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0C" w:rsidRDefault="000A080C" w:rsidP="00B157AA">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бюджетное образовательное </w:t>
      </w:r>
    </w:p>
    <w:p w:rsidR="000A080C" w:rsidRDefault="000A080C" w:rsidP="00B157AA">
      <w:pPr>
        <w:spacing w:after="0" w:line="240" w:lineRule="auto"/>
        <w:jc w:val="center"/>
        <w:rPr>
          <w:rFonts w:ascii="Times New Roman" w:hAnsi="Times New Roman"/>
          <w:b/>
          <w:sz w:val="24"/>
          <w:szCs w:val="24"/>
        </w:rPr>
      </w:pPr>
      <w:r>
        <w:rPr>
          <w:rFonts w:ascii="Times New Roman" w:hAnsi="Times New Roman"/>
          <w:b/>
          <w:sz w:val="24"/>
          <w:szCs w:val="24"/>
        </w:rPr>
        <w:t xml:space="preserve">учреждение высшего   образования </w:t>
      </w:r>
    </w:p>
    <w:p w:rsidR="000A080C" w:rsidRDefault="000A080C" w:rsidP="00B157AA">
      <w:pPr>
        <w:spacing w:after="0" w:line="240" w:lineRule="auto"/>
        <w:jc w:val="center"/>
        <w:rPr>
          <w:rFonts w:ascii="Times New Roman" w:hAnsi="Times New Roman"/>
          <w:b/>
          <w:sz w:val="24"/>
          <w:szCs w:val="24"/>
        </w:rPr>
      </w:pPr>
      <w:r>
        <w:rPr>
          <w:rFonts w:ascii="Times New Roman" w:hAnsi="Times New Roman"/>
          <w:b/>
          <w:sz w:val="24"/>
          <w:szCs w:val="24"/>
        </w:rPr>
        <w:t>«Дагестанский государственный медицинский университет»</w:t>
      </w:r>
    </w:p>
    <w:p w:rsidR="000A080C" w:rsidRDefault="000A080C" w:rsidP="00B157AA">
      <w:pPr>
        <w:spacing w:after="0" w:line="240" w:lineRule="auto"/>
        <w:jc w:val="center"/>
        <w:rPr>
          <w:rFonts w:ascii="Times New Roman" w:hAnsi="Times New Roman"/>
          <w:b/>
          <w:sz w:val="24"/>
          <w:szCs w:val="24"/>
        </w:rPr>
      </w:pPr>
      <w:r>
        <w:rPr>
          <w:rFonts w:ascii="Times New Roman" w:hAnsi="Times New Roman"/>
          <w:b/>
          <w:sz w:val="24"/>
          <w:szCs w:val="24"/>
        </w:rPr>
        <w:t>Министерства здравоохранения Российской Федерации</w:t>
      </w:r>
    </w:p>
    <w:p w:rsidR="000A080C" w:rsidRDefault="000A080C" w:rsidP="009F338B">
      <w:pPr>
        <w:spacing w:after="0" w:line="240" w:lineRule="auto"/>
        <w:jc w:val="center"/>
        <w:rPr>
          <w:rFonts w:ascii="Times New Roman" w:hAnsi="Times New Roman"/>
          <w:sz w:val="24"/>
          <w:szCs w:val="24"/>
        </w:rPr>
      </w:pPr>
    </w:p>
    <w:p w:rsidR="000A080C" w:rsidRDefault="000A080C" w:rsidP="009F338B">
      <w:pPr>
        <w:spacing w:after="0" w:line="240" w:lineRule="auto"/>
        <w:jc w:val="center"/>
        <w:rPr>
          <w:rFonts w:ascii="Times New Roman" w:hAnsi="Times New Roman"/>
          <w:sz w:val="24"/>
          <w:szCs w:val="24"/>
        </w:rPr>
      </w:pPr>
    </w:p>
    <w:p w:rsidR="000A080C" w:rsidRDefault="000A080C" w:rsidP="009F338B">
      <w:pPr>
        <w:spacing w:after="0" w:line="240" w:lineRule="auto"/>
        <w:jc w:val="both"/>
        <w:rPr>
          <w:rFonts w:ascii="Times New Roman" w:hAnsi="Times New Roman"/>
          <w:b/>
          <w:sz w:val="24"/>
          <w:szCs w:val="24"/>
        </w:rPr>
      </w:pPr>
      <w:r>
        <w:rPr>
          <w:rFonts w:ascii="Times New Roman" w:hAnsi="Times New Roman"/>
          <w:b/>
          <w:sz w:val="24"/>
          <w:szCs w:val="24"/>
        </w:rPr>
        <w:t xml:space="preserve">                                                                                                                     УТВЕРЖДАЮ</w:t>
      </w:r>
    </w:p>
    <w:p w:rsidR="000A080C" w:rsidRDefault="000A080C" w:rsidP="009F338B">
      <w:pPr>
        <w:spacing w:after="0" w:line="240" w:lineRule="auto"/>
        <w:jc w:val="both"/>
        <w:rPr>
          <w:rFonts w:ascii="Times New Roman" w:hAnsi="Times New Roman"/>
          <w:b/>
          <w:sz w:val="24"/>
          <w:szCs w:val="24"/>
        </w:rPr>
      </w:pPr>
      <w:r>
        <w:rPr>
          <w:rFonts w:ascii="Times New Roman" w:hAnsi="Times New Roman"/>
          <w:b/>
          <w:sz w:val="24"/>
          <w:szCs w:val="24"/>
        </w:rPr>
        <w:t xml:space="preserve">                                                                                                       Проектор по учебной работе,</w:t>
      </w:r>
    </w:p>
    <w:p w:rsidR="000A080C" w:rsidRDefault="000A080C" w:rsidP="009F338B">
      <w:pPr>
        <w:spacing w:after="0" w:line="240" w:lineRule="auto"/>
        <w:jc w:val="both"/>
        <w:rPr>
          <w:rFonts w:ascii="Times New Roman" w:hAnsi="Times New Roman"/>
          <w:b/>
          <w:sz w:val="24"/>
          <w:szCs w:val="24"/>
        </w:rPr>
      </w:pPr>
      <w:r>
        <w:rPr>
          <w:rFonts w:ascii="Times New Roman" w:hAnsi="Times New Roman"/>
          <w:b/>
          <w:sz w:val="24"/>
          <w:szCs w:val="24"/>
        </w:rPr>
        <w:t xml:space="preserve">                                                                                                        к.э.н. Атаханов Р.А</w:t>
      </w:r>
    </w:p>
    <w:p w:rsidR="000A080C" w:rsidRDefault="000A080C" w:rsidP="009F338B">
      <w:pPr>
        <w:spacing w:after="0" w:line="240" w:lineRule="auto"/>
        <w:jc w:val="both"/>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_________________________</w:t>
      </w:r>
    </w:p>
    <w:p w:rsidR="000A080C" w:rsidRDefault="000A080C" w:rsidP="009F338B">
      <w:pPr>
        <w:spacing w:after="0" w:line="240" w:lineRule="auto"/>
        <w:jc w:val="both"/>
        <w:rPr>
          <w:rFonts w:ascii="Times New Roman" w:hAnsi="Times New Roman"/>
          <w:b/>
          <w:sz w:val="24"/>
          <w:szCs w:val="24"/>
        </w:rPr>
      </w:pPr>
      <w:r>
        <w:rPr>
          <w:rFonts w:ascii="Times New Roman" w:hAnsi="Times New Roman"/>
          <w:b/>
          <w:sz w:val="24"/>
          <w:szCs w:val="24"/>
        </w:rPr>
        <w:t xml:space="preserve">                                                                                                     «______»______________2016г.</w:t>
      </w:r>
    </w:p>
    <w:p w:rsidR="000A080C" w:rsidRPr="00AA2F1F" w:rsidRDefault="000A080C" w:rsidP="00AA2F1F">
      <w:pPr>
        <w:spacing w:after="0"/>
        <w:jc w:val="both"/>
        <w:rPr>
          <w:rFonts w:ascii="Times New Roman" w:hAnsi="Times New Roman"/>
        </w:rPr>
      </w:pPr>
    </w:p>
    <w:p w:rsidR="000A080C" w:rsidRPr="00AA2F1F" w:rsidRDefault="000A080C" w:rsidP="00AA2F1F">
      <w:pPr>
        <w:spacing w:after="0"/>
        <w:jc w:val="center"/>
        <w:rPr>
          <w:rFonts w:ascii="Times New Roman" w:hAnsi="Times New Roman"/>
        </w:rPr>
      </w:pPr>
    </w:p>
    <w:p w:rsidR="000A080C" w:rsidRPr="00AA2F1F" w:rsidRDefault="000A080C" w:rsidP="00AA2F1F">
      <w:pPr>
        <w:spacing w:after="0"/>
        <w:jc w:val="center"/>
        <w:rPr>
          <w:rFonts w:ascii="Times New Roman" w:hAnsi="Times New Roman"/>
        </w:rPr>
      </w:pPr>
    </w:p>
    <w:p w:rsidR="000A080C" w:rsidRPr="00AA2F1F" w:rsidRDefault="000A080C" w:rsidP="00AA2F1F">
      <w:pPr>
        <w:spacing w:after="0"/>
        <w:jc w:val="center"/>
        <w:rPr>
          <w:rFonts w:ascii="Times New Roman" w:hAnsi="Times New Roman"/>
        </w:rPr>
      </w:pPr>
    </w:p>
    <w:p w:rsidR="000A080C" w:rsidRPr="00AA2F1F" w:rsidRDefault="000A080C" w:rsidP="00AA2F1F">
      <w:pPr>
        <w:spacing w:after="0"/>
        <w:jc w:val="both"/>
        <w:rPr>
          <w:rFonts w:ascii="Times New Roman" w:hAnsi="Times New Roman"/>
        </w:rPr>
      </w:pPr>
    </w:p>
    <w:p w:rsidR="000A080C" w:rsidRPr="00AA2F1F" w:rsidRDefault="000A080C" w:rsidP="00AA2F1F">
      <w:pPr>
        <w:spacing w:after="0"/>
        <w:jc w:val="center"/>
        <w:rPr>
          <w:rFonts w:ascii="Times New Roman" w:hAnsi="Times New Roman"/>
          <w:b/>
          <w:sz w:val="28"/>
          <w:szCs w:val="28"/>
        </w:rPr>
      </w:pPr>
      <w:r w:rsidRPr="00AA2F1F">
        <w:rPr>
          <w:rFonts w:ascii="Times New Roman" w:hAnsi="Times New Roman"/>
          <w:b/>
          <w:sz w:val="28"/>
          <w:szCs w:val="28"/>
        </w:rPr>
        <w:t>РАБОЧАЯ ПРОГРАММА</w:t>
      </w:r>
    </w:p>
    <w:p w:rsidR="000A080C" w:rsidRPr="00AA2F1F" w:rsidRDefault="000A080C" w:rsidP="00AA2F1F">
      <w:pPr>
        <w:spacing w:after="0"/>
        <w:jc w:val="center"/>
        <w:rPr>
          <w:rFonts w:ascii="Times New Roman" w:hAnsi="Times New Roman"/>
          <w:sz w:val="24"/>
          <w:szCs w:val="24"/>
        </w:rPr>
      </w:pPr>
    </w:p>
    <w:p w:rsidR="000A080C" w:rsidRPr="00AA2F1F" w:rsidRDefault="000A080C" w:rsidP="00AA2F1F">
      <w:pPr>
        <w:spacing w:after="0"/>
        <w:jc w:val="both"/>
        <w:rPr>
          <w:rFonts w:ascii="Times New Roman" w:hAnsi="Times New Roman"/>
        </w:rPr>
      </w:pPr>
      <w:r w:rsidRPr="00AA2F1F">
        <w:rPr>
          <w:rFonts w:ascii="Times New Roman" w:hAnsi="Times New Roman"/>
        </w:rPr>
        <w:t>по _____________________________</w:t>
      </w:r>
      <w:r>
        <w:rPr>
          <w:rFonts w:ascii="Times New Roman" w:hAnsi="Times New Roman"/>
          <w:b/>
          <w:u w:val="single"/>
        </w:rPr>
        <w:t>ЭКОНОМИКЕ______</w:t>
      </w:r>
      <w:r w:rsidRPr="00AA2F1F">
        <w:rPr>
          <w:rFonts w:ascii="Times New Roman" w:hAnsi="Times New Roman"/>
        </w:rPr>
        <w:t>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цикла С.1 _____________</w:t>
      </w:r>
      <w:r w:rsidRPr="00AA2F1F">
        <w:rPr>
          <w:rFonts w:ascii="Times New Roman" w:hAnsi="Times New Roman"/>
          <w:b/>
          <w:bCs/>
          <w:u w:val="single"/>
        </w:rPr>
        <w:t>гуманитарный, социальный, экономический</w:t>
      </w:r>
      <w:r w:rsidRPr="00AA2F1F">
        <w:rPr>
          <w:rFonts w:ascii="Times New Roman" w:hAnsi="Times New Roman"/>
        </w:rPr>
        <w:t>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по специальности________________</w:t>
      </w:r>
      <w:r w:rsidRPr="00AA2F1F">
        <w:rPr>
          <w:rFonts w:ascii="Times New Roman" w:hAnsi="Times New Roman"/>
          <w:b/>
          <w:u w:val="single"/>
        </w:rPr>
        <w:t xml:space="preserve">32.05.01 </w:t>
      </w:r>
      <w:r w:rsidRPr="00AA2F1F">
        <w:rPr>
          <w:rFonts w:ascii="Times New Roman" w:hAnsi="Times New Roman"/>
          <w:b/>
          <w:bCs/>
          <w:u w:val="single"/>
        </w:rPr>
        <w:t>«Медико-профилактическое дело»</w:t>
      </w:r>
      <w:r w:rsidRPr="00AA2F1F">
        <w:rPr>
          <w:rFonts w:ascii="Times New Roman" w:hAnsi="Times New Roman"/>
        </w:rPr>
        <w:t>__________</w:t>
      </w:r>
    </w:p>
    <w:p w:rsidR="000A080C" w:rsidRPr="00AA2F1F" w:rsidRDefault="000A080C" w:rsidP="00AA2F1F">
      <w:pPr>
        <w:spacing w:after="0"/>
        <w:jc w:val="both"/>
        <w:rPr>
          <w:rFonts w:ascii="Times New Roman" w:hAnsi="Times New Roman"/>
        </w:rPr>
      </w:pPr>
      <w:r w:rsidRPr="00AA2F1F">
        <w:rPr>
          <w:rFonts w:ascii="Times New Roman" w:hAnsi="Times New Roman"/>
        </w:rPr>
        <w:t>уровень высшего образования___________</w:t>
      </w:r>
      <w:r w:rsidRPr="00AA2F1F">
        <w:rPr>
          <w:rFonts w:ascii="Times New Roman" w:hAnsi="Times New Roman"/>
          <w:b/>
          <w:bCs/>
          <w:u w:val="single"/>
        </w:rPr>
        <w:t>Специалитет</w:t>
      </w:r>
      <w:r w:rsidRPr="00AA2F1F">
        <w:rPr>
          <w:rFonts w:ascii="Times New Roman" w:hAnsi="Times New Roman"/>
        </w:rPr>
        <w:t>_______________________________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квалификация _________</w:t>
      </w:r>
      <w:r w:rsidRPr="00AA2F1F">
        <w:rPr>
          <w:rFonts w:ascii="Times New Roman" w:hAnsi="Times New Roman"/>
          <w:b/>
          <w:bCs/>
          <w:u w:val="single"/>
        </w:rPr>
        <w:t>Врач по общей гигиене, по эпидемиологии</w:t>
      </w:r>
      <w:r w:rsidRPr="00AA2F1F">
        <w:rPr>
          <w:rFonts w:ascii="Times New Roman" w:hAnsi="Times New Roman"/>
        </w:rPr>
        <w:t>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факультет______________</w:t>
      </w:r>
      <w:r w:rsidRPr="00AA2F1F">
        <w:rPr>
          <w:rFonts w:ascii="Times New Roman" w:hAnsi="Times New Roman"/>
          <w:b/>
          <w:u w:val="single"/>
        </w:rPr>
        <w:t>медико-профилактический</w:t>
      </w:r>
      <w:r w:rsidRPr="00AA2F1F">
        <w:rPr>
          <w:rFonts w:ascii="Times New Roman" w:hAnsi="Times New Roman"/>
        </w:rPr>
        <w:t>________________________________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кафедра________________________</w:t>
      </w:r>
      <w:r w:rsidRPr="00AA2F1F">
        <w:rPr>
          <w:rFonts w:ascii="Times New Roman" w:hAnsi="Times New Roman"/>
          <w:b/>
          <w:u w:val="single"/>
        </w:rPr>
        <w:t>Философии и истории</w:t>
      </w:r>
      <w:r w:rsidRPr="00AA2F1F">
        <w:rPr>
          <w:rFonts w:ascii="Times New Roman" w:hAnsi="Times New Roman"/>
        </w:rPr>
        <w:t>_____________________________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форма обучения____________________</w:t>
      </w:r>
      <w:r w:rsidRPr="00AA2F1F">
        <w:rPr>
          <w:rFonts w:ascii="Times New Roman" w:hAnsi="Times New Roman"/>
          <w:b/>
          <w:u w:val="single"/>
        </w:rPr>
        <w:t>очная</w:t>
      </w:r>
      <w:r w:rsidRPr="00AA2F1F">
        <w:rPr>
          <w:rFonts w:ascii="Times New Roman" w:hAnsi="Times New Roman"/>
        </w:rPr>
        <w:t>_________________________________________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курс______________________________</w:t>
      </w:r>
      <w:r>
        <w:rPr>
          <w:rFonts w:ascii="Times New Roman" w:hAnsi="Times New Roman"/>
          <w:b/>
          <w:bCs/>
          <w:u w:val="single"/>
        </w:rPr>
        <w:t>1</w:t>
      </w:r>
      <w:r w:rsidRPr="00AA2F1F">
        <w:rPr>
          <w:rFonts w:ascii="Times New Roman" w:hAnsi="Times New Roman"/>
        </w:rPr>
        <w:t>___________________________________________</w:t>
      </w:r>
    </w:p>
    <w:p w:rsidR="000A080C" w:rsidRPr="00AA2F1F" w:rsidRDefault="000A080C" w:rsidP="00AA2F1F">
      <w:pPr>
        <w:spacing w:after="0"/>
        <w:jc w:val="both"/>
        <w:rPr>
          <w:rFonts w:ascii="Times New Roman" w:hAnsi="Times New Roman"/>
        </w:rPr>
      </w:pPr>
      <w:r w:rsidRPr="00AA2F1F">
        <w:rPr>
          <w:rFonts w:ascii="Times New Roman" w:hAnsi="Times New Roman"/>
        </w:rPr>
        <w:t>семестр_________________________________________________________________________</w:t>
      </w:r>
    </w:p>
    <w:p w:rsidR="000A080C" w:rsidRPr="00CE0131" w:rsidRDefault="000A080C" w:rsidP="00AA2F1F">
      <w:pPr>
        <w:spacing w:after="0" w:line="240" w:lineRule="auto"/>
        <w:jc w:val="both"/>
        <w:rPr>
          <w:rFonts w:ascii="Times New Roman" w:hAnsi="Times New Roman"/>
        </w:rPr>
      </w:pPr>
      <w:r w:rsidRPr="00CE0131">
        <w:rPr>
          <w:rFonts w:ascii="Times New Roman" w:hAnsi="Times New Roman"/>
        </w:rPr>
        <w:t>всего трудоёмкость (в зачётных единицах/часах)_______</w:t>
      </w:r>
      <w:r w:rsidRPr="00CE0131">
        <w:rPr>
          <w:rFonts w:ascii="Times New Roman" w:hAnsi="Times New Roman"/>
          <w:b/>
          <w:u w:val="single"/>
        </w:rPr>
        <w:t>3/108 ч.</w:t>
      </w:r>
      <w:r w:rsidRPr="00CE0131">
        <w:rPr>
          <w:rFonts w:ascii="Times New Roman" w:hAnsi="Times New Roman"/>
          <w:b/>
        </w:rPr>
        <w:t>_______________________</w:t>
      </w:r>
    </w:p>
    <w:p w:rsidR="000A080C" w:rsidRPr="00CE0131" w:rsidRDefault="000A080C" w:rsidP="00AA2F1F">
      <w:pPr>
        <w:spacing w:after="0" w:line="240" w:lineRule="auto"/>
        <w:jc w:val="both"/>
        <w:rPr>
          <w:rFonts w:ascii="Times New Roman" w:hAnsi="Times New Roman"/>
        </w:rPr>
      </w:pPr>
      <w:r w:rsidRPr="00CE0131">
        <w:rPr>
          <w:rFonts w:ascii="Times New Roman" w:hAnsi="Times New Roman"/>
        </w:rPr>
        <w:t>лекции_________________________________</w:t>
      </w:r>
      <w:r w:rsidRPr="00CE0131">
        <w:rPr>
          <w:rFonts w:ascii="Times New Roman" w:hAnsi="Times New Roman"/>
          <w:b/>
          <w:u w:val="single"/>
        </w:rPr>
        <w:t>21 час</w:t>
      </w:r>
      <w:r w:rsidRPr="00CE0131">
        <w:rPr>
          <w:rFonts w:ascii="Times New Roman" w:hAnsi="Times New Roman"/>
          <w:u w:val="single"/>
        </w:rPr>
        <w:t>__________</w:t>
      </w:r>
    </w:p>
    <w:p w:rsidR="000A080C" w:rsidRPr="00CE0131" w:rsidRDefault="000A080C" w:rsidP="00AA2F1F">
      <w:pPr>
        <w:spacing w:after="0" w:line="240" w:lineRule="auto"/>
        <w:jc w:val="both"/>
        <w:rPr>
          <w:rFonts w:ascii="Times New Roman" w:hAnsi="Times New Roman"/>
        </w:rPr>
      </w:pPr>
      <w:r>
        <w:rPr>
          <w:rFonts w:ascii="Times New Roman" w:hAnsi="Times New Roman"/>
        </w:rPr>
        <w:t>семинарские</w:t>
      </w:r>
      <w:r w:rsidRPr="00CE0131">
        <w:rPr>
          <w:rFonts w:ascii="Times New Roman" w:hAnsi="Times New Roman"/>
        </w:rPr>
        <w:t xml:space="preserve"> занятия ______</w:t>
      </w:r>
      <w:r>
        <w:rPr>
          <w:rFonts w:ascii="Times New Roman" w:hAnsi="Times New Roman"/>
        </w:rPr>
        <w:t>_____________</w:t>
      </w:r>
      <w:r w:rsidRPr="00CE0131">
        <w:rPr>
          <w:rFonts w:ascii="Times New Roman" w:hAnsi="Times New Roman"/>
        </w:rPr>
        <w:t>__</w:t>
      </w:r>
      <w:r w:rsidRPr="00CE0131">
        <w:rPr>
          <w:rFonts w:ascii="Times New Roman" w:hAnsi="Times New Roman"/>
          <w:b/>
          <w:u w:val="single"/>
        </w:rPr>
        <w:t>51 час</w:t>
      </w:r>
      <w:r w:rsidRPr="00CE0131">
        <w:rPr>
          <w:rFonts w:ascii="Times New Roman" w:hAnsi="Times New Roman"/>
          <w:u w:val="single"/>
        </w:rPr>
        <w:t>_________</w:t>
      </w:r>
    </w:p>
    <w:p w:rsidR="000A080C" w:rsidRPr="00CE0131" w:rsidRDefault="000A080C" w:rsidP="00AA2F1F">
      <w:pPr>
        <w:spacing w:after="0" w:line="240" w:lineRule="auto"/>
        <w:jc w:val="both"/>
        <w:rPr>
          <w:rFonts w:ascii="Times New Roman" w:hAnsi="Times New Roman"/>
        </w:rPr>
      </w:pPr>
      <w:r w:rsidRPr="00CE0131">
        <w:rPr>
          <w:rFonts w:ascii="Times New Roman" w:hAnsi="Times New Roman"/>
        </w:rPr>
        <w:t>самостоятельная работа___________________</w:t>
      </w:r>
      <w:r w:rsidRPr="00CE0131">
        <w:rPr>
          <w:rFonts w:ascii="Times New Roman" w:hAnsi="Times New Roman"/>
          <w:b/>
          <w:u w:val="single"/>
        </w:rPr>
        <w:t>36 часов</w:t>
      </w:r>
      <w:r w:rsidRPr="00CE0131">
        <w:rPr>
          <w:rFonts w:ascii="Times New Roman" w:hAnsi="Times New Roman"/>
          <w:u w:val="single"/>
        </w:rPr>
        <w:t>________</w:t>
      </w:r>
    </w:p>
    <w:p w:rsidR="000A080C" w:rsidRDefault="000A080C" w:rsidP="00AA2F1F">
      <w:pPr>
        <w:spacing w:after="0" w:line="240" w:lineRule="auto"/>
        <w:jc w:val="both"/>
        <w:rPr>
          <w:rFonts w:ascii="Times New Roman" w:hAnsi="Times New Roman"/>
          <w:u w:val="single"/>
        </w:rPr>
      </w:pPr>
      <w:r w:rsidRPr="00CE0131">
        <w:rPr>
          <w:rFonts w:ascii="Times New Roman" w:hAnsi="Times New Roman"/>
        </w:rPr>
        <w:t>зачет_____________________</w:t>
      </w:r>
      <w:r>
        <w:rPr>
          <w:rFonts w:ascii="Times New Roman" w:hAnsi="Times New Roman"/>
          <w:b/>
          <w:u w:val="single"/>
        </w:rPr>
        <w:t>_________</w:t>
      </w:r>
      <w:r w:rsidRPr="00CE0131">
        <w:rPr>
          <w:rFonts w:ascii="Times New Roman" w:hAnsi="Times New Roman"/>
          <w:u w:val="single"/>
        </w:rPr>
        <w:t>_</w:t>
      </w:r>
      <w:r>
        <w:rPr>
          <w:rFonts w:ascii="Times New Roman" w:hAnsi="Times New Roman"/>
          <w:u w:val="single"/>
          <w:lang w:val="en-US"/>
        </w:rPr>
        <w:t>I</w:t>
      </w:r>
      <w:r w:rsidRPr="00CE0131">
        <w:rPr>
          <w:rFonts w:ascii="Times New Roman" w:hAnsi="Times New Roman"/>
          <w:u w:val="single"/>
        </w:rPr>
        <w:t>____________________</w:t>
      </w:r>
    </w:p>
    <w:p w:rsidR="000A080C" w:rsidRPr="000F04A2" w:rsidRDefault="000A080C" w:rsidP="00AA2F1F">
      <w:pPr>
        <w:spacing w:after="0" w:line="240" w:lineRule="auto"/>
        <w:jc w:val="both"/>
        <w:rPr>
          <w:rFonts w:ascii="Times New Roman" w:hAnsi="Times New Roman"/>
        </w:rPr>
      </w:pPr>
      <w:r>
        <w:rPr>
          <w:rFonts w:ascii="Times New Roman" w:hAnsi="Times New Roman"/>
        </w:rPr>
        <w:t>всего____________________________</w:t>
      </w:r>
      <w:r>
        <w:rPr>
          <w:rFonts w:ascii="Times New Roman" w:hAnsi="Times New Roman"/>
          <w:b/>
          <w:bCs/>
          <w:u w:val="single"/>
        </w:rPr>
        <w:t>108 ч.</w:t>
      </w:r>
      <w:r>
        <w:rPr>
          <w:rFonts w:ascii="Times New Roman" w:hAnsi="Times New Roman"/>
        </w:rPr>
        <w:t>______________________</w:t>
      </w:r>
    </w:p>
    <w:p w:rsidR="000A080C" w:rsidRPr="00CE0131" w:rsidRDefault="000A080C" w:rsidP="00AA2F1F">
      <w:pPr>
        <w:spacing w:after="0" w:line="240" w:lineRule="auto"/>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center"/>
        <w:rPr>
          <w:rFonts w:ascii="Times New Roman" w:hAnsi="Times New Roman"/>
          <w:b/>
        </w:rPr>
      </w:pPr>
      <w:r>
        <w:rPr>
          <w:rFonts w:ascii="Times New Roman" w:hAnsi="Times New Roman"/>
          <w:b/>
        </w:rPr>
        <w:t>Махачкала 2016</w:t>
      </w:r>
      <w:r w:rsidRPr="00AA2F1F">
        <w:rPr>
          <w:rFonts w:ascii="Times New Roman" w:hAnsi="Times New Roman"/>
          <w:b/>
        </w:rPr>
        <w:t xml:space="preserve"> г.</w:t>
      </w:r>
    </w:p>
    <w:p w:rsidR="000A080C" w:rsidRPr="00AA2F1F" w:rsidRDefault="000A080C" w:rsidP="00AA2F1F">
      <w:pPr>
        <w:spacing w:after="0"/>
        <w:ind w:firstLine="567"/>
        <w:jc w:val="both"/>
        <w:rPr>
          <w:rFonts w:ascii="Times New Roman" w:hAnsi="Times New Roman"/>
        </w:rPr>
      </w:pPr>
      <w:r w:rsidRPr="00AA2F1F">
        <w:rPr>
          <w:rFonts w:ascii="Times New Roman" w:hAnsi="Times New Roman"/>
        </w:rPr>
        <w:t xml:space="preserve">Программа составлена в соответствии с требованиями ФГОС ВО с учетом рекомендаций примерной программы по специальности «Лечебное дело» </w:t>
      </w:r>
    </w:p>
    <w:p w:rsidR="000A080C" w:rsidRPr="00AA2F1F" w:rsidRDefault="000A080C" w:rsidP="00AA2F1F">
      <w:pPr>
        <w:spacing w:after="0"/>
        <w:jc w:val="both"/>
        <w:rPr>
          <w:rFonts w:ascii="Times New Roman" w:hAnsi="Times New Roman"/>
        </w:rPr>
      </w:pPr>
      <w:r w:rsidRPr="00AA2F1F">
        <w:rPr>
          <w:rFonts w:ascii="Times New Roman" w:hAnsi="Times New Roman"/>
        </w:rPr>
        <w:t>_____________________________________________________________________________</w:t>
      </w:r>
    </w:p>
    <w:p w:rsidR="000A080C" w:rsidRPr="00AA2F1F" w:rsidRDefault="000A080C" w:rsidP="00AA2F1F">
      <w:pPr>
        <w:spacing w:after="0"/>
        <w:ind w:firstLine="567"/>
        <w:jc w:val="both"/>
        <w:rPr>
          <w:rFonts w:ascii="Times New Roman" w:hAnsi="Times New Roman"/>
        </w:rPr>
      </w:pPr>
    </w:p>
    <w:p w:rsidR="000A080C" w:rsidRDefault="000A080C" w:rsidP="007A4FE5">
      <w:pPr>
        <w:spacing w:after="0"/>
        <w:ind w:firstLine="567"/>
        <w:jc w:val="both"/>
        <w:rPr>
          <w:rFonts w:ascii="Times New Roman" w:hAnsi="Times New Roman"/>
          <w:sz w:val="24"/>
          <w:szCs w:val="24"/>
        </w:rPr>
      </w:pPr>
      <w:r>
        <w:rPr>
          <w:rFonts w:ascii="Times New Roman" w:hAnsi="Times New Roman"/>
          <w:sz w:val="24"/>
          <w:szCs w:val="24"/>
        </w:rPr>
        <w:t>Рабочая программа учебной дисциплины одобрена на заседании кафедры философии и истории от «_</w:t>
      </w:r>
      <w:r>
        <w:rPr>
          <w:rFonts w:ascii="Times New Roman" w:hAnsi="Times New Roman"/>
          <w:sz w:val="24"/>
          <w:szCs w:val="24"/>
          <w:u w:val="single"/>
        </w:rPr>
        <w:t>22</w:t>
      </w:r>
      <w:r>
        <w:rPr>
          <w:rFonts w:ascii="Times New Roman" w:hAnsi="Times New Roman"/>
          <w:sz w:val="24"/>
          <w:szCs w:val="24"/>
        </w:rPr>
        <w:t>_»_</w:t>
      </w:r>
      <w:r>
        <w:rPr>
          <w:rFonts w:ascii="Times New Roman" w:hAnsi="Times New Roman"/>
          <w:sz w:val="24"/>
          <w:szCs w:val="24"/>
          <w:u w:val="single"/>
        </w:rPr>
        <w:t>июня</w:t>
      </w:r>
      <w:r>
        <w:rPr>
          <w:rFonts w:ascii="Times New Roman" w:hAnsi="Times New Roman"/>
          <w:sz w:val="24"/>
          <w:szCs w:val="24"/>
        </w:rPr>
        <w:t>__2016 г. Протокол № _</w:t>
      </w:r>
      <w:r>
        <w:rPr>
          <w:rFonts w:ascii="Times New Roman" w:hAnsi="Times New Roman"/>
          <w:sz w:val="24"/>
          <w:szCs w:val="24"/>
          <w:u w:val="single"/>
        </w:rPr>
        <w:t>11</w:t>
      </w:r>
      <w:r>
        <w:rPr>
          <w:rFonts w:ascii="Times New Roman" w:hAnsi="Times New Roman"/>
          <w:sz w:val="24"/>
          <w:szCs w:val="24"/>
        </w:rPr>
        <w:t>__</w:t>
      </w: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r w:rsidRPr="00AA2F1F">
        <w:rPr>
          <w:rFonts w:ascii="Times New Roman" w:hAnsi="Times New Roman"/>
        </w:rPr>
        <w:t>Заведующий кафедрой_____________________________________ (</w:t>
      </w:r>
      <w:r w:rsidRPr="00AA2F1F">
        <w:rPr>
          <w:rFonts w:ascii="Times New Roman" w:hAnsi="Times New Roman"/>
          <w:b/>
        </w:rPr>
        <w:t>Кафаров Т.Э.</w:t>
      </w:r>
      <w:r w:rsidRPr="00AA2F1F">
        <w:rPr>
          <w:rFonts w:ascii="Times New Roman" w:hAnsi="Times New Roman"/>
        </w:rPr>
        <w:t>)</w:t>
      </w: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p>
    <w:p w:rsidR="000A080C" w:rsidRPr="00AA2F1F" w:rsidRDefault="000A080C" w:rsidP="00AA2F1F">
      <w:pPr>
        <w:spacing w:after="0"/>
        <w:ind w:firstLine="567"/>
        <w:jc w:val="both"/>
        <w:rPr>
          <w:rFonts w:ascii="Times New Roman" w:hAnsi="Times New Roman"/>
        </w:rPr>
      </w:pPr>
      <w:r w:rsidRPr="00AA2F1F">
        <w:rPr>
          <w:rFonts w:ascii="Times New Roman" w:hAnsi="Times New Roman"/>
        </w:rPr>
        <w:t>Рабочая программа согласована</w:t>
      </w:r>
    </w:p>
    <w:p w:rsidR="000A080C" w:rsidRPr="00AA2F1F" w:rsidRDefault="000A080C" w:rsidP="00AA2F1F">
      <w:pPr>
        <w:pStyle w:val="a"/>
        <w:numPr>
          <w:ilvl w:val="0"/>
          <w:numId w:val="119"/>
        </w:numPr>
        <w:spacing w:after="0" w:line="240" w:lineRule="auto"/>
        <w:jc w:val="both"/>
        <w:rPr>
          <w:rFonts w:ascii="Times New Roman" w:eastAsia="SimSun" w:hAnsi="Times New Roman"/>
          <w:lang w:eastAsia="zh-CN"/>
        </w:rPr>
      </w:pPr>
      <w:r w:rsidRPr="00AA2F1F">
        <w:rPr>
          <w:rFonts w:ascii="Times New Roman" w:hAnsi="Times New Roman"/>
        </w:rPr>
        <w:t>Директор НМБ ДГМА__________________________________ (</w:t>
      </w:r>
      <w:r w:rsidRPr="00AA2F1F">
        <w:rPr>
          <w:rFonts w:ascii="Times New Roman" w:hAnsi="Times New Roman"/>
          <w:b/>
        </w:rPr>
        <w:t>Бекеева А.В.</w:t>
      </w:r>
      <w:r w:rsidRPr="00AA2F1F">
        <w:rPr>
          <w:rFonts w:ascii="Times New Roman" w:hAnsi="Times New Roman"/>
        </w:rPr>
        <w:t>)</w:t>
      </w:r>
      <w:r w:rsidRPr="00AA2F1F">
        <w:rPr>
          <w:rFonts w:ascii="Times New Roman" w:eastAsia="SimSun" w:hAnsi="Times New Roman"/>
          <w:lang w:eastAsia="zh-CN"/>
        </w:rPr>
        <w:t xml:space="preserve">                                                 </w:t>
      </w:r>
    </w:p>
    <w:p w:rsidR="000A080C" w:rsidRPr="00AA2F1F" w:rsidRDefault="000A080C" w:rsidP="00AA2F1F">
      <w:pPr>
        <w:pStyle w:val="msonormalcxspmiddle"/>
        <w:numPr>
          <w:ilvl w:val="0"/>
          <w:numId w:val="119"/>
        </w:numPr>
        <w:spacing w:before="0" w:beforeAutospacing="0" w:after="0" w:afterAutospacing="0"/>
        <w:jc w:val="both"/>
      </w:pPr>
      <w:r w:rsidRPr="00AA2F1F">
        <w:t xml:space="preserve">УМО ________________________________________________ </w:t>
      </w:r>
      <w:r w:rsidRPr="00AA2F1F">
        <w:rPr>
          <w:b/>
        </w:rPr>
        <w:t>(Загирова Н.А.)</w:t>
      </w:r>
    </w:p>
    <w:p w:rsidR="000A080C" w:rsidRPr="00AA2F1F" w:rsidRDefault="000A080C" w:rsidP="00AA2F1F">
      <w:pPr>
        <w:pStyle w:val="msonormalcxspmiddlecxspmiddle"/>
        <w:numPr>
          <w:ilvl w:val="0"/>
          <w:numId w:val="119"/>
        </w:numPr>
        <w:spacing w:before="0" w:beforeAutospacing="0" w:after="0" w:afterAutospacing="0"/>
        <w:jc w:val="both"/>
      </w:pPr>
      <w:r w:rsidRPr="00AA2F1F">
        <w:t xml:space="preserve">Декан     </w:t>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r>
      <w:r w:rsidRPr="00AA2F1F">
        <w:softHyphen/>
        <w:t>_____________</w:t>
      </w:r>
      <w:r>
        <w:t>_______________________________</w:t>
      </w:r>
      <w:r w:rsidRPr="00AA2F1F">
        <w:t>__</w:t>
      </w:r>
      <w:r w:rsidRPr="00AA2F1F">
        <w:rPr>
          <w:b/>
          <w:bCs/>
        </w:rPr>
        <w:t>(Магомедов М.Г.)</w:t>
      </w:r>
    </w:p>
    <w:p w:rsidR="000A080C" w:rsidRPr="00AA2F1F" w:rsidRDefault="000A080C" w:rsidP="00AA2F1F">
      <w:pPr>
        <w:pStyle w:val="msonormalcxspmiddlecxspmiddle"/>
        <w:spacing w:before="0" w:beforeAutospacing="0" w:after="0" w:afterAutospacing="0"/>
        <w:ind w:left="927"/>
        <w:jc w:val="both"/>
      </w:pPr>
    </w:p>
    <w:p w:rsidR="000A080C" w:rsidRPr="00AA2F1F" w:rsidRDefault="000A080C" w:rsidP="00AA2F1F">
      <w:pPr>
        <w:pStyle w:val="msonormalcxspmiddlecxspmiddle"/>
        <w:spacing w:before="0" w:beforeAutospacing="0" w:after="0" w:afterAutospacing="0"/>
        <w:ind w:left="927"/>
        <w:jc w:val="both"/>
      </w:pPr>
    </w:p>
    <w:p w:rsidR="000A080C" w:rsidRPr="009F338B" w:rsidRDefault="000A080C" w:rsidP="00F32405">
      <w:pPr>
        <w:spacing w:before="100" w:beforeAutospacing="1" w:after="100" w:afterAutospacing="1"/>
        <w:ind w:firstLine="851"/>
        <w:jc w:val="both"/>
        <w:rPr>
          <w:rFonts w:ascii="Times New Roman" w:eastAsia="SimSun" w:hAnsi="Times New Roman"/>
          <w:lang w:eastAsia="zh-CN"/>
        </w:rPr>
      </w:pPr>
      <w:r w:rsidRPr="009F338B">
        <w:rPr>
          <w:rFonts w:ascii="Times New Roman" w:eastAsia="SimSun" w:hAnsi="Times New Roman"/>
          <w:lang w:eastAsia="zh-CN"/>
        </w:rPr>
        <w:t>Рабочая  программа учебной дисциплины одобрена и утверждена  на заседании Совета факультета от «</w:t>
      </w:r>
      <w:r w:rsidRPr="009F338B">
        <w:rPr>
          <w:rFonts w:ascii="Times New Roman" w:eastAsia="SimSun" w:hAnsi="Times New Roman"/>
          <w:u w:val="single"/>
          <w:lang w:eastAsia="zh-CN"/>
        </w:rPr>
        <w:t>_____</w:t>
      </w:r>
      <w:r w:rsidRPr="009F338B">
        <w:rPr>
          <w:rFonts w:ascii="Times New Roman" w:eastAsia="SimSun" w:hAnsi="Times New Roman"/>
          <w:lang w:eastAsia="zh-CN"/>
        </w:rPr>
        <w:t xml:space="preserve">» </w:t>
      </w:r>
      <w:r w:rsidRPr="009F338B">
        <w:rPr>
          <w:rFonts w:ascii="Times New Roman" w:eastAsia="SimSun" w:hAnsi="Times New Roman"/>
          <w:u w:val="single"/>
          <w:lang w:eastAsia="zh-CN"/>
        </w:rPr>
        <w:t>__________ 2016</w:t>
      </w:r>
      <w:r w:rsidRPr="009F338B">
        <w:rPr>
          <w:rFonts w:ascii="Times New Roman" w:eastAsia="SimSun" w:hAnsi="Times New Roman"/>
          <w:lang w:eastAsia="zh-CN"/>
        </w:rPr>
        <w:t>г.  Протокол № _____</w:t>
      </w:r>
    </w:p>
    <w:p w:rsidR="000A080C" w:rsidRDefault="000A080C" w:rsidP="00F32405">
      <w:pPr>
        <w:pStyle w:val="msonormalcxspmiddle"/>
        <w:ind w:firstLine="851"/>
        <w:jc w:val="both"/>
      </w:pPr>
    </w:p>
    <w:p w:rsidR="000A080C" w:rsidRPr="007A4FE5" w:rsidRDefault="000A080C" w:rsidP="00F32405">
      <w:pPr>
        <w:pStyle w:val="msonormalcxspmiddle"/>
        <w:ind w:firstLine="851"/>
        <w:jc w:val="both"/>
        <w:rPr>
          <w:b/>
          <w:bCs/>
        </w:rPr>
      </w:pPr>
      <w:r w:rsidRPr="007A4FE5">
        <w:rPr>
          <w:b/>
          <w:bCs/>
        </w:rPr>
        <w:t>Председатель СФ____________________________________Магомедов М.Г.</w:t>
      </w:r>
    </w:p>
    <w:p w:rsidR="000A080C" w:rsidRPr="00AA2F1F" w:rsidRDefault="000A080C" w:rsidP="00AA2F1F">
      <w:pPr>
        <w:spacing w:after="0"/>
        <w:jc w:val="center"/>
        <w:rPr>
          <w:rFonts w:ascii="Times New Roman" w:hAnsi="Times New Roman"/>
          <w:b/>
          <w:bCs/>
        </w:rPr>
      </w:pPr>
    </w:p>
    <w:p w:rsidR="000A080C" w:rsidRPr="00AA2F1F" w:rsidRDefault="000A080C" w:rsidP="00AA2F1F">
      <w:pPr>
        <w:spacing w:after="0"/>
        <w:jc w:val="center"/>
        <w:rPr>
          <w:rFonts w:ascii="Times New Roman" w:hAnsi="Times New Roman"/>
          <w:b/>
        </w:rPr>
      </w:pPr>
    </w:p>
    <w:p w:rsidR="000A080C" w:rsidRPr="00CE0131" w:rsidRDefault="000A080C" w:rsidP="00AA2F1F">
      <w:pPr>
        <w:spacing w:after="0"/>
        <w:ind w:right="-2"/>
        <w:jc w:val="both"/>
        <w:rPr>
          <w:rFonts w:ascii="Times New Roman" w:hAnsi="Times New Roman"/>
          <w:b/>
        </w:rPr>
      </w:pPr>
      <w:r w:rsidRPr="00AA2F1F">
        <w:t xml:space="preserve">       </w:t>
      </w:r>
      <w:r w:rsidRPr="00CE0131">
        <w:rPr>
          <w:rFonts w:ascii="Times New Roman" w:hAnsi="Times New Roman"/>
          <w:b/>
        </w:rPr>
        <w:t>Составители:</w:t>
      </w:r>
    </w:p>
    <w:p w:rsidR="000A080C" w:rsidRPr="00CE0131" w:rsidRDefault="000A080C" w:rsidP="005962B2">
      <w:pPr>
        <w:spacing w:after="0" w:line="240" w:lineRule="auto"/>
        <w:ind w:firstLine="567"/>
        <w:jc w:val="both"/>
        <w:rPr>
          <w:rFonts w:ascii="Times New Roman" w:hAnsi="Times New Roman"/>
        </w:rPr>
      </w:pPr>
    </w:p>
    <w:p w:rsidR="000A080C" w:rsidRPr="00CE0131" w:rsidRDefault="000A080C" w:rsidP="005962B2">
      <w:pPr>
        <w:tabs>
          <w:tab w:val="left" w:pos="7132"/>
        </w:tabs>
        <w:spacing w:after="0" w:line="240" w:lineRule="auto"/>
        <w:jc w:val="both"/>
        <w:rPr>
          <w:rFonts w:ascii="Times New Roman" w:hAnsi="Times New Roman"/>
        </w:rPr>
      </w:pPr>
      <w:r w:rsidRPr="00AA2F1F">
        <w:rPr>
          <w:rFonts w:ascii="Times New Roman" w:hAnsi="Times New Roman"/>
          <w:b/>
          <w:bCs/>
        </w:rPr>
        <w:t>К.э.н., доцент</w:t>
      </w:r>
      <w:r w:rsidRPr="00CE0131">
        <w:rPr>
          <w:rFonts w:ascii="Times New Roman" w:hAnsi="Times New Roman"/>
        </w:rPr>
        <w:t xml:space="preserve">          </w:t>
      </w:r>
      <w:r w:rsidRPr="00CE0131">
        <w:rPr>
          <w:rFonts w:ascii="Times New Roman" w:hAnsi="Times New Roman"/>
        </w:rPr>
        <w:tab/>
      </w:r>
      <w:r w:rsidRPr="00CE0131">
        <w:rPr>
          <w:rFonts w:ascii="Times New Roman" w:hAnsi="Times New Roman"/>
          <w:b/>
          <w:i/>
        </w:rPr>
        <w:t>Д.А.Аджиева</w:t>
      </w:r>
    </w:p>
    <w:p w:rsidR="000A080C" w:rsidRPr="00CE0131" w:rsidRDefault="000A080C" w:rsidP="005962B2">
      <w:pPr>
        <w:spacing w:after="0" w:line="240" w:lineRule="auto"/>
        <w:jc w:val="both"/>
        <w:rPr>
          <w:rFonts w:ascii="Times New Roman" w:hAnsi="Times New Roman"/>
        </w:rPr>
      </w:pPr>
    </w:p>
    <w:p w:rsidR="000A080C" w:rsidRPr="00CE0131" w:rsidRDefault="000A080C" w:rsidP="005962B2">
      <w:pPr>
        <w:spacing w:after="0" w:line="240" w:lineRule="auto"/>
        <w:jc w:val="both"/>
        <w:rPr>
          <w:rFonts w:ascii="Times New Roman" w:hAnsi="Times New Roman"/>
        </w:rPr>
      </w:pPr>
      <w:r w:rsidRPr="00AA2F1F">
        <w:rPr>
          <w:rFonts w:ascii="Times New Roman" w:hAnsi="Times New Roman"/>
          <w:b/>
          <w:bCs/>
        </w:rPr>
        <w:t xml:space="preserve">Ассистент </w:t>
      </w:r>
      <w:r w:rsidRPr="00CE0131">
        <w:rPr>
          <w:rFonts w:ascii="Times New Roman" w:hAnsi="Times New Roman"/>
        </w:rPr>
        <w:t xml:space="preserve">                                                                                     </w:t>
      </w:r>
      <w:r>
        <w:rPr>
          <w:rFonts w:ascii="Times New Roman" w:hAnsi="Times New Roman"/>
        </w:rPr>
        <w:t xml:space="preserve">                  </w:t>
      </w:r>
      <w:r w:rsidRPr="00CE0131">
        <w:rPr>
          <w:rFonts w:ascii="Times New Roman" w:hAnsi="Times New Roman"/>
        </w:rPr>
        <w:t xml:space="preserve"> </w:t>
      </w:r>
      <w:r>
        <w:rPr>
          <w:rFonts w:ascii="Times New Roman" w:hAnsi="Times New Roman"/>
        </w:rPr>
        <w:t xml:space="preserve">   </w:t>
      </w:r>
      <w:r w:rsidRPr="00CE0131">
        <w:rPr>
          <w:rFonts w:ascii="Times New Roman" w:hAnsi="Times New Roman"/>
        </w:rPr>
        <w:t xml:space="preserve">  </w:t>
      </w:r>
      <w:r w:rsidRPr="00CE0131">
        <w:rPr>
          <w:rFonts w:ascii="Times New Roman" w:hAnsi="Times New Roman"/>
          <w:b/>
          <w:i/>
        </w:rPr>
        <w:t>Э.А.Эфендиева</w:t>
      </w:r>
    </w:p>
    <w:p w:rsidR="000A080C" w:rsidRPr="00CE0131" w:rsidRDefault="000A080C" w:rsidP="005962B2">
      <w:pPr>
        <w:spacing w:after="0" w:line="240" w:lineRule="auto"/>
        <w:jc w:val="both"/>
        <w:rPr>
          <w:rFonts w:ascii="Times New Roman" w:hAnsi="Times New Roman"/>
        </w:rPr>
      </w:pPr>
    </w:p>
    <w:p w:rsidR="000A080C" w:rsidRPr="00CE0131" w:rsidRDefault="000A080C" w:rsidP="005962B2">
      <w:pPr>
        <w:spacing w:after="0" w:line="240" w:lineRule="auto"/>
        <w:jc w:val="both"/>
        <w:rPr>
          <w:rFonts w:ascii="Times New Roman" w:hAnsi="Times New Roman"/>
        </w:rPr>
      </w:pPr>
    </w:p>
    <w:p w:rsidR="000A080C" w:rsidRPr="00CE0131" w:rsidRDefault="000A080C" w:rsidP="005962B2">
      <w:pPr>
        <w:spacing w:after="0" w:line="240" w:lineRule="auto"/>
        <w:jc w:val="both"/>
        <w:rPr>
          <w:rFonts w:ascii="Times New Roman" w:hAnsi="Times New Roman"/>
          <w:b/>
        </w:rPr>
      </w:pPr>
      <w:r w:rsidRPr="00CE0131">
        <w:rPr>
          <w:rFonts w:ascii="Times New Roman" w:hAnsi="Times New Roman"/>
        </w:rPr>
        <w:t xml:space="preserve">       </w:t>
      </w:r>
      <w:r w:rsidRPr="00CE0131">
        <w:rPr>
          <w:rFonts w:ascii="Times New Roman" w:hAnsi="Times New Roman"/>
          <w:b/>
        </w:rPr>
        <w:t xml:space="preserve"> Рецензенты:</w:t>
      </w:r>
    </w:p>
    <w:p w:rsidR="000A080C" w:rsidRPr="00CE0131" w:rsidRDefault="000A080C" w:rsidP="005962B2">
      <w:pPr>
        <w:spacing w:after="0" w:line="240" w:lineRule="auto"/>
        <w:jc w:val="both"/>
        <w:rPr>
          <w:rFonts w:ascii="Times New Roman" w:hAnsi="Times New Roman"/>
        </w:rPr>
      </w:pPr>
    </w:p>
    <w:p w:rsidR="000A080C" w:rsidRPr="00AA2F1F" w:rsidRDefault="000A080C" w:rsidP="005962B2">
      <w:pPr>
        <w:spacing w:after="0" w:line="240" w:lineRule="auto"/>
        <w:jc w:val="both"/>
        <w:rPr>
          <w:rFonts w:ascii="Times New Roman" w:hAnsi="Times New Roman"/>
          <w:b/>
          <w:bCs/>
        </w:rPr>
      </w:pPr>
      <w:r w:rsidRPr="00AA2F1F">
        <w:rPr>
          <w:rFonts w:ascii="Times New Roman" w:hAnsi="Times New Roman"/>
          <w:b/>
          <w:bCs/>
        </w:rPr>
        <w:t xml:space="preserve">Д.э.н., профессор кафедры «Экономическая  </w:t>
      </w:r>
    </w:p>
    <w:p w:rsidR="000A080C" w:rsidRPr="00CE0131" w:rsidRDefault="000A080C" w:rsidP="005962B2">
      <w:pPr>
        <w:spacing w:after="0" w:line="240" w:lineRule="auto"/>
        <w:jc w:val="both"/>
        <w:rPr>
          <w:rFonts w:ascii="Times New Roman" w:hAnsi="Times New Roman"/>
          <w:b/>
          <w:i/>
        </w:rPr>
      </w:pPr>
      <w:r w:rsidRPr="00AA2F1F">
        <w:rPr>
          <w:rFonts w:ascii="Times New Roman" w:hAnsi="Times New Roman"/>
          <w:b/>
          <w:bCs/>
        </w:rPr>
        <w:t xml:space="preserve">теория» ГБОУ ВПО ДГУ                                                                                   </w:t>
      </w:r>
      <w:r w:rsidRPr="00CE0131">
        <w:rPr>
          <w:rFonts w:ascii="Times New Roman" w:hAnsi="Times New Roman"/>
          <w:b/>
          <w:i/>
        </w:rPr>
        <w:t>М.А.Ибрагимов</w:t>
      </w:r>
    </w:p>
    <w:p w:rsidR="000A080C" w:rsidRPr="00CE0131" w:rsidRDefault="000A080C" w:rsidP="005962B2">
      <w:pPr>
        <w:spacing w:after="0" w:line="240" w:lineRule="auto"/>
        <w:jc w:val="both"/>
        <w:rPr>
          <w:rFonts w:ascii="Times New Roman" w:hAnsi="Times New Roman"/>
        </w:rPr>
      </w:pPr>
    </w:p>
    <w:p w:rsidR="000A080C" w:rsidRPr="00CE0131" w:rsidRDefault="000A080C" w:rsidP="005962B2">
      <w:pPr>
        <w:spacing w:after="0" w:line="240" w:lineRule="auto"/>
        <w:jc w:val="both"/>
        <w:rPr>
          <w:rFonts w:ascii="Times New Roman" w:hAnsi="Times New Roman"/>
        </w:rPr>
      </w:pPr>
    </w:p>
    <w:p w:rsidR="000A080C" w:rsidRPr="00AA2F1F" w:rsidRDefault="000A080C" w:rsidP="005962B2">
      <w:pPr>
        <w:spacing w:after="0" w:line="240" w:lineRule="auto"/>
        <w:jc w:val="both"/>
        <w:rPr>
          <w:rFonts w:ascii="Times New Roman" w:hAnsi="Times New Roman"/>
          <w:b/>
          <w:bCs/>
        </w:rPr>
      </w:pPr>
      <w:r w:rsidRPr="00AA2F1F">
        <w:rPr>
          <w:rFonts w:ascii="Times New Roman" w:hAnsi="Times New Roman"/>
          <w:b/>
          <w:bCs/>
        </w:rPr>
        <w:t xml:space="preserve">Д.э.н., профессор кафедры «Экономическая  </w:t>
      </w:r>
    </w:p>
    <w:p w:rsidR="000A080C" w:rsidRPr="00CE0131" w:rsidRDefault="000A080C" w:rsidP="005962B2">
      <w:pPr>
        <w:spacing w:after="0" w:line="240" w:lineRule="auto"/>
        <w:jc w:val="both"/>
        <w:rPr>
          <w:rFonts w:ascii="Times New Roman" w:hAnsi="Times New Roman"/>
        </w:rPr>
      </w:pPr>
      <w:r w:rsidRPr="00AA2F1F">
        <w:rPr>
          <w:rFonts w:ascii="Times New Roman" w:hAnsi="Times New Roman"/>
          <w:b/>
          <w:bCs/>
        </w:rPr>
        <w:t xml:space="preserve">теория» ГБОУ ВПО ДГУ                                                                                </w:t>
      </w:r>
      <w:bookmarkStart w:id="0" w:name="_GoBack"/>
      <w:bookmarkEnd w:id="0"/>
      <w:r w:rsidRPr="00AA2F1F">
        <w:rPr>
          <w:rFonts w:ascii="Times New Roman" w:hAnsi="Times New Roman"/>
          <w:b/>
          <w:bCs/>
        </w:rPr>
        <w:t xml:space="preserve">  </w:t>
      </w:r>
      <w:r w:rsidRPr="00CE0131">
        <w:rPr>
          <w:rFonts w:ascii="Times New Roman" w:hAnsi="Times New Roman"/>
          <w:b/>
          <w:i/>
        </w:rPr>
        <w:t>А.М.Казиханов</w:t>
      </w:r>
    </w:p>
    <w:p w:rsidR="000A080C" w:rsidRPr="00CE0131" w:rsidRDefault="000A080C" w:rsidP="005962B2">
      <w:pPr>
        <w:spacing w:after="0" w:line="240" w:lineRule="auto"/>
        <w:jc w:val="both"/>
        <w:rPr>
          <w:rFonts w:ascii="Times New Roman" w:hAnsi="Times New Roman"/>
        </w:rPr>
      </w:pPr>
    </w:p>
    <w:p w:rsidR="000A080C" w:rsidRDefault="000A080C" w:rsidP="005962B2">
      <w:pPr>
        <w:spacing w:after="0" w:line="240" w:lineRule="auto"/>
        <w:jc w:val="both"/>
      </w:pPr>
    </w:p>
    <w:p w:rsidR="000A080C" w:rsidRDefault="000A080C" w:rsidP="005962B2">
      <w:pPr>
        <w:spacing w:after="0" w:line="240" w:lineRule="auto"/>
        <w:jc w:val="both"/>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5962B2">
      <w:pPr>
        <w:spacing w:after="0" w:line="240" w:lineRule="auto"/>
        <w:ind w:firstLine="567"/>
        <w:jc w:val="center"/>
        <w:rPr>
          <w:rFonts w:ascii="Times New Roman" w:hAnsi="Times New Roman"/>
          <w:b/>
          <w:i/>
          <w:sz w:val="24"/>
          <w:szCs w:val="24"/>
        </w:rPr>
      </w:pPr>
    </w:p>
    <w:p w:rsidR="000A080C" w:rsidRDefault="000A080C" w:rsidP="008A0DE2">
      <w:pPr>
        <w:spacing w:after="0" w:line="240" w:lineRule="auto"/>
        <w:ind w:firstLine="567"/>
        <w:jc w:val="center"/>
        <w:rPr>
          <w:rFonts w:ascii="Times New Roman" w:hAnsi="Times New Roman"/>
          <w:b/>
          <w:i/>
          <w:sz w:val="24"/>
          <w:szCs w:val="24"/>
        </w:rPr>
      </w:pPr>
      <w:r>
        <w:rPr>
          <w:rFonts w:ascii="Times New Roman" w:hAnsi="Times New Roman"/>
          <w:b/>
          <w:i/>
          <w:sz w:val="24"/>
          <w:szCs w:val="24"/>
        </w:rPr>
        <w:t>ВВЕДЕНИЕ</w:t>
      </w:r>
    </w:p>
    <w:p w:rsidR="000A080C" w:rsidRDefault="000A080C" w:rsidP="008A0DE2">
      <w:pPr>
        <w:spacing w:after="0" w:line="240" w:lineRule="auto"/>
        <w:ind w:firstLine="567"/>
        <w:jc w:val="center"/>
        <w:rPr>
          <w:rFonts w:ascii="Times New Roman" w:hAnsi="Times New Roman"/>
          <w:b/>
          <w:i/>
          <w:sz w:val="24"/>
          <w:szCs w:val="24"/>
        </w:rPr>
      </w:pP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Экономика – важнейший элемент человеческой цивилизации наряду с наукой, культурой, социально-правовыми отношениями и т.д. Экономика (в узком смысле слова) является теоретической и методологической основой всех конкретных экономических наук и, в отличие от них, не просто описывает экономические явления и процессы, а показывает их взаимосвязь и взаимообусловленность, т.е. раскрывает систему экономических явлений, процессов и законов.</w:t>
      </w: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Экономика имеет теоретическое и практическое значение. С одной стороны, она формирует мировоззрение людей, помогает им реализовывать свои возможности при выборе и голосовании за ту или иную концепцию управления. С другой стороны, изучение курса экономики дает человеку представление о том, какую работу лучше выбрать, во что следует вкладывать деньги, какие товары покупать, какие разумные хозяйственные решения принимать.</w:t>
      </w: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Студенты всех высших учебных заведений во всех странах мира изучают экономику. Основным доводом в пользу этого является то, что данная учебная дисциплина исследует проблемы, касающиеся всех людей без исключения. Все люди вовлечены в сферу экономической жизни (они трудятся, получают доходы, совершают покупки, платят налоги и т.п.). Каждый человек рано или поздно задается вопросами: почему растут цены, от чего зависит заработная плата, что выгоднее – работать по найму или открыть собственное дело, положить деньги в банк или купить акции?</w:t>
      </w: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Экономические знания являются обязательной составляющей гуманитарного образования и профессиональной подготовки студентов, воспитания их как граждан с активной жизненной позицией. Главная задача экономического образования студентов состоит в формировании современного типа экономического мышления на основе выработки представлений о структуре и функциях основных звеньев рыночной экономики, о логике и эффективности экономических процессов, принципов принятия оптимальных экономических решений, правовых и этических основах функционирования и взаимодействия субъектов экономики.</w:t>
      </w: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Экономика относится к числу гуманитарных дисциплин, построенных на фактах реальной действительности, она помогает понять всю сложность происходящих в мире процессов, ориентироваться в историческом движении.</w:t>
      </w:r>
    </w:p>
    <w:p w:rsidR="000A080C" w:rsidRDefault="000A080C" w:rsidP="008A0DE2">
      <w:pPr>
        <w:spacing w:after="0" w:line="240" w:lineRule="auto"/>
        <w:ind w:firstLine="567"/>
        <w:jc w:val="both"/>
        <w:rPr>
          <w:rFonts w:ascii="Times New Roman" w:hAnsi="Times New Roman"/>
          <w:sz w:val="24"/>
          <w:szCs w:val="24"/>
        </w:rPr>
      </w:pPr>
      <w:r>
        <w:rPr>
          <w:rFonts w:ascii="Times New Roman" w:hAnsi="Times New Roman"/>
          <w:sz w:val="24"/>
          <w:szCs w:val="24"/>
        </w:rPr>
        <w:t>Изучение экономики, экономических теорий и методов экономического анализа создает целостное представление об экономической жизни общества, формирует экономический образ мышления, необходимый для понимания сути разнообразных экономических  процессов и явлений.</w:t>
      </w:r>
    </w:p>
    <w:p w:rsidR="000A080C" w:rsidRDefault="000A080C" w:rsidP="008A0DE2">
      <w:pPr>
        <w:spacing w:after="0" w:line="240" w:lineRule="auto"/>
        <w:ind w:firstLine="371"/>
        <w:jc w:val="both"/>
        <w:rPr>
          <w:rFonts w:ascii="Times New Roman" w:hAnsi="Times New Roman"/>
          <w:sz w:val="24"/>
          <w:szCs w:val="24"/>
        </w:rPr>
      </w:pPr>
      <w:r>
        <w:rPr>
          <w:rFonts w:ascii="Times New Roman" w:hAnsi="Times New Roman"/>
          <w:sz w:val="24"/>
          <w:szCs w:val="24"/>
        </w:rPr>
        <w:t>Настоящая программа составлена в соответствии с требованиями ФГОС ВПО-3, с учетом рекомендаций примерной программы по специальности подготовки 060101  ЛЕЧЕБНОЕ ДЕЛО, утвержденного приказом Министерства образования и науки  Российской Федерации от 8 ноября 2010 г. 1118 и учебного плана  ГБОУ ВПО ДГМА Министерства здравоохранения России.</w:t>
      </w:r>
    </w:p>
    <w:p w:rsidR="000A080C" w:rsidRDefault="000A080C" w:rsidP="008A0DE2">
      <w:pPr>
        <w:pStyle w:val="Textbody"/>
        <w:spacing w:after="0"/>
        <w:ind w:left="11"/>
        <w:jc w:val="center"/>
        <w:rPr>
          <w:rFonts w:cs="Times New Roman"/>
          <w:b/>
          <w:i/>
          <w:color w:val="000000"/>
          <w:lang w:val="ru-RU"/>
        </w:rPr>
      </w:pPr>
    </w:p>
    <w:p w:rsidR="000A080C" w:rsidRDefault="000A080C" w:rsidP="008A0DE2">
      <w:pPr>
        <w:pStyle w:val="Textbody"/>
        <w:spacing w:after="0"/>
        <w:jc w:val="center"/>
        <w:rPr>
          <w:rFonts w:ascii="Times New Roman" w:hAnsi="Times New Roman" w:cs="Times New Roman"/>
          <w:b/>
          <w:i/>
          <w:color w:val="000000"/>
          <w:lang w:val="ru-RU"/>
        </w:rPr>
      </w:pPr>
      <w:r>
        <w:rPr>
          <w:rFonts w:ascii="Times New Roman" w:hAnsi="Times New Roman" w:cs="Times New Roman"/>
          <w:b/>
          <w:i/>
          <w:color w:val="000000"/>
          <w:lang w:val="ru-RU"/>
        </w:rPr>
        <w:t>ЦЕЛИ</w:t>
      </w:r>
      <w:r>
        <w:rPr>
          <w:rFonts w:ascii="Times New Roman" w:hAnsi="Times New Roman" w:cs="Times New Roman"/>
          <w:b/>
          <w:i/>
          <w:color w:val="000000"/>
        </w:rPr>
        <w:t xml:space="preserve"> И ЗАДАЧИ  ДИСЦИПЛИНЫ</w:t>
      </w:r>
    </w:p>
    <w:p w:rsidR="000A080C" w:rsidRDefault="000A080C" w:rsidP="008A0DE2">
      <w:pPr>
        <w:pStyle w:val="Textbody"/>
        <w:spacing w:after="0"/>
        <w:ind w:left="11"/>
        <w:rPr>
          <w:rFonts w:ascii="Times New Roman" w:hAnsi="Times New Roman" w:cs="Times New Roman"/>
          <w:i/>
          <w:lang w:val="ru-RU"/>
        </w:rPr>
      </w:pP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rPr>
        <w:t>Целями освоения дисциплины «Экономика» явля</w:t>
      </w:r>
      <w:r>
        <w:rPr>
          <w:rFonts w:ascii="Times New Roman" w:hAnsi="Times New Roman" w:cs="Times New Roman"/>
          <w:lang w:val="ru-RU"/>
        </w:rPr>
        <w:t>ю</w:t>
      </w:r>
      <w:r>
        <w:rPr>
          <w:rFonts w:ascii="Times New Roman" w:hAnsi="Times New Roman" w:cs="Times New Roman"/>
        </w:rPr>
        <w:t>тся</w:t>
      </w:r>
      <w:r>
        <w:rPr>
          <w:rFonts w:ascii="Times New Roman" w:hAnsi="Times New Roman" w:cs="Times New Roman"/>
          <w:lang w:val="ru-RU"/>
        </w:rPr>
        <w:t>:</w:t>
      </w:r>
      <w:r>
        <w:rPr>
          <w:rFonts w:ascii="Times New Roman" w:hAnsi="Times New Roman" w:cs="Times New Roman"/>
        </w:rPr>
        <w:t xml:space="preserve"> вооружение студентов точным знанием категориально - понятийного аппарата дисциплины «Экономика», способностью разобраться в теоретических позициях различных экономических школ, умением анализировать с общеэкономических позиций сложности развития современной экономической системы, а также дать оценку перспективам развития хозяйственной системы в условиях </w:t>
      </w:r>
      <w:r>
        <w:rPr>
          <w:rFonts w:ascii="Times New Roman" w:hAnsi="Times New Roman" w:cs="Times New Roman"/>
          <w:lang w:val="ru-RU"/>
        </w:rPr>
        <w:t>глобализации</w:t>
      </w:r>
      <w:r>
        <w:rPr>
          <w:rFonts w:ascii="Times New Roman" w:hAnsi="Times New Roman" w:cs="Times New Roman"/>
        </w:rPr>
        <w:t>.</w:t>
      </w: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rPr>
        <w:t xml:space="preserve">Основными </w:t>
      </w:r>
      <w:r>
        <w:rPr>
          <w:rFonts w:ascii="Times New Roman" w:hAnsi="Times New Roman" w:cs="Times New Roman"/>
          <w:b/>
          <w:i/>
        </w:rPr>
        <w:t>задачами изучения дисциплины «Экономика»</w:t>
      </w:r>
      <w:r>
        <w:rPr>
          <w:rFonts w:ascii="Times New Roman" w:hAnsi="Times New Roman" w:cs="Times New Roman"/>
        </w:rPr>
        <w:t xml:space="preserve"> являются:</w:t>
      </w: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lang w:val="ru-RU"/>
        </w:rPr>
        <w:t>- в</w:t>
      </w:r>
      <w:r>
        <w:rPr>
          <w:rFonts w:ascii="Times New Roman" w:hAnsi="Times New Roman" w:cs="Times New Roman"/>
        </w:rPr>
        <w:t>ыяснение законов экономического развития, т.е. тех основ, которые изучаются как традиционной политической экономией, так и современной Экономикс;</w:t>
      </w: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lang w:val="ru-RU"/>
        </w:rPr>
        <w:t>- а</w:t>
      </w:r>
      <w:r>
        <w:rPr>
          <w:rFonts w:ascii="Times New Roman" w:hAnsi="Times New Roman" w:cs="Times New Roman"/>
        </w:rPr>
        <w:t>нализ механизма функционирования экономических систем, в особенности изучение методов деятельности народного хозяйства в целом и отдельной фирмы, предприятия;</w:t>
      </w: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lang w:val="ru-RU"/>
        </w:rPr>
        <w:t>- р</w:t>
      </w:r>
      <w:r>
        <w:rPr>
          <w:rFonts w:ascii="Times New Roman" w:hAnsi="Times New Roman" w:cs="Times New Roman"/>
        </w:rPr>
        <w:t>азработка принципов экономической политики.</w:t>
      </w:r>
    </w:p>
    <w:p w:rsidR="000A080C" w:rsidRDefault="000A080C" w:rsidP="008A0DE2">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 должен:</w:t>
      </w:r>
    </w:p>
    <w:p w:rsidR="000A080C" w:rsidRDefault="000A080C" w:rsidP="008A0DE2">
      <w:pPr>
        <w:pStyle w:val="Textbody"/>
        <w:spacing w:after="0"/>
        <w:ind w:firstLine="11"/>
        <w:rPr>
          <w:rFonts w:ascii="Times New Roman" w:hAnsi="Times New Roman" w:cs="Times New Roman"/>
          <w:lang w:val="ru-RU"/>
        </w:rPr>
      </w:pPr>
    </w:p>
    <w:p w:rsidR="000A080C" w:rsidRDefault="000A080C" w:rsidP="008A0DE2">
      <w:pPr>
        <w:pStyle w:val="Textbody"/>
        <w:spacing w:after="0"/>
        <w:ind w:firstLine="11"/>
        <w:rPr>
          <w:rFonts w:ascii="Times New Roman" w:hAnsi="Times New Roman" w:cs="Times New Roman"/>
        </w:rPr>
      </w:pPr>
      <w:r>
        <w:rPr>
          <w:rFonts w:ascii="Times New Roman" w:hAnsi="Times New Roman" w:cs="Times New Roman"/>
        </w:rPr>
        <w:t> </w:t>
      </w:r>
      <w:r>
        <w:rPr>
          <w:rFonts w:ascii="Times New Roman" w:hAnsi="Times New Roman" w:cs="Times New Roman"/>
          <w:b/>
          <w:i/>
        </w:rPr>
        <w:t>Знать: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экономические категории и законы, главные направления и школы экономической теории, политические и социально -культурные факторы, воздействующие на экономику;      •   экономические принципы и механизмы работы рыночной системы, основные формы организаций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сущность микроэкономического анализа: процессы принятия экономических решений отдельными субъектами, анализ взаимодействия экономических субъектов на отдельных рынках;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основные макроэкономические показатели и принципы их расчета;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особенности  макроэкономического подхода к исследованию экономических процессов;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характерные черты российской модели переходной экономики;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этапы становления мирового хозяйства и закономерности его развития. </w:t>
      </w:r>
    </w:p>
    <w:p w:rsidR="000A080C" w:rsidRDefault="000A080C" w:rsidP="008A0DE2">
      <w:pPr>
        <w:pStyle w:val="Textbody"/>
        <w:spacing w:after="0"/>
        <w:ind w:firstLine="11"/>
        <w:jc w:val="both"/>
        <w:rPr>
          <w:rFonts w:ascii="Times New Roman" w:hAnsi="Times New Roman" w:cs="Times New Roman"/>
          <w:lang w:val="ru-RU"/>
        </w:rPr>
      </w:pP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w:t>
      </w:r>
      <w:r>
        <w:rPr>
          <w:rFonts w:ascii="Times New Roman" w:hAnsi="Times New Roman" w:cs="Times New Roman"/>
          <w:b/>
          <w:i/>
        </w:rPr>
        <w:t>Уметь: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применять принципы, законы и методы экономической теории к анализу экономических явлений и процессов;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объяснять стратегии ценообразования, производства, регулирования экономики, распространения научно - технических нововведений в условиях рыночной экономики;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исследовать основные связи между экономическими явлениями с помощью вербальных, графических и математических моделей;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описывать взаимодействие между микроэкономическим и макроэкономическим  уровнями экономической системы. </w:t>
      </w:r>
    </w:p>
    <w:p w:rsidR="000A080C" w:rsidRDefault="000A080C" w:rsidP="008A0DE2">
      <w:pPr>
        <w:pStyle w:val="Textbody"/>
        <w:spacing w:after="0"/>
        <w:ind w:firstLine="11"/>
        <w:jc w:val="both"/>
        <w:rPr>
          <w:rFonts w:ascii="Times New Roman" w:hAnsi="Times New Roman" w:cs="Times New Roman"/>
          <w:lang w:val="ru-RU"/>
        </w:rPr>
      </w:pPr>
      <w:r>
        <w:rPr>
          <w:rFonts w:ascii="Times New Roman" w:hAnsi="Times New Roman" w:cs="Times New Roman"/>
        </w:rPr>
        <w:t>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b/>
          <w:i/>
        </w:rPr>
        <w:t>Владеть: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экономическими методами анализа поведения потребителей, производителей, собственников ресурсов и государства;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навыками аналитического и численного решения основных микро - и макроэкономических моделей; </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инструментами микро и макроэкономического анализа на практике и принимать адекватные организационно -  экономические решения; </w:t>
      </w:r>
    </w:p>
    <w:p w:rsidR="000A080C" w:rsidRDefault="000A080C" w:rsidP="008A0DE2">
      <w:pPr>
        <w:pStyle w:val="Textbody"/>
        <w:spacing w:after="0"/>
        <w:ind w:firstLine="11"/>
        <w:jc w:val="both"/>
        <w:rPr>
          <w:rFonts w:ascii="Times New Roman" w:hAnsi="Times New Roman" w:cs="Times New Roman"/>
          <w:lang w:val="ru-RU"/>
        </w:rPr>
      </w:pPr>
      <w:r>
        <w:rPr>
          <w:rFonts w:ascii="Times New Roman" w:hAnsi="Times New Roman" w:cs="Times New Roman"/>
        </w:rPr>
        <w:t xml:space="preserve">•   способностью к развитию  </w:t>
      </w:r>
      <w:r>
        <w:rPr>
          <w:rFonts w:ascii="Times New Roman" w:hAnsi="Times New Roman" w:cs="Times New Roman"/>
          <w:lang w:val="ru-RU"/>
        </w:rPr>
        <w:t>инициативности</w:t>
      </w:r>
      <w:r>
        <w:rPr>
          <w:rFonts w:ascii="Times New Roman" w:hAnsi="Times New Roman" w:cs="Times New Roman"/>
        </w:rPr>
        <w:t xml:space="preserve">, предпринимательского духа, стремления к успеху на основе знаний о современных моделях </w:t>
      </w:r>
      <w:r>
        <w:rPr>
          <w:rFonts w:ascii="Times New Roman" w:hAnsi="Times New Roman" w:cs="Times New Roman"/>
          <w:lang w:val="ru-RU"/>
        </w:rPr>
        <w:t>рынка.</w:t>
      </w:r>
    </w:p>
    <w:p w:rsidR="000A080C" w:rsidRDefault="000A080C" w:rsidP="008A0DE2">
      <w:pPr>
        <w:pStyle w:val="Textbody"/>
        <w:spacing w:after="0"/>
        <w:ind w:firstLine="533"/>
        <w:jc w:val="both"/>
        <w:rPr>
          <w:rFonts w:ascii="Times New Roman" w:hAnsi="Times New Roman" w:cs="Times New Roman"/>
          <w:lang w:val="ru-RU"/>
        </w:rPr>
      </w:pPr>
    </w:p>
    <w:p w:rsidR="000A080C" w:rsidRDefault="000A080C" w:rsidP="008A0DE2">
      <w:pPr>
        <w:pStyle w:val="Textbody"/>
        <w:spacing w:after="0"/>
        <w:ind w:firstLine="533"/>
        <w:jc w:val="both"/>
        <w:rPr>
          <w:rFonts w:ascii="Times New Roman" w:hAnsi="Times New Roman" w:cs="Times New Roman"/>
        </w:rPr>
      </w:pPr>
      <w:r>
        <w:rPr>
          <w:rFonts w:ascii="Times New Roman" w:hAnsi="Times New Roman" w:cs="Times New Roman"/>
        </w:rPr>
        <w:t xml:space="preserve">Многообразие и сложность проблем экономического развития требуют определенной классификации разделов курса «Экономика» и последовательности их изложения и изучения в соответствии с ее внутренней логикой. По своей структуре курс состоит из </w:t>
      </w:r>
      <w:r>
        <w:rPr>
          <w:rFonts w:ascii="Times New Roman" w:hAnsi="Times New Roman" w:cs="Times New Roman"/>
          <w:lang w:val="ru-RU"/>
        </w:rPr>
        <w:t>следующих</w:t>
      </w:r>
      <w:r>
        <w:rPr>
          <w:rFonts w:ascii="Times New Roman" w:hAnsi="Times New Roman" w:cs="Times New Roman"/>
        </w:rPr>
        <w:t xml:space="preserve"> разделов:</w:t>
      </w:r>
    </w:p>
    <w:p w:rsidR="000A080C" w:rsidRDefault="000A080C" w:rsidP="008A0DE2">
      <w:pPr>
        <w:pStyle w:val="Textbody"/>
        <w:numPr>
          <w:ilvl w:val="0"/>
          <w:numId w:val="120"/>
        </w:numPr>
        <w:spacing w:after="0"/>
        <w:ind w:firstLine="556"/>
        <w:jc w:val="both"/>
        <w:rPr>
          <w:rFonts w:ascii="Times New Roman" w:hAnsi="Times New Roman" w:cs="Times New Roman"/>
        </w:rPr>
      </w:pPr>
      <w:r>
        <w:rPr>
          <w:rFonts w:ascii="Times New Roman" w:hAnsi="Times New Roman" w:cs="Times New Roman"/>
          <w:i/>
        </w:rPr>
        <w:t>Общие основы экономическо</w:t>
      </w:r>
      <w:r>
        <w:rPr>
          <w:rFonts w:ascii="Times New Roman" w:hAnsi="Times New Roman" w:cs="Times New Roman"/>
          <w:i/>
          <w:lang w:val="ru-RU"/>
        </w:rPr>
        <w:t>й теории</w:t>
      </w:r>
      <w:r>
        <w:rPr>
          <w:rFonts w:ascii="Times New Roman" w:hAnsi="Times New Roman" w:cs="Times New Roman"/>
          <w:i/>
        </w:rPr>
        <w:t>.</w:t>
      </w:r>
      <w:r>
        <w:rPr>
          <w:rFonts w:ascii="Times New Roman" w:hAnsi="Times New Roman" w:cs="Times New Roman"/>
        </w:rPr>
        <w:t xml:space="preserve"> Здесь рассматриваются основные черты экономических систем, дается представление о сущности и законах экономического развития, определяются предмет и методы экономической теории, характеризуются важнейшие направления и школы рыночных теорий.</w:t>
      </w:r>
    </w:p>
    <w:p w:rsidR="000A080C" w:rsidRDefault="000A080C" w:rsidP="008A0DE2">
      <w:pPr>
        <w:pStyle w:val="Textbody"/>
        <w:numPr>
          <w:ilvl w:val="0"/>
          <w:numId w:val="120"/>
        </w:numPr>
        <w:spacing w:after="0"/>
        <w:ind w:firstLine="556"/>
        <w:jc w:val="both"/>
        <w:rPr>
          <w:rFonts w:ascii="Times New Roman" w:hAnsi="Times New Roman" w:cs="Times New Roman"/>
        </w:rPr>
      </w:pPr>
      <w:r>
        <w:rPr>
          <w:rFonts w:ascii="Times New Roman" w:hAnsi="Times New Roman" w:cs="Times New Roman"/>
          <w:i/>
        </w:rPr>
        <w:t>Микроэкономика.</w:t>
      </w:r>
      <w:r>
        <w:rPr>
          <w:rFonts w:ascii="Times New Roman" w:hAnsi="Times New Roman" w:cs="Times New Roman"/>
        </w:rPr>
        <w:t xml:space="preserve"> Здесь рассматриваются проблемы, касающихся первичных единиц – предприятий, фирм, отраслей, рынков. Изучаются и анализируются спрос, издержки, основы инвестиционной политики фирмы.</w:t>
      </w:r>
    </w:p>
    <w:p w:rsidR="000A080C" w:rsidRDefault="000A080C" w:rsidP="008A0DE2">
      <w:pPr>
        <w:pStyle w:val="Textbody"/>
        <w:numPr>
          <w:ilvl w:val="0"/>
          <w:numId w:val="120"/>
        </w:numPr>
        <w:spacing w:after="0"/>
        <w:ind w:firstLine="556"/>
        <w:jc w:val="both"/>
        <w:rPr>
          <w:rFonts w:ascii="Times New Roman" w:hAnsi="Times New Roman" w:cs="Times New Roman"/>
        </w:rPr>
      </w:pPr>
      <w:r>
        <w:rPr>
          <w:rFonts w:ascii="Times New Roman" w:hAnsi="Times New Roman" w:cs="Times New Roman"/>
          <w:i/>
        </w:rPr>
        <w:t>Макроэкономика.</w:t>
      </w:r>
      <w:r>
        <w:rPr>
          <w:rFonts w:ascii="Times New Roman" w:hAnsi="Times New Roman" w:cs="Times New Roman"/>
        </w:rPr>
        <w:t xml:space="preserve"> Здесь наиболее важное значение имеет выяснение проблем воспроизводства, определение условий макроэкономического равновесия, исследование проблем экономического роста, управления денежным обращением, кредитом, бюджетом и налогами, доходами и расходами населения.</w:t>
      </w:r>
    </w:p>
    <w:p w:rsidR="000A080C" w:rsidRDefault="000A080C" w:rsidP="008A0DE2">
      <w:pPr>
        <w:pStyle w:val="Textbody"/>
        <w:numPr>
          <w:ilvl w:val="0"/>
          <w:numId w:val="120"/>
        </w:numPr>
        <w:spacing w:after="0"/>
        <w:ind w:firstLine="556"/>
        <w:jc w:val="both"/>
        <w:rPr>
          <w:rFonts w:ascii="Times New Roman" w:hAnsi="Times New Roman" w:cs="Times New Roman"/>
        </w:rPr>
      </w:pPr>
      <w:r>
        <w:rPr>
          <w:rFonts w:ascii="Times New Roman" w:hAnsi="Times New Roman" w:cs="Times New Roman"/>
          <w:i/>
          <w:iCs/>
          <w:lang w:val="ru-RU"/>
        </w:rPr>
        <w:t>Мировая экономика. Экономическое развитие России. З</w:t>
      </w:r>
      <w:r>
        <w:rPr>
          <w:rFonts w:ascii="Times New Roman" w:hAnsi="Times New Roman" w:cs="Times New Roman"/>
          <w:lang w:val="ru-RU"/>
        </w:rPr>
        <w:t>десь рассматриваются особенности мирового хозяйства, его специфические черты, тенденции развития, а также проблемы экономического развития России на современном этапе хозяйствования.</w:t>
      </w:r>
    </w:p>
    <w:p w:rsidR="000A080C" w:rsidRDefault="000A080C" w:rsidP="008A0DE2">
      <w:pPr>
        <w:pStyle w:val="Textbody"/>
        <w:spacing w:after="0"/>
        <w:ind w:firstLine="11"/>
        <w:rPr>
          <w:rFonts w:cs="Times New Roman"/>
          <w:lang w:val="ru-RU"/>
        </w:rPr>
      </w:pPr>
    </w:p>
    <w:p w:rsidR="000A080C" w:rsidRDefault="000A080C" w:rsidP="008A0DE2">
      <w:pPr>
        <w:spacing w:after="0" w:line="240" w:lineRule="auto"/>
        <w:jc w:val="center"/>
        <w:rPr>
          <w:rFonts w:ascii="Times New Roman" w:hAnsi="Times New Roman"/>
          <w:b/>
          <w:sz w:val="24"/>
          <w:szCs w:val="24"/>
        </w:rPr>
      </w:pPr>
      <w:r>
        <w:rPr>
          <w:rFonts w:ascii="Times New Roman" w:hAnsi="Times New Roman"/>
          <w:b/>
          <w:sz w:val="24"/>
          <w:szCs w:val="24"/>
        </w:rPr>
        <w:t>Разделы дисциплины и междисциплинарные связи с обеспечиваемыми</w:t>
      </w:r>
    </w:p>
    <w:p w:rsidR="000A080C" w:rsidRDefault="000A080C" w:rsidP="008A0DE2">
      <w:pPr>
        <w:spacing w:after="0" w:line="240" w:lineRule="auto"/>
        <w:ind w:firstLine="709"/>
        <w:jc w:val="center"/>
        <w:rPr>
          <w:rFonts w:ascii="Times New Roman" w:hAnsi="Times New Roman"/>
          <w:b/>
          <w:sz w:val="24"/>
          <w:szCs w:val="24"/>
        </w:rPr>
      </w:pPr>
      <w:r>
        <w:rPr>
          <w:rFonts w:ascii="Times New Roman" w:hAnsi="Times New Roman"/>
          <w:b/>
          <w:sz w:val="24"/>
          <w:szCs w:val="24"/>
        </w:rPr>
        <w:t>(последующими) дисциплинами</w:t>
      </w:r>
    </w:p>
    <w:p w:rsidR="000A080C" w:rsidRDefault="000A080C" w:rsidP="008A0DE2">
      <w:pPr>
        <w:spacing w:after="0" w:line="240" w:lineRule="auto"/>
        <w:ind w:firstLine="720"/>
        <w:jc w:val="center"/>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2"/>
        <w:gridCol w:w="1557"/>
        <w:gridCol w:w="1132"/>
        <w:gridCol w:w="1272"/>
        <w:gridCol w:w="1273"/>
        <w:gridCol w:w="1397"/>
      </w:tblGrid>
      <w:tr w:rsidR="000A080C">
        <w:trPr>
          <w:trHeight w:val="570"/>
        </w:trPr>
        <w:tc>
          <w:tcPr>
            <w:tcW w:w="2832" w:type="dxa"/>
            <w:vMerge w:val="restart"/>
          </w:tcPr>
          <w:p w:rsidR="000A080C" w:rsidRDefault="000A080C">
            <w:pPr>
              <w:jc w:val="center"/>
              <w:rPr>
                <w:rFonts w:ascii="Times New Roman" w:hAnsi="Times New Roman"/>
                <w:b/>
              </w:rPr>
            </w:pPr>
            <w:r>
              <w:rPr>
                <w:rFonts w:ascii="Times New Roman" w:hAnsi="Times New Roman"/>
                <w:b/>
              </w:rPr>
              <w:t xml:space="preserve">Название </w:t>
            </w:r>
          </w:p>
          <w:p w:rsidR="000A080C" w:rsidRDefault="000A080C">
            <w:pPr>
              <w:jc w:val="center"/>
              <w:rPr>
                <w:rFonts w:ascii="Times New Roman" w:hAnsi="Times New Roman"/>
                <w:b/>
              </w:rPr>
            </w:pPr>
            <w:r>
              <w:rPr>
                <w:rFonts w:ascii="Times New Roman" w:hAnsi="Times New Roman"/>
                <w:b/>
              </w:rPr>
              <w:t xml:space="preserve">обеспечиваемых </w:t>
            </w:r>
          </w:p>
          <w:p w:rsidR="000A080C" w:rsidRDefault="000A080C">
            <w:pPr>
              <w:jc w:val="center"/>
              <w:rPr>
                <w:rFonts w:ascii="Times New Roman" w:hAnsi="Times New Roman"/>
                <w:b/>
              </w:rPr>
            </w:pPr>
            <w:r>
              <w:rPr>
                <w:rFonts w:ascii="Times New Roman" w:hAnsi="Times New Roman"/>
                <w:b/>
              </w:rPr>
              <w:t xml:space="preserve">(последующих) </w:t>
            </w:r>
          </w:p>
          <w:p w:rsidR="000A080C" w:rsidRDefault="000A080C">
            <w:pPr>
              <w:pStyle w:val="Textbody"/>
              <w:spacing w:after="0"/>
              <w:ind w:firstLine="11"/>
              <w:rPr>
                <w:rFonts w:cs="Times New Roman"/>
                <w:b/>
                <w:lang w:val="ru-RU"/>
              </w:rPr>
            </w:pPr>
            <w:r>
              <w:rPr>
                <w:b/>
              </w:rPr>
              <w:t>дисциплин</w:t>
            </w:r>
            <w:r>
              <w:rPr>
                <w:rFonts w:cs="Times New Roman"/>
                <w:b/>
                <w:lang w:val="ru-RU"/>
              </w:rPr>
              <w:t xml:space="preserve"> </w:t>
            </w:r>
          </w:p>
        </w:tc>
        <w:tc>
          <w:tcPr>
            <w:tcW w:w="6631" w:type="dxa"/>
            <w:gridSpan w:val="5"/>
          </w:tcPr>
          <w:p w:rsidR="000A080C" w:rsidRDefault="000A080C">
            <w:pPr>
              <w:spacing w:after="0" w:line="240" w:lineRule="auto"/>
              <w:rPr>
                <w:rFonts w:ascii="Times New Roman" w:hAnsi="Times New Roman"/>
                <w:b/>
                <w:kern w:val="3"/>
                <w:sz w:val="24"/>
                <w:szCs w:val="24"/>
                <w:lang w:eastAsia="ja-JP" w:bidi="fa-IR"/>
              </w:rPr>
            </w:pPr>
          </w:p>
          <w:p w:rsidR="000A080C" w:rsidRDefault="000A080C">
            <w:pPr>
              <w:jc w:val="center"/>
              <w:rPr>
                <w:rFonts w:ascii="Times New Roman" w:hAnsi="Times New Roman"/>
                <w:b/>
              </w:rPr>
            </w:pPr>
            <w:r>
              <w:rPr>
                <w:rFonts w:ascii="Times New Roman" w:hAnsi="Times New Roman"/>
                <w:b/>
              </w:rPr>
              <w:t>№ № разделов данной дисциплины, необходимых для</w:t>
            </w:r>
          </w:p>
          <w:p w:rsidR="000A080C" w:rsidRDefault="000A080C">
            <w:pPr>
              <w:pStyle w:val="Textbody"/>
              <w:spacing w:after="0"/>
              <w:rPr>
                <w:rFonts w:cs="Times New Roman"/>
                <w:b/>
              </w:rPr>
            </w:pPr>
            <w:r>
              <w:rPr>
                <w:b/>
              </w:rPr>
              <w:t xml:space="preserve"> изучения обеспечиваемых (последующих) дисциплин</w:t>
            </w:r>
            <w:r>
              <w:rPr>
                <w:rFonts w:cs="Times New Roman"/>
                <w:b/>
              </w:rPr>
              <w:t xml:space="preserve"> </w:t>
            </w:r>
          </w:p>
        </w:tc>
      </w:tr>
      <w:tr w:rsidR="000A080C">
        <w:trPr>
          <w:trHeight w:val="531"/>
        </w:trPr>
        <w:tc>
          <w:tcPr>
            <w:tcW w:w="0" w:type="auto"/>
            <w:vMerge/>
            <w:vAlign w:val="center"/>
          </w:tcPr>
          <w:p w:rsidR="000A080C" w:rsidRDefault="000A080C">
            <w:pPr>
              <w:spacing w:after="0" w:line="240" w:lineRule="auto"/>
              <w:rPr>
                <w:b/>
                <w:kern w:val="3"/>
                <w:sz w:val="24"/>
                <w:szCs w:val="24"/>
                <w:lang w:eastAsia="ja-JP" w:bidi="fa-IR"/>
              </w:rPr>
            </w:pPr>
          </w:p>
        </w:tc>
        <w:tc>
          <w:tcPr>
            <w:tcW w:w="1557" w:type="dxa"/>
          </w:tcPr>
          <w:p w:rsidR="000A080C" w:rsidRDefault="000A080C">
            <w:pPr>
              <w:pStyle w:val="Textbody"/>
              <w:spacing w:after="0"/>
              <w:rPr>
                <w:rFonts w:cs="Times New Roman"/>
                <w:b/>
                <w:lang w:val="ru-RU"/>
              </w:rPr>
            </w:pPr>
            <w:r>
              <w:rPr>
                <w:rFonts w:cs="Times New Roman"/>
                <w:b/>
                <w:lang w:val="ru-RU"/>
              </w:rPr>
              <w:t>1</w:t>
            </w:r>
          </w:p>
        </w:tc>
        <w:tc>
          <w:tcPr>
            <w:tcW w:w="1132" w:type="dxa"/>
          </w:tcPr>
          <w:p w:rsidR="000A080C" w:rsidRDefault="000A080C">
            <w:pPr>
              <w:pStyle w:val="Textbody"/>
              <w:spacing w:after="0"/>
              <w:rPr>
                <w:rFonts w:cs="Times New Roman"/>
                <w:b/>
                <w:lang w:val="ru-RU"/>
              </w:rPr>
            </w:pPr>
            <w:r>
              <w:rPr>
                <w:rFonts w:cs="Times New Roman"/>
                <w:b/>
                <w:lang w:val="ru-RU"/>
              </w:rPr>
              <w:t>2</w:t>
            </w:r>
          </w:p>
        </w:tc>
        <w:tc>
          <w:tcPr>
            <w:tcW w:w="1272" w:type="dxa"/>
          </w:tcPr>
          <w:p w:rsidR="000A080C" w:rsidRDefault="000A080C">
            <w:pPr>
              <w:pStyle w:val="Textbody"/>
              <w:spacing w:after="0"/>
              <w:rPr>
                <w:rFonts w:cs="Times New Roman"/>
                <w:b/>
                <w:lang w:val="ru-RU"/>
              </w:rPr>
            </w:pPr>
            <w:r>
              <w:rPr>
                <w:rFonts w:cs="Times New Roman"/>
                <w:b/>
                <w:lang w:val="ru-RU"/>
              </w:rPr>
              <w:t>3</w:t>
            </w:r>
          </w:p>
        </w:tc>
        <w:tc>
          <w:tcPr>
            <w:tcW w:w="1273" w:type="dxa"/>
          </w:tcPr>
          <w:p w:rsidR="000A080C" w:rsidRDefault="000A080C">
            <w:pPr>
              <w:pStyle w:val="Textbody"/>
              <w:spacing w:after="0"/>
              <w:rPr>
                <w:rFonts w:cs="Times New Roman"/>
                <w:b/>
                <w:lang w:val="ru-RU"/>
              </w:rPr>
            </w:pPr>
            <w:r>
              <w:rPr>
                <w:rFonts w:cs="Times New Roman"/>
                <w:b/>
                <w:lang w:val="ru-RU"/>
              </w:rPr>
              <w:t>4</w:t>
            </w:r>
          </w:p>
        </w:tc>
        <w:tc>
          <w:tcPr>
            <w:tcW w:w="1397" w:type="dxa"/>
          </w:tcPr>
          <w:p w:rsidR="000A080C" w:rsidRDefault="000A080C">
            <w:pPr>
              <w:pStyle w:val="Textbody"/>
              <w:spacing w:after="0"/>
              <w:rPr>
                <w:rFonts w:cs="Times New Roman"/>
                <w:b/>
                <w:lang w:val="ru-RU"/>
              </w:rPr>
            </w:pPr>
            <w:r>
              <w:rPr>
                <w:rFonts w:cs="Times New Roman"/>
                <w:b/>
                <w:lang w:val="ru-RU"/>
              </w:rPr>
              <w:t>5</w:t>
            </w:r>
          </w:p>
        </w:tc>
      </w:tr>
      <w:tr w:rsidR="000A080C">
        <w:tc>
          <w:tcPr>
            <w:tcW w:w="2832" w:type="dxa"/>
          </w:tcPr>
          <w:p w:rsidR="000A080C" w:rsidRDefault="000A080C">
            <w:pPr>
              <w:widowControl w:val="0"/>
              <w:suppressAutoHyphens/>
              <w:autoSpaceDN w:val="0"/>
              <w:spacing w:after="0" w:line="240" w:lineRule="auto"/>
              <w:jc w:val="both"/>
              <w:rPr>
                <w:rFonts w:ascii="Times New Roman" w:hAnsi="Times New Roman"/>
                <w:kern w:val="3"/>
                <w:sz w:val="24"/>
                <w:szCs w:val="24"/>
                <w:lang w:eastAsia="ja-JP" w:bidi="fa-IR"/>
              </w:rPr>
            </w:pPr>
            <w:r>
              <w:rPr>
                <w:rFonts w:ascii="Times New Roman" w:hAnsi="Times New Roman"/>
                <w:sz w:val="24"/>
                <w:szCs w:val="24"/>
              </w:rPr>
              <w:t>Логика</w:t>
            </w:r>
          </w:p>
        </w:tc>
        <w:tc>
          <w:tcPr>
            <w:tcW w:w="1557" w:type="dxa"/>
          </w:tcPr>
          <w:p w:rsidR="000A080C" w:rsidRDefault="000A080C">
            <w:pPr>
              <w:pStyle w:val="Textbody"/>
              <w:spacing w:after="0"/>
              <w:rPr>
                <w:rFonts w:cs="Times New Roman"/>
                <w:b/>
                <w:lang w:val="ru-RU"/>
              </w:rPr>
            </w:pPr>
            <w:r>
              <w:rPr>
                <w:rFonts w:cs="Times New Roman"/>
                <w:b/>
                <w:lang w:val="ru-RU"/>
              </w:rPr>
              <w:t>+</w:t>
            </w:r>
          </w:p>
        </w:tc>
        <w:tc>
          <w:tcPr>
            <w:tcW w:w="1132" w:type="dxa"/>
          </w:tcPr>
          <w:p w:rsidR="000A080C" w:rsidRDefault="000A080C">
            <w:pPr>
              <w:pStyle w:val="Textbody"/>
              <w:spacing w:after="0"/>
              <w:rPr>
                <w:rFonts w:cs="Times New Roman"/>
                <w:b/>
                <w:lang w:val="ru-RU"/>
              </w:rPr>
            </w:pPr>
            <w:r>
              <w:rPr>
                <w:rFonts w:cs="Times New Roman"/>
                <w:b/>
                <w:lang w:val="ru-RU"/>
              </w:rPr>
              <w:t>+</w:t>
            </w:r>
          </w:p>
        </w:tc>
        <w:tc>
          <w:tcPr>
            <w:tcW w:w="1272" w:type="dxa"/>
          </w:tcPr>
          <w:p w:rsidR="000A080C" w:rsidRDefault="000A080C">
            <w:pPr>
              <w:pStyle w:val="Textbody"/>
              <w:spacing w:after="0"/>
              <w:rPr>
                <w:rFonts w:cs="Times New Roman"/>
                <w:b/>
                <w:lang w:val="ru-RU"/>
              </w:rPr>
            </w:pPr>
            <w:r>
              <w:rPr>
                <w:rFonts w:cs="Times New Roman"/>
                <w:b/>
                <w:lang w:val="ru-RU"/>
              </w:rPr>
              <w:t>+</w:t>
            </w:r>
          </w:p>
        </w:tc>
        <w:tc>
          <w:tcPr>
            <w:tcW w:w="1273" w:type="dxa"/>
          </w:tcPr>
          <w:p w:rsidR="000A080C" w:rsidRDefault="000A080C">
            <w:pPr>
              <w:pStyle w:val="Textbody"/>
              <w:spacing w:after="0"/>
              <w:rPr>
                <w:rFonts w:cs="Times New Roman"/>
                <w:b/>
                <w:lang w:val="ru-RU"/>
              </w:rPr>
            </w:pPr>
            <w:r>
              <w:rPr>
                <w:rFonts w:cs="Times New Roman"/>
                <w:b/>
                <w:lang w:val="ru-RU"/>
              </w:rPr>
              <w:t>+</w:t>
            </w:r>
          </w:p>
        </w:tc>
        <w:tc>
          <w:tcPr>
            <w:tcW w:w="1397" w:type="dxa"/>
          </w:tcPr>
          <w:p w:rsidR="000A080C" w:rsidRDefault="000A080C">
            <w:pPr>
              <w:pStyle w:val="Textbody"/>
              <w:spacing w:after="0"/>
              <w:rPr>
                <w:rFonts w:cs="Times New Roman"/>
                <w:b/>
                <w:lang w:val="ru-RU"/>
              </w:rPr>
            </w:pPr>
            <w:r>
              <w:rPr>
                <w:rFonts w:cs="Times New Roman"/>
                <w:b/>
                <w:lang w:val="ru-RU"/>
              </w:rPr>
              <w:t>+</w:t>
            </w:r>
          </w:p>
        </w:tc>
      </w:tr>
      <w:tr w:rsidR="000A080C">
        <w:tc>
          <w:tcPr>
            <w:tcW w:w="2832" w:type="dxa"/>
          </w:tcPr>
          <w:p w:rsidR="000A080C" w:rsidRDefault="000A080C">
            <w:pPr>
              <w:widowControl w:val="0"/>
              <w:suppressAutoHyphens/>
              <w:autoSpaceDN w:val="0"/>
              <w:spacing w:after="0" w:line="240" w:lineRule="auto"/>
              <w:jc w:val="both"/>
              <w:rPr>
                <w:rFonts w:ascii="Times New Roman" w:hAnsi="Times New Roman"/>
                <w:kern w:val="3"/>
                <w:sz w:val="24"/>
                <w:szCs w:val="24"/>
                <w:lang w:eastAsia="ja-JP" w:bidi="fa-IR"/>
              </w:rPr>
            </w:pPr>
            <w:r>
              <w:rPr>
                <w:rFonts w:ascii="Times New Roman" w:hAnsi="Times New Roman"/>
                <w:sz w:val="24"/>
                <w:szCs w:val="24"/>
              </w:rPr>
              <w:t>Психология и педагогика</w:t>
            </w:r>
          </w:p>
        </w:tc>
        <w:tc>
          <w:tcPr>
            <w:tcW w:w="1557" w:type="dxa"/>
          </w:tcPr>
          <w:p w:rsidR="000A080C" w:rsidRDefault="000A080C">
            <w:pPr>
              <w:pStyle w:val="Textbody"/>
              <w:spacing w:after="0"/>
              <w:rPr>
                <w:rFonts w:cs="Times New Roman"/>
                <w:b/>
                <w:lang w:val="ru-RU"/>
              </w:rPr>
            </w:pPr>
            <w:r>
              <w:rPr>
                <w:rFonts w:cs="Times New Roman"/>
                <w:b/>
                <w:lang w:val="ru-RU"/>
              </w:rPr>
              <w:t>+</w:t>
            </w:r>
          </w:p>
        </w:tc>
        <w:tc>
          <w:tcPr>
            <w:tcW w:w="1132" w:type="dxa"/>
          </w:tcPr>
          <w:p w:rsidR="000A080C" w:rsidRDefault="000A080C">
            <w:pPr>
              <w:pStyle w:val="Textbody"/>
              <w:spacing w:after="0"/>
              <w:rPr>
                <w:rFonts w:cs="Times New Roman"/>
                <w:b/>
                <w:lang w:val="ru-RU"/>
              </w:rPr>
            </w:pPr>
          </w:p>
        </w:tc>
        <w:tc>
          <w:tcPr>
            <w:tcW w:w="1272" w:type="dxa"/>
          </w:tcPr>
          <w:p w:rsidR="000A080C" w:rsidRDefault="000A080C">
            <w:pPr>
              <w:pStyle w:val="Textbody"/>
              <w:spacing w:after="0"/>
              <w:rPr>
                <w:rFonts w:cs="Times New Roman"/>
                <w:b/>
                <w:lang w:val="ru-RU"/>
              </w:rPr>
            </w:pPr>
            <w:r>
              <w:rPr>
                <w:rFonts w:cs="Times New Roman"/>
                <w:b/>
                <w:lang w:val="ru-RU"/>
              </w:rPr>
              <w:t>+</w:t>
            </w:r>
          </w:p>
        </w:tc>
        <w:tc>
          <w:tcPr>
            <w:tcW w:w="1273" w:type="dxa"/>
          </w:tcPr>
          <w:p w:rsidR="000A080C" w:rsidRDefault="000A080C">
            <w:pPr>
              <w:pStyle w:val="Textbody"/>
              <w:spacing w:after="0"/>
              <w:rPr>
                <w:rFonts w:cs="Times New Roman"/>
                <w:b/>
                <w:lang w:val="ru-RU"/>
              </w:rPr>
            </w:pPr>
          </w:p>
        </w:tc>
        <w:tc>
          <w:tcPr>
            <w:tcW w:w="1397" w:type="dxa"/>
          </w:tcPr>
          <w:p w:rsidR="000A080C" w:rsidRDefault="000A080C">
            <w:pPr>
              <w:pStyle w:val="Textbody"/>
              <w:spacing w:after="0"/>
              <w:rPr>
                <w:rFonts w:cs="Times New Roman"/>
                <w:b/>
                <w:lang w:val="ru-RU"/>
              </w:rPr>
            </w:pPr>
            <w:r>
              <w:rPr>
                <w:rFonts w:cs="Times New Roman"/>
                <w:b/>
                <w:lang w:val="ru-RU"/>
              </w:rPr>
              <w:t>+</w:t>
            </w:r>
          </w:p>
        </w:tc>
      </w:tr>
      <w:tr w:rsidR="000A080C">
        <w:tc>
          <w:tcPr>
            <w:tcW w:w="2832" w:type="dxa"/>
          </w:tcPr>
          <w:p w:rsidR="000A080C" w:rsidRDefault="000A080C">
            <w:pPr>
              <w:widowControl w:val="0"/>
              <w:suppressAutoHyphens/>
              <w:autoSpaceDN w:val="0"/>
              <w:spacing w:after="0" w:line="240" w:lineRule="auto"/>
              <w:jc w:val="both"/>
              <w:rPr>
                <w:rFonts w:ascii="Times New Roman" w:hAnsi="Times New Roman"/>
                <w:kern w:val="3"/>
                <w:sz w:val="24"/>
                <w:szCs w:val="24"/>
                <w:lang w:eastAsia="ja-JP" w:bidi="fa-IR"/>
              </w:rPr>
            </w:pPr>
            <w:r>
              <w:rPr>
                <w:rFonts w:ascii="Times New Roman" w:hAnsi="Times New Roman"/>
                <w:sz w:val="24"/>
                <w:szCs w:val="24"/>
              </w:rPr>
              <w:t>История отечества</w:t>
            </w:r>
          </w:p>
        </w:tc>
        <w:tc>
          <w:tcPr>
            <w:tcW w:w="1557" w:type="dxa"/>
          </w:tcPr>
          <w:p w:rsidR="000A080C" w:rsidRDefault="000A080C">
            <w:pPr>
              <w:pStyle w:val="Textbody"/>
              <w:spacing w:after="0"/>
              <w:rPr>
                <w:rFonts w:cs="Times New Roman"/>
                <w:b/>
                <w:lang w:val="ru-RU"/>
              </w:rPr>
            </w:pPr>
            <w:r>
              <w:rPr>
                <w:rFonts w:cs="Times New Roman"/>
                <w:b/>
                <w:lang w:val="ru-RU"/>
              </w:rPr>
              <w:t>+</w:t>
            </w:r>
          </w:p>
        </w:tc>
        <w:tc>
          <w:tcPr>
            <w:tcW w:w="1132" w:type="dxa"/>
          </w:tcPr>
          <w:p w:rsidR="000A080C" w:rsidRDefault="000A080C">
            <w:pPr>
              <w:pStyle w:val="Textbody"/>
              <w:spacing w:after="0"/>
              <w:rPr>
                <w:rFonts w:cs="Times New Roman"/>
                <w:b/>
                <w:lang w:val="ru-RU"/>
              </w:rPr>
            </w:pPr>
            <w:r>
              <w:rPr>
                <w:rFonts w:cs="Times New Roman"/>
                <w:b/>
                <w:lang w:val="ru-RU"/>
              </w:rPr>
              <w:t>+</w:t>
            </w:r>
          </w:p>
        </w:tc>
        <w:tc>
          <w:tcPr>
            <w:tcW w:w="1272" w:type="dxa"/>
          </w:tcPr>
          <w:p w:rsidR="000A080C" w:rsidRDefault="000A080C">
            <w:pPr>
              <w:pStyle w:val="Textbody"/>
              <w:spacing w:after="0"/>
              <w:rPr>
                <w:rFonts w:cs="Times New Roman"/>
                <w:b/>
                <w:lang w:val="ru-RU"/>
              </w:rPr>
            </w:pPr>
          </w:p>
        </w:tc>
        <w:tc>
          <w:tcPr>
            <w:tcW w:w="1273" w:type="dxa"/>
          </w:tcPr>
          <w:p w:rsidR="000A080C" w:rsidRDefault="000A080C">
            <w:pPr>
              <w:pStyle w:val="Textbody"/>
              <w:spacing w:after="0"/>
              <w:rPr>
                <w:rFonts w:cs="Times New Roman"/>
                <w:b/>
                <w:lang w:val="ru-RU"/>
              </w:rPr>
            </w:pPr>
            <w:r>
              <w:rPr>
                <w:rFonts w:cs="Times New Roman"/>
                <w:b/>
                <w:lang w:val="ru-RU"/>
              </w:rPr>
              <w:t>+</w:t>
            </w:r>
          </w:p>
        </w:tc>
        <w:tc>
          <w:tcPr>
            <w:tcW w:w="1397" w:type="dxa"/>
          </w:tcPr>
          <w:p w:rsidR="000A080C" w:rsidRDefault="000A080C">
            <w:pPr>
              <w:pStyle w:val="Textbody"/>
              <w:spacing w:after="0"/>
              <w:rPr>
                <w:rFonts w:cs="Times New Roman"/>
                <w:b/>
                <w:lang w:val="ru-RU"/>
              </w:rPr>
            </w:pPr>
          </w:p>
        </w:tc>
      </w:tr>
      <w:tr w:rsidR="000A080C">
        <w:tc>
          <w:tcPr>
            <w:tcW w:w="2832" w:type="dxa"/>
          </w:tcPr>
          <w:p w:rsidR="000A080C" w:rsidRDefault="000A080C">
            <w:pPr>
              <w:widowControl w:val="0"/>
              <w:suppressAutoHyphens/>
              <w:autoSpaceDN w:val="0"/>
              <w:spacing w:after="0" w:line="240" w:lineRule="auto"/>
              <w:jc w:val="both"/>
              <w:rPr>
                <w:rFonts w:ascii="Times New Roman" w:hAnsi="Times New Roman"/>
                <w:kern w:val="3"/>
                <w:sz w:val="24"/>
                <w:szCs w:val="24"/>
                <w:lang w:eastAsia="ja-JP" w:bidi="fa-IR"/>
              </w:rPr>
            </w:pPr>
            <w:r>
              <w:rPr>
                <w:rFonts w:ascii="Times New Roman" w:hAnsi="Times New Roman"/>
                <w:sz w:val="24"/>
                <w:szCs w:val="24"/>
              </w:rPr>
              <w:t>Правоведение</w:t>
            </w:r>
          </w:p>
        </w:tc>
        <w:tc>
          <w:tcPr>
            <w:tcW w:w="1557" w:type="dxa"/>
          </w:tcPr>
          <w:p w:rsidR="000A080C" w:rsidRDefault="000A080C">
            <w:pPr>
              <w:pStyle w:val="Textbody"/>
              <w:spacing w:after="0"/>
              <w:rPr>
                <w:rFonts w:cs="Times New Roman"/>
                <w:b/>
                <w:lang w:val="ru-RU"/>
              </w:rPr>
            </w:pPr>
            <w:r>
              <w:rPr>
                <w:rFonts w:cs="Times New Roman"/>
                <w:b/>
                <w:lang w:val="ru-RU"/>
              </w:rPr>
              <w:t>+</w:t>
            </w:r>
          </w:p>
        </w:tc>
        <w:tc>
          <w:tcPr>
            <w:tcW w:w="1132" w:type="dxa"/>
          </w:tcPr>
          <w:p w:rsidR="000A080C" w:rsidRDefault="000A080C">
            <w:pPr>
              <w:pStyle w:val="Textbody"/>
              <w:spacing w:after="0"/>
              <w:rPr>
                <w:rFonts w:cs="Times New Roman"/>
                <w:b/>
                <w:lang w:val="ru-RU"/>
              </w:rPr>
            </w:pPr>
            <w:r>
              <w:rPr>
                <w:rFonts w:cs="Times New Roman"/>
                <w:b/>
                <w:lang w:val="ru-RU"/>
              </w:rPr>
              <w:t>+</w:t>
            </w:r>
          </w:p>
        </w:tc>
        <w:tc>
          <w:tcPr>
            <w:tcW w:w="1272" w:type="dxa"/>
          </w:tcPr>
          <w:p w:rsidR="000A080C" w:rsidRDefault="000A080C">
            <w:pPr>
              <w:pStyle w:val="Textbody"/>
              <w:spacing w:after="0"/>
              <w:rPr>
                <w:rFonts w:cs="Times New Roman"/>
                <w:b/>
                <w:lang w:val="ru-RU"/>
              </w:rPr>
            </w:pPr>
          </w:p>
        </w:tc>
        <w:tc>
          <w:tcPr>
            <w:tcW w:w="1273" w:type="dxa"/>
          </w:tcPr>
          <w:p w:rsidR="000A080C" w:rsidRDefault="000A080C">
            <w:pPr>
              <w:pStyle w:val="Textbody"/>
              <w:spacing w:after="0"/>
              <w:rPr>
                <w:rFonts w:cs="Times New Roman"/>
                <w:b/>
                <w:lang w:val="ru-RU"/>
              </w:rPr>
            </w:pPr>
            <w:r>
              <w:rPr>
                <w:rFonts w:cs="Times New Roman"/>
                <w:b/>
                <w:lang w:val="ru-RU"/>
              </w:rPr>
              <w:t>+</w:t>
            </w:r>
          </w:p>
        </w:tc>
        <w:tc>
          <w:tcPr>
            <w:tcW w:w="1397" w:type="dxa"/>
          </w:tcPr>
          <w:p w:rsidR="000A080C" w:rsidRDefault="000A080C">
            <w:pPr>
              <w:pStyle w:val="Textbody"/>
              <w:spacing w:after="0"/>
              <w:rPr>
                <w:rFonts w:cs="Times New Roman"/>
                <w:b/>
                <w:lang w:val="ru-RU"/>
              </w:rPr>
            </w:pPr>
          </w:p>
        </w:tc>
      </w:tr>
      <w:tr w:rsidR="000A080C">
        <w:tc>
          <w:tcPr>
            <w:tcW w:w="2832" w:type="dxa"/>
          </w:tcPr>
          <w:p w:rsidR="000A080C" w:rsidRDefault="000A080C">
            <w:pPr>
              <w:widowControl w:val="0"/>
              <w:suppressAutoHyphens/>
              <w:autoSpaceDN w:val="0"/>
              <w:spacing w:after="0" w:line="240" w:lineRule="auto"/>
              <w:jc w:val="both"/>
              <w:rPr>
                <w:rFonts w:ascii="Times New Roman" w:hAnsi="Times New Roman"/>
                <w:kern w:val="3"/>
                <w:sz w:val="24"/>
                <w:szCs w:val="24"/>
                <w:lang w:eastAsia="ja-JP" w:bidi="fa-IR"/>
              </w:rPr>
            </w:pPr>
            <w:r>
              <w:rPr>
                <w:rFonts w:ascii="Times New Roman" w:hAnsi="Times New Roman"/>
                <w:sz w:val="24"/>
                <w:szCs w:val="24"/>
              </w:rPr>
              <w:t>Философия</w:t>
            </w:r>
          </w:p>
        </w:tc>
        <w:tc>
          <w:tcPr>
            <w:tcW w:w="1557" w:type="dxa"/>
          </w:tcPr>
          <w:p w:rsidR="000A080C" w:rsidRDefault="000A080C">
            <w:pPr>
              <w:pStyle w:val="Textbody"/>
              <w:spacing w:after="0"/>
              <w:rPr>
                <w:rFonts w:cs="Times New Roman"/>
                <w:b/>
                <w:lang w:val="ru-RU"/>
              </w:rPr>
            </w:pPr>
            <w:r>
              <w:rPr>
                <w:rFonts w:cs="Times New Roman"/>
                <w:b/>
                <w:lang w:val="ru-RU"/>
              </w:rPr>
              <w:t>+</w:t>
            </w:r>
          </w:p>
        </w:tc>
        <w:tc>
          <w:tcPr>
            <w:tcW w:w="1132" w:type="dxa"/>
          </w:tcPr>
          <w:p w:rsidR="000A080C" w:rsidRDefault="000A080C">
            <w:pPr>
              <w:pStyle w:val="Textbody"/>
              <w:spacing w:after="0"/>
              <w:rPr>
                <w:rFonts w:cs="Times New Roman"/>
                <w:b/>
                <w:lang w:val="ru-RU"/>
              </w:rPr>
            </w:pPr>
            <w:r>
              <w:rPr>
                <w:rFonts w:cs="Times New Roman"/>
                <w:b/>
                <w:lang w:val="ru-RU"/>
              </w:rPr>
              <w:t>+</w:t>
            </w:r>
          </w:p>
        </w:tc>
        <w:tc>
          <w:tcPr>
            <w:tcW w:w="1272" w:type="dxa"/>
          </w:tcPr>
          <w:p w:rsidR="000A080C" w:rsidRDefault="000A080C">
            <w:pPr>
              <w:pStyle w:val="Textbody"/>
              <w:spacing w:after="0"/>
              <w:rPr>
                <w:rFonts w:cs="Times New Roman"/>
                <w:b/>
                <w:lang w:val="ru-RU"/>
              </w:rPr>
            </w:pPr>
          </w:p>
        </w:tc>
        <w:tc>
          <w:tcPr>
            <w:tcW w:w="1273" w:type="dxa"/>
          </w:tcPr>
          <w:p w:rsidR="000A080C" w:rsidRDefault="000A080C">
            <w:pPr>
              <w:pStyle w:val="Textbody"/>
              <w:spacing w:after="0"/>
              <w:rPr>
                <w:rFonts w:cs="Times New Roman"/>
                <w:b/>
                <w:lang w:val="ru-RU"/>
              </w:rPr>
            </w:pPr>
            <w:r>
              <w:rPr>
                <w:rFonts w:cs="Times New Roman"/>
                <w:b/>
                <w:lang w:val="ru-RU"/>
              </w:rPr>
              <w:t>+</w:t>
            </w:r>
          </w:p>
        </w:tc>
        <w:tc>
          <w:tcPr>
            <w:tcW w:w="1397" w:type="dxa"/>
          </w:tcPr>
          <w:p w:rsidR="000A080C" w:rsidRDefault="000A080C">
            <w:pPr>
              <w:pStyle w:val="Textbody"/>
              <w:spacing w:after="0"/>
              <w:rPr>
                <w:rFonts w:cs="Times New Roman"/>
                <w:b/>
                <w:lang w:val="ru-RU"/>
              </w:rPr>
            </w:pPr>
          </w:p>
        </w:tc>
      </w:tr>
      <w:tr w:rsidR="000A080C">
        <w:trPr>
          <w:trHeight w:val="280"/>
        </w:trPr>
        <w:tc>
          <w:tcPr>
            <w:tcW w:w="2832" w:type="dxa"/>
          </w:tcPr>
          <w:p w:rsidR="000A080C" w:rsidRDefault="000A080C">
            <w:pPr>
              <w:pStyle w:val="Textbody"/>
              <w:spacing w:after="0"/>
              <w:ind w:firstLine="11"/>
              <w:rPr>
                <w:rFonts w:cs="Times New Roman"/>
                <w:lang w:val="ru-RU"/>
              </w:rPr>
            </w:pPr>
            <w:r>
              <w:rPr>
                <w:rFonts w:cs="Times New Roman"/>
                <w:lang w:val="ru-RU"/>
              </w:rPr>
              <w:t>Социология</w:t>
            </w:r>
          </w:p>
        </w:tc>
        <w:tc>
          <w:tcPr>
            <w:tcW w:w="1557"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c>
          <w:tcPr>
            <w:tcW w:w="1132"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c>
          <w:tcPr>
            <w:tcW w:w="1272"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p>
        </w:tc>
        <w:tc>
          <w:tcPr>
            <w:tcW w:w="1273"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p>
        </w:tc>
        <w:tc>
          <w:tcPr>
            <w:tcW w:w="1397"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r>
      <w:tr w:rsidR="000A080C">
        <w:trPr>
          <w:trHeight w:val="256"/>
        </w:trPr>
        <w:tc>
          <w:tcPr>
            <w:tcW w:w="2832" w:type="dxa"/>
          </w:tcPr>
          <w:p w:rsidR="000A080C" w:rsidRDefault="000A080C">
            <w:pPr>
              <w:pStyle w:val="Textbody"/>
              <w:spacing w:after="0"/>
              <w:ind w:firstLine="11"/>
              <w:rPr>
                <w:rFonts w:cs="Times New Roman"/>
                <w:lang w:val="ru-RU"/>
              </w:rPr>
            </w:pPr>
            <w:r>
              <w:rPr>
                <w:rFonts w:cs="Times New Roman"/>
                <w:lang w:val="ru-RU"/>
              </w:rPr>
              <w:t>Политология</w:t>
            </w:r>
          </w:p>
        </w:tc>
        <w:tc>
          <w:tcPr>
            <w:tcW w:w="1557"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p>
        </w:tc>
        <w:tc>
          <w:tcPr>
            <w:tcW w:w="1132"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c>
          <w:tcPr>
            <w:tcW w:w="1272"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p>
        </w:tc>
        <w:tc>
          <w:tcPr>
            <w:tcW w:w="1273"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c>
          <w:tcPr>
            <w:tcW w:w="1397" w:type="dxa"/>
          </w:tcPr>
          <w:p w:rsidR="000A080C" w:rsidRDefault="000A080C">
            <w:pPr>
              <w:widowControl w:val="0"/>
              <w:suppressAutoHyphens/>
              <w:autoSpaceDN w:val="0"/>
              <w:spacing w:after="0" w:line="240" w:lineRule="auto"/>
              <w:rPr>
                <w:rFonts w:ascii="Times New Roman" w:hAnsi="Times New Roman"/>
                <w:b/>
                <w:kern w:val="3"/>
                <w:sz w:val="24"/>
                <w:szCs w:val="24"/>
                <w:lang w:eastAsia="ja-JP" w:bidi="fa-IR"/>
              </w:rPr>
            </w:pPr>
            <w:r>
              <w:rPr>
                <w:rFonts w:ascii="Times New Roman" w:hAnsi="Times New Roman"/>
                <w:b/>
                <w:sz w:val="24"/>
                <w:szCs w:val="24"/>
              </w:rPr>
              <w:t>+</w:t>
            </w:r>
          </w:p>
        </w:tc>
      </w:tr>
    </w:tbl>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before="60" w:after="60" w:line="288" w:lineRule="auto"/>
        <w:ind w:firstLine="709"/>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
          <w:bCs/>
          <w:sz w:val="24"/>
          <w:szCs w:val="24"/>
        </w:rPr>
        <w:t xml:space="preserve">МЕСТО ДИСЦИПЛИНЫ </w:t>
      </w:r>
      <w:r>
        <w:rPr>
          <w:rFonts w:ascii="Times New Roman" w:hAnsi="Times New Roman"/>
          <w:b/>
          <w:sz w:val="24"/>
          <w:szCs w:val="24"/>
        </w:rPr>
        <w:t>В СТРУКТУРЕ ООП СПЕЦИАЛИСТА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Дисциплина «Экономика» является составной частью базовой части гуманитарного, социального и экономического цикла (С1-6). Наряду с такими дисциплинами как «Философия», «Правоведение», «История Отечества» она формирует общекультурные компетенции и служит основой для получения профессиональных знаний, умений и навыков при изучении дисциплин «Экономика здравоохранения», «Общественное здоровье и здравоохранение».</w:t>
      </w:r>
    </w:p>
    <w:p w:rsidR="000A080C" w:rsidRDefault="000A080C" w:rsidP="008A0DE2">
      <w:pPr>
        <w:pStyle w:val="ListParagraph"/>
        <w:autoSpaceDE w:val="0"/>
        <w:autoSpaceDN w:val="0"/>
        <w:adjustRightInd w:val="0"/>
        <w:jc w:val="both"/>
        <w:rPr>
          <w:rFonts w:ascii="Times New Roman" w:hAnsi="Times New Roman"/>
          <w:b/>
          <w:bCs/>
          <w:sz w:val="24"/>
          <w:szCs w:val="24"/>
        </w:rPr>
      </w:pPr>
    </w:p>
    <w:p w:rsidR="000A080C" w:rsidRDefault="000A080C" w:rsidP="008A0DE2">
      <w:pPr>
        <w:pStyle w:val="ListParagraph"/>
        <w:numPr>
          <w:ilvl w:val="1"/>
          <w:numId w:val="122"/>
        </w:numPr>
        <w:autoSpaceDE w:val="0"/>
        <w:autoSpaceDN w:val="0"/>
        <w:adjustRightInd w:val="0"/>
        <w:ind w:left="1140" w:hanging="420"/>
        <w:jc w:val="center"/>
        <w:rPr>
          <w:rFonts w:ascii="Times New Roman" w:hAnsi="Times New Roman"/>
          <w:b/>
          <w:bCs/>
          <w:sz w:val="24"/>
          <w:szCs w:val="24"/>
        </w:rPr>
      </w:pPr>
      <w:r>
        <w:rPr>
          <w:rFonts w:ascii="Times New Roman" w:hAnsi="Times New Roman"/>
          <w:b/>
          <w:bCs/>
          <w:sz w:val="24"/>
          <w:szCs w:val="24"/>
        </w:rPr>
        <w:t>ФОНД ОЦЕНОЧНЫХ СРЕДСТВ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276"/>
        <w:gridCol w:w="5670"/>
        <w:gridCol w:w="2126"/>
      </w:tblGrid>
      <w:tr w:rsidR="000A080C">
        <w:tc>
          <w:tcPr>
            <w:tcW w:w="392" w:type="dxa"/>
            <w:vAlign w:val="center"/>
          </w:tcPr>
          <w:p w:rsidR="000A080C" w:rsidRDefault="000A080C">
            <w:pPr>
              <w:spacing w:after="0" w:line="240" w:lineRule="auto"/>
              <w:jc w:val="both"/>
              <w:rPr>
                <w:rFonts w:ascii="Times New Roman" w:hAnsi="Times New Roman"/>
                <w:sz w:val="24"/>
                <w:szCs w:val="24"/>
              </w:rPr>
            </w:pPr>
            <w:r>
              <w:rPr>
                <w:rFonts w:ascii="Times New Roman" w:hAnsi="Times New Roman"/>
                <w:b/>
                <w:bCs/>
                <w:sz w:val="24"/>
                <w:szCs w:val="24"/>
              </w:rPr>
              <w:t>п/№</w:t>
            </w:r>
          </w:p>
        </w:tc>
        <w:tc>
          <w:tcPr>
            <w:tcW w:w="1276" w:type="dxa"/>
            <w:vAlign w:val="center"/>
          </w:tcPr>
          <w:p w:rsidR="000A080C" w:rsidRDefault="000A080C">
            <w:pPr>
              <w:spacing w:after="0" w:line="240" w:lineRule="auto"/>
              <w:jc w:val="both"/>
              <w:rPr>
                <w:rFonts w:ascii="Times New Roman" w:hAnsi="Times New Roman"/>
                <w:b/>
                <w:bCs/>
                <w:sz w:val="24"/>
                <w:szCs w:val="24"/>
              </w:rPr>
            </w:pPr>
            <w:r>
              <w:rPr>
                <w:rFonts w:ascii="Times New Roman" w:hAnsi="Times New Roman"/>
                <w:b/>
                <w:bCs/>
                <w:sz w:val="24"/>
                <w:szCs w:val="24"/>
              </w:rPr>
              <w:t>Номер/</w:t>
            </w:r>
          </w:p>
          <w:p w:rsidR="000A080C" w:rsidRDefault="000A080C">
            <w:pPr>
              <w:spacing w:after="0" w:line="240" w:lineRule="auto"/>
              <w:jc w:val="both"/>
              <w:rPr>
                <w:rFonts w:ascii="Times New Roman" w:hAnsi="Times New Roman"/>
                <w:sz w:val="24"/>
                <w:szCs w:val="24"/>
              </w:rPr>
            </w:pPr>
            <w:r>
              <w:rPr>
                <w:rFonts w:ascii="Times New Roman" w:hAnsi="Times New Roman"/>
                <w:b/>
                <w:bCs/>
                <w:sz w:val="24"/>
                <w:szCs w:val="24"/>
              </w:rPr>
              <w:t>индекс компетенции</w:t>
            </w:r>
          </w:p>
        </w:tc>
        <w:tc>
          <w:tcPr>
            <w:tcW w:w="5670" w:type="dxa"/>
            <w:vAlign w:val="center"/>
          </w:tcPr>
          <w:p w:rsidR="000A080C" w:rsidRDefault="000A080C">
            <w:pPr>
              <w:spacing w:after="0" w:line="240" w:lineRule="auto"/>
              <w:jc w:val="both"/>
              <w:rPr>
                <w:rFonts w:ascii="Times New Roman" w:hAnsi="Times New Roman"/>
                <w:sz w:val="24"/>
                <w:szCs w:val="24"/>
              </w:rPr>
            </w:pPr>
            <w:r>
              <w:rPr>
                <w:rFonts w:ascii="Times New Roman" w:hAnsi="Times New Roman"/>
                <w:b/>
                <w:bCs/>
                <w:sz w:val="24"/>
                <w:szCs w:val="24"/>
              </w:rPr>
              <w:t>Содержание компетенции (или ее части)</w:t>
            </w:r>
          </w:p>
        </w:tc>
        <w:tc>
          <w:tcPr>
            <w:tcW w:w="2126" w:type="dxa"/>
            <w:vAlign w:val="center"/>
          </w:tcPr>
          <w:p w:rsidR="000A080C" w:rsidRDefault="000A080C">
            <w:pPr>
              <w:spacing w:after="0" w:line="240" w:lineRule="auto"/>
              <w:jc w:val="both"/>
              <w:rPr>
                <w:rFonts w:ascii="Times New Roman" w:hAnsi="Times New Roman"/>
                <w:sz w:val="24"/>
                <w:szCs w:val="24"/>
              </w:rPr>
            </w:pPr>
            <w:r>
              <w:rPr>
                <w:rFonts w:ascii="Times New Roman" w:hAnsi="Times New Roman"/>
                <w:b/>
                <w:bCs/>
                <w:sz w:val="24"/>
                <w:szCs w:val="24"/>
              </w:rPr>
              <w:t>Оценочные средства</w:t>
            </w:r>
          </w:p>
        </w:tc>
      </w:tr>
      <w:tr w:rsidR="000A080C">
        <w:tc>
          <w:tcPr>
            <w:tcW w:w="392"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127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ОК-1</w:t>
            </w:r>
          </w:p>
        </w:tc>
        <w:tc>
          <w:tcPr>
            <w:tcW w:w="5670" w:type="dxa"/>
          </w:tcPr>
          <w:p w:rsidR="000A080C" w:rsidRDefault="000A080C">
            <w:pPr>
              <w:spacing w:after="0" w:line="240" w:lineRule="auto"/>
              <w:jc w:val="both"/>
              <w:rPr>
                <w:rFonts w:ascii="Times New Roman" w:hAnsi="Times New Roman"/>
                <w:b/>
                <w:bCs/>
                <w:i/>
                <w:sz w:val="24"/>
                <w:szCs w:val="24"/>
              </w:rPr>
            </w:pPr>
            <w:r>
              <w:rPr>
                <w:rFonts w:ascii="Times New Roman" w:hAnsi="Times New Roman"/>
                <w:sz w:val="24"/>
                <w:szCs w:val="24"/>
              </w:rPr>
              <w:t xml:space="preserve">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p>
        </w:tc>
        <w:tc>
          <w:tcPr>
            <w:tcW w:w="2126" w:type="dxa"/>
          </w:tcPr>
          <w:p w:rsidR="000A080C" w:rsidRDefault="000A080C">
            <w:pPr>
              <w:spacing w:after="0" w:line="240" w:lineRule="auto"/>
              <w:jc w:val="center"/>
              <w:rPr>
                <w:rFonts w:ascii="Times New Roman" w:hAnsi="Times New Roman"/>
                <w:sz w:val="24"/>
                <w:szCs w:val="24"/>
              </w:rPr>
            </w:pPr>
            <w:r>
              <w:rPr>
                <w:rFonts w:ascii="Times New Roman" w:hAnsi="Times New Roman"/>
                <w:sz w:val="24"/>
                <w:szCs w:val="24"/>
              </w:rPr>
              <w:t>Контрольные работы по ключевым понятиям; собеседование, тестирование – 001-066; 177-199</w:t>
            </w:r>
          </w:p>
          <w:p w:rsidR="000A080C" w:rsidRDefault="000A080C">
            <w:pPr>
              <w:spacing w:after="0" w:line="240" w:lineRule="auto"/>
              <w:jc w:val="center"/>
              <w:rPr>
                <w:rFonts w:ascii="Times New Roman" w:hAnsi="Times New Roman"/>
                <w:b/>
                <w:bCs/>
                <w:i/>
                <w:sz w:val="24"/>
                <w:szCs w:val="24"/>
              </w:rPr>
            </w:pPr>
          </w:p>
        </w:tc>
      </w:tr>
      <w:tr w:rsidR="000A080C">
        <w:tc>
          <w:tcPr>
            <w:tcW w:w="392"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27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ОК-4</w:t>
            </w:r>
          </w:p>
        </w:tc>
        <w:tc>
          <w:tcPr>
            <w:tcW w:w="5670" w:type="dxa"/>
          </w:tcPr>
          <w:p w:rsidR="000A080C" w:rsidRDefault="000A080C">
            <w:pPr>
              <w:spacing w:after="0" w:line="240" w:lineRule="auto"/>
              <w:jc w:val="both"/>
              <w:rPr>
                <w:rFonts w:ascii="Times New Roman" w:hAnsi="Times New Roman"/>
                <w:b/>
                <w:bCs/>
                <w:i/>
                <w:sz w:val="24"/>
                <w:szCs w:val="24"/>
              </w:rPr>
            </w:pPr>
            <w:r>
              <w:rPr>
                <w:rFonts w:ascii="Times New Roman" w:hAnsi="Times New Roman"/>
                <w:sz w:val="24"/>
                <w:szCs w:val="24"/>
              </w:rPr>
              <w:t>Способность и готовность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w:t>
            </w:r>
          </w:p>
        </w:tc>
        <w:tc>
          <w:tcPr>
            <w:tcW w:w="212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sz w:val="24"/>
                <w:szCs w:val="24"/>
              </w:rPr>
              <w:t>Реферат, собеседование, коллоквиумы, тестирование – 020-200</w:t>
            </w:r>
          </w:p>
        </w:tc>
      </w:tr>
      <w:tr w:rsidR="000A080C">
        <w:tc>
          <w:tcPr>
            <w:tcW w:w="392"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3</w:t>
            </w:r>
          </w:p>
        </w:tc>
        <w:tc>
          <w:tcPr>
            <w:tcW w:w="127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ОК-5</w:t>
            </w:r>
          </w:p>
        </w:tc>
        <w:tc>
          <w:tcPr>
            <w:tcW w:w="5670" w:type="dxa"/>
          </w:tcPr>
          <w:p w:rsidR="000A080C" w:rsidRDefault="000A080C">
            <w:pPr>
              <w:spacing w:after="0" w:line="240" w:lineRule="auto"/>
              <w:jc w:val="both"/>
              <w:rPr>
                <w:rFonts w:ascii="Times New Roman" w:hAnsi="Times New Roman"/>
                <w:b/>
                <w:bCs/>
                <w:i/>
                <w:sz w:val="24"/>
                <w:szCs w:val="24"/>
              </w:rPr>
            </w:pPr>
            <w:r>
              <w:rPr>
                <w:rFonts w:ascii="Times New Roman" w:hAnsi="Times New Roman"/>
                <w:sz w:val="24"/>
                <w:szCs w:val="24"/>
              </w:rPr>
              <w:t xml:space="preserve">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tc>
        <w:tc>
          <w:tcPr>
            <w:tcW w:w="212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sz w:val="24"/>
                <w:szCs w:val="24"/>
              </w:rPr>
              <w:t>Реферат, собеседование, коллоквиумы, тестирование – 001-009; 151-209.</w:t>
            </w:r>
          </w:p>
        </w:tc>
      </w:tr>
      <w:tr w:rsidR="000A080C">
        <w:tc>
          <w:tcPr>
            <w:tcW w:w="392"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27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b/>
                <w:bCs/>
                <w:i/>
                <w:sz w:val="24"/>
                <w:szCs w:val="24"/>
              </w:rPr>
              <w:t>ОК-7</w:t>
            </w:r>
          </w:p>
        </w:tc>
        <w:tc>
          <w:tcPr>
            <w:tcW w:w="5670" w:type="dxa"/>
          </w:tcPr>
          <w:p w:rsidR="000A080C" w:rsidRDefault="000A080C">
            <w:pPr>
              <w:spacing w:after="0" w:line="240" w:lineRule="auto"/>
              <w:jc w:val="both"/>
              <w:rPr>
                <w:rFonts w:ascii="Times New Roman" w:hAnsi="Times New Roman"/>
                <w:sz w:val="24"/>
                <w:szCs w:val="24"/>
              </w:rPr>
            </w:pPr>
            <w:r>
              <w:rPr>
                <w:rFonts w:ascii="Times New Roman" w:hAnsi="Times New Roman"/>
                <w:sz w:val="24"/>
                <w:szCs w:val="24"/>
              </w:rPr>
              <w:t>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rsidR="000A080C" w:rsidRDefault="000A080C">
            <w:pPr>
              <w:spacing w:after="0" w:line="240" w:lineRule="auto"/>
              <w:jc w:val="both"/>
              <w:rPr>
                <w:rFonts w:ascii="Times New Roman" w:hAnsi="Times New Roman"/>
                <w:b/>
                <w:bCs/>
                <w:i/>
                <w:sz w:val="24"/>
                <w:szCs w:val="24"/>
              </w:rPr>
            </w:pPr>
          </w:p>
        </w:tc>
        <w:tc>
          <w:tcPr>
            <w:tcW w:w="2126" w:type="dxa"/>
          </w:tcPr>
          <w:p w:rsidR="000A080C" w:rsidRDefault="000A080C">
            <w:pPr>
              <w:spacing w:after="0" w:line="240" w:lineRule="auto"/>
              <w:jc w:val="center"/>
              <w:rPr>
                <w:rFonts w:ascii="Times New Roman" w:hAnsi="Times New Roman"/>
                <w:b/>
                <w:bCs/>
                <w:i/>
                <w:sz w:val="24"/>
                <w:szCs w:val="24"/>
              </w:rPr>
            </w:pPr>
            <w:r>
              <w:rPr>
                <w:rFonts w:ascii="Times New Roman" w:hAnsi="Times New Roman"/>
                <w:sz w:val="24"/>
                <w:szCs w:val="24"/>
              </w:rPr>
              <w:t>Реферат, собеседование, коллоквиумы, тестирование – 101-187</w:t>
            </w:r>
          </w:p>
        </w:tc>
      </w:tr>
    </w:tbl>
    <w:p w:rsidR="000A080C" w:rsidRDefault="000A080C" w:rsidP="008A0DE2">
      <w:pPr>
        <w:spacing w:after="0" w:line="240" w:lineRule="auto"/>
        <w:ind w:left="680"/>
        <w:jc w:val="center"/>
        <w:rPr>
          <w:rFonts w:ascii="Times New Roman" w:hAnsi="Times New Roman"/>
          <w:b/>
          <w:bCs/>
          <w:i/>
          <w:sz w:val="24"/>
          <w:szCs w:val="24"/>
        </w:rPr>
      </w:pPr>
    </w:p>
    <w:p w:rsidR="000A080C" w:rsidRDefault="000A080C" w:rsidP="008A0DE2">
      <w:pPr>
        <w:spacing w:after="0" w:line="240" w:lineRule="auto"/>
        <w:ind w:left="680"/>
        <w:rPr>
          <w:rFonts w:ascii="Times New Roman" w:hAnsi="Times New Roman"/>
          <w:b/>
          <w:bCs/>
          <w:i/>
          <w:sz w:val="24"/>
          <w:szCs w:val="24"/>
        </w:rPr>
      </w:pPr>
    </w:p>
    <w:p w:rsidR="000A080C" w:rsidRDefault="000A080C" w:rsidP="008A0DE2">
      <w:pPr>
        <w:jc w:val="center"/>
        <w:rPr>
          <w:rFonts w:ascii="Times New Roman" w:hAnsi="Times New Roman"/>
          <w:b/>
        </w:rPr>
      </w:pPr>
      <w:r>
        <w:rPr>
          <w:rFonts w:ascii="Times New Roman" w:hAnsi="Times New Roman"/>
          <w:b/>
        </w:rPr>
        <w:t>4. СТРУКТУРА И СОДЕРЖАНИЕ ДИСЦИПЛИНЫ</w:t>
      </w:r>
    </w:p>
    <w:p w:rsidR="000A080C" w:rsidRDefault="000A080C" w:rsidP="008A0DE2">
      <w:pPr>
        <w:jc w:val="center"/>
        <w:rPr>
          <w:rFonts w:ascii="Times New Roman" w:hAnsi="Times New Roman"/>
          <w:b/>
        </w:rPr>
      </w:pPr>
      <w:r>
        <w:rPr>
          <w:rFonts w:ascii="Times New Roman" w:hAnsi="Times New Roman"/>
          <w:b/>
        </w:rPr>
        <w:t>Тематический план лекций и занятий</w:t>
      </w:r>
    </w:p>
    <w:p w:rsidR="000A080C" w:rsidRDefault="000A080C" w:rsidP="008A0DE2">
      <w:pPr>
        <w:spacing w:after="0" w:line="240" w:lineRule="auto"/>
        <w:ind w:firstLine="720"/>
        <w:jc w:val="center"/>
        <w:rPr>
          <w:rFonts w:ascii="Times New Roman" w:hAnsi="Times New Roman"/>
          <w:b/>
          <w:i/>
          <w:sz w:val="24"/>
          <w:szCs w:val="24"/>
        </w:rPr>
      </w:pPr>
    </w:p>
    <w:tbl>
      <w:tblPr>
        <w:tblW w:w="103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3"/>
        <w:gridCol w:w="917"/>
        <w:gridCol w:w="936"/>
        <w:gridCol w:w="820"/>
        <w:gridCol w:w="1189"/>
        <w:gridCol w:w="853"/>
        <w:gridCol w:w="1759"/>
      </w:tblGrid>
      <w:tr w:rsidR="000A080C">
        <w:tc>
          <w:tcPr>
            <w:tcW w:w="576" w:type="dxa"/>
          </w:tcPr>
          <w:p w:rsidR="000A080C" w:rsidRDefault="000A080C">
            <w:pPr>
              <w:jc w:val="center"/>
              <w:rPr>
                <w:rFonts w:ascii="Times New Roman" w:hAnsi="Times New Roman"/>
                <w:b/>
              </w:rPr>
            </w:pPr>
            <w:r>
              <w:rPr>
                <w:rFonts w:ascii="Times New Roman" w:hAnsi="Times New Roman"/>
                <w:b/>
              </w:rPr>
              <w:t>№</w:t>
            </w:r>
          </w:p>
        </w:tc>
        <w:tc>
          <w:tcPr>
            <w:tcW w:w="3263" w:type="dxa"/>
            <w:tcBorders>
              <w:bottom w:val="nil"/>
            </w:tcBorders>
          </w:tcPr>
          <w:p w:rsidR="000A080C" w:rsidRDefault="000A080C">
            <w:pPr>
              <w:jc w:val="center"/>
              <w:rPr>
                <w:rFonts w:ascii="Times New Roman" w:hAnsi="Times New Roman"/>
                <w:b/>
              </w:rPr>
            </w:pPr>
            <w:r>
              <w:rPr>
                <w:rFonts w:ascii="Times New Roman" w:hAnsi="Times New Roman"/>
                <w:b/>
              </w:rPr>
              <w:t>Раздел дисциплины</w:t>
            </w:r>
          </w:p>
        </w:tc>
        <w:tc>
          <w:tcPr>
            <w:tcW w:w="6474" w:type="dxa"/>
            <w:gridSpan w:val="6"/>
          </w:tcPr>
          <w:p w:rsidR="000A080C" w:rsidRDefault="000A080C">
            <w:pPr>
              <w:jc w:val="center"/>
              <w:rPr>
                <w:rFonts w:ascii="Times New Roman" w:hAnsi="Times New Roman"/>
                <w:b/>
              </w:rPr>
            </w:pPr>
            <w:r>
              <w:rPr>
                <w:rFonts w:ascii="Times New Roman" w:hAnsi="Times New Roman"/>
                <w:b/>
              </w:rPr>
              <w:t>Виды учебной работы, включая самостоятельную работу для студентов</w:t>
            </w:r>
          </w:p>
        </w:tc>
      </w:tr>
      <w:tr w:rsidR="000A080C">
        <w:tc>
          <w:tcPr>
            <w:tcW w:w="576" w:type="dxa"/>
            <w:tcBorders>
              <w:bottom w:val="nil"/>
            </w:tcBorders>
          </w:tcPr>
          <w:p w:rsidR="000A080C" w:rsidRDefault="000A080C">
            <w:pPr>
              <w:jc w:val="center"/>
              <w:rPr>
                <w:rFonts w:ascii="Times New Roman" w:hAnsi="Times New Roman"/>
                <w:b/>
              </w:rPr>
            </w:pPr>
          </w:p>
        </w:tc>
        <w:tc>
          <w:tcPr>
            <w:tcW w:w="3263" w:type="dxa"/>
            <w:tcBorders>
              <w:top w:val="nil"/>
              <w:bottom w:val="nil"/>
            </w:tcBorders>
          </w:tcPr>
          <w:p w:rsidR="000A080C" w:rsidRDefault="000A080C">
            <w:pPr>
              <w:jc w:val="center"/>
              <w:rPr>
                <w:rFonts w:ascii="Times New Roman" w:hAnsi="Times New Roman"/>
                <w:b/>
              </w:rPr>
            </w:pPr>
            <w:r>
              <w:rPr>
                <w:rFonts w:ascii="Times New Roman" w:hAnsi="Times New Roman"/>
                <w:b/>
              </w:rPr>
              <w:t>модуль</w:t>
            </w:r>
          </w:p>
        </w:tc>
        <w:tc>
          <w:tcPr>
            <w:tcW w:w="917" w:type="dxa"/>
            <w:tcBorders>
              <w:bottom w:val="nil"/>
            </w:tcBorders>
          </w:tcPr>
          <w:p w:rsidR="000A080C" w:rsidRDefault="000A080C">
            <w:pPr>
              <w:jc w:val="center"/>
              <w:rPr>
                <w:rFonts w:ascii="Times New Roman" w:hAnsi="Times New Roman"/>
                <w:b/>
                <w:sz w:val="20"/>
                <w:szCs w:val="20"/>
              </w:rPr>
            </w:pPr>
            <w:r>
              <w:rPr>
                <w:rFonts w:ascii="Times New Roman" w:hAnsi="Times New Roman"/>
                <w:b/>
                <w:sz w:val="20"/>
                <w:szCs w:val="20"/>
              </w:rPr>
              <w:t>Се-</w:t>
            </w:r>
          </w:p>
        </w:tc>
        <w:tc>
          <w:tcPr>
            <w:tcW w:w="2945" w:type="dxa"/>
            <w:gridSpan w:val="3"/>
          </w:tcPr>
          <w:p w:rsidR="000A080C" w:rsidRDefault="000A080C">
            <w:pPr>
              <w:jc w:val="center"/>
              <w:rPr>
                <w:rFonts w:ascii="Times New Roman" w:hAnsi="Times New Roman"/>
                <w:b/>
                <w:sz w:val="20"/>
                <w:szCs w:val="20"/>
              </w:rPr>
            </w:pPr>
            <w:r>
              <w:rPr>
                <w:rFonts w:ascii="Times New Roman" w:hAnsi="Times New Roman"/>
                <w:b/>
                <w:sz w:val="20"/>
                <w:szCs w:val="20"/>
              </w:rPr>
              <w:t>Аудиторные занятия</w:t>
            </w:r>
          </w:p>
        </w:tc>
        <w:tc>
          <w:tcPr>
            <w:tcW w:w="853" w:type="dxa"/>
            <w:tcBorders>
              <w:top w:val="nil"/>
              <w:bottom w:val="nil"/>
            </w:tcBorders>
          </w:tcPr>
          <w:p w:rsidR="000A080C" w:rsidRDefault="000A080C">
            <w:pPr>
              <w:jc w:val="center"/>
              <w:rPr>
                <w:rFonts w:ascii="Times New Roman" w:hAnsi="Times New Roman"/>
                <w:b/>
                <w:sz w:val="20"/>
                <w:szCs w:val="20"/>
              </w:rPr>
            </w:pPr>
            <w:r>
              <w:rPr>
                <w:rFonts w:ascii="Times New Roman" w:hAnsi="Times New Roman"/>
                <w:b/>
                <w:sz w:val="20"/>
                <w:szCs w:val="20"/>
              </w:rPr>
              <w:t>Всего</w:t>
            </w:r>
          </w:p>
        </w:tc>
        <w:tc>
          <w:tcPr>
            <w:tcW w:w="1759" w:type="dxa"/>
            <w:tcBorders>
              <w:top w:val="nil"/>
              <w:bottom w:val="nil"/>
            </w:tcBorders>
          </w:tcPr>
          <w:p w:rsidR="000A080C" w:rsidRDefault="000A080C">
            <w:pPr>
              <w:jc w:val="center"/>
              <w:rPr>
                <w:rFonts w:ascii="Times New Roman" w:hAnsi="Times New Roman"/>
                <w:b/>
                <w:sz w:val="20"/>
                <w:szCs w:val="20"/>
              </w:rPr>
            </w:pPr>
            <w:r>
              <w:rPr>
                <w:rFonts w:ascii="Times New Roman" w:hAnsi="Times New Roman"/>
                <w:b/>
                <w:sz w:val="20"/>
                <w:szCs w:val="20"/>
              </w:rPr>
              <w:t>Формы текущего</w:t>
            </w:r>
          </w:p>
        </w:tc>
      </w:tr>
      <w:tr w:rsidR="000A080C">
        <w:tc>
          <w:tcPr>
            <w:tcW w:w="576" w:type="dxa"/>
            <w:tcBorders>
              <w:top w:val="nil"/>
            </w:tcBorders>
          </w:tcPr>
          <w:p w:rsidR="000A080C" w:rsidRDefault="000A080C">
            <w:pPr>
              <w:jc w:val="center"/>
              <w:rPr>
                <w:rFonts w:ascii="Times New Roman" w:hAnsi="Times New Roman"/>
                <w:b/>
              </w:rPr>
            </w:pPr>
          </w:p>
        </w:tc>
        <w:tc>
          <w:tcPr>
            <w:tcW w:w="3263" w:type="dxa"/>
            <w:tcBorders>
              <w:top w:val="nil"/>
            </w:tcBorders>
          </w:tcPr>
          <w:p w:rsidR="000A080C" w:rsidRDefault="000A080C">
            <w:pPr>
              <w:jc w:val="center"/>
              <w:rPr>
                <w:rFonts w:ascii="Times New Roman" w:hAnsi="Times New Roman"/>
                <w:b/>
              </w:rPr>
            </w:pPr>
          </w:p>
        </w:tc>
        <w:tc>
          <w:tcPr>
            <w:tcW w:w="917" w:type="dxa"/>
            <w:tcBorders>
              <w:top w:val="nil"/>
              <w:bottom w:val="nil"/>
            </w:tcBorders>
          </w:tcPr>
          <w:p w:rsidR="000A080C" w:rsidRDefault="000A080C">
            <w:pPr>
              <w:jc w:val="center"/>
              <w:rPr>
                <w:rFonts w:ascii="Times New Roman" w:hAnsi="Times New Roman"/>
                <w:b/>
                <w:sz w:val="20"/>
                <w:szCs w:val="20"/>
              </w:rPr>
            </w:pPr>
            <w:r>
              <w:rPr>
                <w:rFonts w:ascii="Times New Roman" w:hAnsi="Times New Roman"/>
                <w:b/>
                <w:sz w:val="20"/>
                <w:szCs w:val="20"/>
              </w:rPr>
              <w:t>местр</w:t>
            </w:r>
          </w:p>
        </w:tc>
        <w:tc>
          <w:tcPr>
            <w:tcW w:w="936" w:type="dxa"/>
            <w:tcBorders>
              <w:bottom w:val="nil"/>
            </w:tcBorders>
          </w:tcPr>
          <w:p w:rsidR="000A080C" w:rsidRDefault="000A080C">
            <w:pPr>
              <w:jc w:val="center"/>
              <w:rPr>
                <w:rFonts w:ascii="Times New Roman" w:hAnsi="Times New Roman"/>
                <w:b/>
              </w:rPr>
            </w:pPr>
            <w:r>
              <w:rPr>
                <w:rFonts w:ascii="Times New Roman" w:hAnsi="Times New Roman"/>
                <w:b/>
              </w:rPr>
              <w:t>Лекц./з</w:t>
            </w:r>
          </w:p>
        </w:tc>
        <w:tc>
          <w:tcPr>
            <w:tcW w:w="820" w:type="dxa"/>
            <w:tcBorders>
              <w:bottom w:val="nil"/>
            </w:tcBorders>
          </w:tcPr>
          <w:p w:rsidR="000A080C" w:rsidRDefault="000A080C">
            <w:pPr>
              <w:jc w:val="center"/>
              <w:rPr>
                <w:rFonts w:ascii="Times New Roman" w:hAnsi="Times New Roman"/>
                <w:b/>
              </w:rPr>
            </w:pPr>
            <w:r>
              <w:rPr>
                <w:rFonts w:ascii="Times New Roman" w:hAnsi="Times New Roman"/>
                <w:b/>
              </w:rPr>
              <w:t>Сем/з</w:t>
            </w:r>
          </w:p>
        </w:tc>
        <w:tc>
          <w:tcPr>
            <w:tcW w:w="1189" w:type="dxa"/>
            <w:tcBorders>
              <w:bottom w:val="nil"/>
            </w:tcBorders>
          </w:tcPr>
          <w:p w:rsidR="000A080C" w:rsidRDefault="000A080C">
            <w:pPr>
              <w:jc w:val="center"/>
              <w:rPr>
                <w:rFonts w:ascii="Times New Roman" w:hAnsi="Times New Roman"/>
                <w:b/>
              </w:rPr>
            </w:pPr>
            <w:r>
              <w:rPr>
                <w:rFonts w:ascii="Times New Roman" w:hAnsi="Times New Roman"/>
                <w:b/>
              </w:rPr>
              <w:t>Самост./р</w:t>
            </w:r>
          </w:p>
        </w:tc>
        <w:tc>
          <w:tcPr>
            <w:tcW w:w="853" w:type="dxa"/>
            <w:tcBorders>
              <w:top w:val="nil"/>
              <w:bottom w:val="nil"/>
            </w:tcBorders>
          </w:tcPr>
          <w:p w:rsidR="000A080C" w:rsidRDefault="000A080C">
            <w:pPr>
              <w:jc w:val="center"/>
              <w:rPr>
                <w:rFonts w:ascii="Times New Roman" w:hAnsi="Times New Roman"/>
                <w:b/>
              </w:rPr>
            </w:pPr>
          </w:p>
        </w:tc>
        <w:tc>
          <w:tcPr>
            <w:tcW w:w="1759" w:type="dxa"/>
            <w:tcBorders>
              <w:top w:val="nil"/>
              <w:bottom w:val="nil"/>
            </w:tcBorders>
          </w:tcPr>
          <w:p w:rsidR="000A080C" w:rsidRDefault="000A080C">
            <w:pPr>
              <w:jc w:val="center"/>
              <w:rPr>
                <w:rFonts w:ascii="Times New Roman" w:hAnsi="Times New Roman"/>
                <w:b/>
              </w:rPr>
            </w:pPr>
            <w:r>
              <w:rPr>
                <w:rFonts w:ascii="Times New Roman" w:hAnsi="Times New Roman"/>
                <w:b/>
                <w:sz w:val="20"/>
                <w:szCs w:val="20"/>
              </w:rPr>
              <w:t>контроля успеваемости</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rPr>
                <w:rFonts w:ascii="Times New Roman" w:hAnsi="Times New Roman"/>
                <w:b/>
              </w:rPr>
            </w:pPr>
            <w:r>
              <w:rPr>
                <w:rFonts w:ascii="Times New Roman" w:hAnsi="Times New Roman"/>
                <w:b/>
              </w:rPr>
              <w:t xml:space="preserve"> </w:t>
            </w:r>
          </w:p>
        </w:tc>
        <w:tc>
          <w:tcPr>
            <w:tcW w:w="917" w:type="dxa"/>
            <w:tcBorders>
              <w:top w:val="nil"/>
            </w:tcBorders>
          </w:tcPr>
          <w:p w:rsidR="000A080C" w:rsidRDefault="000A080C">
            <w:pPr>
              <w:jc w:val="center"/>
              <w:rPr>
                <w:rFonts w:ascii="Times New Roman" w:hAnsi="Times New Roman"/>
                <w:b/>
              </w:rPr>
            </w:pPr>
          </w:p>
        </w:tc>
        <w:tc>
          <w:tcPr>
            <w:tcW w:w="936" w:type="dxa"/>
            <w:tcBorders>
              <w:top w:val="nil"/>
            </w:tcBorders>
          </w:tcPr>
          <w:p w:rsidR="000A080C" w:rsidRDefault="000A080C">
            <w:pPr>
              <w:jc w:val="center"/>
              <w:rPr>
                <w:rFonts w:ascii="Times New Roman" w:hAnsi="Times New Roman"/>
                <w:b/>
              </w:rPr>
            </w:pPr>
          </w:p>
        </w:tc>
        <w:tc>
          <w:tcPr>
            <w:tcW w:w="820" w:type="dxa"/>
            <w:tcBorders>
              <w:top w:val="nil"/>
            </w:tcBorders>
          </w:tcPr>
          <w:p w:rsidR="000A080C" w:rsidRDefault="000A080C">
            <w:pPr>
              <w:jc w:val="center"/>
              <w:rPr>
                <w:rFonts w:ascii="Times New Roman" w:hAnsi="Times New Roman"/>
                <w:b/>
              </w:rPr>
            </w:pPr>
          </w:p>
        </w:tc>
        <w:tc>
          <w:tcPr>
            <w:tcW w:w="1189" w:type="dxa"/>
            <w:tcBorders>
              <w:top w:val="nil"/>
            </w:tcBorders>
          </w:tcPr>
          <w:p w:rsidR="000A080C" w:rsidRDefault="000A080C">
            <w:pPr>
              <w:jc w:val="center"/>
              <w:rPr>
                <w:rFonts w:ascii="Times New Roman" w:hAnsi="Times New Roman"/>
                <w:b/>
              </w:rPr>
            </w:pPr>
          </w:p>
        </w:tc>
        <w:tc>
          <w:tcPr>
            <w:tcW w:w="853" w:type="dxa"/>
            <w:tcBorders>
              <w:top w:val="nil"/>
            </w:tcBorders>
          </w:tcPr>
          <w:p w:rsidR="000A080C" w:rsidRDefault="000A080C">
            <w:pPr>
              <w:jc w:val="center"/>
              <w:rPr>
                <w:rFonts w:ascii="Times New Roman" w:hAnsi="Times New Roman"/>
                <w:b/>
              </w:rPr>
            </w:pPr>
          </w:p>
        </w:tc>
        <w:tc>
          <w:tcPr>
            <w:tcW w:w="1759" w:type="dxa"/>
            <w:tcBorders>
              <w:top w:val="nil"/>
            </w:tcBorders>
          </w:tcPr>
          <w:p w:rsidR="000A080C" w:rsidRDefault="000A080C">
            <w:pPr>
              <w:jc w:val="center"/>
              <w:rPr>
                <w:rFonts w:ascii="Times New Roman" w:hAnsi="Times New Roman"/>
                <w:b/>
              </w:rPr>
            </w:pP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b/>
              </w:rPr>
              <w:t xml:space="preserve">Раздел 1.  </w:t>
            </w:r>
            <w:r>
              <w:rPr>
                <w:rFonts w:cs="Times New Roman"/>
                <w:b/>
                <w:lang w:val="ru-RU"/>
              </w:rPr>
              <w:t>Общие основы экономической теории</w:t>
            </w:r>
          </w:p>
        </w:tc>
        <w:tc>
          <w:tcPr>
            <w:tcW w:w="917" w:type="dxa"/>
          </w:tcPr>
          <w:p w:rsidR="000A080C" w:rsidRDefault="000A080C">
            <w:pPr>
              <w:jc w:val="center"/>
              <w:rPr>
                <w:rFonts w:ascii="Times New Roman" w:hAnsi="Times New Roman"/>
                <w:b/>
              </w:rPr>
            </w:pPr>
            <w:r>
              <w:rPr>
                <w:rFonts w:ascii="Times New Roman" w:hAnsi="Times New Roman"/>
                <w:b/>
                <w:lang w:val="en-US"/>
              </w:rPr>
              <w:t>II</w:t>
            </w: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14</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Коллоквиум</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lang w:val="ru-RU"/>
              </w:rPr>
              <w:t>Введение в экономику. Предмет и метод</w:t>
            </w:r>
            <w:r>
              <w:rPr>
                <w:rFonts w:cs="Times New Roman"/>
              </w:rPr>
              <w:t>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4</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8</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rPr>
          <w:trHeight w:val="860"/>
        </w:trPr>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rPr>
              <w:t>Экономические системы и собственность </w:t>
            </w:r>
          </w:p>
          <w:p w:rsidR="000A080C" w:rsidRDefault="000A080C">
            <w:pPr>
              <w:rPr>
                <w:lang w:val="de-DE" w:eastAsia="ja-JP" w:bidi="fa-IR"/>
              </w:rPr>
            </w:pP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p w:rsidR="000A080C" w:rsidRDefault="000A080C">
            <w:pPr>
              <w:jc w:val="center"/>
              <w:rPr>
                <w:rFonts w:ascii="Times New Roman" w:hAnsi="Times New Roman"/>
                <w:b/>
                <w:sz w:val="16"/>
                <w:szCs w:val="16"/>
              </w:rPr>
            </w:pP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b/>
                <w:lang w:val="ru-RU"/>
              </w:rPr>
            </w:pPr>
            <w:r>
              <w:rPr>
                <w:rFonts w:cs="Times New Roman"/>
                <w:b/>
                <w:lang w:val="ru-RU"/>
              </w:rPr>
              <w:t>Раздел 2. Рынок и государство</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5</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13</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Коллоквиум</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lang w:val="ru-RU"/>
              </w:rPr>
            </w:pPr>
            <w:r>
              <w:rPr>
                <w:rFonts w:cs="Times New Roman"/>
              </w:rPr>
              <w:t>Экономическая теория рынка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1</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3</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lang w:val="ru-RU"/>
              </w:rPr>
            </w:pPr>
            <w:r>
              <w:rPr>
                <w:rFonts w:cs="Times New Roman"/>
                <w:lang w:val="ru-RU"/>
              </w:rPr>
              <w:t>Механизм функционирования рынка</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lang w:val="ru-RU"/>
              </w:rPr>
            </w:pPr>
            <w:r>
              <w:rPr>
                <w:rFonts w:cs="Times New Roman"/>
                <w:lang w:val="ru-RU"/>
              </w:rPr>
              <w:t>Роль государства в экономике</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b/>
              </w:rPr>
              <w:t xml:space="preserve">Раздел </w:t>
            </w:r>
            <w:r>
              <w:rPr>
                <w:rFonts w:cs="Times New Roman"/>
                <w:b/>
                <w:lang w:val="ru-RU"/>
              </w:rPr>
              <w:t xml:space="preserve"> 3. Основы микроэкономического анализа</w:t>
            </w:r>
            <w:r>
              <w:rPr>
                <w:rFonts w:cs="Times New Roman"/>
              </w:rPr>
              <w:t>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12</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Коллоквиум</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lang w:val="ru-RU"/>
              </w:rPr>
            </w:pPr>
            <w:r>
              <w:rPr>
                <w:rFonts w:cs="Times New Roman"/>
                <w:lang w:val="ru-RU"/>
              </w:rPr>
              <w:t>Фирма (предприятие) - основное звено рыночной экономики</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rPr>
              <w:t>Рынки факторов производства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p w:rsidR="000A080C" w:rsidRDefault="000A080C">
            <w:pPr>
              <w:jc w:val="center"/>
              <w:rPr>
                <w:rFonts w:ascii="Times New Roman" w:hAnsi="Times New Roman"/>
                <w:b/>
              </w:rPr>
            </w:pP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b/>
                <w:lang w:val="ru-RU"/>
              </w:rPr>
            </w:pPr>
            <w:r>
              <w:rPr>
                <w:rFonts w:cs="Times New Roman"/>
                <w:b/>
              </w:rPr>
              <w:t xml:space="preserve">Раздел </w:t>
            </w:r>
            <w:r>
              <w:rPr>
                <w:rFonts w:cs="Times New Roman"/>
                <w:b/>
                <w:lang w:val="ru-RU"/>
              </w:rPr>
              <w:t>4</w:t>
            </w:r>
            <w:r>
              <w:rPr>
                <w:rFonts w:cs="Times New Roman"/>
                <w:b/>
              </w:rPr>
              <w:t>. Макроэкономика</w:t>
            </w:r>
            <w:r>
              <w:rPr>
                <w:rFonts w:cs="Times New Roman"/>
                <w:b/>
                <w:lang w:val="ru-RU"/>
              </w:rPr>
              <w:t xml:space="preserve"> и экономическая политика государства</w:t>
            </w:r>
          </w:p>
        </w:tc>
        <w:tc>
          <w:tcPr>
            <w:tcW w:w="917" w:type="dxa"/>
          </w:tcPr>
          <w:p w:rsidR="000A080C" w:rsidRDefault="000A080C">
            <w:pP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12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9</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25</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Коллоквиум</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rPr>
              <w:t>Система национальных счетов. Основные макроэкономические показатели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lang w:val="ru-RU"/>
              </w:rPr>
              <w:t>Кредитно-банковская</w:t>
            </w:r>
            <w:r>
              <w:rPr>
                <w:rFonts w:cs="Times New Roman"/>
              </w:rPr>
              <w:t xml:space="preserve"> система </w:t>
            </w:r>
            <w:r>
              <w:rPr>
                <w:rFonts w:cs="Times New Roman"/>
                <w:lang w:val="ru-RU"/>
              </w:rPr>
              <w:t>и денежно-кредитная политика государства</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rPr>
              <w:t>Финансовая система и фискальная политика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lang w:val="ru-RU"/>
              </w:rPr>
              <w:t>Экономический рост и м</w:t>
            </w:r>
            <w:r>
              <w:rPr>
                <w:rFonts w:cs="Times New Roman"/>
              </w:rPr>
              <w:t>акроэкономическая нестабильность. Инфляция и безработица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4</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6</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lang w:val="ru-RU"/>
              </w:rPr>
            </w:pPr>
            <w:r>
              <w:rPr>
                <w:rFonts w:cs="Times New Roman"/>
                <w:lang w:val="ru-RU"/>
              </w:rPr>
              <w:t>Социальная политика государства</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1</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3</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b/>
              </w:rPr>
              <w:t>Раздел</w:t>
            </w:r>
            <w:r>
              <w:rPr>
                <w:rFonts w:cs="Times New Roman"/>
                <w:b/>
                <w:lang w:val="ru-RU"/>
              </w:rPr>
              <w:t xml:space="preserve"> </w:t>
            </w:r>
            <w:r>
              <w:rPr>
                <w:rFonts w:cs="Times New Roman"/>
                <w:b/>
              </w:rPr>
              <w:t xml:space="preserve"> </w:t>
            </w:r>
            <w:r>
              <w:rPr>
                <w:rFonts w:cs="Times New Roman"/>
                <w:b/>
                <w:lang w:val="ru-RU"/>
              </w:rPr>
              <w:t>5</w:t>
            </w:r>
            <w:r>
              <w:rPr>
                <w:rFonts w:cs="Times New Roman"/>
                <w:b/>
              </w:rPr>
              <w:t>. Мировая экономика. Экономическое развитие России</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4</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2</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8</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Коллоквиум</w:t>
            </w: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color w:val="000000"/>
              </w:rPr>
              <w:t>Международная торговля. Валютные отношения</w:t>
            </w:r>
            <w:r>
              <w:rPr>
                <w:rFonts w:cs="Times New Roman"/>
              </w:rPr>
              <w:t> </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2</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1</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5</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p w:rsidR="000A080C" w:rsidRDefault="000A080C">
            <w:pPr>
              <w:jc w:val="center"/>
              <w:rPr>
                <w:rFonts w:ascii="Times New Roman" w:hAnsi="Times New Roman"/>
                <w:b/>
                <w:sz w:val="20"/>
                <w:szCs w:val="20"/>
              </w:rPr>
            </w:pP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rPr>
            </w:pPr>
            <w:r>
              <w:rPr>
                <w:rFonts w:cs="Times New Roman"/>
              </w:rPr>
              <w:t>Особенности переходной экономики России</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rPr>
            </w:pPr>
            <w:r>
              <w:rPr>
                <w:rFonts w:cs="Times New Roman"/>
              </w:rPr>
              <w:t>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lang w:val="ru-RU"/>
              </w:rPr>
            </w:pPr>
            <w:r>
              <w:rPr>
                <w:rFonts w:cs="Times New Roman"/>
                <w:lang w:val="ru-RU"/>
              </w:rPr>
              <w:t>1</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3</w:t>
            </w:r>
          </w:p>
        </w:tc>
        <w:tc>
          <w:tcPr>
            <w:tcW w:w="1759" w:type="dxa"/>
          </w:tcPr>
          <w:p w:rsidR="000A080C" w:rsidRDefault="000A080C">
            <w:pPr>
              <w:jc w:val="center"/>
              <w:rPr>
                <w:rFonts w:ascii="Times New Roman" w:hAnsi="Times New Roman"/>
                <w:b/>
                <w:sz w:val="16"/>
                <w:szCs w:val="16"/>
              </w:rPr>
            </w:pPr>
            <w:r>
              <w:rPr>
                <w:rFonts w:ascii="Times New Roman" w:hAnsi="Times New Roman"/>
                <w:b/>
                <w:sz w:val="16"/>
                <w:szCs w:val="16"/>
              </w:rPr>
              <w:t>Устный опрос, собеседование. Тестовый контроль</w:t>
            </w:r>
          </w:p>
          <w:p w:rsidR="000A080C" w:rsidRDefault="000A080C">
            <w:pPr>
              <w:jc w:val="center"/>
              <w:rPr>
                <w:rFonts w:ascii="Times New Roman" w:hAnsi="Times New Roman"/>
                <w:b/>
                <w:sz w:val="20"/>
                <w:szCs w:val="20"/>
              </w:rPr>
            </w:pPr>
          </w:p>
        </w:tc>
      </w:tr>
      <w:tr w:rsidR="000A080C">
        <w:tc>
          <w:tcPr>
            <w:tcW w:w="576" w:type="dxa"/>
          </w:tcPr>
          <w:p w:rsidR="000A080C" w:rsidRDefault="000A080C">
            <w:pPr>
              <w:jc w:val="center"/>
              <w:rPr>
                <w:rFonts w:ascii="Times New Roman" w:hAnsi="Times New Roman"/>
                <w:b/>
              </w:rPr>
            </w:pPr>
          </w:p>
        </w:tc>
        <w:tc>
          <w:tcPr>
            <w:tcW w:w="3263" w:type="dxa"/>
          </w:tcPr>
          <w:p w:rsidR="000A080C" w:rsidRDefault="000A080C">
            <w:pPr>
              <w:pStyle w:val="TableContents"/>
              <w:pBdr>
                <w:bottom w:val="single" w:sz="8" w:space="1" w:color="000000"/>
                <w:right w:val="single" w:sz="8" w:space="1" w:color="000000"/>
              </w:pBdr>
              <w:spacing w:line="276" w:lineRule="auto"/>
              <w:ind w:firstLine="11"/>
              <w:rPr>
                <w:rFonts w:cs="Times New Roman"/>
                <w:b/>
                <w:lang w:val="ru-RU"/>
              </w:rPr>
            </w:pPr>
            <w:r>
              <w:rPr>
                <w:rFonts w:cs="Times New Roman"/>
                <w:b/>
                <w:lang w:val="ru-RU"/>
              </w:rPr>
              <w:t>ИТОГО</w:t>
            </w:r>
          </w:p>
        </w:tc>
        <w:tc>
          <w:tcPr>
            <w:tcW w:w="917" w:type="dxa"/>
          </w:tcPr>
          <w:p w:rsidR="000A080C" w:rsidRDefault="000A080C">
            <w:pPr>
              <w:jc w:val="center"/>
              <w:rPr>
                <w:rFonts w:ascii="Times New Roman" w:hAnsi="Times New Roman"/>
                <w:b/>
              </w:rPr>
            </w:pPr>
          </w:p>
        </w:tc>
        <w:tc>
          <w:tcPr>
            <w:tcW w:w="936"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16</w:t>
            </w:r>
          </w:p>
        </w:tc>
        <w:tc>
          <w:tcPr>
            <w:tcW w:w="820"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32</w:t>
            </w:r>
          </w:p>
        </w:tc>
        <w:tc>
          <w:tcPr>
            <w:tcW w:w="1189"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24</w:t>
            </w:r>
          </w:p>
        </w:tc>
        <w:tc>
          <w:tcPr>
            <w:tcW w:w="853" w:type="dxa"/>
          </w:tcPr>
          <w:p w:rsidR="000A080C" w:rsidRDefault="000A080C">
            <w:pPr>
              <w:pStyle w:val="TableContents"/>
              <w:pBdr>
                <w:bottom w:val="single" w:sz="8" w:space="1" w:color="000000"/>
                <w:right w:val="single" w:sz="8" w:space="1" w:color="000000"/>
              </w:pBdr>
              <w:spacing w:line="276" w:lineRule="auto"/>
              <w:ind w:firstLine="11"/>
              <w:jc w:val="center"/>
              <w:rPr>
                <w:rFonts w:cs="Times New Roman"/>
                <w:b/>
                <w:lang w:val="ru-RU"/>
              </w:rPr>
            </w:pPr>
            <w:r>
              <w:rPr>
                <w:rFonts w:cs="Times New Roman"/>
                <w:b/>
                <w:lang w:val="ru-RU"/>
              </w:rPr>
              <w:t>72</w:t>
            </w:r>
          </w:p>
        </w:tc>
        <w:tc>
          <w:tcPr>
            <w:tcW w:w="1759" w:type="dxa"/>
          </w:tcPr>
          <w:p w:rsidR="000A080C" w:rsidRDefault="000A080C">
            <w:pPr>
              <w:jc w:val="center"/>
              <w:rPr>
                <w:rFonts w:ascii="Times New Roman" w:hAnsi="Times New Roman"/>
                <w:b/>
                <w:sz w:val="20"/>
                <w:szCs w:val="20"/>
              </w:rPr>
            </w:pPr>
          </w:p>
        </w:tc>
      </w:tr>
    </w:tbl>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before="240" w:after="120"/>
        <w:ind w:firstLine="709"/>
        <w:jc w:val="center"/>
        <w:rPr>
          <w:rFonts w:ascii="Times New Roman" w:hAnsi="Times New Roman"/>
          <w:b/>
        </w:rPr>
      </w:pPr>
      <w:r>
        <w:rPr>
          <w:rFonts w:ascii="Times New Roman" w:hAnsi="Times New Roman"/>
          <w:b/>
        </w:rPr>
        <w:t>5. ОБЪЕМ ДИСЦИПЛИНЫ И ВИДЫ УЧЕБНОЙ РАБОТЫ</w:t>
      </w:r>
    </w:p>
    <w:p w:rsidR="000A080C" w:rsidRDefault="000A080C" w:rsidP="008A0DE2">
      <w:pPr>
        <w:spacing w:after="0" w:line="240" w:lineRule="auto"/>
        <w:ind w:left="680"/>
        <w:rPr>
          <w:rFonts w:ascii="Times New Roman" w:hAnsi="Times New Roman"/>
          <w:bCs/>
          <w:sz w:val="24"/>
          <w:szCs w:val="24"/>
        </w:rPr>
      </w:pPr>
      <w:r>
        <w:rPr>
          <w:rFonts w:ascii="Times New Roman" w:hAnsi="Times New Roman"/>
          <w:bCs/>
          <w:sz w:val="24"/>
          <w:szCs w:val="24"/>
        </w:rPr>
        <w:t>Общая трудоемкость дисциплины составляет __2__ зачетных единиц.</w:t>
      </w:r>
    </w:p>
    <w:p w:rsidR="000A080C" w:rsidRDefault="000A080C" w:rsidP="008A0DE2">
      <w:pPr>
        <w:spacing w:after="0" w:line="240" w:lineRule="auto"/>
        <w:ind w:left="680"/>
        <w:rPr>
          <w:rFonts w:ascii="Times New Roman" w:hAnsi="Times New Roman"/>
          <w:sz w:val="24"/>
          <w:szCs w:val="24"/>
        </w:rPr>
      </w:pPr>
    </w:p>
    <w:tbl>
      <w:tblPr>
        <w:tblW w:w="44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2124"/>
        <w:gridCol w:w="1458"/>
        <w:gridCol w:w="1458"/>
      </w:tblGrid>
      <w:tr w:rsidR="000A080C">
        <w:trPr>
          <w:trHeight w:val="517"/>
        </w:trPr>
        <w:tc>
          <w:tcPr>
            <w:tcW w:w="3302" w:type="pct"/>
            <w:gridSpan w:val="2"/>
            <w:vMerge w:val="restar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Вид учебной работы</w:t>
            </w:r>
          </w:p>
        </w:tc>
        <w:tc>
          <w:tcPr>
            <w:tcW w:w="849" w:type="pct"/>
            <w:vMerge w:val="restar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Всего часов</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r>
              <w:rPr>
                <w:rFonts w:ascii="Times New Roman" w:hAnsi="Times New Roman"/>
                <w:bCs/>
                <w:sz w:val="24"/>
                <w:szCs w:val="24"/>
              </w:rPr>
              <w:t>Семестр</w:t>
            </w:r>
          </w:p>
        </w:tc>
      </w:tr>
      <w:tr w:rsidR="000A080C">
        <w:trPr>
          <w:trHeight w:val="517"/>
        </w:trPr>
        <w:tc>
          <w:tcPr>
            <w:tcW w:w="0" w:type="auto"/>
            <w:gridSpan w:val="2"/>
            <w:vMerge/>
            <w:vAlign w:val="center"/>
          </w:tcPr>
          <w:p w:rsidR="000A080C" w:rsidRDefault="000A080C">
            <w:pPr>
              <w:spacing w:after="0" w:line="240" w:lineRule="auto"/>
              <w:rPr>
                <w:rFonts w:ascii="Times New Roman" w:hAnsi="Times New Roman"/>
                <w:bCs/>
                <w:kern w:val="3"/>
                <w:sz w:val="24"/>
                <w:szCs w:val="24"/>
                <w:lang w:eastAsia="zh-CN" w:bidi="fa-IR"/>
              </w:rPr>
            </w:pPr>
          </w:p>
        </w:tc>
        <w:tc>
          <w:tcPr>
            <w:tcW w:w="0" w:type="auto"/>
            <w:vMerge/>
            <w:vAlign w:val="center"/>
          </w:tcPr>
          <w:p w:rsidR="000A080C" w:rsidRDefault="000A080C">
            <w:pPr>
              <w:spacing w:after="0" w:line="240" w:lineRule="auto"/>
              <w:rPr>
                <w:rFonts w:ascii="Times New Roman" w:hAnsi="Times New Roman"/>
                <w:bCs/>
                <w:kern w:val="3"/>
                <w:sz w:val="24"/>
                <w:szCs w:val="24"/>
                <w:lang w:eastAsia="zh-CN" w:bidi="fa-IR"/>
              </w:rPr>
            </w:pPr>
          </w:p>
        </w:tc>
        <w:tc>
          <w:tcPr>
            <w:tcW w:w="0" w:type="auto"/>
          </w:tcPr>
          <w:p w:rsidR="000A080C" w:rsidRDefault="000A080C">
            <w:pPr>
              <w:spacing w:after="0" w:line="240" w:lineRule="auto"/>
              <w:jc w:val="center"/>
              <w:rPr>
                <w:rFonts w:ascii="Times New Roman" w:hAnsi="Times New Roman"/>
                <w:b/>
                <w:bCs/>
                <w:kern w:val="3"/>
                <w:sz w:val="24"/>
                <w:szCs w:val="24"/>
                <w:lang w:eastAsia="zh-CN" w:bidi="fa-IR"/>
              </w:rPr>
            </w:pPr>
            <w:r>
              <w:rPr>
                <w:rFonts w:ascii="Times New Roman" w:hAnsi="Times New Roman"/>
                <w:b/>
                <w:bCs/>
                <w:kern w:val="3"/>
                <w:sz w:val="24"/>
                <w:szCs w:val="24"/>
                <w:lang w:eastAsia="zh-CN" w:bidi="fa-IR"/>
              </w:rPr>
              <w:t>11</w:t>
            </w: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1</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p>
        </w:tc>
      </w:tr>
      <w:tr w:rsidR="000A080C">
        <w:trPr>
          <w:trHeight w:val="340"/>
        </w:trPr>
        <w:tc>
          <w:tcPr>
            <w:tcW w:w="3302" w:type="pct"/>
            <w:gridSpan w:val="2"/>
            <w:shd w:val="clear" w:color="auto" w:fill="EAEAEA"/>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
                <w:bCs/>
                <w:kern w:val="3"/>
                <w:sz w:val="24"/>
                <w:szCs w:val="24"/>
                <w:lang w:eastAsia="zh-CN" w:bidi="fa-IR"/>
              </w:rPr>
            </w:pPr>
            <w:r>
              <w:rPr>
                <w:rFonts w:ascii="Times New Roman" w:hAnsi="Times New Roman"/>
                <w:b/>
                <w:bCs/>
                <w:sz w:val="24"/>
                <w:szCs w:val="24"/>
              </w:rPr>
              <w:t>Аудиторные занятия (всего)</w:t>
            </w:r>
            <w:r>
              <w:rPr>
                <w:rFonts w:ascii="Times New Roman" w:hAnsi="Times New Roman"/>
                <w:bCs/>
                <w:sz w:val="24"/>
                <w:szCs w:val="24"/>
              </w:rPr>
              <w:t>, в том числе:</w:t>
            </w:r>
          </w:p>
        </w:tc>
        <w:tc>
          <w:tcPr>
            <w:tcW w:w="849" w:type="pct"/>
            <w:shd w:val="clear" w:color="auto" w:fill="EAEAEA"/>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kern w:val="3"/>
                <w:sz w:val="24"/>
                <w:szCs w:val="24"/>
                <w:lang w:eastAsia="zh-CN" w:bidi="fa-IR"/>
              </w:rPr>
            </w:pPr>
            <w:r>
              <w:rPr>
                <w:rFonts w:ascii="Times New Roman" w:hAnsi="Times New Roman"/>
                <w:b/>
                <w:bCs/>
                <w:sz w:val="24"/>
                <w:szCs w:val="24"/>
              </w:rPr>
              <w:t>48</w:t>
            </w:r>
          </w:p>
        </w:tc>
        <w:tc>
          <w:tcPr>
            <w:tcW w:w="849" w:type="pct"/>
            <w:shd w:val="clear" w:color="auto" w:fill="EAEAEA"/>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lang w:eastAsia="zh-CN" w:bidi="fa-IR"/>
              </w:rPr>
            </w:pPr>
            <w:r>
              <w:rPr>
                <w:rFonts w:ascii="Times New Roman" w:hAnsi="Times New Roman"/>
                <w:bCs/>
                <w:sz w:val="24"/>
                <w:szCs w:val="24"/>
              </w:rPr>
              <w:t>Лекции (Л)</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16</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lang w:eastAsia="zh-CN" w:bidi="fa-IR"/>
              </w:rPr>
            </w:pPr>
            <w:r>
              <w:rPr>
                <w:rFonts w:ascii="Times New Roman" w:hAnsi="Times New Roman"/>
                <w:bCs/>
                <w:sz w:val="24"/>
                <w:szCs w:val="24"/>
              </w:rPr>
              <w:t>Семинары (С)</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32</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
                <w:bCs/>
                <w:kern w:val="3"/>
                <w:sz w:val="24"/>
                <w:szCs w:val="24"/>
                <w:lang w:eastAsia="zh-CN" w:bidi="fa-IR"/>
              </w:rPr>
            </w:pPr>
            <w:r>
              <w:rPr>
                <w:rFonts w:ascii="Times New Roman" w:hAnsi="Times New Roman"/>
                <w:b/>
                <w:bCs/>
                <w:sz w:val="24"/>
                <w:szCs w:val="24"/>
              </w:rPr>
              <w:t>Самостоятельная работа студента (СРС) (всего)</w:t>
            </w:r>
            <w:r>
              <w:rPr>
                <w:rFonts w:ascii="Times New Roman" w:hAnsi="Times New Roman"/>
                <w:bCs/>
                <w:sz w:val="24"/>
                <w:szCs w:val="24"/>
              </w:rPr>
              <w:t>,в том числе:</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kern w:val="3"/>
                <w:sz w:val="24"/>
                <w:szCs w:val="24"/>
                <w:lang w:eastAsia="zh-CN" w:bidi="fa-IR"/>
              </w:rPr>
            </w:pPr>
            <w:r>
              <w:rPr>
                <w:rFonts w:ascii="Times New Roman" w:hAnsi="Times New Roman"/>
                <w:b/>
                <w:bCs/>
                <w:sz w:val="24"/>
                <w:szCs w:val="24"/>
              </w:rPr>
              <w:t>24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i/>
                <w:kern w:val="3"/>
                <w:sz w:val="24"/>
                <w:szCs w:val="24"/>
                <w:lang w:eastAsia="zh-CN" w:bidi="fa-IR"/>
              </w:rPr>
            </w:pPr>
            <w:r>
              <w:rPr>
                <w:rFonts w:ascii="Times New Roman" w:hAnsi="Times New Roman"/>
                <w:bCs/>
                <w:i/>
                <w:sz w:val="24"/>
                <w:szCs w:val="24"/>
              </w:rPr>
              <w:t>Реферат (Реф)</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i/>
                <w:kern w:val="3"/>
                <w:sz w:val="24"/>
                <w:szCs w:val="24"/>
                <w:lang w:eastAsia="zh-CN" w:bidi="fa-IR"/>
              </w:rPr>
            </w:pPr>
            <w:r>
              <w:rPr>
                <w:rFonts w:ascii="Times New Roman" w:hAnsi="Times New Roman"/>
                <w:bCs/>
                <w:i/>
                <w:sz w:val="24"/>
                <w:szCs w:val="24"/>
              </w:rPr>
              <w:t xml:space="preserve">Расчетно-графические работы </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i/>
                <w:kern w:val="3"/>
                <w:sz w:val="24"/>
                <w:szCs w:val="24"/>
                <w:lang w:eastAsia="zh-CN" w:bidi="fa-IR"/>
              </w:rPr>
            </w:pPr>
            <w:r>
              <w:rPr>
                <w:rFonts w:ascii="Times New Roman" w:hAnsi="Times New Roman"/>
                <w:bCs/>
                <w:i/>
                <w:sz w:val="24"/>
                <w:szCs w:val="24"/>
              </w:rPr>
              <w:t>Работа с учебной литературой</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i/>
                <w:kern w:val="3"/>
                <w:sz w:val="24"/>
                <w:szCs w:val="24"/>
                <w:lang w:eastAsia="zh-CN" w:bidi="fa-IR"/>
              </w:rPr>
            </w:pPr>
            <w:r>
              <w:rPr>
                <w:rFonts w:ascii="Times New Roman" w:hAnsi="Times New Roman"/>
                <w:bCs/>
                <w:i/>
                <w:sz w:val="24"/>
                <w:szCs w:val="24"/>
              </w:rPr>
              <w:t>Подготовка к занятиям (ПЗ)</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3302" w:type="pct"/>
            <w:gridSpan w:val="2"/>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lang w:eastAsia="zh-CN" w:bidi="fa-IR"/>
              </w:rPr>
            </w:pPr>
            <w:r>
              <w:rPr>
                <w:rFonts w:ascii="Times New Roman" w:hAnsi="Times New Roman"/>
                <w:bCs/>
                <w:i/>
                <w:sz w:val="24"/>
                <w:szCs w:val="24"/>
              </w:rPr>
              <w:t>Подготовка к промежуточному контролю (ППК)</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4</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2065" w:type="pct"/>
            <w:vMerge w:val="restart"/>
            <w:shd w:val="clear" w:color="auto" w:fill="EAEAEA"/>
            <w:vAlign w:val="center"/>
          </w:tcPr>
          <w:p w:rsidR="000A080C" w:rsidRDefault="000A080C">
            <w:pPr>
              <w:widowControl w:val="0"/>
              <w:suppressAutoHyphens/>
              <w:autoSpaceDN w:val="0"/>
              <w:spacing w:after="0" w:line="240" w:lineRule="auto"/>
              <w:rPr>
                <w:rFonts w:ascii="Times New Roman" w:hAnsi="Times New Roman"/>
                <w:bCs/>
                <w:kern w:val="3"/>
                <w:sz w:val="24"/>
                <w:szCs w:val="24"/>
                <w:lang w:eastAsia="zh-CN" w:bidi="fa-IR"/>
              </w:rPr>
            </w:pPr>
            <w:r>
              <w:rPr>
                <w:rFonts w:ascii="Times New Roman" w:hAnsi="Times New Roman"/>
                <w:bCs/>
                <w:sz w:val="24"/>
                <w:szCs w:val="24"/>
              </w:rPr>
              <w:t>Вид промежуточной аттестации (зачет, экзамен)</w:t>
            </w:r>
          </w:p>
        </w:tc>
        <w:tc>
          <w:tcPr>
            <w:tcW w:w="1237" w:type="pct"/>
            <w:shd w:val="clear" w:color="auto" w:fill="EAEAEA"/>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lang w:eastAsia="zh-CN" w:bidi="fa-IR"/>
              </w:rPr>
            </w:pPr>
            <w:r>
              <w:rPr>
                <w:rFonts w:ascii="Times New Roman" w:hAnsi="Times New Roman"/>
                <w:bCs/>
                <w:sz w:val="24"/>
                <w:szCs w:val="24"/>
              </w:rPr>
              <w:t xml:space="preserve">зачет (З) </w:t>
            </w:r>
          </w:p>
        </w:tc>
        <w:tc>
          <w:tcPr>
            <w:tcW w:w="849" w:type="pct"/>
            <w:shd w:val="clear" w:color="auto" w:fill="EAEAEA"/>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r>
              <w:rPr>
                <w:rFonts w:ascii="Times New Roman" w:hAnsi="Times New Roman"/>
                <w:bCs/>
                <w:sz w:val="24"/>
                <w:szCs w:val="24"/>
              </w:rPr>
              <w:t>з</w:t>
            </w:r>
          </w:p>
        </w:tc>
        <w:tc>
          <w:tcPr>
            <w:tcW w:w="849" w:type="pct"/>
            <w:shd w:val="clear" w:color="auto" w:fill="EAEAEA"/>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rPr>
            </w:pPr>
          </w:p>
        </w:tc>
      </w:tr>
      <w:tr w:rsidR="000A080C">
        <w:trPr>
          <w:trHeight w:val="340"/>
        </w:trPr>
        <w:tc>
          <w:tcPr>
            <w:tcW w:w="0" w:type="auto"/>
            <w:vMerge/>
            <w:vAlign w:val="center"/>
          </w:tcPr>
          <w:p w:rsidR="000A080C" w:rsidRDefault="000A080C">
            <w:pPr>
              <w:spacing w:after="0" w:line="240" w:lineRule="auto"/>
              <w:rPr>
                <w:rFonts w:ascii="Times New Roman" w:hAnsi="Times New Roman"/>
                <w:bCs/>
                <w:kern w:val="3"/>
                <w:sz w:val="24"/>
                <w:szCs w:val="24"/>
                <w:lang w:eastAsia="zh-CN" w:bidi="fa-IR"/>
              </w:rPr>
            </w:pPr>
          </w:p>
        </w:tc>
        <w:tc>
          <w:tcPr>
            <w:tcW w:w="1237" w:type="pct"/>
            <w:shd w:val="clear" w:color="auto" w:fill="EAEAEA"/>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vertAlign w:val="superscript"/>
                <w:lang w:eastAsia="zh-CN" w:bidi="fa-IR"/>
              </w:rPr>
            </w:pPr>
            <w:r>
              <w:rPr>
                <w:rFonts w:ascii="Times New Roman" w:hAnsi="Times New Roman"/>
                <w:bCs/>
                <w:sz w:val="24"/>
                <w:szCs w:val="24"/>
              </w:rPr>
              <w:t>экзамен (Э)</w:t>
            </w:r>
          </w:p>
        </w:tc>
        <w:tc>
          <w:tcPr>
            <w:tcW w:w="849" w:type="pct"/>
            <w:shd w:val="clear" w:color="auto" w:fill="EAEAEA"/>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p>
        </w:tc>
        <w:tc>
          <w:tcPr>
            <w:tcW w:w="849" w:type="pct"/>
            <w:shd w:val="clear" w:color="auto" w:fill="EAEAEA"/>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lang w:eastAsia="zh-CN" w:bidi="fa-IR"/>
              </w:rPr>
            </w:pPr>
          </w:p>
        </w:tc>
      </w:tr>
      <w:tr w:rsidR="000A080C">
        <w:trPr>
          <w:trHeight w:val="340"/>
        </w:trPr>
        <w:tc>
          <w:tcPr>
            <w:tcW w:w="2065" w:type="pct"/>
            <w:vMerge w:val="restart"/>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
                <w:bCs/>
                <w:kern w:val="3"/>
                <w:sz w:val="24"/>
                <w:szCs w:val="24"/>
                <w:lang w:eastAsia="zh-CN" w:bidi="fa-IR"/>
              </w:rPr>
            </w:pPr>
            <w:r>
              <w:rPr>
                <w:rFonts w:ascii="Times New Roman" w:hAnsi="Times New Roman"/>
                <w:b/>
                <w:bCs/>
                <w:sz w:val="24"/>
                <w:szCs w:val="24"/>
              </w:rPr>
              <w:t>Общая трудоемкость</w:t>
            </w:r>
          </w:p>
        </w:tc>
        <w:tc>
          <w:tcPr>
            <w:tcW w:w="1237" w:type="pct"/>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
                <w:bCs/>
                <w:kern w:val="3"/>
                <w:sz w:val="24"/>
                <w:szCs w:val="24"/>
                <w:lang w:eastAsia="zh-CN" w:bidi="fa-IR"/>
              </w:rPr>
            </w:pPr>
            <w:r>
              <w:rPr>
                <w:rFonts w:ascii="Times New Roman" w:hAnsi="Times New Roman"/>
                <w:b/>
                <w:bCs/>
                <w:sz w:val="24"/>
                <w:szCs w:val="24"/>
              </w:rPr>
              <w:t>час.</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kern w:val="3"/>
                <w:sz w:val="24"/>
                <w:szCs w:val="24"/>
                <w:lang w:eastAsia="zh-CN" w:bidi="fa-IR"/>
              </w:rPr>
            </w:pPr>
            <w:r>
              <w:rPr>
                <w:rFonts w:ascii="Times New Roman" w:hAnsi="Times New Roman"/>
                <w:b/>
                <w:bCs/>
                <w:sz w:val="24"/>
                <w:szCs w:val="24"/>
              </w:rPr>
              <w:t>72</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
                <w:bCs/>
                <w:sz w:val="24"/>
                <w:szCs w:val="24"/>
              </w:rPr>
            </w:pPr>
          </w:p>
        </w:tc>
      </w:tr>
      <w:tr w:rsidR="000A080C">
        <w:trPr>
          <w:trHeight w:val="340"/>
        </w:trPr>
        <w:tc>
          <w:tcPr>
            <w:tcW w:w="0" w:type="auto"/>
            <w:vMerge/>
            <w:vAlign w:val="center"/>
          </w:tcPr>
          <w:p w:rsidR="000A080C" w:rsidRDefault="000A080C">
            <w:pPr>
              <w:spacing w:after="0" w:line="240" w:lineRule="auto"/>
              <w:rPr>
                <w:rFonts w:ascii="Times New Roman" w:hAnsi="Times New Roman"/>
                <w:b/>
                <w:bCs/>
                <w:kern w:val="3"/>
                <w:sz w:val="24"/>
                <w:szCs w:val="24"/>
                <w:lang w:eastAsia="zh-CN" w:bidi="fa-IR"/>
              </w:rPr>
            </w:pPr>
          </w:p>
        </w:tc>
        <w:tc>
          <w:tcPr>
            <w:tcW w:w="1237" w:type="pct"/>
            <w:vAlign w:val="center"/>
          </w:tcPr>
          <w:p w:rsidR="000A080C" w:rsidRDefault="000A080C">
            <w:pPr>
              <w:widowControl w:val="0"/>
              <w:tabs>
                <w:tab w:val="right" w:leader="underscore" w:pos="9639"/>
              </w:tabs>
              <w:suppressAutoHyphens/>
              <w:autoSpaceDN w:val="0"/>
              <w:spacing w:after="0" w:line="240" w:lineRule="auto"/>
              <w:rPr>
                <w:rFonts w:ascii="Times New Roman" w:hAnsi="Times New Roman"/>
                <w:bCs/>
                <w:kern w:val="3"/>
                <w:sz w:val="24"/>
                <w:szCs w:val="24"/>
                <w:u w:val="single"/>
                <w:lang w:eastAsia="zh-CN" w:bidi="fa-IR"/>
              </w:rPr>
            </w:pPr>
            <w:r>
              <w:rPr>
                <w:rFonts w:ascii="Times New Roman" w:hAnsi="Times New Roman"/>
                <w:bCs/>
                <w:sz w:val="24"/>
                <w:szCs w:val="24"/>
                <w:u w:val="single"/>
              </w:rPr>
              <w:t>зач.ед.</w:t>
            </w:r>
          </w:p>
        </w:tc>
        <w:tc>
          <w:tcPr>
            <w:tcW w:w="849" w:type="pct"/>
            <w:vAlign w:val="center"/>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kern w:val="3"/>
                <w:sz w:val="24"/>
                <w:szCs w:val="24"/>
                <w:u w:val="single"/>
                <w:lang w:eastAsia="zh-CN" w:bidi="fa-IR"/>
              </w:rPr>
            </w:pPr>
            <w:r>
              <w:rPr>
                <w:rFonts w:ascii="Times New Roman" w:hAnsi="Times New Roman"/>
                <w:bCs/>
                <w:sz w:val="24"/>
                <w:szCs w:val="24"/>
                <w:u w:val="single"/>
              </w:rPr>
              <w:t>2</w:t>
            </w:r>
          </w:p>
        </w:tc>
        <w:tc>
          <w:tcPr>
            <w:tcW w:w="849" w:type="pct"/>
          </w:tcPr>
          <w:p w:rsidR="000A080C" w:rsidRDefault="000A080C">
            <w:pPr>
              <w:widowControl w:val="0"/>
              <w:tabs>
                <w:tab w:val="right" w:leader="underscore" w:pos="9639"/>
              </w:tabs>
              <w:suppressAutoHyphens/>
              <w:autoSpaceDN w:val="0"/>
              <w:spacing w:after="0" w:line="240" w:lineRule="auto"/>
              <w:jc w:val="center"/>
              <w:rPr>
                <w:rFonts w:ascii="Times New Roman" w:hAnsi="Times New Roman"/>
                <w:bCs/>
                <w:sz w:val="24"/>
                <w:szCs w:val="24"/>
                <w:u w:val="single"/>
              </w:rPr>
            </w:pPr>
          </w:p>
        </w:tc>
      </w:tr>
    </w:tbl>
    <w:p w:rsidR="000A080C" w:rsidRDefault="000A080C" w:rsidP="008A0DE2">
      <w:pPr>
        <w:pStyle w:val="Textbody"/>
        <w:spacing w:after="0"/>
        <w:ind w:firstLine="11"/>
        <w:jc w:val="both"/>
        <w:rPr>
          <w:rFonts w:cs="Times New Roman"/>
          <w:lang w:val="ru-RU"/>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p>
    <w:p w:rsidR="000A080C" w:rsidRDefault="000A080C" w:rsidP="008A0DE2">
      <w:pPr>
        <w:spacing w:before="240" w:after="120"/>
        <w:ind w:left="680"/>
        <w:jc w:val="center"/>
        <w:rPr>
          <w:rFonts w:ascii="Times New Roman" w:hAnsi="Times New Roman"/>
          <w:b/>
        </w:rPr>
      </w:pPr>
      <w:r>
        <w:rPr>
          <w:rFonts w:ascii="Times New Roman" w:hAnsi="Times New Roman"/>
          <w:b/>
        </w:rPr>
        <w:t>6. СОДЕРЖАНИЕ ДИСЦИПЛИНЫ</w:t>
      </w:r>
    </w:p>
    <w:p w:rsidR="000A080C" w:rsidRDefault="000A080C" w:rsidP="008A0DE2">
      <w:pPr>
        <w:spacing w:before="240" w:after="120"/>
        <w:ind w:left="680"/>
        <w:jc w:val="center"/>
        <w:rPr>
          <w:rFonts w:ascii="Times New Roman" w:hAnsi="Times New Roman"/>
          <w:b/>
        </w:rPr>
      </w:pPr>
      <w:r>
        <w:rPr>
          <w:rFonts w:ascii="Times New Roman" w:hAnsi="Times New Roman"/>
          <w:b/>
        </w:rPr>
        <w:t>6.1. Содержание разделов дисциплины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i/>
          <w:sz w:val="24"/>
          <w:szCs w:val="24"/>
        </w:rPr>
      </w:pPr>
      <w:r>
        <w:rPr>
          <w:rFonts w:ascii="Times New Roman" w:hAnsi="Times New Roman"/>
          <w:b/>
          <w:i/>
          <w:sz w:val="24"/>
          <w:szCs w:val="24"/>
        </w:rPr>
        <w:t>РАЗДЕЛ 1. ВВЕДЕНИЕ В ЭКОНОМИКУ</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1. Предмет экономической науки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ab/>
        <w:t>Экономическая теория в системе экономических наук. Сущность экономики. Экономика как наука. Основные разделы экономики.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Предмет и методы экономической теории. Основные экономические цели. Функции экономической теории.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Удовлетворение потребностей как конечная цель производства. Потребности материальные и духовные, первичные и вторичные. Закон возвышения потребностей. Безграничность потребностей. Иерархическая пирамида потребностей А.Маслоу. </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Кривая производственных возможностей. Компромисс общества между эффективностью и равенством.</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Производство и процесс труда. Основные элементы процесса труда. Труд. Предметы труда. Средства труда Средства производства. Общественное производство. Воспроизводство. Простое и расширенное воспроизводство</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Этапы развития экономической теории. Экономическая мысль Древнего Мира. Экономика и хрематистика в учении Аристотеля. Экономическая мысль Средневековья. Меркантилизм как первая школа экономической теории. Физиократизм. Классическая политэкономия. Учение А.Смита о «невидимой руке» рынка и невмешательстве государства в экономику.Марксизм.  Маржинализм. Современные экономические школы.</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2. Экономические системы и собственность</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Экономическая система и ее элементы. Типы экономических систем. Традиционная экономика и ее особенности. Рыночная экономика и ее признаки. Командно-административная экономика и ее признаки. Смешанная экономика. Японская модель смешанной экономики. Шведская модель смешанной экономики. Американская модель смешанной экономики.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Собственность как экономическое и правовое явление. Экономическая теория прав собственности. Виды собственности и формы хозяйствования.  Субъекты и объекты собственности. Признаки классификации форм собственности.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Индивидуальная, кооперативная, государственная собственность.</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Преобразование собственности в России. Этапы российской приватизации.</w:t>
      </w:r>
    </w:p>
    <w:p w:rsidR="000A080C" w:rsidRDefault="000A080C" w:rsidP="008A0DE2">
      <w:pPr>
        <w:spacing w:after="0" w:line="240" w:lineRule="auto"/>
        <w:ind w:firstLine="720"/>
        <w:jc w:val="both"/>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РАЗДЕЛ 2. РЫНОК И ГОСУДАРСТВО</w:t>
      </w:r>
    </w:p>
    <w:p w:rsidR="000A080C" w:rsidRDefault="000A080C" w:rsidP="008A0DE2">
      <w:pPr>
        <w:spacing w:after="0" w:line="240" w:lineRule="auto"/>
        <w:ind w:firstLine="720"/>
        <w:jc w:val="both"/>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Тема 3. Экономическая теория рынка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Типы общественного хозяйства. Натуральное хозяйство и его основные черты. Товарное хозяйство и его особенности. Разделение труда как основа товарного производства. Типы товарного производства.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Понятие товара. Потребительная стоимость товара. Особенности потребительной стоимости. Меновая стоимость товара Индивидуальная и общественная стоимость товара. Теории трудовой стоимости товара  и предельной полезности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Эволюция форм стоимости: простая, развернутая, всеобщая и денежная. Сущность денег. Функции денег: мера стоимости, средство обращения, средство платежа, средство образования сокровищ (сбережений), мировые деньги.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Различные подходы к определению понятия «рынок» в истории и современности. Сущность рынка. Условия возникновения рынка. Принципы функционирования рыночной экономики. Основные функции рынка: посредническая, ценообразующая, информационная, регулирующая, стимулирующая, санирующая. Достоинства и недостатки рыночной экономики. </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Основные типы рынка: свободный и регулируемый. Структура рынка. Инфраструктура рынка. Основные элементы инфраструктуры рынка.</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center"/>
        <w:rPr>
          <w:rFonts w:ascii="Times New Roman" w:hAnsi="Times New Roman"/>
          <w:b/>
          <w:bCs/>
          <w:i/>
          <w:iCs/>
          <w:sz w:val="24"/>
          <w:szCs w:val="24"/>
        </w:rPr>
      </w:pPr>
      <w:r>
        <w:rPr>
          <w:rFonts w:ascii="Times New Roman" w:hAnsi="Times New Roman"/>
          <w:b/>
          <w:bCs/>
          <w:i/>
          <w:iCs/>
          <w:sz w:val="24"/>
          <w:szCs w:val="24"/>
        </w:rPr>
        <w:t>Тема 4. Механизм функционирования рынка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и элементы рыночного механизма. Конъюнктура рынка.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Спрос. Ценовые и неценовые детерминанты спроса. Кривая и закон спроса.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Предложение. Ценовые и неценовые детерминанты предложения. Объём и функции предложения.</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Взаимодействие спроса и предложения: рыночное равновесие  и цена равновесия. Эластичность спроса и предложения, их различие, варианты.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Различные подходы к понятию «конкуренция». Функции конкуренции: регулирующая, стимулирующая, адаптационная, аллокационная, инновационная, контролирующая. Положительные стороны и негативные последствия конкуренции. Типы конкуренции: добросовестная и недобросовестная, ценовая и неценовая. Ценовая дискриминация и ее виды.  Типы рыночных структур и их отличительные черты.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b/>
          <w:bCs/>
          <w:i/>
          <w:iCs/>
          <w:sz w:val="24"/>
          <w:szCs w:val="24"/>
        </w:rPr>
      </w:pPr>
      <w:r>
        <w:rPr>
          <w:rFonts w:ascii="Times New Roman" w:hAnsi="Times New Roman"/>
          <w:b/>
          <w:bCs/>
          <w:i/>
          <w:iCs/>
          <w:sz w:val="24"/>
          <w:szCs w:val="24"/>
        </w:rPr>
        <w:t>Тема 5. Роль государства в экономике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Эволюция взглядов на роль государства в экономике. Классическая теория «невмешательства» в экономику. Кейнсианская теория «активного государственного вмешательства»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Причины усиления экономической роли государства. Функции государства в рыночной экономике. Производство общественных благ.</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Объекты государственного регулирования. Инструменты  государственного регулирования.</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Административные методы государственного регулирования. Экономические методы государственного регулирования. Прямые и косвенные экономические методы.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Государственное программирование. Объекты программирования. Стадии программирования.</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РАЗДЕЛ 3. ОСНОВЫ МИКРОЭКОНОМИЧЕСКОГО АНАЛИЗА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6. Предприятие (фирма) — основное звено рыночной экономики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Экономическое содержание и специфические особенности предпринимательской деятельности. Предпринимательский риск. Виды предпринимательства. Бизнес и его виды. Сущность и  эволюция менеджмента. Маркетинг и его функции.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и цели функционирования предприятия. Организационно-правовые формы предприятий.</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предпринимательского капитала. Стартовый капитал и его структура. Собственные и заемные источники стартового капитала. Внешнее финансирование и его элементы.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Кругооборот предпринимательского капитала и его стадии. Оборот капитала. Основной и оборотный капитал. Физический и моральный износ  основного капитала. Амортизация.</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Издержки  производства: явные  (внешние, бухгалтерские) и неявные  (внутренние).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Издержки  фирмы в краткосрочном   периоде, связанные  с общим  объёмом выпуска: постоянные, переменные. Показатели  издержек  на   единицу продукции:  средние   постоянные, средние   переменные, средние   издержки и   предельные   издержки.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Долгосрочные  издержки   фирмы: общие   и   средние.        Доход (выручка) фирмы: общий, средний  и   предельный   доход. Прибыль   экономическая   и   бухгалтерская. Правило  максимизации  прибыли.</w:t>
      </w:r>
    </w:p>
    <w:p w:rsidR="000A080C" w:rsidRDefault="000A080C" w:rsidP="008A0DE2">
      <w:pPr>
        <w:spacing w:after="0" w:line="240" w:lineRule="auto"/>
        <w:ind w:firstLine="720"/>
        <w:jc w:val="both"/>
        <w:rPr>
          <w:rFonts w:ascii="Times New Roman" w:hAnsi="Times New Roman"/>
          <w:b/>
          <w:i/>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7. Рынки факторов производства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Рынок факторов производства, особенности спроса и предложения на них. Формирование факторных доходов. Функциональное распределение доходов: ренты, процента, прибыли, заработной платы.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Рынок труда как исходный пункт анализа зарплаты. Специфика рынка труда. Функции рынка труда.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зарплаты. Основные функции, формы и системы зарплаты.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Особенности земли как фактора производства. Земельная рента как факторный доход. Абсолютная земельная рента как доход владельца земли. Дифференциальная рента 1, 2. Цена земли.</w:t>
      </w:r>
    </w:p>
    <w:p w:rsidR="000A080C" w:rsidRDefault="000A080C" w:rsidP="008A0DE2">
      <w:pPr>
        <w:spacing w:after="0" w:line="240" w:lineRule="auto"/>
        <w:ind w:firstLine="720"/>
        <w:jc w:val="both"/>
        <w:rPr>
          <w:rFonts w:ascii="Times New Roman" w:hAnsi="Times New Roman"/>
          <w:b/>
          <w:bCs/>
          <w:i/>
          <w:iCs/>
          <w:sz w:val="24"/>
          <w:szCs w:val="24"/>
        </w:rPr>
      </w:pPr>
    </w:p>
    <w:p w:rsidR="000A080C" w:rsidRDefault="000A080C" w:rsidP="008A0DE2">
      <w:pPr>
        <w:spacing w:after="0" w:line="240" w:lineRule="auto"/>
        <w:ind w:firstLine="720"/>
        <w:jc w:val="center"/>
        <w:rPr>
          <w:rFonts w:ascii="Times New Roman" w:hAnsi="Times New Roman"/>
          <w:b/>
          <w:bCs/>
          <w:i/>
          <w:iCs/>
          <w:sz w:val="24"/>
          <w:szCs w:val="24"/>
        </w:rPr>
      </w:pPr>
      <w:r>
        <w:rPr>
          <w:rFonts w:ascii="Times New Roman" w:hAnsi="Times New Roman"/>
          <w:b/>
          <w:bCs/>
          <w:i/>
          <w:iCs/>
          <w:sz w:val="24"/>
          <w:szCs w:val="24"/>
        </w:rPr>
        <w:t>РАЗДЕЛ 4. МАКРОЭКОНОМИКА И ЭКОНОМИЧЕСКАЯ ПОЛИТИКА ГОСУДАРСТВА</w:t>
      </w:r>
    </w:p>
    <w:p w:rsidR="000A080C" w:rsidRDefault="000A080C" w:rsidP="008A0DE2">
      <w:pPr>
        <w:spacing w:after="0" w:line="240" w:lineRule="auto"/>
        <w:ind w:firstLine="720"/>
        <w:jc w:val="both"/>
        <w:rPr>
          <w:rFonts w:ascii="Times New Roman" w:hAnsi="Times New Roman"/>
          <w:b/>
          <w:bCs/>
          <w:i/>
          <w:iCs/>
          <w:sz w:val="24"/>
          <w:szCs w:val="24"/>
        </w:rPr>
      </w:pP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8.  Система национальных счетов.</w:t>
      </w:r>
      <w:r>
        <w:rPr>
          <w:rFonts w:ascii="Times New Roman" w:hAnsi="Times New Roman"/>
          <w:sz w:val="24"/>
          <w:szCs w:val="24"/>
        </w:rPr>
        <w:t> </w:t>
      </w:r>
      <w:r>
        <w:rPr>
          <w:rFonts w:ascii="Times New Roman" w:hAnsi="Times New Roman"/>
          <w:b/>
          <w:i/>
          <w:sz w:val="24"/>
          <w:szCs w:val="24"/>
        </w:rPr>
        <w:t>Основные макроэкономические показатели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Сущность системы СНС и её объективная необходимость. Функции СНС. Классификация хозяйственных субъектов по системе СНС. ВПН и его отличие от ВВП.</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Методы расчёта ВНП. Двойной счёт и его исключение при подсчёте ВНП.</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Система взаимосвязанных макроэкономических показателей. ВНП, ЧНП, НД, ЛД и РД. Показатель ЧЭБ - чистое экономическое благосостояние.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Номинальные и реальные показатели. Индексы цен (Пааше, Ласпейреса и др.)</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Потребление как часть дохода. Средняя и предельная склонность к потреблению. Виды потребления: промежуточное и конечное. Факторы потребления. Сбережения как часть дохода. Средняя и предельная склонность к сбережению. Виды и факторы сбережений. Инвестиции как организованная форма сбережений. Валовые, чистые, автономные и индуцированные инвестиции. Факторы инвестиций.</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9.  Кредитно-банковская система и денежно-кредитная политика государства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Денежное обращение и денежная масса. Важнейшие элементы денежной системы. Структура денежной массы. Денежные агрегаты. </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Кредит как экономическая категория. Принципы кредитования. Функции кредита: перераспределительная, контрольно-стимулирующая, функция экономии издержек обращения, регулирующая. Формы кредита.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Понятие, роль и структура банковско-кредитной системы. Функции Центрального и коммерческого банков.</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Сущность и инструменты денежно-кредитной (монетарной) политики государства. </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b/>
          <w:i/>
          <w:sz w:val="24"/>
          <w:szCs w:val="24"/>
        </w:rPr>
        <w:t>Тема 10. Финансовая система и фискальная политика государства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финансов и их виды. Финансы, финансовые отношения, финансовая система. Государственные финансы.</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Государственный бюджет. Расходы и доходы государственного бюджета. Доходы и расходы госбюджета. Консолидированный бюджет. Бюджетный дефицит и причины его возникнове6ния. Виды бюджетного дефицита. Методы финансирования бюджетного дефицита. Государственный долг и его виды. Последствия накопления государственного долга.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Налоги и их виды.  Функции налогов. Принципы налогообложения. Элементы налога. Кривая Лаффера. Классификация налогов.</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Дискреционная и недискреционная фискальная политика. Стимулирующая и сдерживающая фискальная политика.</w:t>
      </w:r>
    </w:p>
    <w:p w:rsidR="000A080C" w:rsidRDefault="000A080C" w:rsidP="008A0DE2">
      <w:pPr>
        <w:spacing w:after="0" w:line="240" w:lineRule="auto"/>
        <w:ind w:firstLine="720"/>
        <w:jc w:val="both"/>
        <w:rPr>
          <w:rFonts w:ascii="Times New Roman" w:hAnsi="Times New Roman"/>
          <w:b/>
          <w:i/>
          <w:sz w:val="24"/>
          <w:szCs w:val="24"/>
        </w:rPr>
      </w:pP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i/>
          <w:sz w:val="24"/>
          <w:szCs w:val="24"/>
        </w:rPr>
        <w:t>Тема 11.  Экономический рост и макроэкономическая нестабильность.</w:t>
      </w: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Инфляция и безработица</w:t>
      </w:r>
    </w:p>
    <w:p w:rsidR="000A080C" w:rsidRDefault="000A080C" w:rsidP="008A0DE2">
      <w:pPr>
        <w:spacing w:after="0" w:line="240" w:lineRule="auto"/>
        <w:ind w:firstLine="720"/>
        <w:jc w:val="center"/>
        <w:rPr>
          <w:rFonts w:ascii="Times New Roman" w:hAnsi="Times New Roman"/>
          <w:sz w:val="24"/>
          <w:szCs w:val="24"/>
        </w:rPr>
      </w:pP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Различные подходы к определению экономического роста. Показатели изменения экономического роста. Экстенсивный и интенсивный тип экономического роста. Факторы экономического роста.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Макроэкономическая нестабильность. Сущность и стадии экономических циклов. </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Причины инфляции и её виды. Инфляция спроса и инфляция издержек. Формы проявления инфляции и её измерение.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Социально-экономические последствия инфляции и антиинфляционное регулирование.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безработицы. Виды безработицы. Естественный уровень безработицы. Социально-экономические последствия безработицы. Государственное регулирование занятости.</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center"/>
        <w:rPr>
          <w:rFonts w:ascii="Times New Roman" w:hAnsi="Times New Roman"/>
          <w:sz w:val="24"/>
          <w:szCs w:val="24"/>
        </w:rPr>
      </w:pPr>
      <w:r>
        <w:rPr>
          <w:rFonts w:ascii="Times New Roman" w:hAnsi="Times New Roman"/>
          <w:b/>
          <w:bCs/>
          <w:i/>
          <w:iCs/>
          <w:sz w:val="24"/>
          <w:szCs w:val="24"/>
        </w:rPr>
        <w:t>Тема 12.  Социальная политика государства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Сущность, принципы и задачи социальной политики государства. Социальная устойчивость и неустойчивость государства.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Доходы населения. Причины неравенства доходов населения. Номинальные и реальные доходы. Функциональное и персональное распределение дохода. Неравенство в распределении доходов. Коэффициент Джини. Кривая Лоренца.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Социальная защита населения. Основные направления совершенствования социальной политики России.</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both"/>
        <w:rPr>
          <w:rFonts w:ascii="Times New Roman" w:hAnsi="Times New Roman"/>
          <w:b/>
          <w:bCs/>
          <w:sz w:val="24"/>
          <w:szCs w:val="24"/>
        </w:rPr>
      </w:pPr>
    </w:p>
    <w:p w:rsidR="000A080C" w:rsidRDefault="000A080C" w:rsidP="008A0DE2">
      <w:pPr>
        <w:spacing w:after="0" w:line="240" w:lineRule="auto"/>
        <w:ind w:firstLine="720"/>
        <w:jc w:val="center"/>
        <w:rPr>
          <w:rFonts w:ascii="Times New Roman" w:hAnsi="Times New Roman"/>
          <w:b/>
          <w:bCs/>
          <w:i/>
          <w:sz w:val="24"/>
          <w:szCs w:val="24"/>
        </w:rPr>
      </w:pPr>
      <w:r>
        <w:rPr>
          <w:rFonts w:ascii="Times New Roman" w:hAnsi="Times New Roman"/>
          <w:b/>
          <w:bCs/>
          <w:i/>
          <w:sz w:val="24"/>
          <w:szCs w:val="24"/>
        </w:rPr>
        <w:t>РАЗДЕЛ 5. МИРОВАЯ ЭКОНОМИКА. ЭКОНОМИЧЕСКОЕ РАЗВИТИЕ РОССИИ</w:t>
      </w: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Тема 13. Международная торговля. Валютные отношения</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Международные экономические отношения. Мировая торговля: важнейшие изменения, показатели открытости национальной экономики. Внешнеторговый оборот и его составляющие: экспорт, импорт, сальдо. Внешняя торговля и торговая политика. Внешнеэкономическая политика: протекционизм и либерализм. Закрытая и открытая экономика.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Валютная система: национальная, мировая. Этапы развития и характеристики современного состояния. Золотой и валютный паритеты и валютный курс. Валютный рынок. Фиксированные и плавающие курсы валют. Паритет покупательской способности валют. Валютная политика. Новые мировые деньги: переводной рубль, доллар, экю и евро. Валютная корзина.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Торговый, расчетный и платежный баланс. Сущность и содержание платежного баланса, его роль.  Основные принципы и схемы составления платежного баланса. Структура платежного баланса: по текущим операциям, по движению капитала, резервные активы. Сальдо платежного баланса и измерение.</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Внутреннее и внешнее равновесие. Регулирование платежного баланса.</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720"/>
        <w:jc w:val="center"/>
        <w:rPr>
          <w:rFonts w:ascii="Times New Roman" w:hAnsi="Times New Roman"/>
          <w:b/>
          <w:i/>
          <w:sz w:val="24"/>
          <w:szCs w:val="24"/>
        </w:rPr>
      </w:pPr>
      <w:r>
        <w:rPr>
          <w:rFonts w:ascii="Times New Roman" w:hAnsi="Times New Roman"/>
          <w:b/>
          <w:i/>
          <w:sz w:val="24"/>
          <w:szCs w:val="24"/>
        </w:rPr>
        <w:t>Тема 14. Особенности переходной экономики России</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Понятие и факторы переходной экономики. Признаки переходного состояния экономики. Общая характеристика экономической реформы в России. </w:t>
      </w:r>
    </w:p>
    <w:p w:rsidR="000A080C" w:rsidRDefault="000A080C" w:rsidP="008A0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Специфика переходной экономики России. Либерализация цен. Финансовая политика. Приватизация и демонополизация. Развитие предпринимательства. Аграрная реформа. Теневая экономика. Распределение и доходы. Преобразование в социальной сфере.</w:t>
      </w: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spacing w:after="0" w:line="240" w:lineRule="auto"/>
        <w:ind w:firstLine="720"/>
        <w:jc w:val="both"/>
        <w:rPr>
          <w:rFonts w:ascii="Times New Roman" w:hAnsi="Times New Roman"/>
          <w:sz w:val="24"/>
          <w:szCs w:val="24"/>
        </w:rPr>
      </w:pPr>
    </w:p>
    <w:p w:rsidR="000A080C" w:rsidRDefault="000A080C" w:rsidP="008A0DE2">
      <w:pPr>
        <w:pStyle w:val="Textbody"/>
        <w:shd w:val="clear" w:color="auto" w:fill="FFFFFF"/>
        <w:spacing w:after="0"/>
        <w:jc w:val="center"/>
        <w:rPr>
          <w:rFonts w:cs="Times New Roman"/>
          <w:b/>
          <w:i/>
        </w:rPr>
      </w:pPr>
      <w:r>
        <w:rPr>
          <w:rFonts w:cs="Times New Roman"/>
          <w:b/>
          <w:i/>
          <w:lang w:val="ru-RU"/>
        </w:rPr>
        <w:t xml:space="preserve"> Т</w:t>
      </w:r>
      <w:r>
        <w:rPr>
          <w:rFonts w:cs="Times New Roman"/>
          <w:b/>
          <w:i/>
        </w:rPr>
        <w:t>емы  семинарских  занятий и для самостоятельной работы</w:t>
      </w:r>
    </w:p>
    <w:p w:rsidR="000A080C" w:rsidRDefault="000A080C" w:rsidP="008A0DE2">
      <w:pPr>
        <w:pStyle w:val="Textbody"/>
        <w:spacing w:after="0"/>
        <w:ind w:firstLine="11"/>
        <w:jc w:val="both"/>
        <w:rPr>
          <w:rFonts w:cs="Times New Roman"/>
          <w:u w:val="single"/>
          <w:lang w:val="ru-RU"/>
        </w:rPr>
      </w:pPr>
    </w:p>
    <w:p w:rsidR="000A080C" w:rsidRDefault="000A080C" w:rsidP="008A0DE2">
      <w:pPr>
        <w:pStyle w:val="Textbody"/>
        <w:spacing w:after="0"/>
        <w:ind w:firstLine="11"/>
        <w:jc w:val="center"/>
        <w:rPr>
          <w:rFonts w:cs="Times New Roman"/>
        </w:rPr>
      </w:pPr>
      <w:r>
        <w:rPr>
          <w:rFonts w:cs="Times New Roman"/>
          <w:b/>
          <w:i/>
        </w:rPr>
        <w:t xml:space="preserve">Тема 1. </w:t>
      </w:r>
      <w:r>
        <w:rPr>
          <w:rFonts w:cs="Times New Roman"/>
          <w:b/>
          <w:i/>
          <w:lang w:val="ru-RU"/>
        </w:rPr>
        <w:t>Введение в экономику. Предмет и метод</w:t>
      </w: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numPr>
          <w:ilvl w:val="0"/>
          <w:numId w:val="124"/>
        </w:numPr>
        <w:spacing w:after="0"/>
        <w:ind w:firstLine="11"/>
        <w:jc w:val="both"/>
        <w:rPr>
          <w:rFonts w:cs="Times New Roman"/>
        </w:rPr>
      </w:pPr>
      <w:r>
        <w:rPr>
          <w:rFonts w:cs="Times New Roman"/>
        </w:rPr>
        <w:t xml:space="preserve">Сущность и особенности экономики. Предмет, </w:t>
      </w:r>
      <w:r>
        <w:rPr>
          <w:rFonts w:cs="Times New Roman"/>
          <w:lang w:val="ru-RU"/>
        </w:rPr>
        <w:t>методы и функции экономической теории</w:t>
      </w:r>
    </w:p>
    <w:p w:rsidR="000A080C" w:rsidRDefault="000A080C" w:rsidP="008A0DE2">
      <w:pPr>
        <w:pStyle w:val="Textbody"/>
        <w:numPr>
          <w:ilvl w:val="0"/>
          <w:numId w:val="124"/>
        </w:numPr>
        <w:spacing w:after="0"/>
        <w:ind w:firstLine="11"/>
        <w:jc w:val="both"/>
        <w:rPr>
          <w:rFonts w:cs="Times New Roman"/>
        </w:rPr>
      </w:pPr>
      <w:r>
        <w:rPr>
          <w:rFonts w:cs="Times New Roman"/>
          <w:lang w:val="ru-RU"/>
        </w:rPr>
        <w:t>Потребности и их классификация</w:t>
      </w:r>
    </w:p>
    <w:p w:rsidR="000A080C" w:rsidRDefault="000A080C" w:rsidP="008A0DE2">
      <w:pPr>
        <w:pStyle w:val="Textbody"/>
        <w:numPr>
          <w:ilvl w:val="0"/>
          <w:numId w:val="124"/>
        </w:numPr>
        <w:spacing w:after="0"/>
        <w:ind w:firstLine="11"/>
        <w:jc w:val="both"/>
        <w:rPr>
          <w:rFonts w:cs="Times New Roman"/>
          <w:lang w:val="ru-RU"/>
        </w:rPr>
      </w:pPr>
      <w:r>
        <w:rPr>
          <w:rFonts w:cs="Times New Roman"/>
          <w:lang w:val="ru-RU"/>
        </w:rPr>
        <w:t>Блага, ресурсы и факторы производства. Кривая производственных возможностей</w:t>
      </w:r>
    </w:p>
    <w:p w:rsidR="000A080C" w:rsidRDefault="000A080C" w:rsidP="008A0DE2">
      <w:pPr>
        <w:pStyle w:val="Textbody"/>
        <w:numPr>
          <w:ilvl w:val="0"/>
          <w:numId w:val="124"/>
        </w:numPr>
        <w:spacing w:after="0"/>
        <w:ind w:firstLine="11"/>
        <w:jc w:val="both"/>
        <w:rPr>
          <w:rFonts w:cs="Times New Roman"/>
          <w:lang w:val="ru-RU"/>
        </w:rPr>
      </w:pPr>
      <w:r>
        <w:rPr>
          <w:rFonts w:cs="Times New Roman"/>
          <w:lang w:val="ru-RU"/>
        </w:rPr>
        <w:t>Производство и воспроизводство</w:t>
      </w:r>
    </w:p>
    <w:p w:rsidR="000A080C" w:rsidRDefault="000A080C" w:rsidP="008A0DE2">
      <w:pPr>
        <w:pStyle w:val="NormalWeb"/>
        <w:numPr>
          <w:ilvl w:val="0"/>
          <w:numId w:val="124"/>
        </w:numPr>
        <w:spacing w:before="0" w:beforeAutospacing="0" w:after="0" w:afterAutospacing="0"/>
      </w:pPr>
      <w:r>
        <w:t>Этапы развития экономической теории</w:t>
      </w:r>
    </w:p>
    <w:p w:rsidR="000A080C" w:rsidRDefault="000A080C" w:rsidP="008A0DE2">
      <w:pPr>
        <w:pStyle w:val="NormalWeb"/>
        <w:spacing w:before="0" w:beforeAutospacing="0" w:after="0" w:afterAutospacing="0"/>
        <w:ind w:left="1134" w:firstLine="0"/>
      </w:pPr>
      <w:r>
        <w:t>а) Экономическая мысль Древнего Мира и Средневековья</w:t>
      </w:r>
    </w:p>
    <w:p w:rsidR="000A080C" w:rsidRDefault="000A080C" w:rsidP="008A0DE2">
      <w:pPr>
        <w:pStyle w:val="NormalWeb"/>
        <w:spacing w:before="0" w:beforeAutospacing="0" w:after="0" w:afterAutospacing="0"/>
        <w:ind w:left="1134" w:firstLine="0"/>
      </w:pPr>
      <w:r>
        <w:t>б) Меркантилизм и физиократия</w:t>
      </w:r>
    </w:p>
    <w:p w:rsidR="000A080C" w:rsidRDefault="000A080C" w:rsidP="008A0DE2">
      <w:pPr>
        <w:pStyle w:val="NormalWeb"/>
        <w:spacing w:before="0" w:beforeAutospacing="0" w:after="0" w:afterAutospacing="0"/>
        <w:ind w:left="1134" w:firstLine="0"/>
      </w:pPr>
      <w:r>
        <w:t>в) Английская политическая экономия и маржинализм</w:t>
      </w:r>
    </w:p>
    <w:p w:rsidR="000A080C" w:rsidRDefault="000A080C" w:rsidP="008A0DE2">
      <w:pPr>
        <w:pStyle w:val="NormalWeb"/>
        <w:spacing w:before="0" w:beforeAutospacing="0" w:after="0" w:afterAutospacing="0"/>
        <w:ind w:left="1134" w:firstLine="0"/>
      </w:pPr>
      <w:r>
        <w:t>г) Современные экономические школы</w:t>
      </w:r>
    </w:p>
    <w:p w:rsidR="000A080C" w:rsidRDefault="000A080C" w:rsidP="008A0DE2">
      <w:pPr>
        <w:pStyle w:val="Textbody"/>
        <w:spacing w:after="0"/>
        <w:ind w:firstLine="11"/>
        <w:jc w:val="both"/>
        <w:rPr>
          <w:rFonts w:cs="Times New Roman"/>
          <w:lang w:val="ru-RU"/>
        </w:rPr>
      </w:pP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126"/>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1,2, 22-25</w:t>
      </w:r>
    </w:p>
    <w:p w:rsidR="000A080C" w:rsidRDefault="000A080C" w:rsidP="008A0DE2">
      <w:pPr>
        <w:pStyle w:val="NoSpacing"/>
        <w:numPr>
          <w:ilvl w:val="0"/>
          <w:numId w:val="126"/>
        </w:numPr>
        <w:tabs>
          <w:tab w:val="left" w:pos="0"/>
          <w:tab w:val="left" w:pos="284"/>
        </w:tabs>
        <w:jc w:val="both"/>
      </w:pPr>
      <w:r>
        <w:t>Экономическая теория.  Под ред. Николаевой И.П. 2-е изд., перераб. и доп. - М.: Юнити-Дана, 2008.-Гл.1,2,3</w:t>
      </w:r>
    </w:p>
    <w:p w:rsidR="000A080C" w:rsidRDefault="000A080C" w:rsidP="008A0DE2">
      <w:pPr>
        <w:numPr>
          <w:ilvl w:val="0"/>
          <w:numId w:val="126"/>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Гл.1,2</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128"/>
        </w:numPr>
        <w:tabs>
          <w:tab w:val="left" w:pos="0"/>
          <w:tab w:val="left" w:pos="284"/>
        </w:tabs>
        <w:jc w:val="both"/>
      </w:pPr>
      <w:r>
        <w:t>Борисов Е.Ф. Экономика // Учебное пособие. – М.: ИНФРА-М, КОНТРАКТ, 2012. – Раздел 1, темы 1,2</w:t>
      </w:r>
    </w:p>
    <w:p w:rsidR="000A080C" w:rsidRDefault="000A080C" w:rsidP="008A0DE2">
      <w:pPr>
        <w:pStyle w:val="NoSpacing"/>
        <w:numPr>
          <w:ilvl w:val="0"/>
          <w:numId w:val="128"/>
        </w:numPr>
        <w:tabs>
          <w:tab w:val="left" w:pos="0"/>
          <w:tab w:val="left" w:pos="284"/>
        </w:tabs>
        <w:jc w:val="both"/>
      </w:pPr>
      <w:r>
        <w:rPr>
          <w:color w:val="000000"/>
        </w:rPr>
        <w:t>Покрытан П.  О методологии экономических исследований // Экономист. - №8, 2011</w:t>
      </w:r>
    </w:p>
    <w:p w:rsidR="000A080C" w:rsidRDefault="000A080C" w:rsidP="008A0DE2">
      <w:pPr>
        <w:pStyle w:val="NoSpacing"/>
        <w:numPr>
          <w:ilvl w:val="0"/>
          <w:numId w:val="128"/>
        </w:numPr>
        <w:tabs>
          <w:tab w:val="left" w:pos="0"/>
          <w:tab w:val="left" w:pos="284"/>
        </w:tabs>
        <w:jc w:val="both"/>
        <w:rPr>
          <w:rStyle w:val="apple-converted-space"/>
        </w:rPr>
      </w:pPr>
      <w:r>
        <w:rPr>
          <w:bCs/>
        </w:rPr>
        <w:t>Пороховский А.</w:t>
      </w:r>
      <w:r>
        <w:rPr>
          <w:rStyle w:val="apple-converted-space"/>
          <w:bCs/>
        </w:rPr>
        <w:t> </w:t>
      </w:r>
      <w:r>
        <w:t xml:space="preserve"> Политическая экономия – основа и стержень экономической теории</w:t>
      </w:r>
      <w:r>
        <w:rPr>
          <w:rStyle w:val="apple-converted-space"/>
        </w:rPr>
        <w:t xml:space="preserve"> // Экономист. №1, 2012</w:t>
      </w:r>
    </w:p>
    <w:p w:rsidR="000A080C" w:rsidRDefault="000A080C" w:rsidP="008A0DE2">
      <w:pPr>
        <w:pStyle w:val="NoSpacing"/>
        <w:numPr>
          <w:ilvl w:val="0"/>
          <w:numId w:val="128"/>
        </w:numPr>
        <w:tabs>
          <w:tab w:val="left" w:pos="0"/>
          <w:tab w:val="left" w:pos="284"/>
        </w:tabs>
        <w:jc w:val="both"/>
        <w:rPr>
          <w:rStyle w:val="apple-converted-space"/>
        </w:rPr>
      </w:pPr>
      <w:r>
        <w:rPr>
          <w:rStyle w:val="apple-converted-space"/>
        </w:rPr>
        <w:t>Васильева Е.В. Экономическая теория  //  http://</w:t>
      </w:r>
      <w:hyperlink r:id="rId7" w:history="1">
        <w:r>
          <w:rPr>
            <w:rStyle w:val="Hyperlink"/>
          </w:rPr>
          <w:t>http://www.be5.biz/index.htm</w:t>
        </w:r>
      </w:hyperlink>
    </w:p>
    <w:p w:rsidR="000A080C" w:rsidRDefault="000A080C" w:rsidP="008A0DE2">
      <w:pPr>
        <w:pStyle w:val="NoSpacing"/>
        <w:numPr>
          <w:ilvl w:val="0"/>
          <w:numId w:val="128"/>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8" w:history="1">
        <w:r>
          <w:rPr>
            <w:rStyle w:val="Hyperlink"/>
          </w:rPr>
          <w:t>http://www.studmedlib.ru</w:t>
        </w:r>
      </w:hyperlink>
    </w:p>
    <w:p w:rsidR="000A080C" w:rsidRDefault="000A080C" w:rsidP="008A0DE2">
      <w:pPr>
        <w:pStyle w:val="Textbody"/>
        <w:spacing w:after="0"/>
        <w:ind w:firstLine="11"/>
        <w:jc w:val="both"/>
        <w:rPr>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Почему меркантилизм называют предысторией политической экономии?</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Почему экономисты до сих пор изучают теорию Ф.Кенэ? Каковы ее достоинства и недостатки?</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В чем основные заслуги К.Маркса перед экономической наукой?</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Что такое маржиналистская революция? В чем ее содержание?</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Почему Дж.М.Кейнса называют архитектором макроэкономики?</w:t>
      </w:r>
    </w:p>
    <w:p w:rsidR="000A080C" w:rsidRDefault="000A080C" w:rsidP="008A0DE2">
      <w:pPr>
        <w:pStyle w:val="Textbody"/>
        <w:numPr>
          <w:ilvl w:val="0"/>
          <w:numId w:val="130"/>
        </w:numPr>
        <w:spacing w:after="0"/>
        <w:ind w:firstLine="11"/>
        <w:jc w:val="both"/>
        <w:rPr>
          <w:rFonts w:ascii="Times New Roman" w:hAnsi="Times New Roman" w:cs="Times New Roman"/>
        </w:rPr>
      </w:pPr>
      <w:r>
        <w:rPr>
          <w:rFonts w:ascii="Times New Roman" w:hAnsi="Times New Roman" w:cs="Times New Roman"/>
        </w:rPr>
        <w:t>Что относится к материальным потребностям?</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Что понимается под ограниченностью ресурсов?</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Какие последствия вытекают из сочетания безграничности потребностей и ограниченности ресурсов?</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Что показывает точка на кривой производственных возможностей?</w:t>
      </w:r>
    </w:p>
    <w:p w:rsidR="000A080C" w:rsidRDefault="000A080C" w:rsidP="008A0DE2">
      <w:pPr>
        <w:pStyle w:val="Textbody"/>
        <w:numPr>
          <w:ilvl w:val="0"/>
          <w:numId w:val="130"/>
        </w:numPr>
        <w:spacing w:after="0"/>
        <w:ind w:firstLine="11"/>
        <w:rPr>
          <w:rFonts w:ascii="Times New Roman" w:hAnsi="Times New Roman" w:cs="Times New Roman"/>
        </w:rPr>
      </w:pPr>
      <w:r>
        <w:rPr>
          <w:rFonts w:ascii="Times New Roman" w:hAnsi="Times New Roman" w:cs="Times New Roman"/>
        </w:rPr>
        <w:t>Что показывает  точка за пределами кривой производственных возможностей</w:t>
      </w:r>
      <w:r>
        <w:rPr>
          <w:rFonts w:ascii="Times New Roman" w:hAnsi="Times New Roman" w:cs="Times New Roman"/>
          <w:lang w:val="ru-RU"/>
        </w:rPr>
        <w:t>?</w:t>
      </w:r>
    </w:p>
    <w:p w:rsidR="000A080C" w:rsidRDefault="000A080C" w:rsidP="008A0DE2">
      <w:pPr>
        <w:pStyle w:val="Textbody"/>
        <w:spacing w:after="0"/>
        <w:ind w:firstLine="11"/>
        <w:jc w:val="center"/>
        <w:rPr>
          <w:rFonts w:cs="Times New Roman"/>
          <w:lang w:val="ru-RU"/>
        </w:rPr>
      </w:pPr>
    </w:p>
    <w:p w:rsidR="000A080C" w:rsidRDefault="000A080C" w:rsidP="008A0DE2">
      <w:pPr>
        <w:pStyle w:val="NormalWeb"/>
        <w:spacing w:before="0" w:beforeAutospacing="0" w:after="0" w:afterAutospacing="0"/>
        <w:ind w:firstLine="11"/>
        <w:jc w:val="center"/>
        <w:rPr>
          <w:b/>
          <w:i/>
          <w:iCs/>
        </w:rPr>
      </w:pPr>
      <w:r>
        <w:rPr>
          <w:b/>
          <w:i/>
          <w:iCs/>
        </w:rPr>
        <w:t>Темы для рефератов</w:t>
      </w:r>
    </w:p>
    <w:p w:rsidR="000A080C" w:rsidRDefault="000A080C" w:rsidP="008A0DE2">
      <w:pPr>
        <w:numPr>
          <w:ilvl w:val="0"/>
          <w:numId w:val="132"/>
        </w:numPr>
        <w:tabs>
          <w:tab w:val="clear" w:pos="360"/>
          <w:tab w:val="num" w:pos="142"/>
          <w:tab w:val="left" w:pos="284"/>
          <w:tab w:val="left" w:pos="567"/>
        </w:tabs>
        <w:autoSpaceDN w:val="0"/>
        <w:spacing w:after="0" w:line="240" w:lineRule="auto"/>
        <w:ind w:left="0" w:firstLine="11"/>
        <w:jc w:val="both"/>
        <w:rPr>
          <w:rFonts w:ascii="Times New Roman" w:hAnsi="Times New Roman"/>
          <w:sz w:val="24"/>
          <w:szCs w:val="24"/>
        </w:rPr>
      </w:pPr>
      <w:r>
        <w:rPr>
          <w:rFonts w:ascii="Times New Roman" w:hAnsi="Times New Roman"/>
          <w:sz w:val="24"/>
          <w:szCs w:val="24"/>
        </w:rPr>
        <w:t>Генезис экономической науки</w:t>
      </w:r>
    </w:p>
    <w:p w:rsidR="000A080C" w:rsidRDefault="000A080C" w:rsidP="008A0DE2">
      <w:pPr>
        <w:numPr>
          <w:ilvl w:val="0"/>
          <w:numId w:val="132"/>
        </w:numPr>
        <w:tabs>
          <w:tab w:val="clear" w:pos="360"/>
          <w:tab w:val="num" w:pos="142"/>
          <w:tab w:val="left" w:pos="284"/>
          <w:tab w:val="left" w:pos="567"/>
        </w:tabs>
        <w:autoSpaceDN w:val="0"/>
        <w:spacing w:after="0" w:line="240" w:lineRule="auto"/>
        <w:ind w:left="0" w:firstLine="11"/>
        <w:jc w:val="both"/>
        <w:rPr>
          <w:rFonts w:ascii="Times New Roman" w:hAnsi="Times New Roman"/>
          <w:sz w:val="24"/>
          <w:szCs w:val="24"/>
        </w:rPr>
      </w:pPr>
      <w:r>
        <w:rPr>
          <w:rFonts w:ascii="Times New Roman" w:hAnsi="Times New Roman"/>
          <w:sz w:val="24"/>
          <w:szCs w:val="24"/>
        </w:rPr>
        <w:t>Макроэкономика и микроэкономика</w:t>
      </w:r>
    </w:p>
    <w:p w:rsidR="000A080C" w:rsidRDefault="000A080C" w:rsidP="008A0DE2">
      <w:pPr>
        <w:numPr>
          <w:ilvl w:val="0"/>
          <w:numId w:val="132"/>
        </w:numPr>
        <w:tabs>
          <w:tab w:val="clear" w:pos="360"/>
          <w:tab w:val="num" w:pos="142"/>
          <w:tab w:val="left" w:pos="284"/>
          <w:tab w:val="left" w:pos="567"/>
        </w:tabs>
        <w:autoSpaceDN w:val="0"/>
        <w:spacing w:after="0" w:line="240" w:lineRule="auto"/>
        <w:ind w:left="0" w:firstLine="11"/>
        <w:jc w:val="both"/>
        <w:rPr>
          <w:rFonts w:ascii="Times New Roman" w:hAnsi="Times New Roman"/>
          <w:sz w:val="24"/>
          <w:szCs w:val="24"/>
        </w:rPr>
      </w:pPr>
      <w:r>
        <w:rPr>
          <w:rFonts w:ascii="Times New Roman" w:hAnsi="Times New Roman"/>
          <w:sz w:val="24"/>
          <w:szCs w:val="24"/>
        </w:rPr>
        <w:t>Роль экономической науки в развитии общества</w:t>
      </w:r>
    </w:p>
    <w:p w:rsidR="000A080C" w:rsidRDefault="000A080C" w:rsidP="008A0DE2">
      <w:pPr>
        <w:numPr>
          <w:ilvl w:val="0"/>
          <w:numId w:val="132"/>
        </w:numPr>
        <w:tabs>
          <w:tab w:val="clear" w:pos="360"/>
          <w:tab w:val="num" w:pos="142"/>
          <w:tab w:val="left" w:pos="284"/>
          <w:tab w:val="left" w:pos="567"/>
        </w:tabs>
        <w:autoSpaceDN w:val="0"/>
        <w:spacing w:after="0" w:line="240" w:lineRule="auto"/>
        <w:ind w:left="0" w:firstLine="11"/>
        <w:jc w:val="both"/>
        <w:rPr>
          <w:rFonts w:ascii="Times New Roman" w:hAnsi="Times New Roman"/>
          <w:sz w:val="24"/>
          <w:szCs w:val="24"/>
        </w:rPr>
      </w:pPr>
      <w:r>
        <w:rPr>
          <w:rFonts w:ascii="Times New Roman" w:hAnsi="Times New Roman"/>
          <w:sz w:val="24"/>
          <w:szCs w:val="24"/>
        </w:rPr>
        <w:t>Особенности марксистской политэкономии и  ее развитие в    ХХ веке</w:t>
      </w:r>
    </w:p>
    <w:p w:rsidR="000A080C" w:rsidRDefault="000A080C" w:rsidP="008A0DE2">
      <w:pPr>
        <w:numPr>
          <w:ilvl w:val="0"/>
          <w:numId w:val="132"/>
        </w:numPr>
        <w:tabs>
          <w:tab w:val="clear" w:pos="360"/>
          <w:tab w:val="num" w:pos="142"/>
          <w:tab w:val="left" w:pos="284"/>
          <w:tab w:val="left" w:pos="567"/>
        </w:tabs>
        <w:autoSpaceDN w:val="0"/>
        <w:spacing w:after="0" w:line="240" w:lineRule="auto"/>
        <w:ind w:left="0" w:firstLine="11"/>
        <w:jc w:val="both"/>
        <w:rPr>
          <w:rFonts w:ascii="Times New Roman" w:hAnsi="Times New Roman"/>
          <w:sz w:val="24"/>
          <w:szCs w:val="24"/>
        </w:rPr>
      </w:pPr>
      <w:r>
        <w:rPr>
          <w:rFonts w:ascii="Times New Roman" w:hAnsi="Times New Roman"/>
          <w:sz w:val="24"/>
          <w:szCs w:val="24"/>
        </w:rPr>
        <w:t>Происхождение термина «экономикс» как названия науки и ее развитие в ХХ веке</w:t>
      </w:r>
    </w:p>
    <w:p w:rsidR="000A080C" w:rsidRDefault="000A080C" w:rsidP="008A0DE2">
      <w:pPr>
        <w:pStyle w:val="Title"/>
        <w:keepNext w:val="0"/>
        <w:widowControl/>
        <w:numPr>
          <w:ilvl w:val="0"/>
          <w:numId w:val="132"/>
        </w:numPr>
        <w:tabs>
          <w:tab w:val="clear" w:pos="360"/>
          <w:tab w:val="num" w:pos="142"/>
          <w:tab w:val="left" w:pos="284"/>
          <w:tab w:val="left" w:pos="567"/>
          <w:tab w:val="center" w:pos="4320"/>
        </w:tabs>
        <w:suppressAutoHyphens w:val="0"/>
        <w:spacing w:before="0" w:after="0"/>
        <w:ind w:left="0" w:firstLine="11"/>
        <w:jc w:val="both"/>
        <w:rPr>
          <w:rFonts w:ascii="Times New Roman" w:hAnsi="Times New Roman" w:cs="Times New Roman"/>
          <w:sz w:val="24"/>
          <w:szCs w:val="24"/>
        </w:rPr>
      </w:pPr>
      <w:r>
        <w:rPr>
          <w:rFonts w:ascii="Times New Roman" w:hAnsi="Times New Roman" w:cs="Times New Roman"/>
          <w:sz w:val="24"/>
          <w:szCs w:val="24"/>
        </w:rPr>
        <w:t>«Пирамида потребностей» А.Маслоу</w:t>
      </w:r>
    </w:p>
    <w:p w:rsidR="000A080C" w:rsidRDefault="000A080C" w:rsidP="008A0DE2">
      <w:pPr>
        <w:pStyle w:val="Title"/>
        <w:keepNext w:val="0"/>
        <w:widowControl/>
        <w:numPr>
          <w:ilvl w:val="0"/>
          <w:numId w:val="132"/>
        </w:numPr>
        <w:tabs>
          <w:tab w:val="clear" w:pos="360"/>
          <w:tab w:val="num" w:pos="142"/>
          <w:tab w:val="left" w:pos="284"/>
          <w:tab w:val="left" w:pos="567"/>
          <w:tab w:val="center" w:pos="4320"/>
        </w:tabs>
        <w:suppressAutoHyphens w:val="0"/>
        <w:spacing w:before="0" w:after="0"/>
        <w:ind w:left="0" w:firstLine="11"/>
        <w:jc w:val="both"/>
        <w:rPr>
          <w:rFonts w:ascii="Times New Roman" w:hAnsi="Times New Roman" w:cs="Times New Roman"/>
          <w:sz w:val="24"/>
          <w:szCs w:val="24"/>
        </w:rPr>
      </w:pPr>
      <w:r>
        <w:rPr>
          <w:rFonts w:ascii="Times New Roman" w:hAnsi="Times New Roman" w:cs="Times New Roman"/>
          <w:sz w:val="24"/>
          <w:szCs w:val="24"/>
        </w:rPr>
        <w:t>Экономический рост и кривая производственных возможностей</w:t>
      </w:r>
    </w:p>
    <w:p w:rsidR="000A080C" w:rsidRDefault="000A080C" w:rsidP="008A0DE2">
      <w:pPr>
        <w:spacing w:after="0" w:line="240" w:lineRule="auto"/>
        <w:ind w:firstLine="11"/>
        <w:jc w:val="center"/>
        <w:rPr>
          <w:rFonts w:ascii="Times New Roman" w:hAnsi="Times New Roman"/>
          <w:b/>
          <w:i/>
          <w:sz w:val="24"/>
          <w:szCs w:val="24"/>
        </w:rPr>
      </w:pPr>
    </w:p>
    <w:p w:rsidR="000A080C" w:rsidRDefault="000A080C" w:rsidP="008A0DE2">
      <w:pPr>
        <w:spacing w:after="0" w:line="240" w:lineRule="auto"/>
        <w:ind w:firstLine="11"/>
        <w:jc w:val="center"/>
        <w:rPr>
          <w:rFonts w:ascii="Times New Roman" w:hAnsi="Times New Roman"/>
          <w:sz w:val="24"/>
          <w:szCs w:val="24"/>
        </w:rPr>
      </w:pPr>
      <w:r>
        <w:rPr>
          <w:rFonts w:ascii="Times New Roman" w:hAnsi="Times New Roman"/>
          <w:b/>
          <w:i/>
          <w:sz w:val="24"/>
          <w:szCs w:val="24"/>
        </w:rPr>
        <w:t>Тесты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001. Что из перечисленного не относится к главным экономическим целям общества?</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экономический рост и повышение эффективности производства</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полная занятость</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в) социально-экономическая стабильность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преодоление редкости благ</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002. Что изучает микроэкономика?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экономику как целостную систему</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уровень безработицы и уровень цен в экономике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экспорт и импорт товаров, промышленного сырья и то</w:t>
      </w:r>
      <w:r>
        <w:rPr>
          <w:rFonts w:ascii="Times New Roman" w:hAnsi="Times New Roman"/>
          <w:sz w:val="20"/>
          <w:szCs w:val="20"/>
        </w:rPr>
        <w:softHyphen/>
        <w:t>варов народного потребления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курс доллара в обменных пунктах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003. Выберите наиболее корректное определение экономической теории: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наука о том, как делать деньги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наука о деньгах, капитале, ценах, производстве и занятости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наука о поведении людей в процессе производства, распределения и потребления материальных благ и услуг</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наука об экономических отношениях и законах,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w:t>
      </w:r>
    </w:p>
    <w:p w:rsidR="000A080C" w:rsidRDefault="000A080C" w:rsidP="008A0DE2">
      <w:pPr>
        <w:spacing w:after="0" w:line="240" w:lineRule="auto"/>
        <w:ind w:firstLine="11"/>
        <w:jc w:val="both"/>
        <w:rPr>
          <w:rFonts w:ascii="Times New Roman" w:hAnsi="Times New Roman"/>
          <w:b/>
          <w:i/>
          <w:iCs/>
          <w:sz w:val="20"/>
          <w:szCs w:val="20"/>
        </w:rPr>
      </w:pPr>
      <w:r>
        <w:rPr>
          <w:rFonts w:ascii="Times New Roman" w:hAnsi="Times New Roman"/>
          <w:b/>
          <w:i/>
          <w:iCs/>
          <w:sz w:val="20"/>
          <w:szCs w:val="20"/>
        </w:rPr>
        <w:t>004. Кривая производственных возможностей показывает различные комбинации двух продуктов при:</w:t>
      </w:r>
    </w:p>
    <w:p w:rsidR="000A080C" w:rsidRDefault="000A080C" w:rsidP="008A0DE2">
      <w:pPr>
        <w:spacing w:after="0" w:line="240" w:lineRule="auto"/>
        <w:ind w:firstLine="11"/>
        <w:jc w:val="both"/>
        <w:rPr>
          <w:rFonts w:ascii="Times New Roman" w:hAnsi="Times New Roman"/>
          <w:iCs/>
          <w:sz w:val="20"/>
          <w:szCs w:val="20"/>
        </w:rPr>
      </w:pPr>
      <w:r>
        <w:rPr>
          <w:rFonts w:ascii="Times New Roman" w:hAnsi="Times New Roman"/>
          <w:iCs/>
          <w:sz w:val="20"/>
          <w:szCs w:val="20"/>
        </w:rPr>
        <w:t>а) полном использовании всех имеющихся ресурсов и неизмен</w:t>
      </w:r>
      <w:r>
        <w:rPr>
          <w:rFonts w:ascii="Times New Roman" w:hAnsi="Times New Roman"/>
          <w:iCs/>
          <w:sz w:val="20"/>
          <w:szCs w:val="20"/>
        </w:rPr>
        <w:softHyphen/>
        <w:t xml:space="preserve">ной технологии </w:t>
      </w:r>
    </w:p>
    <w:p w:rsidR="000A080C" w:rsidRDefault="000A080C" w:rsidP="008A0DE2">
      <w:pPr>
        <w:shd w:val="clear" w:color="auto" w:fill="FFFFFF"/>
        <w:spacing w:after="0" w:line="240" w:lineRule="auto"/>
        <w:ind w:firstLine="11"/>
        <w:jc w:val="both"/>
        <w:rPr>
          <w:rFonts w:ascii="Times New Roman" w:hAnsi="Times New Roman"/>
          <w:iCs/>
          <w:sz w:val="20"/>
          <w:szCs w:val="20"/>
        </w:rPr>
      </w:pPr>
      <w:r>
        <w:rPr>
          <w:rFonts w:ascii="Times New Roman" w:hAnsi="Times New Roman"/>
          <w:iCs/>
          <w:sz w:val="20"/>
          <w:szCs w:val="20"/>
        </w:rPr>
        <w:t>б) неполном использовании трудовых ресурсов</w:t>
      </w:r>
    </w:p>
    <w:p w:rsidR="000A080C" w:rsidRDefault="000A080C" w:rsidP="008A0DE2">
      <w:pPr>
        <w:shd w:val="clear" w:color="auto" w:fill="FFFFFF"/>
        <w:spacing w:after="0" w:line="240" w:lineRule="auto"/>
        <w:ind w:firstLine="11"/>
        <w:jc w:val="both"/>
        <w:rPr>
          <w:rFonts w:ascii="Times New Roman" w:hAnsi="Times New Roman"/>
          <w:iCs/>
          <w:sz w:val="20"/>
          <w:szCs w:val="20"/>
        </w:rPr>
      </w:pPr>
      <w:r>
        <w:rPr>
          <w:rFonts w:ascii="Times New Roman" w:hAnsi="Times New Roman"/>
          <w:iCs/>
          <w:sz w:val="20"/>
          <w:szCs w:val="20"/>
        </w:rPr>
        <w:t>в) изменении количества применяемых ресурсов</w:t>
      </w:r>
    </w:p>
    <w:p w:rsidR="000A080C" w:rsidRDefault="000A080C" w:rsidP="008A0DE2">
      <w:pPr>
        <w:shd w:val="clear" w:color="auto" w:fill="FFFFFF"/>
        <w:spacing w:after="0" w:line="240" w:lineRule="auto"/>
        <w:ind w:firstLine="11"/>
        <w:jc w:val="both"/>
        <w:rPr>
          <w:rFonts w:ascii="Times New Roman" w:hAnsi="Times New Roman"/>
          <w:iCs/>
          <w:sz w:val="20"/>
          <w:szCs w:val="20"/>
        </w:rPr>
      </w:pPr>
      <w:r>
        <w:rPr>
          <w:rFonts w:ascii="Times New Roman" w:hAnsi="Times New Roman"/>
          <w:iCs/>
          <w:sz w:val="20"/>
          <w:szCs w:val="20"/>
        </w:rPr>
        <w:t>г) полном использование трудовых ресурсов</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005. Вся совокупность произведенных продуктов труда распадается на: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а) средства производства и предметы потребления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предметы труда и средства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предметы труда и продукты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рабочую силу и средства труда</w:t>
      </w:r>
    </w:p>
    <w:p w:rsidR="000A080C" w:rsidRDefault="000A080C" w:rsidP="008A0DE2">
      <w:pPr>
        <w:autoSpaceDE w:val="0"/>
        <w:adjustRightInd w:val="0"/>
        <w:spacing w:after="0" w:line="240" w:lineRule="auto"/>
        <w:ind w:firstLine="11"/>
        <w:rPr>
          <w:rFonts w:ascii="Times New Roman" w:hAnsi="Times New Roman"/>
          <w:b/>
          <w:bCs/>
          <w:i/>
          <w:sz w:val="20"/>
          <w:szCs w:val="20"/>
        </w:rPr>
      </w:pPr>
      <w:r>
        <w:rPr>
          <w:rFonts w:ascii="Times New Roman" w:hAnsi="Times New Roman"/>
          <w:b/>
          <w:bCs/>
          <w:i/>
          <w:sz w:val="20"/>
          <w:szCs w:val="20"/>
        </w:rPr>
        <w:t>006. Кривая производственных возможностей показывает:</w:t>
      </w:r>
    </w:p>
    <w:p w:rsidR="000A080C" w:rsidRDefault="000A080C" w:rsidP="008A0DE2">
      <w:pPr>
        <w:pStyle w:val="msonormalbullet2gifbullet1gif"/>
        <w:widowControl w:val="0"/>
        <w:numPr>
          <w:ilvl w:val="0"/>
          <w:numId w:val="134"/>
        </w:numPr>
        <w:autoSpaceDE w:val="0"/>
        <w:autoSpaceDN w:val="0"/>
        <w:adjustRightInd w:val="0"/>
        <w:spacing w:before="0" w:beforeAutospacing="0" w:after="0"/>
        <w:ind w:firstLine="11"/>
        <w:rPr>
          <w:sz w:val="20"/>
          <w:szCs w:val="20"/>
        </w:rPr>
      </w:pPr>
      <w:r>
        <w:rPr>
          <w:sz w:val="20"/>
          <w:szCs w:val="20"/>
        </w:rPr>
        <w:t xml:space="preserve">альтернативную комбинацию товаров при данном количестве ресурсов  </w:t>
      </w:r>
    </w:p>
    <w:p w:rsidR="000A080C" w:rsidRDefault="000A080C" w:rsidP="008A0DE2">
      <w:pPr>
        <w:pStyle w:val="msonormalbullet2gifbullet2gif"/>
        <w:widowControl w:val="0"/>
        <w:numPr>
          <w:ilvl w:val="0"/>
          <w:numId w:val="134"/>
        </w:numPr>
        <w:autoSpaceDE w:val="0"/>
        <w:autoSpaceDN w:val="0"/>
        <w:adjustRightInd w:val="0"/>
        <w:spacing w:before="0" w:beforeAutospacing="0" w:after="0"/>
        <w:ind w:firstLine="11"/>
        <w:rPr>
          <w:sz w:val="20"/>
          <w:szCs w:val="20"/>
        </w:rPr>
      </w:pPr>
      <w:r>
        <w:rPr>
          <w:sz w:val="20"/>
          <w:szCs w:val="20"/>
        </w:rPr>
        <w:t>лучшую из возможных комбинаций двух товаров</w:t>
      </w:r>
    </w:p>
    <w:p w:rsidR="000A080C" w:rsidRDefault="000A080C" w:rsidP="008A0DE2">
      <w:pPr>
        <w:pStyle w:val="msonormalbullet2gifbullet2gif"/>
        <w:widowControl w:val="0"/>
        <w:numPr>
          <w:ilvl w:val="0"/>
          <w:numId w:val="134"/>
        </w:numPr>
        <w:autoSpaceDE w:val="0"/>
        <w:autoSpaceDN w:val="0"/>
        <w:adjustRightInd w:val="0"/>
        <w:spacing w:before="0" w:beforeAutospacing="0" w:after="0"/>
        <w:ind w:firstLine="11"/>
        <w:rPr>
          <w:sz w:val="20"/>
          <w:szCs w:val="20"/>
        </w:rPr>
      </w:pPr>
      <w:r>
        <w:rPr>
          <w:sz w:val="20"/>
          <w:szCs w:val="20"/>
        </w:rPr>
        <w:t>точные количества двух товаров, которые хозяйство намерено производить</w:t>
      </w:r>
    </w:p>
    <w:p w:rsidR="000A080C" w:rsidRDefault="000A080C" w:rsidP="008A0DE2">
      <w:pPr>
        <w:pStyle w:val="msonormalbullet2gifbullet3gif"/>
        <w:widowControl w:val="0"/>
        <w:numPr>
          <w:ilvl w:val="0"/>
          <w:numId w:val="134"/>
        </w:numPr>
        <w:autoSpaceDE w:val="0"/>
        <w:autoSpaceDN w:val="0"/>
        <w:adjustRightInd w:val="0"/>
        <w:spacing w:before="0" w:beforeAutospacing="0" w:after="0"/>
        <w:ind w:firstLine="11"/>
        <w:rPr>
          <w:sz w:val="20"/>
          <w:szCs w:val="20"/>
        </w:rPr>
      </w:pPr>
      <w:r>
        <w:rPr>
          <w:sz w:val="20"/>
          <w:szCs w:val="20"/>
        </w:rPr>
        <w:t>время, когда вступает в действие закон убывающей производительности факторов производства</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007. Выберите правильное определение термина «факторы про</w:t>
      </w:r>
      <w:r>
        <w:rPr>
          <w:rFonts w:ascii="Times New Roman" w:hAnsi="Times New Roman"/>
          <w:b/>
          <w:i/>
          <w:sz w:val="20"/>
          <w:szCs w:val="20"/>
        </w:rPr>
        <w:softHyphen/>
        <w:t>изводства»: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факторы производства- это совокупность материаль</w:t>
      </w:r>
      <w:r>
        <w:rPr>
          <w:rFonts w:ascii="Times New Roman" w:hAnsi="Times New Roman"/>
          <w:sz w:val="20"/>
          <w:szCs w:val="20"/>
        </w:rPr>
        <w:softHyphen/>
        <w:t>ных и людских ресурсов</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факторы производства- это ресурсы, используемые для производства экономических благ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факторы производства - это производственные затраты</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факторы производства - это труд и капитал</w:t>
      </w:r>
    </w:p>
    <w:p w:rsidR="000A080C" w:rsidRDefault="000A080C" w:rsidP="008A0DE2">
      <w:pPr>
        <w:shd w:val="clear" w:color="auto" w:fill="FFFFFF"/>
        <w:spacing w:after="0" w:line="240" w:lineRule="auto"/>
        <w:ind w:firstLine="11"/>
        <w:rPr>
          <w:rFonts w:ascii="Times New Roman" w:hAnsi="Times New Roman"/>
          <w:b/>
          <w:i/>
          <w:sz w:val="20"/>
          <w:szCs w:val="20"/>
        </w:rPr>
      </w:pPr>
      <w:r>
        <w:rPr>
          <w:rFonts w:ascii="Times New Roman" w:hAnsi="Times New Roman"/>
          <w:b/>
          <w:i/>
          <w:sz w:val="20"/>
          <w:szCs w:val="20"/>
        </w:rPr>
        <w:t>008.  «Неэкономическими» благами являются: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выпеченный хлеб</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б) деревья в лесу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мебель в магазине</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обувь</w:t>
      </w:r>
    </w:p>
    <w:p w:rsidR="000A080C" w:rsidRDefault="000A080C" w:rsidP="008A0DE2">
      <w:pPr>
        <w:shd w:val="clear" w:color="auto" w:fill="FFFFFF"/>
        <w:spacing w:after="0" w:line="240" w:lineRule="auto"/>
        <w:ind w:firstLine="11"/>
        <w:rPr>
          <w:rFonts w:ascii="Times New Roman" w:hAnsi="Times New Roman"/>
          <w:b/>
          <w:i/>
          <w:sz w:val="20"/>
          <w:szCs w:val="20"/>
        </w:rPr>
      </w:pPr>
      <w:r>
        <w:rPr>
          <w:rFonts w:ascii="Times New Roman" w:hAnsi="Times New Roman"/>
          <w:b/>
          <w:i/>
          <w:sz w:val="20"/>
          <w:szCs w:val="20"/>
        </w:rPr>
        <w:t>009. Назовите общественные блага: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пользование городским парком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наем частного самолета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использование приватизированной лодочной станции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покупка дома</w:t>
      </w:r>
    </w:p>
    <w:p w:rsidR="000A080C" w:rsidRDefault="000A080C" w:rsidP="008A0DE2">
      <w:pPr>
        <w:spacing w:after="0" w:line="240" w:lineRule="auto"/>
        <w:ind w:firstLine="11"/>
        <w:rPr>
          <w:rFonts w:ascii="Times New Roman" w:hAnsi="Times New Roman"/>
          <w:i/>
          <w:sz w:val="20"/>
          <w:szCs w:val="20"/>
        </w:rPr>
      </w:pPr>
      <w:r>
        <w:rPr>
          <w:rFonts w:ascii="Times New Roman" w:hAnsi="Times New Roman"/>
          <w:b/>
          <w:i/>
          <w:sz w:val="20"/>
          <w:szCs w:val="20"/>
        </w:rPr>
        <w:t>010. К главным вопросам экономики не относится</w:t>
      </w:r>
      <w:r>
        <w:rPr>
          <w:rFonts w:ascii="Times New Roman" w:hAnsi="Times New Roman"/>
          <w:i/>
          <w:sz w:val="20"/>
          <w:szCs w:val="20"/>
        </w:rPr>
        <w:t>:</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какой способ производства использовать</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какой товар производить</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в каком количестве производить данный товар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нет правильного ответа</w:t>
      </w:r>
    </w:p>
    <w:p w:rsidR="000A080C" w:rsidRDefault="000A080C" w:rsidP="008A0DE2">
      <w:pPr>
        <w:autoSpaceDE w:val="0"/>
        <w:adjustRightInd w:val="0"/>
        <w:spacing w:after="0" w:line="240" w:lineRule="auto"/>
        <w:ind w:firstLine="11"/>
        <w:rPr>
          <w:rFonts w:ascii="Times New Roman" w:hAnsi="Times New Roman"/>
          <w:b/>
          <w:bCs/>
          <w:i/>
          <w:sz w:val="20"/>
          <w:szCs w:val="20"/>
        </w:rPr>
      </w:pPr>
      <w:r>
        <w:rPr>
          <w:rFonts w:ascii="Times New Roman" w:hAnsi="Times New Roman"/>
          <w:b/>
          <w:bCs/>
          <w:i/>
          <w:sz w:val="20"/>
          <w:szCs w:val="20"/>
        </w:rPr>
        <w:t>011. Экономическая теория выполняет функции:</w:t>
      </w:r>
    </w:p>
    <w:p w:rsidR="000A080C" w:rsidRDefault="000A080C" w:rsidP="008A0DE2">
      <w:pPr>
        <w:pStyle w:val="msonormalbullet2gifbullet1gif"/>
        <w:widowControl w:val="0"/>
        <w:numPr>
          <w:ilvl w:val="0"/>
          <w:numId w:val="136"/>
        </w:numPr>
        <w:autoSpaceDE w:val="0"/>
        <w:autoSpaceDN w:val="0"/>
        <w:adjustRightInd w:val="0"/>
        <w:spacing w:before="0" w:beforeAutospacing="0" w:after="0"/>
        <w:ind w:firstLine="11"/>
        <w:rPr>
          <w:sz w:val="20"/>
          <w:szCs w:val="20"/>
        </w:rPr>
      </w:pPr>
      <w:r>
        <w:rPr>
          <w:sz w:val="20"/>
          <w:szCs w:val="20"/>
        </w:rPr>
        <w:t xml:space="preserve">разработки принципов и методов рационального хозяйствования   </w:t>
      </w:r>
    </w:p>
    <w:p w:rsidR="000A080C" w:rsidRDefault="000A080C" w:rsidP="008A0DE2">
      <w:pPr>
        <w:pStyle w:val="msonormalbullet2gifbullet2gif"/>
        <w:widowControl w:val="0"/>
        <w:numPr>
          <w:ilvl w:val="0"/>
          <w:numId w:val="136"/>
        </w:numPr>
        <w:autoSpaceDE w:val="0"/>
        <w:autoSpaceDN w:val="0"/>
        <w:adjustRightInd w:val="0"/>
        <w:spacing w:before="0" w:beforeAutospacing="0" w:after="0"/>
        <w:ind w:firstLine="11"/>
        <w:rPr>
          <w:sz w:val="20"/>
          <w:szCs w:val="20"/>
        </w:rPr>
      </w:pPr>
      <w:r>
        <w:rPr>
          <w:sz w:val="20"/>
          <w:szCs w:val="20"/>
        </w:rPr>
        <w:t>разработки научных прогнозов и перспектив общественного развития</w:t>
      </w:r>
    </w:p>
    <w:p w:rsidR="000A080C" w:rsidRDefault="000A080C" w:rsidP="008A0DE2">
      <w:pPr>
        <w:pStyle w:val="msonormalbullet2gifbullet2gif"/>
        <w:widowControl w:val="0"/>
        <w:numPr>
          <w:ilvl w:val="0"/>
          <w:numId w:val="136"/>
        </w:numPr>
        <w:autoSpaceDE w:val="0"/>
        <w:autoSpaceDN w:val="0"/>
        <w:adjustRightInd w:val="0"/>
        <w:spacing w:before="0" w:beforeAutospacing="0" w:after="0"/>
        <w:ind w:firstLine="11"/>
        <w:rPr>
          <w:sz w:val="20"/>
          <w:szCs w:val="20"/>
        </w:rPr>
      </w:pPr>
      <w:r>
        <w:rPr>
          <w:sz w:val="20"/>
          <w:szCs w:val="20"/>
        </w:rPr>
        <w:t>изучение и объяснение процессов и явлений экономической жизни</w:t>
      </w:r>
    </w:p>
    <w:p w:rsidR="000A080C" w:rsidRDefault="000A080C" w:rsidP="008A0DE2">
      <w:pPr>
        <w:pStyle w:val="msonormalbullet2gifbullet3gif"/>
        <w:widowControl w:val="0"/>
        <w:numPr>
          <w:ilvl w:val="0"/>
          <w:numId w:val="136"/>
        </w:numPr>
        <w:autoSpaceDE w:val="0"/>
        <w:autoSpaceDN w:val="0"/>
        <w:adjustRightInd w:val="0"/>
        <w:spacing w:before="0" w:beforeAutospacing="0" w:after="0"/>
        <w:ind w:firstLine="11"/>
        <w:rPr>
          <w:sz w:val="20"/>
          <w:szCs w:val="20"/>
        </w:rPr>
      </w:pPr>
      <w:r>
        <w:rPr>
          <w:sz w:val="20"/>
          <w:szCs w:val="20"/>
        </w:rPr>
        <w:t>все указанные функции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012. Если в экономике увеличивается количество даровых благ, то кривая производственных возможностей:</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сдвинется к началу координат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сдвинется влево вверх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не изменится</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г) сдвинется вправо  вверх от начала координат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013. Экономическим благом не является:</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а) гамбургер</w:t>
      </w:r>
      <w:r>
        <w:rPr>
          <w:rFonts w:ascii="Times New Roman" w:hAnsi="Times New Roman"/>
          <w:sz w:val="20"/>
          <w:szCs w:val="20"/>
        </w:rPr>
        <w:tab/>
      </w:r>
      <w:r>
        <w:rPr>
          <w:rFonts w:ascii="Times New Roman" w:hAnsi="Times New Roman"/>
          <w:sz w:val="20"/>
          <w:szCs w:val="20"/>
        </w:rPr>
        <w:tab/>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б) телевизор</w:t>
      </w:r>
      <w:r>
        <w:rPr>
          <w:rFonts w:ascii="Times New Roman" w:hAnsi="Times New Roman"/>
          <w:sz w:val="20"/>
          <w:szCs w:val="20"/>
        </w:rPr>
        <w:tab/>
      </w:r>
      <w:r>
        <w:rPr>
          <w:rFonts w:ascii="Times New Roman" w:hAnsi="Times New Roman"/>
          <w:sz w:val="20"/>
          <w:szCs w:val="20"/>
        </w:rPr>
        <w:tab/>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в) вода  </w:t>
      </w:r>
      <w:r>
        <w:rPr>
          <w:rFonts w:ascii="Times New Roman" w:hAnsi="Times New Roman"/>
          <w:sz w:val="20"/>
          <w:szCs w:val="20"/>
        </w:rPr>
        <w:tab/>
      </w:r>
      <w:r>
        <w:rPr>
          <w:rFonts w:ascii="Times New Roman" w:hAnsi="Times New Roman"/>
          <w:sz w:val="20"/>
          <w:szCs w:val="20"/>
        </w:rPr>
        <w:tab/>
      </w:r>
    </w:p>
    <w:p w:rsidR="000A080C" w:rsidRDefault="000A080C" w:rsidP="008A0DE2">
      <w:pPr>
        <w:tabs>
          <w:tab w:val="left" w:pos="3195"/>
        </w:tabs>
        <w:spacing w:after="0" w:line="240" w:lineRule="auto"/>
        <w:ind w:firstLine="11"/>
        <w:rPr>
          <w:rFonts w:ascii="Times New Roman" w:hAnsi="Times New Roman"/>
          <w:b/>
          <w:sz w:val="20"/>
          <w:szCs w:val="20"/>
        </w:rPr>
      </w:pPr>
      <w:r>
        <w:rPr>
          <w:rFonts w:ascii="Times New Roman" w:hAnsi="Times New Roman"/>
          <w:sz w:val="20"/>
          <w:szCs w:val="20"/>
        </w:rPr>
        <w:t>г) статья в журнале</w:t>
      </w:r>
    </w:p>
    <w:p w:rsidR="000A080C" w:rsidRDefault="000A080C" w:rsidP="008A0DE2">
      <w:pPr>
        <w:tabs>
          <w:tab w:val="left" w:pos="3195"/>
        </w:tabs>
        <w:spacing w:after="0" w:line="240" w:lineRule="auto"/>
        <w:ind w:firstLine="11"/>
        <w:rPr>
          <w:rFonts w:ascii="Times New Roman" w:hAnsi="Times New Roman"/>
          <w:b/>
          <w:i/>
          <w:sz w:val="20"/>
          <w:szCs w:val="20"/>
        </w:rPr>
      </w:pPr>
      <w:r>
        <w:rPr>
          <w:rFonts w:ascii="Times New Roman" w:hAnsi="Times New Roman"/>
          <w:b/>
          <w:i/>
          <w:sz w:val="20"/>
          <w:szCs w:val="20"/>
        </w:rPr>
        <w:t>014. Ограниченность благ предполагает, что:</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а) блага недостаточны по своей физической природе</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б) блага недостаточны относительно потребностей  </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в) количество благ мало при имеющихся природных ресурсах</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г) количество благ велико при имеющихся природных ресурсах</w:t>
      </w:r>
    </w:p>
    <w:p w:rsidR="000A080C" w:rsidRDefault="000A080C" w:rsidP="008A0DE2">
      <w:pPr>
        <w:autoSpaceDE w:val="0"/>
        <w:adjustRightInd w:val="0"/>
        <w:spacing w:after="0" w:line="240" w:lineRule="auto"/>
        <w:ind w:firstLine="11"/>
        <w:rPr>
          <w:rFonts w:ascii="Times New Roman" w:hAnsi="Times New Roman"/>
          <w:b/>
          <w:bCs/>
          <w:i/>
          <w:sz w:val="20"/>
          <w:szCs w:val="20"/>
        </w:rPr>
      </w:pPr>
      <w:r>
        <w:rPr>
          <w:rFonts w:ascii="Times New Roman" w:hAnsi="Times New Roman"/>
          <w:b/>
          <w:bCs/>
          <w:i/>
          <w:sz w:val="20"/>
          <w:szCs w:val="20"/>
        </w:rPr>
        <w:t>015. Впервые идеи либерализма, минимального вмешательства государства в экономику, были разработаны:</w:t>
      </w:r>
    </w:p>
    <w:p w:rsidR="000A080C" w:rsidRDefault="000A080C" w:rsidP="008A0DE2">
      <w:pPr>
        <w:pStyle w:val="msonormalbullet2gifbullet1gif"/>
        <w:widowControl w:val="0"/>
        <w:numPr>
          <w:ilvl w:val="0"/>
          <w:numId w:val="138"/>
        </w:numPr>
        <w:tabs>
          <w:tab w:val="left" w:pos="0"/>
          <w:tab w:val="left" w:pos="284"/>
        </w:tabs>
        <w:autoSpaceDE w:val="0"/>
        <w:autoSpaceDN w:val="0"/>
        <w:adjustRightInd w:val="0"/>
        <w:spacing w:before="0" w:beforeAutospacing="0" w:after="0"/>
        <w:ind w:firstLine="11"/>
        <w:rPr>
          <w:sz w:val="20"/>
          <w:szCs w:val="20"/>
        </w:rPr>
      </w:pPr>
      <w:r>
        <w:rPr>
          <w:sz w:val="20"/>
          <w:szCs w:val="20"/>
        </w:rPr>
        <w:t>К. Марксом</w:t>
      </w:r>
    </w:p>
    <w:p w:rsidR="000A080C" w:rsidRDefault="000A080C" w:rsidP="008A0DE2">
      <w:pPr>
        <w:pStyle w:val="msonormalbullet2gifbullet2gif"/>
        <w:widowControl w:val="0"/>
        <w:numPr>
          <w:ilvl w:val="0"/>
          <w:numId w:val="138"/>
        </w:numPr>
        <w:tabs>
          <w:tab w:val="left" w:pos="0"/>
          <w:tab w:val="left" w:pos="284"/>
        </w:tabs>
        <w:autoSpaceDE w:val="0"/>
        <w:autoSpaceDN w:val="0"/>
        <w:adjustRightInd w:val="0"/>
        <w:spacing w:before="0" w:beforeAutospacing="0" w:after="0"/>
        <w:ind w:firstLine="11"/>
        <w:rPr>
          <w:sz w:val="20"/>
          <w:szCs w:val="20"/>
        </w:rPr>
      </w:pPr>
      <w:r>
        <w:rPr>
          <w:sz w:val="20"/>
          <w:szCs w:val="20"/>
        </w:rPr>
        <w:t xml:space="preserve">А. Смитом  </w:t>
      </w:r>
    </w:p>
    <w:p w:rsidR="000A080C" w:rsidRDefault="000A080C" w:rsidP="008A0DE2">
      <w:pPr>
        <w:pStyle w:val="msonormalbullet2gifbullet2gif"/>
        <w:widowControl w:val="0"/>
        <w:numPr>
          <w:ilvl w:val="0"/>
          <w:numId w:val="138"/>
        </w:numPr>
        <w:tabs>
          <w:tab w:val="left" w:pos="0"/>
          <w:tab w:val="left" w:pos="284"/>
        </w:tabs>
        <w:autoSpaceDE w:val="0"/>
        <w:autoSpaceDN w:val="0"/>
        <w:adjustRightInd w:val="0"/>
        <w:spacing w:before="0" w:beforeAutospacing="0" w:after="0"/>
        <w:ind w:firstLine="11"/>
        <w:rPr>
          <w:sz w:val="20"/>
          <w:szCs w:val="20"/>
        </w:rPr>
      </w:pPr>
      <w:r>
        <w:rPr>
          <w:sz w:val="20"/>
          <w:szCs w:val="20"/>
        </w:rPr>
        <w:t>Дж. Кейнсом</w:t>
      </w:r>
    </w:p>
    <w:p w:rsidR="000A080C" w:rsidRDefault="000A080C" w:rsidP="008A0DE2">
      <w:pPr>
        <w:pStyle w:val="msonormalbullet2gifbullet3gif"/>
        <w:widowControl w:val="0"/>
        <w:numPr>
          <w:ilvl w:val="0"/>
          <w:numId w:val="138"/>
        </w:numPr>
        <w:tabs>
          <w:tab w:val="left" w:pos="0"/>
          <w:tab w:val="left" w:pos="284"/>
        </w:tabs>
        <w:autoSpaceDE w:val="0"/>
        <w:autoSpaceDN w:val="0"/>
        <w:adjustRightInd w:val="0"/>
        <w:spacing w:before="0" w:beforeAutospacing="0" w:after="0"/>
        <w:ind w:firstLine="11"/>
        <w:rPr>
          <w:sz w:val="20"/>
          <w:szCs w:val="20"/>
        </w:rPr>
      </w:pPr>
      <w:r>
        <w:rPr>
          <w:sz w:val="20"/>
          <w:szCs w:val="20"/>
        </w:rPr>
        <w:t>У. Петти</w:t>
      </w:r>
    </w:p>
    <w:p w:rsidR="000A080C" w:rsidRDefault="000A080C" w:rsidP="008A0DE2">
      <w:pPr>
        <w:autoSpaceDE w:val="0"/>
        <w:adjustRightInd w:val="0"/>
        <w:spacing w:after="0" w:line="240" w:lineRule="auto"/>
        <w:ind w:firstLine="11"/>
        <w:rPr>
          <w:rFonts w:ascii="Times New Roman" w:hAnsi="Times New Roman"/>
          <w:sz w:val="20"/>
          <w:szCs w:val="20"/>
        </w:rPr>
      </w:pPr>
    </w:p>
    <w:p w:rsidR="000A080C" w:rsidRDefault="000A080C" w:rsidP="008A0DE2">
      <w:pPr>
        <w:pStyle w:val="Textbody"/>
        <w:spacing w:after="0"/>
        <w:ind w:firstLine="11"/>
        <w:jc w:val="center"/>
        <w:rPr>
          <w:rFonts w:cs="Times New Roman"/>
        </w:rPr>
      </w:pPr>
    </w:p>
    <w:p w:rsidR="000A080C" w:rsidRDefault="000A080C" w:rsidP="008A0DE2">
      <w:pPr>
        <w:pStyle w:val="Textbody"/>
        <w:spacing w:after="0"/>
        <w:ind w:firstLine="11"/>
        <w:jc w:val="center"/>
        <w:rPr>
          <w:rFonts w:ascii="Times New Roman" w:hAnsi="Times New Roman" w:cs="Times New Roman"/>
          <w:b/>
          <w:i/>
        </w:rPr>
      </w:pPr>
      <w:r>
        <w:rPr>
          <w:rFonts w:ascii="Times New Roman" w:hAnsi="Times New Roman" w:cs="Times New Roman"/>
          <w:b/>
          <w:i/>
        </w:rPr>
        <w:t>Тема 2. Экономические системы и собственность</w:t>
      </w:r>
    </w:p>
    <w:p w:rsidR="000A080C" w:rsidRDefault="000A080C" w:rsidP="008A0DE2">
      <w:pPr>
        <w:pStyle w:val="Textbody"/>
        <w:spacing w:after="0"/>
        <w:ind w:firstLine="11"/>
        <w:jc w:val="center"/>
        <w:rPr>
          <w:rFonts w:ascii="Times New Roman" w:hAnsi="Times New Roman" w:cs="Times New Roman"/>
          <w:b/>
          <w:i/>
          <w:lang w:val="ru-RU"/>
        </w:rPr>
      </w:pPr>
    </w:p>
    <w:p w:rsidR="000A080C" w:rsidRDefault="000A080C" w:rsidP="008A0DE2">
      <w:pPr>
        <w:pStyle w:val="Textbody"/>
        <w:spacing w:after="0"/>
        <w:ind w:firstLine="11"/>
        <w:jc w:val="center"/>
        <w:rPr>
          <w:rFonts w:ascii="Times New Roman" w:hAnsi="Times New Roman" w:cs="Times New Roman"/>
        </w:rPr>
      </w:pPr>
      <w:r>
        <w:rPr>
          <w:rFonts w:ascii="Times New Roman" w:hAnsi="Times New Roman" w:cs="Times New Roman"/>
          <w:b/>
          <w:i/>
        </w:rPr>
        <w:t>План семинарского занятия</w:t>
      </w:r>
    </w:p>
    <w:p w:rsidR="000A080C" w:rsidRDefault="000A080C" w:rsidP="008A0DE2">
      <w:pPr>
        <w:pStyle w:val="Textbody"/>
        <w:numPr>
          <w:ilvl w:val="0"/>
          <w:numId w:val="140"/>
        </w:numPr>
        <w:spacing w:after="0"/>
        <w:ind w:left="0" w:firstLine="11"/>
        <w:jc w:val="both"/>
        <w:rPr>
          <w:rFonts w:ascii="Times New Roman" w:hAnsi="Times New Roman" w:cs="Times New Roman"/>
        </w:rPr>
      </w:pPr>
      <w:r>
        <w:rPr>
          <w:rFonts w:ascii="Times New Roman" w:hAnsi="Times New Roman" w:cs="Times New Roman"/>
        </w:rPr>
        <w:t>Сущность и элементы экономической системы</w:t>
      </w:r>
    </w:p>
    <w:p w:rsidR="000A080C" w:rsidRDefault="000A080C" w:rsidP="008A0DE2">
      <w:pPr>
        <w:pStyle w:val="Textbody"/>
        <w:numPr>
          <w:ilvl w:val="0"/>
          <w:numId w:val="140"/>
        </w:numPr>
        <w:spacing w:after="0"/>
        <w:ind w:left="0" w:firstLine="11"/>
        <w:jc w:val="both"/>
        <w:rPr>
          <w:rFonts w:ascii="Times New Roman" w:hAnsi="Times New Roman" w:cs="Times New Roman"/>
        </w:rPr>
      </w:pPr>
      <w:r>
        <w:rPr>
          <w:rFonts w:ascii="Times New Roman" w:hAnsi="Times New Roman" w:cs="Times New Roman"/>
        </w:rPr>
        <w:t>Типы экономических систем</w:t>
      </w:r>
      <w:r>
        <w:rPr>
          <w:rFonts w:ascii="Times New Roman" w:hAnsi="Times New Roman" w:cs="Times New Roman"/>
          <w:lang w:val="ru-RU"/>
        </w:rPr>
        <w:t>.</w:t>
      </w:r>
      <w:r>
        <w:rPr>
          <w:rFonts w:ascii="Times New Roman" w:hAnsi="Times New Roman" w:cs="Times New Roman"/>
        </w:rPr>
        <w:t>Модели смешанной экономики</w:t>
      </w:r>
    </w:p>
    <w:p w:rsidR="000A080C" w:rsidRDefault="000A080C" w:rsidP="008A0DE2">
      <w:pPr>
        <w:pStyle w:val="Textbody"/>
        <w:numPr>
          <w:ilvl w:val="0"/>
          <w:numId w:val="140"/>
        </w:numPr>
        <w:spacing w:after="0"/>
        <w:ind w:left="0" w:firstLine="11"/>
        <w:jc w:val="both"/>
        <w:rPr>
          <w:rFonts w:ascii="Times New Roman" w:hAnsi="Times New Roman" w:cs="Times New Roman"/>
        </w:rPr>
      </w:pPr>
      <w:r>
        <w:rPr>
          <w:rFonts w:ascii="Times New Roman" w:hAnsi="Times New Roman" w:cs="Times New Roman"/>
        </w:rPr>
        <w:t>Собственность как правовая и экономическая категория. Экономическая теория прав собственности</w:t>
      </w:r>
    </w:p>
    <w:p w:rsidR="000A080C" w:rsidRDefault="000A080C" w:rsidP="008A0DE2">
      <w:pPr>
        <w:pStyle w:val="Textbody"/>
        <w:numPr>
          <w:ilvl w:val="0"/>
          <w:numId w:val="140"/>
        </w:numPr>
        <w:spacing w:after="0"/>
        <w:ind w:left="0" w:firstLine="11"/>
        <w:jc w:val="both"/>
        <w:rPr>
          <w:rFonts w:ascii="Times New Roman" w:hAnsi="Times New Roman" w:cs="Times New Roman"/>
        </w:rPr>
      </w:pPr>
      <w:r>
        <w:rPr>
          <w:rFonts w:ascii="Times New Roman" w:hAnsi="Times New Roman" w:cs="Times New Roman"/>
        </w:rPr>
        <w:t>Типы и формы собственности</w:t>
      </w:r>
    </w:p>
    <w:p w:rsidR="000A080C" w:rsidRDefault="000A080C" w:rsidP="008A0DE2">
      <w:pPr>
        <w:pStyle w:val="Textbody"/>
        <w:numPr>
          <w:ilvl w:val="0"/>
          <w:numId w:val="140"/>
        </w:numPr>
        <w:spacing w:after="0"/>
        <w:ind w:left="0" w:firstLine="11"/>
        <w:jc w:val="both"/>
        <w:rPr>
          <w:rFonts w:ascii="Times New Roman" w:hAnsi="Times New Roman" w:cs="Times New Roman"/>
        </w:rPr>
      </w:pPr>
      <w:r>
        <w:rPr>
          <w:rFonts w:ascii="Times New Roman" w:hAnsi="Times New Roman" w:cs="Times New Roman"/>
        </w:rPr>
        <w:t>Разгосударствление и приватизация. Этапы приватизации в России</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 </w:t>
      </w:r>
    </w:p>
    <w:p w:rsidR="000A080C" w:rsidRDefault="000A080C" w:rsidP="008A0DE2">
      <w:pPr>
        <w:pStyle w:val="NormalWeb"/>
        <w:spacing w:before="0" w:beforeAutospacing="0" w:after="0" w:afterAutospacing="0"/>
        <w:ind w:firstLine="11"/>
        <w:jc w:val="center"/>
        <w:rPr>
          <w:rFonts w:ascii="Calibri" w:hAnsi="Calibri"/>
          <w:b/>
          <w:i/>
        </w:rPr>
      </w:pP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126"/>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Гл.2</w:t>
      </w:r>
    </w:p>
    <w:p w:rsidR="000A080C" w:rsidRDefault="000A080C" w:rsidP="008A0DE2">
      <w:pPr>
        <w:pStyle w:val="NoSpacing"/>
        <w:numPr>
          <w:ilvl w:val="0"/>
          <w:numId w:val="126"/>
        </w:numPr>
        <w:tabs>
          <w:tab w:val="left" w:pos="0"/>
          <w:tab w:val="left" w:pos="284"/>
        </w:tabs>
        <w:jc w:val="both"/>
      </w:pPr>
      <w:r>
        <w:t>Экономическая теория.  Под ред. Николаевой И.П. 2-е изд., перераб. и доп. - М.: Юнити-Дана, 2008.-Гл.1,2,3</w:t>
      </w:r>
    </w:p>
    <w:p w:rsidR="000A080C" w:rsidRDefault="000A080C" w:rsidP="008A0DE2">
      <w:pPr>
        <w:numPr>
          <w:ilvl w:val="0"/>
          <w:numId w:val="126"/>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Гл.1,2</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128"/>
        </w:numPr>
        <w:tabs>
          <w:tab w:val="left" w:pos="0"/>
          <w:tab w:val="left" w:pos="284"/>
        </w:tabs>
        <w:jc w:val="both"/>
      </w:pPr>
      <w:r>
        <w:t>Борисов Е.Ф. Экономика // Учебное пособие. – М.: ИНФРА-М, КОНТРАКТ, 2012. – Раздел 1, темы 1,2</w:t>
      </w:r>
    </w:p>
    <w:p w:rsidR="000A080C" w:rsidRDefault="000A080C" w:rsidP="008A0DE2">
      <w:pPr>
        <w:pStyle w:val="NoSpacing"/>
        <w:numPr>
          <w:ilvl w:val="0"/>
          <w:numId w:val="128"/>
        </w:numPr>
        <w:tabs>
          <w:tab w:val="left" w:pos="0"/>
          <w:tab w:val="left" w:pos="284"/>
        </w:tabs>
        <w:jc w:val="both"/>
        <w:rPr>
          <w:b/>
          <w:i/>
        </w:rPr>
      </w:pPr>
      <w:r>
        <w:t>Черкасов Г.И. Общая теория собственности. 2-е изд., перераб. и доп. - М.: Юнити-Дана, 2003.</w:t>
      </w:r>
    </w:p>
    <w:p w:rsidR="000A080C" w:rsidRDefault="000A080C" w:rsidP="008A0DE2">
      <w:pPr>
        <w:widowControl w:val="0"/>
        <w:numPr>
          <w:ilvl w:val="0"/>
          <w:numId w:val="128"/>
        </w:numPr>
        <w:shd w:val="clear" w:color="auto" w:fill="FFFFFF"/>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Авдокушин Е.Ф. О сути  и особенностях китайской экономической модели // Вопросы новой экономики, 2013. - №2 </w:t>
      </w:r>
    </w:p>
    <w:p w:rsidR="000A080C" w:rsidRDefault="000A080C" w:rsidP="008A0DE2">
      <w:pPr>
        <w:pStyle w:val="NoSpacing"/>
        <w:numPr>
          <w:ilvl w:val="0"/>
          <w:numId w:val="128"/>
        </w:numPr>
        <w:tabs>
          <w:tab w:val="left" w:pos="0"/>
          <w:tab w:val="left" w:pos="284"/>
        </w:tabs>
        <w:jc w:val="both"/>
        <w:rPr>
          <w:rStyle w:val="apple-converted-space"/>
        </w:rPr>
      </w:pPr>
      <w:r>
        <w:rPr>
          <w:rStyle w:val="apple-converted-space"/>
        </w:rPr>
        <w:t>Васильева Е.В. Экономическая теория  //  http://</w:t>
      </w:r>
      <w:hyperlink r:id="rId9" w:history="1">
        <w:r>
          <w:rPr>
            <w:rStyle w:val="Hyperlink"/>
          </w:rPr>
          <w:t>http://www.be5.biz/index.htm</w:t>
        </w:r>
      </w:hyperlink>
    </w:p>
    <w:p w:rsidR="000A080C" w:rsidRDefault="000A080C" w:rsidP="008A0DE2">
      <w:pPr>
        <w:pStyle w:val="NoSpacing"/>
        <w:numPr>
          <w:ilvl w:val="0"/>
          <w:numId w:val="128"/>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10" w:history="1">
        <w:r>
          <w:rPr>
            <w:rStyle w:val="Hyperlink"/>
          </w:rPr>
          <w:t>http://www.studmedlib.ru</w:t>
        </w:r>
      </w:hyperlink>
    </w:p>
    <w:p w:rsidR="000A080C" w:rsidRDefault="000A080C" w:rsidP="008A0DE2">
      <w:pPr>
        <w:pStyle w:val="Textbody"/>
        <w:spacing w:after="0"/>
        <w:ind w:firstLine="11"/>
        <w:jc w:val="center"/>
        <w:rPr>
          <w:b/>
          <w:i/>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Что представляет собой экономическая система?</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По каким критериям принято классифицировать экономические системы?</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Что представляет собой собственность как экономическая категория?</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В чем специфика юридического толкования отношений собственности?</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Что такое «пучок прав» собственности?</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Что относится к интеллектуальной собственности?</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Что включает в себя государственная собственность?</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Каковы формы частной и общественной собственности и в чем их специфика их реализации?</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Каким образом может осуществляться реформирование отношений собственности?</w:t>
      </w:r>
    </w:p>
    <w:p w:rsidR="000A080C" w:rsidRDefault="000A080C" w:rsidP="008A0DE2">
      <w:pPr>
        <w:pStyle w:val="Textbody"/>
        <w:numPr>
          <w:ilvl w:val="0"/>
          <w:numId w:val="142"/>
        </w:numPr>
        <w:spacing w:after="0"/>
        <w:ind w:left="0" w:firstLine="11"/>
        <w:jc w:val="both"/>
        <w:rPr>
          <w:rFonts w:ascii="Times New Roman" w:hAnsi="Times New Roman" w:cs="Times New Roman"/>
        </w:rPr>
      </w:pPr>
      <w:r>
        <w:rPr>
          <w:rFonts w:ascii="Times New Roman" w:hAnsi="Times New Roman" w:cs="Times New Roman"/>
        </w:rPr>
        <w:t>Какие этапы можно выделить  в процессе приватизации в России?</w:t>
      </w:r>
    </w:p>
    <w:p w:rsidR="000A080C" w:rsidRDefault="000A080C" w:rsidP="008A0DE2">
      <w:pPr>
        <w:pStyle w:val="Textbody"/>
        <w:spacing w:after="0"/>
        <w:ind w:firstLine="11"/>
        <w:jc w:val="center"/>
        <w:rPr>
          <w:rFonts w:cs="Times New Roman"/>
          <w:lang w:val="ru-RU"/>
        </w:rPr>
      </w:pPr>
    </w:p>
    <w:p w:rsidR="000A080C" w:rsidRDefault="000A080C" w:rsidP="008A0DE2">
      <w:pPr>
        <w:pStyle w:val="NormalWeb"/>
        <w:spacing w:before="0" w:beforeAutospacing="0" w:after="0" w:afterAutospacing="0"/>
        <w:ind w:firstLine="11"/>
        <w:jc w:val="center"/>
        <w:rPr>
          <w:b/>
          <w:i/>
          <w:iCs/>
        </w:rPr>
      </w:pPr>
      <w:r>
        <w:rPr>
          <w:b/>
          <w:i/>
          <w:iCs/>
        </w:rPr>
        <w:t>Темы для рефератов</w:t>
      </w:r>
    </w:p>
    <w:p w:rsidR="000A080C" w:rsidRDefault="000A080C" w:rsidP="008A0DE2">
      <w:pPr>
        <w:numPr>
          <w:ilvl w:val="0"/>
          <w:numId w:val="144"/>
        </w:numPr>
        <w:tabs>
          <w:tab w:val="num" w:pos="0"/>
        </w:tabs>
        <w:autoSpaceDN w:val="0"/>
        <w:spacing w:after="0" w:line="240" w:lineRule="auto"/>
        <w:ind w:left="360" w:firstLine="11"/>
        <w:jc w:val="both"/>
        <w:rPr>
          <w:rFonts w:ascii="Times New Roman" w:hAnsi="Times New Roman"/>
          <w:bCs/>
          <w:iCs/>
          <w:sz w:val="24"/>
          <w:szCs w:val="24"/>
        </w:rPr>
      </w:pPr>
      <w:r>
        <w:rPr>
          <w:rFonts w:ascii="Times New Roman" w:hAnsi="Times New Roman"/>
          <w:bCs/>
          <w:iCs/>
          <w:sz w:val="24"/>
          <w:szCs w:val="24"/>
        </w:rPr>
        <w:t>Взгляды представителей разных экономических школ на проблему собственности</w:t>
      </w:r>
    </w:p>
    <w:p w:rsidR="000A080C" w:rsidRDefault="000A080C" w:rsidP="008A0DE2">
      <w:pPr>
        <w:numPr>
          <w:ilvl w:val="0"/>
          <w:numId w:val="144"/>
        </w:numPr>
        <w:tabs>
          <w:tab w:val="num" w:pos="0"/>
        </w:tabs>
        <w:autoSpaceDN w:val="0"/>
        <w:spacing w:after="0" w:line="240" w:lineRule="auto"/>
        <w:ind w:left="360" w:firstLine="11"/>
        <w:jc w:val="both"/>
        <w:rPr>
          <w:rFonts w:ascii="Times New Roman" w:hAnsi="Times New Roman"/>
          <w:bCs/>
          <w:iCs/>
          <w:sz w:val="24"/>
          <w:szCs w:val="24"/>
        </w:rPr>
      </w:pPr>
      <w:r>
        <w:rPr>
          <w:rFonts w:ascii="Times New Roman" w:hAnsi="Times New Roman"/>
          <w:bCs/>
          <w:iCs/>
          <w:sz w:val="24"/>
          <w:szCs w:val="24"/>
        </w:rPr>
        <w:t>Роль и значение государственной собственности</w:t>
      </w:r>
    </w:p>
    <w:p w:rsidR="000A080C" w:rsidRDefault="000A080C" w:rsidP="008A0DE2">
      <w:pPr>
        <w:numPr>
          <w:ilvl w:val="0"/>
          <w:numId w:val="144"/>
        </w:numPr>
        <w:tabs>
          <w:tab w:val="num" w:pos="0"/>
        </w:tabs>
        <w:autoSpaceDN w:val="0"/>
        <w:spacing w:after="0" w:line="240" w:lineRule="auto"/>
        <w:ind w:left="360" w:firstLine="11"/>
        <w:jc w:val="both"/>
        <w:rPr>
          <w:rFonts w:ascii="Times New Roman" w:hAnsi="Times New Roman"/>
          <w:bCs/>
          <w:iCs/>
          <w:sz w:val="24"/>
          <w:szCs w:val="24"/>
        </w:rPr>
      </w:pPr>
      <w:r>
        <w:rPr>
          <w:rFonts w:ascii="Times New Roman" w:hAnsi="Times New Roman"/>
          <w:bCs/>
          <w:iCs/>
          <w:sz w:val="24"/>
          <w:szCs w:val="24"/>
        </w:rPr>
        <w:t>Формы и методы разгосударствления и приватизации</w:t>
      </w:r>
    </w:p>
    <w:p w:rsidR="000A080C" w:rsidRDefault="000A080C" w:rsidP="008A0DE2">
      <w:pPr>
        <w:numPr>
          <w:ilvl w:val="0"/>
          <w:numId w:val="144"/>
        </w:numPr>
        <w:tabs>
          <w:tab w:val="num" w:pos="0"/>
        </w:tabs>
        <w:autoSpaceDN w:val="0"/>
        <w:spacing w:after="0" w:line="240" w:lineRule="auto"/>
        <w:ind w:left="360" w:firstLine="11"/>
        <w:jc w:val="both"/>
        <w:rPr>
          <w:rFonts w:ascii="Times New Roman" w:hAnsi="Times New Roman"/>
          <w:bCs/>
          <w:iCs/>
          <w:sz w:val="24"/>
          <w:szCs w:val="24"/>
        </w:rPr>
      </w:pPr>
      <w:r>
        <w:rPr>
          <w:rFonts w:ascii="Times New Roman" w:hAnsi="Times New Roman"/>
          <w:bCs/>
          <w:iCs/>
          <w:sz w:val="24"/>
          <w:szCs w:val="24"/>
        </w:rPr>
        <w:t>Особенности приватизации в России</w:t>
      </w:r>
    </w:p>
    <w:p w:rsidR="000A080C" w:rsidRDefault="000A080C" w:rsidP="008A0DE2">
      <w:pPr>
        <w:spacing w:after="0" w:line="240" w:lineRule="auto"/>
        <w:ind w:firstLine="11"/>
        <w:jc w:val="center"/>
        <w:rPr>
          <w:rFonts w:ascii="Times New Roman" w:hAnsi="Times New Roman"/>
          <w:b/>
          <w:i/>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016. В традиционной экономической системе влияние религии на экономику:</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отсутствует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незначительно</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достаточно ощутимо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проявляется только в условиях войны</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017. Какая из ниже перечисленных стран наиболее близка к командной системе?</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США</w:t>
      </w:r>
      <w:r>
        <w:rPr>
          <w:rFonts w:ascii="Times New Roman" w:hAnsi="Times New Roman"/>
          <w:sz w:val="20"/>
          <w:szCs w:val="20"/>
        </w:rPr>
        <w:tab/>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Куба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Китай</w:t>
      </w:r>
      <w:r>
        <w:rPr>
          <w:rFonts w:ascii="Times New Roman" w:hAnsi="Times New Roman"/>
          <w:sz w:val="20"/>
          <w:szCs w:val="20"/>
        </w:rPr>
        <w:tab/>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Англия</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018. Рыночная экономическая система в стране: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позволяет достичь справедливости</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позволяет достичь равенства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способствует эффективному распределению экономических ресурсов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приводит к неэффективности распределения экономических ресурсов</w:t>
      </w:r>
    </w:p>
    <w:p w:rsidR="000A080C" w:rsidRDefault="000A080C" w:rsidP="008A0DE2">
      <w:pPr>
        <w:spacing w:after="0" w:line="240" w:lineRule="auto"/>
        <w:ind w:firstLine="11"/>
        <w:rPr>
          <w:rFonts w:ascii="Times New Roman" w:hAnsi="Times New Roman"/>
          <w:i/>
          <w:sz w:val="20"/>
          <w:szCs w:val="20"/>
        </w:rPr>
      </w:pPr>
      <w:r>
        <w:rPr>
          <w:rFonts w:ascii="Times New Roman" w:hAnsi="Times New Roman"/>
          <w:b/>
          <w:i/>
          <w:sz w:val="20"/>
          <w:szCs w:val="20"/>
        </w:rPr>
        <w:t>019. В смешанной экономической системе посредством рыночного механизма происходит</w:t>
      </w:r>
      <w:r>
        <w:rPr>
          <w:rFonts w:ascii="Times New Roman" w:hAnsi="Times New Roman"/>
          <w:i/>
          <w:sz w:val="20"/>
          <w:szCs w:val="20"/>
        </w:rPr>
        <w:t>:</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перераспределение доходов</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оказание материальной помощи самым бедным слоям населения</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создание общественных благ</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г)  распределение ресурсов и товаров  </w:t>
      </w:r>
    </w:p>
    <w:p w:rsidR="000A080C" w:rsidRDefault="000A080C" w:rsidP="008A0DE2">
      <w:pPr>
        <w:spacing w:after="0" w:line="240" w:lineRule="auto"/>
        <w:ind w:firstLine="11"/>
        <w:rPr>
          <w:rFonts w:ascii="Times New Roman" w:hAnsi="Times New Roman"/>
          <w:i/>
          <w:sz w:val="20"/>
          <w:szCs w:val="20"/>
        </w:rPr>
      </w:pPr>
      <w:r>
        <w:rPr>
          <w:rFonts w:ascii="Times New Roman" w:hAnsi="Times New Roman"/>
          <w:b/>
          <w:i/>
          <w:sz w:val="20"/>
          <w:szCs w:val="20"/>
        </w:rPr>
        <w:t>020. Для традиционной экономики  характерна</w:t>
      </w:r>
      <w:r>
        <w:rPr>
          <w:rFonts w:ascii="Times New Roman" w:hAnsi="Times New Roman"/>
          <w:i/>
          <w:sz w:val="20"/>
          <w:szCs w:val="20"/>
        </w:rPr>
        <w:t>:</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частная собственность на землю</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коллективная собственность на землю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частная собственность на капитал</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верно б)  и  в)</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 021. Каким является тип экономической системы, если экономические проблемы решаются и рынком, и государством?</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традиционным обществом</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б) рыночной экономикой</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в) командной экономикой</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 xml:space="preserve">г) смешанной экономикой  </w:t>
      </w:r>
    </w:p>
    <w:p w:rsidR="000A080C" w:rsidRDefault="000A080C" w:rsidP="008A0DE2">
      <w:pPr>
        <w:tabs>
          <w:tab w:val="num" w:pos="1080"/>
        </w:tabs>
        <w:spacing w:after="0" w:line="240" w:lineRule="auto"/>
        <w:ind w:firstLine="11"/>
        <w:jc w:val="both"/>
        <w:rPr>
          <w:rFonts w:ascii="Times New Roman" w:hAnsi="Times New Roman"/>
          <w:b/>
          <w:i/>
          <w:sz w:val="20"/>
          <w:szCs w:val="20"/>
        </w:rPr>
      </w:pPr>
      <w:r>
        <w:rPr>
          <w:rFonts w:ascii="Times New Roman" w:hAnsi="Times New Roman"/>
          <w:b/>
          <w:i/>
          <w:sz w:val="20"/>
          <w:szCs w:val="20"/>
        </w:rPr>
        <w:t>022. Экономические системы – это:</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а) формы организации хозяйственной жизни общества, характеризующиеся способом ее координации и типом собственности на ресурсы</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б) основные стадии хозяйственного развития, последовательно сменяющие друг друга</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в) совокупность взаимосвязанных и определенным образом упорядоченных элементов экономики</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 xml:space="preserve">г) верны а) и в)  </w:t>
      </w:r>
    </w:p>
    <w:p w:rsidR="000A080C" w:rsidRDefault="000A080C" w:rsidP="008A0DE2">
      <w:pPr>
        <w:tabs>
          <w:tab w:val="num" w:pos="1080"/>
        </w:tabs>
        <w:spacing w:after="0" w:line="240" w:lineRule="auto"/>
        <w:ind w:firstLine="11"/>
        <w:jc w:val="both"/>
        <w:rPr>
          <w:rFonts w:ascii="Times New Roman" w:hAnsi="Times New Roman"/>
          <w:b/>
          <w:i/>
          <w:sz w:val="20"/>
          <w:szCs w:val="20"/>
        </w:rPr>
      </w:pPr>
      <w:r>
        <w:rPr>
          <w:rFonts w:ascii="Times New Roman" w:hAnsi="Times New Roman"/>
          <w:b/>
          <w:i/>
          <w:sz w:val="20"/>
          <w:szCs w:val="20"/>
        </w:rPr>
        <w:t>023. Характерной чертой командной экономики является:</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а) конкуренция товаропроизводителей</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б) ценообразование на основе действия стихийных рыночных сил</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 xml:space="preserve">в) централизованная система распределения ограниченных ресурсов   </w:t>
      </w:r>
    </w:p>
    <w:p w:rsidR="000A080C" w:rsidRDefault="000A080C" w:rsidP="008A0DE2">
      <w:pPr>
        <w:tabs>
          <w:tab w:val="num" w:pos="1080"/>
        </w:tabs>
        <w:spacing w:after="0" w:line="240" w:lineRule="auto"/>
        <w:ind w:firstLine="11"/>
        <w:jc w:val="both"/>
        <w:rPr>
          <w:rFonts w:ascii="Times New Roman" w:hAnsi="Times New Roman"/>
          <w:sz w:val="20"/>
          <w:szCs w:val="20"/>
        </w:rPr>
      </w:pPr>
      <w:r>
        <w:rPr>
          <w:rFonts w:ascii="Times New Roman" w:hAnsi="Times New Roman"/>
          <w:sz w:val="20"/>
          <w:szCs w:val="20"/>
        </w:rPr>
        <w:t>г) экономические решения принимаются на основе господствующих традиций и обычаев</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024. Собственность — это:</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природное явление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социальное явление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отношение человека к вещи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сама вещь</w:t>
      </w:r>
    </w:p>
    <w:p w:rsidR="000A080C" w:rsidRDefault="000A080C" w:rsidP="008A0DE2">
      <w:pPr>
        <w:autoSpaceDE w:val="0"/>
        <w:adjustRightInd w:val="0"/>
        <w:spacing w:after="0" w:line="240" w:lineRule="auto"/>
        <w:ind w:firstLine="11"/>
        <w:rPr>
          <w:rFonts w:ascii="Times New Roman" w:hAnsi="Times New Roman"/>
          <w:b/>
          <w:bCs/>
          <w:i/>
          <w:sz w:val="20"/>
          <w:szCs w:val="20"/>
        </w:rPr>
      </w:pPr>
      <w:r>
        <w:rPr>
          <w:rFonts w:ascii="Times New Roman" w:hAnsi="Times New Roman"/>
          <w:b/>
          <w:bCs/>
          <w:i/>
          <w:sz w:val="20"/>
          <w:szCs w:val="20"/>
        </w:rPr>
        <w:t>025. Сколько элементов содержится в "пучке" прав собственности?</w:t>
      </w:r>
    </w:p>
    <w:p w:rsidR="000A080C" w:rsidRDefault="000A080C" w:rsidP="008A0DE2">
      <w:pPr>
        <w:pStyle w:val="msonormalbullet2gifbullet1gif"/>
        <w:widowControl w:val="0"/>
        <w:numPr>
          <w:ilvl w:val="0"/>
          <w:numId w:val="146"/>
        </w:numPr>
        <w:autoSpaceDE w:val="0"/>
        <w:autoSpaceDN w:val="0"/>
        <w:adjustRightInd w:val="0"/>
        <w:spacing w:before="0" w:beforeAutospacing="0" w:after="0"/>
        <w:ind w:firstLine="11"/>
        <w:rPr>
          <w:sz w:val="20"/>
          <w:szCs w:val="20"/>
        </w:rPr>
      </w:pPr>
      <w:r>
        <w:rPr>
          <w:sz w:val="20"/>
          <w:szCs w:val="20"/>
        </w:rPr>
        <w:t xml:space="preserve">11  </w:t>
      </w:r>
    </w:p>
    <w:p w:rsidR="000A080C" w:rsidRDefault="000A080C" w:rsidP="008A0DE2">
      <w:pPr>
        <w:pStyle w:val="msonormalbullet2gifbullet2gif"/>
        <w:widowControl w:val="0"/>
        <w:numPr>
          <w:ilvl w:val="0"/>
          <w:numId w:val="146"/>
        </w:numPr>
        <w:autoSpaceDE w:val="0"/>
        <w:autoSpaceDN w:val="0"/>
        <w:adjustRightInd w:val="0"/>
        <w:spacing w:before="0" w:beforeAutospacing="0" w:after="0"/>
        <w:ind w:firstLine="11"/>
        <w:rPr>
          <w:sz w:val="20"/>
          <w:szCs w:val="20"/>
        </w:rPr>
      </w:pPr>
      <w:r>
        <w:rPr>
          <w:sz w:val="20"/>
          <w:szCs w:val="20"/>
        </w:rPr>
        <w:t>16</w:t>
      </w:r>
    </w:p>
    <w:p w:rsidR="000A080C" w:rsidRDefault="000A080C" w:rsidP="008A0DE2">
      <w:pPr>
        <w:pStyle w:val="msonormalbullet2gifbullet2gif"/>
        <w:widowControl w:val="0"/>
        <w:numPr>
          <w:ilvl w:val="0"/>
          <w:numId w:val="146"/>
        </w:numPr>
        <w:autoSpaceDE w:val="0"/>
        <w:autoSpaceDN w:val="0"/>
        <w:adjustRightInd w:val="0"/>
        <w:spacing w:before="0" w:beforeAutospacing="0" w:after="0"/>
        <w:ind w:firstLine="11"/>
        <w:rPr>
          <w:sz w:val="20"/>
          <w:szCs w:val="20"/>
        </w:rPr>
      </w:pPr>
      <w:r>
        <w:rPr>
          <w:sz w:val="20"/>
          <w:szCs w:val="20"/>
        </w:rPr>
        <w:t>2</w:t>
      </w:r>
    </w:p>
    <w:p w:rsidR="000A080C" w:rsidRDefault="000A080C" w:rsidP="008A0DE2">
      <w:pPr>
        <w:pStyle w:val="msonormalbullet2gifbullet3gif"/>
        <w:widowControl w:val="0"/>
        <w:numPr>
          <w:ilvl w:val="0"/>
          <w:numId w:val="146"/>
        </w:numPr>
        <w:autoSpaceDE w:val="0"/>
        <w:autoSpaceDN w:val="0"/>
        <w:adjustRightInd w:val="0"/>
        <w:spacing w:before="0" w:beforeAutospacing="0" w:after="0"/>
        <w:ind w:firstLine="11"/>
        <w:rPr>
          <w:sz w:val="20"/>
          <w:szCs w:val="20"/>
        </w:rPr>
      </w:pPr>
      <w:r>
        <w:rPr>
          <w:sz w:val="20"/>
          <w:szCs w:val="20"/>
        </w:rPr>
        <w:t>7</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 026. Если производство осуществляется в интересах отдельного индивидуума,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то это –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коллективная собственность и коллективное присвоение</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б) частная собственность и частное присвоение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общественная собственность и общественное присвоение</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все ответы неверны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027. Если какое – либо имущество взять в аренду, то арендатор:</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распоряжается ценностью данного имущества (может продать его или подарить)</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является полным собственником</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является потенциальным собственником</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распоряжается потребительной стоимостью имущества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028. Существование государственной собственности обусловлено: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стремлением увеличить государственные доходы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необходимостью решения общенациональных и социальных задач, поддержание уровня жизни населения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наличием капиталоёмких и нерентабельных отраслей (железные дороги, автомобильные дороги, угольная промышленность и т.п.)</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все ответы верны  </w:t>
      </w:r>
    </w:p>
    <w:p w:rsidR="000A080C" w:rsidRDefault="000A080C" w:rsidP="008A0DE2">
      <w:pPr>
        <w:autoSpaceDE w:val="0"/>
        <w:adjustRightInd w:val="0"/>
        <w:spacing w:after="0" w:line="240" w:lineRule="auto"/>
        <w:ind w:firstLine="11"/>
        <w:rPr>
          <w:rFonts w:ascii="Times New Roman" w:hAnsi="Times New Roman"/>
          <w:b/>
          <w:bCs/>
          <w:i/>
          <w:sz w:val="20"/>
          <w:szCs w:val="20"/>
        </w:rPr>
      </w:pPr>
      <w:r>
        <w:rPr>
          <w:rFonts w:ascii="Times New Roman" w:hAnsi="Times New Roman"/>
          <w:b/>
          <w:bCs/>
          <w:i/>
          <w:sz w:val="20"/>
          <w:szCs w:val="20"/>
        </w:rPr>
        <w:t>029. Если экономическая власть централизована и основным экономическим субъектом выступает государство, то это:</w:t>
      </w:r>
    </w:p>
    <w:p w:rsidR="000A080C" w:rsidRDefault="000A080C" w:rsidP="008A0DE2">
      <w:pPr>
        <w:pStyle w:val="msonormalbullet2gifbullet1gif"/>
        <w:widowControl w:val="0"/>
        <w:numPr>
          <w:ilvl w:val="0"/>
          <w:numId w:val="148"/>
        </w:numPr>
        <w:autoSpaceDE w:val="0"/>
        <w:autoSpaceDN w:val="0"/>
        <w:adjustRightInd w:val="0"/>
        <w:spacing w:before="0" w:beforeAutospacing="0" w:after="0"/>
        <w:ind w:firstLine="11"/>
        <w:rPr>
          <w:b/>
          <w:bCs/>
          <w:i/>
          <w:sz w:val="20"/>
          <w:szCs w:val="20"/>
        </w:rPr>
      </w:pPr>
      <w:r>
        <w:rPr>
          <w:sz w:val="20"/>
          <w:szCs w:val="20"/>
        </w:rPr>
        <w:t xml:space="preserve">командно-административная экономика  </w:t>
      </w:r>
    </w:p>
    <w:p w:rsidR="000A080C" w:rsidRDefault="000A080C" w:rsidP="008A0DE2">
      <w:pPr>
        <w:pStyle w:val="msonormalbullet2gifbullet2gif"/>
        <w:widowControl w:val="0"/>
        <w:numPr>
          <w:ilvl w:val="0"/>
          <w:numId w:val="148"/>
        </w:numPr>
        <w:autoSpaceDE w:val="0"/>
        <w:autoSpaceDN w:val="0"/>
        <w:adjustRightInd w:val="0"/>
        <w:spacing w:before="0" w:beforeAutospacing="0" w:after="0"/>
        <w:ind w:firstLine="11"/>
        <w:rPr>
          <w:sz w:val="20"/>
          <w:szCs w:val="20"/>
        </w:rPr>
      </w:pPr>
      <w:r>
        <w:rPr>
          <w:sz w:val="20"/>
          <w:szCs w:val="20"/>
        </w:rPr>
        <w:t>патриархальная система</w:t>
      </w:r>
    </w:p>
    <w:p w:rsidR="000A080C" w:rsidRDefault="000A080C" w:rsidP="008A0DE2">
      <w:pPr>
        <w:pStyle w:val="msonormalbullet2gifbullet2gif"/>
        <w:widowControl w:val="0"/>
        <w:numPr>
          <w:ilvl w:val="0"/>
          <w:numId w:val="148"/>
        </w:numPr>
        <w:autoSpaceDE w:val="0"/>
        <w:autoSpaceDN w:val="0"/>
        <w:adjustRightInd w:val="0"/>
        <w:spacing w:before="0" w:beforeAutospacing="0" w:after="0"/>
        <w:ind w:firstLine="11"/>
        <w:rPr>
          <w:sz w:val="20"/>
          <w:szCs w:val="20"/>
        </w:rPr>
      </w:pPr>
      <w:r>
        <w:rPr>
          <w:sz w:val="20"/>
          <w:szCs w:val="20"/>
        </w:rPr>
        <w:t>рыночная экономика</w:t>
      </w:r>
    </w:p>
    <w:p w:rsidR="000A080C" w:rsidRDefault="000A080C" w:rsidP="008A0DE2">
      <w:pPr>
        <w:pStyle w:val="msonormalbullet2gifbullet3gif"/>
        <w:widowControl w:val="0"/>
        <w:numPr>
          <w:ilvl w:val="0"/>
          <w:numId w:val="148"/>
        </w:numPr>
        <w:autoSpaceDE w:val="0"/>
        <w:autoSpaceDN w:val="0"/>
        <w:adjustRightInd w:val="0"/>
        <w:spacing w:before="0" w:beforeAutospacing="0" w:after="0"/>
        <w:ind w:firstLine="11"/>
        <w:rPr>
          <w:sz w:val="20"/>
          <w:szCs w:val="20"/>
        </w:rPr>
      </w:pPr>
      <w:r>
        <w:rPr>
          <w:sz w:val="20"/>
          <w:szCs w:val="20"/>
        </w:rPr>
        <w:t>смешанная экономика</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030. Общей чертой смешанной и командной экономики является: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принятие государственных планов, обязательных для товаропроизводителей</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распределение государством ресурсов для производителей тех или иных товаров</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в) существование правовых норм, регулирующих экономическую деятельность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преобладание частной собственности</w:t>
      </w:r>
    </w:p>
    <w:p w:rsidR="000A080C" w:rsidRDefault="000A080C" w:rsidP="008A0DE2">
      <w:pPr>
        <w:spacing w:after="0" w:line="240" w:lineRule="auto"/>
        <w:ind w:firstLine="11"/>
        <w:jc w:val="both"/>
        <w:rPr>
          <w:rFonts w:ascii="Times New Roman" w:hAnsi="Times New Roman"/>
          <w:sz w:val="24"/>
          <w:szCs w:val="24"/>
        </w:rPr>
      </w:pPr>
    </w:p>
    <w:p w:rsidR="000A080C" w:rsidRDefault="000A080C" w:rsidP="008A0DE2">
      <w:pPr>
        <w:pStyle w:val="Textbody"/>
        <w:spacing w:after="0"/>
        <w:ind w:firstLine="11"/>
        <w:jc w:val="center"/>
        <w:rPr>
          <w:rFonts w:cs="Times New Roman"/>
        </w:rPr>
      </w:pPr>
      <w:r>
        <w:rPr>
          <w:rFonts w:cs="Times New Roman"/>
        </w:rPr>
        <w:t> </w:t>
      </w:r>
      <w:r>
        <w:rPr>
          <w:rFonts w:cs="Times New Roman"/>
          <w:b/>
          <w:i/>
        </w:rPr>
        <w:t>Тема 3. Экономическая теория рынка</w:t>
      </w: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numPr>
          <w:ilvl w:val="0"/>
          <w:numId w:val="150"/>
        </w:numPr>
        <w:spacing w:after="0"/>
        <w:ind w:left="0" w:firstLine="11"/>
        <w:jc w:val="both"/>
        <w:rPr>
          <w:rFonts w:ascii="Times New Roman" w:hAnsi="Times New Roman" w:cs="Times New Roman"/>
        </w:rPr>
      </w:pPr>
      <w:r>
        <w:rPr>
          <w:rFonts w:ascii="Times New Roman" w:hAnsi="Times New Roman" w:cs="Times New Roman"/>
        </w:rPr>
        <w:t>Типы общественного хозяйства</w:t>
      </w:r>
      <w:r>
        <w:rPr>
          <w:rFonts w:ascii="Times New Roman" w:hAnsi="Times New Roman" w:cs="Times New Roman"/>
          <w:lang w:val="ru-RU"/>
        </w:rPr>
        <w:t>: натуральное и товарное</w:t>
      </w:r>
    </w:p>
    <w:p w:rsidR="000A080C" w:rsidRDefault="000A080C" w:rsidP="008A0DE2">
      <w:pPr>
        <w:pStyle w:val="Textbody"/>
        <w:numPr>
          <w:ilvl w:val="0"/>
          <w:numId w:val="150"/>
        </w:numPr>
        <w:spacing w:after="0"/>
        <w:ind w:left="0" w:firstLine="11"/>
        <w:jc w:val="both"/>
        <w:rPr>
          <w:rFonts w:ascii="Times New Roman" w:hAnsi="Times New Roman" w:cs="Times New Roman"/>
        </w:rPr>
      </w:pPr>
      <w:r>
        <w:rPr>
          <w:rFonts w:ascii="Times New Roman" w:hAnsi="Times New Roman" w:cs="Times New Roman"/>
        </w:rPr>
        <w:t>Товар и его свойства</w:t>
      </w:r>
      <w:r>
        <w:rPr>
          <w:rFonts w:ascii="Times New Roman" w:hAnsi="Times New Roman" w:cs="Times New Roman"/>
          <w:lang w:val="ru-RU"/>
        </w:rPr>
        <w:t>. Альтернативные теории стоимости</w:t>
      </w:r>
    </w:p>
    <w:p w:rsidR="000A080C" w:rsidRDefault="000A080C" w:rsidP="008A0DE2">
      <w:pPr>
        <w:pStyle w:val="Textbody"/>
        <w:numPr>
          <w:ilvl w:val="0"/>
          <w:numId w:val="150"/>
        </w:numPr>
        <w:spacing w:after="0"/>
        <w:ind w:left="0" w:firstLine="11"/>
        <w:jc w:val="both"/>
        <w:rPr>
          <w:rFonts w:ascii="Times New Roman" w:hAnsi="Times New Roman" w:cs="Times New Roman"/>
        </w:rPr>
      </w:pPr>
      <w:r>
        <w:rPr>
          <w:rFonts w:ascii="Times New Roman" w:hAnsi="Times New Roman" w:cs="Times New Roman"/>
          <w:lang w:val="ru-RU"/>
        </w:rPr>
        <w:t>История происхождения, сущность, функции и виды денег</w:t>
      </w:r>
    </w:p>
    <w:p w:rsidR="000A080C" w:rsidRDefault="000A080C" w:rsidP="008A0DE2">
      <w:pPr>
        <w:pStyle w:val="Textbody"/>
        <w:numPr>
          <w:ilvl w:val="0"/>
          <w:numId w:val="150"/>
        </w:numPr>
        <w:spacing w:after="0"/>
        <w:ind w:left="0" w:firstLine="11"/>
        <w:jc w:val="both"/>
        <w:rPr>
          <w:rFonts w:ascii="Times New Roman" w:hAnsi="Times New Roman" w:cs="Times New Roman"/>
          <w:lang w:val="ru-RU"/>
        </w:rPr>
      </w:pPr>
      <w:r>
        <w:rPr>
          <w:rFonts w:ascii="Times New Roman" w:hAnsi="Times New Roman" w:cs="Times New Roman"/>
        </w:rPr>
        <w:t>Сущность, условия возникновения</w:t>
      </w:r>
      <w:r>
        <w:rPr>
          <w:rFonts w:ascii="Times New Roman" w:hAnsi="Times New Roman" w:cs="Times New Roman"/>
          <w:lang w:val="ru-RU"/>
        </w:rPr>
        <w:t xml:space="preserve"> и функции</w:t>
      </w:r>
      <w:r>
        <w:rPr>
          <w:rFonts w:ascii="Times New Roman" w:hAnsi="Times New Roman" w:cs="Times New Roman"/>
        </w:rPr>
        <w:t xml:space="preserve"> рынка</w:t>
      </w:r>
    </w:p>
    <w:p w:rsidR="000A080C" w:rsidRDefault="000A080C" w:rsidP="008A0DE2">
      <w:pPr>
        <w:pStyle w:val="Textbody"/>
        <w:numPr>
          <w:ilvl w:val="0"/>
          <w:numId w:val="150"/>
        </w:numPr>
        <w:spacing w:after="0"/>
        <w:ind w:left="0" w:firstLine="11"/>
        <w:jc w:val="both"/>
        <w:rPr>
          <w:rFonts w:ascii="Times New Roman" w:hAnsi="Times New Roman" w:cs="Times New Roman"/>
          <w:lang w:val="ru-RU"/>
        </w:rPr>
      </w:pPr>
      <w:r>
        <w:rPr>
          <w:rFonts w:ascii="Times New Roman" w:hAnsi="Times New Roman" w:cs="Times New Roman"/>
          <w:lang w:val="ru-RU"/>
        </w:rPr>
        <w:t>Типология, структура и инфраструктура рынка</w:t>
      </w:r>
    </w:p>
    <w:p w:rsidR="000A080C" w:rsidRDefault="000A080C" w:rsidP="008A0DE2">
      <w:pPr>
        <w:spacing w:after="0" w:line="240" w:lineRule="auto"/>
        <w:ind w:firstLine="11"/>
        <w:rPr>
          <w:rFonts w:ascii="Times New Roman" w:hAnsi="Times New Roman"/>
          <w:sz w:val="24"/>
          <w:szCs w:val="24"/>
        </w:rPr>
      </w:pPr>
      <w:r>
        <w:rPr>
          <w:rFonts w:ascii="Times New Roman" w:hAnsi="Times New Roman"/>
        </w:rPr>
        <w:t> </w:t>
      </w:r>
    </w:p>
    <w:p w:rsidR="000A080C" w:rsidRDefault="000A080C" w:rsidP="008A0DE2">
      <w:pPr>
        <w:pStyle w:val="NormalWeb"/>
        <w:spacing w:before="0" w:beforeAutospacing="0" w:after="0" w:afterAutospacing="0"/>
        <w:ind w:firstLine="11"/>
        <w:jc w:val="center"/>
        <w:rPr>
          <w:rFonts w:ascii="Calibri" w:hAnsi="Calibri"/>
          <w:b/>
          <w:i/>
          <w:sz w:val="24"/>
          <w:szCs w:val="22"/>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152"/>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3</w:t>
      </w:r>
    </w:p>
    <w:p w:rsidR="000A080C" w:rsidRDefault="000A080C" w:rsidP="008A0DE2">
      <w:pPr>
        <w:pStyle w:val="NoSpacing"/>
        <w:numPr>
          <w:ilvl w:val="0"/>
          <w:numId w:val="152"/>
        </w:numPr>
        <w:tabs>
          <w:tab w:val="left" w:pos="0"/>
          <w:tab w:val="left" w:pos="284"/>
        </w:tabs>
        <w:jc w:val="both"/>
      </w:pPr>
      <w:r>
        <w:t>Экономическая теория // Под ред. Николаевой И.П. 2-е изд., перераб. и доп. - М.: Юнити-Дана, 2008.-Гл.4</w:t>
      </w:r>
    </w:p>
    <w:p w:rsidR="000A080C" w:rsidRDefault="000A080C" w:rsidP="008A0DE2">
      <w:pPr>
        <w:numPr>
          <w:ilvl w:val="0"/>
          <w:numId w:val="152"/>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Гл.3</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154"/>
        </w:numPr>
        <w:tabs>
          <w:tab w:val="left" w:pos="0"/>
          <w:tab w:val="left" w:pos="284"/>
        </w:tabs>
        <w:jc w:val="both"/>
      </w:pPr>
      <w:r>
        <w:t>Борисов Е.Ф. Экономика // Учебное пособие. – М.: ИНФРА-М, КОНТРАКТ, 2012. – Раздел 1, темы 4,5</w:t>
      </w:r>
    </w:p>
    <w:p w:rsidR="000A080C" w:rsidRDefault="000A080C" w:rsidP="008A0DE2">
      <w:pPr>
        <w:pStyle w:val="NoSpacing"/>
        <w:numPr>
          <w:ilvl w:val="0"/>
          <w:numId w:val="154"/>
        </w:numPr>
        <w:tabs>
          <w:tab w:val="left" w:pos="0"/>
          <w:tab w:val="left" w:pos="284"/>
        </w:tabs>
        <w:jc w:val="both"/>
      </w:pPr>
      <w:r>
        <w:t>Курс экономики // Под ред. Б.А. Райзберга Б.А., Е.Б. Стародубцевой Е.Б. - М.: ИНФРА-М, 2014. – Гл.10.11</w:t>
      </w:r>
    </w:p>
    <w:p w:rsidR="000A080C" w:rsidRDefault="000A080C" w:rsidP="008A0DE2">
      <w:pPr>
        <w:pStyle w:val="NoSpacing"/>
        <w:numPr>
          <w:ilvl w:val="0"/>
          <w:numId w:val="154"/>
        </w:numPr>
        <w:tabs>
          <w:tab w:val="left" w:pos="0"/>
          <w:tab w:val="left" w:pos="284"/>
        </w:tabs>
        <w:jc w:val="both"/>
      </w:pPr>
      <w:r>
        <w:rPr>
          <w:bCs/>
        </w:rPr>
        <w:t>Гогохия Д</w:t>
      </w:r>
      <w:r>
        <w:rPr>
          <w:b/>
          <w:bCs/>
        </w:rPr>
        <w:t>.</w:t>
      </w:r>
      <w:r>
        <w:t xml:space="preserve"> Деньги и рынок // Вопросы экономики, 2012. - №1</w:t>
      </w:r>
    </w:p>
    <w:p w:rsidR="000A080C" w:rsidRDefault="000A080C" w:rsidP="008A0DE2">
      <w:pPr>
        <w:pStyle w:val="NoSpacing"/>
        <w:numPr>
          <w:ilvl w:val="0"/>
          <w:numId w:val="154"/>
        </w:numPr>
        <w:tabs>
          <w:tab w:val="left" w:pos="0"/>
          <w:tab w:val="left" w:pos="284"/>
        </w:tabs>
        <w:jc w:val="both"/>
      </w:pPr>
      <w:r>
        <w:t>Дороболюк Т.Б. Рыночные отношения: смысл и границы эффективности // Экономика и предпринимательство. - №3-4, 2008.</w:t>
      </w:r>
    </w:p>
    <w:p w:rsidR="000A080C" w:rsidRDefault="000A080C" w:rsidP="008A0DE2">
      <w:pPr>
        <w:pStyle w:val="NoSpacing"/>
        <w:numPr>
          <w:ilvl w:val="0"/>
          <w:numId w:val="154"/>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11" w:history="1">
        <w:r>
          <w:rPr>
            <w:rStyle w:val="Hyperlink"/>
          </w:rPr>
          <w:t>http://www.studmedlib.ru</w:t>
        </w:r>
      </w:hyperlink>
    </w:p>
    <w:p w:rsidR="000A080C" w:rsidRDefault="000A080C" w:rsidP="008A0DE2">
      <w:pPr>
        <w:pStyle w:val="NoSpacing"/>
        <w:numPr>
          <w:ilvl w:val="0"/>
          <w:numId w:val="154"/>
        </w:numPr>
        <w:tabs>
          <w:tab w:val="left" w:pos="0"/>
          <w:tab w:val="left" w:pos="284"/>
        </w:tabs>
        <w:jc w:val="both"/>
        <w:rPr>
          <w:rStyle w:val="apple-converted-space"/>
        </w:rPr>
      </w:pPr>
      <w:r>
        <w:rPr>
          <w:rStyle w:val="apple-converted-space"/>
        </w:rPr>
        <w:t>Васильева Е.В. Экономическая теория  //  http://</w:t>
      </w:r>
      <w:hyperlink r:id="rId12" w:history="1">
        <w:r>
          <w:rPr>
            <w:rStyle w:val="Hyperlink"/>
          </w:rPr>
          <w:t>http://www.be5.biz/index.htm</w:t>
        </w:r>
      </w:hyperlink>
    </w:p>
    <w:p w:rsidR="000A080C" w:rsidRDefault="000A080C" w:rsidP="008A0DE2">
      <w:pPr>
        <w:pStyle w:val="Textbody"/>
        <w:spacing w:after="0"/>
        <w:ind w:firstLine="11"/>
        <w:jc w:val="center"/>
        <w:rPr>
          <w:rStyle w:val="apple-converted-space"/>
          <w:kern w:val="0"/>
          <w:lang w:val="ru-RU" w:eastAsia="en-US" w:bidi="ar-SA"/>
        </w:rPr>
      </w:pPr>
    </w:p>
    <w:p w:rsidR="000A080C" w:rsidRDefault="000A080C" w:rsidP="008A0DE2">
      <w:pPr>
        <w:pStyle w:val="Textbody"/>
        <w:spacing w:after="0"/>
        <w:ind w:firstLine="11"/>
        <w:jc w:val="center"/>
        <w:rPr>
          <w:b/>
          <w:i/>
        </w:rPr>
      </w:pPr>
      <w:r>
        <w:rPr>
          <w:rFonts w:cs="Times New Roman"/>
          <w:b/>
          <w:i/>
        </w:rPr>
        <w:t>Контрольные вопросы</w:t>
      </w:r>
    </w:p>
    <w:p w:rsidR="000A080C" w:rsidRDefault="000A080C" w:rsidP="008A0DE2">
      <w:pPr>
        <w:pStyle w:val="Textbody"/>
        <w:spacing w:after="0"/>
        <w:ind w:firstLine="11"/>
        <w:jc w:val="both"/>
        <w:rPr>
          <w:rFonts w:cs="Times New Roman"/>
        </w:rPr>
      </w:pPr>
      <w:r>
        <w:rPr>
          <w:rFonts w:cs="Times New Roman"/>
          <w:b/>
          <w:i/>
        </w:rPr>
        <w:t xml:space="preserve">1.      </w:t>
      </w:r>
      <w:r>
        <w:rPr>
          <w:rFonts w:cs="Times New Roman"/>
        </w:rPr>
        <w:t>Каковы условия и причины возникновения товарного производства?</w:t>
      </w:r>
    </w:p>
    <w:p w:rsidR="000A080C" w:rsidRDefault="000A080C" w:rsidP="008A0DE2">
      <w:pPr>
        <w:pStyle w:val="Textbody"/>
        <w:spacing w:after="0"/>
        <w:ind w:firstLine="11"/>
        <w:jc w:val="both"/>
        <w:rPr>
          <w:rFonts w:cs="Times New Roman"/>
        </w:rPr>
      </w:pPr>
      <w:r>
        <w:rPr>
          <w:rFonts w:cs="Times New Roman"/>
          <w:b/>
        </w:rPr>
        <w:t xml:space="preserve">2.      </w:t>
      </w:r>
      <w:r>
        <w:rPr>
          <w:rFonts w:cs="Times New Roman"/>
        </w:rPr>
        <w:t>В чем отличие натуральной формы хозяйствования от товарной?</w:t>
      </w:r>
    </w:p>
    <w:p w:rsidR="000A080C" w:rsidRDefault="000A080C" w:rsidP="008A0DE2">
      <w:pPr>
        <w:pStyle w:val="Textbody"/>
        <w:spacing w:after="0"/>
        <w:ind w:firstLine="11"/>
        <w:jc w:val="both"/>
        <w:rPr>
          <w:rFonts w:cs="Times New Roman"/>
        </w:rPr>
      </w:pPr>
      <w:r>
        <w:rPr>
          <w:rFonts w:cs="Times New Roman"/>
          <w:b/>
        </w:rPr>
        <w:t xml:space="preserve">3.      </w:t>
      </w:r>
      <w:r>
        <w:rPr>
          <w:rFonts w:cs="Times New Roman"/>
        </w:rPr>
        <w:t>Что такое товар?</w:t>
      </w:r>
    </w:p>
    <w:p w:rsidR="000A080C" w:rsidRDefault="000A080C" w:rsidP="008A0DE2">
      <w:pPr>
        <w:pStyle w:val="Textbody"/>
        <w:spacing w:after="0"/>
        <w:ind w:firstLine="11"/>
        <w:jc w:val="both"/>
        <w:rPr>
          <w:rFonts w:cs="Times New Roman"/>
        </w:rPr>
      </w:pPr>
      <w:r>
        <w:rPr>
          <w:rFonts w:cs="Times New Roman"/>
          <w:b/>
        </w:rPr>
        <w:t xml:space="preserve">4.      </w:t>
      </w:r>
      <w:r>
        <w:rPr>
          <w:rFonts w:cs="Times New Roman"/>
        </w:rPr>
        <w:t>В чем заключается принципиальная разница между конкретным и абстрактным трудом?</w:t>
      </w:r>
    </w:p>
    <w:p w:rsidR="000A080C" w:rsidRDefault="000A080C" w:rsidP="008A0DE2">
      <w:pPr>
        <w:pStyle w:val="Textbody"/>
        <w:spacing w:after="0"/>
        <w:ind w:firstLine="11"/>
        <w:jc w:val="both"/>
        <w:rPr>
          <w:rFonts w:cs="Times New Roman"/>
        </w:rPr>
      </w:pPr>
      <w:r>
        <w:rPr>
          <w:rFonts w:cs="Times New Roman"/>
          <w:b/>
        </w:rPr>
        <w:t xml:space="preserve">5.      </w:t>
      </w:r>
      <w:r>
        <w:rPr>
          <w:rFonts w:cs="Times New Roman"/>
        </w:rPr>
        <w:t>Что лежит в основе товарного обмена?</w:t>
      </w:r>
    </w:p>
    <w:p w:rsidR="000A080C" w:rsidRDefault="000A080C" w:rsidP="008A0DE2">
      <w:pPr>
        <w:pStyle w:val="Textbody"/>
        <w:spacing w:after="0"/>
        <w:ind w:firstLine="11"/>
        <w:rPr>
          <w:rFonts w:cs="Times New Roman"/>
        </w:rPr>
      </w:pPr>
      <w:r>
        <w:rPr>
          <w:rFonts w:cs="Times New Roman"/>
          <w:b/>
        </w:rPr>
        <w:t xml:space="preserve">6.      </w:t>
      </w:r>
      <w:r>
        <w:rPr>
          <w:rFonts w:cs="Times New Roman"/>
        </w:rPr>
        <w:t>Какие критерии могут быть положены в основе классификации рынков?</w:t>
      </w:r>
    </w:p>
    <w:p w:rsidR="000A080C" w:rsidRDefault="000A080C" w:rsidP="008A0DE2">
      <w:pPr>
        <w:pStyle w:val="Textbody"/>
        <w:spacing w:after="0"/>
        <w:ind w:firstLine="11"/>
        <w:rPr>
          <w:rFonts w:cs="Times New Roman"/>
        </w:rPr>
      </w:pPr>
      <w:r>
        <w:rPr>
          <w:rFonts w:cs="Times New Roman"/>
          <w:b/>
        </w:rPr>
        <w:t xml:space="preserve">7.      </w:t>
      </w:r>
      <w:r>
        <w:rPr>
          <w:rFonts w:cs="Times New Roman"/>
        </w:rPr>
        <w:t>Какова взаимосвязь между функциями рынка?</w:t>
      </w:r>
    </w:p>
    <w:p w:rsidR="000A080C" w:rsidRDefault="000A080C" w:rsidP="008A0DE2">
      <w:pPr>
        <w:pStyle w:val="Textbody"/>
        <w:spacing w:after="0"/>
        <w:ind w:firstLine="11"/>
        <w:rPr>
          <w:rFonts w:cs="Times New Roman"/>
        </w:rPr>
      </w:pPr>
      <w:r>
        <w:rPr>
          <w:rFonts w:cs="Times New Roman"/>
          <w:b/>
        </w:rPr>
        <w:t xml:space="preserve">8.      </w:t>
      </w:r>
      <w:r>
        <w:rPr>
          <w:rFonts w:cs="Times New Roman"/>
        </w:rPr>
        <w:t>Чем отличаются понятия «структура рынка» от «инфраструктуры рынка»?</w:t>
      </w:r>
    </w:p>
    <w:p w:rsidR="000A080C" w:rsidRDefault="000A080C" w:rsidP="008A0DE2">
      <w:pPr>
        <w:pStyle w:val="Textbody"/>
        <w:spacing w:after="0"/>
        <w:ind w:firstLine="11"/>
        <w:rPr>
          <w:rFonts w:cs="Times New Roman"/>
        </w:rPr>
      </w:pPr>
      <w:r>
        <w:rPr>
          <w:rFonts w:cs="Times New Roman"/>
          <w:b/>
        </w:rPr>
        <w:t xml:space="preserve">9.      </w:t>
      </w:r>
      <w:r>
        <w:rPr>
          <w:rFonts w:cs="Times New Roman"/>
        </w:rPr>
        <w:t>Каковы негативные стороны рынка?</w:t>
      </w:r>
    </w:p>
    <w:p w:rsidR="000A080C" w:rsidRDefault="000A080C" w:rsidP="008A0DE2">
      <w:pPr>
        <w:pStyle w:val="Textbody"/>
        <w:spacing w:after="0"/>
        <w:ind w:firstLine="11"/>
        <w:rPr>
          <w:rFonts w:cs="Times New Roman"/>
        </w:rPr>
      </w:pPr>
      <w:r>
        <w:rPr>
          <w:rFonts w:cs="Times New Roman"/>
          <w:b/>
        </w:rPr>
        <w:t xml:space="preserve">10.  </w:t>
      </w:r>
      <w:r>
        <w:rPr>
          <w:rFonts w:cs="Times New Roman"/>
        </w:rPr>
        <w:t>Что относят к «провалам» рынка?</w:t>
      </w:r>
    </w:p>
    <w:p w:rsidR="000A080C" w:rsidRDefault="000A080C" w:rsidP="008A0DE2">
      <w:pPr>
        <w:pStyle w:val="Textbody"/>
        <w:spacing w:after="0"/>
        <w:ind w:firstLine="11"/>
        <w:jc w:val="both"/>
        <w:rPr>
          <w:rFonts w:cs="Times New Roman"/>
          <w:b/>
          <w:i/>
          <w:lang w:val="ru-RU"/>
        </w:rPr>
      </w:pPr>
    </w:p>
    <w:p w:rsidR="000A080C" w:rsidRDefault="000A080C" w:rsidP="008A0DE2">
      <w:pPr>
        <w:pStyle w:val="NormalWeb"/>
        <w:spacing w:before="0" w:beforeAutospacing="0" w:after="0" w:afterAutospacing="0"/>
        <w:ind w:firstLine="11"/>
        <w:jc w:val="center"/>
        <w:rPr>
          <w:b/>
          <w:i/>
        </w:rPr>
      </w:pPr>
      <w:r>
        <w:rPr>
          <w:b/>
          <w:i/>
        </w:rPr>
        <w:t>Рефераты</w:t>
      </w:r>
    </w:p>
    <w:p w:rsidR="000A080C" w:rsidRDefault="000A080C" w:rsidP="008A0DE2">
      <w:pPr>
        <w:numPr>
          <w:ilvl w:val="0"/>
          <w:numId w:val="156"/>
        </w:numPr>
        <w:tabs>
          <w:tab w:val="num" w:pos="1080"/>
        </w:tabs>
        <w:autoSpaceDN w:val="0"/>
        <w:spacing w:after="0" w:line="240" w:lineRule="auto"/>
        <w:ind w:firstLine="11"/>
        <w:jc w:val="both"/>
        <w:rPr>
          <w:rFonts w:ascii="Times New Roman" w:hAnsi="Times New Roman"/>
          <w:sz w:val="24"/>
          <w:szCs w:val="24"/>
        </w:rPr>
      </w:pPr>
      <w:r>
        <w:rPr>
          <w:rFonts w:ascii="Times New Roman" w:hAnsi="Times New Roman"/>
          <w:sz w:val="24"/>
          <w:szCs w:val="24"/>
        </w:rPr>
        <w:t>История возникновения рынка</w:t>
      </w:r>
    </w:p>
    <w:p w:rsidR="000A080C" w:rsidRDefault="000A080C" w:rsidP="008A0DE2">
      <w:pPr>
        <w:numPr>
          <w:ilvl w:val="0"/>
          <w:numId w:val="156"/>
        </w:numPr>
        <w:tabs>
          <w:tab w:val="num" w:pos="1080"/>
        </w:tabs>
        <w:autoSpaceDN w:val="0"/>
        <w:spacing w:after="0" w:line="240" w:lineRule="auto"/>
        <w:ind w:firstLine="11"/>
        <w:jc w:val="both"/>
        <w:rPr>
          <w:rFonts w:ascii="Times New Roman" w:hAnsi="Times New Roman"/>
          <w:sz w:val="24"/>
          <w:szCs w:val="24"/>
        </w:rPr>
      </w:pPr>
      <w:r>
        <w:rPr>
          <w:rFonts w:ascii="Times New Roman" w:hAnsi="Times New Roman"/>
          <w:sz w:val="24"/>
          <w:szCs w:val="24"/>
        </w:rPr>
        <w:t>Возникновение рынка в России</w:t>
      </w:r>
    </w:p>
    <w:p w:rsidR="000A080C" w:rsidRDefault="000A080C" w:rsidP="008A0DE2">
      <w:pPr>
        <w:numPr>
          <w:ilvl w:val="0"/>
          <w:numId w:val="156"/>
        </w:numPr>
        <w:tabs>
          <w:tab w:val="num" w:pos="1080"/>
        </w:tabs>
        <w:autoSpaceDN w:val="0"/>
        <w:spacing w:after="0" w:line="240" w:lineRule="auto"/>
        <w:ind w:firstLine="11"/>
        <w:jc w:val="both"/>
        <w:rPr>
          <w:rFonts w:ascii="Times New Roman" w:hAnsi="Times New Roman"/>
          <w:sz w:val="24"/>
          <w:szCs w:val="24"/>
        </w:rPr>
      </w:pPr>
      <w:r>
        <w:rPr>
          <w:rFonts w:ascii="Times New Roman" w:hAnsi="Times New Roman"/>
          <w:sz w:val="24"/>
          <w:szCs w:val="24"/>
        </w:rPr>
        <w:t>Субъектная структура рыночного хозяйства</w:t>
      </w:r>
    </w:p>
    <w:p w:rsidR="000A080C" w:rsidRDefault="000A080C" w:rsidP="008A0DE2">
      <w:pPr>
        <w:numPr>
          <w:ilvl w:val="0"/>
          <w:numId w:val="156"/>
        </w:numPr>
        <w:tabs>
          <w:tab w:val="num" w:pos="1080"/>
        </w:tabs>
        <w:autoSpaceDN w:val="0"/>
        <w:spacing w:after="0" w:line="240" w:lineRule="auto"/>
        <w:ind w:firstLine="11"/>
        <w:jc w:val="both"/>
        <w:rPr>
          <w:rFonts w:ascii="Times New Roman" w:hAnsi="Times New Roman"/>
          <w:sz w:val="24"/>
          <w:szCs w:val="24"/>
        </w:rPr>
      </w:pPr>
      <w:r>
        <w:rPr>
          <w:rFonts w:ascii="Times New Roman" w:hAnsi="Times New Roman"/>
          <w:sz w:val="24"/>
          <w:szCs w:val="24"/>
        </w:rPr>
        <w:t>Биржи, ярмарки аукционы как элементы инфраструктуры рынка</w:t>
      </w:r>
    </w:p>
    <w:p w:rsidR="000A080C" w:rsidRDefault="000A080C" w:rsidP="008A0DE2">
      <w:pPr>
        <w:spacing w:after="0" w:line="240" w:lineRule="auto"/>
        <w:ind w:firstLine="11"/>
        <w:rPr>
          <w:rFonts w:ascii="Times New Roman" w:hAnsi="Times New Roman"/>
          <w:sz w:val="24"/>
          <w:szCs w:val="24"/>
          <w:lang w:eastAsia="ru-RU"/>
        </w:rPr>
      </w:pPr>
    </w:p>
    <w:p w:rsidR="000A080C" w:rsidRDefault="000A080C" w:rsidP="008A0DE2">
      <w:pPr>
        <w:tabs>
          <w:tab w:val="left" w:pos="4348"/>
        </w:tabs>
        <w:spacing w:after="0" w:line="240" w:lineRule="auto"/>
        <w:ind w:firstLine="11"/>
        <w:jc w:val="center"/>
        <w:rPr>
          <w:rFonts w:ascii="Times New Roman" w:hAnsi="Times New Roman"/>
          <w:b/>
          <w:i/>
          <w:sz w:val="24"/>
          <w:szCs w:val="24"/>
          <w:lang w:eastAsia="ja-JP"/>
        </w:rPr>
      </w:pPr>
      <w:r>
        <w:rPr>
          <w:rFonts w:ascii="Times New Roman" w:hAnsi="Times New Roman"/>
          <w:b/>
          <w:i/>
          <w:sz w:val="24"/>
          <w:szCs w:val="24"/>
        </w:rPr>
        <w:t>Тесты</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031. Разделение труда характеризуется:</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а) обособлением различных видов трудовой деятельности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отделением работника от средств производства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объединением различных видов трудовой деятельности</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обособлением предметов труда от средств труда</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032. Техническое разделение труда предопределяется:</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получением экономических выгод</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б) природой используемых средств производства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обособлением трудовой деятельности по половозрастному признаку</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необходимостью совершенствования техники</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p>
    <w:p w:rsidR="000A080C" w:rsidRDefault="000A080C" w:rsidP="008A0DE2">
      <w:pPr>
        <w:tabs>
          <w:tab w:val="num" w:pos="0"/>
        </w:tabs>
        <w:spacing w:after="0" w:line="240" w:lineRule="auto"/>
        <w:ind w:firstLine="11"/>
        <w:jc w:val="both"/>
        <w:rPr>
          <w:rFonts w:ascii="Times New Roman" w:hAnsi="Times New Roman"/>
          <w:b/>
          <w:bCs/>
          <w:i/>
          <w:sz w:val="20"/>
          <w:szCs w:val="20"/>
        </w:rPr>
      </w:pPr>
      <w:r>
        <w:rPr>
          <w:rFonts w:ascii="Times New Roman" w:hAnsi="Times New Roman"/>
          <w:b/>
          <w:i/>
          <w:sz w:val="20"/>
          <w:szCs w:val="20"/>
        </w:rPr>
        <w:t>033.</w:t>
      </w:r>
      <w:r>
        <w:rPr>
          <w:rFonts w:ascii="Times New Roman" w:hAnsi="Times New Roman"/>
          <w:b/>
          <w:bCs/>
          <w:i/>
          <w:sz w:val="20"/>
          <w:szCs w:val="20"/>
        </w:rPr>
        <w:t xml:space="preserve"> Укажите основополагающую предпосылку формирования и развития рыночных отношений помимо общественного разделения труда:</w:t>
      </w:r>
    </w:p>
    <w:p w:rsidR="000A080C" w:rsidRDefault="000A080C" w:rsidP="008A0DE2">
      <w:pPr>
        <w:pStyle w:val="msonormalbullet2gifbullet1gif"/>
        <w:numPr>
          <w:ilvl w:val="0"/>
          <w:numId w:val="158"/>
        </w:numPr>
        <w:tabs>
          <w:tab w:val="num" w:pos="0"/>
        </w:tabs>
        <w:spacing w:before="0" w:beforeAutospacing="0" w:after="0"/>
        <w:ind w:firstLine="11"/>
        <w:jc w:val="both"/>
        <w:rPr>
          <w:sz w:val="20"/>
          <w:szCs w:val="20"/>
        </w:rPr>
      </w:pPr>
      <w:r>
        <w:rPr>
          <w:sz w:val="20"/>
          <w:szCs w:val="20"/>
        </w:rPr>
        <w:t>централизация капитала и производства</w:t>
      </w:r>
    </w:p>
    <w:p w:rsidR="000A080C" w:rsidRDefault="000A080C" w:rsidP="008A0DE2">
      <w:pPr>
        <w:pStyle w:val="msonormalbullet2gifbullet2gif"/>
        <w:numPr>
          <w:ilvl w:val="0"/>
          <w:numId w:val="158"/>
        </w:numPr>
        <w:tabs>
          <w:tab w:val="num" w:pos="0"/>
        </w:tabs>
        <w:spacing w:before="0" w:beforeAutospacing="0" w:after="0"/>
        <w:ind w:firstLine="11"/>
        <w:jc w:val="both"/>
        <w:rPr>
          <w:sz w:val="20"/>
          <w:szCs w:val="20"/>
        </w:rPr>
      </w:pPr>
      <w:r>
        <w:rPr>
          <w:sz w:val="20"/>
          <w:szCs w:val="20"/>
        </w:rPr>
        <w:t xml:space="preserve">возникновение и развитие частной собственности  </w:t>
      </w:r>
    </w:p>
    <w:p w:rsidR="000A080C" w:rsidRDefault="000A080C" w:rsidP="008A0DE2">
      <w:pPr>
        <w:pStyle w:val="msonormalbullet2gifbullet2gif"/>
        <w:numPr>
          <w:ilvl w:val="0"/>
          <w:numId w:val="158"/>
        </w:numPr>
        <w:tabs>
          <w:tab w:val="num" w:pos="0"/>
        </w:tabs>
        <w:spacing w:before="0" w:beforeAutospacing="0" w:after="0"/>
        <w:ind w:firstLine="11"/>
        <w:jc w:val="both"/>
        <w:rPr>
          <w:sz w:val="20"/>
          <w:szCs w:val="20"/>
        </w:rPr>
      </w:pPr>
      <w:r>
        <w:rPr>
          <w:sz w:val="20"/>
          <w:szCs w:val="20"/>
        </w:rPr>
        <w:t>упрочение государственной собственности</w:t>
      </w:r>
    </w:p>
    <w:p w:rsidR="000A080C" w:rsidRDefault="000A080C" w:rsidP="008A0DE2">
      <w:pPr>
        <w:pStyle w:val="msonormalbullet2gifbullet3gif"/>
        <w:numPr>
          <w:ilvl w:val="0"/>
          <w:numId w:val="158"/>
        </w:numPr>
        <w:tabs>
          <w:tab w:val="num" w:pos="0"/>
        </w:tabs>
        <w:spacing w:before="0" w:beforeAutospacing="0" w:after="0"/>
        <w:ind w:firstLine="11"/>
        <w:jc w:val="both"/>
        <w:rPr>
          <w:sz w:val="20"/>
          <w:szCs w:val="20"/>
        </w:rPr>
      </w:pPr>
      <w:r>
        <w:rPr>
          <w:sz w:val="20"/>
          <w:szCs w:val="20"/>
        </w:rPr>
        <w:t>развитие денежного хозяйства</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034. К территориальному разделению труда не относится:</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районное разделение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региональное разделение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международное разделение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г) отраслевая дифференциация  </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035. Простое товарное обращение характеризуется следующей формой обмена: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Т - Т</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Д - Т - Д</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в) Т - Д – Т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Д - Д'</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036. Товар — это:</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материальное благо, имеющее потребительную стоимость для того, кто его произвел</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материальное благо, обладающее общественной потребитель</w:t>
      </w:r>
      <w:r>
        <w:rPr>
          <w:rFonts w:ascii="Times New Roman" w:hAnsi="Times New Roman"/>
          <w:sz w:val="20"/>
          <w:szCs w:val="20"/>
        </w:rPr>
        <w:softHyphen/>
        <w:t>ной стоимостью</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вещь, созданная трудом и удовлетворяющая потребности об</w:t>
      </w:r>
      <w:r>
        <w:rPr>
          <w:rFonts w:ascii="Times New Roman" w:hAnsi="Times New Roman"/>
          <w:sz w:val="20"/>
          <w:szCs w:val="20"/>
        </w:rPr>
        <w:softHyphen/>
        <w:t>щества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продукт труда, который обладает общественной потребитель</w:t>
      </w:r>
      <w:r>
        <w:rPr>
          <w:rFonts w:ascii="Times New Roman" w:hAnsi="Times New Roman"/>
          <w:sz w:val="20"/>
          <w:szCs w:val="20"/>
        </w:rPr>
        <w:softHyphen/>
        <w:t xml:space="preserve">ной стоимостью и передается посредством обмена   </w:t>
      </w:r>
    </w:p>
    <w:p w:rsidR="000A080C" w:rsidRDefault="000A080C" w:rsidP="008A0DE2">
      <w:pPr>
        <w:tabs>
          <w:tab w:val="num" w:pos="0"/>
        </w:tabs>
        <w:spacing w:after="0" w:line="240" w:lineRule="auto"/>
        <w:ind w:firstLine="11"/>
        <w:jc w:val="both"/>
        <w:rPr>
          <w:rFonts w:ascii="Times New Roman" w:hAnsi="Times New Roman"/>
          <w:b/>
          <w:bCs/>
          <w:i/>
          <w:sz w:val="20"/>
          <w:szCs w:val="20"/>
        </w:rPr>
      </w:pPr>
      <w:r>
        <w:rPr>
          <w:rFonts w:ascii="Times New Roman" w:hAnsi="Times New Roman"/>
          <w:b/>
          <w:i/>
          <w:sz w:val="20"/>
          <w:szCs w:val="20"/>
        </w:rPr>
        <w:t xml:space="preserve">037. </w:t>
      </w:r>
      <w:r>
        <w:rPr>
          <w:rFonts w:ascii="Times New Roman" w:hAnsi="Times New Roman"/>
          <w:b/>
          <w:bCs/>
          <w:i/>
          <w:sz w:val="20"/>
          <w:szCs w:val="20"/>
        </w:rPr>
        <w:t xml:space="preserve">Одной из решающих предпосылок товарного производства и меновых отношений является: </w:t>
      </w:r>
    </w:p>
    <w:p w:rsidR="000A080C" w:rsidRDefault="000A080C" w:rsidP="008A0DE2">
      <w:pPr>
        <w:pStyle w:val="msonormalbullet2gifbullet1gif"/>
        <w:numPr>
          <w:ilvl w:val="0"/>
          <w:numId w:val="160"/>
        </w:numPr>
        <w:tabs>
          <w:tab w:val="num" w:pos="0"/>
        </w:tabs>
        <w:spacing w:before="0" w:beforeAutospacing="0" w:after="0"/>
        <w:ind w:firstLine="11"/>
        <w:jc w:val="both"/>
        <w:rPr>
          <w:sz w:val="20"/>
          <w:szCs w:val="20"/>
        </w:rPr>
      </w:pPr>
      <w:r>
        <w:rPr>
          <w:sz w:val="20"/>
          <w:szCs w:val="20"/>
        </w:rPr>
        <w:t xml:space="preserve">разделение труда  </w:t>
      </w:r>
    </w:p>
    <w:p w:rsidR="000A080C" w:rsidRDefault="000A080C" w:rsidP="008A0DE2">
      <w:pPr>
        <w:pStyle w:val="msonormalbullet2gifbullet2gif"/>
        <w:numPr>
          <w:ilvl w:val="0"/>
          <w:numId w:val="160"/>
        </w:numPr>
        <w:tabs>
          <w:tab w:val="num" w:pos="0"/>
        </w:tabs>
        <w:spacing w:before="0" w:beforeAutospacing="0" w:after="0"/>
        <w:ind w:firstLine="11"/>
        <w:jc w:val="both"/>
        <w:rPr>
          <w:sz w:val="20"/>
          <w:szCs w:val="20"/>
        </w:rPr>
      </w:pPr>
      <w:r>
        <w:rPr>
          <w:sz w:val="20"/>
          <w:szCs w:val="20"/>
        </w:rPr>
        <w:t>появление денег</w:t>
      </w:r>
    </w:p>
    <w:p w:rsidR="000A080C" w:rsidRDefault="000A080C" w:rsidP="008A0DE2">
      <w:pPr>
        <w:pStyle w:val="msonormalbullet2gifbullet2gif"/>
        <w:numPr>
          <w:ilvl w:val="0"/>
          <w:numId w:val="160"/>
        </w:numPr>
        <w:tabs>
          <w:tab w:val="num" w:pos="0"/>
        </w:tabs>
        <w:spacing w:before="0" w:beforeAutospacing="0" w:after="0"/>
        <w:ind w:firstLine="11"/>
        <w:jc w:val="both"/>
        <w:rPr>
          <w:sz w:val="20"/>
          <w:szCs w:val="20"/>
        </w:rPr>
      </w:pPr>
      <w:r>
        <w:rPr>
          <w:sz w:val="20"/>
          <w:szCs w:val="20"/>
        </w:rPr>
        <w:t>стремление к обогащению</w:t>
      </w:r>
    </w:p>
    <w:p w:rsidR="000A080C" w:rsidRDefault="000A080C" w:rsidP="008A0DE2">
      <w:pPr>
        <w:pStyle w:val="msonormalbullet2gifbullet3gif"/>
        <w:numPr>
          <w:ilvl w:val="0"/>
          <w:numId w:val="160"/>
        </w:numPr>
        <w:tabs>
          <w:tab w:val="num" w:pos="0"/>
        </w:tabs>
        <w:spacing w:before="0" w:beforeAutospacing="0" w:after="0"/>
        <w:ind w:firstLine="11"/>
        <w:jc w:val="both"/>
        <w:rPr>
          <w:sz w:val="20"/>
          <w:szCs w:val="20"/>
        </w:rPr>
      </w:pPr>
      <w:r>
        <w:rPr>
          <w:sz w:val="20"/>
          <w:szCs w:val="20"/>
        </w:rPr>
        <w:t>стремление к расширению удовлетворения своих потребностей</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038. При классификации рынков на легальный и нелегальный (теневой) главным критерием является:</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степень конкурентности рынков</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экономическое    назначение    объектов    рыночных   от</w:t>
      </w:r>
      <w:r>
        <w:rPr>
          <w:rFonts w:ascii="Times New Roman" w:hAnsi="Times New Roman"/>
          <w:sz w:val="20"/>
          <w:szCs w:val="20"/>
        </w:rPr>
        <w:softHyphen/>
        <w:t>ношений</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уровень насыщенности рынков</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г) степень соответствия законам  </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039. При классификации рынков на местный, региональный, наци</w:t>
      </w:r>
      <w:r>
        <w:rPr>
          <w:rFonts w:ascii="Times New Roman" w:hAnsi="Times New Roman"/>
          <w:b/>
          <w:i/>
          <w:sz w:val="20"/>
          <w:szCs w:val="20"/>
        </w:rPr>
        <w:softHyphen/>
        <w:t>ональный, международный рынки главным критерием яв</w:t>
      </w:r>
      <w:r>
        <w:rPr>
          <w:rFonts w:ascii="Times New Roman" w:hAnsi="Times New Roman"/>
          <w:b/>
          <w:i/>
          <w:sz w:val="20"/>
          <w:szCs w:val="20"/>
        </w:rPr>
        <w:softHyphen/>
        <w:t>ляется:</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степень конкурентности рынков</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экономическое назначение объектов рыночных отношений</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уровень насыщенности рынков</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г) территориальный (географический) признак  </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040. К рыночной инфраструктуре относится все перечне ниже, кроме:</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товарных бирж и биржи труда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фондовой биржи</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 xml:space="preserve">в) бюджета государства  </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г) банков и кредитных организаций</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041. К преимуществам рынка относится все перечисленное ниже, кроме:</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а) эффективного распределения и использования ресурсов</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высокой степени адаптивности к условиям производства</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в) свободы выборы продавцов и покупателей</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дифференциации населения по доходу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042. Пропорция обмена товаров на деньги – это:</w:t>
      </w:r>
    </w:p>
    <w:p w:rsidR="000A080C" w:rsidRDefault="000A080C" w:rsidP="008A0DE2">
      <w:pPr>
        <w:numPr>
          <w:ilvl w:val="0"/>
          <w:numId w:val="162"/>
        </w:numPr>
        <w:autoSpaceDN w:val="0"/>
        <w:spacing w:after="0" w:line="240" w:lineRule="auto"/>
        <w:ind w:firstLine="11"/>
        <w:rPr>
          <w:rFonts w:ascii="Times New Roman" w:hAnsi="Times New Roman"/>
          <w:sz w:val="20"/>
          <w:szCs w:val="20"/>
        </w:rPr>
      </w:pPr>
      <w:r>
        <w:rPr>
          <w:rFonts w:ascii="Times New Roman" w:hAnsi="Times New Roman"/>
          <w:sz w:val="20"/>
          <w:szCs w:val="20"/>
        </w:rPr>
        <w:t>стоимость</w:t>
      </w:r>
    </w:p>
    <w:p w:rsidR="000A080C" w:rsidRDefault="000A080C" w:rsidP="008A0DE2">
      <w:pPr>
        <w:numPr>
          <w:ilvl w:val="0"/>
          <w:numId w:val="162"/>
        </w:numPr>
        <w:autoSpaceDN w:val="0"/>
        <w:spacing w:after="0" w:line="240" w:lineRule="auto"/>
        <w:ind w:firstLine="11"/>
        <w:rPr>
          <w:rFonts w:ascii="Times New Roman" w:hAnsi="Times New Roman"/>
          <w:sz w:val="20"/>
          <w:szCs w:val="20"/>
        </w:rPr>
      </w:pPr>
      <w:r>
        <w:rPr>
          <w:rFonts w:ascii="Times New Roman" w:hAnsi="Times New Roman"/>
          <w:sz w:val="20"/>
          <w:szCs w:val="20"/>
        </w:rPr>
        <w:t>себестоимость</w:t>
      </w:r>
    </w:p>
    <w:p w:rsidR="000A080C" w:rsidRDefault="000A080C" w:rsidP="008A0DE2">
      <w:pPr>
        <w:numPr>
          <w:ilvl w:val="0"/>
          <w:numId w:val="162"/>
        </w:numPr>
        <w:autoSpaceDN w:val="0"/>
        <w:spacing w:after="0" w:line="240" w:lineRule="auto"/>
        <w:ind w:firstLine="11"/>
        <w:rPr>
          <w:rFonts w:ascii="Times New Roman" w:hAnsi="Times New Roman"/>
          <w:sz w:val="20"/>
          <w:szCs w:val="20"/>
        </w:rPr>
      </w:pPr>
      <w:r>
        <w:rPr>
          <w:rFonts w:ascii="Times New Roman" w:hAnsi="Times New Roman"/>
          <w:sz w:val="20"/>
          <w:szCs w:val="20"/>
        </w:rPr>
        <w:t xml:space="preserve">цена   </w:t>
      </w:r>
    </w:p>
    <w:p w:rsidR="000A080C" w:rsidRDefault="000A080C" w:rsidP="008A0DE2">
      <w:pPr>
        <w:numPr>
          <w:ilvl w:val="0"/>
          <w:numId w:val="162"/>
        </w:numPr>
        <w:autoSpaceDN w:val="0"/>
        <w:spacing w:after="0" w:line="240" w:lineRule="auto"/>
        <w:ind w:firstLine="11"/>
        <w:rPr>
          <w:rFonts w:ascii="Times New Roman" w:hAnsi="Times New Roman"/>
          <w:sz w:val="20"/>
          <w:szCs w:val="20"/>
        </w:rPr>
      </w:pPr>
      <w:r>
        <w:rPr>
          <w:rFonts w:ascii="Times New Roman" w:hAnsi="Times New Roman"/>
          <w:sz w:val="20"/>
          <w:szCs w:val="20"/>
        </w:rPr>
        <w:t>бартер</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043. Необходимым признаком рыночной экономики является:</w:t>
      </w:r>
    </w:p>
    <w:p w:rsidR="000A080C" w:rsidRDefault="000A080C" w:rsidP="008A0DE2">
      <w:pPr>
        <w:numPr>
          <w:ilvl w:val="0"/>
          <w:numId w:val="164"/>
        </w:numPr>
        <w:autoSpaceDN w:val="0"/>
        <w:spacing w:after="0" w:line="240" w:lineRule="auto"/>
        <w:ind w:firstLine="11"/>
        <w:rPr>
          <w:rFonts w:ascii="Times New Roman" w:hAnsi="Times New Roman"/>
          <w:sz w:val="20"/>
          <w:szCs w:val="20"/>
        </w:rPr>
      </w:pPr>
      <w:r>
        <w:rPr>
          <w:rFonts w:ascii="Times New Roman" w:hAnsi="Times New Roman"/>
          <w:sz w:val="20"/>
          <w:szCs w:val="20"/>
        </w:rPr>
        <w:t xml:space="preserve">свободное ценообразование  </w:t>
      </w:r>
    </w:p>
    <w:p w:rsidR="000A080C" w:rsidRDefault="000A080C" w:rsidP="008A0DE2">
      <w:pPr>
        <w:numPr>
          <w:ilvl w:val="0"/>
          <w:numId w:val="164"/>
        </w:numPr>
        <w:autoSpaceDN w:val="0"/>
        <w:spacing w:after="0" w:line="240" w:lineRule="auto"/>
        <w:ind w:firstLine="11"/>
        <w:rPr>
          <w:rFonts w:ascii="Times New Roman" w:hAnsi="Times New Roman"/>
          <w:sz w:val="20"/>
          <w:szCs w:val="20"/>
        </w:rPr>
      </w:pPr>
      <w:r>
        <w:rPr>
          <w:rFonts w:ascii="Times New Roman" w:hAnsi="Times New Roman"/>
          <w:sz w:val="20"/>
          <w:szCs w:val="20"/>
        </w:rPr>
        <w:t>использование новых технологий</w:t>
      </w:r>
    </w:p>
    <w:p w:rsidR="000A080C" w:rsidRDefault="000A080C" w:rsidP="008A0DE2">
      <w:pPr>
        <w:numPr>
          <w:ilvl w:val="0"/>
          <w:numId w:val="164"/>
        </w:numPr>
        <w:autoSpaceDN w:val="0"/>
        <w:spacing w:after="0" w:line="240" w:lineRule="auto"/>
        <w:ind w:firstLine="11"/>
        <w:rPr>
          <w:rFonts w:ascii="Times New Roman" w:hAnsi="Times New Roman"/>
          <w:sz w:val="20"/>
          <w:szCs w:val="20"/>
        </w:rPr>
      </w:pPr>
      <w:r>
        <w:rPr>
          <w:rFonts w:ascii="Times New Roman" w:hAnsi="Times New Roman"/>
          <w:sz w:val="20"/>
          <w:szCs w:val="20"/>
        </w:rPr>
        <w:t>высокое качество продукции</w:t>
      </w:r>
    </w:p>
    <w:p w:rsidR="000A080C" w:rsidRDefault="000A080C" w:rsidP="008A0DE2">
      <w:pPr>
        <w:numPr>
          <w:ilvl w:val="0"/>
          <w:numId w:val="164"/>
        </w:numPr>
        <w:autoSpaceDN w:val="0"/>
        <w:spacing w:after="0" w:line="240" w:lineRule="auto"/>
        <w:ind w:firstLine="11"/>
        <w:rPr>
          <w:rFonts w:ascii="Times New Roman" w:hAnsi="Times New Roman"/>
          <w:sz w:val="20"/>
          <w:szCs w:val="20"/>
        </w:rPr>
      </w:pPr>
      <w:r>
        <w:rPr>
          <w:rFonts w:ascii="Times New Roman" w:hAnsi="Times New Roman"/>
          <w:sz w:val="20"/>
          <w:szCs w:val="20"/>
        </w:rPr>
        <w:t>отсутствие дефицита продуктов питания</w:t>
      </w:r>
    </w:p>
    <w:p w:rsidR="000A080C" w:rsidRDefault="000A080C" w:rsidP="008A0DE2">
      <w:pPr>
        <w:tabs>
          <w:tab w:val="num" w:pos="0"/>
        </w:tabs>
        <w:spacing w:after="0" w:line="240" w:lineRule="auto"/>
        <w:ind w:firstLine="11"/>
        <w:jc w:val="both"/>
        <w:rPr>
          <w:rFonts w:ascii="Times New Roman" w:hAnsi="Times New Roman"/>
          <w:b/>
          <w:bCs/>
          <w:i/>
          <w:sz w:val="20"/>
          <w:szCs w:val="20"/>
        </w:rPr>
      </w:pPr>
      <w:r>
        <w:rPr>
          <w:rFonts w:ascii="Times New Roman" w:hAnsi="Times New Roman"/>
          <w:b/>
          <w:i/>
          <w:sz w:val="20"/>
          <w:szCs w:val="20"/>
        </w:rPr>
        <w:t xml:space="preserve">044. </w:t>
      </w:r>
      <w:r>
        <w:rPr>
          <w:rFonts w:ascii="Times New Roman" w:hAnsi="Times New Roman"/>
          <w:b/>
          <w:bCs/>
          <w:i/>
          <w:sz w:val="20"/>
          <w:szCs w:val="20"/>
        </w:rPr>
        <w:t xml:space="preserve"> При характеристике рыночных структур решающее значение имеют:</w:t>
      </w:r>
    </w:p>
    <w:p w:rsidR="000A080C" w:rsidRDefault="000A080C" w:rsidP="008A0DE2">
      <w:pPr>
        <w:pStyle w:val="msonormalbullet2gifbullet1gif"/>
        <w:numPr>
          <w:ilvl w:val="0"/>
          <w:numId w:val="166"/>
        </w:numPr>
        <w:tabs>
          <w:tab w:val="num" w:pos="0"/>
        </w:tabs>
        <w:spacing w:before="0" w:beforeAutospacing="0" w:after="0"/>
        <w:ind w:firstLine="11"/>
        <w:jc w:val="both"/>
        <w:rPr>
          <w:sz w:val="20"/>
          <w:szCs w:val="20"/>
        </w:rPr>
      </w:pPr>
      <w:r>
        <w:rPr>
          <w:sz w:val="20"/>
          <w:szCs w:val="20"/>
        </w:rPr>
        <w:t>число фирм, их размеры и условия вступления в отрасль и на рынок и выход из него</w:t>
      </w:r>
    </w:p>
    <w:p w:rsidR="000A080C" w:rsidRDefault="000A080C" w:rsidP="008A0DE2">
      <w:pPr>
        <w:pStyle w:val="msonormalbullet2gifbullet2gif"/>
        <w:numPr>
          <w:ilvl w:val="0"/>
          <w:numId w:val="166"/>
        </w:numPr>
        <w:tabs>
          <w:tab w:val="num" w:pos="0"/>
        </w:tabs>
        <w:spacing w:before="0" w:beforeAutospacing="0" w:after="0"/>
        <w:ind w:firstLine="11"/>
        <w:jc w:val="both"/>
        <w:rPr>
          <w:sz w:val="20"/>
          <w:szCs w:val="20"/>
        </w:rPr>
      </w:pPr>
      <w:r>
        <w:rPr>
          <w:sz w:val="20"/>
          <w:szCs w:val="20"/>
        </w:rPr>
        <w:t>тип продукции, контроль над ценой</w:t>
      </w:r>
    </w:p>
    <w:p w:rsidR="000A080C" w:rsidRDefault="000A080C" w:rsidP="008A0DE2">
      <w:pPr>
        <w:pStyle w:val="msonormalbullet2gifbullet2gif"/>
        <w:numPr>
          <w:ilvl w:val="0"/>
          <w:numId w:val="166"/>
        </w:numPr>
        <w:tabs>
          <w:tab w:val="num" w:pos="0"/>
        </w:tabs>
        <w:spacing w:before="0" w:beforeAutospacing="0" w:after="0"/>
        <w:ind w:firstLine="11"/>
        <w:jc w:val="both"/>
        <w:rPr>
          <w:sz w:val="20"/>
          <w:szCs w:val="20"/>
        </w:rPr>
      </w:pPr>
      <w:r>
        <w:rPr>
          <w:sz w:val="20"/>
          <w:szCs w:val="20"/>
        </w:rPr>
        <w:t>тип конкуренции и доступность информации</w:t>
      </w:r>
    </w:p>
    <w:p w:rsidR="000A080C" w:rsidRDefault="000A080C" w:rsidP="008A0DE2">
      <w:pPr>
        <w:pStyle w:val="msonormalbullet2gifbullet3gif"/>
        <w:numPr>
          <w:ilvl w:val="0"/>
          <w:numId w:val="166"/>
        </w:numPr>
        <w:tabs>
          <w:tab w:val="num" w:pos="0"/>
        </w:tabs>
        <w:spacing w:before="0" w:beforeAutospacing="0" w:after="0"/>
        <w:ind w:firstLine="11"/>
        <w:jc w:val="both"/>
        <w:rPr>
          <w:sz w:val="20"/>
          <w:szCs w:val="20"/>
        </w:rPr>
      </w:pPr>
      <w:r>
        <w:rPr>
          <w:sz w:val="20"/>
          <w:szCs w:val="20"/>
        </w:rPr>
        <w:t xml:space="preserve">все перечисленное  </w:t>
      </w:r>
    </w:p>
    <w:p w:rsidR="000A080C" w:rsidRDefault="000A080C" w:rsidP="008A0DE2">
      <w:pPr>
        <w:shd w:val="clear" w:color="auto" w:fill="FFFFFF"/>
        <w:snapToGrid w:val="0"/>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 045. К рыночной инфраструктуре относится:</w:t>
      </w:r>
    </w:p>
    <w:p w:rsidR="000A080C" w:rsidRDefault="000A080C" w:rsidP="008A0DE2">
      <w:pPr>
        <w:widowControl w:val="0"/>
        <w:numPr>
          <w:ilvl w:val="0"/>
          <w:numId w:val="168"/>
        </w:numPr>
        <w:shd w:val="clear" w:color="auto" w:fill="FFFFFF"/>
        <w:autoSpaceDN w:val="0"/>
        <w:snapToGrid w:val="0"/>
        <w:spacing w:after="0" w:line="240" w:lineRule="auto"/>
        <w:ind w:firstLine="11"/>
        <w:jc w:val="both"/>
        <w:rPr>
          <w:rFonts w:ascii="Times New Roman" w:hAnsi="Times New Roman"/>
          <w:sz w:val="20"/>
          <w:szCs w:val="20"/>
        </w:rPr>
      </w:pPr>
      <w:r>
        <w:rPr>
          <w:rFonts w:ascii="Times New Roman" w:hAnsi="Times New Roman"/>
          <w:sz w:val="20"/>
          <w:szCs w:val="20"/>
        </w:rPr>
        <w:t>товарные биржи и биржи труда</w:t>
      </w:r>
    </w:p>
    <w:p w:rsidR="000A080C" w:rsidRDefault="000A080C" w:rsidP="008A0DE2">
      <w:pPr>
        <w:widowControl w:val="0"/>
        <w:numPr>
          <w:ilvl w:val="0"/>
          <w:numId w:val="168"/>
        </w:numPr>
        <w:shd w:val="clear" w:color="auto" w:fill="FFFFFF"/>
        <w:autoSpaceDN w:val="0"/>
        <w:snapToGrid w:val="0"/>
        <w:spacing w:after="0" w:line="240" w:lineRule="auto"/>
        <w:ind w:firstLine="11"/>
        <w:jc w:val="both"/>
        <w:rPr>
          <w:rFonts w:ascii="Times New Roman" w:hAnsi="Times New Roman"/>
          <w:sz w:val="20"/>
          <w:szCs w:val="20"/>
          <w:lang w:val="en-US"/>
        </w:rPr>
      </w:pPr>
      <w:r>
        <w:rPr>
          <w:rFonts w:ascii="Times New Roman" w:hAnsi="Times New Roman"/>
          <w:sz w:val="20"/>
          <w:szCs w:val="20"/>
          <w:lang w:val="en-US"/>
        </w:rPr>
        <w:t>фондов</w:t>
      </w:r>
      <w:r>
        <w:rPr>
          <w:rFonts w:ascii="Times New Roman" w:hAnsi="Times New Roman"/>
          <w:sz w:val="20"/>
          <w:szCs w:val="20"/>
        </w:rPr>
        <w:t xml:space="preserve">ые </w:t>
      </w:r>
      <w:r>
        <w:rPr>
          <w:rFonts w:ascii="Times New Roman" w:hAnsi="Times New Roman"/>
          <w:sz w:val="20"/>
          <w:szCs w:val="20"/>
          <w:lang w:val="en-US"/>
        </w:rPr>
        <w:t>биржи</w:t>
      </w:r>
    </w:p>
    <w:p w:rsidR="000A080C" w:rsidRDefault="000A080C" w:rsidP="008A0DE2">
      <w:pPr>
        <w:widowControl w:val="0"/>
        <w:numPr>
          <w:ilvl w:val="0"/>
          <w:numId w:val="168"/>
        </w:numPr>
        <w:shd w:val="clear" w:color="auto" w:fill="FFFFFF"/>
        <w:autoSpaceDN w:val="0"/>
        <w:snapToGrid w:val="0"/>
        <w:spacing w:after="0" w:line="240" w:lineRule="auto"/>
        <w:ind w:firstLine="11"/>
        <w:jc w:val="both"/>
        <w:rPr>
          <w:rFonts w:ascii="Times New Roman" w:hAnsi="Times New Roman"/>
          <w:sz w:val="20"/>
          <w:szCs w:val="20"/>
          <w:lang w:val="en-US"/>
        </w:rPr>
      </w:pPr>
      <w:r>
        <w:rPr>
          <w:rFonts w:ascii="Times New Roman" w:hAnsi="Times New Roman"/>
          <w:sz w:val="20"/>
          <w:szCs w:val="20"/>
          <w:lang w:val="en-US"/>
        </w:rPr>
        <w:t>банк</w:t>
      </w:r>
      <w:r>
        <w:rPr>
          <w:rFonts w:ascii="Times New Roman" w:hAnsi="Times New Roman"/>
          <w:sz w:val="20"/>
          <w:szCs w:val="20"/>
        </w:rPr>
        <w:t xml:space="preserve">и </w:t>
      </w:r>
      <w:r>
        <w:rPr>
          <w:rFonts w:ascii="Times New Roman" w:hAnsi="Times New Roman"/>
          <w:sz w:val="20"/>
          <w:szCs w:val="20"/>
          <w:lang w:val="en-US"/>
        </w:rPr>
        <w:t>и кредитны</w:t>
      </w:r>
      <w:r>
        <w:rPr>
          <w:rFonts w:ascii="Times New Roman" w:hAnsi="Times New Roman"/>
          <w:sz w:val="20"/>
          <w:szCs w:val="20"/>
        </w:rPr>
        <w:t>е</w:t>
      </w:r>
      <w:r>
        <w:rPr>
          <w:rFonts w:ascii="Times New Roman" w:hAnsi="Times New Roman"/>
          <w:sz w:val="20"/>
          <w:szCs w:val="20"/>
          <w:lang w:val="en-US"/>
        </w:rPr>
        <w:t xml:space="preserve"> организаци</w:t>
      </w:r>
      <w:r>
        <w:rPr>
          <w:rFonts w:ascii="Times New Roman" w:hAnsi="Times New Roman"/>
          <w:sz w:val="20"/>
          <w:szCs w:val="20"/>
        </w:rPr>
        <w:t>и</w:t>
      </w:r>
    </w:p>
    <w:p w:rsidR="000A080C" w:rsidRDefault="000A080C" w:rsidP="008A0DE2">
      <w:pPr>
        <w:widowControl w:val="0"/>
        <w:numPr>
          <w:ilvl w:val="0"/>
          <w:numId w:val="168"/>
        </w:numPr>
        <w:shd w:val="clear" w:color="auto" w:fill="FFFFFF"/>
        <w:autoSpaceDN w:val="0"/>
        <w:snapToGrid w:val="0"/>
        <w:spacing w:after="0" w:line="240" w:lineRule="auto"/>
        <w:ind w:firstLine="11"/>
        <w:jc w:val="both"/>
        <w:rPr>
          <w:rFonts w:ascii="Times New Roman" w:hAnsi="Times New Roman"/>
          <w:sz w:val="20"/>
          <w:szCs w:val="20"/>
          <w:lang w:val="en-US"/>
        </w:rPr>
      </w:pPr>
      <w:r>
        <w:rPr>
          <w:rFonts w:ascii="Times New Roman" w:hAnsi="Times New Roman"/>
          <w:sz w:val="20"/>
          <w:szCs w:val="20"/>
        </w:rPr>
        <w:t xml:space="preserve">все перечисленное   </w:t>
      </w:r>
    </w:p>
    <w:p w:rsidR="000A080C" w:rsidRDefault="000A080C" w:rsidP="008A0DE2">
      <w:pPr>
        <w:autoSpaceDE w:val="0"/>
        <w:adjustRightInd w:val="0"/>
        <w:spacing w:after="0" w:line="240" w:lineRule="auto"/>
        <w:ind w:firstLine="11"/>
        <w:rPr>
          <w:rFonts w:ascii="Times New Roman" w:hAnsi="Times New Roman"/>
          <w:sz w:val="24"/>
          <w:szCs w:val="24"/>
        </w:rPr>
      </w:pPr>
    </w:p>
    <w:p w:rsidR="000A080C" w:rsidRDefault="000A080C" w:rsidP="008A0DE2">
      <w:pPr>
        <w:pStyle w:val="Textbody"/>
        <w:spacing w:after="0"/>
        <w:ind w:firstLine="11"/>
        <w:jc w:val="center"/>
        <w:rPr>
          <w:rFonts w:cs="Times New Roman"/>
          <w:b/>
          <w:bCs/>
          <w:i/>
          <w:iCs/>
          <w:lang w:val="ru-RU"/>
        </w:rPr>
      </w:pPr>
      <w:r>
        <w:rPr>
          <w:rFonts w:cs="Times New Roman"/>
          <w:b/>
          <w:bCs/>
          <w:i/>
          <w:iCs/>
          <w:lang w:val="ru-RU"/>
        </w:rPr>
        <w:t>Тема 4. Механизм функционирования рынка</w:t>
      </w:r>
    </w:p>
    <w:p w:rsidR="000A080C" w:rsidRDefault="000A080C" w:rsidP="008A0DE2">
      <w:pPr>
        <w:pStyle w:val="Textbody"/>
        <w:spacing w:after="0"/>
        <w:ind w:firstLine="11"/>
        <w:jc w:val="center"/>
        <w:rPr>
          <w:rFonts w:cs="Times New Roman"/>
          <w:b/>
          <w:bCs/>
          <w:i/>
          <w:iCs/>
          <w:lang w:val="ru-RU"/>
        </w:rPr>
      </w:pPr>
      <w:r>
        <w:rPr>
          <w:rFonts w:cs="Times New Roman"/>
          <w:b/>
          <w:i/>
        </w:rPr>
        <w:t>План семинарского занятия</w:t>
      </w:r>
    </w:p>
    <w:p w:rsidR="000A080C" w:rsidRDefault="000A080C" w:rsidP="008A0DE2">
      <w:pPr>
        <w:pStyle w:val="Textbody"/>
        <w:numPr>
          <w:ilvl w:val="0"/>
          <w:numId w:val="170"/>
        </w:numPr>
        <w:spacing w:after="0"/>
        <w:ind w:firstLine="11"/>
        <w:jc w:val="both"/>
        <w:rPr>
          <w:rFonts w:ascii="Times New Roman" w:hAnsi="Times New Roman" w:cs="Times New Roman"/>
          <w:lang w:val="ru-RU"/>
        </w:rPr>
      </w:pPr>
      <w:r>
        <w:rPr>
          <w:rFonts w:ascii="Times New Roman" w:hAnsi="Times New Roman" w:cs="Times New Roman"/>
          <w:lang w:val="ru-RU"/>
        </w:rPr>
        <w:t>Сущность и элементы рыночного механизма</w:t>
      </w:r>
    </w:p>
    <w:p w:rsidR="000A080C" w:rsidRDefault="000A080C" w:rsidP="008A0DE2">
      <w:pPr>
        <w:pStyle w:val="Textbody"/>
        <w:numPr>
          <w:ilvl w:val="0"/>
          <w:numId w:val="170"/>
        </w:numPr>
        <w:spacing w:after="0"/>
        <w:ind w:firstLine="11"/>
        <w:jc w:val="both"/>
        <w:rPr>
          <w:rFonts w:ascii="Times New Roman" w:hAnsi="Times New Roman" w:cs="Times New Roman"/>
          <w:lang w:val="ru-RU"/>
        </w:rPr>
      </w:pPr>
      <w:r>
        <w:rPr>
          <w:rFonts w:ascii="Times New Roman" w:hAnsi="Times New Roman" w:cs="Times New Roman"/>
          <w:lang w:val="ru-RU"/>
        </w:rPr>
        <w:t>Спрос: сущность, факторы и кривая. Эластичность спроса</w:t>
      </w:r>
    </w:p>
    <w:p w:rsidR="000A080C" w:rsidRDefault="000A080C" w:rsidP="008A0DE2">
      <w:pPr>
        <w:pStyle w:val="Textbody"/>
        <w:numPr>
          <w:ilvl w:val="0"/>
          <w:numId w:val="170"/>
        </w:numPr>
        <w:spacing w:after="0"/>
        <w:ind w:firstLine="11"/>
        <w:jc w:val="both"/>
        <w:rPr>
          <w:rFonts w:ascii="Times New Roman" w:hAnsi="Times New Roman" w:cs="Times New Roman"/>
          <w:lang w:val="ru-RU"/>
        </w:rPr>
      </w:pPr>
      <w:r>
        <w:rPr>
          <w:rFonts w:ascii="Times New Roman" w:hAnsi="Times New Roman" w:cs="Times New Roman"/>
          <w:lang w:val="ru-RU"/>
        </w:rPr>
        <w:t>Предложение: сущность, факторы и кривая. Эластичность предложения</w:t>
      </w:r>
    </w:p>
    <w:p w:rsidR="000A080C" w:rsidRDefault="000A080C" w:rsidP="008A0DE2">
      <w:pPr>
        <w:pStyle w:val="Textbody"/>
        <w:numPr>
          <w:ilvl w:val="0"/>
          <w:numId w:val="170"/>
        </w:numPr>
        <w:spacing w:after="0"/>
        <w:ind w:firstLine="11"/>
        <w:jc w:val="both"/>
        <w:rPr>
          <w:rFonts w:ascii="Times New Roman" w:hAnsi="Times New Roman" w:cs="Times New Roman"/>
        </w:rPr>
      </w:pPr>
      <w:r>
        <w:rPr>
          <w:rFonts w:ascii="Times New Roman" w:hAnsi="Times New Roman" w:cs="Times New Roman"/>
          <w:lang w:val="ru-RU"/>
        </w:rPr>
        <w:t>Рыночное равновесие и его виды</w:t>
      </w:r>
      <w:r>
        <w:rPr>
          <w:rFonts w:ascii="Times New Roman" w:hAnsi="Times New Roman" w:cs="Times New Roman"/>
        </w:rPr>
        <w:t> </w:t>
      </w:r>
    </w:p>
    <w:p w:rsidR="000A080C" w:rsidRDefault="000A080C" w:rsidP="008A0DE2">
      <w:pPr>
        <w:pStyle w:val="Textbody"/>
        <w:numPr>
          <w:ilvl w:val="0"/>
          <w:numId w:val="170"/>
        </w:numPr>
        <w:spacing w:after="0"/>
        <w:ind w:firstLine="11"/>
        <w:jc w:val="both"/>
        <w:rPr>
          <w:rFonts w:ascii="Times New Roman" w:hAnsi="Times New Roman" w:cs="Times New Roman"/>
        </w:rPr>
      </w:pPr>
      <w:r>
        <w:rPr>
          <w:rFonts w:ascii="Times New Roman" w:hAnsi="Times New Roman" w:cs="Times New Roman"/>
          <w:lang w:val="ru-RU"/>
        </w:rPr>
        <w:t>Понятие, функции и конкуренции. Типы рыночных структур.</w:t>
      </w:r>
    </w:p>
    <w:p w:rsidR="000A080C" w:rsidRDefault="000A080C" w:rsidP="008A0DE2">
      <w:pPr>
        <w:pStyle w:val="Textbody"/>
        <w:spacing w:after="0"/>
        <w:ind w:firstLine="11"/>
        <w:jc w:val="both"/>
        <w:rPr>
          <w:rFonts w:ascii="Times New Roman" w:hAnsi="Times New Roman" w:cs="Times New Roman"/>
        </w:rPr>
      </w:pPr>
    </w:p>
    <w:p w:rsidR="000A080C" w:rsidRDefault="000A080C" w:rsidP="008A0DE2">
      <w:pPr>
        <w:pStyle w:val="NormalWeb"/>
        <w:spacing w:before="0" w:beforeAutospacing="0" w:after="0" w:afterAutospacing="0"/>
        <w:ind w:firstLine="11"/>
        <w:jc w:val="center"/>
        <w:rPr>
          <w:rFonts w:ascii="Calibri" w:hAnsi="Calibri"/>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172"/>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5</w:t>
      </w:r>
    </w:p>
    <w:p w:rsidR="000A080C" w:rsidRDefault="000A080C" w:rsidP="008A0DE2">
      <w:pPr>
        <w:pStyle w:val="NoSpacing"/>
        <w:numPr>
          <w:ilvl w:val="0"/>
          <w:numId w:val="172"/>
        </w:numPr>
        <w:tabs>
          <w:tab w:val="left" w:pos="0"/>
          <w:tab w:val="left" w:pos="284"/>
        </w:tabs>
        <w:jc w:val="both"/>
      </w:pPr>
      <w:r>
        <w:t>Экономическая теория.  Под ред. Николаевой И.П. 2-е изд., перераб. и доп. - М.: Юнити-Дана, 2008.-Гл.4,5</w:t>
      </w:r>
    </w:p>
    <w:p w:rsidR="000A080C" w:rsidRDefault="000A080C" w:rsidP="008A0DE2">
      <w:pPr>
        <w:numPr>
          <w:ilvl w:val="0"/>
          <w:numId w:val="172"/>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Гл.4,8,9</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174"/>
        </w:numPr>
        <w:tabs>
          <w:tab w:val="left" w:pos="0"/>
          <w:tab w:val="left" w:pos="284"/>
        </w:tabs>
        <w:jc w:val="both"/>
      </w:pPr>
      <w:r>
        <w:t>Курс экономики // Под ред. Б.А. Райзберга Б.А., Е.Б. Стародубцевой Е.Б. - М.: ИНФРА-М, 2014. – Гл.4</w:t>
      </w:r>
    </w:p>
    <w:p w:rsidR="000A080C" w:rsidRDefault="000A080C" w:rsidP="008A0DE2">
      <w:pPr>
        <w:widowControl w:val="0"/>
        <w:numPr>
          <w:ilvl w:val="0"/>
          <w:numId w:val="174"/>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Бардовский В.П., Рудакова О.В., Самородова Е.М. Экономика 2011. - М.: ИД Форум, Инфра-М, 2011. – Гл. 3</w:t>
      </w:r>
    </w:p>
    <w:p w:rsidR="000A080C" w:rsidRDefault="000A080C" w:rsidP="008A0DE2">
      <w:pPr>
        <w:widowControl w:val="0"/>
        <w:numPr>
          <w:ilvl w:val="0"/>
          <w:numId w:val="174"/>
        </w:numPr>
        <w:shd w:val="clear" w:color="auto" w:fill="FFFFFF"/>
        <w:suppressAutoHyphens/>
        <w:autoSpaceDN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Гребнев Л.</w:t>
      </w:r>
      <w:r>
        <w:rPr>
          <w:rFonts w:ascii="Times New Roman" w:hAnsi="Times New Roman"/>
          <w:sz w:val="24"/>
          <w:szCs w:val="24"/>
          <w:lang w:eastAsia="ru-RU"/>
        </w:rPr>
        <w:t> Крест Маршалла: Альтернативное обоснование и смежные вопросы // Вопросы экономики, 2013. - №2</w:t>
      </w:r>
    </w:p>
    <w:p w:rsidR="000A080C" w:rsidRDefault="000A080C" w:rsidP="008A0DE2">
      <w:pPr>
        <w:pStyle w:val="NoSpacing"/>
        <w:numPr>
          <w:ilvl w:val="0"/>
          <w:numId w:val="174"/>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13" w:history="1">
        <w:r>
          <w:rPr>
            <w:rStyle w:val="Hyperlink"/>
          </w:rPr>
          <w:t>http://www.studmedlib.ru</w:t>
        </w:r>
      </w:hyperlink>
    </w:p>
    <w:p w:rsidR="000A080C" w:rsidRDefault="000A080C" w:rsidP="008A0DE2">
      <w:pPr>
        <w:widowControl w:val="0"/>
        <w:numPr>
          <w:ilvl w:val="0"/>
          <w:numId w:val="174"/>
        </w:numPr>
        <w:shd w:val="clear" w:color="auto" w:fill="FFFFFF"/>
        <w:suppressAutoHyphens/>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Булатов А.С. Экономика // </w:t>
      </w:r>
      <w:hyperlink r:id="rId14" w:anchor="143" w:history="1">
        <w:r>
          <w:rPr>
            <w:rStyle w:val="Hyperlink"/>
            <w:sz w:val="24"/>
            <w:szCs w:val="24"/>
          </w:rPr>
          <w:t>http://www.be5.biz/service/map.htm#143</w:t>
        </w:r>
      </w:hyperlink>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1"/>
          <w:numId w:val="170"/>
        </w:numPr>
        <w:spacing w:after="0"/>
        <w:jc w:val="both"/>
        <w:rPr>
          <w:rFonts w:ascii="Times New Roman" w:hAnsi="Times New Roman" w:cs="Times New Roman"/>
        </w:rPr>
      </w:pPr>
      <w:r>
        <w:rPr>
          <w:rFonts w:ascii="Times New Roman" w:hAnsi="Times New Roman" w:cs="Times New Roman"/>
        </w:rPr>
        <w:t xml:space="preserve">Какие причины лежат в основе закона спроса? </w:t>
      </w:r>
    </w:p>
    <w:p w:rsidR="000A080C" w:rsidRDefault="000A080C" w:rsidP="008A0DE2">
      <w:pPr>
        <w:pStyle w:val="Textbody"/>
        <w:numPr>
          <w:ilvl w:val="1"/>
          <w:numId w:val="170"/>
        </w:numPr>
        <w:spacing w:after="0"/>
        <w:jc w:val="both"/>
        <w:rPr>
          <w:rFonts w:ascii="Times New Roman" w:hAnsi="Times New Roman" w:cs="Times New Roman"/>
        </w:rPr>
      </w:pPr>
      <w:r>
        <w:rPr>
          <w:rFonts w:ascii="Times New Roman" w:hAnsi="Times New Roman" w:cs="Times New Roman"/>
        </w:rPr>
        <w:t xml:space="preserve">Какие неценовые факторы изменяют спрос и как это изменение отражается на положении кривой спроса? </w:t>
      </w:r>
    </w:p>
    <w:p w:rsidR="000A080C" w:rsidRDefault="000A080C" w:rsidP="008A0DE2">
      <w:pPr>
        <w:pStyle w:val="Textbody"/>
        <w:numPr>
          <w:ilvl w:val="1"/>
          <w:numId w:val="170"/>
        </w:numPr>
        <w:spacing w:after="0"/>
        <w:jc w:val="both"/>
        <w:rPr>
          <w:rFonts w:ascii="Times New Roman" w:hAnsi="Times New Roman" w:cs="Times New Roman"/>
        </w:rPr>
      </w:pPr>
      <w:r>
        <w:rPr>
          <w:rFonts w:ascii="Times New Roman" w:hAnsi="Times New Roman" w:cs="Times New Roman"/>
        </w:rPr>
        <w:t xml:space="preserve">Что случится с кривой спроса на говядину при повышении цены на свинину? </w:t>
      </w:r>
    </w:p>
    <w:p w:rsidR="000A080C" w:rsidRDefault="000A080C" w:rsidP="008A0DE2">
      <w:pPr>
        <w:pStyle w:val="Textbody"/>
        <w:numPr>
          <w:ilvl w:val="1"/>
          <w:numId w:val="170"/>
        </w:numPr>
        <w:spacing w:after="0"/>
        <w:jc w:val="both"/>
        <w:rPr>
          <w:rFonts w:ascii="Times New Roman" w:hAnsi="Times New Roman" w:cs="Times New Roman"/>
        </w:rPr>
      </w:pPr>
      <w:r>
        <w:rPr>
          <w:rFonts w:ascii="Times New Roman" w:hAnsi="Times New Roman" w:cs="Times New Roman"/>
        </w:rPr>
        <w:t xml:space="preserve">Как изменится спрос на кофеварки при повышении цены на кофе? </w:t>
      </w:r>
    </w:p>
    <w:p w:rsidR="000A080C" w:rsidRDefault="000A080C" w:rsidP="008A0DE2">
      <w:pPr>
        <w:pStyle w:val="Textbody"/>
        <w:numPr>
          <w:ilvl w:val="1"/>
          <w:numId w:val="170"/>
        </w:numPr>
        <w:spacing w:after="0"/>
        <w:jc w:val="both"/>
        <w:rPr>
          <w:rFonts w:ascii="Times New Roman" w:hAnsi="Times New Roman" w:cs="Times New Roman"/>
        </w:rPr>
      </w:pPr>
      <w:r>
        <w:rPr>
          <w:rFonts w:ascii="Times New Roman" w:hAnsi="Times New Roman" w:cs="Times New Roman"/>
        </w:rPr>
        <w:t xml:space="preserve">Какую взаимосвязь отражает закон предложения? </w:t>
      </w:r>
    </w:p>
    <w:p w:rsidR="000A080C" w:rsidRDefault="000A080C" w:rsidP="008A0DE2">
      <w:pPr>
        <w:pStyle w:val="Textbody"/>
        <w:numPr>
          <w:ilvl w:val="0"/>
          <w:numId w:val="170"/>
        </w:numPr>
        <w:spacing w:after="0"/>
        <w:jc w:val="both"/>
        <w:rPr>
          <w:rFonts w:ascii="Times New Roman" w:hAnsi="Times New Roman" w:cs="Times New Roman"/>
        </w:rPr>
      </w:pPr>
      <w:r>
        <w:rPr>
          <w:rFonts w:ascii="Times New Roman" w:hAnsi="Times New Roman" w:cs="Times New Roman"/>
        </w:rPr>
        <w:t xml:space="preserve">Как повлияет повышение цены на </w:t>
      </w:r>
      <w:r>
        <w:rPr>
          <w:rFonts w:ascii="Times New Roman" w:hAnsi="Times New Roman" w:cs="Times New Roman"/>
          <w:lang w:val="ru-RU"/>
        </w:rPr>
        <w:t xml:space="preserve">процессоры </w:t>
      </w:r>
      <w:r>
        <w:rPr>
          <w:rFonts w:ascii="Times New Roman" w:hAnsi="Times New Roman" w:cs="Times New Roman"/>
        </w:rPr>
        <w:t xml:space="preserve">на предложение </w:t>
      </w:r>
      <w:r>
        <w:rPr>
          <w:rFonts w:ascii="Times New Roman" w:hAnsi="Times New Roman" w:cs="Times New Roman"/>
          <w:lang w:val="ru-RU"/>
        </w:rPr>
        <w:t>мониторов</w:t>
      </w:r>
      <w:r>
        <w:rPr>
          <w:rFonts w:ascii="Times New Roman" w:hAnsi="Times New Roman" w:cs="Times New Roman"/>
        </w:rPr>
        <w:t xml:space="preserve">? </w:t>
      </w:r>
    </w:p>
    <w:p w:rsidR="000A080C" w:rsidRDefault="000A080C" w:rsidP="008A0DE2">
      <w:pPr>
        <w:pStyle w:val="Textbody"/>
        <w:numPr>
          <w:ilvl w:val="0"/>
          <w:numId w:val="170"/>
        </w:numPr>
        <w:spacing w:after="0"/>
        <w:jc w:val="both"/>
        <w:rPr>
          <w:rFonts w:ascii="Times New Roman" w:hAnsi="Times New Roman" w:cs="Times New Roman"/>
        </w:rPr>
      </w:pPr>
      <w:r>
        <w:rPr>
          <w:rFonts w:ascii="Times New Roman" w:hAnsi="Times New Roman" w:cs="Times New Roman"/>
        </w:rPr>
        <w:t xml:space="preserve">Как и почему изменяется эластичность спроса и предложения по мере увеличения временного периода? </w:t>
      </w:r>
    </w:p>
    <w:p w:rsidR="000A080C" w:rsidRDefault="000A080C" w:rsidP="008A0DE2">
      <w:pPr>
        <w:pStyle w:val="Textbody"/>
        <w:numPr>
          <w:ilvl w:val="0"/>
          <w:numId w:val="170"/>
        </w:numPr>
        <w:spacing w:after="0"/>
        <w:jc w:val="both"/>
        <w:rPr>
          <w:rFonts w:ascii="Times New Roman" w:hAnsi="Times New Roman" w:cs="Times New Roman"/>
        </w:rPr>
      </w:pPr>
      <w:r>
        <w:rPr>
          <w:rFonts w:ascii="Times New Roman" w:hAnsi="Times New Roman" w:cs="Times New Roman"/>
        </w:rPr>
        <w:t xml:space="preserve">Что определяет «цена равновесия»? </w:t>
      </w:r>
    </w:p>
    <w:p w:rsidR="000A080C" w:rsidRDefault="000A080C" w:rsidP="008A0DE2">
      <w:pPr>
        <w:pStyle w:val="Textbody"/>
        <w:numPr>
          <w:ilvl w:val="0"/>
          <w:numId w:val="170"/>
        </w:numPr>
        <w:spacing w:after="0"/>
        <w:jc w:val="both"/>
        <w:rPr>
          <w:rFonts w:ascii="Times New Roman" w:hAnsi="Times New Roman" w:cs="Times New Roman"/>
        </w:rPr>
      </w:pPr>
      <w:r>
        <w:rPr>
          <w:rFonts w:ascii="Times New Roman" w:hAnsi="Times New Roman" w:cs="Times New Roman"/>
        </w:rPr>
        <w:t xml:space="preserve">Какие методы конкурентной борьбы используются в рыночной экономике? </w:t>
      </w:r>
    </w:p>
    <w:p w:rsidR="000A080C" w:rsidRDefault="000A080C" w:rsidP="008A0DE2">
      <w:pPr>
        <w:pStyle w:val="Textbody"/>
        <w:numPr>
          <w:ilvl w:val="0"/>
          <w:numId w:val="170"/>
        </w:numPr>
        <w:spacing w:after="0"/>
        <w:jc w:val="both"/>
        <w:rPr>
          <w:rFonts w:ascii="Times New Roman" w:hAnsi="Times New Roman" w:cs="Times New Roman"/>
        </w:rPr>
      </w:pPr>
      <w:r>
        <w:rPr>
          <w:rFonts w:ascii="Times New Roman" w:hAnsi="Times New Roman" w:cs="Times New Roman"/>
          <w:lang w:val="ru-RU"/>
        </w:rPr>
        <w:t>Что представляет собой ценовая дискриминация?</w:t>
      </w:r>
    </w:p>
    <w:p w:rsidR="000A080C" w:rsidRDefault="000A080C" w:rsidP="008A0DE2">
      <w:pPr>
        <w:pStyle w:val="Textbody"/>
        <w:spacing w:after="0"/>
        <w:jc w:val="both"/>
        <w:rPr>
          <w:rFonts w:cs="Times New Roman"/>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1"/>
          <w:numId w:val="176"/>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Влияние ценовых и неценовых факторов на спрос в современной  России</w:t>
      </w:r>
    </w:p>
    <w:p w:rsidR="000A080C" w:rsidRDefault="000A080C" w:rsidP="008A0DE2">
      <w:pPr>
        <w:numPr>
          <w:ilvl w:val="1"/>
          <w:numId w:val="176"/>
        </w:numPr>
        <w:autoSpaceDN w:val="0"/>
        <w:spacing w:after="0" w:line="240" w:lineRule="auto"/>
        <w:ind w:firstLine="11"/>
        <w:jc w:val="both"/>
        <w:rPr>
          <w:rFonts w:ascii="Times New Roman" w:hAnsi="Times New Roman"/>
          <w:sz w:val="24"/>
          <w:szCs w:val="24"/>
          <w:lang w:bidi="fa-IR"/>
        </w:rPr>
      </w:pPr>
      <w:r>
        <w:rPr>
          <w:rFonts w:ascii="Times New Roman" w:hAnsi="Times New Roman"/>
          <w:sz w:val="24"/>
          <w:szCs w:val="24"/>
        </w:rPr>
        <w:t>Конкуренция: ее место и роль в рыночной экономике</w:t>
      </w:r>
    </w:p>
    <w:p w:rsidR="000A080C" w:rsidRDefault="000A080C" w:rsidP="008A0DE2">
      <w:pPr>
        <w:numPr>
          <w:ilvl w:val="1"/>
          <w:numId w:val="176"/>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Виды рыночной конкуренции</w:t>
      </w:r>
    </w:p>
    <w:p w:rsidR="000A080C" w:rsidRDefault="000A080C" w:rsidP="008A0DE2">
      <w:pPr>
        <w:numPr>
          <w:ilvl w:val="1"/>
          <w:numId w:val="176"/>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Антимонопольная политика государства в современной России</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046. Вследствие закона спроса при увеличении цены:</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а) увеличивается количество продавцов</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б) увеличивается количество покупателей</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 xml:space="preserve">в) снижается количество товара, которое хотели бы приобрести покупатели  </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г) снижается количество товара, которое хотели бы продать производители</w:t>
      </w:r>
    </w:p>
    <w:p w:rsidR="000A080C" w:rsidRDefault="000A080C" w:rsidP="008A0DE2">
      <w:pPr>
        <w:tabs>
          <w:tab w:val="left" w:pos="1695"/>
        </w:tabs>
        <w:spacing w:after="0" w:line="240" w:lineRule="auto"/>
        <w:ind w:firstLine="11"/>
        <w:jc w:val="both"/>
        <w:rPr>
          <w:rFonts w:ascii="Times New Roman" w:hAnsi="Times New Roman"/>
          <w:b/>
          <w:i/>
          <w:sz w:val="20"/>
          <w:szCs w:val="20"/>
        </w:rPr>
      </w:pPr>
      <w:r>
        <w:rPr>
          <w:rFonts w:ascii="Times New Roman" w:hAnsi="Times New Roman"/>
          <w:b/>
          <w:i/>
          <w:sz w:val="20"/>
          <w:szCs w:val="20"/>
        </w:rPr>
        <w:t>047. При снижении цены на 2% величина спроса увеличивается на 3%. Чему равна эластичность спроса?</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а)  1/3</w:t>
      </w:r>
      <w:r>
        <w:rPr>
          <w:rFonts w:ascii="Times New Roman" w:hAnsi="Times New Roman"/>
          <w:sz w:val="20"/>
          <w:szCs w:val="20"/>
        </w:rPr>
        <w:tab/>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б)  2/3</w:t>
      </w:r>
      <w:r>
        <w:rPr>
          <w:rFonts w:ascii="Times New Roman" w:hAnsi="Times New Roman"/>
          <w:sz w:val="20"/>
          <w:szCs w:val="20"/>
        </w:rPr>
        <w:tab/>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 xml:space="preserve">в)  1,5  </w:t>
      </w:r>
      <w:r>
        <w:rPr>
          <w:rFonts w:ascii="Times New Roman" w:hAnsi="Times New Roman"/>
          <w:sz w:val="20"/>
          <w:szCs w:val="20"/>
        </w:rPr>
        <w:tab/>
      </w:r>
      <w:r>
        <w:rPr>
          <w:rFonts w:ascii="Times New Roman" w:hAnsi="Times New Roman"/>
          <w:sz w:val="20"/>
          <w:szCs w:val="20"/>
        </w:rPr>
        <w:tab/>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г)  2,5</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048. Отличительной особенностью монополистической конкуренции по сравнению с совершенной (чистой) конкуренцией является:</w:t>
      </w:r>
    </w:p>
    <w:p w:rsidR="000A080C" w:rsidRDefault="000A080C" w:rsidP="008A0DE2">
      <w:pPr>
        <w:pStyle w:val="msonormalbullet2gifbullet1gif"/>
        <w:numPr>
          <w:ilvl w:val="0"/>
          <w:numId w:val="178"/>
        </w:numPr>
        <w:shd w:val="clear" w:color="auto" w:fill="FFFFFF"/>
        <w:spacing w:before="0" w:beforeAutospacing="0" w:after="0"/>
        <w:ind w:firstLine="11"/>
        <w:jc w:val="both"/>
        <w:rPr>
          <w:sz w:val="20"/>
          <w:szCs w:val="20"/>
        </w:rPr>
      </w:pPr>
      <w:r>
        <w:rPr>
          <w:sz w:val="20"/>
          <w:szCs w:val="20"/>
        </w:rPr>
        <w:t>большое количество фирм</w:t>
      </w:r>
    </w:p>
    <w:p w:rsidR="000A080C" w:rsidRDefault="000A080C" w:rsidP="008A0DE2">
      <w:pPr>
        <w:pStyle w:val="msonormalbullet2gifbullet2gif"/>
        <w:numPr>
          <w:ilvl w:val="0"/>
          <w:numId w:val="178"/>
        </w:numPr>
        <w:shd w:val="clear" w:color="auto" w:fill="FFFFFF"/>
        <w:spacing w:before="0" w:beforeAutospacing="0" w:after="0"/>
        <w:ind w:firstLine="11"/>
        <w:jc w:val="both"/>
        <w:rPr>
          <w:sz w:val="20"/>
          <w:szCs w:val="20"/>
        </w:rPr>
      </w:pPr>
      <w:r>
        <w:rPr>
          <w:sz w:val="20"/>
          <w:szCs w:val="20"/>
        </w:rPr>
        <w:t>свободный вход в отрасль</w:t>
      </w:r>
    </w:p>
    <w:p w:rsidR="000A080C" w:rsidRDefault="000A080C" w:rsidP="008A0DE2">
      <w:pPr>
        <w:pStyle w:val="msonormalbullet2gifbullet2gif"/>
        <w:numPr>
          <w:ilvl w:val="0"/>
          <w:numId w:val="178"/>
        </w:numPr>
        <w:shd w:val="clear" w:color="auto" w:fill="FFFFFF"/>
        <w:spacing w:before="0" w:beforeAutospacing="0" w:after="0"/>
        <w:ind w:firstLine="11"/>
        <w:jc w:val="both"/>
        <w:rPr>
          <w:sz w:val="20"/>
          <w:szCs w:val="20"/>
        </w:rPr>
      </w:pPr>
      <w:r>
        <w:rPr>
          <w:sz w:val="20"/>
          <w:szCs w:val="20"/>
        </w:rPr>
        <w:t>наличие одной фирмы-продавца</w:t>
      </w:r>
    </w:p>
    <w:p w:rsidR="000A080C" w:rsidRDefault="000A080C" w:rsidP="008A0DE2">
      <w:pPr>
        <w:pStyle w:val="msonormalbullet2gifbullet3gif"/>
        <w:numPr>
          <w:ilvl w:val="0"/>
          <w:numId w:val="178"/>
        </w:numPr>
        <w:shd w:val="clear" w:color="auto" w:fill="FFFFFF"/>
        <w:spacing w:before="0" w:beforeAutospacing="0" w:after="0"/>
        <w:ind w:firstLine="11"/>
        <w:jc w:val="both"/>
        <w:rPr>
          <w:sz w:val="20"/>
          <w:szCs w:val="20"/>
        </w:rPr>
      </w:pPr>
      <w:r>
        <w:rPr>
          <w:sz w:val="20"/>
          <w:szCs w:val="20"/>
        </w:rPr>
        <w:t xml:space="preserve">производство дифференцированных продуктов  </w:t>
      </w:r>
    </w:p>
    <w:p w:rsidR="000A080C" w:rsidRDefault="000A080C" w:rsidP="008A0DE2">
      <w:pPr>
        <w:tabs>
          <w:tab w:val="left" w:pos="1695"/>
        </w:tabs>
        <w:spacing w:after="0" w:line="240" w:lineRule="auto"/>
        <w:ind w:firstLine="11"/>
        <w:rPr>
          <w:rFonts w:ascii="Times New Roman" w:hAnsi="Times New Roman"/>
          <w:b/>
          <w:i/>
          <w:sz w:val="20"/>
          <w:szCs w:val="20"/>
        </w:rPr>
      </w:pPr>
      <w:r>
        <w:rPr>
          <w:rFonts w:ascii="Times New Roman" w:hAnsi="Times New Roman"/>
          <w:b/>
          <w:i/>
          <w:sz w:val="20"/>
          <w:szCs w:val="20"/>
        </w:rPr>
        <w:t>049. Кривая предложения показывает:</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 xml:space="preserve">а) зависимость между ценой и количеством товара, которое хотят поставить продавцы  </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б) зависимость между ценой и количеством товара, которое хотят купить потребители</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в) зависимость между выпуском различных видов товаров производителем</w:t>
      </w:r>
    </w:p>
    <w:p w:rsidR="000A080C" w:rsidRDefault="000A080C" w:rsidP="008A0DE2">
      <w:pPr>
        <w:tabs>
          <w:tab w:val="left" w:pos="1695"/>
        </w:tabs>
        <w:spacing w:after="0" w:line="240" w:lineRule="auto"/>
        <w:ind w:firstLine="11"/>
        <w:rPr>
          <w:rFonts w:ascii="Times New Roman" w:hAnsi="Times New Roman"/>
          <w:sz w:val="20"/>
          <w:szCs w:val="20"/>
        </w:rPr>
      </w:pPr>
      <w:r>
        <w:rPr>
          <w:rFonts w:ascii="Times New Roman" w:hAnsi="Times New Roman"/>
          <w:sz w:val="20"/>
          <w:szCs w:val="20"/>
        </w:rPr>
        <w:t>г) зависимость количества произведенного товара от используемого ресурса</w:t>
      </w:r>
    </w:p>
    <w:p w:rsidR="000A080C" w:rsidRDefault="000A080C" w:rsidP="008A0DE2">
      <w:pPr>
        <w:spacing w:after="0" w:line="240" w:lineRule="auto"/>
        <w:ind w:firstLine="11"/>
        <w:rPr>
          <w:rFonts w:ascii="Times New Roman" w:hAnsi="Times New Roman"/>
          <w:i/>
          <w:sz w:val="20"/>
          <w:szCs w:val="20"/>
        </w:rPr>
      </w:pPr>
      <w:r>
        <w:rPr>
          <w:rFonts w:ascii="Times New Roman" w:hAnsi="Times New Roman"/>
          <w:b/>
          <w:i/>
          <w:sz w:val="20"/>
          <w:szCs w:val="20"/>
        </w:rPr>
        <w:t>050. Если цена выше  равновесной, то:</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на рынке возникает дефицит товаров</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покупатели хотят купить больше товаров, чем имеется на рынке</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продавцы не могут продать весь товар, что приводит к затовариванию рынка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равновесная цена должна подняться</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051.Пусть на рынке продается </w:t>
      </w:r>
      <w:r>
        <w:rPr>
          <w:rFonts w:ascii="Times New Roman" w:hAnsi="Times New Roman"/>
          <w:b/>
          <w:i/>
          <w:sz w:val="20"/>
          <w:szCs w:val="20"/>
          <w:lang w:val="en-US"/>
        </w:rPr>
        <w:t>Q</w:t>
      </w:r>
      <w:r>
        <w:rPr>
          <w:rFonts w:ascii="Times New Roman" w:hAnsi="Times New Roman"/>
          <w:b/>
          <w:i/>
          <w:sz w:val="20"/>
          <w:szCs w:val="20"/>
          <w:vertAlign w:val="subscript"/>
        </w:rPr>
        <w:t>0</w:t>
      </w:r>
      <w:r>
        <w:rPr>
          <w:rFonts w:ascii="Times New Roman" w:hAnsi="Times New Roman"/>
          <w:b/>
          <w:i/>
          <w:sz w:val="20"/>
          <w:szCs w:val="20"/>
        </w:rPr>
        <w:t xml:space="preserve"> ед. товара по цене Р</w:t>
      </w:r>
      <w:r>
        <w:rPr>
          <w:rFonts w:ascii="Times New Roman" w:hAnsi="Times New Roman"/>
          <w:b/>
          <w:i/>
          <w:sz w:val="20"/>
          <w:szCs w:val="20"/>
          <w:vertAlign w:val="subscript"/>
        </w:rPr>
        <w:t>0</w:t>
      </w:r>
      <w:r>
        <w:rPr>
          <w:rFonts w:ascii="Times New Roman" w:hAnsi="Times New Roman"/>
          <w:b/>
          <w:i/>
          <w:sz w:val="20"/>
          <w:szCs w:val="20"/>
        </w:rPr>
        <w:t>. Улучшение технологии производства товара приведет: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к снижению цены, по которой покупатели согласны будут купить </w:t>
      </w:r>
      <w:r>
        <w:rPr>
          <w:rFonts w:ascii="Times New Roman" w:hAnsi="Times New Roman"/>
          <w:sz w:val="20"/>
          <w:szCs w:val="20"/>
          <w:lang w:val="en-US"/>
        </w:rPr>
        <w:t>Q</w:t>
      </w:r>
      <w:r>
        <w:rPr>
          <w:rFonts w:ascii="Times New Roman" w:hAnsi="Times New Roman"/>
          <w:sz w:val="20"/>
          <w:szCs w:val="20"/>
          <w:vertAlign w:val="subscript"/>
        </w:rPr>
        <w:t xml:space="preserve">0 </w:t>
      </w:r>
      <w:r>
        <w:rPr>
          <w:rFonts w:ascii="Times New Roman" w:hAnsi="Times New Roman"/>
          <w:sz w:val="20"/>
          <w:szCs w:val="20"/>
        </w:rPr>
        <w:t>ед. товара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к снижению цены, по которой продавцы согласны будут поставить </w:t>
      </w:r>
      <w:r>
        <w:rPr>
          <w:rFonts w:ascii="Times New Roman" w:hAnsi="Times New Roman"/>
          <w:sz w:val="20"/>
          <w:szCs w:val="20"/>
          <w:lang w:val="en-US"/>
        </w:rPr>
        <w:t>Q</w:t>
      </w:r>
      <w:r>
        <w:rPr>
          <w:rFonts w:ascii="Times New Roman" w:hAnsi="Times New Roman"/>
          <w:sz w:val="20"/>
          <w:szCs w:val="20"/>
          <w:vertAlign w:val="subscript"/>
        </w:rPr>
        <w:t xml:space="preserve">0 </w:t>
      </w:r>
      <w:r>
        <w:rPr>
          <w:rFonts w:ascii="Times New Roman" w:hAnsi="Times New Roman"/>
          <w:sz w:val="20"/>
          <w:szCs w:val="20"/>
        </w:rPr>
        <w:t xml:space="preserve">ед. товара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к снижению выручки продавцов</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к увеличению выручки продавцов</w:t>
      </w:r>
    </w:p>
    <w:p w:rsidR="000A080C" w:rsidRDefault="000A080C" w:rsidP="008A0DE2">
      <w:pPr>
        <w:tabs>
          <w:tab w:val="left" w:pos="3195"/>
        </w:tabs>
        <w:spacing w:after="0" w:line="240" w:lineRule="auto"/>
        <w:ind w:firstLine="11"/>
        <w:rPr>
          <w:rFonts w:ascii="Times New Roman" w:hAnsi="Times New Roman"/>
          <w:b/>
          <w:i/>
          <w:sz w:val="20"/>
          <w:szCs w:val="20"/>
        </w:rPr>
      </w:pPr>
      <w:r>
        <w:rPr>
          <w:rFonts w:ascii="Times New Roman" w:hAnsi="Times New Roman"/>
          <w:b/>
          <w:i/>
          <w:sz w:val="20"/>
          <w:szCs w:val="20"/>
        </w:rPr>
        <w:t>052. Увеличение количества покупателей на рынке приводит к сдвигу:</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а) кривой спроса вправо  </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б) кривой спроса влево</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в) кривой предложения вправо</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г) кривой предложения влево</w:t>
      </w:r>
    </w:p>
    <w:p w:rsidR="000A080C" w:rsidRDefault="000A080C" w:rsidP="008A0DE2">
      <w:pPr>
        <w:tabs>
          <w:tab w:val="left" w:pos="3195"/>
        </w:tabs>
        <w:spacing w:after="0" w:line="240" w:lineRule="auto"/>
        <w:ind w:firstLine="11"/>
        <w:rPr>
          <w:rFonts w:ascii="Times New Roman" w:hAnsi="Times New Roman"/>
          <w:b/>
          <w:i/>
          <w:sz w:val="20"/>
          <w:szCs w:val="20"/>
        </w:rPr>
      </w:pPr>
      <w:r>
        <w:rPr>
          <w:rFonts w:ascii="Times New Roman" w:hAnsi="Times New Roman"/>
          <w:b/>
          <w:i/>
          <w:sz w:val="20"/>
          <w:szCs w:val="20"/>
        </w:rPr>
        <w:t>053.Если спрос на рынке снижается, то:</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а) цена и количество продаваемого товара увеличиваются</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б) цена и количество продаваемого товара также снижаются  </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в) цена увеличивается, а количество снижается</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г) цена снижается, а количество увеличивается</w:t>
      </w:r>
    </w:p>
    <w:p w:rsidR="000A080C" w:rsidRDefault="000A080C" w:rsidP="008A0DE2">
      <w:pPr>
        <w:tabs>
          <w:tab w:val="left" w:pos="3195"/>
        </w:tabs>
        <w:spacing w:after="0" w:line="240" w:lineRule="auto"/>
        <w:ind w:firstLine="11"/>
        <w:jc w:val="both"/>
        <w:rPr>
          <w:rFonts w:ascii="Times New Roman" w:hAnsi="Times New Roman"/>
          <w:b/>
          <w:i/>
          <w:sz w:val="20"/>
          <w:szCs w:val="20"/>
        </w:rPr>
      </w:pPr>
      <w:r>
        <w:rPr>
          <w:rFonts w:ascii="Times New Roman" w:hAnsi="Times New Roman"/>
          <w:b/>
          <w:i/>
          <w:sz w:val="20"/>
          <w:szCs w:val="20"/>
        </w:rPr>
        <w:t>054. Фермеры продают на рынке молоко и сметану. Увеличение цены сметаны при неизменном спросе на молоко:</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а) приведет к увеличению цены молока</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б) приведет к снижению цены молока</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в) не изменит цену молока  </w:t>
      </w:r>
    </w:p>
    <w:p w:rsidR="000A080C" w:rsidRDefault="000A080C" w:rsidP="008A0DE2">
      <w:pPr>
        <w:tabs>
          <w:tab w:val="left" w:pos="3195"/>
        </w:tabs>
        <w:spacing w:after="0" w:line="240" w:lineRule="auto"/>
        <w:ind w:firstLine="11"/>
        <w:rPr>
          <w:rFonts w:ascii="Times New Roman" w:hAnsi="Times New Roman"/>
          <w:sz w:val="20"/>
          <w:szCs w:val="20"/>
        </w:rPr>
      </w:pPr>
      <w:r>
        <w:rPr>
          <w:rFonts w:ascii="Times New Roman" w:hAnsi="Times New Roman"/>
          <w:sz w:val="20"/>
          <w:szCs w:val="20"/>
        </w:rPr>
        <w:t xml:space="preserve">г) приведет к росту продаж молока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055. На спрос не влияет: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доход покупателя</w:t>
      </w:r>
      <w:r>
        <w:rPr>
          <w:rFonts w:ascii="Times New Roman" w:hAnsi="Times New Roman"/>
          <w:sz w:val="20"/>
          <w:szCs w:val="20"/>
        </w:rPr>
        <w:tab/>
      </w:r>
      <w:r>
        <w:rPr>
          <w:rFonts w:ascii="Times New Roman" w:hAnsi="Times New Roman"/>
          <w:sz w:val="20"/>
          <w:szCs w:val="20"/>
        </w:rPr>
        <w:tab/>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технология производства товара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мода</w:t>
      </w:r>
      <w:r>
        <w:rPr>
          <w:rFonts w:ascii="Times New Roman" w:hAnsi="Times New Roman"/>
          <w:sz w:val="20"/>
          <w:szCs w:val="20"/>
        </w:rPr>
        <w:tab/>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традиции</w:t>
      </w:r>
    </w:p>
    <w:p w:rsidR="000A080C" w:rsidRDefault="000A080C" w:rsidP="008A0DE2">
      <w:pPr>
        <w:shd w:val="clear" w:color="auto" w:fill="FFFFFF"/>
        <w:snapToGrid w:val="0"/>
        <w:spacing w:after="0" w:line="240" w:lineRule="auto"/>
        <w:ind w:firstLine="11"/>
        <w:rPr>
          <w:rFonts w:ascii="Times New Roman" w:hAnsi="Times New Roman"/>
          <w:b/>
          <w:i/>
          <w:sz w:val="20"/>
          <w:szCs w:val="20"/>
        </w:rPr>
      </w:pPr>
      <w:r>
        <w:rPr>
          <w:rFonts w:ascii="Times New Roman" w:hAnsi="Times New Roman"/>
          <w:b/>
          <w:i/>
          <w:sz w:val="20"/>
          <w:szCs w:val="20"/>
        </w:rPr>
        <w:t>056. Спрос — это:</w:t>
      </w:r>
    </w:p>
    <w:p w:rsidR="000A080C" w:rsidRDefault="000A080C" w:rsidP="008A0DE2">
      <w:pPr>
        <w:shd w:val="clear" w:color="auto" w:fill="FFFFFF"/>
        <w:snapToGrid w:val="0"/>
        <w:spacing w:after="0" w:line="240" w:lineRule="auto"/>
        <w:ind w:firstLine="11"/>
        <w:rPr>
          <w:rFonts w:ascii="Times New Roman" w:hAnsi="Times New Roman"/>
          <w:sz w:val="20"/>
          <w:szCs w:val="20"/>
          <w:lang w:bidi="fa-IR"/>
        </w:rPr>
      </w:pPr>
      <w:r>
        <w:rPr>
          <w:rFonts w:ascii="Times New Roman" w:hAnsi="Times New Roman"/>
          <w:sz w:val="20"/>
          <w:szCs w:val="20"/>
        </w:rPr>
        <w:t>а) потребности населения в данном благе</w:t>
      </w:r>
    </w:p>
    <w:p w:rsidR="000A080C" w:rsidRDefault="000A080C" w:rsidP="008A0DE2">
      <w:pPr>
        <w:shd w:val="clear" w:color="auto" w:fill="FFFFFF"/>
        <w:snapToGrid w:val="0"/>
        <w:spacing w:after="0" w:line="240" w:lineRule="auto"/>
        <w:ind w:firstLine="11"/>
        <w:jc w:val="both"/>
        <w:rPr>
          <w:rFonts w:ascii="Times New Roman" w:hAnsi="Times New Roman"/>
          <w:sz w:val="20"/>
          <w:szCs w:val="20"/>
        </w:rPr>
      </w:pPr>
      <w:r>
        <w:rPr>
          <w:rFonts w:ascii="Times New Roman" w:hAnsi="Times New Roman"/>
          <w:sz w:val="20"/>
          <w:szCs w:val="20"/>
        </w:rPr>
        <w:t>б) потребности, подкрепленные платежеспособностью поку</w:t>
      </w:r>
      <w:r>
        <w:rPr>
          <w:rFonts w:ascii="Times New Roman" w:hAnsi="Times New Roman"/>
          <w:sz w:val="20"/>
          <w:szCs w:val="20"/>
        </w:rPr>
        <w:softHyphen/>
        <w:t xml:space="preserve">пателей  </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в) желание людей обладать теми или иными благами</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г) доход, связанный со сбережениями</w:t>
      </w:r>
    </w:p>
    <w:p w:rsidR="000A080C" w:rsidRDefault="000A080C" w:rsidP="008A0DE2">
      <w:pPr>
        <w:shd w:val="clear" w:color="auto" w:fill="FFFFFF"/>
        <w:snapToGrid w:val="0"/>
        <w:spacing w:after="0" w:line="240" w:lineRule="auto"/>
        <w:ind w:firstLine="11"/>
        <w:rPr>
          <w:rFonts w:ascii="Times New Roman" w:hAnsi="Times New Roman"/>
          <w:b/>
          <w:i/>
          <w:sz w:val="20"/>
          <w:szCs w:val="20"/>
        </w:rPr>
      </w:pPr>
      <w:r>
        <w:rPr>
          <w:rFonts w:ascii="Times New Roman" w:hAnsi="Times New Roman"/>
          <w:b/>
          <w:i/>
          <w:sz w:val="20"/>
          <w:szCs w:val="20"/>
        </w:rPr>
        <w:t>057. Увеличение предложения товаров и услуг приведет:</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а) к росту цен</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 xml:space="preserve">б) к снижению цен  </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в) к росту спроса на них</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 xml:space="preserve">г) к сокращению их производства </w:t>
      </w:r>
    </w:p>
    <w:p w:rsidR="000A080C" w:rsidRDefault="000A080C" w:rsidP="008A0DE2">
      <w:pPr>
        <w:shd w:val="clear" w:color="auto" w:fill="FFFFFF"/>
        <w:snapToGrid w:val="0"/>
        <w:spacing w:after="0" w:line="240" w:lineRule="auto"/>
        <w:ind w:firstLine="11"/>
        <w:rPr>
          <w:rFonts w:ascii="Times New Roman" w:hAnsi="Times New Roman"/>
          <w:b/>
          <w:i/>
          <w:sz w:val="20"/>
          <w:szCs w:val="20"/>
        </w:rPr>
      </w:pPr>
      <w:r>
        <w:rPr>
          <w:rFonts w:ascii="Times New Roman" w:hAnsi="Times New Roman"/>
          <w:b/>
          <w:i/>
          <w:sz w:val="20"/>
          <w:szCs w:val="20"/>
        </w:rPr>
        <w:t>058. Рыночное равновесие устанавливается при условии, что:</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 xml:space="preserve">а) спрос равен предложению  </w:t>
      </w:r>
    </w:p>
    <w:p w:rsidR="000A080C" w:rsidRDefault="000A080C" w:rsidP="008A0DE2">
      <w:pPr>
        <w:shd w:val="clear" w:color="auto" w:fill="FFFFFF"/>
        <w:tabs>
          <w:tab w:val="left" w:pos="720"/>
        </w:tabs>
        <w:snapToGrid w:val="0"/>
        <w:spacing w:after="0" w:line="240" w:lineRule="auto"/>
        <w:ind w:firstLine="11"/>
        <w:rPr>
          <w:rFonts w:ascii="Times New Roman" w:hAnsi="Times New Roman"/>
          <w:sz w:val="20"/>
          <w:szCs w:val="20"/>
        </w:rPr>
      </w:pPr>
      <w:r>
        <w:rPr>
          <w:rFonts w:ascii="Times New Roman" w:hAnsi="Times New Roman"/>
          <w:sz w:val="20"/>
          <w:szCs w:val="20"/>
        </w:rPr>
        <w:t>б) затраты равны результатам</w:t>
      </w:r>
    </w:p>
    <w:p w:rsidR="000A080C" w:rsidRDefault="000A080C" w:rsidP="008A0DE2">
      <w:pPr>
        <w:shd w:val="clear" w:color="auto" w:fill="FFFFFF"/>
        <w:tabs>
          <w:tab w:val="left" w:pos="720"/>
        </w:tabs>
        <w:snapToGrid w:val="0"/>
        <w:spacing w:after="0" w:line="240" w:lineRule="auto"/>
        <w:ind w:firstLine="11"/>
        <w:rPr>
          <w:rFonts w:ascii="Times New Roman" w:hAnsi="Times New Roman"/>
          <w:sz w:val="20"/>
          <w:szCs w:val="20"/>
        </w:rPr>
      </w:pPr>
      <w:r>
        <w:rPr>
          <w:rFonts w:ascii="Times New Roman" w:hAnsi="Times New Roman"/>
          <w:sz w:val="20"/>
          <w:szCs w:val="20"/>
        </w:rPr>
        <w:t>в) уровень технологии меняется постепенно</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г) цены на товары остаются неизменными</w:t>
      </w:r>
    </w:p>
    <w:p w:rsidR="000A080C" w:rsidRDefault="000A080C" w:rsidP="008A0DE2">
      <w:pPr>
        <w:shd w:val="clear" w:color="auto" w:fill="FFFFFF"/>
        <w:snapToGrid w:val="0"/>
        <w:spacing w:after="0" w:line="240" w:lineRule="auto"/>
        <w:ind w:firstLine="11"/>
        <w:rPr>
          <w:rFonts w:ascii="Times New Roman" w:hAnsi="Times New Roman"/>
          <w:b/>
          <w:i/>
          <w:sz w:val="20"/>
          <w:szCs w:val="20"/>
        </w:rPr>
      </w:pPr>
      <w:r>
        <w:rPr>
          <w:rFonts w:ascii="Times New Roman" w:hAnsi="Times New Roman"/>
          <w:b/>
          <w:i/>
          <w:sz w:val="20"/>
          <w:szCs w:val="20"/>
        </w:rPr>
        <w:t>059. При рыночной цене выше равновесной:</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а) величина спроса больше величины предложения</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б) спрос меньше предложения</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 xml:space="preserve">в) величина предложения больше величины спроса   </w:t>
      </w:r>
    </w:p>
    <w:p w:rsidR="000A080C" w:rsidRDefault="000A080C" w:rsidP="008A0DE2">
      <w:pPr>
        <w:shd w:val="clear" w:color="auto" w:fill="FFFFFF"/>
        <w:snapToGrid w:val="0"/>
        <w:spacing w:after="0" w:line="240" w:lineRule="auto"/>
        <w:ind w:firstLine="11"/>
        <w:rPr>
          <w:rFonts w:ascii="Times New Roman" w:hAnsi="Times New Roman"/>
          <w:sz w:val="20"/>
          <w:szCs w:val="20"/>
        </w:rPr>
      </w:pPr>
      <w:r>
        <w:rPr>
          <w:rFonts w:ascii="Times New Roman" w:hAnsi="Times New Roman"/>
          <w:sz w:val="20"/>
          <w:szCs w:val="20"/>
        </w:rPr>
        <w:t xml:space="preserve">г) предложение меньше спроса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060. Величина спроса показывает: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количество покупателей на рынке</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максимальную сумму денег, которую согласен заплатить покупатель</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количество товара, которое согласен купить покупатель по заданной цене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расходы покупателя при приобретении товаров</w:t>
      </w:r>
    </w:p>
    <w:p w:rsidR="000A080C" w:rsidRDefault="000A080C" w:rsidP="008A0DE2">
      <w:pPr>
        <w:shd w:val="clear" w:color="auto" w:fill="FFFFFF"/>
        <w:spacing w:after="0" w:line="240" w:lineRule="auto"/>
        <w:ind w:firstLine="11"/>
        <w:jc w:val="both"/>
        <w:rPr>
          <w:rFonts w:ascii="Times New Roman" w:hAnsi="Times New Roman"/>
          <w:color w:val="000000"/>
          <w:sz w:val="24"/>
          <w:szCs w:val="24"/>
        </w:rPr>
      </w:pPr>
    </w:p>
    <w:p w:rsidR="000A080C" w:rsidRDefault="000A080C" w:rsidP="008A0DE2">
      <w:pPr>
        <w:pStyle w:val="Textbody"/>
        <w:spacing w:after="0"/>
        <w:ind w:firstLine="11"/>
        <w:jc w:val="center"/>
        <w:rPr>
          <w:rFonts w:cs="Times New Roman"/>
          <w:b/>
          <w:bCs/>
          <w:i/>
          <w:iCs/>
          <w:lang w:val="ru-RU"/>
        </w:rPr>
      </w:pPr>
      <w:r>
        <w:rPr>
          <w:rFonts w:cs="Times New Roman"/>
          <w:b/>
          <w:bCs/>
          <w:i/>
          <w:iCs/>
          <w:lang w:val="ru-RU"/>
        </w:rPr>
        <w:t>Тема 5. Роль государства в экономике</w:t>
      </w:r>
    </w:p>
    <w:p w:rsidR="000A080C" w:rsidRDefault="000A080C" w:rsidP="008A0DE2">
      <w:pPr>
        <w:pStyle w:val="Textbody"/>
        <w:spacing w:after="0"/>
        <w:ind w:firstLine="11"/>
        <w:jc w:val="center"/>
        <w:rPr>
          <w:rFonts w:cs="Times New Roman"/>
          <w:b/>
          <w:bCs/>
          <w:i/>
          <w:iCs/>
          <w:lang w:val="ru-RU"/>
        </w:rPr>
      </w:pPr>
    </w:p>
    <w:p w:rsidR="000A080C" w:rsidRDefault="000A080C" w:rsidP="008A0DE2">
      <w:pPr>
        <w:pStyle w:val="Textbody"/>
        <w:spacing w:after="0"/>
        <w:ind w:firstLine="11"/>
        <w:jc w:val="center"/>
        <w:rPr>
          <w:rFonts w:cs="Times New Roman"/>
          <w:b/>
          <w:bCs/>
          <w:i/>
          <w:iCs/>
          <w:lang w:val="ru-RU"/>
        </w:rPr>
      </w:pPr>
      <w:r>
        <w:rPr>
          <w:rFonts w:cs="Times New Roman"/>
          <w:b/>
          <w:i/>
        </w:rPr>
        <w:t>План семинарского занятия</w:t>
      </w:r>
    </w:p>
    <w:p w:rsidR="000A080C" w:rsidRDefault="000A080C" w:rsidP="008A0DE2">
      <w:pPr>
        <w:pStyle w:val="Standard"/>
        <w:numPr>
          <w:ilvl w:val="1"/>
          <w:numId w:val="180"/>
        </w:numPr>
        <w:ind w:firstLine="11"/>
        <w:jc w:val="both"/>
        <w:rPr>
          <w:rFonts w:ascii="Times New Roman" w:hAnsi="Times New Roman" w:cs="Times New Roman"/>
          <w:lang w:val="ru-RU"/>
        </w:rPr>
      </w:pPr>
      <w:r>
        <w:rPr>
          <w:rFonts w:ascii="Times New Roman" w:hAnsi="Times New Roman" w:cs="Times New Roman"/>
          <w:lang w:val="ru-RU"/>
        </w:rPr>
        <w:t>Теории государственного регулирования</w:t>
      </w:r>
    </w:p>
    <w:p w:rsidR="000A080C" w:rsidRDefault="000A080C" w:rsidP="008A0DE2">
      <w:pPr>
        <w:pStyle w:val="Standard"/>
        <w:numPr>
          <w:ilvl w:val="1"/>
          <w:numId w:val="180"/>
        </w:numPr>
        <w:ind w:firstLine="11"/>
        <w:jc w:val="both"/>
        <w:rPr>
          <w:rFonts w:ascii="Times New Roman" w:hAnsi="Times New Roman" w:cs="Times New Roman"/>
          <w:lang w:val="ru-RU"/>
        </w:rPr>
      </w:pPr>
      <w:r>
        <w:rPr>
          <w:rFonts w:ascii="Times New Roman" w:hAnsi="Times New Roman" w:cs="Times New Roman"/>
          <w:lang w:val="ru-RU"/>
        </w:rPr>
        <w:t>Объекты, цели и функции ГРЭ</w:t>
      </w:r>
    </w:p>
    <w:p w:rsidR="000A080C" w:rsidRDefault="000A080C" w:rsidP="008A0DE2">
      <w:pPr>
        <w:pStyle w:val="Standard"/>
        <w:numPr>
          <w:ilvl w:val="1"/>
          <w:numId w:val="180"/>
        </w:numPr>
        <w:ind w:firstLine="11"/>
        <w:jc w:val="both"/>
        <w:rPr>
          <w:rFonts w:ascii="Times New Roman" w:hAnsi="Times New Roman" w:cs="Times New Roman"/>
          <w:lang w:val="ru-RU"/>
        </w:rPr>
      </w:pPr>
      <w:r>
        <w:rPr>
          <w:rFonts w:ascii="Times New Roman" w:hAnsi="Times New Roman" w:cs="Times New Roman"/>
          <w:lang w:val="ru-RU"/>
        </w:rPr>
        <w:t>Экономическая политика государства и ее виды</w:t>
      </w:r>
    </w:p>
    <w:p w:rsidR="000A080C" w:rsidRDefault="000A080C" w:rsidP="008A0DE2">
      <w:pPr>
        <w:pStyle w:val="Standard"/>
        <w:numPr>
          <w:ilvl w:val="1"/>
          <w:numId w:val="180"/>
        </w:numPr>
        <w:ind w:firstLine="11"/>
        <w:jc w:val="both"/>
        <w:rPr>
          <w:rFonts w:ascii="Times New Roman" w:hAnsi="Times New Roman" w:cs="Times New Roman"/>
          <w:lang w:val="ru-RU"/>
        </w:rPr>
      </w:pPr>
      <w:r>
        <w:rPr>
          <w:rFonts w:ascii="Times New Roman" w:hAnsi="Times New Roman" w:cs="Times New Roman"/>
          <w:lang w:val="ru-RU"/>
        </w:rPr>
        <w:t>Способы, методы и инструменты государственного регулирования экономики</w:t>
      </w:r>
    </w:p>
    <w:p w:rsidR="000A080C" w:rsidRDefault="000A080C" w:rsidP="008A0DE2">
      <w:pPr>
        <w:pStyle w:val="Textbody"/>
        <w:spacing w:after="0"/>
        <w:ind w:firstLine="11"/>
        <w:jc w:val="both"/>
        <w:rPr>
          <w:rFonts w:ascii="Times New Roman" w:hAnsi="Times New Roman" w:cs="Times New Roman"/>
        </w:rPr>
      </w:pPr>
    </w:p>
    <w:p w:rsidR="000A080C" w:rsidRDefault="000A080C" w:rsidP="008A0DE2">
      <w:pPr>
        <w:pStyle w:val="NormalWeb"/>
        <w:spacing w:before="0" w:beforeAutospacing="0" w:after="0" w:afterAutospacing="0"/>
        <w:ind w:firstLine="11"/>
        <w:jc w:val="center"/>
        <w:rPr>
          <w:rFonts w:ascii="Calibri" w:hAnsi="Calibri"/>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182"/>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15</w:t>
      </w:r>
    </w:p>
    <w:p w:rsidR="000A080C" w:rsidRDefault="000A080C" w:rsidP="008A0DE2">
      <w:pPr>
        <w:pStyle w:val="NoSpacing"/>
        <w:numPr>
          <w:ilvl w:val="0"/>
          <w:numId w:val="182"/>
        </w:numPr>
        <w:tabs>
          <w:tab w:val="left" w:pos="0"/>
          <w:tab w:val="left" w:pos="284"/>
        </w:tabs>
        <w:jc w:val="both"/>
      </w:pPr>
      <w:r>
        <w:t>Экономическая теория.  Под ред. Николаевой И.П. 2-е изд., перераб. и доп. - М.: Юнити-Дана, 2008.-Гл.16</w:t>
      </w:r>
    </w:p>
    <w:p w:rsidR="000A080C" w:rsidRDefault="000A080C" w:rsidP="008A0DE2">
      <w:pPr>
        <w:numPr>
          <w:ilvl w:val="0"/>
          <w:numId w:val="182"/>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Гл.15</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184"/>
        </w:numPr>
        <w:tabs>
          <w:tab w:val="left" w:pos="0"/>
        </w:tabs>
        <w:jc w:val="both"/>
      </w:pPr>
      <w:r>
        <w:t>Вечканов Г.С., Вечканова Г.Р. Макроэкономика. - СПб.: Питер, 2008. Глава 11,12.</w:t>
      </w:r>
    </w:p>
    <w:p w:rsidR="000A080C" w:rsidRDefault="000A080C" w:rsidP="008A0DE2">
      <w:pPr>
        <w:widowControl w:val="0"/>
        <w:numPr>
          <w:ilvl w:val="0"/>
          <w:numId w:val="184"/>
        </w:numPr>
        <w:shd w:val="clear" w:color="auto" w:fill="FFFFFF"/>
        <w:tabs>
          <w:tab w:val="left" w:pos="0"/>
        </w:tabs>
        <w:suppressAutoHyphens/>
        <w:autoSpaceDN w:val="0"/>
        <w:spacing w:after="0" w:line="240" w:lineRule="auto"/>
        <w:jc w:val="both"/>
        <w:rPr>
          <w:rFonts w:ascii="Times New Roman" w:hAnsi="Times New Roman"/>
          <w:sz w:val="24"/>
          <w:szCs w:val="24"/>
        </w:rPr>
      </w:pPr>
      <w:r>
        <w:rPr>
          <w:rFonts w:ascii="Times New Roman" w:hAnsi="Times New Roman"/>
          <w:sz w:val="24"/>
          <w:szCs w:val="24"/>
        </w:rPr>
        <w:t xml:space="preserve">Гулиева Г.У. </w:t>
      </w:r>
      <w:r>
        <w:rPr>
          <w:rFonts w:ascii="Times New Roman" w:hAnsi="Times New Roman"/>
          <w:bCs/>
          <w:sz w:val="24"/>
          <w:szCs w:val="24"/>
          <w:shd w:val="clear" w:color="auto" w:fill="F5F5F5"/>
        </w:rPr>
        <w:t>Основные направления совершенствования государственного  регулирования конкурентной среды и монополистической деятельности</w:t>
      </w:r>
      <w:r>
        <w:rPr>
          <w:rFonts w:ascii="Times New Roman" w:hAnsi="Times New Roman"/>
          <w:sz w:val="24"/>
          <w:szCs w:val="24"/>
        </w:rPr>
        <w:t xml:space="preserve">// Вопросы новой экономики, 2012. - № 2 </w:t>
      </w:r>
    </w:p>
    <w:p w:rsidR="000A080C" w:rsidRDefault="000A080C" w:rsidP="008A0DE2">
      <w:pPr>
        <w:widowControl w:val="0"/>
        <w:numPr>
          <w:ilvl w:val="0"/>
          <w:numId w:val="184"/>
        </w:numPr>
        <w:shd w:val="clear" w:color="auto" w:fill="FFFFFF"/>
        <w:suppressAutoHyphens/>
        <w:autoSpaceDN w:val="0"/>
        <w:spacing w:after="0" w:line="240" w:lineRule="auto"/>
        <w:rPr>
          <w:rFonts w:ascii="Times New Roman" w:hAnsi="Times New Roman"/>
          <w:sz w:val="24"/>
          <w:szCs w:val="24"/>
        </w:rPr>
      </w:pPr>
      <w:r>
        <w:rPr>
          <w:rFonts w:ascii="Times New Roman" w:hAnsi="Times New Roman"/>
          <w:bCs/>
          <w:sz w:val="24"/>
          <w:szCs w:val="24"/>
        </w:rPr>
        <w:t>Дышаева Л.</w:t>
      </w:r>
      <w:r>
        <w:rPr>
          <w:rStyle w:val="apple-converted-space"/>
          <w:b/>
          <w:bCs/>
          <w:sz w:val="24"/>
          <w:szCs w:val="24"/>
        </w:rPr>
        <w:t> </w:t>
      </w:r>
      <w:r>
        <w:rPr>
          <w:rFonts w:ascii="Times New Roman" w:hAnsi="Times New Roman"/>
          <w:sz w:val="24"/>
          <w:szCs w:val="24"/>
        </w:rPr>
        <w:t>– О роли государства в хозяйственной жизни общества // Экономист 2012. - №10</w:t>
      </w:r>
    </w:p>
    <w:p w:rsidR="000A080C" w:rsidRDefault="000A080C" w:rsidP="008A0DE2">
      <w:pPr>
        <w:widowControl w:val="0"/>
        <w:numPr>
          <w:ilvl w:val="0"/>
          <w:numId w:val="184"/>
        </w:numPr>
        <w:shd w:val="clear" w:color="auto" w:fill="FFFFFF"/>
        <w:suppressAutoHyphens/>
        <w:autoSpaceDN w:val="0"/>
        <w:spacing w:after="0" w:line="240" w:lineRule="auto"/>
        <w:rPr>
          <w:rFonts w:ascii="Times New Roman" w:hAnsi="Times New Roman"/>
          <w:sz w:val="24"/>
          <w:szCs w:val="24"/>
          <w:lang w:eastAsia="ru-RU"/>
        </w:rPr>
      </w:pPr>
      <w:r>
        <w:rPr>
          <w:rFonts w:ascii="Times New Roman" w:hAnsi="Times New Roman"/>
          <w:bCs/>
          <w:sz w:val="24"/>
          <w:szCs w:val="24"/>
          <w:lang w:eastAsia="ru-RU"/>
        </w:rPr>
        <w:t>Радыгин А.,  Энтов Р</w:t>
      </w:r>
      <w:r>
        <w:rPr>
          <w:rFonts w:ascii="Times New Roman" w:hAnsi="Times New Roman"/>
          <w:sz w:val="24"/>
          <w:szCs w:val="24"/>
          <w:lang w:eastAsia="ru-RU"/>
        </w:rPr>
        <w:t xml:space="preserve">. «Провалы государства»: теория и политика  //Вопросы экономики, 2012. - №12 </w:t>
      </w:r>
    </w:p>
    <w:p w:rsidR="000A080C" w:rsidRDefault="000A080C" w:rsidP="008A0DE2">
      <w:pPr>
        <w:pStyle w:val="NoSpacing"/>
        <w:numPr>
          <w:ilvl w:val="0"/>
          <w:numId w:val="184"/>
        </w:numPr>
        <w:tabs>
          <w:tab w:val="left" w:pos="0"/>
          <w:tab w:val="left" w:pos="284"/>
        </w:tabs>
        <w:jc w:val="both"/>
        <w:rPr>
          <w:lang w:eastAsia="ru-RU"/>
        </w:rPr>
      </w:pPr>
      <w:r>
        <w:t>Рыбаков Ф. Принципы и инструменты экономической политики // Экономист, 2011. - №4</w:t>
      </w:r>
    </w:p>
    <w:p w:rsidR="000A080C" w:rsidRDefault="000A080C" w:rsidP="008A0DE2">
      <w:pPr>
        <w:pStyle w:val="NoSpacing"/>
        <w:numPr>
          <w:ilvl w:val="0"/>
          <w:numId w:val="184"/>
        </w:numPr>
        <w:tabs>
          <w:tab w:val="left" w:pos="0"/>
          <w:tab w:val="left" w:pos="284"/>
        </w:tabs>
        <w:jc w:val="both"/>
        <w:rPr>
          <w:rStyle w:val="apple-converted-space"/>
        </w:rPr>
      </w:pPr>
      <w:r>
        <w:rPr>
          <w:rStyle w:val="apple-converted-space"/>
        </w:rPr>
        <w:t>Липсиц И.В. Экономика. 2013 //</w:t>
      </w:r>
      <w:r>
        <w:t xml:space="preserve"> Учебник для ВУЗов. – М.: ОМЕГА-Л. </w:t>
      </w:r>
      <w:hyperlink r:id="rId15" w:history="1">
        <w:r>
          <w:rPr>
            <w:rStyle w:val="Hyperlink"/>
          </w:rPr>
          <w:t>http://www.studmedlib.ru</w:t>
        </w:r>
      </w:hyperlink>
    </w:p>
    <w:p w:rsidR="000A080C" w:rsidRDefault="000A080C" w:rsidP="008A0DE2">
      <w:pPr>
        <w:pStyle w:val="NoSpacing"/>
        <w:tabs>
          <w:tab w:val="left" w:pos="0"/>
          <w:tab w:val="left" w:pos="284"/>
        </w:tabs>
        <w:ind w:left="360"/>
        <w:jc w:val="both"/>
      </w:pPr>
    </w:p>
    <w:p w:rsidR="000A080C" w:rsidRDefault="000A080C" w:rsidP="008A0DE2">
      <w:pPr>
        <w:pStyle w:val="Textbody"/>
        <w:spacing w:after="0"/>
        <w:ind w:firstLine="11"/>
        <w:jc w:val="center"/>
        <w:rPr>
          <w:rFonts w:cs="Times New Roman"/>
          <w:b/>
          <w:bCs/>
          <w:i/>
          <w:iCs/>
          <w:lang w:val="ru-RU"/>
        </w:rPr>
      </w:pPr>
      <w:r>
        <w:rPr>
          <w:rFonts w:cs="Times New Roman"/>
          <w:b/>
          <w:bCs/>
          <w:i/>
          <w:iCs/>
          <w:lang w:val="ru-RU"/>
        </w:rPr>
        <w:t>Контрольные вопросы</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i/>
          <w:iCs/>
          <w:lang w:val="ru-RU"/>
        </w:rPr>
        <w:t>1</w:t>
      </w:r>
      <w:r>
        <w:rPr>
          <w:rFonts w:ascii="Times New Roman" w:hAnsi="Times New Roman" w:cs="Times New Roman"/>
          <w:iCs/>
          <w:lang w:val="ru-RU"/>
        </w:rPr>
        <w:t>. В чем заключается необходимость государственного регулирования экономики?</w:t>
      </w:r>
    </w:p>
    <w:p w:rsidR="000A080C" w:rsidRDefault="000A080C" w:rsidP="008A0DE2">
      <w:pPr>
        <w:pStyle w:val="Textbody"/>
        <w:spacing w:after="0"/>
        <w:ind w:firstLine="11"/>
        <w:rPr>
          <w:rFonts w:ascii="Times New Roman" w:hAnsi="Times New Roman" w:cs="Times New Roman"/>
          <w:iCs/>
        </w:rPr>
      </w:pPr>
      <w:r>
        <w:rPr>
          <w:rFonts w:ascii="Times New Roman" w:hAnsi="Times New Roman" w:cs="Times New Roman"/>
          <w:iCs/>
        </w:rPr>
        <w:t>2. Какие этапы можно выделить в процессе становления государственного регулирования экономики?</w:t>
      </w:r>
    </w:p>
    <w:p w:rsidR="000A080C" w:rsidRDefault="000A080C" w:rsidP="008A0DE2">
      <w:pPr>
        <w:pStyle w:val="Textbody"/>
        <w:spacing w:after="0"/>
        <w:ind w:firstLine="11"/>
        <w:rPr>
          <w:rFonts w:ascii="Times New Roman" w:hAnsi="Times New Roman" w:cs="Times New Roman"/>
          <w:iCs/>
        </w:rPr>
      </w:pPr>
      <w:r>
        <w:rPr>
          <w:rFonts w:ascii="Times New Roman" w:hAnsi="Times New Roman" w:cs="Times New Roman"/>
          <w:iCs/>
        </w:rPr>
        <w:t>3. В чем заключаются «провалы рынка»?</w:t>
      </w:r>
    </w:p>
    <w:p w:rsidR="000A080C" w:rsidRDefault="000A080C" w:rsidP="008A0DE2">
      <w:pPr>
        <w:pStyle w:val="Textbody"/>
        <w:spacing w:after="0"/>
        <w:ind w:firstLine="11"/>
        <w:rPr>
          <w:rFonts w:ascii="Times New Roman" w:hAnsi="Times New Roman" w:cs="Times New Roman"/>
          <w:iCs/>
        </w:rPr>
      </w:pPr>
      <w:r>
        <w:rPr>
          <w:rFonts w:ascii="Times New Roman" w:hAnsi="Times New Roman" w:cs="Times New Roman"/>
          <w:iCs/>
        </w:rPr>
        <w:t>4. Каковы основные цели государственного регулирования экономики?</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Каковы пределы государственного вмешательства в экономику?</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Как исторически изменяются формы государственного регулирования экономики?</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Какова система методов государственного регулирования экономики?</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Какова роль административных и экономических методов в экономическом регулировании?</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В чем заключаются правовые основы государственного регулирования?</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Назовите основные инструменты государственного регулирования экономики?</w:t>
      </w:r>
    </w:p>
    <w:p w:rsidR="000A080C" w:rsidRDefault="000A080C" w:rsidP="008A0DE2">
      <w:pPr>
        <w:pStyle w:val="Textbody"/>
        <w:numPr>
          <w:ilvl w:val="0"/>
          <w:numId w:val="180"/>
        </w:numPr>
        <w:spacing w:after="0"/>
        <w:ind w:firstLine="11"/>
        <w:jc w:val="both"/>
        <w:rPr>
          <w:rFonts w:ascii="Times New Roman" w:hAnsi="Times New Roman" w:cs="Times New Roman"/>
          <w:iCs/>
        </w:rPr>
      </w:pPr>
      <w:r>
        <w:rPr>
          <w:rFonts w:ascii="Times New Roman" w:hAnsi="Times New Roman" w:cs="Times New Roman"/>
          <w:iCs/>
        </w:rPr>
        <w:t>Каковы особенности использования целевого программирования?</w:t>
      </w:r>
    </w:p>
    <w:p w:rsidR="000A080C" w:rsidRDefault="000A080C" w:rsidP="008A0DE2">
      <w:pPr>
        <w:pStyle w:val="Textbody"/>
        <w:spacing w:after="0"/>
        <w:ind w:firstLine="11"/>
        <w:jc w:val="both"/>
        <w:rPr>
          <w:rFonts w:cs="Times New Roman"/>
          <w:iCs/>
        </w:rPr>
      </w:pPr>
    </w:p>
    <w:p w:rsidR="000A080C" w:rsidRDefault="000A080C" w:rsidP="008A0DE2">
      <w:pPr>
        <w:shd w:val="clear" w:color="auto" w:fill="FFFFFF"/>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shd w:val="clear" w:color="auto" w:fill="FFFFFF"/>
        <w:spacing w:after="0" w:line="240" w:lineRule="auto"/>
        <w:ind w:firstLine="11"/>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Роль и место государства в современной экономики</w:t>
      </w:r>
    </w:p>
    <w:p w:rsidR="000A080C" w:rsidRDefault="000A080C" w:rsidP="008A0DE2">
      <w:pPr>
        <w:shd w:val="clear" w:color="auto" w:fill="FFFFFF"/>
        <w:spacing w:after="0" w:line="240" w:lineRule="auto"/>
        <w:ind w:firstLine="11"/>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Эволюция взглядов на роль государства в экономике</w:t>
      </w:r>
    </w:p>
    <w:p w:rsidR="000A080C" w:rsidRDefault="000A080C" w:rsidP="008A0DE2">
      <w:pPr>
        <w:shd w:val="clear" w:color="auto" w:fill="FFFFFF"/>
        <w:spacing w:after="0" w:line="240" w:lineRule="auto"/>
        <w:ind w:firstLine="11"/>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«Провалы рынка» и государство</w:t>
      </w:r>
    </w:p>
    <w:p w:rsidR="000A080C" w:rsidRDefault="000A080C" w:rsidP="008A0DE2">
      <w:pPr>
        <w:shd w:val="clear" w:color="auto" w:fill="FFFFFF"/>
        <w:spacing w:after="0" w:line="240" w:lineRule="auto"/>
        <w:ind w:firstLine="11"/>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Рынок и государство как две стороны одной медали</w:t>
      </w:r>
    </w:p>
    <w:p w:rsidR="000A080C" w:rsidRDefault="000A080C" w:rsidP="008A0DE2">
      <w:pPr>
        <w:shd w:val="clear" w:color="auto" w:fill="FFFFFF"/>
        <w:spacing w:after="0" w:line="240" w:lineRule="auto"/>
        <w:ind w:firstLine="11"/>
        <w:jc w:val="both"/>
        <w:rPr>
          <w:rFonts w:ascii="Times New Roman" w:hAnsi="Times New Roman"/>
          <w:sz w:val="24"/>
          <w:szCs w:val="24"/>
        </w:rPr>
      </w:pPr>
    </w:p>
    <w:p w:rsidR="000A080C" w:rsidRDefault="000A080C" w:rsidP="008A0DE2">
      <w:pPr>
        <w:shd w:val="clear" w:color="auto" w:fill="FFFFFF"/>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061. Первым принципы смешанной экономики сформулировал:</w:t>
      </w:r>
    </w:p>
    <w:p w:rsidR="000A080C" w:rsidRDefault="000A080C" w:rsidP="008A0DE2">
      <w:pPr>
        <w:pStyle w:val="msonormalbullet2gif"/>
        <w:numPr>
          <w:ilvl w:val="0"/>
          <w:numId w:val="186"/>
        </w:numPr>
        <w:shd w:val="clear" w:color="auto" w:fill="FFFFFF"/>
        <w:spacing w:before="0" w:beforeAutospacing="0" w:after="0"/>
        <w:ind w:firstLine="11"/>
        <w:jc w:val="both"/>
        <w:rPr>
          <w:sz w:val="20"/>
          <w:szCs w:val="20"/>
        </w:rPr>
      </w:pPr>
      <w:r>
        <w:rPr>
          <w:sz w:val="20"/>
          <w:szCs w:val="20"/>
        </w:rPr>
        <w:t xml:space="preserve">Дж. М. Кейнс   </w:t>
      </w:r>
    </w:p>
    <w:p w:rsidR="000A080C" w:rsidRDefault="000A080C" w:rsidP="008A0DE2">
      <w:pPr>
        <w:pStyle w:val="msonormalbullet2gif"/>
        <w:numPr>
          <w:ilvl w:val="0"/>
          <w:numId w:val="186"/>
        </w:numPr>
        <w:shd w:val="clear" w:color="auto" w:fill="FFFFFF"/>
        <w:spacing w:before="0" w:beforeAutospacing="0" w:after="0"/>
        <w:ind w:firstLine="11"/>
        <w:jc w:val="both"/>
        <w:rPr>
          <w:sz w:val="20"/>
          <w:szCs w:val="20"/>
        </w:rPr>
      </w:pPr>
      <w:r>
        <w:rPr>
          <w:sz w:val="20"/>
          <w:szCs w:val="20"/>
        </w:rPr>
        <w:t>Р. Солоу</w:t>
      </w:r>
    </w:p>
    <w:p w:rsidR="000A080C" w:rsidRDefault="000A080C" w:rsidP="008A0DE2">
      <w:pPr>
        <w:pStyle w:val="msonormalbullet2gif"/>
        <w:numPr>
          <w:ilvl w:val="0"/>
          <w:numId w:val="186"/>
        </w:numPr>
        <w:shd w:val="clear" w:color="auto" w:fill="FFFFFF"/>
        <w:spacing w:before="0" w:beforeAutospacing="0" w:after="0"/>
        <w:ind w:firstLine="11"/>
        <w:jc w:val="both"/>
        <w:rPr>
          <w:sz w:val="20"/>
          <w:szCs w:val="20"/>
        </w:rPr>
      </w:pPr>
      <w:r>
        <w:rPr>
          <w:sz w:val="20"/>
          <w:szCs w:val="20"/>
        </w:rPr>
        <w:t>Л. Вальрас</w:t>
      </w:r>
    </w:p>
    <w:p w:rsidR="000A080C" w:rsidRDefault="000A080C" w:rsidP="008A0DE2">
      <w:pPr>
        <w:pStyle w:val="msonormalbullet2gif"/>
        <w:numPr>
          <w:ilvl w:val="0"/>
          <w:numId w:val="186"/>
        </w:numPr>
        <w:shd w:val="clear" w:color="auto" w:fill="FFFFFF"/>
        <w:spacing w:before="0" w:beforeAutospacing="0" w:after="0"/>
        <w:ind w:firstLine="11"/>
        <w:jc w:val="both"/>
        <w:rPr>
          <w:sz w:val="20"/>
          <w:szCs w:val="20"/>
        </w:rPr>
      </w:pPr>
      <w:r>
        <w:rPr>
          <w:sz w:val="20"/>
          <w:szCs w:val="20"/>
        </w:rPr>
        <w:t>А. Вагнер</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062. Общественный сектор – это часть экономического пространства, где:</w:t>
      </w:r>
    </w:p>
    <w:p w:rsidR="000A080C" w:rsidRDefault="000A080C" w:rsidP="008A0DE2">
      <w:pPr>
        <w:pStyle w:val="msonormalbullet2gif"/>
        <w:numPr>
          <w:ilvl w:val="0"/>
          <w:numId w:val="188"/>
        </w:numPr>
        <w:shd w:val="clear" w:color="auto" w:fill="FFFFFF"/>
        <w:spacing w:before="0" w:beforeAutospacing="0" w:after="0"/>
        <w:ind w:firstLine="11"/>
        <w:jc w:val="both"/>
        <w:rPr>
          <w:sz w:val="20"/>
          <w:szCs w:val="20"/>
        </w:rPr>
      </w:pPr>
      <w:r>
        <w:rPr>
          <w:sz w:val="20"/>
          <w:szCs w:val="20"/>
        </w:rPr>
        <w:t xml:space="preserve">рынок не срабатывает   </w:t>
      </w:r>
    </w:p>
    <w:p w:rsidR="000A080C" w:rsidRDefault="000A080C" w:rsidP="008A0DE2">
      <w:pPr>
        <w:pStyle w:val="msonormalbullet2gif"/>
        <w:numPr>
          <w:ilvl w:val="0"/>
          <w:numId w:val="188"/>
        </w:numPr>
        <w:shd w:val="clear" w:color="auto" w:fill="FFFFFF"/>
        <w:spacing w:before="0" w:beforeAutospacing="0" w:after="0"/>
        <w:ind w:firstLine="11"/>
        <w:jc w:val="both"/>
        <w:rPr>
          <w:sz w:val="20"/>
          <w:szCs w:val="20"/>
        </w:rPr>
      </w:pPr>
      <w:r>
        <w:rPr>
          <w:sz w:val="20"/>
          <w:szCs w:val="20"/>
        </w:rPr>
        <w:t>действуют некоммерческие организации</w:t>
      </w:r>
    </w:p>
    <w:p w:rsidR="000A080C" w:rsidRDefault="000A080C" w:rsidP="008A0DE2">
      <w:pPr>
        <w:pStyle w:val="msonormalbullet2gif"/>
        <w:numPr>
          <w:ilvl w:val="0"/>
          <w:numId w:val="188"/>
        </w:numPr>
        <w:shd w:val="clear" w:color="auto" w:fill="FFFFFF"/>
        <w:spacing w:before="0" w:beforeAutospacing="0" w:after="0"/>
        <w:ind w:firstLine="11"/>
        <w:jc w:val="both"/>
        <w:rPr>
          <w:sz w:val="20"/>
          <w:szCs w:val="20"/>
        </w:rPr>
      </w:pPr>
      <w:r>
        <w:rPr>
          <w:sz w:val="20"/>
          <w:szCs w:val="20"/>
        </w:rPr>
        <w:t>осуществляется производство общественных благ</w:t>
      </w:r>
    </w:p>
    <w:p w:rsidR="000A080C" w:rsidRDefault="000A080C" w:rsidP="008A0DE2">
      <w:pPr>
        <w:pStyle w:val="msonormalbullet2gif"/>
        <w:numPr>
          <w:ilvl w:val="0"/>
          <w:numId w:val="188"/>
        </w:numPr>
        <w:shd w:val="clear" w:color="auto" w:fill="FFFFFF"/>
        <w:spacing w:before="0" w:beforeAutospacing="0" w:after="0"/>
        <w:ind w:firstLine="11"/>
        <w:jc w:val="both"/>
        <w:rPr>
          <w:sz w:val="20"/>
          <w:szCs w:val="20"/>
        </w:rPr>
      </w:pPr>
      <w:r>
        <w:rPr>
          <w:sz w:val="20"/>
          <w:szCs w:val="20"/>
        </w:rPr>
        <w:t xml:space="preserve">все перечисленное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063. Неконкурентность общественного блага означает, что:</w:t>
      </w:r>
    </w:p>
    <w:p w:rsidR="000A080C" w:rsidRDefault="000A080C" w:rsidP="008A0DE2">
      <w:pPr>
        <w:pStyle w:val="msonormalbullet2gif"/>
        <w:numPr>
          <w:ilvl w:val="0"/>
          <w:numId w:val="190"/>
        </w:numPr>
        <w:shd w:val="clear" w:color="auto" w:fill="FFFFFF"/>
        <w:spacing w:before="0" w:beforeAutospacing="0" w:after="0"/>
        <w:ind w:firstLine="11"/>
        <w:jc w:val="both"/>
        <w:rPr>
          <w:sz w:val="20"/>
          <w:szCs w:val="20"/>
        </w:rPr>
      </w:pPr>
      <w:r>
        <w:rPr>
          <w:sz w:val="20"/>
          <w:szCs w:val="20"/>
        </w:rPr>
        <w:t>благо неделимо</w:t>
      </w:r>
    </w:p>
    <w:p w:rsidR="000A080C" w:rsidRDefault="000A080C" w:rsidP="008A0DE2">
      <w:pPr>
        <w:pStyle w:val="msonormalbullet2gif"/>
        <w:numPr>
          <w:ilvl w:val="0"/>
          <w:numId w:val="190"/>
        </w:numPr>
        <w:shd w:val="clear" w:color="auto" w:fill="FFFFFF"/>
        <w:spacing w:before="0" w:beforeAutospacing="0" w:after="0"/>
        <w:ind w:firstLine="11"/>
        <w:jc w:val="both"/>
        <w:rPr>
          <w:sz w:val="20"/>
          <w:szCs w:val="20"/>
        </w:rPr>
      </w:pPr>
      <w:r>
        <w:rPr>
          <w:sz w:val="20"/>
          <w:szCs w:val="20"/>
        </w:rPr>
        <w:t>благо не может быть продано поштучно</w:t>
      </w:r>
    </w:p>
    <w:p w:rsidR="000A080C" w:rsidRDefault="000A080C" w:rsidP="008A0DE2">
      <w:pPr>
        <w:pStyle w:val="msonormalbullet2gif"/>
        <w:numPr>
          <w:ilvl w:val="0"/>
          <w:numId w:val="190"/>
        </w:numPr>
        <w:shd w:val="clear" w:color="auto" w:fill="FFFFFF"/>
        <w:spacing w:before="0" w:beforeAutospacing="0" w:after="0"/>
        <w:ind w:firstLine="11"/>
        <w:jc w:val="both"/>
        <w:rPr>
          <w:sz w:val="20"/>
          <w:szCs w:val="20"/>
        </w:rPr>
      </w:pPr>
      <w:r>
        <w:rPr>
          <w:sz w:val="20"/>
          <w:szCs w:val="20"/>
        </w:rPr>
        <w:t xml:space="preserve">благо потребляется совместно </w:t>
      </w:r>
    </w:p>
    <w:p w:rsidR="000A080C" w:rsidRDefault="000A080C" w:rsidP="008A0DE2">
      <w:pPr>
        <w:pStyle w:val="msonormalbullet2gif"/>
        <w:numPr>
          <w:ilvl w:val="0"/>
          <w:numId w:val="190"/>
        </w:numPr>
        <w:shd w:val="clear" w:color="auto" w:fill="FFFFFF"/>
        <w:spacing w:before="0" w:beforeAutospacing="0" w:after="0"/>
        <w:ind w:firstLine="11"/>
        <w:jc w:val="both"/>
        <w:rPr>
          <w:b/>
          <w:sz w:val="20"/>
          <w:szCs w:val="20"/>
        </w:rPr>
      </w:pPr>
      <w:r>
        <w:rPr>
          <w:sz w:val="20"/>
          <w:szCs w:val="20"/>
        </w:rPr>
        <w:t xml:space="preserve">все перечисленное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064. Внешние эффекты – это:</w:t>
      </w:r>
    </w:p>
    <w:p w:rsidR="000A080C" w:rsidRDefault="000A080C" w:rsidP="008A0DE2">
      <w:pPr>
        <w:pStyle w:val="msonormalbullet2gif"/>
        <w:numPr>
          <w:ilvl w:val="0"/>
          <w:numId w:val="192"/>
        </w:numPr>
        <w:shd w:val="clear" w:color="auto" w:fill="FFFFFF"/>
        <w:spacing w:before="0" w:beforeAutospacing="0" w:after="0"/>
        <w:ind w:firstLine="11"/>
        <w:jc w:val="both"/>
        <w:rPr>
          <w:sz w:val="20"/>
          <w:szCs w:val="20"/>
        </w:rPr>
      </w:pPr>
      <w:r>
        <w:rPr>
          <w:sz w:val="20"/>
          <w:szCs w:val="20"/>
        </w:rPr>
        <w:t>воздействие производства одного блага на рыночное равновесие в целом</w:t>
      </w:r>
    </w:p>
    <w:p w:rsidR="000A080C" w:rsidRDefault="000A080C" w:rsidP="008A0DE2">
      <w:pPr>
        <w:pStyle w:val="msonormalbullet2gif"/>
        <w:numPr>
          <w:ilvl w:val="0"/>
          <w:numId w:val="192"/>
        </w:numPr>
        <w:shd w:val="clear" w:color="auto" w:fill="FFFFFF"/>
        <w:spacing w:before="0" w:beforeAutospacing="0" w:after="0"/>
        <w:ind w:firstLine="11"/>
        <w:jc w:val="both"/>
        <w:rPr>
          <w:sz w:val="20"/>
          <w:szCs w:val="20"/>
        </w:rPr>
      </w:pPr>
      <w:r>
        <w:rPr>
          <w:sz w:val="20"/>
          <w:szCs w:val="20"/>
        </w:rPr>
        <w:t>увеличение полезности потребителя в результате воздействия производства какого-либо блага</w:t>
      </w:r>
    </w:p>
    <w:p w:rsidR="000A080C" w:rsidRDefault="000A080C" w:rsidP="008A0DE2">
      <w:pPr>
        <w:pStyle w:val="msonormalbullet2gif"/>
        <w:numPr>
          <w:ilvl w:val="0"/>
          <w:numId w:val="192"/>
        </w:numPr>
        <w:shd w:val="clear" w:color="auto" w:fill="FFFFFF"/>
        <w:spacing w:before="0" w:beforeAutospacing="0" w:after="0"/>
        <w:ind w:firstLine="11"/>
        <w:jc w:val="both"/>
        <w:rPr>
          <w:sz w:val="20"/>
          <w:szCs w:val="20"/>
        </w:rPr>
      </w:pPr>
      <w:r>
        <w:rPr>
          <w:sz w:val="20"/>
          <w:szCs w:val="20"/>
        </w:rPr>
        <w:t xml:space="preserve">побочное воздействие производства или потребления какого-либо блага на производство или потребление другого блага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065. «Провалами рынка» называются:</w:t>
      </w:r>
    </w:p>
    <w:p w:rsidR="000A080C" w:rsidRDefault="000A080C" w:rsidP="008A0DE2">
      <w:pPr>
        <w:pStyle w:val="msonormalbullet2gif"/>
        <w:numPr>
          <w:ilvl w:val="0"/>
          <w:numId w:val="194"/>
        </w:numPr>
        <w:shd w:val="clear" w:color="auto" w:fill="FFFFFF"/>
        <w:spacing w:before="0" w:beforeAutospacing="0" w:after="0"/>
        <w:ind w:firstLine="11"/>
        <w:jc w:val="both"/>
        <w:rPr>
          <w:sz w:val="20"/>
          <w:szCs w:val="20"/>
        </w:rPr>
      </w:pPr>
      <w:r>
        <w:rPr>
          <w:sz w:val="20"/>
          <w:szCs w:val="20"/>
        </w:rPr>
        <w:t xml:space="preserve">наличие «внешних эффектов»   </w:t>
      </w:r>
    </w:p>
    <w:p w:rsidR="000A080C" w:rsidRDefault="000A080C" w:rsidP="008A0DE2">
      <w:pPr>
        <w:pStyle w:val="msonormalbullet2gif"/>
        <w:numPr>
          <w:ilvl w:val="0"/>
          <w:numId w:val="194"/>
        </w:numPr>
        <w:shd w:val="clear" w:color="auto" w:fill="FFFFFF"/>
        <w:spacing w:before="0" w:beforeAutospacing="0" w:after="0"/>
        <w:ind w:firstLine="11"/>
        <w:jc w:val="both"/>
        <w:rPr>
          <w:sz w:val="20"/>
          <w:szCs w:val="20"/>
        </w:rPr>
      </w:pPr>
      <w:r>
        <w:rPr>
          <w:sz w:val="20"/>
          <w:szCs w:val="20"/>
        </w:rPr>
        <w:t>ситуации в экономике, где рынок не срабатывает или срабатывает частично</w:t>
      </w:r>
    </w:p>
    <w:p w:rsidR="000A080C" w:rsidRDefault="000A080C" w:rsidP="008A0DE2">
      <w:pPr>
        <w:pStyle w:val="msonormalbullet2gif"/>
        <w:numPr>
          <w:ilvl w:val="0"/>
          <w:numId w:val="194"/>
        </w:numPr>
        <w:shd w:val="clear" w:color="auto" w:fill="FFFFFF"/>
        <w:spacing w:before="0" w:beforeAutospacing="0" w:after="0"/>
        <w:ind w:firstLine="11"/>
        <w:jc w:val="both"/>
        <w:rPr>
          <w:sz w:val="20"/>
          <w:szCs w:val="20"/>
        </w:rPr>
      </w:pPr>
      <w:r>
        <w:rPr>
          <w:sz w:val="20"/>
          <w:szCs w:val="20"/>
        </w:rPr>
        <w:t>когда рынок не справляется со своими функциями и не может обеспечить эффективное производство благ</w:t>
      </w:r>
    </w:p>
    <w:p w:rsidR="000A080C" w:rsidRDefault="000A080C" w:rsidP="008A0DE2">
      <w:pPr>
        <w:pStyle w:val="msonormalbullet2gif"/>
        <w:numPr>
          <w:ilvl w:val="0"/>
          <w:numId w:val="194"/>
        </w:numPr>
        <w:shd w:val="clear" w:color="auto" w:fill="FFFFFF"/>
        <w:spacing w:before="0" w:beforeAutospacing="0" w:after="0"/>
        <w:ind w:firstLine="11"/>
        <w:jc w:val="both"/>
        <w:rPr>
          <w:sz w:val="20"/>
          <w:szCs w:val="20"/>
        </w:rPr>
      </w:pPr>
      <w:r>
        <w:rPr>
          <w:sz w:val="20"/>
          <w:szCs w:val="20"/>
        </w:rPr>
        <w:t xml:space="preserve">верно все перечисленное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066. Государственное регулирование рыночной экономики:</w:t>
      </w:r>
    </w:p>
    <w:p w:rsidR="000A080C" w:rsidRDefault="000A080C" w:rsidP="008A0DE2">
      <w:pPr>
        <w:pStyle w:val="msonormalbullet2gif"/>
        <w:numPr>
          <w:ilvl w:val="0"/>
          <w:numId w:val="196"/>
        </w:numPr>
        <w:shd w:val="clear" w:color="auto" w:fill="FFFFFF"/>
        <w:spacing w:before="0" w:beforeAutospacing="0" w:after="0"/>
        <w:ind w:firstLine="11"/>
        <w:jc w:val="both"/>
        <w:rPr>
          <w:sz w:val="20"/>
          <w:szCs w:val="20"/>
        </w:rPr>
      </w:pPr>
      <w:r>
        <w:rPr>
          <w:sz w:val="20"/>
          <w:szCs w:val="20"/>
        </w:rPr>
        <w:t>служит экономическим целям национального финансового хозяйства</w:t>
      </w:r>
    </w:p>
    <w:p w:rsidR="000A080C" w:rsidRDefault="000A080C" w:rsidP="008A0DE2">
      <w:pPr>
        <w:pStyle w:val="msonormalbullet2gif"/>
        <w:numPr>
          <w:ilvl w:val="0"/>
          <w:numId w:val="196"/>
        </w:numPr>
        <w:shd w:val="clear" w:color="auto" w:fill="FFFFFF"/>
        <w:spacing w:before="0" w:beforeAutospacing="0" w:after="0"/>
        <w:ind w:firstLine="11"/>
        <w:jc w:val="both"/>
        <w:rPr>
          <w:sz w:val="20"/>
          <w:szCs w:val="20"/>
        </w:rPr>
      </w:pPr>
      <w:r>
        <w:rPr>
          <w:sz w:val="20"/>
          <w:szCs w:val="20"/>
        </w:rPr>
        <w:t>вызвано, прежде всего, интересами военно-промышленного комплекса</w:t>
      </w:r>
    </w:p>
    <w:p w:rsidR="000A080C" w:rsidRDefault="000A080C" w:rsidP="008A0DE2">
      <w:pPr>
        <w:pStyle w:val="msonormalbullet2gif"/>
        <w:numPr>
          <w:ilvl w:val="0"/>
          <w:numId w:val="196"/>
        </w:numPr>
        <w:shd w:val="clear" w:color="auto" w:fill="FFFFFF"/>
        <w:spacing w:before="0" w:beforeAutospacing="0" w:after="0"/>
        <w:ind w:firstLine="11"/>
        <w:jc w:val="both"/>
        <w:rPr>
          <w:sz w:val="20"/>
          <w:szCs w:val="20"/>
        </w:rPr>
      </w:pPr>
      <w:r>
        <w:rPr>
          <w:sz w:val="20"/>
          <w:szCs w:val="20"/>
        </w:rPr>
        <w:t>порождено исключительно интересами бюрократического государственного аппарата</w:t>
      </w:r>
    </w:p>
    <w:p w:rsidR="000A080C" w:rsidRDefault="000A080C" w:rsidP="008A0DE2">
      <w:pPr>
        <w:pStyle w:val="msonormalbullet2gif"/>
        <w:numPr>
          <w:ilvl w:val="0"/>
          <w:numId w:val="196"/>
        </w:numPr>
        <w:shd w:val="clear" w:color="auto" w:fill="FFFFFF"/>
        <w:spacing w:before="0" w:beforeAutospacing="0" w:after="0"/>
        <w:ind w:firstLine="11"/>
        <w:jc w:val="both"/>
        <w:rPr>
          <w:sz w:val="20"/>
          <w:szCs w:val="20"/>
        </w:rPr>
      </w:pPr>
      <w:r>
        <w:rPr>
          <w:sz w:val="20"/>
          <w:szCs w:val="20"/>
        </w:rPr>
        <w:t xml:space="preserve">призвано служить укреплению существующего строя, адаптации его к меняющимся условиям путем постановки и решения задач, которые не может решать рыночный механизм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067. Несостоятельность рынка может заключаться:</w:t>
      </w:r>
    </w:p>
    <w:p w:rsidR="000A080C" w:rsidRDefault="000A080C" w:rsidP="008A0DE2">
      <w:pPr>
        <w:pStyle w:val="msonormalbullet2gif"/>
        <w:numPr>
          <w:ilvl w:val="0"/>
          <w:numId w:val="198"/>
        </w:numPr>
        <w:shd w:val="clear" w:color="auto" w:fill="FFFFFF"/>
        <w:spacing w:before="0" w:beforeAutospacing="0" w:after="0"/>
        <w:ind w:firstLine="11"/>
        <w:jc w:val="both"/>
        <w:rPr>
          <w:sz w:val="20"/>
          <w:szCs w:val="20"/>
        </w:rPr>
      </w:pPr>
      <w:r>
        <w:rPr>
          <w:sz w:val="20"/>
          <w:szCs w:val="20"/>
        </w:rPr>
        <w:t>только в перепроизводстве некоторых товаров</w:t>
      </w:r>
    </w:p>
    <w:p w:rsidR="000A080C" w:rsidRDefault="000A080C" w:rsidP="008A0DE2">
      <w:pPr>
        <w:pStyle w:val="msonormalbullet2gif"/>
        <w:numPr>
          <w:ilvl w:val="0"/>
          <w:numId w:val="198"/>
        </w:numPr>
        <w:shd w:val="clear" w:color="auto" w:fill="FFFFFF"/>
        <w:spacing w:before="0" w:beforeAutospacing="0" w:after="0"/>
        <w:ind w:firstLine="11"/>
        <w:jc w:val="both"/>
        <w:rPr>
          <w:sz w:val="20"/>
          <w:szCs w:val="20"/>
        </w:rPr>
      </w:pPr>
      <w:r>
        <w:rPr>
          <w:sz w:val="20"/>
          <w:szCs w:val="20"/>
        </w:rPr>
        <w:t>только в недопроизводстве некоторых товаров</w:t>
      </w:r>
    </w:p>
    <w:p w:rsidR="000A080C" w:rsidRDefault="000A080C" w:rsidP="008A0DE2">
      <w:pPr>
        <w:pStyle w:val="msonormalbullet2gif"/>
        <w:numPr>
          <w:ilvl w:val="0"/>
          <w:numId w:val="198"/>
        </w:numPr>
        <w:shd w:val="clear" w:color="auto" w:fill="FFFFFF"/>
        <w:spacing w:before="0" w:beforeAutospacing="0" w:after="0"/>
        <w:ind w:firstLine="11"/>
        <w:jc w:val="both"/>
        <w:rPr>
          <w:sz w:val="20"/>
          <w:szCs w:val="20"/>
        </w:rPr>
      </w:pPr>
      <w:r>
        <w:rPr>
          <w:sz w:val="20"/>
          <w:szCs w:val="20"/>
        </w:rPr>
        <w:t>только в возникновении нехватки товаров</w:t>
      </w:r>
    </w:p>
    <w:p w:rsidR="000A080C" w:rsidRDefault="000A080C" w:rsidP="008A0DE2">
      <w:pPr>
        <w:pStyle w:val="msonormalbullet2gif"/>
        <w:numPr>
          <w:ilvl w:val="0"/>
          <w:numId w:val="198"/>
        </w:numPr>
        <w:shd w:val="clear" w:color="auto" w:fill="FFFFFF"/>
        <w:spacing w:before="0" w:beforeAutospacing="0" w:after="0"/>
        <w:ind w:firstLine="11"/>
        <w:jc w:val="both"/>
        <w:rPr>
          <w:sz w:val="20"/>
          <w:szCs w:val="20"/>
        </w:rPr>
      </w:pPr>
      <w:r>
        <w:rPr>
          <w:sz w:val="20"/>
          <w:szCs w:val="20"/>
        </w:rPr>
        <w:t xml:space="preserve">как в перепроизводстве, так и в недопроизводстве некоторых товаров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068. Проявление несостоятельности рынка – это:</w:t>
      </w:r>
    </w:p>
    <w:p w:rsidR="000A080C" w:rsidRDefault="000A080C" w:rsidP="008A0DE2">
      <w:pPr>
        <w:pStyle w:val="msonormalbullet2gif"/>
        <w:numPr>
          <w:ilvl w:val="0"/>
          <w:numId w:val="200"/>
        </w:numPr>
        <w:shd w:val="clear" w:color="auto" w:fill="FFFFFF"/>
        <w:spacing w:before="0" w:beforeAutospacing="0" w:after="0"/>
        <w:ind w:firstLine="11"/>
        <w:jc w:val="both"/>
        <w:rPr>
          <w:sz w:val="20"/>
          <w:szCs w:val="20"/>
        </w:rPr>
      </w:pPr>
      <w:r>
        <w:rPr>
          <w:sz w:val="20"/>
          <w:szCs w:val="20"/>
        </w:rPr>
        <w:t>повышение темпа инфляции</w:t>
      </w:r>
    </w:p>
    <w:p w:rsidR="000A080C" w:rsidRDefault="000A080C" w:rsidP="008A0DE2">
      <w:pPr>
        <w:pStyle w:val="msonormalbullet2gif"/>
        <w:numPr>
          <w:ilvl w:val="0"/>
          <w:numId w:val="200"/>
        </w:numPr>
        <w:shd w:val="clear" w:color="auto" w:fill="FFFFFF"/>
        <w:spacing w:before="0" w:beforeAutospacing="0" w:after="0"/>
        <w:ind w:firstLine="11"/>
        <w:jc w:val="both"/>
        <w:rPr>
          <w:sz w:val="20"/>
          <w:szCs w:val="20"/>
        </w:rPr>
      </w:pPr>
      <w:r>
        <w:rPr>
          <w:sz w:val="20"/>
          <w:szCs w:val="20"/>
        </w:rPr>
        <w:t>усиление дифференциации в доходах населения</w:t>
      </w:r>
    </w:p>
    <w:p w:rsidR="000A080C" w:rsidRDefault="000A080C" w:rsidP="008A0DE2">
      <w:pPr>
        <w:pStyle w:val="msonormalbullet2gif"/>
        <w:numPr>
          <w:ilvl w:val="0"/>
          <w:numId w:val="200"/>
        </w:numPr>
        <w:shd w:val="clear" w:color="auto" w:fill="FFFFFF"/>
        <w:spacing w:before="0" w:beforeAutospacing="0" w:after="0"/>
        <w:ind w:firstLine="11"/>
        <w:jc w:val="both"/>
        <w:rPr>
          <w:sz w:val="20"/>
          <w:szCs w:val="20"/>
        </w:rPr>
      </w:pPr>
      <w:r>
        <w:rPr>
          <w:sz w:val="20"/>
          <w:szCs w:val="20"/>
        </w:rPr>
        <w:t xml:space="preserve">внешние (побочные) эффекты  </w:t>
      </w:r>
    </w:p>
    <w:p w:rsidR="000A080C" w:rsidRDefault="000A080C" w:rsidP="008A0DE2">
      <w:pPr>
        <w:pStyle w:val="msonormalbullet2gif"/>
        <w:numPr>
          <w:ilvl w:val="0"/>
          <w:numId w:val="200"/>
        </w:numPr>
        <w:shd w:val="clear" w:color="auto" w:fill="FFFFFF"/>
        <w:spacing w:before="0" w:beforeAutospacing="0" w:after="0"/>
        <w:ind w:firstLine="11"/>
        <w:jc w:val="both"/>
        <w:rPr>
          <w:sz w:val="20"/>
          <w:szCs w:val="20"/>
        </w:rPr>
      </w:pPr>
      <w:r>
        <w:rPr>
          <w:sz w:val="20"/>
          <w:szCs w:val="20"/>
        </w:rPr>
        <w:t xml:space="preserve">все ответы верны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069. К функциям государства в рыночной экономике относятся:</w:t>
      </w:r>
    </w:p>
    <w:p w:rsidR="000A080C" w:rsidRDefault="000A080C" w:rsidP="008A0DE2">
      <w:pPr>
        <w:pStyle w:val="msonormalbullet2gif"/>
        <w:numPr>
          <w:ilvl w:val="0"/>
          <w:numId w:val="202"/>
        </w:numPr>
        <w:shd w:val="clear" w:color="auto" w:fill="FFFFFF"/>
        <w:spacing w:before="0" w:beforeAutospacing="0" w:after="0"/>
        <w:ind w:firstLine="11"/>
        <w:jc w:val="both"/>
        <w:rPr>
          <w:sz w:val="20"/>
          <w:szCs w:val="20"/>
        </w:rPr>
      </w:pPr>
      <w:r>
        <w:rPr>
          <w:sz w:val="20"/>
          <w:szCs w:val="20"/>
        </w:rPr>
        <w:t>формирование рыночных цен</w:t>
      </w:r>
    </w:p>
    <w:p w:rsidR="000A080C" w:rsidRDefault="000A080C" w:rsidP="008A0DE2">
      <w:pPr>
        <w:pStyle w:val="msonormalbullet2gif"/>
        <w:numPr>
          <w:ilvl w:val="0"/>
          <w:numId w:val="202"/>
        </w:numPr>
        <w:shd w:val="clear" w:color="auto" w:fill="FFFFFF"/>
        <w:spacing w:before="0" w:beforeAutospacing="0" w:after="0"/>
        <w:ind w:firstLine="11"/>
        <w:jc w:val="both"/>
        <w:rPr>
          <w:sz w:val="20"/>
          <w:szCs w:val="20"/>
        </w:rPr>
      </w:pPr>
      <w:r>
        <w:rPr>
          <w:sz w:val="20"/>
          <w:szCs w:val="20"/>
        </w:rPr>
        <w:t>обеспечение распределения ресурсов</w:t>
      </w:r>
    </w:p>
    <w:p w:rsidR="000A080C" w:rsidRDefault="000A080C" w:rsidP="008A0DE2">
      <w:pPr>
        <w:pStyle w:val="msonormalbullet2gif"/>
        <w:numPr>
          <w:ilvl w:val="0"/>
          <w:numId w:val="202"/>
        </w:numPr>
        <w:shd w:val="clear" w:color="auto" w:fill="FFFFFF"/>
        <w:spacing w:before="0" w:beforeAutospacing="0" w:after="0"/>
        <w:ind w:firstLine="11"/>
        <w:jc w:val="both"/>
        <w:rPr>
          <w:sz w:val="20"/>
          <w:szCs w:val="20"/>
        </w:rPr>
      </w:pPr>
      <w:r>
        <w:rPr>
          <w:sz w:val="20"/>
          <w:szCs w:val="20"/>
        </w:rPr>
        <w:t xml:space="preserve">законотворческая деятельность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070. Что из перечисленного ниже не является общественным благом:</w:t>
      </w:r>
    </w:p>
    <w:p w:rsidR="000A080C" w:rsidRDefault="000A080C" w:rsidP="008A0DE2">
      <w:pPr>
        <w:pStyle w:val="msonormalbullet2gif"/>
        <w:numPr>
          <w:ilvl w:val="0"/>
          <w:numId w:val="204"/>
        </w:numPr>
        <w:shd w:val="clear" w:color="auto" w:fill="FFFFFF"/>
        <w:spacing w:before="0" w:beforeAutospacing="0" w:after="0"/>
        <w:ind w:firstLine="11"/>
        <w:jc w:val="both"/>
        <w:rPr>
          <w:sz w:val="20"/>
          <w:szCs w:val="20"/>
        </w:rPr>
      </w:pPr>
      <w:r>
        <w:rPr>
          <w:sz w:val="20"/>
          <w:szCs w:val="20"/>
        </w:rPr>
        <w:t>маяки</w:t>
      </w:r>
    </w:p>
    <w:p w:rsidR="000A080C" w:rsidRDefault="000A080C" w:rsidP="008A0DE2">
      <w:pPr>
        <w:pStyle w:val="msonormalbullet2gif"/>
        <w:numPr>
          <w:ilvl w:val="0"/>
          <w:numId w:val="204"/>
        </w:numPr>
        <w:shd w:val="clear" w:color="auto" w:fill="FFFFFF"/>
        <w:spacing w:before="0" w:beforeAutospacing="0" w:after="0"/>
        <w:ind w:firstLine="11"/>
        <w:jc w:val="both"/>
        <w:rPr>
          <w:sz w:val="20"/>
          <w:szCs w:val="20"/>
        </w:rPr>
      </w:pPr>
      <w:r>
        <w:rPr>
          <w:sz w:val="20"/>
          <w:szCs w:val="20"/>
        </w:rPr>
        <w:t>полиция</w:t>
      </w:r>
    </w:p>
    <w:p w:rsidR="000A080C" w:rsidRDefault="000A080C" w:rsidP="008A0DE2">
      <w:pPr>
        <w:pStyle w:val="msonormalbullet2gif"/>
        <w:numPr>
          <w:ilvl w:val="0"/>
          <w:numId w:val="204"/>
        </w:numPr>
        <w:shd w:val="clear" w:color="auto" w:fill="FFFFFF"/>
        <w:spacing w:before="0" w:beforeAutospacing="0" w:after="0"/>
        <w:ind w:firstLine="11"/>
        <w:jc w:val="both"/>
        <w:rPr>
          <w:sz w:val="20"/>
          <w:szCs w:val="20"/>
        </w:rPr>
      </w:pPr>
      <w:r>
        <w:rPr>
          <w:sz w:val="20"/>
          <w:szCs w:val="20"/>
        </w:rPr>
        <w:t xml:space="preserve">автомобили   </w:t>
      </w:r>
    </w:p>
    <w:p w:rsidR="000A080C" w:rsidRDefault="000A080C" w:rsidP="008A0DE2">
      <w:pPr>
        <w:pStyle w:val="msonormalbullet2gif"/>
        <w:numPr>
          <w:ilvl w:val="0"/>
          <w:numId w:val="204"/>
        </w:numPr>
        <w:shd w:val="clear" w:color="auto" w:fill="FFFFFF"/>
        <w:spacing w:before="0" w:beforeAutospacing="0" w:after="0"/>
        <w:ind w:firstLine="11"/>
        <w:jc w:val="both"/>
        <w:rPr>
          <w:sz w:val="20"/>
          <w:szCs w:val="20"/>
        </w:rPr>
      </w:pPr>
      <w:r>
        <w:rPr>
          <w:sz w:val="20"/>
          <w:szCs w:val="20"/>
        </w:rPr>
        <w:t>защита от наводнения</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071. Широкое применение экономических методов государственного регулирования:</w:t>
      </w:r>
    </w:p>
    <w:p w:rsidR="000A080C" w:rsidRDefault="000A080C" w:rsidP="008A0DE2">
      <w:pPr>
        <w:pStyle w:val="msonormalbullet2gif"/>
        <w:numPr>
          <w:ilvl w:val="0"/>
          <w:numId w:val="206"/>
        </w:numPr>
        <w:shd w:val="clear" w:color="auto" w:fill="FFFFFF"/>
        <w:spacing w:before="0" w:beforeAutospacing="0" w:after="0"/>
        <w:ind w:firstLine="11"/>
        <w:jc w:val="both"/>
        <w:rPr>
          <w:sz w:val="20"/>
          <w:szCs w:val="20"/>
        </w:rPr>
      </w:pPr>
      <w:r>
        <w:rPr>
          <w:sz w:val="20"/>
          <w:szCs w:val="20"/>
        </w:rPr>
        <w:t>не влияет на рыночный механизм</w:t>
      </w:r>
    </w:p>
    <w:p w:rsidR="000A080C" w:rsidRDefault="000A080C" w:rsidP="008A0DE2">
      <w:pPr>
        <w:pStyle w:val="msonormalbullet2gif"/>
        <w:numPr>
          <w:ilvl w:val="0"/>
          <w:numId w:val="206"/>
        </w:numPr>
        <w:shd w:val="clear" w:color="auto" w:fill="FFFFFF"/>
        <w:spacing w:before="0" w:beforeAutospacing="0" w:after="0"/>
        <w:ind w:firstLine="11"/>
        <w:jc w:val="both"/>
        <w:rPr>
          <w:sz w:val="20"/>
          <w:szCs w:val="20"/>
        </w:rPr>
      </w:pPr>
      <w:r>
        <w:rPr>
          <w:sz w:val="20"/>
          <w:szCs w:val="20"/>
        </w:rPr>
        <w:t>оставляет нейтральным рыночный механизм</w:t>
      </w:r>
    </w:p>
    <w:p w:rsidR="000A080C" w:rsidRDefault="000A080C" w:rsidP="008A0DE2">
      <w:pPr>
        <w:pStyle w:val="msonormalbullet2gif"/>
        <w:numPr>
          <w:ilvl w:val="0"/>
          <w:numId w:val="206"/>
        </w:numPr>
        <w:shd w:val="clear" w:color="auto" w:fill="FFFFFF"/>
        <w:spacing w:before="0" w:beforeAutospacing="0" w:after="0"/>
        <w:ind w:firstLine="11"/>
        <w:jc w:val="both"/>
        <w:rPr>
          <w:sz w:val="20"/>
          <w:szCs w:val="20"/>
        </w:rPr>
      </w:pPr>
      <w:r>
        <w:rPr>
          <w:sz w:val="20"/>
          <w:szCs w:val="20"/>
        </w:rPr>
        <w:t xml:space="preserve">может ослабить эффект рыночных механизмов   </w:t>
      </w:r>
    </w:p>
    <w:p w:rsidR="000A080C" w:rsidRDefault="000A080C" w:rsidP="008A0DE2">
      <w:pPr>
        <w:pStyle w:val="msonormalbullet2gif"/>
        <w:numPr>
          <w:ilvl w:val="0"/>
          <w:numId w:val="206"/>
        </w:numPr>
        <w:shd w:val="clear" w:color="auto" w:fill="FFFFFF"/>
        <w:spacing w:before="0" w:beforeAutospacing="0" w:after="0"/>
        <w:ind w:firstLine="11"/>
        <w:jc w:val="both"/>
        <w:rPr>
          <w:sz w:val="20"/>
          <w:szCs w:val="20"/>
        </w:rPr>
      </w:pPr>
      <w:r>
        <w:rPr>
          <w:sz w:val="20"/>
          <w:szCs w:val="20"/>
        </w:rPr>
        <w:t>может укрепить действие рыночных механизмов</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072. Антимонопольное законодательство нацелено в первую очередь на обеспечение:</w:t>
      </w:r>
    </w:p>
    <w:p w:rsidR="000A080C" w:rsidRDefault="000A080C" w:rsidP="008A0DE2">
      <w:pPr>
        <w:pStyle w:val="msonormalbullet2gif"/>
        <w:numPr>
          <w:ilvl w:val="0"/>
          <w:numId w:val="208"/>
        </w:numPr>
        <w:shd w:val="clear" w:color="auto" w:fill="FFFFFF"/>
        <w:spacing w:before="0" w:beforeAutospacing="0" w:after="0"/>
        <w:ind w:firstLine="11"/>
        <w:jc w:val="both"/>
        <w:rPr>
          <w:sz w:val="20"/>
          <w:szCs w:val="20"/>
        </w:rPr>
      </w:pPr>
      <w:r>
        <w:rPr>
          <w:sz w:val="20"/>
          <w:szCs w:val="20"/>
        </w:rPr>
        <w:t>полной занятости</w:t>
      </w:r>
    </w:p>
    <w:p w:rsidR="000A080C" w:rsidRDefault="000A080C" w:rsidP="008A0DE2">
      <w:pPr>
        <w:pStyle w:val="msonormalbullet2gif"/>
        <w:numPr>
          <w:ilvl w:val="0"/>
          <w:numId w:val="208"/>
        </w:numPr>
        <w:shd w:val="clear" w:color="auto" w:fill="FFFFFF"/>
        <w:spacing w:before="0" w:beforeAutospacing="0" w:after="0"/>
        <w:ind w:firstLine="11"/>
        <w:jc w:val="both"/>
        <w:rPr>
          <w:sz w:val="20"/>
          <w:szCs w:val="20"/>
        </w:rPr>
      </w:pPr>
      <w:r>
        <w:rPr>
          <w:sz w:val="20"/>
          <w:szCs w:val="20"/>
        </w:rPr>
        <w:t xml:space="preserve">условий конкуренции   </w:t>
      </w:r>
    </w:p>
    <w:p w:rsidR="000A080C" w:rsidRDefault="000A080C" w:rsidP="008A0DE2">
      <w:pPr>
        <w:pStyle w:val="msonormalbullet2gif"/>
        <w:numPr>
          <w:ilvl w:val="0"/>
          <w:numId w:val="208"/>
        </w:numPr>
        <w:shd w:val="clear" w:color="auto" w:fill="FFFFFF"/>
        <w:spacing w:before="0" w:beforeAutospacing="0" w:after="0"/>
        <w:ind w:firstLine="11"/>
        <w:jc w:val="both"/>
        <w:rPr>
          <w:sz w:val="20"/>
          <w:szCs w:val="20"/>
        </w:rPr>
      </w:pPr>
      <w:r>
        <w:rPr>
          <w:sz w:val="20"/>
          <w:szCs w:val="20"/>
        </w:rPr>
        <w:t>экономической свободы</w:t>
      </w:r>
    </w:p>
    <w:p w:rsidR="000A080C" w:rsidRDefault="000A080C" w:rsidP="008A0DE2">
      <w:pPr>
        <w:pStyle w:val="msonormalbullet2gif"/>
        <w:numPr>
          <w:ilvl w:val="0"/>
          <w:numId w:val="208"/>
        </w:numPr>
        <w:shd w:val="clear" w:color="auto" w:fill="FFFFFF"/>
        <w:spacing w:before="0" w:beforeAutospacing="0" w:after="0"/>
        <w:ind w:firstLine="11"/>
        <w:jc w:val="both"/>
        <w:rPr>
          <w:sz w:val="20"/>
          <w:szCs w:val="20"/>
        </w:rPr>
      </w:pPr>
      <w:r>
        <w:rPr>
          <w:sz w:val="20"/>
          <w:szCs w:val="20"/>
        </w:rPr>
        <w:t>потребителей общественными товарами и услугами</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073. Кейнсианство как экономическая теория утверждает, что:</w:t>
      </w:r>
    </w:p>
    <w:p w:rsidR="000A080C" w:rsidRDefault="000A080C" w:rsidP="008A0DE2">
      <w:pPr>
        <w:pStyle w:val="msonormalbullet2gif"/>
        <w:numPr>
          <w:ilvl w:val="0"/>
          <w:numId w:val="210"/>
        </w:numPr>
        <w:shd w:val="clear" w:color="auto" w:fill="FFFFFF"/>
        <w:spacing w:before="0" w:beforeAutospacing="0" w:after="0"/>
        <w:ind w:firstLine="11"/>
        <w:jc w:val="both"/>
        <w:rPr>
          <w:sz w:val="20"/>
          <w:szCs w:val="20"/>
        </w:rPr>
      </w:pPr>
      <w:r>
        <w:rPr>
          <w:sz w:val="20"/>
          <w:szCs w:val="20"/>
        </w:rPr>
        <w:t>экономика станет более эффективной при отсутствии ее регулирования государством</w:t>
      </w:r>
    </w:p>
    <w:p w:rsidR="000A080C" w:rsidRDefault="000A080C" w:rsidP="008A0DE2">
      <w:pPr>
        <w:pStyle w:val="msonormalbullet2gif"/>
        <w:numPr>
          <w:ilvl w:val="0"/>
          <w:numId w:val="210"/>
        </w:numPr>
        <w:shd w:val="clear" w:color="auto" w:fill="FFFFFF"/>
        <w:spacing w:before="0" w:beforeAutospacing="0" w:after="0"/>
        <w:ind w:firstLine="11"/>
        <w:jc w:val="both"/>
        <w:rPr>
          <w:sz w:val="20"/>
          <w:szCs w:val="20"/>
        </w:rPr>
      </w:pPr>
      <w:r>
        <w:rPr>
          <w:sz w:val="20"/>
          <w:szCs w:val="20"/>
        </w:rPr>
        <w:t>только самовоспроизводящее развитие частного сектора экономики дает наибольший эффект</w:t>
      </w:r>
    </w:p>
    <w:p w:rsidR="000A080C" w:rsidRDefault="000A080C" w:rsidP="008A0DE2">
      <w:pPr>
        <w:pStyle w:val="msonormalbullet2gif"/>
        <w:numPr>
          <w:ilvl w:val="0"/>
          <w:numId w:val="210"/>
        </w:numPr>
        <w:shd w:val="clear" w:color="auto" w:fill="FFFFFF"/>
        <w:spacing w:before="0" w:beforeAutospacing="0" w:after="0"/>
        <w:ind w:firstLine="11"/>
        <w:jc w:val="both"/>
        <w:rPr>
          <w:sz w:val="20"/>
          <w:szCs w:val="20"/>
        </w:rPr>
      </w:pPr>
      <w:r>
        <w:rPr>
          <w:sz w:val="20"/>
          <w:szCs w:val="20"/>
        </w:rPr>
        <w:t>полное удовлетворение потребностей общества в товарах и услугах есть стихийный процесс</w:t>
      </w:r>
    </w:p>
    <w:p w:rsidR="000A080C" w:rsidRDefault="000A080C" w:rsidP="008A0DE2">
      <w:pPr>
        <w:pStyle w:val="msonormalbullet2gif"/>
        <w:numPr>
          <w:ilvl w:val="0"/>
          <w:numId w:val="210"/>
        </w:numPr>
        <w:shd w:val="clear" w:color="auto" w:fill="FFFFFF"/>
        <w:spacing w:before="0" w:beforeAutospacing="0" w:after="0"/>
        <w:ind w:firstLine="11"/>
        <w:jc w:val="both"/>
        <w:rPr>
          <w:sz w:val="20"/>
          <w:szCs w:val="20"/>
        </w:rPr>
      </w:pPr>
      <w:r>
        <w:rPr>
          <w:sz w:val="20"/>
          <w:szCs w:val="20"/>
        </w:rPr>
        <w:t xml:space="preserve">рыночная экономика сама по себе не обеспечивает полного использования своих ресурсов    </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074. Что из перечисленного ниже лучше всего отражает понятие «государство в экономике»?</w:t>
      </w:r>
    </w:p>
    <w:p w:rsidR="000A080C" w:rsidRDefault="000A080C" w:rsidP="008A0DE2">
      <w:pPr>
        <w:pStyle w:val="msonormalbullet2gif"/>
        <w:numPr>
          <w:ilvl w:val="0"/>
          <w:numId w:val="212"/>
        </w:numPr>
        <w:shd w:val="clear" w:color="auto" w:fill="FFFFFF"/>
        <w:spacing w:before="0" w:beforeAutospacing="0" w:after="0"/>
        <w:ind w:firstLine="11"/>
        <w:jc w:val="both"/>
        <w:rPr>
          <w:sz w:val="20"/>
          <w:szCs w:val="20"/>
        </w:rPr>
      </w:pPr>
      <w:r>
        <w:rPr>
          <w:sz w:val="20"/>
          <w:szCs w:val="20"/>
        </w:rPr>
        <w:t>совокупность природных, трудовых и капитальных ресурсов, принадлежащих жителям данной страны</w:t>
      </w:r>
    </w:p>
    <w:p w:rsidR="000A080C" w:rsidRDefault="000A080C" w:rsidP="008A0DE2">
      <w:pPr>
        <w:pStyle w:val="msonormalbullet2gif"/>
        <w:numPr>
          <w:ilvl w:val="0"/>
          <w:numId w:val="212"/>
        </w:numPr>
        <w:shd w:val="clear" w:color="auto" w:fill="FFFFFF"/>
        <w:spacing w:before="0" w:beforeAutospacing="0" w:after="0"/>
        <w:ind w:firstLine="11"/>
        <w:jc w:val="both"/>
        <w:rPr>
          <w:sz w:val="20"/>
          <w:szCs w:val="20"/>
        </w:rPr>
      </w:pPr>
      <w:r>
        <w:rPr>
          <w:sz w:val="20"/>
          <w:szCs w:val="20"/>
        </w:rPr>
        <w:t>совокупность природных, трудовых и капитальных ресурсов, имеющихся на территории данной страны</w:t>
      </w:r>
    </w:p>
    <w:p w:rsidR="000A080C" w:rsidRDefault="000A080C" w:rsidP="008A0DE2">
      <w:pPr>
        <w:pStyle w:val="msonormalbullet2gif"/>
        <w:numPr>
          <w:ilvl w:val="0"/>
          <w:numId w:val="212"/>
        </w:numPr>
        <w:shd w:val="clear" w:color="auto" w:fill="FFFFFF"/>
        <w:spacing w:before="0" w:beforeAutospacing="0" w:after="0"/>
        <w:ind w:firstLine="11"/>
        <w:jc w:val="both"/>
        <w:rPr>
          <w:sz w:val="20"/>
          <w:szCs w:val="20"/>
        </w:rPr>
      </w:pPr>
      <w:r>
        <w:rPr>
          <w:sz w:val="20"/>
          <w:szCs w:val="20"/>
        </w:rPr>
        <w:t xml:space="preserve">совокупность законодательных, исполнительных и судебных органов, действующих на федеральном уровне управления   </w:t>
      </w:r>
    </w:p>
    <w:p w:rsidR="000A080C" w:rsidRDefault="000A080C" w:rsidP="008A0DE2">
      <w:pPr>
        <w:pStyle w:val="msonormalbullet2gif"/>
        <w:numPr>
          <w:ilvl w:val="0"/>
          <w:numId w:val="212"/>
        </w:numPr>
        <w:shd w:val="clear" w:color="auto" w:fill="FFFFFF"/>
        <w:spacing w:before="0" w:beforeAutospacing="0" w:after="0"/>
        <w:ind w:firstLine="11"/>
        <w:jc w:val="both"/>
        <w:rPr>
          <w:sz w:val="20"/>
          <w:szCs w:val="20"/>
        </w:rPr>
      </w:pPr>
      <w:r>
        <w:rPr>
          <w:sz w:val="20"/>
          <w:szCs w:val="20"/>
        </w:rPr>
        <w:t>совокупность законодательных, исполнительных и судебных органов, действующих на всех территориальных уровнях управления</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i/>
          <w:sz w:val="20"/>
          <w:szCs w:val="20"/>
        </w:rPr>
        <w:t>075. Прямое вмешательство государства в экономику осуществляется через:</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программно-целевое регулирование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налоговые ставки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кредитно-денежную политику</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фискальную политику</w:t>
      </w:r>
    </w:p>
    <w:p w:rsidR="000A080C" w:rsidRDefault="000A080C" w:rsidP="008A0DE2">
      <w:pPr>
        <w:autoSpaceDE w:val="0"/>
        <w:adjustRightInd w:val="0"/>
        <w:spacing w:after="0" w:line="240" w:lineRule="auto"/>
        <w:ind w:firstLine="11"/>
        <w:rPr>
          <w:rFonts w:ascii="Times New Roman" w:hAnsi="Times New Roman"/>
          <w:b/>
          <w:sz w:val="20"/>
          <w:szCs w:val="20"/>
        </w:rPr>
      </w:pPr>
    </w:p>
    <w:p w:rsidR="000A080C" w:rsidRDefault="000A080C" w:rsidP="008A0DE2">
      <w:pPr>
        <w:pStyle w:val="Textbody"/>
        <w:spacing w:after="0"/>
        <w:ind w:firstLine="11"/>
        <w:jc w:val="center"/>
        <w:rPr>
          <w:rFonts w:cs="Times New Roman"/>
          <w:lang w:val="ru-RU"/>
        </w:rPr>
      </w:pPr>
      <w:r>
        <w:rPr>
          <w:rFonts w:cs="Times New Roman"/>
        </w:rPr>
        <w:t> </w:t>
      </w:r>
    </w:p>
    <w:p w:rsidR="000A080C" w:rsidRDefault="000A080C" w:rsidP="008A0DE2">
      <w:pPr>
        <w:pStyle w:val="Textbody"/>
        <w:spacing w:after="0"/>
        <w:ind w:firstLine="11"/>
        <w:jc w:val="center"/>
        <w:rPr>
          <w:rFonts w:cs="Times New Roman"/>
        </w:rPr>
      </w:pPr>
      <w:r>
        <w:rPr>
          <w:rFonts w:cs="Times New Roman"/>
          <w:b/>
          <w:i/>
          <w:lang w:val="ru-RU"/>
        </w:rPr>
        <w:t>Тема 6. Фирма (предприятие) - основное звено рыночной экономики</w:t>
      </w:r>
    </w:p>
    <w:p w:rsidR="000A080C" w:rsidRDefault="000A080C" w:rsidP="008A0DE2">
      <w:pPr>
        <w:pStyle w:val="Textbody"/>
        <w:spacing w:after="0"/>
        <w:ind w:firstLine="11"/>
        <w:jc w:val="both"/>
        <w:rPr>
          <w:rFonts w:cs="Times New Roman"/>
          <w:b/>
          <w:i/>
          <w:lang w:val="ru-RU"/>
        </w:rPr>
      </w:pPr>
    </w:p>
    <w:p w:rsidR="000A080C" w:rsidRDefault="000A080C" w:rsidP="008A0DE2">
      <w:pPr>
        <w:pStyle w:val="Textbody"/>
        <w:spacing w:after="0"/>
        <w:ind w:firstLine="11"/>
        <w:jc w:val="center"/>
        <w:rPr>
          <w:rFonts w:cs="Times New Roman"/>
          <w:b/>
          <w:i/>
          <w:lang w:val="ru-RU"/>
        </w:rPr>
      </w:pPr>
      <w:r>
        <w:rPr>
          <w:rFonts w:cs="Times New Roman"/>
          <w:b/>
          <w:i/>
        </w:rPr>
        <w:t>План семинарского занятия</w:t>
      </w:r>
    </w:p>
    <w:p w:rsidR="000A080C" w:rsidRDefault="000A080C" w:rsidP="008A0DE2">
      <w:pPr>
        <w:pStyle w:val="ListParagraph"/>
        <w:widowControl w:val="0"/>
        <w:numPr>
          <w:ilvl w:val="0"/>
          <w:numId w:val="213"/>
        </w:numPr>
        <w:shd w:val="clear" w:color="auto" w:fill="FFFFFF"/>
        <w:suppressAutoHyphens/>
        <w:autoSpaceDN w:val="0"/>
        <w:spacing w:after="0" w:line="240" w:lineRule="auto"/>
        <w:jc w:val="both"/>
        <w:rPr>
          <w:rFonts w:ascii="Times New Roman" w:hAnsi="Times New Roman"/>
          <w:sz w:val="24"/>
          <w:szCs w:val="24"/>
          <w:lang w:val="de-DE"/>
        </w:rPr>
      </w:pPr>
      <w:r>
        <w:rPr>
          <w:rFonts w:ascii="Times New Roman" w:hAnsi="Times New Roman"/>
          <w:sz w:val="24"/>
          <w:szCs w:val="24"/>
        </w:rPr>
        <w:t>Экономическое содержание и специфические особенности предпринимательской деятельности. Формы предпринимательства</w:t>
      </w:r>
    </w:p>
    <w:p w:rsidR="000A080C" w:rsidRDefault="000A080C" w:rsidP="008A0DE2">
      <w:pPr>
        <w:pStyle w:val="ListParagraph"/>
        <w:widowControl w:val="0"/>
        <w:numPr>
          <w:ilvl w:val="0"/>
          <w:numId w:val="213"/>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Предприятие: сущность и цели функционирования. Организационно-правовые формы предприятий</w:t>
      </w:r>
    </w:p>
    <w:p w:rsidR="000A080C" w:rsidRDefault="000A080C" w:rsidP="008A0DE2">
      <w:pPr>
        <w:pStyle w:val="ListParagraph"/>
        <w:widowControl w:val="0"/>
        <w:numPr>
          <w:ilvl w:val="0"/>
          <w:numId w:val="213"/>
        </w:numPr>
        <w:shd w:val="clear" w:color="auto" w:fill="FFFFFF"/>
        <w:suppressAutoHyphens/>
        <w:autoSpaceDN w:val="0"/>
        <w:spacing w:after="0" w:line="240" w:lineRule="auto"/>
        <w:jc w:val="both"/>
        <w:rPr>
          <w:rFonts w:ascii="Times New Roman" w:hAnsi="Times New Roman"/>
          <w:b/>
          <w:i/>
          <w:sz w:val="24"/>
          <w:szCs w:val="24"/>
        </w:rPr>
      </w:pPr>
      <w:r>
        <w:rPr>
          <w:rFonts w:ascii="Times New Roman" w:hAnsi="Times New Roman"/>
          <w:sz w:val="24"/>
          <w:szCs w:val="24"/>
        </w:rPr>
        <w:t xml:space="preserve">Формирование предпринимательского капитала. Кругооборот и оборот предпринимательского капитала. </w:t>
      </w:r>
    </w:p>
    <w:p w:rsidR="000A080C" w:rsidRDefault="000A080C" w:rsidP="008A0DE2">
      <w:pPr>
        <w:pStyle w:val="Textbody"/>
        <w:numPr>
          <w:ilvl w:val="0"/>
          <w:numId w:val="213"/>
        </w:numPr>
        <w:spacing w:after="0"/>
        <w:jc w:val="both"/>
        <w:rPr>
          <w:rFonts w:cs="Times New Roman"/>
        </w:rPr>
      </w:pPr>
      <w:r>
        <w:rPr>
          <w:rFonts w:cs="Times New Roman"/>
        </w:rPr>
        <w:t xml:space="preserve">Издержки производства </w:t>
      </w:r>
      <w:r>
        <w:rPr>
          <w:rFonts w:cs="Times New Roman"/>
          <w:lang w:val="ru-RU"/>
        </w:rPr>
        <w:t>и их виды</w:t>
      </w:r>
    </w:p>
    <w:p w:rsidR="000A080C" w:rsidRDefault="000A080C" w:rsidP="008A0DE2">
      <w:pPr>
        <w:pStyle w:val="Textbody"/>
        <w:numPr>
          <w:ilvl w:val="0"/>
          <w:numId w:val="213"/>
        </w:numPr>
        <w:spacing w:after="0"/>
        <w:jc w:val="both"/>
        <w:rPr>
          <w:rFonts w:cs="Times New Roman"/>
        </w:rPr>
      </w:pPr>
      <w:r>
        <w:rPr>
          <w:rFonts w:cs="Times New Roman"/>
          <w:lang w:val="ru-RU"/>
        </w:rPr>
        <w:t>Сущность, функции и виды прибыли предприятия</w:t>
      </w:r>
    </w:p>
    <w:p w:rsidR="000A080C" w:rsidRDefault="000A080C" w:rsidP="008A0DE2">
      <w:pPr>
        <w:pStyle w:val="ListParagraph"/>
        <w:shd w:val="clear" w:color="auto" w:fill="FFFFFF"/>
        <w:spacing w:after="0" w:line="240" w:lineRule="auto"/>
        <w:ind w:left="11"/>
        <w:jc w:val="both"/>
        <w:rPr>
          <w:rFonts w:ascii="Times New Roman" w:hAnsi="Times New Roman"/>
          <w:b/>
          <w:i/>
          <w:sz w:val="24"/>
          <w:szCs w:val="24"/>
        </w:rPr>
      </w:pPr>
    </w:p>
    <w:p w:rsidR="000A080C" w:rsidRDefault="000A080C" w:rsidP="008A0DE2">
      <w:pPr>
        <w:pStyle w:val="NormalWeb"/>
        <w:spacing w:before="0" w:beforeAutospacing="0" w:after="0" w:afterAutospacing="0"/>
        <w:ind w:firstLine="11"/>
        <w:jc w:val="center"/>
        <w:rPr>
          <w:rFonts w:ascii="Calibri" w:hAnsi="Calibri"/>
          <w:b/>
          <w:i/>
          <w:sz w:val="24"/>
          <w:szCs w:val="22"/>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15"/>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7-9</w:t>
      </w:r>
    </w:p>
    <w:p w:rsidR="000A080C" w:rsidRDefault="000A080C" w:rsidP="008A0DE2">
      <w:pPr>
        <w:pStyle w:val="NoSpacing"/>
        <w:numPr>
          <w:ilvl w:val="0"/>
          <w:numId w:val="215"/>
        </w:numPr>
        <w:tabs>
          <w:tab w:val="left" w:pos="0"/>
          <w:tab w:val="left" w:pos="284"/>
        </w:tabs>
        <w:jc w:val="both"/>
      </w:pPr>
      <w:r>
        <w:t>Экономическая теория // Под ред. Николаевой И.П. 2-е изд., перераб. и доп. - М.: Юнити-Дана, 2008.-Гл. 7</w:t>
      </w:r>
    </w:p>
    <w:p w:rsidR="000A080C" w:rsidRDefault="000A080C" w:rsidP="008A0DE2">
      <w:pPr>
        <w:numPr>
          <w:ilvl w:val="0"/>
          <w:numId w:val="215"/>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 6,7</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17"/>
        </w:numPr>
        <w:tabs>
          <w:tab w:val="left" w:pos="0"/>
          <w:tab w:val="left" w:pos="284"/>
        </w:tabs>
        <w:jc w:val="both"/>
      </w:pPr>
      <w:r>
        <w:t>Борисов Е.Ф. Экономика // Учебное пособие. – М.: ИНФРА-М, КОНТРАКТ, 2012. – Раздел 1, тема 8</w:t>
      </w:r>
    </w:p>
    <w:p w:rsidR="000A080C" w:rsidRDefault="000A080C" w:rsidP="008A0DE2">
      <w:pPr>
        <w:widowControl w:val="0"/>
        <w:numPr>
          <w:ilvl w:val="0"/>
          <w:numId w:val="217"/>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Бардовский В.П., Рудакова О.В., Самородова Е.М. Экономика 2011. - М.: ИД Форум, Инфра-М, 2011. – Гл. 5</w:t>
      </w:r>
    </w:p>
    <w:p w:rsidR="000A080C" w:rsidRDefault="000A080C" w:rsidP="008A0DE2">
      <w:pPr>
        <w:widowControl w:val="0"/>
        <w:numPr>
          <w:ilvl w:val="0"/>
          <w:numId w:val="217"/>
        </w:numPr>
        <w:suppressAutoHyphens/>
        <w:autoSpaceDN w:val="0"/>
        <w:spacing w:after="0" w:line="240" w:lineRule="auto"/>
        <w:jc w:val="both"/>
        <w:rPr>
          <w:rFonts w:ascii="Times New Roman" w:hAnsi="Times New Roman"/>
          <w:sz w:val="24"/>
          <w:szCs w:val="24"/>
        </w:rPr>
      </w:pPr>
      <w:r>
        <w:rPr>
          <w:rFonts w:ascii="Times New Roman" w:hAnsi="Times New Roman"/>
          <w:bCs/>
          <w:sz w:val="24"/>
          <w:szCs w:val="24"/>
          <w:lang w:eastAsia="ru-RU"/>
        </w:rPr>
        <w:t>М. Сторчевой</w:t>
      </w:r>
      <w:r>
        <w:rPr>
          <w:rFonts w:ascii="Times New Roman" w:hAnsi="Times New Roman"/>
          <w:sz w:val="24"/>
          <w:szCs w:val="24"/>
          <w:lang w:eastAsia="ru-RU"/>
        </w:rPr>
        <w:t> М. Экономическая теория фирмы: систематизация // Вопросы экономики, 2012. - №9</w:t>
      </w:r>
    </w:p>
    <w:p w:rsidR="000A080C" w:rsidRDefault="000A080C" w:rsidP="008A0DE2">
      <w:pPr>
        <w:pStyle w:val="NoSpacing"/>
        <w:numPr>
          <w:ilvl w:val="0"/>
          <w:numId w:val="217"/>
        </w:numPr>
        <w:tabs>
          <w:tab w:val="left" w:pos="0"/>
          <w:tab w:val="left" w:pos="284"/>
        </w:tabs>
        <w:jc w:val="both"/>
      </w:pPr>
      <w:r>
        <w:t>Соколов М. Амортизация и как ее использовать для подъема экономики // Экономист, 2014. - №2</w:t>
      </w:r>
    </w:p>
    <w:p w:rsidR="000A080C" w:rsidRDefault="000A080C" w:rsidP="008A0DE2">
      <w:pPr>
        <w:pStyle w:val="NoSpacing"/>
        <w:numPr>
          <w:ilvl w:val="0"/>
          <w:numId w:val="217"/>
        </w:numPr>
        <w:tabs>
          <w:tab w:val="left" w:pos="0"/>
          <w:tab w:val="left" w:pos="284"/>
        </w:tabs>
        <w:jc w:val="both"/>
      </w:pPr>
      <w:r>
        <w:t xml:space="preserve">Васильева Н.А. Экономика предприятия. – М.:  Высшее образование, 2008 // </w:t>
      </w:r>
      <w:hyperlink r:id="rId16" w:history="1">
        <w:r>
          <w:rPr>
            <w:rStyle w:val="Hyperlink"/>
          </w:rPr>
          <w:t>http://www.be5.biz/ekonomika/e008/toc.htm</w:t>
        </w:r>
      </w:hyperlink>
    </w:p>
    <w:p w:rsidR="000A080C" w:rsidRDefault="000A080C" w:rsidP="008A0DE2">
      <w:pPr>
        <w:pStyle w:val="NoSpacing"/>
        <w:numPr>
          <w:ilvl w:val="0"/>
          <w:numId w:val="217"/>
        </w:numPr>
        <w:tabs>
          <w:tab w:val="left" w:pos="0"/>
          <w:tab w:val="left" w:pos="284"/>
        </w:tabs>
        <w:jc w:val="both"/>
        <w:rPr>
          <w:rStyle w:val="apple-converted-space"/>
        </w:rPr>
      </w:pPr>
      <w:r>
        <w:rPr>
          <w:rStyle w:val="apple-converted-space"/>
        </w:rPr>
        <w:t>Липсиц И.В. Экономика.</w:t>
      </w:r>
      <w:r>
        <w:t xml:space="preserve"> Учебник для ВУЗов. – М.: ОМЕГА-Л. </w:t>
      </w:r>
      <w:r>
        <w:rPr>
          <w:rStyle w:val="apple-converted-space"/>
        </w:rPr>
        <w:t xml:space="preserve"> 2013 // </w:t>
      </w:r>
      <w:hyperlink r:id="rId17" w:history="1">
        <w:r>
          <w:rPr>
            <w:rStyle w:val="Hyperlink"/>
          </w:rPr>
          <w:t>http://www.studmedlib.ru</w:t>
        </w:r>
      </w:hyperlink>
    </w:p>
    <w:p w:rsidR="000A080C" w:rsidRDefault="000A080C" w:rsidP="008A0DE2">
      <w:pPr>
        <w:pStyle w:val="NoSpacing"/>
        <w:tabs>
          <w:tab w:val="left" w:pos="0"/>
          <w:tab w:val="left" w:pos="284"/>
        </w:tabs>
        <w:ind w:left="360"/>
        <w:jc w:val="both"/>
      </w:pPr>
    </w:p>
    <w:p w:rsidR="000A080C" w:rsidRDefault="000A080C" w:rsidP="008A0DE2">
      <w:pPr>
        <w:pStyle w:val="Textbody"/>
        <w:spacing w:after="0"/>
        <w:ind w:firstLine="11"/>
        <w:jc w:val="center"/>
        <w:rPr>
          <w:rFonts w:cs="Times New Roman"/>
        </w:rPr>
      </w:pPr>
      <w:r>
        <w:rPr>
          <w:rFonts w:cs="Times New Roman"/>
          <w:b/>
          <w:i/>
          <w:lang w:val="ru-RU"/>
        </w:rPr>
        <w:t>Контрольные вопросы</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Какова главная цель предпринимательской деятельности?</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Что относится к некоммерческим предприятиям?</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Каковы основные отличия между ОАО и другими организационно-правовыми формами предпринимательской деятельности?</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Какие формы капитала существуют?</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В чем отличие между основным и оборотным капиталом?</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Какие фазы проходит капитал в своем кругообороте?</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lang w:val="ru-RU"/>
        </w:rPr>
        <w:t>В чем отличие бухгалтерских издержек от экономических?</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Чем различаются краткосрочный  и долгосрочный периоды при рассмотрении изменений величины издержек?</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rPr>
        <w:t>Почему в долгосрочном периоде все издержки фирмы можно считать переменными?</w:t>
      </w:r>
    </w:p>
    <w:p w:rsidR="000A080C" w:rsidRDefault="000A080C" w:rsidP="008A0DE2">
      <w:pPr>
        <w:pStyle w:val="Textbody"/>
        <w:numPr>
          <w:ilvl w:val="0"/>
          <w:numId w:val="219"/>
        </w:numPr>
        <w:spacing w:after="0"/>
        <w:ind w:left="0" w:firstLine="11"/>
        <w:jc w:val="both"/>
        <w:rPr>
          <w:rFonts w:ascii="Times New Roman" w:hAnsi="Times New Roman" w:cs="Times New Roman"/>
        </w:rPr>
      </w:pPr>
      <w:r>
        <w:rPr>
          <w:rFonts w:ascii="Times New Roman" w:hAnsi="Times New Roman" w:cs="Times New Roman"/>
          <w:lang w:val="ru-RU"/>
        </w:rPr>
        <w:t>В чем заключается экономический эффект прибыли?</w:t>
      </w:r>
    </w:p>
    <w:p w:rsidR="000A080C" w:rsidRDefault="000A080C" w:rsidP="008A0DE2">
      <w:pPr>
        <w:pStyle w:val="Textbody"/>
        <w:spacing w:after="0"/>
        <w:ind w:firstLine="11"/>
        <w:jc w:val="both"/>
        <w:rPr>
          <w:rFonts w:cs="Times New Roman"/>
          <w:b/>
          <w:i/>
          <w:lang w:val="ru-RU"/>
        </w:rPr>
      </w:pPr>
    </w:p>
    <w:p w:rsidR="000A080C" w:rsidRDefault="000A080C" w:rsidP="008A0DE2">
      <w:pPr>
        <w:spacing w:after="0" w:line="240" w:lineRule="auto"/>
        <w:ind w:left="360"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0"/>
          <w:numId w:val="221"/>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Особенности развития предпринимательства в России</w:t>
      </w:r>
    </w:p>
    <w:p w:rsidR="000A080C" w:rsidRDefault="000A080C" w:rsidP="008A0DE2">
      <w:pPr>
        <w:numPr>
          <w:ilvl w:val="0"/>
          <w:numId w:val="221"/>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Роль малого бизнеса в экономике</w:t>
      </w:r>
    </w:p>
    <w:p w:rsidR="000A080C" w:rsidRDefault="000A080C" w:rsidP="008A0DE2">
      <w:pPr>
        <w:numPr>
          <w:ilvl w:val="0"/>
          <w:numId w:val="221"/>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Этапы развития менеджмента</w:t>
      </w:r>
    </w:p>
    <w:p w:rsidR="000A080C" w:rsidRDefault="000A080C" w:rsidP="008A0DE2">
      <w:pPr>
        <w:numPr>
          <w:ilvl w:val="0"/>
          <w:numId w:val="221"/>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Цели и задачи маркетинга в рыночной экономике</w:t>
      </w:r>
    </w:p>
    <w:p w:rsidR="000A080C" w:rsidRDefault="000A080C" w:rsidP="008A0DE2">
      <w:pPr>
        <w:spacing w:after="0" w:line="240" w:lineRule="auto"/>
        <w:ind w:firstLine="11"/>
        <w:jc w:val="both"/>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jc w:val="both"/>
        <w:rPr>
          <w:rFonts w:ascii="Times New Roman" w:hAnsi="Times New Roman"/>
          <w:sz w:val="24"/>
          <w:szCs w:val="24"/>
        </w:rPr>
      </w:pPr>
    </w:p>
    <w:p w:rsidR="000A080C" w:rsidRDefault="000A080C" w:rsidP="008A0DE2">
      <w:pPr>
        <w:shd w:val="clear" w:color="auto" w:fill="FFFFFF"/>
        <w:spacing w:after="0" w:line="240" w:lineRule="auto"/>
        <w:ind w:firstLine="11"/>
        <w:jc w:val="both"/>
        <w:rPr>
          <w:rFonts w:ascii="Times New Roman" w:hAnsi="Times New Roman"/>
          <w:sz w:val="24"/>
          <w:szCs w:val="24"/>
        </w:rPr>
      </w:pP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i/>
          <w:sz w:val="20"/>
          <w:szCs w:val="20"/>
        </w:rPr>
        <w:t>07</w:t>
      </w:r>
      <w:r>
        <w:rPr>
          <w:rFonts w:ascii="Times New Roman" w:hAnsi="Times New Roman"/>
          <w:b/>
          <w:bCs/>
          <w:i/>
          <w:iCs/>
          <w:sz w:val="20"/>
          <w:szCs w:val="20"/>
        </w:rPr>
        <w:t>6. Объединение независимых предприятий, которые проводят единую ценовую политику и договариваются о разделе рынков сбыта, представляет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картель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синдикат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концерн</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конгломерат</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i/>
          <w:sz w:val="20"/>
          <w:szCs w:val="20"/>
        </w:rPr>
        <w:t>07</w:t>
      </w:r>
      <w:r>
        <w:rPr>
          <w:rFonts w:ascii="Times New Roman" w:hAnsi="Times New Roman"/>
          <w:b/>
          <w:bCs/>
          <w:i/>
          <w:iCs/>
          <w:sz w:val="20"/>
          <w:szCs w:val="20"/>
        </w:rPr>
        <w:t>7. Определите заемные средства фирмы:</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банковский и коммерческий кредит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капитал, поступающий от продажи акций и облигаций</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сбережения, образовавшиеся за счет прибыли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деньги, предназначенные для амортизации</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i/>
          <w:sz w:val="20"/>
          <w:szCs w:val="20"/>
        </w:rPr>
        <w:t>07</w:t>
      </w:r>
      <w:r>
        <w:rPr>
          <w:rFonts w:ascii="Times New Roman" w:hAnsi="Times New Roman"/>
          <w:b/>
          <w:bCs/>
          <w:i/>
          <w:iCs/>
          <w:sz w:val="20"/>
          <w:szCs w:val="20"/>
        </w:rPr>
        <w:t>8. Маркетинг включает в себя: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сбор информации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транспортировку товара и страхование</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продажу</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г) все вышеперечисленное   </w:t>
      </w:r>
    </w:p>
    <w:p w:rsidR="000A080C" w:rsidRDefault="000A080C" w:rsidP="008A0DE2">
      <w:pPr>
        <w:shd w:val="clear" w:color="auto" w:fill="FFFFFF"/>
        <w:autoSpaceDE w:val="0"/>
        <w:adjustRightInd w:val="0"/>
        <w:spacing w:after="0" w:line="240" w:lineRule="auto"/>
        <w:ind w:firstLine="11"/>
        <w:rPr>
          <w:rFonts w:ascii="Times New Roman" w:hAnsi="Times New Roman"/>
          <w:b/>
          <w:bCs/>
          <w:i/>
          <w:iCs/>
          <w:sz w:val="20"/>
          <w:szCs w:val="20"/>
        </w:rPr>
      </w:pPr>
      <w:r>
        <w:rPr>
          <w:rFonts w:ascii="Times New Roman" w:hAnsi="Times New Roman"/>
          <w:b/>
          <w:i/>
          <w:sz w:val="20"/>
          <w:szCs w:val="20"/>
        </w:rPr>
        <w:t>07</w:t>
      </w:r>
      <w:r>
        <w:rPr>
          <w:rFonts w:ascii="Times New Roman" w:hAnsi="Times New Roman"/>
          <w:b/>
          <w:bCs/>
          <w:i/>
          <w:iCs/>
          <w:sz w:val="20"/>
          <w:szCs w:val="20"/>
        </w:rPr>
        <w:t>9. Как осуществляется кругооборот капитала:</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а) он во всем объеме последовательно проходит 3 стадии</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б) проходит 4 стадии, одновременно находясь в определенной пропорции во всех стадиях   </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в) проходит 2 стадии</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г) проходит 3 стадии поочередно</w:t>
      </w:r>
    </w:p>
    <w:p w:rsidR="000A080C" w:rsidRDefault="000A080C" w:rsidP="008A0DE2">
      <w:pPr>
        <w:shd w:val="clear" w:color="auto" w:fill="FFFFFF"/>
        <w:autoSpaceDE w:val="0"/>
        <w:adjustRightInd w:val="0"/>
        <w:spacing w:after="0" w:line="240" w:lineRule="auto"/>
        <w:ind w:firstLine="11"/>
        <w:rPr>
          <w:rFonts w:ascii="Times New Roman" w:hAnsi="Times New Roman"/>
          <w:b/>
          <w:bCs/>
          <w:i/>
          <w:iCs/>
          <w:sz w:val="20"/>
          <w:szCs w:val="20"/>
        </w:rPr>
      </w:pPr>
      <w:r>
        <w:rPr>
          <w:rFonts w:ascii="Times New Roman" w:hAnsi="Times New Roman"/>
          <w:b/>
          <w:bCs/>
          <w:i/>
          <w:iCs/>
          <w:sz w:val="20"/>
          <w:szCs w:val="20"/>
        </w:rPr>
        <w:t>080. По какому критерию капитал делится на основной и оборотный:</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а) по способу оборота</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б) по способу участия его частей в формировании стоимости производи</w:t>
      </w:r>
      <w:r>
        <w:rPr>
          <w:rFonts w:ascii="Times New Roman" w:hAnsi="Times New Roman"/>
          <w:sz w:val="20"/>
          <w:szCs w:val="20"/>
        </w:rPr>
        <w:softHyphen/>
        <w:t>мых товаров</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в) по сроку оборачиваемости</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г) верно все вышеперечисленное   </w:t>
      </w:r>
    </w:p>
    <w:p w:rsidR="000A080C" w:rsidRDefault="000A080C" w:rsidP="008A0DE2">
      <w:pPr>
        <w:shd w:val="clear" w:color="auto" w:fill="FFFFFF"/>
        <w:autoSpaceDE w:val="0"/>
        <w:adjustRightInd w:val="0"/>
        <w:spacing w:after="0" w:line="240" w:lineRule="auto"/>
        <w:ind w:firstLine="11"/>
        <w:rPr>
          <w:rFonts w:ascii="Times New Roman" w:hAnsi="Times New Roman"/>
          <w:b/>
          <w:i/>
          <w:sz w:val="20"/>
          <w:szCs w:val="20"/>
        </w:rPr>
      </w:pPr>
      <w:r>
        <w:rPr>
          <w:rFonts w:ascii="Times New Roman" w:hAnsi="Times New Roman"/>
          <w:b/>
          <w:bCs/>
          <w:i/>
          <w:iCs/>
          <w:sz w:val="20"/>
          <w:szCs w:val="20"/>
        </w:rPr>
        <w:t>08</w:t>
      </w:r>
      <w:r>
        <w:rPr>
          <w:rFonts w:ascii="Times New Roman" w:hAnsi="Times New Roman"/>
          <w:b/>
          <w:i/>
          <w:sz w:val="20"/>
          <w:szCs w:val="20"/>
        </w:rPr>
        <w:t>1.  Какая из перечисленных ниже черт является достоинством индивидуального предпринимательства?</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а) простота создания и ликвидации предприятия   </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б) налоговые преимущества</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в) ограниченность ответственности</w:t>
      </w:r>
    </w:p>
    <w:p w:rsidR="000A080C" w:rsidRDefault="000A080C" w:rsidP="008A0DE2">
      <w:pPr>
        <w:shd w:val="clear" w:color="auto" w:fill="FFFFFF"/>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г) возможность привлекать дополнительный капитал</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bCs/>
          <w:i/>
          <w:iCs/>
          <w:sz w:val="20"/>
          <w:szCs w:val="20"/>
        </w:rPr>
        <w:t>08</w:t>
      </w:r>
      <w:r>
        <w:rPr>
          <w:rFonts w:ascii="Times New Roman" w:hAnsi="Times New Roman"/>
          <w:b/>
          <w:i/>
          <w:sz w:val="20"/>
          <w:szCs w:val="20"/>
        </w:rPr>
        <w:t>2. Предельные издержки представляют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максимальные затраты на производство продукции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средние затраты на производство продукта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затраты, связанные с выпуском дополнительной единицы продукции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минимальные затраты на выпуск продукта</w:t>
      </w:r>
    </w:p>
    <w:p w:rsidR="000A080C" w:rsidRDefault="000A080C" w:rsidP="008A0DE2">
      <w:pPr>
        <w:shd w:val="clear" w:color="auto" w:fill="FFFFFF"/>
        <w:spacing w:after="0" w:line="240" w:lineRule="auto"/>
        <w:ind w:firstLine="11"/>
        <w:jc w:val="both"/>
        <w:rPr>
          <w:rFonts w:ascii="Times New Roman" w:hAnsi="Times New Roman"/>
          <w:b/>
          <w:i/>
          <w:sz w:val="20"/>
          <w:szCs w:val="20"/>
        </w:rPr>
      </w:pPr>
      <w:r>
        <w:rPr>
          <w:rFonts w:ascii="Times New Roman" w:hAnsi="Times New Roman"/>
          <w:b/>
          <w:bCs/>
          <w:i/>
          <w:iCs/>
          <w:sz w:val="20"/>
          <w:szCs w:val="20"/>
        </w:rPr>
        <w:t>08</w:t>
      </w:r>
      <w:r>
        <w:rPr>
          <w:rFonts w:ascii="Times New Roman" w:hAnsi="Times New Roman"/>
          <w:b/>
          <w:i/>
          <w:sz w:val="20"/>
          <w:szCs w:val="20"/>
        </w:rPr>
        <w:t>3. Общие издержки производства представляют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затраты, связанные с использованием всех ресурсов и услуг для производства продукции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явные (внешние) издержки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неявные (внутренние) издержки, включая нормальную прибыль</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затраты товаропроизводителя, связанные с приобретением потребительских товаров длительного пользования</w:t>
      </w:r>
    </w:p>
    <w:p w:rsidR="000A080C" w:rsidRDefault="000A080C" w:rsidP="008A0DE2">
      <w:pPr>
        <w:shd w:val="clear" w:color="auto" w:fill="FFFFFF"/>
        <w:tabs>
          <w:tab w:val="left" w:pos="5952"/>
        </w:tabs>
        <w:spacing w:after="0" w:line="240" w:lineRule="auto"/>
        <w:ind w:firstLine="11"/>
        <w:jc w:val="both"/>
        <w:rPr>
          <w:rFonts w:ascii="Times New Roman" w:hAnsi="Times New Roman"/>
          <w:b/>
          <w:i/>
          <w:sz w:val="20"/>
          <w:szCs w:val="20"/>
        </w:rPr>
      </w:pPr>
      <w:r>
        <w:rPr>
          <w:rFonts w:ascii="Times New Roman" w:hAnsi="Times New Roman"/>
          <w:b/>
          <w:bCs/>
          <w:i/>
          <w:iCs/>
          <w:sz w:val="20"/>
          <w:szCs w:val="20"/>
        </w:rPr>
        <w:t>08</w:t>
      </w:r>
      <w:r>
        <w:rPr>
          <w:rFonts w:ascii="Times New Roman" w:hAnsi="Times New Roman"/>
          <w:b/>
          <w:i/>
          <w:sz w:val="20"/>
          <w:szCs w:val="20"/>
        </w:rPr>
        <w:t>4. Экономическая прибыль равна разности: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между валовым доходом и внешними издержками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между внешними и внутренними издержками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между валовым доходом и общими издержками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между бухгалтерской и нормальной прибылью</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bCs/>
          <w:i/>
          <w:iCs/>
          <w:sz w:val="20"/>
          <w:szCs w:val="20"/>
        </w:rPr>
        <w:t>08</w:t>
      </w:r>
      <w:r>
        <w:rPr>
          <w:rFonts w:ascii="Times New Roman" w:hAnsi="Times New Roman"/>
          <w:b/>
          <w:i/>
          <w:sz w:val="20"/>
          <w:szCs w:val="20"/>
        </w:rPr>
        <w:t>5. Прибыль предприятия может быть рассчитана как:</w:t>
      </w:r>
    </w:p>
    <w:p w:rsidR="000A080C" w:rsidRDefault="000A080C" w:rsidP="008A0DE2">
      <w:pPr>
        <w:pStyle w:val="msonormalbullet2gifbullet1gif"/>
        <w:widowControl w:val="0"/>
        <w:numPr>
          <w:ilvl w:val="0"/>
          <w:numId w:val="223"/>
        </w:numPr>
        <w:autoSpaceDE w:val="0"/>
        <w:autoSpaceDN w:val="0"/>
        <w:adjustRightInd w:val="0"/>
        <w:spacing w:before="0" w:beforeAutospacing="0" w:after="0"/>
        <w:ind w:firstLine="11"/>
        <w:jc w:val="both"/>
        <w:rPr>
          <w:sz w:val="20"/>
          <w:szCs w:val="20"/>
        </w:rPr>
      </w:pPr>
      <w:r>
        <w:rPr>
          <w:sz w:val="20"/>
          <w:szCs w:val="20"/>
        </w:rPr>
        <w:t>доходы минус налоги и амортизация</w:t>
      </w:r>
    </w:p>
    <w:p w:rsidR="000A080C" w:rsidRDefault="000A080C" w:rsidP="008A0DE2">
      <w:pPr>
        <w:pStyle w:val="msonormalbullet2gifbullet2gifbullet1gif"/>
        <w:widowControl w:val="0"/>
        <w:numPr>
          <w:ilvl w:val="0"/>
          <w:numId w:val="223"/>
        </w:numPr>
        <w:autoSpaceDE w:val="0"/>
        <w:autoSpaceDN w:val="0"/>
        <w:adjustRightInd w:val="0"/>
        <w:spacing w:before="0" w:beforeAutospacing="0" w:after="0" w:afterAutospacing="0"/>
        <w:ind w:firstLine="11"/>
        <w:jc w:val="both"/>
        <w:rPr>
          <w:sz w:val="20"/>
          <w:szCs w:val="20"/>
        </w:rPr>
      </w:pPr>
      <w:r>
        <w:rPr>
          <w:sz w:val="20"/>
          <w:szCs w:val="20"/>
        </w:rPr>
        <w:t xml:space="preserve">доход минус заработная плата </w:t>
      </w:r>
    </w:p>
    <w:p w:rsidR="000A080C" w:rsidRDefault="000A080C" w:rsidP="008A0DE2">
      <w:pPr>
        <w:pStyle w:val="msonormalbullet2gifbullet2gifbullet3gif"/>
        <w:widowControl w:val="0"/>
        <w:numPr>
          <w:ilvl w:val="0"/>
          <w:numId w:val="223"/>
        </w:numPr>
        <w:autoSpaceDE w:val="0"/>
        <w:autoSpaceDN w:val="0"/>
        <w:adjustRightInd w:val="0"/>
        <w:spacing w:before="0" w:beforeAutospacing="0" w:after="0" w:afterAutospacing="0"/>
        <w:ind w:firstLine="11"/>
        <w:jc w:val="both"/>
        <w:rPr>
          <w:sz w:val="20"/>
          <w:szCs w:val="20"/>
        </w:rPr>
      </w:pPr>
      <w:r>
        <w:rPr>
          <w:sz w:val="20"/>
          <w:szCs w:val="20"/>
        </w:rPr>
        <w:t>доход минус затраты на сырье и материалы</w:t>
      </w:r>
    </w:p>
    <w:p w:rsidR="000A080C" w:rsidRDefault="000A080C" w:rsidP="008A0DE2">
      <w:pPr>
        <w:pStyle w:val="msonormalbullet2gifbullet3gif"/>
        <w:widowControl w:val="0"/>
        <w:numPr>
          <w:ilvl w:val="0"/>
          <w:numId w:val="223"/>
        </w:numPr>
        <w:autoSpaceDE w:val="0"/>
        <w:autoSpaceDN w:val="0"/>
        <w:adjustRightInd w:val="0"/>
        <w:spacing w:before="0" w:beforeAutospacing="0" w:after="0"/>
        <w:ind w:firstLine="11"/>
        <w:jc w:val="both"/>
        <w:rPr>
          <w:sz w:val="20"/>
          <w:szCs w:val="20"/>
        </w:rPr>
      </w:pPr>
      <w:r>
        <w:rPr>
          <w:sz w:val="20"/>
          <w:szCs w:val="20"/>
        </w:rPr>
        <w:t xml:space="preserve">доход минус совокупные издержки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086.Укажите, что из перечисленного ниже не имеет отношения к коммерческой деятельности предприятия: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рациональное использование производственных ресурсов</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повышение экономической эффективности производства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повышение культурного и образовательного уровня насе</w:t>
      </w:r>
      <w:r>
        <w:rPr>
          <w:rFonts w:ascii="Times New Roman" w:hAnsi="Times New Roman"/>
          <w:sz w:val="20"/>
          <w:szCs w:val="20"/>
        </w:rPr>
        <w:softHyphen/>
        <w:t xml:space="preserve">ления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совершенствование организации труда и управления про</w:t>
      </w:r>
      <w:r>
        <w:rPr>
          <w:rFonts w:ascii="Times New Roman" w:hAnsi="Times New Roman"/>
          <w:sz w:val="20"/>
          <w:szCs w:val="20"/>
        </w:rPr>
        <w:softHyphen/>
        <w:t>изводством</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087. По уровню потерь различают риски: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допустимый, критический, катастрофический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производственный, коммерческий, управленческий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финансовый, процентный, кредитный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текущий, контрактный</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088. Определяющим критерием принадлежности предприятия к мелкому, среднему и крупному является: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численность работающих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ассортимент выпускаемой продукции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объем производства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эффективность производства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089. Принадлежность предприятия к крупному, среднему и мелкому производству определяется: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количественными параметрами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качественными параметрами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естественно-природными предпосылками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степенью использования производственных мощностей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090. Критерием разграничения закрытых и открытых акционерных обществ является: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величина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численность занятых</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количество участников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стоимость основных фондов</w:t>
      </w:r>
    </w:p>
    <w:p w:rsidR="000A080C" w:rsidRDefault="000A080C" w:rsidP="008A0DE2">
      <w:pPr>
        <w:pStyle w:val="msonormalbullet2gifbullet3gif"/>
        <w:widowControl w:val="0"/>
        <w:autoSpaceDE w:val="0"/>
        <w:autoSpaceDN w:val="0"/>
        <w:adjustRightInd w:val="0"/>
        <w:spacing w:before="0" w:beforeAutospacing="0" w:after="0"/>
        <w:jc w:val="both"/>
        <w:rPr>
          <w:sz w:val="20"/>
          <w:szCs w:val="20"/>
        </w:rPr>
      </w:pP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 xml:space="preserve">Тема </w:t>
      </w:r>
      <w:r>
        <w:rPr>
          <w:rFonts w:cs="Times New Roman"/>
          <w:b/>
          <w:i/>
          <w:lang w:val="ru-RU"/>
        </w:rPr>
        <w:t>7</w:t>
      </w:r>
      <w:r>
        <w:rPr>
          <w:rFonts w:cs="Times New Roman"/>
          <w:b/>
          <w:i/>
        </w:rPr>
        <w:t>. Рынки факторов производства</w:t>
      </w:r>
    </w:p>
    <w:p w:rsidR="000A080C" w:rsidRDefault="000A080C" w:rsidP="008A0DE2">
      <w:pPr>
        <w:pStyle w:val="Textbody"/>
        <w:spacing w:after="0"/>
        <w:ind w:firstLine="11"/>
        <w:jc w:val="both"/>
        <w:rPr>
          <w:rFonts w:cs="Times New Roman"/>
          <w:b/>
          <w:i/>
          <w:lang w:val="ru-RU"/>
        </w:rPr>
      </w:pPr>
    </w:p>
    <w:p w:rsidR="000A080C" w:rsidRDefault="000A080C" w:rsidP="008A0DE2">
      <w:pPr>
        <w:pStyle w:val="Textbody"/>
        <w:spacing w:after="0"/>
        <w:ind w:firstLine="11"/>
        <w:jc w:val="center"/>
        <w:rPr>
          <w:rFonts w:cs="Times New Roman"/>
          <w:b/>
          <w:i/>
          <w:lang w:val="ru-RU"/>
        </w:rPr>
      </w:pPr>
      <w:r>
        <w:rPr>
          <w:rFonts w:cs="Times New Roman"/>
          <w:b/>
          <w:i/>
        </w:rPr>
        <w:t>План семинарского занятия</w:t>
      </w:r>
    </w:p>
    <w:p w:rsidR="000A080C" w:rsidRDefault="000A080C" w:rsidP="008A0DE2">
      <w:pPr>
        <w:pStyle w:val="msonormalbullet1gif"/>
        <w:tabs>
          <w:tab w:val="left" w:pos="426"/>
        </w:tabs>
        <w:spacing w:before="0" w:beforeAutospacing="0" w:after="0"/>
        <w:ind w:left="11"/>
      </w:pPr>
      <w:r>
        <w:rPr>
          <w:b/>
        </w:rPr>
        <w:t xml:space="preserve">1. </w:t>
      </w:r>
      <w:r>
        <w:t>Понятие и особенности рынков факторов производства</w:t>
      </w:r>
    </w:p>
    <w:p w:rsidR="000A080C" w:rsidRDefault="000A080C" w:rsidP="008A0DE2">
      <w:pPr>
        <w:pStyle w:val="msonormalbullet2gif"/>
        <w:tabs>
          <w:tab w:val="left" w:pos="426"/>
        </w:tabs>
        <w:spacing w:before="0" w:beforeAutospacing="0" w:after="0"/>
        <w:ind w:left="11"/>
      </w:pPr>
      <w:r>
        <w:rPr>
          <w:b/>
        </w:rPr>
        <w:t>2.</w:t>
      </w:r>
      <w:r>
        <w:t xml:space="preserve"> Сущность и субъекты рынка труда. Понятие, формы и системы заработной платы</w:t>
      </w:r>
    </w:p>
    <w:p w:rsidR="000A080C" w:rsidRDefault="000A080C" w:rsidP="008A0DE2">
      <w:pPr>
        <w:pStyle w:val="msonormalbullet2gif"/>
        <w:tabs>
          <w:tab w:val="left" w:pos="426"/>
        </w:tabs>
        <w:spacing w:before="0" w:beforeAutospacing="0" w:after="0"/>
        <w:ind w:left="11"/>
      </w:pPr>
      <w:r>
        <w:rPr>
          <w:b/>
        </w:rPr>
        <w:t>3.</w:t>
      </w:r>
      <w:r>
        <w:t xml:space="preserve"> Рынок земли. Земельная рента. Цена земли</w:t>
      </w:r>
    </w:p>
    <w:p w:rsidR="000A080C" w:rsidRDefault="000A080C" w:rsidP="008A0DE2">
      <w:pPr>
        <w:pStyle w:val="msonormalbullet2gif"/>
        <w:tabs>
          <w:tab w:val="left" w:pos="426"/>
        </w:tabs>
        <w:spacing w:before="0" w:beforeAutospacing="0" w:after="0"/>
        <w:ind w:left="11"/>
      </w:pPr>
      <w:r>
        <w:rPr>
          <w:b/>
        </w:rPr>
        <w:t>4.</w:t>
      </w:r>
      <w:r>
        <w:t xml:space="preserve"> Капитал и его формы. Процент как факторный доход</w:t>
      </w:r>
    </w:p>
    <w:p w:rsidR="000A080C" w:rsidRDefault="000A080C" w:rsidP="008A0DE2">
      <w:pPr>
        <w:pStyle w:val="Textbody"/>
        <w:spacing w:after="0"/>
        <w:ind w:firstLine="11"/>
        <w:jc w:val="both"/>
        <w:rPr>
          <w:rFonts w:cs="Times New Roman"/>
        </w:rPr>
      </w:pPr>
      <w:r>
        <w:rPr>
          <w:rFonts w:cs="Times New Roman"/>
        </w:rPr>
        <w:t>.</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jc w:val="center"/>
        <w:rPr>
          <w:b/>
          <w:i/>
        </w:rPr>
      </w:pP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25"/>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6</w:t>
      </w:r>
    </w:p>
    <w:p w:rsidR="000A080C" w:rsidRDefault="000A080C" w:rsidP="008A0DE2">
      <w:pPr>
        <w:pStyle w:val="NoSpacing"/>
        <w:numPr>
          <w:ilvl w:val="0"/>
          <w:numId w:val="225"/>
        </w:numPr>
        <w:tabs>
          <w:tab w:val="left" w:pos="0"/>
          <w:tab w:val="left" w:pos="284"/>
        </w:tabs>
        <w:jc w:val="both"/>
      </w:pPr>
      <w:r>
        <w:t>Экономическая теория // Под ред. Николаевой И.П. 2-е изд., перераб. и доп. - М.: Юнити-Дана, 2008.-Гл.10</w:t>
      </w:r>
    </w:p>
    <w:p w:rsidR="000A080C" w:rsidRDefault="000A080C" w:rsidP="008A0DE2">
      <w:pPr>
        <w:numPr>
          <w:ilvl w:val="0"/>
          <w:numId w:val="225"/>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 10</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widowControl w:val="0"/>
        <w:numPr>
          <w:ilvl w:val="0"/>
          <w:numId w:val="227"/>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Бардовский В.П., Рудакова О.В., Самородова Е.М. Экономика 2011. - М.: ИД Форум, Инфра-М, 2011. – Гл. 7</w:t>
      </w:r>
    </w:p>
    <w:p w:rsidR="000A080C" w:rsidRDefault="000A080C" w:rsidP="008A0DE2">
      <w:pPr>
        <w:pStyle w:val="NoSpacing"/>
        <w:numPr>
          <w:ilvl w:val="0"/>
          <w:numId w:val="227"/>
        </w:numPr>
        <w:tabs>
          <w:tab w:val="left" w:pos="0"/>
          <w:tab w:val="left" w:pos="284"/>
        </w:tabs>
        <w:jc w:val="both"/>
      </w:pPr>
      <w:r>
        <w:t>Экономическая теория.  Под ред. Добрынина А.И., Тарасевича Л.С. - СПб.: СПбГУЭФ, Питер, 2004. – Гл.11-14</w:t>
      </w:r>
    </w:p>
    <w:p w:rsidR="000A080C" w:rsidRDefault="000A080C" w:rsidP="008A0DE2">
      <w:pPr>
        <w:pStyle w:val="NoSpacing"/>
        <w:numPr>
          <w:ilvl w:val="0"/>
          <w:numId w:val="227"/>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18" w:history="1">
        <w:r>
          <w:rPr>
            <w:rStyle w:val="Hyperlink"/>
          </w:rPr>
          <w:t>http://www.studmedlib.ru</w:t>
        </w:r>
      </w:hyperlink>
    </w:p>
    <w:p w:rsidR="000A080C" w:rsidRDefault="000A080C" w:rsidP="008A0DE2">
      <w:pPr>
        <w:pStyle w:val="NoSpacing"/>
        <w:numPr>
          <w:ilvl w:val="0"/>
          <w:numId w:val="227"/>
        </w:numPr>
        <w:tabs>
          <w:tab w:val="left" w:pos="0"/>
          <w:tab w:val="left" w:pos="284"/>
        </w:tabs>
        <w:jc w:val="both"/>
        <w:rPr>
          <w:rStyle w:val="apple-converted-space"/>
        </w:rPr>
      </w:pPr>
      <w:r>
        <w:rPr>
          <w:rStyle w:val="apple-converted-space"/>
        </w:rPr>
        <w:t xml:space="preserve">Фролова Т.А. Экономическая теория. Конспект лекций. Таганрог: ТТИ ЮФУ, 2009. // </w:t>
      </w:r>
      <w:hyperlink r:id="rId19" w:history="1">
        <w:r>
          <w:rPr>
            <w:rStyle w:val="Hyperlink"/>
          </w:rPr>
          <w:t>http://www.konsalter.ru/biblioteka/m202/</w:t>
        </w:r>
      </w:hyperlink>
    </w:p>
    <w:p w:rsidR="000A080C" w:rsidRDefault="000A080C" w:rsidP="008A0DE2">
      <w:pPr>
        <w:pStyle w:val="Textbody"/>
        <w:spacing w:after="0"/>
        <w:ind w:firstLine="11"/>
        <w:jc w:val="center"/>
        <w:rPr>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rPr>
        <w:t>Почему рынок ресурсов и ценообразование на нем нельзя рассматривать точно так же, как рынки любых других товаров?</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rPr>
        <w:t>Вследствие каких причин кривая спроса на факторы производства сместится вправо, вверх; влево, вниз?</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rPr>
        <w:t>Какие факторы воздействуют на такие экономические явления, как «спрос на труд» и «предложение труда»?</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Какие формы оплаты труда существуют?</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В чем особенность предложения земли как фактора производства?</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Какие формы земельной ренты существуют?</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Каковы источники образования монопольной ренты?</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В чем принципиальное отличие дифференциальной ренты 1 и 2?</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lang w:val="ru-RU"/>
        </w:rPr>
        <w:t>Что представляет собой дисконтирование?</w:t>
      </w:r>
    </w:p>
    <w:p w:rsidR="000A080C" w:rsidRDefault="000A080C" w:rsidP="008A0DE2">
      <w:pPr>
        <w:pStyle w:val="Textbody"/>
        <w:numPr>
          <w:ilvl w:val="0"/>
          <w:numId w:val="229"/>
        </w:numPr>
        <w:spacing w:after="0"/>
        <w:ind w:left="0" w:firstLine="11"/>
        <w:jc w:val="both"/>
        <w:rPr>
          <w:rFonts w:ascii="Times New Roman" w:hAnsi="Times New Roman" w:cs="Times New Roman"/>
        </w:rPr>
      </w:pPr>
      <w:r>
        <w:rPr>
          <w:rFonts w:ascii="Times New Roman" w:hAnsi="Times New Roman" w:cs="Times New Roman"/>
        </w:rPr>
        <w:t>Чем отличаются факторы, определяющие спрос на ресурсы, от факторов, определяющих спрос на продукт?</w:t>
      </w:r>
    </w:p>
    <w:p w:rsidR="000A080C" w:rsidRDefault="000A080C" w:rsidP="008A0DE2">
      <w:pPr>
        <w:pStyle w:val="Textbody"/>
        <w:spacing w:after="0"/>
        <w:ind w:firstLine="11"/>
        <w:rPr>
          <w:rFonts w:cs="Times New Roman"/>
        </w:rPr>
      </w:pPr>
      <w:r>
        <w:rPr>
          <w:rFonts w:cs="Times New Roman"/>
        </w:rPr>
        <w:t> </w:t>
      </w:r>
    </w:p>
    <w:p w:rsidR="000A080C" w:rsidRDefault="000A080C" w:rsidP="008A0DE2">
      <w:pPr>
        <w:tabs>
          <w:tab w:val="left" w:pos="3278"/>
        </w:tabs>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pStyle w:val="BodyTextIndent"/>
        <w:widowControl/>
        <w:numPr>
          <w:ilvl w:val="0"/>
          <w:numId w:val="231"/>
        </w:numPr>
        <w:suppressAutoHyphens w:val="0"/>
        <w:spacing w:after="0"/>
        <w:ind w:firstLine="11"/>
        <w:jc w:val="both"/>
        <w:rPr>
          <w:rFonts w:ascii="Times New Roman" w:hAnsi="Times New Roman" w:cs="Times New Roman"/>
          <w:iCs/>
        </w:rPr>
      </w:pPr>
      <w:r>
        <w:rPr>
          <w:rFonts w:cs="Times New Roman"/>
          <w:iCs/>
        </w:rPr>
        <w:t>Дискриминация на рынке труда</w:t>
      </w:r>
    </w:p>
    <w:p w:rsidR="000A080C" w:rsidRDefault="000A080C" w:rsidP="008A0DE2">
      <w:pPr>
        <w:pStyle w:val="Title"/>
        <w:keepNext w:val="0"/>
        <w:widowControl/>
        <w:numPr>
          <w:ilvl w:val="0"/>
          <w:numId w:val="231"/>
        </w:numPr>
        <w:suppressAutoHyphens w:val="0"/>
        <w:spacing w:before="0" w:after="0"/>
        <w:ind w:firstLine="11"/>
        <w:jc w:val="both"/>
        <w:rPr>
          <w:rFonts w:ascii="Times New Roman" w:hAnsi="Times New Roman" w:cs="Times New Roman"/>
          <w:sz w:val="24"/>
          <w:szCs w:val="24"/>
        </w:rPr>
      </w:pPr>
      <w:r>
        <w:rPr>
          <w:rFonts w:ascii="Times New Roman" w:hAnsi="Times New Roman" w:cs="Times New Roman"/>
          <w:sz w:val="24"/>
          <w:szCs w:val="24"/>
        </w:rPr>
        <w:t>Становление земельного рынка в России</w:t>
      </w:r>
    </w:p>
    <w:p w:rsidR="000A080C" w:rsidRDefault="000A080C" w:rsidP="008A0DE2">
      <w:pPr>
        <w:pStyle w:val="Title"/>
        <w:keepNext w:val="0"/>
        <w:widowControl/>
        <w:numPr>
          <w:ilvl w:val="0"/>
          <w:numId w:val="231"/>
        </w:numPr>
        <w:suppressAutoHyphens w:val="0"/>
        <w:spacing w:before="0" w:after="0"/>
        <w:ind w:firstLine="11"/>
        <w:jc w:val="both"/>
        <w:rPr>
          <w:rFonts w:ascii="Times New Roman" w:hAnsi="Times New Roman" w:cs="Times New Roman"/>
          <w:sz w:val="24"/>
          <w:szCs w:val="24"/>
        </w:rPr>
      </w:pPr>
      <w:r>
        <w:rPr>
          <w:rFonts w:ascii="Times New Roman" w:hAnsi="Times New Roman" w:cs="Times New Roman"/>
          <w:sz w:val="24"/>
          <w:szCs w:val="24"/>
        </w:rPr>
        <w:t>Виды рент, их образование и способы присвоения в условиях рыночных отношений</w:t>
      </w:r>
    </w:p>
    <w:p w:rsidR="000A080C" w:rsidRDefault="000A080C" w:rsidP="008A0DE2">
      <w:pPr>
        <w:numPr>
          <w:ilvl w:val="0"/>
          <w:numId w:val="231"/>
        </w:numPr>
        <w:autoSpaceDN w:val="0"/>
        <w:spacing w:after="0" w:line="240" w:lineRule="auto"/>
        <w:ind w:firstLine="11"/>
        <w:rPr>
          <w:rFonts w:ascii="Times New Roman" w:hAnsi="Times New Roman"/>
          <w:sz w:val="24"/>
          <w:szCs w:val="24"/>
        </w:rPr>
      </w:pPr>
      <w:r>
        <w:rPr>
          <w:rFonts w:ascii="Times New Roman" w:hAnsi="Times New Roman"/>
          <w:sz w:val="24"/>
          <w:szCs w:val="24"/>
        </w:rPr>
        <w:t>Труд как фактор производства</w:t>
      </w:r>
    </w:p>
    <w:p w:rsidR="000A080C" w:rsidRDefault="000A080C" w:rsidP="008A0DE2">
      <w:pPr>
        <w:numPr>
          <w:ilvl w:val="0"/>
          <w:numId w:val="231"/>
        </w:numPr>
        <w:autoSpaceDN w:val="0"/>
        <w:spacing w:after="0" w:line="240" w:lineRule="auto"/>
        <w:ind w:firstLine="11"/>
        <w:rPr>
          <w:rFonts w:ascii="Times New Roman" w:hAnsi="Times New Roman"/>
          <w:sz w:val="24"/>
          <w:szCs w:val="24"/>
        </w:rPr>
      </w:pPr>
      <w:r>
        <w:rPr>
          <w:rFonts w:ascii="Times New Roman" w:hAnsi="Times New Roman"/>
          <w:sz w:val="24"/>
          <w:szCs w:val="24"/>
        </w:rPr>
        <w:t>Заработная плата и рынок труда</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091.  Номинальная заработная плата — это:</w:t>
      </w:r>
    </w:p>
    <w:p w:rsidR="000A080C" w:rsidRDefault="000A080C" w:rsidP="008A0DE2">
      <w:pPr>
        <w:shd w:val="clear" w:color="auto" w:fill="FFFFFF"/>
        <w:spacing w:after="0" w:line="240" w:lineRule="auto"/>
        <w:ind w:firstLine="11"/>
        <w:jc w:val="both"/>
        <w:rPr>
          <w:rFonts w:ascii="Times New Roman" w:hAnsi="Times New Roman"/>
          <w:sz w:val="20"/>
          <w:szCs w:val="20"/>
          <w:lang w:bidi="fa-IR"/>
        </w:rPr>
      </w:pPr>
      <w:r>
        <w:rPr>
          <w:rFonts w:ascii="Times New Roman" w:hAnsi="Times New Roman"/>
          <w:sz w:val="20"/>
          <w:szCs w:val="20"/>
        </w:rPr>
        <w:t>а) начисленная заработная плата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заработная плата за вычетом налогов и других платежей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заработная плата плюс денежные поступления из других источников</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верны а) и б)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092. Реальная заработная плата — это:</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количество товаров и услуг, приобретенных на номинальную заработную плату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заработная плата, оставшаяся после вычета налогов и других платежей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сумма расходов семьи в течение месяца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все перечисленное верно</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093.  Спрос на труд зависит от: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динамики заработной платы</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величины предельного продукта, создаваемого трудом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соотношения стоимости труда и машин</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всего перечисленного</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094.  К основному капиталу относятся: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стоимость предметов труда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стоимость средств труда   </w:t>
      </w:r>
    </w:p>
    <w:p w:rsidR="000A080C" w:rsidRDefault="000A080C" w:rsidP="008A0DE2">
      <w:pPr>
        <w:shd w:val="clear" w:color="auto" w:fill="FFFFFF"/>
        <w:tabs>
          <w:tab w:val="left" w:pos="5352"/>
        </w:tabs>
        <w:spacing w:after="0" w:line="240" w:lineRule="auto"/>
        <w:ind w:firstLine="11"/>
        <w:jc w:val="both"/>
        <w:rPr>
          <w:rFonts w:ascii="Times New Roman" w:hAnsi="Times New Roman"/>
          <w:sz w:val="20"/>
          <w:szCs w:val="20"/>
        </w:rPr>
      </w:pPr>
      <w:r>
        <w:rPr>
          <w:rFonts w:ascii="Times New Roman" w:hAnsi="Times New Roman"/>
          <w:sz w:val="20"/>
          <w:szCs w:val="20"/>
        </w:rPr>
        <w:t>в) стоимость рабочей силы</w:t>
      </w:r>
      <w:r>
        <w:rPr>
          <w:rFonts w:ascii="Times New Roman" w:hAnsi="Times New Roman"/>
          <w:sz w:val="20"/>
          <w:szCs w:val="20"/>
        </w:rPr>
        <w:tab/>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ценные бумаги</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095.  К оборотному капиталу относятся: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стоимость средств труда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стоимость предметов труда и рабочей силы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ценные бумаги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стоимость предметов и средств труда</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096.  Цена услуги реального капитала выступает в форме: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амортизации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цены капиталистического блага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арендной платы</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процентной ставки</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097.  Амортизация — это:</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стоимость предметов труда, вошедших в произведенный продукт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стоимость оборотного капитала, вошедшего в произведен</w:t>
      </w:r>
      <w:r>
        <w:rPr>
          <w:rFonts w:ascii="Times New Roman" w:hAnsi="Times New Roman"/>
          <w:sz w:val="20"/>
          <w:szCs w:val="20"/>
        </w:rPr>
        <w:softHyphen/>
        <w:t>ный продукт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стоимость основного капитала, перенесенная на произве</w:t>
      </w:r>
      <w:r>
        <w:rPr>
          <w:rFonts w:ascii="Times New Roman" w:hAnsi="Times New Roman"/>
          <w:sz w:val="20"/>
          <w:szCs w:val="20"/>
        </w:rPr>
        <w:softHyphen/>
        <w:t xml:space="preserve">денный продукт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стоимость транспортных издержек</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098.  Капитал совершает полный оборот, когда имеет место возме</w:t>
      </w:r>
      <w:r>
        <w:rPr>
          <w:rFonts w:ascii="Times New Roman" w:hAnsi="Times New Roman"/>
          <w:b/>
          <w:bCs/>
          <w:i/>
          <w:iCs/>
          <w:sz w:val="20"/>
          <w:szCs w:val="20"/>
        </w:rPr>
        <w:softHyphen/>
        <w:t>щение стоимости: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основного капитала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переменного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оборотного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авансированного капитала</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099.  В качестве цены на рынке денежного капитала выступает: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цена товаров, которые изготавливаются с помощью ка</w:t>
      </w:r>
      <w:r>
        <w:rPr>
          <w:rFonts w:ascii="Times New Roman" w:hAnsi="Times New Roman"/>
          <w:sz w:val="20"/>
          <w:szCs w:val="20"/>
        </w:rPr>
        <w:softHyphen/>
        <w:t>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процент на капитал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предполагаемая прибыль от использования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арендная плата</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100.  Прибыль является доходом на: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заемный капитал</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ссудный капитал</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реальный капитал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фиктивный капитал</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101. Процент является доходом на: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капитал, предоставленный в ссуду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реальный капитал</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землю, переданную в аренду</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фиктивный капитал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102.  Спрос на рынке капитала зависит от: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предельной производительности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процентной ставки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предполагаемой прибыли от использования капитала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всего перечисленного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103.  При увеличении предложения капитала процентная ставка: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повышается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понижается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остается неизменной</w:t>
      </w:r>
    </w:p>
    <w:p w:rsidR="000A080C" w:rsidRDefault="000A080C" w:rsidP="008A0DE2">
      <w:pPr>
        <w:shd w:val="clear" w:color="auto" w:fill="FFFFFF"/>
        <w:tabs>
          <w:tab w:val="left" w:pos="5597"/>
        </w:tabs>
        <w:spacing w:after="0" w:line="240" w:lineRule="auto"/>
        <w:ind w:firstLine="11"/>
        <w:jc w:val="both"/>
        <w:rPr>
          <w:rFonts w:ascii="Times New Roman" w:hAnsi="Times New Roman"/>
          <w:sz w:val="20"/>
          <w:szCs w:val="20"/>
        </w:rPr>
      </w:pPr>
      <w:r>
        <w:rPr>
          <w:rFonts w:ascii="Times New Roman" w:hAnsi="Times New Roman"/>
          <w:sz w:val="20"/>
          <w:szCs w:val="20"/>
        </w:rPr>
        <w:t>г) становится равной нулю</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104. При повышении земельной ренты спрос на землю в кратко</w:t>
      </w:r>
      <w:r>
        <w:rPr>
          <w:rFonts w:ascii="Times New Roman" w:hAnsi="Times New Roman"/>
          <w:b/>
          <w:bCs/>
          <w:i/>
          <w:iCs/>
          <w:sz w:val="20"/>
          <w:szCs w:val="20"/>
        </w:rPr>
        <w:softHyphen/>
        <w:t>срочном периоде: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увеличивается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уменьшается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не изменяется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никак не проявляется</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105. При снижении земельной ренты предложение земли в долгосрочном периоде: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расширяется</w:t>
      </w:r>
    </w:p>
    <w:p w:rsidR="000A080C" w:rsidRDefault="000A080C" w:rsidP="008A0DE2">
      <w:pPr>
        <w:spacing w:after="0" w:line="240" w:lineRule="auto"/>
        <w:ind w:firstLine="11"/>
        <w:jc w:val="both"/>
        <w:rPr>
          <w:rFonts w:ascii="Times New Roman" w:hAnsi="Times New Roman"/>
          <w:i/>
          <w:sz w:val="20"/>
          <w:szCs w:val="20"/>
        </w:rPr>
      </w:pPr>
      <w:r>
        <w:rPr>
          <w:rFonts w:ascii="Times New Roman" w:hAnsi="Times New Roman"/>
          <w:sz w:val="20"/>
          <w:szCs w:val="20"/>
        </w:rPr>
        <w:t>б) сужается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не изменяется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никак не проявляется</w:t>
      </w:r>
    </w:p>
    <w:p w:rsidR="000A080C" w:rsidRDefault="000A080C" w:rsidP="008A0DE2">
      <w:pPr>
        <w:pStyle w:val="msonormalbullet2gif"/>
        <w:widowControl w:val="0"/>
        <w:autoSpaceDE w:val="0"/>
        <w:autoSpaceDN w:val="0"/>
        <w:adjustRightInd w:val="0"/>
        <w:spacing w:before="0" w:beforeAutospacing="0" w:after="0"/>
        <w:ind w:firstLine="11"/>
        <w:jc w:val="both"/>
      </w:pPr>
    </w:p>
    <w:p w:rsidR="000A080C" w:rsidRDefault="000A080C" w:rsidP="008A0DE2">
      <w:pPr>
        <w:pStyle w:val="Textbody"/>
        <w:spacing w:after="0"/>
        <w:ind w:firstLine="11"/>
        <w:jc w:val="center"/>
        <w:rPr>
          <w:rFonts w:cs="Times New Roman"/>
          <w:b/>
          <w:i/>
          <w:lang w:val="ru-RU"/>
        </w:rPr>
      </w:pPr>
      <w:r>
        <w:rPr>
          <w:rFonts w:cs="Times New Roman"/>
          <w:b/>
          <w:i/>
        </w:rPr>
        <w:t xml:space="preserve">Тема </w:t>
      </w:r>
      <w:r>
        <w:rPr>
          <w:rFonts w:cs="Times New Roman"/>
          <w:b/>
          <w:i/>
          <w:lang w:val="ru-RU"/>
        </w:rPr>
        <w:t>8</w:t>
      </w:r>
      <w:r>
        <w:rPr>
          <w:rFonts w:cs="Times New Roman"/>
          <w:b/>
          <w:i/>
        </w:rPr>
        <w:t xml:space="preserve">. Система национальных счетов. </w:t>
      </w:r>
    </w:p>
    <w:p w:rsidR="000A080C" w:rsidRDefault="000A080C" w:rsidP="008A0DE2">
      <w:pPr>
        <w:pStyle w:val="Textbody"/>
        <w:spacing w:after="0"/>
        <w:ind w:firstLine="11"/>
        <w:jc w:val="center"/>
        <w:rPr>
          <w:rFonts w:cs="Times New Roman"/>
          <w:b/>
          <w:i/>
        </w:rPr>
      </w:pPr>
      <w:r>
        <w:rPr>
          <w:rFonts w:cs="Times New Roman"/>
          <w:b/>
          <w:i/>
        </w:rPr>
        <w:t>Основные макроэкономические показатели</w:t>
      </w:r>
    </w:p>
    <w:p w:rsidR="000A080C" w:rsidRDefault="000A080C" w:rsidP="008A0DE2">
      <w:pPr>
        <w:pStyle w:val="Textbody"/>
        <w:spacing w:after="0"/>
        <w:ind w:firstLine="11"/>
        <w:rPr>
          <w:rFonts w:cs="Times New Roman"/>
          <w:lang w:val="ru-RU"/>
        </w:rPr>
      </w:pPr>
      <w:r>
        <w:rPr>
          <w:rFonts w:cs="Times New Roman"/>
        </w:rPr>
        <w:t xml:space="preserve">             </w:t>
      </w:r>
    </w:p>
    <w:p w:rsidR="000A080C" w:rsidRDefault="000A080C" w:rsidP="008A0DE2">
      <w:pPr>
        <w:pStyle w:val="Textbody"/>
        <w:spacing w:after="0"/>
        <w:ind w:firstLine="11"/>
        <w:jc w:val="center"/>
        <w:rPr>
          <w:rFonts w:cs="Times New Roman"/>
        </w:rPr>
      </w:pPr>
      <w:r>
        <w:rPr>
          <w:rFonts w:cs="Times New Roman"/>
          <w:b/>
          <w:i/>
        </w:rPr>
        <w:t>План семинарского занятия</w:t>
      </w:r>
    </w:p>
    <w:p w:rsidR="000A080C" w:rsidRDefault="000A080C" w:rsidP="008A0DE2">
      <w:pPr>
        <w:pStyle w:val="msonormalbullet2gif"/>
        <w:numPr>
          <w:ilvl w:val="0"/>
          <w:numId w:val="233"/>
        </w:numPr>
        <w:spacing w:before="0" w:beforeAutospacing="0" w:after="0"/>
      </w:pPr>
      <w:r>
        <w:t>Сущность, особенности и цели макроэкономики</w:t>
      </w:r>
    </w:p>
    <w:p w:rsidR="000A080C" w:rsidRDefault="000A080C" w:rsidP="008A0DE2">
      <w:pPr>
        <w:pStyle w:val="msonormalbullet2gif"/>
        <w:numPr>
          <w:ilvl w:val="0"/>
          <w:numId w:val="233"/>
        </w:numPr>
        <w:spacing w:before="0" w:beforeAutospacing="0" w:after="0"/>
        <w:jc w:val="both"/>
      </w:pPr>
      <w:r>
        <w:t>Понятие и функции системы национальных счетов (СНС). Основные макроэкономические показатели. ВНП и  общественное благосостояние</w:t>
      </w:r>
    </w:p>
    <w:p w:rsidR="000A080C" w:rsidRDefault="000A080C" w:rsidP="008A0DE2">
      <w:pPr>
        <w:pStyle w:val="msonormalbullet2gif"/>
        <w:numPr>
          <w:ilvl w:val="0"/>
          <w:numId w:val="233"/>
        </w:numPr>
        <w:spacing w:before="0" w:beforeAutospacing="0" w:after="0"/>
        <w:jc w:val="both"/>
      </w:pPr>
      <w:r>
        <w:t>Методы расчета ВНП. Дефлятор ВНП  и индекс потребительских цен</w:t>
      </w:r>
    </w:p>
    <w:p w:rsidR="000A080C" w:rsidRDefault="000A080C" w:rsidP="008A0DE2">
      <w:pPr>
        <w:pStyle w:val="msonormalbullet2gif"/>
        <w:numPr>
          <w:ilvl w:val="0"/>
          <w:numId w:val="233"/>
        </w:numPr>
        <w:spacing w:before="0" w:beforeAutospacing="0" w:after="0"/>
        <w:jc w:val="both"/>
      </w:pPr>
      <w:r>
        <w:t>Потребление, сбережения, инвестиции</w:t>
      </w:r>
    </w:p>
    <w:p w:rsidR="000A080C" w:rsidRDefault="000A080C" w:rsidP="008A0DE2">
      <w:pPr>
        <w:pStyle w:val="Textbody"/>
        <w:spacing w:after="0"/>
        <w:ind w:firstLine="11"/>
        <w:jc w:val="both"/>
        <w:rPr>
          <w:rFonts w:cs="Times New Roman"/>
        </w:rPr>
      </w:pPr>
      <w:r>
        <w:rPr>
          <w:rFonts w:cs="Times New Roman"/>
        </w:rPr>
        <w:t> </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35"/>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11,12,14</w:t>
      </w:r>
    </w:p>
    <w:p w:rsidR="000A080C" w:rsidRDefault="000A080C" w:rsidP="008A0DE2">
      <w:pPr>
        <w:pStyle w:val="NoSpacing"/>
        <w:numPr>
          <w:ilvl w:val="0"/>
          <w:numId w:val="235"/>
        </w:numPr>
        <w:tabs>
          <w:tab w:val="left" w:pos="0"/>
          <w:tab w:val="left" w:pos="284"/>
        </w:tabs>
        <w:jc w:val="both"/>
      </w:pPr>
      <w:r>
        <w:t>Экономическая теория  // Под ред. Николаевой И.П. 2-е изд., перераб. и доп. - М.: Юнити-Дана, 2008.-Гл.12,14</w:t>
      </w:r>
    </w:p>
    <w:p w:rsidR="000A080C" w:rsidRDefault="000A080C" w:rsidP="008A0DE2">
      <w:pPr>
        <w:numPr>
          <w:ilvl w:val="0"/>
          <w:numId w:val="235"/>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Гл.12,13</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37"/>
        </w:numPr>
        <w:tabs>
          <w:tab w:val="left" w:pos="0"/>
          <w:tab w:val="left" w:pos="284"/>
        </w:tabs>
        <w:ind w:left="0" w:firstLine="11"/>
        <w:jc w:val="both"/>
      </w:pPr>
      <w:r>
        <w:t>Вечканов Г.С., Вечканова Г.Р. Макроэкономика.СПб.: Питер, 2008. Глава 1,2</w:t>
      </w:r>
    </w:p>
    <w:p w:rsidR="000A080C" w:rsidRDefault="000A080C" w:rsidP="008A0DE2">
      <w:pPr>
        <w:pStyle w:val="NoSpacing"/>
        <w:numPr>
          <w:ilvl w:val="0"/>
          <w:numId w:val="237"/>
        </w:numPr>
        <w:tabs>
          <w:tab w:val="left" w:pos="0"/>
          <w:tab w:val="left" w:pos="284"/>
        </w:tabs>
        <w:ind w:left="0" w:firstLine="11"/>
        <w:jc w:val="both"/>
      </w:pPr>
      <w:r>
        <w:t>Горяинова Л.В. Экономика. -  М.: ЕАОИ, 2009. Тема 9.</w:t>
      </w:r>
    </w:p>
    <w:p w:rsidR="000A080C" w:rsidRDefault="000A080C" w:rsidP="008A0DE2">
      <w:pPr>
        <w:widowControl w:val="0"/>
        <w:numPr>
          <w:ilvl w:val="0"/>
          <w:numId w:val="237"/>
        </w:numPr>
        <w:shd w:val="clear" w:color="auto" w:fill="FFFFFF"/>
        <w:tabs>
          <w:tab w:val="left" w:pos="0"/>
          <w:tab w:val="left" w:pos="284"/>
        </w:tabs>
        <w:suppressAutoHyphens/>
        <w:autoSpaceDN w:val="0"/>
        <w:spacing w:after="0" w:line="240" w:lineRule="auto"/>
        <w:ind w:left="0" w:firstLine="11"/>
        <w:jc w:val="both"/>
        <w:rPr>
          <w:rFonts w:ascii="Times New Roman" w:hAnsi="Times New Roman"/>
          <w:sz w:val="24"/>
          <w:szCs w:val="24"/>
        </w:rPr>
      </w:pPr>
      <w:r>
        <w:rPr>
          <w:rFonts w:ascii="Times New Roman" w:hAnsi="Times New Roman"/>
          <w:bCs/>
          <w:sz w:val="24"/>
          <w:szCs w:val="24"/>
          <w:lang w:eastAsia="ru-RU"/>
        </w:rPr>
        <w:t xml:space="preserve">Флербе М. </w:t>
      </w:r>
      <w:r>
        <w:rPr>
          <w:rFonts w:ascii="Times New Roman" w:hAnsi="Times New Roman"/>
          <w:sz w:val="24"/>
          <w:szCs w:val="24"/>
          <w:lang w:eastAsia="ru-RU"/>
        </w:rPr>
        <w:t>За пределами ВВП: в поисках меры общественного благосостояния. </w:t>
      </w:r>
      <w:r>
        <w:rPr>
          <w:rFonts w:ascii="Times New Roman" w:hAnsi="Times New Roman"/>
          <w:iCs/>
          <w:sz w:val="24"/>
          <w:szCs w:val="24"/>
          <w:lang w:eastAsia="ru-RU"/>
        </w:rPr>
        <w:t>Часть</w:t>
      </w:r>
      <w:r>
        <w:rPr>
          <w:rFonts w:ascii="Times New Roman" w:hAnsi="Times New Roman"/>
          <w:i/>
          <w:iCs/>
          <w:sz w:val="24"/>
          <w:szCs w:val="24"/>
          <w:lang w:eastAsia="ru-RU"/>
        </w:rPr>
        <w:t> </w:t>
      </w:r>
      <w:r>
        <w:rPr>
          <w:rFonts w:ascii="Times New Roman" w:hAnsi="Times New Roman"/>
          <w:iCs/>
          <w:sz w:val="24"/>
          <w:szCs w:val="24"/>
          <w:lang w:eastAsia="ru-RU"/>
        </w:rPr>
        <w:t>I</w:t>
      </w:r>
      <w:r>
        <w:rPr>
          <w:rFonts w:ascii="Times New Roman" w:hAnsi="Times New Roman"/>
          <w:sz w:val="24"/>
          <w:szCs w:val="24"/>
          <w:lang w:eastAsia="ru-RU"/>
        </w:rPr>
        <w:t>,2 // Вопросы экономики, 2012. - №1, 2</w:t>
      </w:r>
    </w:p>
    <w:p w:rsidR="000A080C" w:rsidRDefault="000A080C" w:rsidP="008A0DE2">
      <w:pPr>
        <w:pStyle w:val="NoSpacing"/>
        <w:numPr>
          <w:ilvl w:val="0"/>
          <w:numId w:val="237"/>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20" w:history="1">
        <w:r>
          <w:rPr>
            <w:rStyle w:val="Hyperlink"/>
          </w:rPr>
          <w:t>http://www.studmedlib.ru</w:t>
        </w:r>
      </w:hyperlink>
    </w:p>
    <w:p w:rsidR="000A080C" w:rsidRDefault="000A080C" w:rsidP="008A0DE2">
      <w:pPr>
        <w:pStyle w:val="NoSpacing"/>
        <w:numPr>
          <w:ilvl w:val="0"/>
          <w:numId w:val="237"/>
        </w:numPr>
        <w:tabs>
          <w:tab w:val="left" w:pos="0"/>
          <w:tab w:val="left" w:pos="284"/>
        </w:tabs>
        <w:jc w:val="both"/>
        <w:rPr>
          <w:rStyle w:val="apple-converted-space"/>
        </w:rPr>
      </w:pPr>
      <w:r>
        <w:rPr>
          <w:rStyle w:val="apple-converted-space"/>
        </w:rPr>
        <w:t xml:space="preserve">Фролова Т.А. Экономическая теория. Конспект лекций. Таганрог: ТТИ ЮФУ, 2009. // </w:t>
      </w:r>
      <w:hyperlink r:id="rId21" w:history="1">
        <w:r>
          <w:rPr>
            <w:rStyle w:val="Hyperlink"/>
          </w:rPr>
          <w:t>http://www.konsalter.ru/biblioteka/m202/</w:t>
        </w:r>
      </w:hyperlink>
    </w:p>
    <w:p w:rsidR="000A080C" w:rsidRDefault="000A080C" w:rsidP="008A0DE2">
      <w:pPr>
        <w:pStyle w:val="Textbody"/>
        <w:spacing w:after="0"/>
        <w:ind w:firstLine="11"/>
        <w:jc w:val="center"/>
        <w:rPr>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spacing w:after="0"/>
        <w:ind w:firstLine="11"/>
        <w:jc w:val="both"/>
        <w:rPr>
          <w:rFonts w:cs="Times New Roman"/>
        </w:rPr>
      </w:pPr>
      <w:r>
        <w:rPr>
          <w:rFonts w:cs="Times New Roman"/>
          <w:b/>
        </w:rPr>
        <w:t xml:space="preserve">1.      </w:t>
      </w:r>
      <w:r>
        <w:rPr>
          <w:rFonts w:cs="Times New Roman"/>
        </w:rPr>
        <w:t>В чем заключается особенность экономических категорий используемых в анализе макроэкономики?</w:t>
      </w:r>
    </w:p>
    <w:p w:rsidR="000A080C" w:rsidRDefault="000A080C" w:rsidP="008A0DE2">
      <w:pPr>
        <w:pStyle w:val="Textbody"/>
        <w:spacing w:after="0"/>
        <w:ind w:firstLine="11"/>
        <w:jc w:val="both"/>
        <w:rPr>
          <w:rFonts w:cs="Times New Roman"/>
        </w:rPr>
      </w:pPr>
      <w:r>
        <w:rPr>
          <w:rFonts w:cs="Times New Roman"/>
          <w:b/>
        </w:rPr>
        <w:t xml:space="preserve">2.      </w:t>
      </w:r>
      <w:r>
        <w:rPr>
          <w:rFonts w:cs="Times New Roman"/>
        </w:rPr>
        <w:t>Какова роль СНС в современной макроэкономической статистике?</w:t>
      </w:r>
    </w:p>
    <w:p w:rsidR="000A080C" w:rsidRDefault="000A080C" w:rsidP="008A0DE2">
      <w:pPr>
        <w:pStyle w:val="Textbody"/>
        <w:spacing w:after="0"/>
        <w:ind w:firstLine="11"/>
        <w:jc w:val="both"/>
        <w:rPr>
          <w:rFonts w:cs="Times New Roman"/>
        </w:rPr>
      </w:pPr>
      <w:r>
        <w:rPr>
          <w:rFonts w:cs="Times New Roman"/>
          <w:b/>
        </w:rPr>
        <w:t xml:space="preserve">3.      </w:t>
      </w:r>
      <w:r>
        <w:rPr>
          <w:rFonts w:cs="Times New Roman"/>
        </w:rPr>
        <w:t>Какова общая структура СНС?</w:t>
      </w:r>
    </w:p>
    <w:p w:rsidR="000A080C" w:rsidRDefault="000A080C" w:rsidP="008A0DE2">
      <w:pPr>
        <w:pStyle w:val="Textbody"/>
        <w:spacing w:after="0"/>
        <w:ind w:firstLine="11"/>
        <w:jc w:val="both"/>
        <w:rPr>
          <w:rFonts w:cs="Times New Roman"/>
        </w:rPr>
      </w:pPr>
      <w:r>
        <w:rPr>
          <w:rFonts w:cs="Times New Roman"/>
          <w:b/>
        </w:rPr>
        <w:t xml:space="preserve">4.      </w:t>
      </w:r>
      <w:r>
        <w:rPr>
          <w:rFonts w:cs="Times New Roman"/>
        </w:rPr>
        <w:t>Что означает понятие «сектор экономик</w:t>
      </w:r>
      <w:r>
        <w:rPr>
          <w:rFonts w:cs="Times New Roman"/>
          <w:lang w:val="ru-RU"/>
        </w:rPr>
        <w:t>и</w:t>
      </w:r>
      <w:r>
        <w:rPr>
          <w:rFonts w:cs="Times New Roman"/>
        </w:rPr>
        <w:t>»  и какова роль  в СНС?</w:t>
      </w:r>
    </w:p>
    <w:p w:rsidR="000A080C" w:rsidRDefault="000A080C" w:rsidP="008A0DE2">
      <w:pPr>
        <w:pStyle w:val="Textbody"/>
        <w:spacing w:after="0"/>
        <w:ind w:firstLine="11"/>
        <w:jc w:val="both"/>
        <w:rPr>
          <w:rFonts w:cs="Times New Roman"/>
        </w:rPr>
      </w:pPr>
      <w:r>
        <w:rPr>
          <w:rFonts w:cs="Times New Roman"/>
          <w:b/>
        </w:rPr>
        <w:t xml:space="preserve">5.      </w:t>
      </w:r>
      <w:r>
        <w:rPr>
          <w:rFonts w:cs="Times New Roman"/>
        </w:rPr>
        <w:t>Какие существуют методы расчета ВНП? Какова их роль в статистике и анализе?</w:t>
      </w:r>
    </w:p>
    <w:p w:rsidR="000A080C" w:rsidRDefault="000A080C" w:rsidP="008A0DE2">
      <w:pPr>
        <w:pStyle w:val="Textbody"/>
        <w:spacing w:after="0"/>
        <w:ind w:firstLine="11"/>
        <w:jc w:val="both"/>
        <w:rPr>
          <w:rFonts w:cs="Times New Roman"/>
        </w:rPr>
      </w:pPr>
      <w:r>
        <w:rPr>
          <w:rFonts w:cs="Times New Roman"/>
          <w:b/>
        </w:rPr>
        <w:t xml:space="preserve">6.      </w:t>
      </w:r>
      <w:r>
        <w:rPr>
          <w:rFonts w:cs="Times New Roman"/>
        </w:rPr>
        <w:t>В чем принципиальное различие между ВНП и ВВП?</w:t>
      </w:r>
    </w:p>
    <w:p w:rsidR="000A080C" w:rsidRDefault="000A080C" w:rsidP="008A0DE2">
      <w:pPr>
        <w:pStyle w:val="Textbody"/>
        <w:spacing w:after="0"/>
        <w:ind w:firstLine="11"/>
        <w:jc w:val="both"/>
        <w:rPr>
          <w:rFonts w:cs="Times New Roman"/>
        </w:rPr>
      </w:pPr>
      <w:r>
        <w:rPr>
          <w:rFonts w:cs="Times New Roman"/>
          <w:b/>
        </w:rPr>
        <w:t xml:space="preserve">7.      </w:t>
      </w:r>
      <w:r>
        <w:rPr>
          <w:rFonts w:cs="Times New Roman"/>
        </w:rPr>
        <w:t>Что означают понятия «инфлирование» и «дефлирование»?</w:t>
      </w:r>
    </w:p>
    <w:p w:rsidR="000A080C" w:rsidRDefault="000A080C" w:rsidP="008A0DE2">
      <w:pPr>
        <w:pStyle w:val="Textbody"/>
        <w:spacing w:after="0"/>
        <w:ind w:firstLine="11"/>
        <w:jc w:val="both"/>
        <w:rPr>
          <w:rFonts w:cs="Times New Roman"/>
        </w:rPr>
      </w:pPr>
      <w:r>
        <w:rPr>
          <w:rFonts w:cs="Times New Roman"/>
          <w:b/>
        </w:rPr>
        <w:t xml:space="preserve">8.       </w:t>
      </w:r>
      <w:r>
        <w:rPr>
          <w:rFonts w:cs="Times New Roman"/>
        </w:rPr>
        <w:t>Что определяет разницу между номинальными и реальными показателями?</w:t>
      </w:r>
    </w:p>
    <w:p w:rsidR="000A080C" w:rsidRDefault="000A080C" w:rsidP="008A0DE2">
      <w:pPr>
        <w:pStyle w:val="Textbody"/>
        <w:spacing w:after="0"/>
        <w:ind w:firstLine="11"/>
        <w:jc w:val="center"/>
        <w:rPr>
          <w:rFonts w:cs="Times New Roman"/>
        </w:rPr>
      </w:pPr>
      <w:r>
        <w:rPr>
          <w:rFonts w:cs="Times New Roman"/>
        </w:rPr>
        <w:t> </w:t>
      </w: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0"/>
          <w:numId w:val="239"/>
        </w:numPr>
        <w:autoSpaceDN w:val="0"/>
        <w:spacing w:after="0" w:line="240" w:lineRule="auto"/>
        <w:ind w:firstLine="11"/>
        <w:rPr>
          <w:rFonts w:ascii="Times New Roman" w:hAnsi="Times New Roman"/>
          <w:sz w:val="24"/>
          <w:szCs w:val="24"/>
        </w:rPr>
      </w:pPr>
      <w:r>
        <w:rPr>
          <w:rFonts w:ascii="Times New Roman" w:hAnsi="Times New Roman"/>
          <w:sz w:val="24"/>
          <w:szCs w:val="24"/>
        </w:rPr>
        <w:t>Основные макроэкономические школы</w:t>
      </w:r>
    </w:p>
    <w:p w:rsidR="000A080C" w:rsidRDefault="000A080C" w:rsidP="008A0DE2">
      <w:pPr>
        <w:numPr>
          <w:ilvl w:val="0"/>
          <w:numId w:val="239"/>
        </w:numPr>
        <w:autoSpaceDN w:val="0"/>
        <w:spacing w:after="0" w:line="240" w:lineRule="auto"/>
        <w:ind w:firstLine="11"/>
        <w:rPr>
          <w:rFonts w:ascii="Times New Roman" w:hAnsi="Times New Roman"/>
          <w:sz w:val="24"/>
          <w:szCs w:val="24"/>
        </w:rPr>
      </w:pPr>
      <w:r>
        <w:rPr>
          <w:rFonts w:ascii="Times New Roman" w:hAnsi="Times New Roman"/>
          <w:sz w:val="24"/>
          <w:szCs w:val="24"/>
        </w:rPr>
        <w:t>Сущность и функции системы национальных счетов</w:t>
      </w:r>
    </w:p>
    <w:p w:rsidR="000A080C" w:rsidRDefault="000A080C" w:rsidP="008A0DE2">
      <w:pPr>
        <w:numPr>
          <w:ilvl w:val="0"/>
          <w:numId w:val="239"/>
        </w:numPr>
        <w:autoSpaceDN w:val="0"/>
        <w:spacing w:after="0" w:line="240" w:lineRule="auto"/>
        <w:ind w:firstLine="11"/>
        <w:rPr>
          <w:rFonts w:ascii="Times New Roman" w:hAnsi="Times New Roman"/>
          <w:sz w:val="24"/>
          <w:szCs w:val="24"/>
        </w:rPr>
      </w:pPr>
      <w:r>
        <w:rPr>
          <w:rFonts w:ascii="Times New Roman" w:hAnsi="Times New Roman"/>
          <w:sz w:val="24"/>
          <w:szCs w:val="24"/>
        </w:rPr>
        <w:t>История возникновения и развития системы национальных счетов</w:t>
      </w:r>
    </w:p>
    <w:p w:rsidR="000A080C" w:rsidRDefault="000A080C" w:rsidP="008A0DE2">
      <w:pPr>
        <w:numPr>
          <w:ilvl w:val="0"/>
          <w:numId w:val="239"/>
        </w:numPr>
        <w:autoSpaceDN w:val="0"/>
        <w:spacing w:after="0" w:line="240" w:lineRule="auto"/>
        <w:ind w:firstLine="11"/>
        <w:rPr>
          <w:rFonts w:ascii="Times New Roman" w:hAnsi="Times New Roman"/>
          <w:sz w:val="24"/>
          <w:szCs w:val="24"/>
        </w:rPr>
      </w:pPr>
      <w:r>
        <w:rPr>
          <w:rFonts w:ascii="Times New Roman" w:hAnsi="Times New Roman"/>
          <w:sz w:val="24"/>
          <w:szCs w:val="24"/>
        </w:rPr>
        <w:t>ВНП – важнейший показатель системы национальных счетов</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jc w:val="both"/>
        <w:rPr>
          <w:rFonts w:ascii="Times New Roman" w:hAnsi="Times New Roman"/>
          <w:sz w:val="24"/>
          <w:szCs w:val="24"/>
        </w:rPr>
      </w:pP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106. Величина ЧНД рассчитывается как:</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разность между величинами ВВП и ЧВП</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разность между величиной ВВП и амортизационными от</w:t>
      </w:r>
      <w:r>
        <w:rPr>
          <w:rFonts w:ascii="Times New Roman" w:hAnsi="Times New Roman"/>
          <w:sz w:val="20"/>
          <w:szCs w:val="20"/>
        </w:rPr>
        <w:softHyphen/>
        <w:t xml:space="preserve">числениями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сумма ЧВП и амортизационных отчислений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сумма ЧВП и сальдо факторных (первичных) доходов, по</w:t>
      </w:r>
      <w:r>
        <w:rPr>
          <w:rFonts w:ascii="Times New Roman" w:hAnsi="Times New Roman"/>
          <w:sz w:val="20"/>
          <w:szCs w:val="20"/>
        </w:rPr>
        <w:softHyphen/>
        <w:t>лученных из-за границы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bCs/>
          <w:i/>
          <w:iCs/>
          <w:sz w:val="20"/>
          <w:szCs w:val="20"/>
        </w:rPr>
        <w:t>10</w:t>
      </w:r>
      <w:r>
        <w:rPr>
          <w:rFonts w:ascii="Times New Roman" w:hAnsi="Times New Roman"/>
          <w:b/>
          <w:i/>
          <w:sz w:val="20"/>
          <w:szCs w:val="20"/>
        </w:rPr>
        <w:t>7. Суммарная стоимость всех конечных товаров и услуг, произведенных на территории страны за год, отражает следующий экономический показатель</w:t>
      </w:r>
    </w:p>
    <w:p w:rsidR="000A080C" w:rsidRDefault="000A080C" w:rsidP="008A0DE2">
      <w:pPr>
        <w:pStyle w:val="msonormalbullet2gifbullet1gif"/>
        <w:numPr>
          <w:ilvl w:val="0"/>
          <w:numId w:val="241"/>
        </w:numPr>
        <w:spacing w:before="0" w:beforeAutospacing="0" w:after="0"/>
        <w:ind w:firstLine="11"/>
        <w:jc w:val="both"/>
        <w:rPr>
          <w:sz w:val="20"/>
          <w:szCs w:val="20"/>
        </w:rPr>
      </w:pPr>
      <w:r>
        <w:rPr>
          <w:sz w:val="20"/>
          <w:szCs w:val="20"/>
        </w:rPr>
        <w:t xml:space="preserve">национальный доход  </w:t>
      </w:r>
    </w:p>
    <w:p w:rsidR="000A080C" w:rsidRDefault="000A080C" w:rsidP="008A0DE2">
      <w:pPr>
        <w:pStyle w:val="msonormalbullet2gifbullet2gif"/>
        <w:numPr>
          <w:ilvl w:val="0"/>
          <w:numId w:val="241"/>
        </w:numPr>
        <w:spacing w:before="0" w:beforeAutospacing="0" w:after="0"/>
        <w:ind w:firstLine="11"/>
        <w:jc w:val="both"/>
        <w:rPr>
          <w:sz w:val="20"/>
          <w:szCs w:val="20"/>
        </w:rPr>
      </w:pPr>
      <w:r>
        <w:rPr>
          <w:sz w:val="20"/>
          <w:szCs w:val="20"/>
        </w:rPr>
        <w:t xml:space="preserve">валовой внутренний продукт   </w:t>
      </w:r>
    </w:p>
    <w:p w:rsidR="000A080C" w:rsidRDefault="000A080C" w:rsidP="008A0DE2">
      <w:pPr>
        <w:pStyle w:val="msonormalbullet2gifbullet2gif"/>
        <w:numPr>
          <w:ilvl w:val="0"/>
          <w:numId w:val="241"/>
        </w:numPr>
        <w:spacing w:before="0" w:beforeAutospacing="0" w:after="0"/>
        <w:ind w:firstLine="11"/>
        <w:jc w:val="both"/>
        <w:rPr>
          <w:sz w:val="20"/>
          <w:szCs w:val="20"/>
        </w:rPr>
      </w:pPr>
      <w:r>
        <w:rPr>
          <w:sz w:val="20"/>
          <w:szCs w:val="20"/>
        </w:rPr>
        <w:t>личный доход</w:t>
      </w:r>
    </w:p>
    <w:p w:rsidR="000A080C" w:rsidRDefault="000A080C" w:rsidP="008A0DE2">
      <w:pPr>
        <w:pStyle w:val="msonormalbullet2gifbullet3gif"/>
        <w:numPr>
          <w:ilvl w:val="0"/>
          <w:numId w:val="241"/>
        </w:numPr>
        <w:spacing w:before="0" w:beforeAutospacing="0" w:after="0"/>
        <w:ind w:firstLine="11"/>
        <w:jc w:val="both"/>
        <w:rPr>
          <w:sz w:val="20"/>
          <w:szCs w:val="20"/>
        </w:rPr>
      </w:pPr>
      <w:r>
        <w:rPr>
          <w:sz w:val="20"/>
          <w:szCs w:val="20"/>
        </w:rPr>
        <w:t>располагаемый доход</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bCs/>
          <w:i/>
          <w:iCs/>
          <w:sz w:val="20"/>
          <w:szCs w:val="20"/>
        </w:rPr>
        <w:t>10</w:t>
      </w:r>
      <w:r>
        <w:rPr>
          <w:rFonts w:ascii="Times New Roman" w:hAnsi="Times New Roman"/>
          <w:b/>
          <w:i/>
          <w:noProof/>
          <w:sz w:val="20"/>
          <w:szCs w:val="20"/>
        </w:rPr>
        <w:t>8. Личный доход — это:</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доход, полученный домохозяйствами в течение данного года</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б) весь доход, предназначенный для личных расходов, после уплаты налогов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сумма сбережений из частных источников, находящихся в дайной стране</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ВВП минус амортизация</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bCs/>
          <w:i/>
          <w:iCs/>
          <w:sz w:val="20"/>
          <w:szCs w:val="20"/>
        </w:rPr>
        <w:t>10</w:t>
      </w:r>
      <w:r>
        <w:rPr>
          <w:rFonts w:ascii="Times New Roman" w:hAnsi="Times New Roman"/>
          <w:b/>
          <w:i/>
          <w:noProof/>
          <w:sz w:val="20"/>
          <w:szCs w:val="20"/>
        </w:rPr>
        <w:t>9.Что из перечисленного включается в состав ВВП?</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а) 50 рублей, полученные внуком от бабушки на покупку мороженого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расходы семьи на покупку подержанной машины</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Стипендия студента, обучающегося на бюджетном отделении вуза</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все ответы неверны</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bCs/>
          <w:i/>
          <w:iCs/>
          <w:sz w:val="20"/>
          <w:szCs w:val="20"/>
        </w:rPr>
        <w:t>1</w:t>
      </w:r>
      <w:r>
        <w:rPr>
          <w:rFonts w:ascii="Times New Roman" w:hAnsi="Times New Roman"/>
          <w:b/>
          <w:i/>
          <w:noProof/>
          <w:sz w:val="20"/>
          <w:szCs w:val="20"/>
        </w:rPr>
        <w:t>10. Если из национального дохода вычесть налоги на прибыль корпораций, нераспределенную прибыль и взносы на социальное страхование, а затем приплюсовать чистые трансфертные платежи, то полученная сумма — это:</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а) личный доход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амортизация</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валовой внутренний продукт.</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чистый внутренний продукт</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111. Трансфертные платежи — это:</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выплаты домашним хозяйствам, не обусловленные предоставлением с их стороны товаров и услуг</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выплаты в виде стипендии студентам бюджетных ВУЗов</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компонент дохода, который не включается в национальный доход</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все перечисленное в пунктах а), б), в)</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112. Располагаемый доход — это:</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а) личный доход минус индивидуальные налоги и неналоговые платежи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сумма, включающая зарплату, жалованье, ренту, и доход в форме процента на капитал.</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в) зарплата и жалованье, доход в форме процента на капитал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все перечисленное в пунктах а), б), в)</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113. Какие из перечисленных агрегатных величин не используются при определении объема национального дохода?</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прибыль корпораций</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б) государственные трансфертные платежи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проценты, выплачиваемые предпринимателями за капитал, полученный в кредит</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рентный доход</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114. Номинальный ВВП измеряется:</w:t>
      </w:r>
    </w:p>
    <w:p w:rsidR="000A080C" w:rsidRDefault="000A080C" w:rsidP="008A0DE2">
      <w:pPr>
        <w:pStyle w:val="msonormalbullet2gifbullet1gif"/>
        <w:numPr>
          <w:ilvl w:val="0"/>
          <w:numId w:val="243"/>
        </w:numPr>
        <w:autoSpaceDE w:val="0"/>
        <w:autoSpaceDN w:val="0"/>
        <w:adjustRightInd w:val="0"/>
        <w:spacing w:before="0" w:beforeAutospacing="0" w:after="0"/>
        <w:ind w:firstLine="11"/>
        <w:jc w:val="both"/>
        <w:rPr>
          <w:noProof/>
          <w:sz w:val="20"/>
          <w:szCs w:val="20"/>
        </w:rPr>
      </w:pPr>
      <w:r>
        <w:rPr>
          <w:noProof/>
          <w:sz w:val="20"/>
          <w:szCs w:val="20"/>
        </w:rPr>
        <w:t>в оптовых ценах</w:t>
      </w:r>
    </w:p>
    <w:p w:rsidR="000A080C" w:rsidRDefault="000A080C" w:rsidP="008A0DE2">
      <w:pPr>
        <w:pStyle w:val="msonormalbullet2gifbullet2gif"/>
        <w:numPr>
          <w:ilvl w:val="0"/>
          <w:numId w:val="243"/>
        </w:numPr>
        <w:autoSpaceDE w:val="0"/>
        <w:autoSpaceDN w:val="0"/>
        <w:adjustRightInd w:val="0"/>
        <w:spacing w:before="0" w:beforeAutospacing="0" w:after="0"/>
        <w:ind w:firstLine="11"/>
        <w:jc w:val="both"/>
        <w:rPr>
          <w:noProof/>
          <w:sz w:val="20"/>
          <w:szCs w:val="20"/>
        </w:rPr>
      </w:pPr>
      <w:r>
        <w:rPr>
          <w:noProof/>
          <w:sz w:val="20"/>
          <w:szCs w:val="20"/>
        </w:rPr>
        <w:t>в розничных ценах</w:t>
      </w:r>
    </w:p>
    <w:p w:rsidR="000A080C" w:rsidRDefault="000A080C" w:rsidP="008A0DE2">
      <w:pPr>
        <w:pStyle w:val="msonormalbullet2gifbullet2gif"/>
        <w:numPr>
          <w:ilvl w:val="0"/>
          <w:numId w:val="243"/>
        </w:numPr>
        <w:autoSpaceDE w:val="0"/>
        <w:autoSpaceDN w:val="0"/>
        <w:adjustRightInd w:val="0"/>
        <w:spacing w:before="0" w:beforeAutospacing="0" w:after="0"/>
        <w:ind w:firstLine="11"/>
        <w:jc w:val="both"/>
        <w:rPr>
          <w:noProof/>
          <w:sz w:val="20"/>
          <w:szCs w:val="20"/>
        </w:rPr>
      </w:pPr>
      <w:r>
        <w:rPr>
          <w:noProof/>
          <w:sz w:val="20"/>
          <w:szCs w:val="20"/>
        </w:rPr>
        <w:t>в рыночных текущих ценах</w:t>
      </w:r>
    </w:p>
    <w:p w:rsidR="000A080C" w:rsidRDefault="000A080C" w:rsidP="008A0DE2">
      <w:pPr>
        <w:pStyle w:val="msonormalbullet2gifbullet3gif"/>
        <w:numPr>
          <w:ilvl w:val="0"/>
          <w:numId w:val="243"/>
        </w:numPr>
        <w:autoSpaceDE w:val="0"/>
        <w:autoSpaceDN w:val="0"/>
        <w:adjustRightInd w:val="0"/>
        <w:spacing w:before="0" w:beforeAutospacing="0" w:after="0"/>
        <w:ind w:firstLine="11"/>
        <w:jc w:val="both"/>
        <w:rPr>
          <w:noProof/>
          <w:sz w:val="20"/>
          <w:szCs w:val="20"/>
        </w:rPr>
      </w:pPr>
      <w:r>
        <w:rPr>
          <w:noProof/>
          <w:sz w:val="20"/>
          <w:szCs w:val="20"/>
        </w:rPr>
        <w:t xml:space="preserve">в базовых (неизменных) ценах  </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115. Что из перечисленного ниже является предметом изучения макроэкономики?</w:t>
      </w:r>
    </w:p>
    <w:p w:rsidR="000A080C" w:rsidRDefault="000A080C" w:rsidP="008A0DE2">
      <w:pPr>
        <w:pStyle w:val="msonormalbullet2gifbullet1gif"/>
        <w:numPr>
          <w:ilvl w:val="0"/>
          <w:numId w:val="245"/>
        </w:numPr>
        <w:autoSpaceDE w:val="0"/>
        <w:autoSpaceDN w:val="0"/>
        <w:adjustRightInd w:val="0"/>
        <w:spacing w:before="0" w:beforeAutospacing="0" w:after="0"/>
        <w:ind w:firstLine="11"/>
        <w:jc w:val="both"/>
        <w:rPr>
          <w:noProof/>
          <w:sz w:val="20"/>
          <w:szCs w:val="20"/>
        </w:rPr>
      </w:pPr>
      <w:r>
        <w:rPr>
          <w:noProof/>
          <w:sz w:val="20"/>
          <w:szCs w:val="20"/>
        </w:rPr>
        <w:t>рост покупок автомобилей вследствие роста доходов</w:t>
      </w:r>
    </w:p>
    <w:p w:rsidR="000A080C" w:rsidRDefault="000A080C" w:rsidP="008A0DE2">
      <w:pPr>
        <w:pStyle w:val="msonormalbullet2gifbullet2gif"/>
        <w:numPr>
          <w:ilvl w:val="0"/>
          <w:numId w:val="245"/>
        </w:numPr>
        <w:autoSpaceDE w:val="0"/>
        <w:autoSpaceDN w:val="0"/>
        <w:adjustRightInd w:val="0"/>
        <w:spacing w:before="0" w:beforeAutospacing="0" w:after="0"/>
        <w:ind w:firstLine="11"/>
        <w:jc w:val="both"/>
        <w:rPr>
          <w:noProof/>
          <w:sz w:val="20"/>
          <w:szCs w:val="20"/>
        </w:rPr>
      </w:pPr>
      <w:r>
        <w:rPr>
          <w:noProof/>
          <w:sz w:val="20"/>
          <w:szCs w:val="20"/>
        </w:rPr>
        <w:t>образование дефицита на рынке жилья</w:t>
      </w:r>
    </w:p>
    <w:p w:rsidR="000A080C" w:rsidRDefault="000A080C" w:rsidP="008A0DE2">
      <w:pPr>
        <w:pStyle w:val="msonormalbullet2gifbullet2gif"/>
        <w:numPr>
          <w:ilvl w:val="0"/>
          <w:numId w:val="245"/>
        </w:numPr>
        <w:autoSpaceDE w:val="0"/>
        <w:autoSpaceDN w:val="0"/>
        <w:adjustRightInd w:val="0"/>
        <w:spacing w:before="0" w:beforeAutospacing="0" w:after="0"/>
        <w:ind w:firstLine="11"/>
        <w:jc w:val="both"/>
        <w:rPr>
          <w:noProof/>
          <w:sz w:val="20"/>
          <w:szCs w:val="20"/>
        </w:rPr>
      </w:pPr>
      <w:r>
        <w:rPr>
          <w:noProof/>
          <w:sz w:val="20"/>
          <w:szCs w:val="20"/>
        </w:rPr>
        <w:t>влияние изменения моды в Европе на спрос на импортную обувь в России</w:t>
      </w:r>
    </w:p>
    <w:p w:rsidR="000A080C" w:rsidRDefault="000A080C" w:rsidP="008A0DE2">
      <w:pPr>
        <w:pStyle w:val="msonormalbullet2gifbullet3gif"/>
        <w:numPr>
          <w:ilvl w:val="0"/>
          <w:numId w:val="245"/>
        </w:numPr>
        <w:autoSpaceDE w:val="0"/>
        <w:autoSpaceDN w:val="0"/>
        <w:adjustRightInd w:val="0"/>
        <w:spacing w:before="0" w:beforeAutospacing="0" w:after="0"/>
        <w:ind w:firstLine="11"/>
        <w:jc w:val="both"/>
        <w:rPr>
          <w:noProof/>
          <w:sz w:val="20"/>
          <w:szCs w:val="20"/>
        </w:rPr>
      </w:pPr>
      <w:r>
        <w:rPr>
          <w:noProof/>
          <w:sz w:val="20"/>
          <w:szCs w:val="20"/>
        </w:rPr>
        <w:t xml:space="preserve">снижение уровня безработицы в Германии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116. Резидентами страны являются: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предприятия и организации, функционирующие на терри</w:t>
      </w:r>
      <w:r>
        <w:rPr>
          <w:rFonts w:ascii="Times New Roman" w:hAnsi="Times New Roman"/>
          <w:sz w:val="20"/>
          <w:szCs w:val="20"/>
        </w:rPr>
        <w:softHyphen/>
        <w:t>тории страны и принадлежащие ее гражданам</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институциональные единицы данной страны, неконтролируемые иностранным капиталом</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граждане, иностранцы и лица без гражданства, проживаю</w:t>
      </w:r>
      <w:r>
        <w:rPr>
          <w:rFonts w:ascii="Times New Roman" w:hAnsi="Times New Roman"/>
          <w:sz w:val="20"/>
          <w:szCs w:val="20"/>
        </w:rPr>
        <w:softHyphen/>
        <w:t xml:space="preserve">щие на территории данной страны в течение длительного периода (год и более)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иностранные дипломаты, туристы, студенты, военнослужа</w:t>
      </w:r>
      <w:r>
        <w:rPr>
          <w:rFonts w:ascii="Times New Roman" w:hAnsi="Times New Roman"/>
          <w:sz w:val="20"/>
          <w:szCs w:val="20"/>
        </w:rPr>
        <w:softHyphen/>
        <w:t>щие других стран, работающие на военных базах, дислоци</w:t>
      </w:r>
      <w:r>
        <w:rPr>
          <w:rFonts w:ascii="Times New Roman" w:hAnsi="Times New Roman"/>
          <w:sz w:val="20"/>
          <w:szCs w:val="20"/>
        </w:rPr>
        <w:softHyphen/>
        <w:t>рующихся на территории данной страны</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117. ВВП равен стоимости: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промежуточного продукта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продукта перепродаж</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конечного продукта, произведенного резидентами страны за год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конечного продукта, произведенного национальным капи</w:t>
      </w:r>
      <w:r>
        <w:rPr>
          <w:rFonts w:ascii="Times New Roman" w:hAnsi="Times New Roman"/>
          <w:sz w:val="20"/>
          <w:szCs w:val="20"/>
        </w:rPr>
        <w:softHyphen/>
        <w:t xml:space="preserve">талом за год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118. Трансфертные платежи — это:</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выплаты, не обусловленные производством товаров и услуг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просроченные платежи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часть произведенного продукта, не имеющая форму дохода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рентные доходы</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119. Личный располагаемый доход представляет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начисленную заработную плату</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полученный совокупный доход (заработная плата и другиедоходы)</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реальный доход</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полученный совокупный доход за вычетом налоговых и не</w:t>
      </w:r>
      <w:r>
        <w:rPr>
          <w:rFonts w:ascii="Times New Roman" w:hAnsi="Times New Roman"/>
          <w:sz w:val="20"/>
          <w:szCs w:val="20"/>
        </w:rPr>
        <w:softHyphen/>
        <w:t xml:space="preserve">налоговых обязательных платежей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120. ВВП не включает: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продукцию, произведенную внутри страны национальным капиталом</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поступления   из-за  рубежа,   связанные   с  факторными доходами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материальные и нематериальные услуги, оказанные внутри страны</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продукцию, произведенную внутри страны иностранным капиталом</w:t>
      </w:r>
    </w:p>
    <w:p w:rsidR="000A080C" w:rsidRDefault="000A080C" w:rsidP="008A0DE2">
      <w:pPr>
        <w:shd w:val="clear" w:color="auto" w:fill="FFFFFF"/>
        <w:spacing w:after="0" w:line="240" w:lineRule="auto"/>
        <w:ind w:firstLine="11"/>
        <w:jc w:val="both"/>
        <w:rPr>
          <w:rFonts w:ascii="Times New Roman" w:hAnsi="Times New Roman"/>
          <w:sz w:val="20"/>
          <w:szCs w:val="20"/>
        </w:rPr>
      </w:pPr>
    </w:p>
    <w:p w:rsidR="000A080C" w:rsidRDefault="000A080C" w:rsidP="008A0DE2">
      <w:pPr>
        <w:pStyle w:val="msonormalbullet2gifbullet3gif"/>
        <w:autoSpaceDE w:val="0"/>
        <w:autoSpaceDN w:val="0"/>
        <w:adjustRightInd w:val="0"/>
        <w:spacing w:before="0" w:beforeAutospacing="0" w:after="0"/>
        <w:jc w:val="both"/>
        <w:rPr>
          <w:noProof/>
        </w:rPr>
      </w:pPr>
    </w:p>
    <w:p w:rsidR="000A080C" w:rsidRDefault="000A080C" w:rsidP="008A0DE2">
      <w:pPr>
        <w:autoSpaceDE w:val="0"/>
        <w:adjustRightInd w:val="0"/>
        <w:spacing w:after="0" w:line="240" w:lineRule="auto"/>
        <w:ind w:firstLine="11"/>
        <w:jc w:val="both"/>
        <w:rPr>
          <w:rFonts w:ascii="Times New Roman" w:hAnsi="Times New Roman"/>
          <w:noProof/>
          <w:sz w:val="24"/>
          <w:szCs w:val="24"/>
        </w:rPr>
      </w:pPr>
    </w:p>
    <w:p w:rsidR="000A080C" w:rsidRDefault="000A080C" w:rsidP="008A0DE2">
      <w:pPr>
        <w:pStyle w:val="Textbody"/>
        <w:spacing w:after="0"/>
        <w:ind w:firstLine="11"/>
        <w:jc w:val="center"/>
        <w:rPr>
          <w:rFonts w:cs="Times New Roman"/>
        </w:rPr>
      </w:pPr>
      <w:r>
        <w:rPr>
          <w:rFonts w:cs="Times New Roman"/>
          <w:b/>
          <w:i/>
        </w:rPr>
        <w:t xml:space="preserve">Тема </w:t>
      </w:r>
      <w:r>
        <w:rPr>
          <w:rFonts w:cs="Times New Roman"/>
          <w:b/>
          <w:i/>
          <w:lang w:val="ru-RU"/>
        </w:rPr>
        <w:t>9</w:t>
      </w:r>
      <w:r>
        <w:rPr>
          <w:rFonts w:cs="Times New Roman"/>
          <w:b/>
          <w:i/>
        </w:rPr>
        <w:t xml:space="preserve">. </w:t>
      </w:r>
      <w:r>
        <w:rPr>
          <w:rFonts w:cs="Times New Roman"/>
          <w:b/>
          <w:i/>
          <w:lang w:val="ru-RU"/>
        </w:rPr>
        <w:t>Кредитно-банковская</w:t>
      </w:r>
      <w:r>
        <w:rPr>
          <w:rFonts w:cs="Times New Roman"/>
          <w:b/>
          <w:i/>
        </w:rPr>
        <w:t xml:space="preserve"> система </w:t>
      </w:r>
      <w:r>
        <w:rPr>
          <w:rFonts w:cs="Times New Roman"/>
          <w:b/>
          <w:i/>
          <w:lang w:val="ru-RU"/>
        </w:rPr>
        <w:t>и денежно-кредитная политика государства</w:t>
      </w:r>
    </w:p>
    <w:p w:rsidR="000A080C" w:rsidRDefault="000A080C" w:rsidP="008A0DE2">
      <w:pPr>
        <w:pStyle w:val="Textbody"/>
        <w:spacing w:after="0"/>
        <w:ind w:firstLine="11"/>
        <w:jc w:val="both"/>
        <w:rPr>
          <w:rFonts w:cs="Times New Roman"/>
        </w:rPr>
      </w:pPr>
      <w:r>
        <w:rPr>
          <w:rFonts w:cs="Times New Roman"/>
        </w:rPr>
        <w:t> </w:t>
      </w: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spacing w:after="0"/>
        <w:ind w:firstLine="11"/>
        <w:jc w:val="both"/>
        <w:rPr>
          <w:rFonts w:cs="Times New Roman"/>
          <w:lang w:val="ru-RU"/>
        </w:rPr>
      </w:pPr>
    </w:p>
    <w:p w:rsidR="000A080C" w:rsidRDefault="000A080C" w:rsidP="008A0DE2">
      <w:pPr>
        <w:pStyle w:val="Textbody"/>
        <w:numPr>
          <w:ilvl w:val="0"/>
          <w:numId w:val="247"/>
        </w:numPr>
        <w:spacing w:after="0"/>
        <w:jc w:val="both"/>
        <w:rPr>
          <w:rFonts w:cs="Times New Roman"/>
        </w:rPr>
      </w:pPr>
      <w:r>
        <w:rPr>
          <w:rFonts w:cs="Times New Roman"/>
        </w:rPr>
        <w:t>Денежное обращение и денежная масса. Структура денежной массы.</w:t>
      </w:r>
    </w:p>
    <w:p w:rsidR="000A080C" w:rsidRDefault="000A080C" w:rsidP="008A0DE2">
      <w:pPr>
        <w:pStyle w:val="Textbody"/>
        <w:numPr>
          <w:ilvl w:val="0"/>
          <w:numId w:val="247"/>
        </w:numPr>
        <w:spacing w:after="0"/>
        <w:jc w:val="both"/>
        <w:rPr>
          <w:rFonts w:cs="Times New Roman"/>
        </w:rPr>
      </w:pPr>
      <w:r>
        <w:rPr>
          <w:rFonts w:cs="Times New Roman"/>
        </w:rPr>
        <w:t>Кредит: сущность функции и виды</w:t>
      </w:r>
    </w:p>
    <w:p w:rsidR="000A080C" w:rsidRDefault="000A080C" w:rsidP="008A0DE2">
      <w:pPr>
        <w:pStyle w:val="Textbody"/>
        <w:numPr>
          <w:ilvl w:val="0"/>
          <w:numId w:val="247"/>
        </w:numPr>
        <w:spacing w:after="0"/>
        <w:jc w:val="both"/>
        <w:rPr>
          <w:rFonts w:cs="Times New Roman"/>
        </w:rPr>
      </w:pPr>
      <w:r>
        <w:rPr>
          <w:rFonts w:cs="Times New Roman"/>
        </w:rPr>
        <w:t>Понятие  и структура банковско-кредитной системы.</w:t>
      </w:r>
    </w:p>
    <w:p w:rsidR="000A080C" w:rsidRDefault="000A080C" w:rsidP="008A0DE2">
      <w:pPr>
        <w:pStyle w:val="Textbody"/>
        <w:numPr>
          <w:ilvl w:val="0"/>
          <w:numId w:val="247"/>
        </w:numPr>
        <w:spacing w:after="0"/>
        <w:jc w:val="both"/>
        <w:rPr>
          <w:rFonts w:cs="Times New Roman"/>
        </w:rPr>
      </w:pPr>
      <w:r>
        <w:rPr>
          <w:rFonts w:cs="Times New Roman"/>
        </w:rPr>
        <w:t>Денежно-кредитная политика государства и ее элементы</w:t>
      </w:r>
    </w:p>
    <w:p w:rsidR="000A080C" w:rsidRDefault="000A080C" w:rsidP="008A0DE2">
      <w:pPr>
        <w:pStyle w:val="Textbody"/>
        <w:spacing w:after="0"/>
        <w:ind w:firstLine="11"/>
        <w:rPr>
          <w:rFonts w:cs="Times New Roman"/>
          <w:b/>
          <w:i/>
          <w:lang w:val="ru-RU"/>
        </w:rPr>
      </w:pPr>
      <w:r>
        <w:rPr>
          <w:rFonts w:cs="Times New Roman"/>
        </w:rPr>
        <w:t> </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49"/>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16</w:t>
      </w:r>
    </w:p>
    <w:p w:rsidR="000A080C" w:rsidRDefault="000A080C" w:rsidP="008A0DE2">
      <w:pPr>
        <w:pStyle w:val="NoSpacing"/>
        <w:numPr>
          <w:ilvl w:val="0"/>
          <w:numId w:val="249"/>
        </w:numPr>
        <w:tabs>
          <w:tab w:val="left" w:pos="0"/>
          <w:tab w:val="left" w:pos="284"/>
        </w:tabs>
        <w:jc w:val="both"/>
      </w:pPr>
      <w:r>
        <w:t>Экономическая теория // Под ред. Николаевой И.П. 2-е изд., перераб. и доп. - М.: Юнити-Дана, 2008.-Гл.18</w:t>
      </w:r>
    </w:p>
    <w:p w:rsidR="000A080C" w:rsidRDefault="000A080C" w:rsidP="008A0DE2">
      <w:pPr>
        <w:numPr>
          <w:ilvl w:val="0"/>
          <w:numId w:val="249"/>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Гл.16</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51"/>
        </w:numPr>
        <w:tabs>
          <w:tab w:val="left" w:pos="0"/>
          <w:tab w:val="left" w:pos="284"/>
        </w:tabs>
        <w:jc w:val="both"/>
      </w:pPr>
      <w:r>
        <w:t>Вечканов Г.С., Вечканова Г.Р. Макроэкономика. СПб.: Питер, 2008. Глава 4.</w:t>
      </w:r>
    </w:p>
    <w:p w:rsidR="000A080C" w:rsidRDefault="000A080C" w:rsidP="008A0DE2">
      <w:pPr>
        <w:pStyle w:val="NoSpacing"/>
        <w:numPr>
          <w:ilvl w:val="0"/>
          <w:numId w:val="251"/>
        </w:numPr>
        <w:tabs>
          <w:tab w:val="left" w:pos="0"/>
          <w:tab w:val="left" w:pos="284"/>
        </w:tabs>
        <w:jc w:val="both"/>
      </w:pPr>
      <w:r>
        <w:t>Махмутов А.Р. Эволюция денег //Экономические науки, 2009. - №9</w:t>
      </w:r>
    </w:p>
    <w:p w:rsidR="000A080C" w:rsidRDefault="000A080C" w:rsidP="008A0DE2">
      <w:pPr>
        <w:pStyle w:val="NoSpacing"/>
        <w:numPr>
          <w:ilvl w:val="0"/>
          <w:numId w:val="251"/>
        </w:numPr>
        <w:tabs>
          <w:tab w:val="left" w:pos="0"/>
          <w:tab w:val="left" w:pos="284"/>
        </w:tabs>
        <w:jc w:val="both"/>
      </w:pPr>
      <w:r>
        <w:t xml:space="preserve">Челноков В.А. Кредит: сущность, функции и роль // Деньги и кредит, 2012. - №9 </w:t>
      </w:r>
    </w:p>
    <w:p w:rsidR="000A080C" w:rsidRDefault="000A080C" w:rsidP="008A0DE2">
      <w:pPr>
        <w:pStyle w:val="NoSpacing"/>
        <w:numPr>
          <w:ilvl w:val="0"/>
          <w:numId w:val="251"/>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22" w:history="1">
        <w:r>
          <w:rPr>
            <w:rStyle w:val="Hyperlink"/>
          </w:rPr>
          <w:t>http://www.studmedlib.ru</w:t>
        </w:r>
      </w:hyperlink>
    </w:p>
    <w:p w:rsidR="000A080C" w:rsidRDefault="000A080C" w:rsidP="008A0DE2">
      <w:pPr>
        <w:pStyle w:val="NoSpacing"/>
        <w:numPr>
          <w:ilvl w:val="0"/>
          <w:numId w:val="251"/>
        </w:numPr>
        <w:tabs>
          <w:tab w:val="left" w:pos="0"/>
          <w:tab w:val="left" w:pos="284"/>
        </w:tabs>
        <w:jc w:val="both"/>
      </w:pPr>
      <w:r>
        <w:t xml:space="preserve">Антонюк О.А. Функционирование банковской системы в условиях кризиса // Экономика и социум, 2011 №1 //  </w:t>
      </w:r>
      <w:hyperlink r:id="rId23" w:history="1">
        <w:r>
          <w:rPr>
            <w:rStyle w:val="Hyperlink"/>
          </w:rPr>
          <w:t>http://www.iupr.ru/1-2011-g/</w:t>
        </w:r>
      </w:hyperlink>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253"/>
        </w:numPr>
        <w:spacing w:after="0"/>
        <w:jc w:val="both"/>
        <w:rPr>
          <w:rFonts w:cs="Times New Roman"/>
        </w:rPr>
      </w:pPr>
      <w:r>
        <w:rPr>
          <w:rFonts w:cs="Times New Roman"/>
          <w:lang w:val="ru-RU"/>
        </w:rPr>
        <w:t>Какие агрегаты включает в себя денежная масса?</w:t>
      </w:r>
    </w:p>
    <w:p w:rsidR="000A080C" w:rsidRDefault="000A080C" w:rsidP="008A0DE2">
      <w:pPr>
        <w:pStyle w:val="Textbody"/>
        <w:numPr>
          <w:ilvl w:val="0"/>
          <w:numId w:val="253"/>
        </w:numPr>
        <w:spacing w:after="0"/>
        <w:jc w:val="both"/>
        <w:rPr>
          <w:rFonts w:cs="Times New Roman"/>
        </w:rPr>
      </w:pPr>
      <w:r>
        <w:rPr>
          <w:rFonts w:cs="Times New Roman"/>
          <w:lang w:val="ru-RU"/>
        </w:rPr>
        <w:t>В чем особенность современной денежной системы?</w:t>
      </w:r>
    </w:p>
    <w:p w:rsidR="000A080C" w:rsidRDefault="000A080C" w:rsidP="008A0DE2">
      <w:pPr>
        <w:pStyle w:val="Textbody"/>
        <w:numPr>
          <w:ilvl w:val="0"/>
          <w:numId w:val="253"/>
        </w:numPr>
        <w:spacing w:after="0"/>
        <w:jc w:val="both"/>
        <w:rPr>
          <w:rFonts w:cs="Times New Roman"/>
        </w:rPr>
      </w:pPr>
      <w:r>
        <w:rPr>
          <w:rFonts w:cs="Times New Roman"/>
        </w:rPr>
        <w:t>В чем заключается политика дешевых  и дорогих денег?</w:t>
      </w:r>
    </w:p>
    <w:p w:rsidR="000A080C" w:rsidRDefault="000A080C" w:rsidP="008A0DE2">
      <w:pPr>
        <w:pStyle w:val="Textbody"/>
        <w:numPr>
          <w:ilvl w:val="0"/>
          <w:numId w:val="253"/>
        </w:numPr>
        <w:spacing w:after="0"/>
        <w:jc w:val="both"/>
        <w:rPr>
          <w:rFonts w:cs="Times New Roman"/>
        </w:rPr>
      </w:pPr>
      <w:r>
        <w:rPr>
          <w:rFonts w:cs="Times New Roman"/>
        </w:rPr>
        <w:t>Какие функции выполняет кредит?</w:t>
      </w:r>
    </w:p>
    <w:p w:rsidR="000A080C" w:rsidRDefault="000A080C" w:rsidP="008A0DE2">
      <w:pPr>
        <w:pStyle w:val="Textbody"/>
        <w:numPr>
          <w:ilvl w:val="0"/>
          <w:numId w:val="253"/>
        </w:numPr>
        <w:spacing w:after="0"/>
        <w:jc w:val="both"/>
        <w:rPr>
          <w:rFonts w:cs="Times New Roman"/>
        </w:rPr>
      </w:pPr>
      <w:r>
        <w:rPr>
          <w:rFonts w:cs="Times New Roman"/>
        </w:rPr>
        <w:t>Каковы основные функции Центрального банка?</w:t>
      </w:r>
    </w:p>
    <w:p w:rsidR="000A080C" w:rsidRDefault="000A080C" w:rsidP="008A0DE2">
      <w:pPr>
        <w:pStyle w:val="Textbody"/>
        <w:numPr>
          <w:ilvl w:val="0"/>
          <w:numId w:val="253"/>
        </w:numPr>
        <w:spacing w:after="0"/>
        <w:jc w:val="both"/>
        <w:rPr>
          <w:rFonts w:cs="Times New Roman"/>
        </w:rPr>
      </w:pPr>
      <w:r>
        <w:rPr>
          <w:rFonts w:cs="Times New Roman"/>
        </w:rPr>
        <w:t>Каковы основные функции коммерческих банков?</w:t>
      </w:r>
    </w:p>
    <w:p w:rsidR="000A080C" w:rsidRDefault="000A080C" w:rsidP="008A0DE2">
      <w:pPr>
        <w:pStyle w:val="Textbody"/>
        <w:numPr>
          <w:ilvl w:val="0"/>
          <w:numId w:val="253"/>
        </w:numPr>
        <w:spacing w:after="0"/>
        <w:jc w:val="both"/>
        <w:rPr>
          <w:rFonts w:cs="Times New Roman"/>
        </w:rPr>
      </w:pPr>
      <w:r>
        <w:rPr>
          <w:rFonts w:cs="Times New Roman"/>
        </w:rPr>
        <w:t>Что включают в себя активы и пассивы банка?</w:t>
      </w:r>
    </w:p>
    <w:p w:rsidR="000A080C" w:rsidRDefault="000A080C" w:rsidP="008A0DE2">
      <w:pPr>
        <w:pStyle w:val="Textbody"/>
        <w:numPr>
          <w:ilvl w:val="0"/>
          <w:numId w:val="253"/>
        </w:numPr>
        <w:spacing w:after="0"/>
        <w:jc w:val="both"/>
        <w:rPr>
          <w:rFonts w:cs="Times New Roman"/>
        </w:rPr>
      </w:pPr>
      <w:r>
        <w:rPr>
          <w:rFonts w:cs="Times New Roman"/>
        </w:rPr>
        <w:t>Что представляет собой норма обязательного резервирования?</w:t>
      </w:r>
    </w:p>
    <w:p w:rsidR="000A080C" w:rsidRDefault="000A080C" w:rsidP="008A0DE2">
      <w:pPr>
        <w:pStyle w:val="Textbody"/>
        <w:numPr>
          <w:ilvl w:val="0"/>
          <w:numId w:val="253"/>
        </w:numPr>
        <w:spacing w:after="0"/>
        <w:jc w:val="both"/>
        <w:rPr>
          <w:rFonts w:cs="Times New Roman"/>
        </w:rPr>
      </w:pPr>
      <w:r>
        <w:rPr>
          <w:rFonts w:cs="Times New Roman"/>
        </w:rPr>
        <w:t>Что представляет собой банковская система РФ?</w:t>
      </w:r>
    </w:p>
    <w:p w:rsidR="000A080C" w:rsidRDefault="000A080C" w:rsidP="008A0DE2">
      <w:pPr>
        <w:pStyle w:val="Textbody"/>
        <w:numPr>
          <w:ilvl w:val="0"/>
          <w:numId w:val="253"/>
        </w:numPr>
        <w:spacing w:after="0"/>
        <w:jc w:val="both"/>
        <w:rPr>
          <w:rFonts w:cs="Times New Roman"/>
        </w:rPr>
      </w:pPr>
      <w:r>
        <w:rPr>
          <w:rFonts w:cs="Times New Roman"/>
        </w:rPr>
        <w:t>Какие инструменты денежно-кредитной политики существуют?</w:t>
      </w:r>
    </w:p>
    <w:p w:rsidR="000A080C" w:rsidRDefault="000A080C" w:rsidP="008A0DE2">
      <w:pPr>
        <w:pStyle w:val="Textbody"/>
        <w:spacing w:after="0"/>
        <w:ind w:firstLine="11"/>
        <w:jc w:val="both"/>
        <w:rPr>
          <w:rFonts w:cs="Times New Roman"/>
        </w:rPr>
      </w:pPr>
      <w:r>
        <w:rPr>
          <w:rFonts w:cs="Times New Roman"/>
        </w:rPr>
        <w:t> </w:t>
      </w: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0"/>
          <w:numId w:val="255"/>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Эволюция теории денег в экономической теории</w:t>
      </w:r>
    </w:p>
    <w:p w:rsidR="000A080C" w:rsidRDefault="000A080C" w:rsidP="008A0DE2">
      <w:pPr>
        <w:numPr>
          <w:ilvl w:val="0"/>
          <w:numId w:val="255"/>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Количественная теория денег и ее эволюция в монетарных концепциях</w:t>
      </w:r>
    </w:p>
    <w:p w:rsidR="000A080C" w:rsidRDefault="000A080C" w:rsidP="008A0DE2">
      <w:pPr>
        <w:numPr>
          <w:ilvl w:val="0"/>
          <w:numId w:val="255"/>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Особенности кредитно-банковской системы России</w:t>
      </w:r>
    </w:p>
    <w:p w:rsidR="000A080C" w:rsidRDefault="000A080C" w:rsidP="008A0DE2">
      <w:pPr>
        <w:numPr>
          <w:ilvl w:val="0"/>
          <w:numId w:val="255"/>
        </w:numPr>
        <w:autoSpaceDN w:val="0"/>
        <w:spacing w:after="0" w:line="240" w:lineRule="auto"/>
        <w:ind w:firstLine="11"/>
        <w:jc w:val="both"/>
        <w:rPr>
          <w:rFonts w:ascii="Times New Roman" w:hAnsi="Times New Roman"/>
          <w:sz w:val="24"/>
          <w:szCs w:val="24"/>
        </w:rPr>
      </w:pPr>
      <w:r>
        <w:rPr>
          <w:rFonts w:ascii="Times New Roman" w:hAnsi="Times New Roman"/>
          <w:sz w:val="24"/>
          <w:szCs w:val="24"/>
        </w:rPr>
        <w:t>Кредитно-банковская система в зарубежных странах</w:t>
      </w:r>
    </w:p>
    <w:p w:rsidR="000A080C" w:rsidRDefault="000A080C" w:rsidP="008A0DE2">
      <w:pPr>
        <w:spacing w:after="0" w:line="240" w:lineRule="auto"/>
        <w:ind w:firstLine="11"/>
        <w:jc w:val="both"/>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 xml:space="preserve">121. Организационную структуру банковских систем различных стран мира роднит единый основополагающий принцип: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стабильность</w:t>
      </w:r>
    </w:p>
    <w:p w:rsidR="000A080C" w:rsidRDefault="000A080C" w:rsidP="008A0DE2">
      <w:pPr>
        <w:shd w:val="clear" w:color="auto" w:fill="FFFFFF"/>
        <w:tabs>
          <w:tab w:val="left" w:pos="4354"/>
        </w:tabs>
        <w:spacing w:after="0" w:line="240" w:lineRule="auto"/>
        <w:ind w:firstLine="11"/>
        <w:jc w:val="both"/>
        <w:rPr>
          <w:rFonts w:ascii="Times New Roman" w:hAnsi="Times New Roman"/>
          <w:sz w:val="20"/>
          <w:szCs w:val="20"/>
        </w:rPr>
      </w:pPr>
      <w:r>
        <w:rPr>
          <w:rFonts w:ascii="Times New Roman" w:hAnsi="Times New Roman"/>
          <w:sz w:val="20"/>
          <w:szCs w:val="20"/>
        </w:rPr>
        <w:t xml:space="preserve">б) двухуровневость   </w:t>
      </w:r>
      <w:r>
        <w:rPr>
          <w:rFonts w:ascii="Times New Roman" w:hAnsi="Times New Roman"/>
          <w:sz w:val="20"/>
          <w:szCs w:val="20"/>
        </w:rPr>
        <w:tab/>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универсальность</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взаимозависимость</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122. Ликвидность банка обеспечивается: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 а) его собственным капиталом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банковскими резервами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условиями обмена денег на золото</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вексельным курсом</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123. Возвратность, срочность, платность и гарантированность являются основными чертами: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денежных отношений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кредитных отношений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финансовых отношений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валютных отношений</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124. Доход, получаемый на ссуду и выраженный в процентном от</w:t>
      </w:r>
      <w:r>
        <w:rPr>
          <w:rFonts w:ascii="Times New Roman" w:hAnsi="Times New Roman"/>
          <w:b/>
          <w:bCs/>
          <w:i/>
          <w:iCs/>
          <w:sz w:val="20"/>
          <w:szCs w:val="20"/>
        </w:rPr>
        <w:softHyphen/>
        <w:t>ношении к сумме, выданной в кредит, называется: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процентом</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процентной ставкой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нормой банковской прибыли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нормой возмещения</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125. Величина процентного дохода зависит от всего перечисленного ниже, кроме:</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начальной суммы вклада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ставки процента по вкладу</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специализации банка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срока пребывания вклада в банке </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126. Разница между суммой процентов, полученных банком по ак</w:t>
      </w:r>
      <w:r>
        <w:rPr>
          <w:rFonts w:ascii="Times New Roman" w:hAnsi="Times New Roman"/>
          <w:b/>
          <w:bCs/>
          <w:i/>
          <w:iCs/>
          <w:sz w:val="20"/>
          <w:szCs w:val="20"/>
        </w:rPr>
        <w:softHyphen/>
        <w:t>тивным операциям, и суммой процентов, выплаченных банком по пассивным операциям, представляет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чистую прибыль</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валовой доход</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валовую прибыль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банковские издержки</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bCs/>
          <w:i/>
          <w:iCs/>
          <w:sz w:val="20"/>
          <w:szCs w:val="20"/>
        </w:rPr>
        <w:t xml:space="preserve">127. </w:t>
      </w:r>
      <w:r>
        <w:rPr>
          <w:rFonts w:ascii="Times New Roman" w:hAnsi="Times New Roman"/>
          <w:b/>
          <w:i/>
          <w:sz w:val="20"/>
          <w:szCs w:val="20"/>
        </w:rPr>
        <w:t>Центральный банк  может  выдавать  кредиты:</w:t>
      </w:r>
    </w:p>
    <w:p w:rsidR="000A080C" w:rsidRDefault="000A080C" w:rsidP="008A0DE2">
      <w:pPr>
        <w:pStyle w:val="msonormalbullet2gifbullet1gif"/>
        <w:numPr>
          <w:ilvl w:val="0"/>
          <w:numId w:val="257"/>
        </w:numPr>
        <w:shd w:val="clear" w:color="auto" w:fill="FFFFFF"/>
        <w:spacing w:before="0" w:beforeAutospacing="0" w:after="0"/>
        <w:ind w:firstLine="11"/>
        <w:rPr>
          <w:b/>
          <w:sz w:val="20"/>
          <w:szCs w:val="20"/>
        </w:rPr>
      </w:pPr>
      <w:r>
        <w:rPr>
          <w:sz w:val="20"/>
          <w:szCs w:val="20"/>
        </w:rPr>
        <w:t>юридическим лицам</w:t>
      </w:r>
    </w:p>
    <w:p w:rsidR="000A080C" w:rsidRDefault="000A080C" w:rsidP="008A0DE2">
      <w:pPr>
        <w:pStyle w:val="msonormalbullet2gifbullet2gif"/>
        <w:numPr>
          <w:ilvl w:val="0"/>
          <w:numId w:val="257"/>
        </w:numPr>
        <w:shd w:val="clear" w:color="auto" w:fill="FFFFFF"/>
        <w:spacing w:before="0" w:beforeAutospacing="0" w:after="0"/>
        <w:ind w:firstLine="11"/>
        <w:rPr>
          <w:b/>
          <w:sz w:val="20"/>
          <w:szCs w:val="20"/>
        </w:rPr>
      </w:pPr>
      <w:r>
        <w:rPr>
          <w:sz w:val="20"/>
          <w:szCs w:val="20"/>
        </w:rPr>
        <w:t>физическим лицам</w:t>
      </w:r>
    </w:p>
    <w:p w:rsidR="000A080C" w:rsidRDefault="000A080C" w:rsidP="008A0DE2">
      <w:pPr>
        <w:pStyle w:val="msonormalbullet2gifbullet2gif"/>
        <w:numPr>
          <w:ilvl w:val="0"/>
          <w:numId w:val="257"/>
        </w:numPr>
        <w:shd w:val="clear" w:color="auto" w:fill="FFFFFF"/>
        <w:spacing w:before="0" w:beforeAutospacing="0" w:after="0"/>
        <w:ind w:firstLine="11"/>
        <w:rPr>
          <w:sz w:val="20"/>
          <w:szCs w:val="20"/>
        </w:rPr>
      </w:pPr>
      <w:r>
        <w:rPr>
          <w:sz w:val="20"/>
          <w:szCs w:val="20"/>
        </w:rPr>
        <w:t xml:space="preserve">коммерческим банкам   </w:t>
      </w:r>
    </w:p>
    <w:p w:rsidR="000A080C" w:rsidRDefault="000A080C" w:rsidP="008A0DE2">
      <w:pPr>
        <w:pStyle w:val="msonormalbullet2gifbullet3gif"/>
        <w:numPr>
          <w:ilvl w:val="0"/>
          <w:numId w:val="257"/>
        </w:numPr>
        <w:shd w:val="clear" w:color="auto" w:fill="FFFFFF"/>
        <w:spacing w:before="0" w:beforeAutospacing="0" w:after="0"/>
        <w:ind w:firstLine="11"/>
        <w:rPr>
          <w:b/>
          <w:sz w:val="20"/>
          <w:szCs w:val="20"/>
        </w:rPr>
      </w:pPr>
      <w:r>
        <w:rPr>
          <w:sz w:val="20"/>
          <w:szCs w:val="20"/>
        </w:rPr>
        <w:t>юридическим, физическим лицам и коммерческим банкам.</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bCs/>
          <w:i/>
          <w:iCs/>
          <w:sz w:val="20"/>
          <w:szCs w:val="20"/>
        </w:rPr>
        <w:t xml:space="preserve">128. </w:t>
      </w:r>
      <w:r>
        <w:rPr>
          <w:rFonts w:ascii="Times New Roman" w:hAnsi="Times New Roman"/>
          <w:b/>
          <w:i/>
          <w:sz w:val="20"/>
          <w:szCs w:val="20"/>
        </w:rPr>
        <w:t>Финансовый рынок не включает:</w:t>
      </w:r>
    </w:p>
    <w:p w:rsidR="000A080C" w:rsidRDefault="000A080C" w:rsidP="008A0DE2">
      <w:pPr>
        <w:pStyle w:val="msonormalbullet2gifbullet1gif"/>
        <w:numPr>
          <w:ilvl w:val="0"/>
          <w:numId w:val="259"/>
        </w:numPr>
        <w:shd w:val="clear" w:color="auto" w:fill="FFFFFF"/>
        <w:spacing w:before="0" w:beforeAutospacing="0" w:after="0"/>
        <w:ind w:firstLine="11"/>
        <w:rPr>
          <w:sz w:val="20"/>
          <w:szCs w:val="20"/>
        </w:rPr>
      </w:pPr>
      <w:r>
        <w:rPr>
          <w:sz w:val="20"/>
          <w:szCs w:val="20"/>
        </w:rPr>
        <w:t>рынок ценных бумаг</w:t>
      </w:r>
    </w:p>
    <w:p w:rsidR="000A080C" w:rsidRDefault="000A080C" w:rsidP="008A0DE2">
      <w:pPr>
        <w:pStyle w:val="msonormalbullet2gifbullet2gif"/>
        <w:numPr>
          <w:ilvl w:val="0"/>
          <w:numId w:val="259"/>
        </w:numPr>
        <w:shd w:val="clear" w:color="auto" w:fill="FFFFFF"/>
        <w:spacing w:before="0" w:beforeAutospacing="0" w:after="0"/>
        <w:ind w:firstLine="11"/>
        <w:rPr>
          <w:b/>
          <w:sz w:val="20"/>
          <w:szCs w:val="20"/>
        </w:rPr>
      </w:pPr>
      <w:r>
        <w:rPr>
          <w:sz w:val="20"/>
          <w:szCs w:val="20"/>
        </w:rPr>
        <w:t>рынок денег</w:t>
      </w:r>
    </w:p>
    <w:p w:rsidR="000A080C" w:rsidRDefault="000A080C" w:rsidP="008A0DE2">
      <w:pPr>
        <w:pStyle w:val="msonormalbullet2gifbullet2gif"/>
        <w:numPr>
          <w:ilvl w:val="0"/>
          <w:numId w:val="259"/>
        </w:numPr>
        <w:shd w:val="clear" w:color="auto" w:fill="FFFFFF"/>
        <w:spacing w:before="0" w:beforeAutospacing="0" w:after="0"/>
        <w:ind w:firstLine="11"/>
        <w:rPr>
          <w:sz w:val="20"/>
          <w:szCs w:val="20"/>
        </w:rPr>
      </w:pPr>
      <w:r>
        <w:rPr>
          <w:sz w:val="20"/>
          <w:szCs w:val="20"/>
        </w:rPr>
        <w:t xml:space="preserve">рынок товаров и услуг   </w:t>
      </w:r>
    </w:p>
    <w:p w:rsidR="000A080C" w:rsidRDefault="000A080C" w:rsidP="008A0DE2">
      <w:pPr>
        <w:pStyle w:val="msonormalbullet2gifbullet3gif"/>
        <w:numPr>
          <w:ilvl w:val="0"/>
          <w:numId w:val="259"/>
        </w:numPr>
        <w:shd w:val="clear" w:color="auto" w:fill="FFFFFF"/>
        <w:spacing w:before="0" w:beforeAutospacing="0" w:after="0"/>
        <w:ind w:firstLine="11"/>
        <w:rPr>
          <w:b/>
          <w:sz w:val="20"/>
          <w:szCs w:val="20"/>
        </w:rPr>
      </w:pPr>
      <w:r>
        <w:rPr>
          <w:sz w:val="20"/>
          <w:szCs w:val="20"/>
        </w:rPr>
        <w:t>валютный рынок</w:t>
      </w:r>
    </w:p>
    <w:p w:rsidR="000A080C" w:rsidRDefault="000A080C" w:rsidP="008A0DE2">
      <w:pPr>
        <w:shd w:val="clear" w:color="auto" w:fill="FFFFFF"/>
        <w:spacing w:after="0" w:line="240" w:lineRule="auto"/>
        <w:ind w:firstLine="11"/>
        <w:rPr>
          <w:rFonts w:ascii="Times New Roman" w:hAnsi="Times New Roman"/>
          <w:b/>
          <w:sz w:val="20"/>
          <w:szCs w:val="20"/>
        </w:rPr>
      </w:pPr>
      <w:r>
        <w:rPr>
          <w:rFonts w:ascii="Times New Roman" w:hAnsi="Times New Roman"/>
          <w:b/>
          <w:bCs/>
          <w:i/>
          <w:iCs/>
          <w:sz w:val="20"/>
          <w:szCs w:val="20"/>
        </w:rPr>
        <w:t xml:space="preserve">129. </w:t>
      </w:r>
      <w:r>
        <w:rPr>
          <w:rFonts w:ascii="Times New Roman" w:hAnsi="Times New Roman"/>
          <w:b/>
          <w:i/>
          <w:sz w:val="20"/>
          <w:szCs w:val="20"/>
        </w:rPr>
        <w:t xml:space="preserve"> К принципам кредитования относится:</w:t>
      </w:r>
    </w:p>
    <w:p w:rsidR="000A080C" w:rsidRDefault="000A080C" w:rsidP="008A0DE2">
      <w:pPr>
        <w:pStyle w:val="msonormalbullet2gifbullet1gif"/>
        <w:numPr>
          <w:ilvl w:val="0"/>
          <w:numId w:val="261"/>
        </w:numPr>
        <w:shd w:val="clear" w:color="auto" w:fill="FFFFFF"/>
        <w:spacing w:before="0" w:beforeAutospacing="0" w:after="0"/>
        <w:ind w:firstLine="11"/>
        <w:rPr>
          <w:b/>
          <w:sz w:val="20"/>
          <w:szCs w:val="20"/>
        </w:rPr>
      </w:pPr>
      <w:r>
        <w:rPr>
          <w:sz w:val="20"/>
          <w:szCs w:val="20"/>
        </w:rPr>
        <w:t>диверсификация</w:t>
      </w:r>
    </w:p>
    <w:p w:rsidR="000A080C" w:rsidRDefault="000A080C" w:rsidP="008A0DE2">
      <w:pPr>
        <w:pStyle w:val="msonormalbullet2gifbullet2gif"/>
        <w:numPr>
          <w:ilvl w:val="0"/>
          <w:numId w:val="261"/>
        </w:numPr>
        <w:shd w:val="clear" w:color="auto" w:fill="FFFFFF"/>
        <w:spacing w:before="0" w:beforeAutospacing="0" w:after="0"/>
        <w:ind w:firstLine="11"/>
        <w:rPr>
          <w:sz w:val="20"/>
          <w:szCs w:val="20"/>
        </w:rPr>
      </w:pPr>
      <w:r>
        <w:rPr>
          <w:sz w:val="20"/>
          <w:szCs w:val="20"/>
        </w:rPr>
        <w:t>плановость</w:t>
      </w:r>
    </w:p>
    <w:p w:rsidR="000A080C" w:rsidRDefault="000A080C" w:rsidP="008A0DE2">
      <w:pPr>
        <w:pStyle w:val="msonormalbullet2gifbullet2gif"/>
        <w:numPr>
          <w:ilvl w:val="0"/>
          <w:numId w:val="261"/>
        </w:numPr>
        <w:shd w:val="clear" w:color="auto" w:fill="FFFFFF"/>
        <w:spacing w:before="0" w:beforeAutospacing="0" w:after="0"/>
        <w:ind w:firstLine="11"/>
        <w:rPr>
          <w:sz w:val="20"/>
          <w:szCs w:val="20"/>
        </w:rPr>
      </w:pPr>
      <w:r>
        <w:rPr>
          <w:sz w:val="20"/>
          <w:szCs w:val="20"/>
        </w:rPr>
        <w:t xml:space="preserve">платность   </w:t>
      </w:r>
    </w:p>
    <w:p w:rsidR="000A080C" w:rsidRDefault="000A080C" w:rsidP="008A0DE2">
      <w:pPr>
        <w:pStyle w:val="msonormalbullet2gifbullet3gif"/>
        <w:widowControl w:val="0"/>
        <w:numPr>
          <w:ilvl w:val="0"/>
          <w:numId w:val="261"/>
        </w:numPr>
        <w:autoSpaceDE w:val="0"/>
        <w:autoSpaceDN w:val="0"/>
        <w:adjustRightInd w:val="0"/>
        <w:spacing w:before="0" w:beforeAutospacing="0" w:after="0"/>
        <w:ind w:firstLine="11"/>
        <w:jc w:val="both"/>
        <w:rPr>
          <w:sz w:val="20"/>
          <w:szCs w:val="20"/>
        </w:rPr>
      </w:pPr>
      <w:r>
        <w:rPr>
          <w:sz w:val="20"/>
          <w:szCs w:val="20"/>
        </w:rPr>
        <w:t>ликвидность.</w:t>
      </w:r>
    </w:p>
    <w:p w:rsidR="000A080C" w:rsidRDefault="000A080C" w:rsidP="008A0DE2">
      <w:pPr>
        <w:shd w:val="clear" w:color="auto" w:fill="FFFFFF"/>
        <w:spacing w:after="0" w:line="240" w:lineRule="auto"/>
        <w:ind w:firstLine="11"/>
        <w:rPr>
          <w:rFonts w:ascii="Times New Roman" w:hAnsi="Times New Roman"/>
          <w:b/>
          <w:sz w:val="20"/>
          <w:szCs w:val="20"/>
        </w:rPr>
      </w:pPr>
      <w:r>
        <w:rPr>
          <w:rFonts w:ascii="Times New Roman" w:hAnsi="Times New Roman"/>
          <w:b/>
          <w:bCs/>
          <w:i/>
          <w:iCs/>
          <w:sz w:val="20"/>
          <w:szCs w:val="20"/>
        </w:rPr>
        <w:t xml:space="preserve">130. </w:t>
      </w:r>
      <w:r>
        <w:rPr>
          <w:rFonts w:ascii="Times New Roman" w:hAnsi="Times New Roman"/>
          <w:b/>
          <w:i/>
          <w:sz w:val="20"/>
          <w:szCs w:val="20"/>
        </w:rPr>
        <w:t>К принципам кредитования не относится:</w:t>
      </w:r>
    </w:p>
    <w:p w:rsidR="000A080C" w:rsidRDefault="000A080C" w:rsidP="008A0DE2">
      <w:pPr>
        <w:pStyle w:val="msonormalbullet2gifbullet1gif"/>
        <w:numPr>
          <w:ilvl w:val="0"/>
          <w:numId w:val="263"/>
        </w:numPr>
        <w:shd w:val="clear" w:color="auto" w:fill="FFFFFF"/>
        <w:spacing w:before="0" w:beforeAutospacing="0" w:after="0"/>
        <w:ind w:firstLine="11"/>
        <w:rPr>
          <w:sz w:val="20"/>
          <w:szCs w:val="20"/>
        </w:rPr>
      </w:pPr>
      <w:r>
        <w:rPr>
          <w:sz w:val="20"/>
          <w:szCs w:val="20"/>
        </w:rPr>
        <w:t>срочность</w:t>
      </w:r>
    </w:p>
    <w:p w:rsidR="000A080C" w:rsidRDefault="000A080C" w:rsidP="008A0DE2">
      <w:pPr>
        <w:pStyle w:val="msonormalbullet2gifbullet2gif"/>
        <w:numPr>
          <w:ilvl w:val="0"/>
          <w:numId w:val="263"/>
        </w:numPr>
        <w:shd w:val="clear" w:color="auto" w:fill="FFFFFF"/>
        <w:spacing w:before="0" w:beforeAutospacing="0" w:after="0"/>
        <w:ind w:firstLine="11"/>
        <w:rPr>
          <w:sz w:val="20"/>
          <w:szCs w:val="20"/>
        </w:rPr>
      </w:pPr>
      <w:r>
        <w:rPr>
          <w:sz w:val="20"/>
          <w:szCs w:val="20"/>
        </w:rPr>
        <w:t>платность</w:t>
      </w:r>
    </w:p>
    <w:p w:rsidR="000A080C" w:rsidRDefault="000A080C" w:rsidP="008A0DE2">
      <w:pPr>
        <w:pStyle w:val="msonormalbullet2gifbullet2gif"/>
        <w:numPr>
          <w:ilvl w:val="0"/>
          <w:numId w:val="263"/>
        </w:numPr>
        <w:shd w:val="clear" w:color="auto" w:fill="FFFFFF"/>
        <w:spacing w:before="0" w:beforeAutospacing="0" w:after="0"/>
        <w:ind w:firstLine="11"/>
        <w:rPr>
          <w:sz w:val="20"/>
          <w:szCs w:val="20"/>
        </w:rPr>
      </w:pPr>
      <w:r>
        <w:rPr>
          <w:sz w:val="20"/>
          <w:szCs w:val="20"/>
        </w:rPr>
        <w:t xml:space="preserve">прибыльность  </w:t>
      </w:r>
    </w:p>
    <w:p w:rsidR="000A080C" w:rsidRDefault="000A080C" w:rsidP="008A0DE2">
      <w:pPr>
        <w:pStyle w:val="msonormalbullet2gifbullet3gif"/>
        <w:numPr>
          <w:ilvl w:val="0"/>
          <w:numId w:val="263"/>
        </w:numPr>
        <w:shd w:val="clear" w:color="auto" w:fill="FFFFFF"/>
        <w:spacing w:before="0" w:beforeAutospacing="0" w:after="0"/>
        <w:ind w:firstLine="11"/>
        <w:rPr>
          <w:sz w:val="20"/>
          <w:szCs w:val="20"/>
        </w:rPr>
      </w:pPr>
      <w:r>
        <w:rPr>
          <w:sz w:val="20"/>
          <w:szCs w:val="20"/>
        </w:rPr>
        <w:t>возвратность.</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 xml:space="preserve">131. Норма обязательных банковских резервов устанавливается: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а) Центральным банком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Центральным банком по согласованию с коммерческими банками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коммерческими банками</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законодательным органом</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132. Покупка Центральным банком государственных ценных бумаг на открытом рынке, понижение учетной ставки и обязательной резервной нормы представляет собой: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политику  селективного  регулирования  денежного  об</w:t>
      </w:r>
      <w:r>
        <w:rPr>
          <w:rFonts w:ascii="Times New Roman" w:hAnsi="Times New Roman"/>
          <w:sz w:val="20"/>
          <w:szCs w:val="20"/>
        </w:rPr>
        <w:softHyphen/>
        <w:t>ращения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б) политику дешевых денег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в) политику дорогих денег</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фискальную политику</w:t>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133. Политика дорогих денег приводит:</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к расширению денежной массы</w:t>
      </w:r>
    </w:p>
    <w:p w:rsidR="000A080C" w:rsidRDefault="000A080C" w:rsidP="008A0DE2">
      <w:pPr>
        <w:shd w:val="clear" w:color="auto" w:fill="FFFFFF"/>
        <w:tabs>
          <w:tab w:val="left" w:pos="5899"/>
        </w:tabs>
        <w:spacing w:after="0" w:line="240" w:lineRule="auto"/>
        <w:ind w:firstLine="11"/>
        <w:jc w:val="both"/>
        <w:rPr>
          <w:rFonts w:ascii="Times New Roman" w:hAnsi="Times New Roman"/>
          <w:sz w:val="20"/>
          <w:szCs w:val="20"/>
        </w:rPr>
      </w:pPr>
      <w:r>
        <w:rPr>
          <w:rFonts w:ascii="Times New Roman" w:hAnsi="Times New Roman"/>
          <w:sz w:val="20"/>
          <w:szCs w:val="20"/>
        </w:rPr>
        <w:t xml:space="preserve">б) к сокращению денежной массы  </w:t>
      </w:r>
      <w:r>
        <w:rPr>
          <w:rFonts w:ascii="Times New Roman" w:hAnsi="Times New Roman"/>
          <w:sz w:val="20"/>
          <w:szCs w:val="20"/>
        </w:rPr>
        <w:tab/>
      </w:r>
    </w:p>
    <w:p w:rsidR="000A080C" w:rsidRDefault="000A080C" w:rsidP="008A0DE2">
      <w:pPr>
        <w:shd w:val="clear" w:color="auto" w:fill="FFFFFF"/>
        <w:tabs>
          <w:tab w:val="left" w:pos="5899"/>
        </w:tabs>
        <w:spacing w:after="0" w:line="240" w:lineRule="auto"/>
        <w:ind w:firstLine="11"/>
        <w:jc w:val="both"/>
        <w:rPr>
          <w:rFonts w:ascii="Times New Roman" w:hAnsi="Times New Roman"/>
          <w:sz w:val="20"/>
          <w:szCs w:val="20"/>
        </w:rPr>
      </w:pPr>
      <w:r>
        <w:rPr>
          <w:rFonts w:ascii="Times New Roman" w:hAnsi="Times New Roman"/>
          <w:sz w:val="20"/>
          <w:szCs w:val="20"/>
        </w:rPr>
        <w:t>в) к неизменности денежной массы</w:t>
      </w:r>
      <w:r>
        <w:rPr>
          <w:rFonts w:ascii="Times New Roman" w:hAnsi="Times New Roman"/>
          <w:sz w:val="20"/>
          <w:szCs w:val="20"/>
        </w:rPr>
        <w:tab/>
      </w:r>
    </w:p>
    <w:p w:rsidR="000A080C" w:rsidRDefault="000A080C" w:rsidP="008A0DE2">
      <w:pPr>
        <w:shd w:val="clear" w:color="auto" w:fill="FFFFFF"/>
        <w:tabs>
          <w:tab w:val="left" w:pos="5875"/>
        </w:tabs>
        <w:spacing w:after="0" w:line="240" w:lineRule="auto"/>
        <w:ind w:firstLine="11"/>
        <w:jc w:val="both"/>
        <w:rPr>
          <w:rFonts w:ascii="Times New Roman" w:hAnsi="Times New Roman"/>
          <w:sz w:val="20"/>
          <w:szCs w:val="20"/>
        </w:rPr>
      </w:pPr>
      <w:r>
        <w:rPr>
          <w:rFonts w:ascii="Times New Roman" w:hAnsi="Times New Roman"/>
          <w:sz w:val="20"/>
          <w:szCs w:val="20"/>
        </w:rPr>
        <w:t>г) к развертыванию инфляционных процессов</w:t>
      </w:r>
      <w:r>
        <w:rPr>
          <w:rFonts w:ascii="Times New Roman" w:hAnsi="Times New Roman"/>
          <w:sz w:val="20"/>
          <w:szCs w:val="20"/>
        </w:rPr>
        <w:tab/>
      </w:r>
    </w:p>
    <w:p w:rsidR="000A080C" w:rsidRDefault="000A080C" w:rsidP="008A0DE2">
      <w:pPr>
        <w:shd w:val="clear" w:color="auto" w:fill="FFFFFF"/>
        <w:spacing w:after="0" w:line="240" w:lineRule="auto"/>
        <w:ind w:firstLine="11"/>
        <w:jc w:val="both"/>
        <w:rPr>
          <w:rFonts w:ascii="Times New Roman" w:hAnsi="Times New Roman"/>
          <w:b/>
          <w:bCs/>
          <w:i/>
          <w:iCs/>
          <w:sz w:val="20"/>
          <w:szCs w:val="20"/>
        </w:rPr>
      </w:pPr>
      <w:r>
        <w:rPr>
          <w:rFonts w:ascii="Times New Roman" w:hAnsi="Times New Roman"/>
          <w:b/>
          <w:bCs/>
          <w:i/>
          <w:iCs/>
          <w:sz w:val="20"/>
          <w:szCs w:val="20"/>
        </w:rPr>
        <w:t>134. Укажите, что из перечисленного ниже не входит в функции Центрального банка:</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а) эмиссия денег</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регулирование денежного обращения</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прием вкладов  коммерческого банка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г) прием вкладов населения   </w:t>
      </w:r>
    </w:p>
    <w:p w:rsidR="000A080C" w:rsidRDefault="000A080C" w:rsidP="008A0DE2">
      <w:pPr>
        <w:shd w:val="clear" w:color="auto" w:fill="FFFFFF"/>
        <w:spacing w:after="0" w:line="240" w:lineRule="auto"/>
        <w:ind w:firstLine="11"/>
        <w:rPr>
          <w:rFonts w:ascii="Times New Roman" w:hAnsi="Times New Roman"/>
          <w:b/>
          <w:sz w:val="20"/>
          <w:szCs w:val="20"/>
        </w:rPr>
      </w:pPr>
      <w:r>
        <w:rPr>
          <w:rFonts w:ascii="Times New Roman" w:hAnsi="Times New Roman"/>
          <w:b/>
          <w:bCs/>
          <w:i/>
          <w:iCs/>
          <w:sz w:val="20"/>
          <w:szCs w:val="20"/>
        </w:rPr>
        <w:t xml:space="preserve">135. </w:t>
      </w:r>
      <w:r>
        <w:rPr>
          <w:rFonts w:ascii="Times New Roman" w:hAnsi="Times New Roman"/>
          <w:b/>
          <w:i/>
          <w:sz w:val="20"/>
          <w:szCs w:val="20"/>
        </w:rPr>
        <w:t>Принцип платности кредитования означает:</w:t>
      </w:r>
    </w:p>
    <w:p w:rsidR="000A080C" w:rsidRDefault="000A080C" w:rsidP="008A0DE2">
      <w:pPr>
        <w:pStyle w:val="msonormalbullet2gifbullet1gif"/>
        <w:numPr>
          <w:ilvl w:val="0"/>
          <w:numId w:val="265"/>
        </w:numPr>
        <w:shd w:val="clear" w:color="auto" w:fill="FFFFFF"/>
        <w:spacing w:before="0" w:beforeAutospacing="0" w:after="0"/>
        <w:ind w:firstLine="11"/>
        <w:rPr>
          <w:sz w:val="20"/>
          <w:szCs w:val="20"/>
        </w:rPr>
      </w:pPr>
      <w:r>
        <w:rPr>
          <w:sz w:val="20"/>
          <w:szCs w:val="20"/>
        </w:rPr>
        <w:t xml:space="preserve">обязательность взимания с заемщика определенной платы   </w:t>
      </w:r>
    </w:p>
    <w:p w:rsidR="000A080C" w:rsidRDefault="000A080C" w:rsidP="008A0DE2">
      <w:pPr>
        <w:pStyle w:val="msonormalbullet2gifbullet2gif"/>
        <w:numPr>
          <w:ilvl w:val="0"/>
          <w:numId w:val="265"/>
        </w:numPr>
        <w:shd w:val="clear" w:color="auto" w:fill="FFFFFF"/>
        <w:spacing w:before="0" w:beforeAutospacing="0" w:after="0"/>
        <w:ind w:firstLine="11"/>
        <w:rPr>
          <w:sz w:val="20"/>
          <w:szCs w:val="20"/>
        </w:rPr>
      </w:pPr>
      <w:r>
        <w:rPr>
          <w:sz w:val="20"/>
          <w:szCs w:val="20"/>
        </w:rPr>
        <w:t>закрепление в договоре сроков погашения кредита</w:t>
      </w:r>
    </w:p>
    <w:p w:rsidR="000A080C" w:rsidRDefault="000A080C" w:rsidP="008A0DE2">
      <w:pPr>
        <w:pStyle w:val="msonormalbullet2gifbullet2gif"/>
        <w:numPr>
          <w:ilvl w:val="0"/>
          <w:numId w:val="265"/>
        </w:numPr>
        <w:shd w:val="clear" w:color="auto" w:fill="FFFFFF"/>
        <w:spacing w:before="0" w:beforeAutospacing="0" w:after="0"/>
        <w:ind w:firstLine="11"/>
        <w:rPr>
          <w:sz w:val="20"/>
          <w:szCs w:val="20"/>
        </w:rPr>
      </w:pPr>
      <w:r>
        <w:rPr>
          <w:sz w:val="20"/>
          <w:szCs w:val="20"/>
        </w:rPr>
        <w:t>обязательность наличия залога</w:t>
      </w:r>
    </w:p>
    <w:p w:rsidR="000A080C" w:rsidRDefault="000A080C" w:rsidP="008A0DE2">
      <w:pPr>
        <w:pStyle w:val="msonormalbullet2gifbullet3gif"/>
        <w:numPr>
          <w:ilvl w:val="0"/>
          <w:numId w:val="265"/>
        </w:numPr>
        <w:shd w:val="clear" w:color="auto" w:fill="FFFFFF"/>
        <w:spacing w:before="0" w:beforeAutospacing="0" w:after="0"/>
        <w:ind w:firstLine="11"/>
        <w:rPr>
          <w:sz w:val="20"/>
          <w:szCs w:val="20"/>
        </w:rPr>
      </w:pPr>
      <w:r>
        <w:rPr>
          <w:sz w:val="20"/>
          <w:szCs w:val="20"/>
        </w:rPr>
        <w:t>определение конкретных источников погашения кредита</w:t>
      </w:r>
    </w:p>
    <w:p w:rsidR="000A080C" w:rsidRDefault="000A080C" w:rsidP="008A0DE2">
      <w:pPr>
        <w:spacing w:after="0" w:line="240" w:lineRule="auto"/>
        <w:ind w:firstLine="11"/>
        <w:rPr>
          <w:rFonts w:ascii="Times New Roman" w:hAnsi="Times New Roman"/>
          <w:b/>
          <w:i/>
          <w:sz w:val="24"/>
          <w:szCs w:val="24"/>
        </w:rPr>
      </w:pPr>
    </w:p>
    <w:p w:rsidR="000A080C" w:rsidRDefault="000A080C" w:rsidP="008A0DE2">
      <w:pPr>
        <w:pStyle w:val="Textbody"/>
        <w:spacing w:after="0"/>
        <w:ind w:firstLine="11"/>
        <w:jc w:val="center"/>
        <w:rPr>
          <w:rFonts w:cs="Times New Roman"/>
        </w:rPr>
      </w:pPr>
      <w:r>
        <w:rPr>
          <w:rFonts w:cs="Times New Roman"/>
          <w:b/>
          <w:i/>
        </w:rPr>
        <w:t>Тема 1</w:t>
      </w:r>
      <w:r>
        <w:rPr>
          <w:rFonts w:cs="Times New Roman"/>
          <w:b/>
          <w:i/>
          <w:lang w:val="ru-RU"/>
        </w:rPr>
        <w:t>0</w:t>
      </w:r>
      <w:r>
        <w:rPr>
          <w:rFonts w:cs="Times New Roman"/>
          <w:b/>
          <w:i/>
        </w:rPr>
        <w:t xml:space="preserve">. Финансовая система и фискальная политика </w:t>
      </w:r>
      <w:r>
        <w:rPr>
          <w:rFonts w:cs="Times New Roman"/>
          <w:b/>
          <w:i/>
          <w:lang w:val="ru-RU"/>
        </w:rPr>
        <w:t>государства</w:t>
      </w: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rPr>
      </w:pPr>
      <w:r>
        <w:rPr>
          <w:rFonts w:cs="Times New Roman"/>
          <w:b/>
          <w:i/>
        </w:rPr>
        <w:t>План семинарского занятия</w:t>
      </w:r>
    </w:p>
    <w:p w:rsidR="000A080C" w:rsidRDefault="000A080C" w:rsidP="008A0DE2">
      <w:pPr>
        <w:pStyle w:val="Textbody"/>
        <w:spacing w:after="0"/>
        <w:ind w:firstLine="11"/>
        <w:rPr>
          <w:rFonts w:cs="Times New Roman"/>
        </w:rPr>
      </w:pPr>
      <w:r>
        <w:rPr>
          <w:rFonts w:cs="Times New Roman"/>
          <w:b/>
        </w:rPr>
        <w:t xml:space="preserve">1.      </w:t>
      </w:r>
      <w:r>
        <w:rPr>
          <w:rFonts w:cs="Times New Roman"/>
        </w:rPr>
        <w:t>Сущность, функции финансов и финансовой системы</w:t>
      </w:r>
    </w:p>
    <w:p w:rsidR="000A080C" w:rsidRDefault="000A080C" w:rsidP="008A0DE2">
      <w:pPr>
        <w:pStyle w:val="Textbody"/>
        <w:spacing w:after="0"/>
        <w:ind w:firstLine="11"/>
        <w:rPr>
          <w:rFonts w:cs="Times New Roman"/>
        </w:rPr>
      </w:pPr>
      <w:r>
        <w:rPr>
          <w:rFonts w:cs="Times New Roman"/>
          <w:b/>
        </w:rPr>
        <w:t xml:space="preserve">2.      </w:t>
      </w:r>
      <w:r>
        <w:rPr>
          <w:rFonts w:cs="Times New Roman"/>
        </w:rPr>
        <w:t>Государственный бюджет: виды и структура. Государственный долг</w:t>
      </w:r>
    </w:p>
    <w:p w:rsidR="000A080C" w:rsidRDefault="000A080C" w:rsidP="008A0DE2">
      <w:pPr>
        <w:pStyle w:val="Textbody"/>
        <w:spacing w:after="0"/>
        <w:ind w:firstLine="11"/>
        <w:rPr>
          <w:rFonts w:cs="Times New Roman"/>
        </w:rPr>
      </w:pPr>
      <w:r>
        <w:rPr>
          <w:rFonts w:cs="Times New Roman"/>
          <w:b/>
        </w:rPr>
        <w:t xml:space="preserve">3.      </w:t>
      </w:r>
      <w:r>
        <w:rPr>
          <w:rFonts w:cs="Times New Roman"/>
        </w:rPr>
        <w:t>Налоги и налоговая система. Кривая Лаффера</w:t>
      </w:r>
    </w:p>
    <w:p w:rsidR="000A080C" w:rsidRDefault="000A080C" w:rsidP="008A0DE2">
      <w:pPr>
        <w:pStyle w:val="Textbody"/>
        <w:spacing w:after="0"/>
        <w:ind w:firstLine="11"/>
        <w:rPr>
          <w:rFonts w:cs="Times New Roman"/>
        </w:rPr>
      </w:pPr>
      <w:r>
        <w:rPr>
          <w:rFonts w:cs="Times New Roman"/>
          <w:b/>
        </w:rPr>
        <w:t xml:space="preserve">4.      </w:t>
      </w:r>
      <w:r>
        <w:rPr>
          <w:rFonts w:cs="Times New Roman"/>
        </w:rPr>
        <w:t>Фискальная политика государства и ее виды</w:t>
      </w:r>
    </w:p>
    <w:p w:rsidR="000A080C" w:rsidRDefault="000A080C" w:rsidP="008A0DE2">
      <w:pPr>
        <w:pStyle w:val="Textbody"/>
        <w:spacing w:after="0"/>
        <w:ind w:firstLine="11"/>
        <w:rPr>
          <w:rFonts w:cs="Times New Roman"/>
        </w:rPr>
      </w:pPr>
      <w:r>
        <w:rPr>
          <w:rFonts w:cs="Times New Roman"/>
        </w:rPr>
        <w:t> </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67"/>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17,18</w:t>
      </w:r>
    </w:p>
    <w:p w:rsidR="000A080C" w:rsidRDefault="000A080C" w:rsidP="008A0DE2">
      <w:pPr>
        <w:pStyle w:val="NoSpacing"/>
        <w:numPr>
          <w:ilvl w:val="0"/>
          <w:numId w:val="267"/>
        </w:numPr>
        <w:tabs>
          <w:tab w:val="left" w:pos="0"/>
          <w:tab w:val="left" w:pos="284"/>
        </w:tabs>
        <w:jc w:val="both"/>
      </w:pPr>
      <w:r>
        <w:t>Экономическая теория.  Под ред. Николаевой И.П. 2-е изд., перераб. и доп. - М.: Юнити-Дана, 2008.-Гл. 17</w:t>
      </w:r>
    </w:p>
    <w:p w:rsidR="000A080C" w:rsidRDefault="000A080C" w:rsidP="008A0DE2">
      <w:pPr>
        <w:numPr>
          <w:ilvl w:val="0"/>
          <w:numId w:val="267"/>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Гл.17</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69"/>
        </w:numPr>
        <w:tabs>
          <w:tab w:val="left" w:pos="0"/>
        </w:tabs>
        <w:jc w:val="both"/>
      </w:pPr>
      <w:r>
        <w:t xml:space="preserve">Вечканов Г.С., Вечканова Г.Р. Макроэкономика. - СПб.: Питер, 2008. Глава 11 </w:t>
      </w:r>
    </w:p>
    <w:p w:rsidR="000A080C" w:rsidRDefault="000A080C" w:rsidP="008A0DE2">
      <w:pPr>
        <w:widowControl w:val="0"/>
        <w:numPr>
          <w:ilvl w:val="0"/>
          <w:numId w:val="269"/>
        </w:numPr>
        <w:shd w:val="clear" w:color="auto" w:fill="FFFFFF"/>
        <w:suppressAutoHyphens/>
        <w:autoSpaceDN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Сайфиева</w:t>
      </w:r>
      <w:r>
        <w:rPr>
          <w:rFonts w:ascii="Times New Roman" w:hAnsi="Times New Roman"/>
          <w:sz w:val="24"/>
          <w:szCs w:val="24"/>
          <w:lang w:eastAsia="ru-RU"/>
        </w:rPr>
        <w:t>  С. Российская система налогообложения: взгляд изнутри // Вопросы экономики, 2012. - №12</w:t>
      </w:r>
    </w:p>
    <w:p w:rsidR="000A080C" w:rsidRDefault="000A080C" w:rsidP="008A0DE2">
      <w:pPr>
        <w:pStyle w:val="NoSpacing"/>
        <w:numPr>
          <w:ilvl w:val="0"/>
          <w:numId w:val="269"/>
        </w:numPr>
        <w:tabs>
          <w:tab w:val="left" w:pos="0"/>
          <w:tab w:val="left" w:pos="284"/>
        </w:tabs>
        <w:jc w:val="both"/>
        <w:rPr>
          <w:lang w:eastAsia="ru-RU"/>
        </w:rPr>
      </w:pPr>
      <w:r>
        <w:rPr>
          <w:color w:val="000000"/>
        </w:rPr>
        <w:t>Любимцев Ю. – Финансовая система и эффективность ее регулирования //Экономист. - №3, 2011.</w:t>
      </w:r>
    </w:p>
    <w:p w:rsidR="000A080C" w:rsidRDefault="000A080C" w:rsidP="008A0DE2">
      <w:pPr>
        <w:pStyle w:val="NoSpacing"/>
        <w:numPr>
          <w:ilvl w:val="0"/>
          <w:numId w:val="269"/>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24" w:history="1">
        <w:r>
          <w:rPr>
            <w:rStyle w:val="Hyperlink"/>
          </w:rPr>
          <w:t>http://www.studmedlib.ru</w:t>
        </w:r>
      </w:hyperlink>
    </w:p>
    <w:p w:rsidR="000A080C" w:rsidRDefault="000A080C" w:rsidP="008A0DE2">
      <w:pPr>
        <w:pStyle w:val="NoSpacing"/>
        <w:numPr>
          <w:ilvl w:val="0"/>
          <w:numId w:val="269"/>
        </w:numPr>
        <w:tabs>
          <w:tab w:val="left" w:pos="0"/>
          <w:tab w:val="left" w:pos="284"/>
        </w:tabs>
        <w:jc w:val="both"/>
      </w:pPr>
      <w:r>
        <w:t xml:space="preserve">Филина Ф.Н. Налоги  и налогообложение в Российской Федерации. – М.: «РОСБУХ» 2009 г. </w:t>
      </w:r>
      <w:hyperlink r:id="rId25" w:history="1">
        <w:r>
          <w:rPr>
            <w:rStyle w:val="Hyperlink"/>
          </w:rPr>
          <w:t>http://www.be5.biz/ekonomika/nffn/toc.htm</w:t>
        </w:r>
      </w:hyperlink>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271"/>
        </w:numPr>
        <w:spacing w:after="0"/>
        <w:ind w:left="0" w:firstLine="11"/>
        <w:jc w:val="both"/>
        <w:rPr>
          <w:rFonts w:cs="Times New Roman"/>
        </w:rPr>
      </w:pPr>
      <w:r>
        <w:rPr>
          <w:rFonts w:cs="Times New Roman"/>
        </w:rPr>
        <w:t>Что такое финансовая система?</w:t>
      </w:r>
    </w:p>
    <w:p w:rsidR="000A080C" w:rsidRDefault="000A080C" w:rsidP="008A0DE2">
      <w:pPr>
        <w:pStyle w:val="Textbody"/>
        <w:numPr>
          <w:ilvl w:val="0"/>
          <w:numId w:val="271"/>
        </w:numPr>
        <w:spacing w:after="0"/>
        <w:ind w:left="0" w:firstLine="11"/>
        <w:jc w:val="both"/>
        <w:rPr>
          <w:rFonts w:cs="Times New Roman"/>
        </w:rPr>
      </w:pPr>
      <w:r>
        <w:rPr>
          <w:rFonts w:cs="Times New Roman"/>
        </w:rPr>
        <w:t>Какие функции выполняют финансы в экономике?</w:t>
      </w:r>
    </w:p>
    <w:p w:rsidR="000A080C" w:rsidRDefault="000A080C" w:rsidP="008A0DE2">
      <w:pPr>
        <w:pStyle w:val="Textbody"/>
        <w:numPr>
          <w:ilvl w:val="0"/>
          <w:numId w:val="271"/>
        </w:numPr>
        <w:spacing w:after="0"/>
        <w:ind w:left="0" w:firstLine="11"/>
        <w:jc w:val="both"/>
        <w:rPr>
          <w:rFonts w:cs="Times New Roman"/>
        </w:rPr>
      </w:pPr>
      <w:r>
        <w:rPr>
          <w:rFonts w:cs="Times New Roman"/>
        </w:rPr>
        <w:t>Что включают в себя доходы и расходы  государственного бюджета?</w:t>
      </w:r>
    </w:p>
    <w:p w:rsidR="000A080C" w:rsidRDefault="000A080C" w:rsidP="008A0DE2">
      <w:pPr>
        <w:pStyle w:val="Textbody"/>
        <w:numPr>
          <w:ilvl w:val="0"/>
          <w:numId w:val="271"/>
        </w:numPr>
        <w:spacing w:after="0"/>
        <w:ind w:left="0" w:firstLine="11"/>
        <w:jc w:val="both"/>
        <w:rPr>
          <w:rFonts w:cs="Times New Roman"/>
        </w:rPr>
      </w:pPr>
      <w:r>
        <w:rPr>
          <w:rFonts w:cs="Times New Roman"/>
        </w:rPr>
        <w:t>Какие критерии классификации налогов существуют?</w:t>
      </w:r>
    </w:p>
    <w:p w:rsidR="000A080C" w:rsidRDefault="000A080C" w:rsidP="008A0DE2">
      <w:pPr>
        <w:pStyle w:val="Textbody"/>
        <w:numPr>
          <w:ilvl w:val="0"/>
          <w:numId w:val="271"/>
        </w:numPr>
        <w:spacing w:after="0"/>
        <w:ind w:left="0" w:firstLine="11"/>
        <w:jc w:val="both"/>
        <w:rPr>
          <w:rFonts w:cs="Times New Roman"/>
        </w:rPr>
      </w:pPr>
      <w:r>
        <w:rPr>
          <w:rFonts w:cs="Times New Roman"/>
        </w:rPr>
        <w:t>Какие элементы налога можно выделить?</w:t>
      </w:r>
    </w:p>
    <w:p w:rsidR="000A080C" w:rsidRDefault="000A080C" w:rsidP="008A0DE2">
      <w:pPr>
        <w:pStyle w:val="Textbody"/>
        <w:numPr>
          <w:ilvl w:val="0"/>
          <w:numId w:val="271"/>
        </w:numPr>
        <w:spacing w:after="0"/>
        <w:ind w:left="0" w:firstLine="11"/>
        <w:jc w:val="both"/>
        <w:rPr>
          <w:rFonts w:cs="Times New Roman"/>
        </w:rPr>
      </w:pPr>
      <w:r>
        <w:rPr>
          <w:rFonts w:cs="Times New Roman"/>
        </w:rPr>
        <w:t>Каковы основные принципы налоговой системы?</w:t>
      </w:r>
    </w:p>
    <w:p w:rsidR="000A080C" w:rsidRDefault="000A080C" w:rsidP="008A0DE2">
      <w:pPr>
        <w:pStyle w:val="Textbody"/>
        <w:numPr>
          <w:ilvl w:val="0"/>
          <w:numId w:val="271"/>
        </w:numPr>
        <w:spacing w:after="0"/>
        <w:ind w:left="0" w:firstLine="11"/>
        <w:jc w:val="both"/>
        <w:rPr>
          <w:rFonts w:cs="Times New Roman"/>
        </w:rPr>
      </w:pPr>
      <w:r>
        <w:rPr>
          <w:rFonts w:cs="Times New Roman"/>
        </w:rPr>
        <w:t>В чем суть принципа платежеспособности  в налогообложении?</w:t>
      </w:r>
    </w:p>
    <w:p w:rsidR="000A080C" w:rsidRDefault="000A080C" w:rsidP="008A0DE2">
      <w:pPr>
        <w:pStyle w:val="Textbody"/>
        <w:numPr>
          <w:ilvl w:val="0"/>
          <w:numId w:val="271"/>
        </w:numPr>
        <w:spacing w:after="0"/>
        <w:ind w:left="0" w:firstLine="11"/>
        <w:jc w:val="both"/>
        <w:rPr>
          <w:rFonts w:cs="Times New Roman"/>
        </w:rPr>
      </w:pPr>
      <w:r>
        <w:rPr>
          <w:rFonts w:cs="Times New Roman"/>
        </w:rPr>
        <w:t>В чем экономический смысл кривой Лаффера?</w:t>
      </w:r>
    </w:p>
    <w:p w:rsidR="000A080C" w:rsidRDefault="000A080C" w:rsidP="008A0DE2">
      <w:pPr>
        <w:pStyle w:val="Textbody"/>
        <w:numPr>
          <w:ilvl w:val="0"/>
          <w:numId w:val="271"/>
        </w:numPr>
        <w:spacing w:after="0"/>
        <w:ind w:left="0" w:firstLine="11"/>
        <w:jc w:val="both"/>
        <w:rPr>
          <w:rFonts w:cs="Times New Roman"/>
        </w:rPr>
      </w:pPr>
      <w:r>
        <w:rPr>
          <w:rFonts w:cs="Times New Roman"/>
        </w:rPr>
        <w:t>Что такое налоговые льготы, кому и в каких целях они предоставляются?</w:t>
      </w:r>
    </w:p>
    <w:p w:rsidR="000A080C" w:rsidRDefault="000A080C" w:rsidP="008A0DE2">
      <w:pPr>
        <w:pStyle w:val="Textbody"/>
        <w:numPr>
          <w:ilvl w:val="0"/>
          <w:numId w:val="271"/>
        </w:numPr>
        <w:spacing w:after="0"/>
        <w:ind w:left="0" w:firstLine="11"/>
        <w:jc w:val="both"/>
        <w:rPr>
          <w:rFonts w:cs="Times New Roman"/>
        </w:rPr>
      </w:pPr>
      <w:r>
        <w:rPr>
          <w:rFonts w:cs="Times New Roman"/>
        </w:rPr>
        <w:t>Чем отличаются дискреционная и автоматическая фискальная политика?</w:t>
      </w:r>
    </w:p>
    <w:p w:rsidR="000A080C" w:rsidRDefault="000A080C" w:rsidP="008A0DE2">
      <w:pPr>
        <w:pStyle w:val="Textbody"/>
        <w:spacing w:after="0"/>
        <w:ind w:firstLine="11"/>
        <w:rPr>
          <w:rFonts w:cs="Times New Roman"/>
        </w:rPr>
      </w:pPr>
      <w:r>
        <w:rPr>
          <w:rFonts w:cs="Times New Roman"/>
        </w:rPr>
        <w:t>  </w:t>
      </w: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0"/>
          <w:numId w:val="273"/>
        </w:numPr>
        <w:autoSpaceDN w:val="0"/>
        <w:spacing w:after="0" w:line="240" w:lineRule="auto"/>
        <w:ind w:firstLine="11"/>
        <w:rPr>
          <w:rFonts w:ascii="Times New Roman" w:hAnsi="Times New Roman"/>
          <w:sz w:val="24"/>
          <w:szCs w:val="24"/>
        </w:rPr>
      </w:pPr>
      <w:r>
        <w:rPr>
          <w:rFonts w:ascii="Times New Roman" w:hAnsi="Times New Roman"/>
          <w:sz w:val="24"/>
          <w:szCs w:val="24"/>
        </w:rPr>
        <w:t>Государственный бюджет РФ и его структура.</w:t>
      </w:r>
    </w:p>
    <w:p w:rsidR="000A080C" w:rsidRDefault="000A080C" w:rsidP="008A0DE2">
      <w:pPr>
        <w:numPr>
          <w:ilvl w:val="0"/>
          <w:numId w:val="273"/>
        </w:numPr>
        <w:autoSpaceDN w:val="0"/>
        <w:spacing w:after="0" w:line="240" w:lineRule="auto"/>
        <w:ind w:firstLine="11"/>
        <w:rPr>
          <w:rFonts w:ascii="Times New Roman" w:hAnsi="Times New Roman"/>
          <w:sz w:val="24"/>
          <w:szCs w:val="24"/>
        </w:rPr>
      </w:pPr>
      <w:r>
        <w:rPr>
          <w:rFonts w:ascii="Times New Roman" w:hAnsi="Times New Roman"/>
          <w:sz w:val="24"/>
          <w:szCs w:val="24"/>
        </w:rPr>
        <w:t>Проблема государственного долга в современной России.</w:t>
      </w:r>
    </w:p>
    <w:p w:rsidR="000A080C" w:rsidRDefault="000A080C" w:rsidP="008A0DE2">
      <w:pPr>
        <w:numPr>
          <w:ilvl w:val="0"/>
          <w:numId w:val="273"/>
        </w:numPr>
        <w:autoSpaceDN w:val="0"/>
        <w:spacing w:after="0" w:line="240" w:lineRule="auto"/>
        <w:ind w:firstLine="11"/>
        <w:rPr>
          <w:rFonts w:ascii="Times New Roman" w:hAnsi="Times New Roman"/>
          <w:sz w:val="24"/>
          <w:szCs w:val="24"/>
        </w:rPr>
      </w:pPr>
      <w:r>
        <w:rPr>
          <w:rFonts w:ascii="Times New Roman" w:hAnsi="Times New Roman"/>
          <w:sz w:val="24"/>
          <w:szCs w:val="24"/>
        </w:rPr>
        <w:t>Проблемы формирования и улучшения налоговой системы в современной России.</w:t>
      </w:r>
    </w:p>
    <w:p w:rsidR="000A080C" w:rsidRDefault="000A080C" w:rsidP="008A0DE2">
      <w:pPr>
        <w:spacing w:after="0" w:line="240" w:lineRule="auto"/>
        <w:ind w:firstLine="11"/>
        <w:jc w:val="center"/>
        <w:rPr>
          <w:rFonts w:ascii="Times New Roman" w:hAnsi="Times New Roman"/>
          <w:b/>
          <w:i/>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hd w:val="clear" w:color="auto" w:fill="FFFFFF"/>
        <w:spacing w:after="0" w:line="240" w:lineRule="auto"/>
        <w:ind w:firstLine="11"/>
        <w:jc w:val="center"/>
        <w:rPr>
          <w:rFonts w:ascii="Times New Roman" w:hAnsi="Times New Roman"/>
          <w:color w:val="000000"/>
          <w:sz w:val="24"/>
          <w:szCs w:val="24"/>
        </w:rPr>
      </w:pP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136. Дефицит государственного бюджета существует, если: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государственные расходы превышают доходы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увеличиваются государственные расходы</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сокращается государственный долг</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уменьшаются налоги</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137. Налоговая политика — это:</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кредитная политика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б) фискальная политика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финансово-бюджетная политика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политика доходов</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138. К прямым налогам относится налог:</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на прибыль предприятия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на добавленную стоимость</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на золотые изделия</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государственная пошлина</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139. К косвенным налогам относятся: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налог с оборота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подоходный налог с населения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налог с наследства и дарений</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налог на прирост капитала</w:t>
      </w:r>
    </w:p>
    <w:p w:rsidR="000A080C" w:rsidRDefault="000A080C" w:rsidP="008A0DE2">
      <w:pPr>
        <w:shd w:val="clear" w:color="auto" w:fill="FFFFFF"/>
        <w:spacing w:after="0" w:line="240" w:lineRule="auto"/>
        <w:ind w:firstLine="11"/>
        <w:rPr>
          <w:rFonts w:ascii="Times New Roman" w:hAnsi="Times New Roman"/>
          <w:sz w:val="20"/>
          <w:szCs w:val="20"/>
        </w:rPr>
      </w:pPr>
    </w:p>
    <w:p w:rsidR="000A080C" w:rsidRDefault="000A080C" w:rsidP="008A0DE2">
      <w:pPr>
        <w:shd w:val="clear" w:color="auto" w:fill="FFFFFF"/>
        <w:spacing w:after="0" w:line="240" w:lineRule="auto"/>
        <w:ind w:firstLine="11"/>
        <w:rPr>
          <w:rFonts w:ascii="Times New Roman" w:hAnsi="Times New Roman"/>
          <w:b/>
          <w:i/>
          <w:sz w:val="20"/>
          <w:szCs w:val="20"/>
        </w:rPr>
      </w:pPr>
      <w:r>
        <w:rPr>
          <w:rFonts w:ascii="Times New Roman" w:hAnsi="Times New Roman"/>
          <w:b/>
          <w:i/>
          <w:sz w:val="20"/>
          <w:szCs w:val="20"/>
        </w:rPr>
        <w:t xml:space="preserve"> 140. К бюджетным расходам относятся: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государственные займы</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эмиссия денег</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в) трансфертные платежи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налоговые платежи</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141. Социальная функция налогов связана с:</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выравниванием доходов различных групп населения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обеспечением финансирования государственных расходов</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регулированием экономики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финансированием социальных программ государства</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142. Взаимосвязь между ставкой налогов и величиной налоговых по</w:t>
      </w:r>
      <w:r>
        <w:rPr>
          <w:rFonts w:ascii="Times New Roman" w:hAnsi="Times New Roman"/>
          <w:b/>
          <w:bCs/>
          <w:i/>
          <w:iCs/>
          <w:sz w:val="20"/>
          <w:szCs w:val="20"/>
        </w:rPr>
        <w:softHyphen/>
        <w:t>ступлений в госбюджет показана на: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кривой Лаффера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кривой Филлипса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кривой Оукэна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кривой Кобба-Дугласа</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143. Государственная политика   в   области   налогообложения   и расходов называется:</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а) политикой, основанной на количественной теории денег</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б) монетарной политикой</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в) деловым циклом</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 xml:space="preserve">г) фискальной политикой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144. Что является объектом налога?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лицо, которое по закону обязано платить налог</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лицо, которое фактически уплачивает налог</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доход или имущество, с которого исчисляется налог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величина налога на единицу обложения</w:t>
      </w:r>
    </w:p>
    <w:p w:rsidR="000A080C" w:rsidRDefault="000A080C" w:rsidP="008A0DE2">
      <w:pPr>
        <w:shd w:val="clear" w:color="auto" w:fill="FFFFFF"/>
        <w:tabs>
          <w:tab w:val="left" w:pos="941"/>
        </w:tabs>
        <w:spacing w:after="0" w:line="240" w:lineRule="auto"/>
        <w:ind w:firstLine="11"/>
        <w:rPr>
          <w:rFonts w:ascii="Times New Roman" w:hAnsi="Times New Roman"/>
          <w:b/>
          <w:bCs/>
          <w:i/>
          <w:iCs/>
          <w:sz w:val="20"/>
          <w:szCs w:val="20"/>
        </w:rPr>
      </w:pPr>
      <w:r>
        <w:rPr>
          <w:rFonts w:ascii="Times New Roman" w:hAnsi="Times New Roman"/>
          <w:b/>
          <w:bCs/>
          <w:i/>
          <w:iCs/>
          <w:sz w:val="20"/>
          <w:szCs w:val="20"/>
        </w:rPr>
        <w:t>145. Какие из перечисленных ниже налогов относятся к прямым:</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 xml:space="preserve">а) индивидуальный подоходный налог      </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б) акцизы</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в) таможенные пошлины</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r>
        <w:rPr>
          <w:rFonts w:ascii="Times New Roman" w:hAnsi="Times New Roman"/>
          <w:sz w:val="20"/>
          <w:szCs w:val="20"/>
        </w:rPr>
        <w:t>г) налог с продаж</w:t>
      </w:r>
    </w:p>
    <w:p w:rsidR="000A080C" w:rsidRDefault="000A080C" w:rsidP="008A0DE2">
      <w:pPr>
        <w:shd w:val="clear" w:color="auto" w:fill="FFFFFF"/>
        <w:spacing w:after="0" w:line="240" w:lineRule="auto"/>
        <w:ind w:firstLine="11"/>
        <w:rPr>
          <w:rFonts w:ascii="Times New Roman" w:hAnsi="Times New Roman"/>
          <w:b/>
          <w:bCs/>
          <w:i/>
          <w:iCs/>
          <w:sz w:val="20"/>
          <w:szCs w:val="20"/>
          <w:lang w:bidi="fa-IR"/>
        </w:rPr>
      </w:pPr>
      <w:r>
        <w:rPr>
          <w:rFonts w:ascii="Times New Roman" w:hAnsi="Times New Roman"/>
          <w:b/>
          <w:bCs/>
          <w:i/>
          <w:iCs/>
          <w:sz w:val="20"/>
          <w:szCs w:val="20"/>
        </w:rPr>
        <w:t>146. Финансовая система складывается из:</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денежных фондов предприятий, учреждений и фирм</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фондов социального, имущественного и личного страхования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бюджетов различных уровней</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г) все верно   </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147. В структуру финансовых отношений входят отношения: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между государством и предприятиями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между государством и населением</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между государством и общественными организациями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г) все верно    </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148. Государственный бюджет представляет собой:</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а) счет доходов и расходов государства     </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все источники доходов государства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все статьи государственных расходов</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г) все верно</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149. К источникам дохода госбюджета относятся:</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налоги</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б) сборы</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в) заемные средства</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 xml:space="preserve">г) все верно   </w:t>
      </w:r>
    </w:p>
    <w:p w:rsidR="000A080C" w:rsidRDefault="000A080C" w:rsidP="008A0DE2">
      <w:pPr>
        <w:shd w:val="clear" w:color="auto" w:fill="FFFFFF"/>
        <w:spacing w:after="0" w:line="240" w:lineRule="auto"/>
        <w:ind w:firstLine="11"/>
        <w:rPr>
          <w:rFonts w:ascii="Times New Roman" w:hAnsi="Times New Roman"/>
          <w:b/>
          <w:bCs/>
          <w:i/>
          <w:iCs/>
          <w:sz w:val="20"/>
          <w:szCs w:val="20"/>
        </w:rPr>
      </w:pPr>
      <w:r>
        <w:rPr>
          <w:rFonts w:ascii="Times New Roman" w:hAnsi="Times New Roman"/>
          <w:b/>
          <w:bCs/>
          <w:i/>
          <w:iCs/>
          <w:sz w:val="20"/>
          <w:szCs w:val="20"/>
        </w:rPr>
        <w:t>150. Субвенции — это:</w:t>
      </w:r>
    </w:p>
    <w:p w:rsidR="000A080C" w:rsidRDefault="000A080C" w:rsidP="008A0DE2">
      <w:pPr>
        <w:shd w:val="clear" w:color="auto" w:fill="FFFFFF"/>
        <w:spacing w:after="0" w:line="240" w:lineRule="auto"/>
        <w:ind w:firstLine="11"/>
        <w:rPr>
          <w:rFonts w:ascii="Times New Roman" w:hAnsi="Times New Roman"/>
          <w:sz w:val="20"/>
          <w:szCs w:val="20"/>
        </w:rPr>
      </w:pPr>
      <w:r>
        <w:rPr>
          <w:rFonts w:ascii="Times New Roman" w:hAnsi="Times New Roman"/>
          <w:sz w:val="20"/>
          <w:szCs w:val="20"/>
        </w:rPr>
        <w:t>а) выдача денежных средств из госбюджета на содержание пред</w:t>
      </w:r>
      <w:r>
        <w:rPr>
          <w:rFonts w:ascii="Times New Roman" w:hAnsi="Times New Roman"/>
          <w:sz w:val="20"/>
          <w:szCs w:val="20"/>
        </w:rPr>
        <w:softHyphen/>
        <w:t>приятий и учреждений</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б) вид государственного денежного пособия, предоставляемого государством организациям и учреждениям</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 xml:space="preserve">в) вид государственного финансового пособия местным органам власти или отдельным отраслевым хозяйственным органам, предоставляемого на цели развития   </w:t>
      </w:r>
    </w:p>
    <w:p w:rsidR="000A080C" w:rsidRDefault="000A080C" w:rsidP="008A0DE2">
      <w:pPr>
        <w:shd w:val="clear" w:color="auto" w:fill="FFFFFF"/>
        <w:spacing w:after="0" w:line="240" w:lineRule="auto"/>
        <w:ind w:firstLine="11"/>
        <w:jc w:val="both"/>
        <w:rPr>
          <w:rFonts w:ascii="Times New Roman" w:hAnsi="Times New Roman"/>
          <w:sz w:val="20"/>
          <w:szCs w:val="20"/>
        </w:rPr>
      </w:pPr>
      <w:r>
        <w:rPr>
          <w:rFonts w:ascii="Times New Roman" w:hAnsi="Times New Roman"/>
          <w:sz w:val="20"/>
          <w:szCs w:val="20"/>
        </w:rPr>
        <w:t>г) вид государственного пособия организациям, предприятиям для покрытия убытков и в целях поддержки</w:t>
      </w:r>
    </w:p>
    <w:p w:rsidR="000A080C" w:rsidRDefault="000A080C" w:rsidP="008A0DE2">
      <w:pPr>
        <w:shd w:val="clear" w:color="auto" w:fill="FFFFFF"/>
        <w:tabs>
          <w:tab w:val="left" w:pos="941"/>
        </w:tabs>
        <w:spacing w:after="0" w:line="240" w:lineRule="auto"/>
        <w:ind w:firstLine="11"/>
        <w:rPr>
          <w:rFonts w:ascii="Times New Roman" w:hAnsi="Times New Roman"/>
          <w:sz w:val="20"/>
          <w:szCs w:val="20"/>
        </w:rPr>
      </w:pPr>
    </w:p>
    <w:p w:rsidR="000A080C" w:rsidRDefault="000A080C" w:rsidP="008A0DE2">
      <w:pPr>
        <w:pStyle w:val="NoSpacing"/>
        <w:tabs>
          <w:tab w:val="left" w:pos="0"/>
          <w:tab w:val="left" w:pos="284"/>
        </w:tabs>
        <w:ind w:firstLine="11"/>
        <w:jc w:val="both"/>
        <w:rPr>
          <w:sz w:val="20"/>
          <w:szCs w:val="20"/>
        </w:rPr>
      </w:pP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lang w:val="ru-RU"/>
        </w:rPr>
      </w:pPr>
      <w:r>
        <w:rPr>
          <w:rFonts w:cs="Times New Roman"/>
          <w:b/>
          <w:i/>
        </w:rPr>
        <w:t>Тема 1</w:t>
      </w:r>
      <w:r>
        <w:rPr>
          <w:rFonts w:cs="Times New Roman"/>
          <w:b/>
          <w:i/>
          <w:lang w:val="ru-RU"/>
        </w:rPr>
        <w:t>1</w:t>
      </w:r>
      <w:r>
        <w:rPr>
          <w:rFonts w:cs="Times New Roman"/>
          <w:b/>
          <w:i/>
        </w:rPr>
        <w:t xml:space="preserve">. </w:t>
      </w:r>
      <w:r>
        <w:rPr>
          <w:rFonts w:cs="Times New Roman"/>
          <w:b/>
          <w:i/>
          <w:lang w:val="ru-RU"/>
        </w:rPr>
        <w:t>Экономический рост и макроэкономическая нестабильность</w:t>
      </w:r>
      <w:r>
        <w:rPr>
          <w:rFonts w:cs="Times New Roman"/>
          <w:b/>
          <w:i/>
        </w:rPr>
        <w:t xml:space="preserve">. </w:t>
      </w:r>
    </w:p>
    <w:p w:rsidR="000A080C" w:rsidRDefault="000A080C" w:rsidP="008A0DE2">
      <w:pPr>
        <w:pStyle w:val="Textbody"/>
        <w:spacing w:after="0"/>
        <w:ind w:firstLine="11"/>
        <w:jc w:val="center"/>
        <w:rPr>
          <w:rFonts w:cs="Times New Roman"/>
        </w:rPr>
      </w:pPr>
      <w:r>
        <w:rPr>
          <w:rFonts w:cs="Times New Roman"/>
          <w:b/>
          <w:i/>
        </w:rPr>
        <w:t>Инфляция и безработица</w:t>
      </w:r>
    </w:p>
    <w:p w:rsidR="000A080C" w:rsidRDefault="000A080C" w:rsidP="008A0DE2">
      <w:pPr>
        <w:pStyle w:val="Textbody"/>
        <w:spacing w:after="0"/>
        <w:ind w:firstLine="11"/>
        <w:rPr>
          <w:rFonts w:cs="Times New Roman"/>
        </w:rPr>
      </w:pPr>
      <w:r>
        <w:rPr>
          <w:rFonts w:cs="Times New Roman"/>
        </w:rPr>
        <w:t> </w:t>
      </w: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numPr>
          <w:ilvl w:val="0"/>
          <w:numId w:val="275"/>
        </w:numPr>
        <w:spacing w:after="0"/>
        <w:ind w:firstLine="11"/>
        <w:rPr>
          <w:rFonts w:cs="Times New Roman"/>
        </w:rPr>
      </w:pPr>
      <w:r>
        <w:rPr>
          <w:rFonts w:cs="Times New Roman"/>
          <w:lang w:val="ru-RU"/>
        </w:rPr>
        <w:t>Сущность, типы и факторы экономического роста</w:t>
      </w:r>
    </w:p>
    <w:p w:rsidR="000A080C" w:rsidRDefault="000A080C" w:rsidP="008A0DE2">
      <w:pPr>
        <w:pStyle w:val="Textbody"/>
        <w:numPr>
          <w:ilvl w:val="0"/>
          <w:numId w:val="275"/>
        </w:numPr>
        <w:spacing w:after="0"/>
        <w:ind w:firstLine="11"/>
        <w:rPr>
          <w:rFonts w:cs="Times New Roman"/>
        </w:rPr>
      </w:pPr>
      <w:r>
        <w:rPr>
          <w:rFonts w:cs="Times New Roman"/>
        </w:rPr>
        <w:t>Понятие и фазы экономического цикла. Теории экономических циклов.</w:t>
      </w:r>
    </w:p>
    <w:p w:rsidR="000A080C" w:rsidRDefault="000A080C" w:rsidP="008A0DE2">
      <w:pPr>
        <w:pStyle w:val="Textbody"/>
        <w:numPr>
          <w:ilvl w:val="0"/>
          <w:numId w:val="275"/>
        </w:numPr>
        <w:spacing w:after="0"/>
        <w:ind w:firstLine="11"/>
        <w:rPr>
          <w:rFonts w:cs="Times New Roman"/>
        </w:rPr>
      </w:pPr>
      <w:r>
        <w:rPr>
          <w:rFonts w:cs="Times New Roman"/>
        </w:rPr>
        <w:t>Сущность и виды инфляции. Антиинфляционная политика государства</w:t>
      </w:r>
    </w:p>
    <w:p w:rsidR="000A080C" w:rsidRDefault="000A080C" w:rsidP="008A0DE2">
      <w:pPr>
        <w:pStyle w:val="Textbody"/>
        <w:numPr>
          <w:ilvl w:val="0"/>
          <w:numId w:val="275"/>
        </w:numPr>
        <w:spacing w:after="0"/>
        <w:ind w:firstLine="11"/>
        <w:rPr>
          <w:rFonts w:cs="Times New Roman"/>
        </w:rPr>
      </w:pPr>
      <w:r>
        <w:rPr>
          <w:rFonts w:cs="Times New Roman"/>
        </w:rPr>
        <w:t>Безработица: виды и социально-экономические последствия. Закон Оукена. Государственная политика занятости</w:t>
      </w:r>
    </w:p>
    <w:p w:rsidR="000A080C" w:rsidRDefault="000A080C" w:rsidP="008A0DE2">
      <w:pPr>
        <w:pStyle w:val="Textbody"/>
        <w:spacing w:after="0"/>
        <w:ind w:firstLine="11"/>
        <w:rPr>
          <w:rFonts w:cs="Times New Roman"/>
        </w:rPr>
      </w:pP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77"/>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6,18</w:t>
      </w:r>
    </w:p>
    <w:p w:rsidR="000A080C" w:rsidRDefault="000A080C" w:rsidP="008A0DE2">
      <w:pPr>
        <w:pStyle w:val="NoSpacing"/>
        <w:numPr>
          <w:ilvl w:val="0"/>
          <w:numId w:val="277"/>
        </w:numPr>
        <w:tabs>
          <w:tab w:val="left" w:pos="0"/>
          <w:tab w:val="left" w:pos="284"/>
        </w:tabs>
        <w:jc w:val="both"/>
      </w:pPr>
      <w:r>
        <w:t>Экономическая теория // Под ред. Николаевой И.П. 2-е изд., перераб. и доп. - М.: Юнити-Дана, 2008.-Гл. 13, 15</w:t>
      </w:r>
    </w:p>
    <w:p w:rsidR="000A080C" w:rsidRDefault="000A080C" w:rsidP="008A0DE2">
      <w:pPr>
        <w:numPr>
          <w:ilvl w:val="0"/>
          <w:numId w:val="277"/>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Гл.14, 19</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79"/>
        </w:numPr>
        <w:tabs>
          <w:tab w:val="left" w:pos="0"/>
        </w:tabs>
        <w:jc w:val="both"/>
      </w:pPr>
      <w:r>
        <w:t>Вечканов Г.С., Вечканова Г.Р. Макроэкономика. - СПб.: Питер, 2008. Глава 8.</w:t>
      </w:r>
    </w:p>
    <w:p w:rsidR="000A080C" w:rsidRDefault="000A080C" w:rsidP="008A0DE2">
      <w:pPr>
        <w:widowControl w:val="0"/>
        <w:numPr>
          <w:ilvl w:val="0"/>
          <w:numId w:val="279"/>
        </w:numPr>
        <w:shd w:val="clear" w:color="auto" w:fill="FFFFFF"/>
        <w:tabs>
          <w:tab w:val="left" w:pos="0"/>
          <w:tab w:val="left" w:pos="284"/>
        </w:tabs>
        <w:suppressAutoHyphens/>
        <w:autoSpaceDN w:val="0"/>
        <w:spacing w:after="0" w:line="240" w:lineRule="auto"/>
        <w:jc w:val="both"/>
        <w:rPr>
          <w:rFonts w:ascii="Times New Roman" w:hAnsi="Times New Roman"/>
          <w:sz w:val="24"/>
          <w:szCs w:val="24"/>
        </w:rPr>
      </w:pPr>
      <w:r>
        <w:rPr>
          <w:rFonts w:ascii="Times New Roman" w:hAnsi="Times New Roman"/>
          <w:bCs/>
          <w:sz w:val="24"/>
          <w:szCs w:val="24"/>
          <w:lang w:eastAsia="ru-RU"/>
        </w:rPr>
        <w:t xml:space="preserve">Замараев Б., Киюцевская А., Назарова А., Суханов Е. </w:t>
      </w:r>
      <w:r>
        <w:rPr>
          <w:rFonts w:ascii="Times New Roman" w:hAnsi="Times New Roman"/>
          <w:sz w:val="24"/>
          <w:szCs w:val="24"/>
          <w:lang w:eastAsia="ru-RU"/>
        </w:rPr>
        <w:t>  Замедление экономического роста в России // Вопросы экономики, 2013. - №8</w:t>
      </w:r>
    </w:p>
    <w:p w:rsidR="000A080C" w:rsidRDefault="000A080C" w:rsidP="008A0DE2">
      <w:pPr>
        <w:widowControl w:val="0"/>
        <w:numPr>
          <w:ilvl w:val="0"/>
          <w:numId w:val="279"/>
        </w:numPr>
        <w:shd w:val="clear" w:color="auto" w:fill="FFFFFF"/>
        <w:tabs>
          <w:tab w:val="left" w:pos="0"/>
          <w:tab w:val="left" w:pos="284"/>
        </w:tabs>
        <w:suppressAutoHyphens/>
        <w:autoSpaceDN w:val="0"/>
        <w:spacing w:after="0" w:line="240" w:lineRule="auto"/>
        <w:jc w:val="both"/>
        <w:rPr>
          <w:rFonts w:ascii="Times New Roman" w:hAnsi="Times New Roman"/>
          <w:sz w:val="24"/>
          <w:szCs w:val="24"/>
        </w:rPr>
      </w:pPr>
      <w:r>
        <w:rPr>
          <w:rFonts w:ascii="Times New Roman" w:hAnsi="Times New Roman"/>
          <w:sz w:val="24"/>
          <w:szCs w:val="24"/>
        </w:rPr>
        <w:t>Клепач А., Куранов Г. О циклических волнах в развитии экономики США и России (вопросы методологии и анализа) // Вопросы экономики, 2013. -№11</w:t>
      </w:r>
    </w:p>
    <w:p w:rsidR="000A080C" w:rsidRDefault="000A080C" w:rsidP="008A0DE2">
      <w:pPr>
        <w:pStyle w:val="NoSpacing"/>
        <w:numPr>
          <w:ilvl w:val="0"/>
          <w:numId w:val="279"/>
        </w:numPr>
        <w:tabs>
          <w:tab w:val="left" w:pos="0"/>
          <w:tab w:val="left" w:pos="284"/>
        </w:tabs>
        <w:jc w:val="both"/>
      </w:pPr>
      <w:r>
        <w:t>Плышевский Б. – Инфляция: причины и механизм //Экономист, №7, 2008</w:t>
      </w:r>
    </w:p>
    <w:p w:rsidR="000A080C" w:rsidRDefault="000A080C" w:rsidP="008A0DE2">
      <w:pPr>
        <w:pStyle w:val="NoSpacing"/>
        <w:numPr>
          <w:ilvl w:val="0"/>
          <w:numId w:val="279"/>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26" w:history="1">
        <w:r>
          <w:rPr>
            <w:rStyle w:val="Hyperlink"/>
          </w:rPr>
          <w:t>http://www.studmedlib.ru</w:t>
        </w:r>
      </w:hyperlink>
    </w:p>
    <w:p w:rsidR="000A080C" w:rsidRDefault="000A080C" w:rsidP="008A0DE2">
      <w:pPr>
        <w:widowControl w:val="0"/>
        <w:numPr>
          <w:ilvl w:val="0"/>
          <w:numId w:val="279"/>
        </w:numPr>
        <w:shd w:val="clear" w:color="auto" w:fill="FFFFFF"/>
        <w:suppressAutoHyphens/>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Булатов А.С. Экономика // </w:t>
      </w:r>
      <w:hyperlink r:id="rId27" w:anchor="143" w:history="1">
        <w:r>
          <w:rPr>
            <w:rStyle w:val="Hyperlink"/>
            <w:sz w:val="24"/>
            <w:szCs w:val="24"/>
          </w:rPr>
          <w:t>http://www.be5.biz/service/map.htm#143</w:t>
        </w:r>
      </w:hyperlink>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rPr>
      </w:pPr>
      <w:r>
        <w:rPr>
          <w:rFonts w:cs="Times New Roman"/>
          <w:b/>
          <w:i/>
        </w:rPr>
        <w:t>Контрольные вопросы</w:t>
      </w:r>
    </w:p>
    <w:p w:rsidR="000A080C" w:rsidRDefault="000A080C" w:rsidP="008A0DE2">
      <w:pPr>
        <w:pStyle w:val="Textbody"/>
        <w:numPr>
          <w:ilvl w:val="0"/>
          <w:numId w:val="281"/>
        </w:numPr>
        <w:spacing w:after="0"/>
        <w:ind w:left="0" w:firstLine="0"/>
        <w:jc w:val="both"/>
        <w:rPr>
          <w:rFonts w:cs="Times New Roman"/>
          <w:iCs/>
          <w:lang w:val="ru-RU"/>
        </w:rPr>
      </w:pPr>
      <w:r>
        <w:rPr>
          <w:rFonts w:cs="Times New Roman"/>
          <w:iCs/>
          <w:lang w:val="ru-RU"/>
        </w:rPr>
        <w:t>Что представляет собой экстенсивный экономический рост?</w:t>
      </w:r>
    </w:p>
    <w:p w:rsidR="000A080C" w:rsidRDefault="000A080C" w:rsidP="008A0DE2">
      <w:pPr>
        <w:pStyle w:val="Textbody"/>
        <w:numPr>
          <w:ilvl w:val="0"/>
          <w:numId w:val="281"/>
        </w:numPr>
        <w:spacing w:after="0"/>
        <w:ind w:left="0" w:firstLine="0"/>
        <w:jc w:val="both"/>
        <w:rPr>
          <w:rFonts w:cs="Times New Roman"/>
          <w:iCs/>
          <w:lang w:val="ru-RU"/>
        </w:rPr>
      </w:pPr>
      <w:r>
        <w:rPr>
          <w:rFonts w:cs="Times New Roman"/>
          <w:iCs/>
          <w:lang w:val="ru-RU"/>
        </w:rPr>
        <w:t>Что относят к факторам экономического роста?</w:t>
      </w:r>
    </w:p>
    <w:p w:rsidR="000A080C" w:rsidRDefault="000A080C" w:rsidP="008A0DE2">
      <w:pPr>
        <w:pStyle w:val="Textbody"/>
        <w:numPr>
          <w:ilvl w:val="0"/>
          <w:numId w:val="281"/>
        </w:numPr>
        <w:spacing w:after="0"/>
        <w:ind w:left="0" w:firstLine="0"/>
        <w:rPr>
          <w:rFonts w:cs="Times New Roman"/>
        </w:rPr>
      </w:pPr>
      <w:r>
        <w:rPr>
          <w:rFonts w:cs="Times New Roman"/>
        </w:rPr>
        <w:t>Каковы основные типы циклов?</w:t>
      </w:r>
    </w:p>
    <w:p w:rsidR="000A080C" w:rsidRDefault="000A080C" w:rsidP="008A0DE2">
      <w:pPr>
        <w:pStyle w:val="Textbody"/>
        <w:numPr>
          <w:ilvl w:val="0"/>
          <w:numId w:val="281"/>
        </w:numPr>
        <w:spacing w:after="0"/>
        <w:ind w:left="0" w:firstLine="0"/>
        <w:jc w:val="both"/>
        <w:rPr>
          <w:rFonts w:cs="Times New Roman"/>
        </w:rPr>
      </w:pPr>
      <w:r>
        <w:rPr>
          <w:rFonts w:cs="Times New Roman"/>
        </w:rPr>
        <w:t>Каковы социально-экономические последствия цикличности развития экономики?</w:t>
      </w:r>
    </w:p>
    <w:p w:rsidR="000A080C" w:rsidRDefault="000A080C" w:rsidP="008A0DE2">
      <w:pPr>
        <w:pStyle w:val="Textbody"/>
        <w:numPr>
          <w:ilvl w:val="0"/>
          <w:numId w:val="281"/>
        </w:numPr>
        <w:spacing w:after="0"/>
        <w:ind w:left="0" w:firstLine="0"/>
        <w:jc w:val="both"/>
        <w:rPr>
          <w:rFonts w:cs="Times New Roman"/>
        </w:rPr>
      </w:pPr>
      <w:r>
        <w:rPr>
          <w:rFonts w:cs="Times New Roman"/>
        </w:rPr>
        <w:t>Каковы причины инфляции?</w:t>
      </w:r>
    </w:p>
    <w:p w:rsidR="000A080C" w:rsidRDefault="000A080C" w:rsidP="008A0DE2">
      <w:pPr>
        <w:pStyle w:val="Textbody"/>
        <w:numPr>
          <w:ilvl w:val="0"/>
          <w:numId w:val="281"/>
        </w:numPr>
        <w:spacing w:after="0"/>
        <w:ind w:left="0" w:firstLine="0"/>
        <w:jc w:val="both"/>
        <w:rPr>
          <w:rFonts w:cs="Times New Roman"/>
        </w:rPr>
      </w:pPr>
      <w:r>
        <w:rPr>
          <w:rFonts w:cs="Times New Roman"/>
        </w:rPr>
        <w:t>Чем характеризуются инфляция спроса и инфляция предложения?</w:t>
      </w:r>
    </w:p>
    <w:p w:rsidR="000A080C" w:rsidRDefault="000A080C" w:rsidP="008A0DE2">
      <w:pPr>
        <w:pStyle w:val="Textbody"/>
        <w:numPr>
          <w:ilvl w:val="0"/>
          <w:numId w:val="281"/>
        </w:numPr>
        <w:spacing w:after="0"/>
        <w:ind w:left="0" w:firstLine="0"/>
        <w:jc w:val="both"/>
        <w:rPr>
          <w:rFonts w:cs="Times New Roman"/>
        </w:rPr>
      </w:pPr>
      <w:r>
        <w:rPr>
          <w:rFonts w:cs="Times New Roman"/>
        </w:rPr>
        <w:t>Какие формы безработицы существуют?</w:t>
      </w:r>
    </w:p>
    <w:p w:rsidR="000A080C" w:rsidRDefault="000A080C" w:rsidP="008A0DE2">
      <w:pPr>
        <w:pStyle w:val="Textbody"/>
        <w:numPr>
          <w:ilvl w:val="0"/>
          <w:numId w:val="281"/>
        </w:numPr>
        <w:spacing w:after="0"/>
        <w:ind w:left="0" w:firstLine="0"/>
        <w:jc w:val="both"/>
        <w:rPr>
          <w:rFonts w:cs="Times New Roman"/>
        </w:rPr>
      </w:pPr>
      <w:r>
        <w:rPr>
          <w:rFonts w:cs="Times New Roman"/>
        </w:rPr>
        <w:t>Возможна ли полная занятость в экономике?</w:t>
      </w:r>
    </w:p>
    <w:p w:rsidR="000A080C" w:rsidRDefault="000A080C" w:rsidP="008A0DE2">
      <w:pPr>
        <w:pStyle w:val="Textbody"/>
        <w:numPr>
          <w:ilvl w:val="0"/>
          <w:numId w:val="281"/>
        </w:numPr>
        <w:spacing w:after="0"/>
        <w:ind w:left="0" w:firstLine="0"/>
        <w:jc w:val="both"/>
        <w:rPr>
          <w:rFonts w:cs="Times New Roman"/>
        </w:rPr>
      </w:pPr>
      <w:r>
        <w:rPr>
          <w:rFonts w:cs="Times New Roman"/>
        </w:rPr>
        <w:t>В чем проявляется смысл действия закона Оукена?</w:t>
      </w:r>
    </w:p>
    <w:p w:rsidR="000A080C" w:rsidRDefault="000A080C" w:rsidP="008A0DE2">
      <w:pPr>
        <w:pStyle w:val="Textbody"/>
        <w:numPr>
          <w:ilvl w:val="0"/>
          <w:numId w:val="281"/>
        </w:numPr>
        <w:spacing w:after="0"/>
        <w:ind w:left="0" w:firstLine="0"/>
        <w:jc w:val="both"/>
        <w:rPr>
          <w:rFonts w:cs="Times New Roman"/>
        </w:rPr>
      </w:pPr>
      <w:r>
        <w:rPr>
          <w:rFonts w:cs="Times New Roman"/>
          <w:lang w:val="ru-RU"/>
        </w:rPr>
        <w:t>Существует</w:t>
      </w:r>
      <w:r>
        <w:rPr>
          <w:rFonts w:cs="Times New Roman"/>
        </w:rPr>
        <w:t xml:space="preserve"> ли взаимосвязь между инфляцией и безработицей?</w:t>
      </w:r>
    </w:p>
    <w:p w:rsidR="000A080C" w:rsidRDefault="000A080C" w:rsidP="008A0DE2">
      <w:pPr>
        <w:pStyle w:val="Textbody"/>
        <w:spacing w:after="0"/>
        <w:ind w:firstLine="11"/>
        <w:rPr>
          <w:rFonts w:cs="Times New Roman"/>
          <w:lang w:val="ru-RU"/>
        </w:rPr>
      </w:pPr>
      <w:r>
        <w:rPr>
          <w:rFonts w:cs="Times New Roman"/>
        </w:rPr>
        <w:t> </w:t>
      </w: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numPr>
          <w:ilvl w:val="0"/>
          <w:numId w:val="283"/>
        </w:numPr>
        <w:autoSpaceDN w:val="0"/>
        <w:spacing w:after="0" w:line="240" w:lineRule="auto"/>
        <w:ind w:firstLine="0"/>
        <w:jc w:val="both"/>
        <w:rPr>
          <w:rFonts w:ascii="Times New Roman" w:hAnsi="Times New Roman"/>
          <w:sz w:val="24"/>
          <w:szCs w:val="24"/>
          <w:lang w:bidi="fa-IR"/>
        </w:rPr>
      </w:pPr>
      <w:r>
        <w:rPr>
          <w:rFonts w:ascii="Times New Roman" w:hAnsi="Times New Roman"/>
          <w:sz w:val="24"/>
          <w:szCs w:val="24"/>
        </w:rPr>
        <w:t>Теории инфляции и их эволюция</w:t>
      </w:r>
    </w:p>
    <w:p w:rsidR="000A080C" w:rsidRDefault="000A080C" w:rsidP="008A0DE2">
      <w:pPr>
        <w:numPr>
          <w:ilvl w:val="0"/>
          <w:numId w:val="283"/>
        </w:numPr>
        <w:autoSpaceDN w:val="0"/>
        <w:spacing w:after="0" w:line="240" w:lineRule="auto"/>
        <w:ind w:firstLine="0"/>
        <w:jc w:val="both"/>
        <w:rPr>
          <w:rFonts w:ascii="Times New Roman" w:hAnsi="Times New Roman"/>
          <w:sz w:val="24"/>
          <w:szCs w:val="24"/>
        </w:rPr>
      </w:pPr>
      <w:r>
        <w:rPr>
          <w:rFonts w:ascii="Times New Roman" w:hAnsi="Times New Roman"/>
          <w:sz w:val="24"/>
          <w:szCs w:val="24"/>
        </w:rPr>
        <w:t>Особенности инфляционного процесса в российской экономике</w:t>
      </w:r>
    </w:p>
    <w:p w:rsidR="000A080C" w:rsidRDefault="000A080C" w:rsidP="008A0DE2">
      <w:pPr>
        <w:pStyle w:val="BodyText3"/>
        <w:numPr>
          <w:ilvl w:val="0"/>
          <w:numId w:val="283"/>
        </w:numPr>
        <w:spacing w:after="0"/>
        <w:jc w:val="both"/>
        <w:rPr>
          <w:iCs/>
          <w:sz w:val="24"/>
          <w:szCs w:val="24"/>
        </w:rPr>
      </w:pPr>
      <w:r>
        <w:rPr>
          <w:iCs/>
          <w:sz w:val="24"/>
          <w:szCs w:val="24"/>
        </w:rPr>
        <w:t>Особенности безработицы в России</w:t>
      </w:r>
    </w:p>
    <w:p w:rsidR="000A080C" w:rsidRDefault="000A080C" w:rsidP="008A0DE2">
      <w:pPr>
        <w:pStyle w:val="BodyText3"/>
        <w:numPr>
          <w:ilvl w:val="0"/>
          <w:numId w:val="283"/>
        </w:numPr>
        <w:spacing w:after="0"/>
        <w:jc w:val="both"/>
        <w:rPr>
          <w:iCs/>
          <w:sz w:val="24"/>
          <w:szCs w:val="24"/>
        </w:rPr>
      </w:pPr>
      <w:r>
        <w:rPr>
          <w:iCs/>
          <w:sz w:val="24"/>
          <w:szCs w:val="24"/>
        </w:rPr>
        <w:t>Основные методы борьбы с безработицей</w:t>
      </w:r>
    </w:p>
    <w:p w:rsidR="000A080C" w:rsidRDefault="000A080C" w:rsidP="008A0DE2">
      <w:pPr>
        <w:pStyle w:val="BodyText3"/>
        <w:numPr>
          <w:ilvl w:val="0"/>
          <w:numId w:val="283"/>
        </w:numPr>
        <w:spacing w:after="0"/>
        <w:jc w:val="both"/>
        <w:rPr>
          <w:iCs/>
          <w:sz w:val="24"/>
          <w:szCs w:val="24"/>
        </w:rPr>
      </w:pPr>
      <w:r>
        <w:rPr>
          <w:iCs/>
          <w:sz w:val="24"/>
          <w:szCs w:val="24"/>
        </w:rPr>
        <w:t>Основные направления совершенствования рынка труда в России</w:t>
      </w:r>
    </w:p>
    <w:p w:rsidR="000A080C" w:rsidRDefault="000A080C" w:rsidP="008A0DE2">
      <w:pPr>
        <w:spacing w:after="0" w:line="240" w:lineRule="auto"/>
        <w:ind w:left="360"/>
        <w:jc w:val="both"/>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151. Какое понятие из перечисленных ниже не относится к фазам делового цикла?</w:t>
      </w:r>
    </w:p>
    <w:p w:rsidR="000A080C" w:rsidRDefault="000A080C" w:rsidP="008A0DE2">
      <w:pPr>
        <w:autoSpaceDE w:val="0"/>
        <w:adjustRightInd w:val="0"/>
        <w:spacing w:after="0" w:line="240" w:lineRule="auto"/>
        <w:ind w:firstLine="11"/>
        <w:jc w:val="both"/>
        <w:rPr>
          <w:rFonts w:ascii="Times New Roman" w:hAnsi="Times New Roman"/>
          <w:noProof/>
          <w:sz w:val="20"/>
          <w:szCs w:val="20"/>
          <w:lang w:bidi="fa-IR"/>
        </w:rPr>
      </w:pPr>
      <w:r>
        <w:rPr>
          <w:rFonts w:ascii="Times New Roman" w:hAnsi="Times New Roman"/>
          <w:noProof/>
          <w:sz w:val="20"/>
          <w:szCs w:val="20"/>
        </w:rPr>
        <w:t xml:space="preserve">а) Инфляция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б) Рецессия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в) Спад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г) Подъем     </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152. Потерявший работу из-за спада в экономике попадает в категорию безработных, охваченных:</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фрикционной формой безработицы</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структурной формой безработицы</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в) циклической формой безработицы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сезонной безработицей</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153. Согласно закону Оукена, двухпроцентное превышение фактического уровня безработицы над его естественным уровнем означает, что отставание фактического объема ВВП от реального составляет:</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а) 2%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б) 3%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в) 4%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г) 5%     </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154. Если номинальный доход повысился на 8%, а уровень цен вырос на 10%, то реальный доход:</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увеличился на 2%</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увеличился на 18%</w:t>
      </w:r>
    </w:p>
    <w:p w:rsidR="000A080C" w:rsidRDefault="000A080C" w:rsidP="008A0DE2">
      <w:pPr>
        <w:autoSpaceDE w:val="0"/>
        <w:adjustRightInd w:val="0"/>
        <w:spacing w:after="0" w:line="240" w:lineRule="auto"/>
        <w:ind w:firstLine="11"/>
        <w:jc w:val="both"/>
        <w:rPr>
          <w:rFonts w:ascii="Times New Roman" w:hAnsi="Times New Roman"/>
          <w:b/>
          <w:noProof/>
          <w:sz w:val="20"/>
          <w:szCs w:val="20"/>
        </w:rPr>
      </w:pPr>
      <w:r>
        <w:rPr>
          <w:rFonts w:ascii="Times New Roman" w:hAnsi="Times New Roman"/>
          <w:noProof/>
          <w:sz w:val="20"/>
          <w:szCs w:val="20"/>
        </w:rPr>
        <w:t xml:space="preserve">в) снизился на 2%      </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г) снизился на 18%</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155. Менее всего пострадают от непредвиденной инфляции:</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а) те, кто получают фиксированный номинальный доход</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б) те, у кого номинальный доход растет, но медленнее, чем повышается уровень цен</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в) те, кто имеет денежные сбережения</w:t>
      </w:r>
    </w:p>
    <w:p w:rsidR="000A080C" w:rsidRDefault="000A080C" w:rsidP="008A0DE2">
      <w:pPr>
        <w:autoSpaceDE w:val="0"/>
        <w:adjustRightInd w:val="0"/>
        <w:spacing w:after="0" w:line="240" w:lineRule="auto"/>
        <w:ind w:firstLine="11"/>
        <w:jc w:val="both"/>
        <w:rPr>
          <w:rFonts w:ascii="Times New Roman" w:hAnsi="Times New Roman"/>
          <w:noProof/>
          <w:sz w:val="20"/>
          <w:szCs w:val="20"/>
        </w:rPr>
      </w:pPr>
      <w:r>
        <w:rPr>
          <w:rFonts w:ascii="Times New Roman" w:hAnsi="Times New Roman"/>
          <w:noProof/>
          <w:sz w:val="20"/>
          <w:szCs w:val="20"/>
        </w:rPr>
        <w:t xml:space="preserve">г) те, кто стал должником, когда цены были ниже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156. К фазам экономического цикла относится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дефляция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девальвация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дефолт</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спад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157. Одно из проявлений инфляции -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а) увеличение золотовалютных резервов страны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б) снижение реальной заработной платы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в) увеличение количества новых рабочих мест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г) размещение населением своих сбережений в банках </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158. Укажите правильную последовательность фаз экономического цикла:</w:t>
      </w:r>
    </w:p>
    <w:p w:rsidR="000A080C" w:rsidRDefault="000A080C" w:rsidP="008A0DE2">
      <w:pPr>
        <w:pStyle w:val="msonormalbullet2gifbullet1gif"/>
        <w:numPr>
          <w:ilvl w:val="0"/>
          <w:numId w:val="285"/>
        </w:numPr>
        <w:autoSpaceDE w:val="0"/>
        <w:autoSpaceDN w:val="0"/>
        <w:adjustRightInd w:val="0"/>
        <w:spacing w:before="0" w:beforeAutospacing="0" w:after="0"/>
        <w:ind w:firstLine="11"/>
        <w:jc w:val="both"/>
        <w:rPr>
          <w:noProof/>
          <w:sz w:val="20"/>
          <w:szCs w:val="20"/>
        </w:rPr>
      </w:pPr>
      <w:r>
        <w:rPr>
          <w:noProof/>
          <w:sz w:val="20"/>
          <w:szCs w:val="20"/>
        </w:rPr>
        <w:t>подъем, оживление, депрессия, кризис</w:t>
      </w:r>
    </w:p>
    <w:p w:rsidR="000A080C" w:rsidRDefault="000A080C" w:rsidP="008A0DE2">
      <w:pPr>
        <w:pStyle w:val="msonormalbullet2gifbullet2gif"/>
        <w:numPr>
          <w:ilvl w:val="0"/>
          <w:numId w:val="285"/>
        </w:numPr>
        <w:autoSpaceDE w:val="0"/>
        <w:autoSpaceDN w:val="0"/>
        <w:adjustRightInd w:val="0"/>
        <w:spacing w:before="0" w:beforeAutospacing="0" w:after="0"/>
        <w:ind w:firstLine="11"/>
        <w:jc w:val="both"/>
        <w:rPr>
          <w:noProof/>
          <w:sz w:val="20"/>
          <w:szCs w:val="20"/>
        </w:rPr>
      </w:pPr>
      <w:r>
        <w:rPr>
          <w:noProof/>
          <w:sz w:val="20"/>
          <w:szCs w:val="20"/>
        </w:rPr>
        <w:t>кризис, оживление, подъем, депрессия</w:t>
      </w:r>
    </w:p>
    <w:p w:rsidR="000A080C" w:rsidRDefault="000A080C" w:rsidP="008A0DE2">
      <w:pPr>
        <w:pStyle w:val="msonormalbullet2gifbullet2gif"/>
        <w:numPr>
          <w:ilvl w:val="0"/>
          <w:numId w:val="285"/>
        </w:numPr>
        <w:autoSpaceDE w:val="0"/>
        <w:autoSpaceDN w:val="0"/>
        <w:adjustRightInd w:val="0"/>
        <w:spacing w:before="0" w:beforeAutospacing="0" w:after="0"/>
        <w:ind w:firstLine="11"/>
        <w:jc w:val="both"/>
        <w:rPr>
          <w:noProof/>
          <w:sz w:val="20"/>
          <w:szCs w:val="20"/>
        </w:rPr>
      </w:pPr>
      <w:r>
        <w:rPr>
          <w:noProof/>
          <w:sz w:val="20"/>
          <w:szCs w:val="20"/>
        </w:rPr>
        <w:t>подъем, оживление, кризис, депрессия</w:t>
      </w:r>
    </w:p>
    <w:p w:rsidR="000A080C" w:rsidRDefault="000A080C" w:rsidP="008A0DE2">
      <w:pPr>
        <w:pStyle w:val="msonormalbullet2gifbullet2gif"/>
        <w:numPr>
          <w:ilvl w:val="0"/>
          <w:numId w:val="285"/>
        </w:numPr>
        <w:autoSpaceDE w:val="0"/>
        <w:autoSpaceDN w:val="0"/>
        <w:adjustRightInd w:val="0"/>
        <w:spacing w:before="0" w:beforeAutospacing="0" w:after="0"/>
        <w:ind w:firstLine="11"/>
        <w:jc w:val="both"/>
        <w:rPr>
          <w:sz w:val="20"/>
          <w:szCs w:val="20"/>
        </w:rPr>
      </w:pPr>
      <w:r>
        <w:rPr>
          <w:noProof/>
          <w:sz w:val="20"/>
          <w:szCs w:val="20"/>
        </w:rPr>
        <w:t xml:space="preserve">кризис, депрессия, оживление, подъем    </w:t>
      </w:r>
    </w:p>
    <w:p w:rsidR="000A080C" w:rsidRDefault="000A080C" w:rsidP="008A0DE2">
      <w:pPr>
        <w:spacing w:after="0" w:line="240" w:lineRule="auto"/>
        <w:ind w:firstLine="11"/>
        <w:jc w:val="both"/>
        <w:rPr>
          <w:rFonts w:ascii="Times New Roman" w:hAnsi="Times New Roman"/>
          <w:b/>
          <w:bCs/>
          <w:i/>
          <w:sz w:val="20"/>
          <w:szCs w:val="20"/>
        </w:rPr>
      </w:pPr>
      <w:r>
        <w:rPr>
          <w:rFonts w:ascii="Times New Roman" w:hAnsi="Times New Roman"/>
          <w:b/>
          <w:bCs/>
          <w:i/>
          <w:sz w:val="20"/>
          <w:szCs w:val="20"/>
        </w:rPr>
        <w:t>159.  Потерявший работу из-за спада в экономике попадает в категорию безработных, охваченных:</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фрикционной формой безработицы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структурной формой безработицы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циклической формой безработицы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перманентной безработицей.</w:t>
      </w:r>
    </w:p>
    <w:p w:rsidR="000A080C" w:rsidRDefault="000A080C" w:rsidP="008A0DE2">
      <w:pPr>
        <w:spacing w:after="0" w:line="240" w:lineRule="auto"/>
        <w:ind w:firstLine="11"/>
        <w:jc w:val="both"/>
        <w:rPr>
          <w:rFonts w:ascii="Times New Roman" w:hAnsi="Times New Roman"/>
          <w:b/>
          <w:bCs/>
          <w:i/>
          <w:sz w:val="20"/>
          <w:szCs w:val="20"/>
        </w:rPr>
      </w:pPr>
      <w:r>
        <w:rPr>
          <w:rFonts w:ascii="Times New Roman" w:hAnsi="Times New Roman"/>
          <w:b/>
          <w:bCs/>
          <w:i/>
          <w:sz w:val="20"/>
          <w:szCs w:val="20"/>
        </w:rPr>
        <w:t>160. Дж. М. Кейнс считал, что:</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правительство должно использовать государственные закупки и налоги, чтобы способствовать снижению безработицы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в рыночной системе имеются механизмы, способные самостоятельно в короткие сроки обеспечивать высокий уровень занятости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экономика должна развиваться на основе централизованного планирования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необходимо уничтожить частную собственность.</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161. Четыре фазы экономического цикла - это ...</w:t>
      </w:r>
    </w:p>
    <w:p w:rsidR="000A080C" w:rsidRDefault="000A080C" w:rsidP="008A0DE2">
      <w:pPr>
        <w:pStyle w:val="msonormalbullet2gifbullet1gif"/>
        <w:numPr>
          <w:ilvl w:val="0"/>
          <w:numId w:val="287"/>
        </w:numPr>
        <w:autoSpaceDE w:val="0"/>
        <w:autoSpaceDN w:val="0"/>
        <w:adjustRightInd w:val="0"/>
        <w:spacing w:before="0" w:beforeAutospacing="0" w:after="0"/>
        <w:ind w:firstLine="11"/>
        <w:jc w:val="both"/>
        <w:rPr>
          <w:noProof/>
          <w:sz w:val="20"/>
          <w:szCs w:val="20"/>
        </w:rPr>
      </w:pPr>
      <w:r>
        <w:rPr>
          <w:noProof/>
          <w:sz w:val="20"/>
          <w:szCs w:val="20"/>
        </w:rPr>
        <w:t>производство, разделение труда, специализация, торговля</w:t>
      </w:r>
    </w:p>
    <w:p w:rsidR="000A080C" w:rsidRDefault="000A080C" w:rsidP="008A0DE2">
      <w:pPr>
        <w:pStyle w:val="msonormalbullet2gifbullet2gif"/>
        <w:numPr>
          <w:ilvl w:val="0"/>
          <w:numId w:val="287"/>
        </w:numPr>
        <w:autoSpaceDE w:val="0"/>
        <w:autoSpaceDN w:val="0"/>
        <w:adjustRightInd w:val="0"/>
        <w:spacing w:before="0" w:beforeAutospacing="0" w:after="0"/>
        <w:ind w:firstLine="11"/>
        <w:jc w:val="both"/>
        <w:rPr>
          <w:noProof/>
          <w:sz w:val="20"/>
          <w:szCs w:val="20"/>
        </w:rPr>
      </w:pPr>
      <w:r>
        <w:rPr>
          <w:noProof/>
          <w:sz w:val="20"/>
          <w:szCs w:val="20"/>
        </w:rPr>
        <w:t>спрос, предложение, взаимодействие спроса и предложения, рыночное равновесие</w:t>
      </w:r>
    </w:p>
    <w:p w:rsidR="000A080C" w:rsidRDefault="000A080C" w:rsidP="008A0DE2">
      <w:pPr>
        <w:pStyle w:val="msonormalbullet2gifbullet2gif"/>
        <w:numPr>
          <w:ilvl w:val="0"/>
          <w:numId w:val="287"/>
        </w:numPr>
        <w:autoSpaceDE w:val="0"/>
        <w:autoSpaceDN w:val="0"/>
        <w:adjustRightInd w:val="0"/>
        <w:spacing w:before="0" w:beforeAutospacing="0" w:after="0"/>
        <w:ind w:firstLine="11"/>
        <w:jc w:val="both"/>
        <w:rPr>
          <w:noProof/>
          <w:sz w:val="20"/>
          <w:szCs w:val="20"/>
        </w:rPr>
      </w:pPr>
      <w:r>
        <w:rPr>
          <w:noProof/>
          <w:sz w:val="20"/>
          <w:szCs w:val="20"/>
        </w:rPr>
        <w:t>производство, распределение, обмен, потребление</w:t>
      </w:r>
    </w:p>
    <w:p w:rsidR="000A080C" w:rsidRDefault="000A080C" w:rsidP="008A0DE2">
      <w:pPr>
        <w:pStyle w:val="msonormalbullet2gifbullet3gif"/>
        <w:numPr>
          <w:ilvl w:val="0"/>
          <w:numId w:val="287"/>
        </w:numPr>
        <w:autoSpaceDE w:val="0"/>
        <w:autoSpaceDN w:val="0"/>
        <w:adjustRightInd w:val="0"/>
        <w:spacing w:before="0" w:beforeAutospacing="0" w:after="0"/>
        <w:ind w:firstLine="11"/>
        <w:jc w:val="both"/>
        <w:rPr>
          <w:sz w:val="20"/>
          <w:szCs w:val="20"/>
        </w:rPr>
      </w:pPr>
      <w:r>
        <w:rPr>
          <w:noProof/>
          <w:sz w:val="20"/>
          <w:szCs w:val="20"/>
        </w:rPr>
        <w:t xml:space="preserve">подъем, высшая точка, спад, низшая точка    </w:t>
      </w:r>
    </w:p>
    <w:p w:rsidR="000A080C" w:rsidRDefault="000A080C" w:rsidP="008A0DE2">
      <w:pPr>
        <w:spacing w:after="0" w:line="240" w:lineRule="auto"/>
        <w:ind w:firstLine="11"/>
        <w:jc w:val="both"/>
        <w:rPr>
          <w:rFonts w:ascii="Times New Roman" w:hAnsi="Times New Roman"/>
          <w:b/>
          <w:bCs/>
          <w:i/>
          <w:sz w:val="20"/>
          <w:szCs w:val="20"/>
        </w:rPr>
      </w:pPr>
      <w:r>
        <w:rPr>
          <w:rFonts w:ascii="Times New Roman" w:hAnsi="Times New Roman"/>
          <w:b/>
          <w:bCs/>
          <w:i/>
          <w:sz w:val="20"/>
          <w:szCs w:val="20"/>
        </w:rPr>
        <w:t xml:space="preserve">162. Большинство экономистов считают, что в краткосрочном периоде уровень занятости и объем национального производства определяются: </w:t>
      </w:r>
    </w:p>
    <w:p w:rsidR="000A080C" w:rsidRDefault="000A080C" w:rsidP="008A0DE2">
      <w:pPr>
        <w:spacing w:after="0" w:line="240" w:lineRule="auto"/>
        <w:ind w:firstLine="11"/>
        <w:jc w:val="both"/>
        <w:rPr>
          <w:rFonts w:ascii="Times New Roman" w:hAnsi="Times New Roman"/>
          <w:sz w:val="20"/>
          <w:szCs w:val="20"/>
          <w:lang w:eastAsia="ru-RU"/>
        </w:rPr>
      </w:pPr>
      <w:r>
        <w:rPr>
          <w:rFonts w:ascii="Times New Roman" w:hAnsi="Times New Roman"/>
          <w:sz w:val="20"/>
          <w:szCs w:val="20"/>
        </w:rPr>
        <w:t>а) уровнем цен</w:t>
      </w:r>
    </w:p>
    <w:p w:rsidR="000A080C" w:rsidRDefault="000A080C" w:rsidP="008A0DE2">
      <w:pPr>
        <w:spacing w:after="0" w:line="240" w:lineRule="auto"/>
        <w:ind w:firstLine="11"/>
        <w:jc w:val="both"/>
        <w:rPr>
          <w:rFonts w:ascii="Times New Roman" w:hAnsi="Times New Roman"/>
          <w:sz w:val="20"/>
          <w:szCs w:val="20"/>
          <w:lang w:eastAsia="ja-JP"/>
        </w:rPr>
      </w:pPr>
      <w:r>
        <w:rPr>
          <w:rFonts w:ascii="Times New Roman" w:hAnsi="Times New Roman"/>
          <w:sz w:val="20"/>
          <w:szCs w:val="20"/>
        </w:rPr>
        <w:t>б) численностью имеющейся рабочей силы</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национальными запасами капитала</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уровнем совокупных расходов.</w:t>
      </w:r>
    </w:p>
    <w:p w:rsidR="000A080C" w:rsidRDefault="000A080C" w:rsidP="008A0DE2">
      <w:pPr>
        <w:spacing w:after="0" w:line="240" w:lineRule="auto"/>
        <w:ind w:firstLine="11"/>
        <w:jc w:val="both"/>
        <w:rPr>
          <w:rFonts w:ascii="Times New Roman" w:hAnsi="Times New Roman"/>
          <w:b/>
          <w:bCs/>
          <w:i/>
          <w:sz w:val="20"/>
          <w:szCs w:val="20"/>
        </w:rPr>
      </w:pPr>
      <w:r>
        <w:rPr>
          <w:rFonts w:ascii="Times New Roman" w:hAnsi="Times New Roman"/>
          <w:b/>
          <w:bCs/>
          <w:i/>
          <w:sz w:val="20"/>
          <w:szCs w:val="20"/>
        </w:rPr>
        <w:t>163. Менее всего пострадают от непредвиденной инфляции: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а) те, кто получают фиксированный номинальный доход</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б) те, у кого номинальный доход растет, но медленнее, чем повышается уровень цен</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те, кто имеет денежные сбережения</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те, кто стал должником, когда цены были ниже.</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164. Под дефляцией понимается:</w:t>
      </w:r>
    </w:p>
    <w:p w:rsidR="000A080C" w:rsidRDefault="000A080C" w:rsidP="008A0DE2">
      <w:pPr>
        <w:pStyle w:val="msonormalbullet2gifbullet1gif"/>
        <w:numPr>
          <w:ilvl w:val="0"/>
          <w:numId w:val="289"/>
        </w:numPr>
        <w:autoSpaceDE w:val="0"/>
        <w:autoSpaceDN w:val="0"/>
        <w:adjustRightInd w:val="0"/>
        <w:spacing w:before="0" w:beforeAutospacing="0" w:after="0"/>
        <w:ind w:firstLine="11"/>
        <w:jc w:val="both"/>
        <w:rPr>
          <w:sz w:val="20"/>
          <w:szCs w:val="20"/>
        </w:rPr>
      </w:pPr>
      <w:r>
        <w:rPr>
          <w:sz w:val="20"/>
          <w:szCs w:val="20"/>
        </w:rPr>
        <w:t xml:space="preserve">процесс снижения общего уровня цен в экономике   </w:t>
      </w:r>
    </w:p>
    <w:p w:rsidR="000A080C" w:rsidRDefault="000A080C" w:rsidP="008A0DE2">
      <w:pPr>
        <w:pStyle w:val="msonormalbullet2gifbullet2gif"/>
        <w:numPr>
          <w:ilvl w:val="0"/>
          <w:numId w:val="289"/>
        </w:numPr>
        <w:autoSpaceDE w:val="0"/>
        <w:autoSpaceDN w:val="0"/>
        <w:adjustRightInd w:val="0"/>
        <w:spacing w:before="0" w:beforeAutospacing="0" w:after="0"/>
        <w:ind w:firstLine="11"/>
        <w:jc w:val="both"/>
        <w:rPr>
          <w:sz w:val="20"/>
          <w:szCs w:val="20"/>
        </w:rPr>
      </w:pPr>
      <w:r>
        <w:rPr>
          <w:sz w:val="20"/>
          <w:szCs w:val="20"/>
        </w:rPr>
        <w:t>неспособность фирмы или человека в срок оплатить свои долги</w:t>
      </w:r>
    </w:p>
    <w:p w:rsidR="000A080C" w:rsidRDefault="000A080C" w:rsidP="008A0DE2">
      <w:pPr>
        <w:pStyle w:val="msonormalbullet2gifbullet2gif"/>
        <w:numPr>
          <w:ilvl w:val="0"/>
          <w:numId w:val="289"/>
        </w:numPr>
        <w:autoSpaceDE w:val="0"/>
        <w:autoSpaceDN w:val="0"/>
        <w:adjustRightInd w:val="0"/>
        <w:spacing w:before="0" w:beforeAutospacing="0" w:after="0"/>
        <w:ind w:firstLine="11"/>
        <w:jc w:val="both"/>
        <w:rPr>
          <w:sz w:val="20"/>
          <w:szCs w:val="20"/>
        </w:rPr>
      </w:pPr>
      <w:r>
        <w:rPr>
          <w:sz w:val="20"/>
          <w:szCs w:val="20"/>
        </w:rPr>
        <w:t>цена единиц одной валюты в единицах другой валюты</w:t>
      </w:r>
    </w:p>
    <w:p w:rsidR="000A080C" w:rsidRDefault="000A080C" w:rsidP="008A0DE2">
      <w:pPr>
        <w:pStyle w:val="msonormalbullet2gifbullet3gif"/>
        <w:numPr>
          <w:ilvl w:val="0"/>
          <w:numId w:val="289"/>
        </w:numPr>
        <w:autoSpaceDE w:val="0"/>
        <w:autoSpaceDN w:val="0"/>
        <w:adjustRightInd w:val="0"/>
        <w:spacing w:before="0" w:beforeAutospacing="0" w:after="0"/>
        <w:ind w:firstLine="11"/>
        <w:jc w:val="both"/>
        <w:rPr>
          <w:sz w:val="20"/>
          <w:szCs w:val="20"/>
        </w:rPr>
      </w:pPr>
      <w:r>
        <w:rPr>
          <w:sz w:val="20"/>
          <w:szCs w:val="20"/>
        </w:rPr>
        <w:t>план государственных расходов и доходов на год</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165. Какая безработица связана со сменой профессии или места жительства?</w:t>
      </w:r>
    </w:p>
    <w:p w:rsidR="000A080C" w:rsidRDefault="000A080C" w:rsidP="008A0DE2">
      <w:pPr>
        <w:pStyle w:val="msonormalbullet2gifbullet1gif"/>
        <w:numPr>
          <w:ilvl w:val="0"/>
          <w:numId w:val="291"/>
        </w:numPr>
        <w:autoSpaceDE w:val="0"/>
        <w:autoSpaceDN w:val="0"/>
        <w:adjustRightInd w:val="0"/>
        <w:spacing w:before="0" w:beforeAutospacing="0" w:after="0"/>
        <w:ind w:firstLine="11"/>
        <w:jc w:val="both"/>
        <w:rPr>
          <w:sz w:val="20"/>
          <w:szCs w:val="20"/>
        </w:rPr>
      </w:pPr>
      <w:r>
        <w:rPr>
          <w:sz w:val="20"/>
          <w:szCs w:val="20"/>
        </w:rPr>
        <w:t xml:space="preserve">фрикционная    </w:t>
      </w:r>
    </w:p>
    <w:p w:rsidR="000A080C" w:rsidRDefault="000A080C" w:rsidP="008A0DE2">
      <w:pPr>
        <w:pStyle w:val="msonormalbullet2gifbullet2gif"/>
        <w:numPr>
          <w:ilvl w:val="0"/>
          <w:numId w:val="291"/>
        </w:numPr>
        <w:autoSpaceDE w:val="0"/>
        <w:autoSpaceDN w:val="0"/>
        <w:adjustRightInd w:val="0"/>
        <w:spacing w:before="0" w:beforeAutospacing="0" w:after="0"/>
        <w:ind w:firstLine="11"/>
        <w:jc w:val="both"/>
        <w:rPr>
          <w:sz w:val="20"/>
          <w:szCs w:val="20"/>
        </w:rPr>
      </w:pPr>
      <w:r>
        <w:rPr>
          <w:sz w:val="20"/>
          <w:szCs w:val="20"/>
        </w:rPr>
        <w:t>структурная</w:t>
      </w:r>
    </w:p>
    <w:p w:rsidR="000A080C" w:rsidRDefault="000A080C" w:rsidP="008A0DE2">
      <w:pPr>
        <w:pStyle w:val="msonormalbullet2gifbullet2gif"/>
        <w:numPr>
          <w:ilvl w:val="0"/>
          <w:numId w:val="291"/>
        </w:numPr>
        <w:autoSpaceDE w:val="0"/>
        <w:autoSpaceDN w:val="0"/>
        <w:adjustRightInd w:val="0"/>
        <w:spacing w:before="0" w:beforeAutospacing="0" w:after="0"/>
        <w:ind w:firstLine="11"/>
        <w:jc w:val="both"/>
        <w:rPr>
          <w:sz w:val="20"/>
          <w:szCs w:val="20"/>
        </w:rPr>
      </w:pPr>
      <w:r>
        <w:rPr>
          <w:sz w:val="20"/>
          <w:szCs w:val="20"/>
        </w:rPr>
        <w:t>сезонная</w:t>
      </w:r>
    </w:p>
    <w:p w:rsidR="000A080C" w:rsidRDefault="000A080C" w:rsidP="008A0DE2">
      <w:pPr>
        <w:pStyle w:val="msonormalbullet2gifbullet3gif"/>
        <w:numPr>
          <w:ilvl w:val="0"/>
          <w:numId w:val="291"/>
        </w:numPr>
        <w:autoSpaceDE w:val="0"/>
        <w:autoSpaceDN w:val="0"/>
        <w:adjustRightInd w:val="0"/>
        <w:spacing w:before="0" w:beforeAutospacing="0" w:after="0"/>
        <w:ind w:firstLine="11"/>
        <w:jc w:val="both"/>
        <w:rPr>
          <w:sz w:val="20"/>
          <w:szCs w:val="20"/>
        </w:rPr>
      </w:pPr>
      <w:r>
        <w:rPr>
          <w:sz w:val="20"/>
          <w:szCs w:val="20"/>
        </w:rPr>
        <w:t>циклическая</w:t>
      </w:r>
    </w:p>
    <w:p w:rsidR="000A080C" w:rsidRDefault="000A080C" w:rsidP="008A0DE2">
      <w:pPr>
        <w:autoSpaceDE w:val="0"/>
        <w:adjustRightInd w:val="0"/>
        <w:spacing w:after="0" w:line="240" w:lineRule="auto"/>
        <w:ind w:firstLine="11"/>
        <w:jc w:val="both"/>
        <w:rPr>
          <w:rFonts w:ascii="Times New Roman" w:hAnsi="Times New Roman"/>
          <w:sz w:val="24"/>
          <w:szCs w:val="24"/>
        </w:rPr>
      </w:pPr>
    </w:p>
    <w:p w:rsidR="000A080C" w:rsidRDefault="000A080C" w:rsidP="008A0DE2">
      <w:pPr>
        <w:pStyle w:val="Textbody"/>
        <w:spacing w:after="0"/>
        <w:ind w:firstLine="11"/>
        <w:jc w:val="center"/>
        <w:rPr>
          <w:rFonts w:cs="Times New Roman"/>
          <w:b/>
          <w:bCs/>
          <w:i/>
          <w:iCs/>
          <w:lang w:val="ru-RU"/>
        </w:rPr>
      </w:pPr>
      <w:r>
        <w:rPr>
          <w:rFonts w:cs="Times New Roman"/>
          <w:b/>
          <w:bCs/>
          <w:i/>
          <w:iCs/>
          <w:lang w:val="ru-RU"/>
        </w:rPr>
        <w:t xml:space="preserve">Тема 12. Социальная политика государства </w:t>
      </w: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numPr>
          <w:ilvl w:val="0"/>
          <w:numId w:val="293"/>
        </w:numPr>
        <w:spacing w:after="0"/>
        <w:ind w:firstLine="11"/>
        <w:jc w:val="both"/>
        <w:rPr>
          <w:rFonts w:cs="Times New Roman"/>
          <w:lang w:val="ru-RU"/>
        </w:rPr>
      </w:pPr>
      <w:r>
        <w:rPr>
          <w:rFonts w:cs="Times New Roman"/>
          <w:lang w:val="ru-RU"/>
        </w:rPr>
        <w:t>Понятие, принципы и способы реализации социальной политики государства</w:t>
      </w:r>
    </w:p>
    <w:p w:rsidR="000A080C" w:rsidRDefault="000A080C" w:rsidP="008A0DE2">
      <w:pPr>
        <w:pStyle w:val="Textbody"/>
        <w:numPr>
          <w:ilvl w:val="0"/>
          <w:numId w:val="293"/>
        </w:numPr>
        <w:spacing w:after="0"/>
        <w:ind w:firstLine="11"/>
        <w:jc w:val="both"/>
        <w:rPr>
          <w:rFonts w:cs="Times New Roman"/>
          <w:lang w:val="ru-RU"/>
        </w:rPr>
      </w:pPr>
      <w:r>
        <w:rPr>
          <w:rFonts w:cs="Times New Roman"/>
          <w:lang w:val="ru-RU"/>
        </w:rPr>
        <w:t>Доходы населения. Неравенство в перераспределении доходов</w:t>
      </w:r>
    </w:p>
    <w:p w:rsidR="000A080C" w:rsidRDefault="000A080C" w:rsidP="008A0DE2">
      <w:pPr>
        <w:pStyle w:val="Textbody"/>
        <w:numPr>
          <w:ilvl w:val="0"/>
          <w:numId w:val="293"/>
        </w:numPr>
        <w:spacing w:after="0"/>
        <w:ind w:firstLine="11"/>
        <w:jc w:val="both"/>
        <w:rPr>
          <w:rFonts w:cs="Times New Roman"/>
          <w:lang w:val="ru-RU"/>
        </w:rPr>
      </w:pPr>
      <w:r>
        <w:rPr>
          <w:rFonts w:cs="Times New Roman"/>
          <w:lang w:val="ru-RU"/>
        </w:rPr>
        <w:t>Государственное перераспределение доходов. Социальная защита населения</w:t>
      </w:r>
    </w:p>
    <w:p w:rsidR="000A080C" w:rsidRDefault="000A080C" w:rsidP="008A0DE2">
      <w:pPr>
        <w:pStyle w:val="Textbody"/>
        <w:numPr>
          <w:ilvl w:val="0"/>
          <w:numId w:val="293"/>
        </w:numPr>
        <w:spacing w:after="0"/>
        <w:ind w:firstLine="11"/>
        <w:jc w:val="both"/>
        <w:rPr>
          <w:rFonts w:cs="Times New Roman"/>
          <w:lang w:val="ru-RU"/>
        </w:rPr>
      </w:pPr>
      <w:r>
        <w:rPr>
          <w:rFonts w:cs="Times New Roman"/>
          <w:lang w:val="ru-RU"/>
        </w:rPr>
        <w:t>Проблема бедности в России. Основные направления совершенствования социальной политики РФ.</w:t>
      </w:r>
    </w:p>
    <w:p w:rsidR="000A080C" w:rsidRDefault="000A080C" w:rsidP="008A0DE2">
      <w:pPr>
        <w:pStyle w:val="Textbody"/>
        <w:spacing w:after="0"/>
        <w:ind w:firstLine="11"/>
        <w:jc w:val="both"/>
        <w:rPr>
          <w:rFonts w:cs="Times New Roman"/>
          <w:lang w:val="ru-RU"/>
        </w:rPr>
      </w:pP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294"/>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19</w:t>
      </w:r>
    </w:p>
    <w:p w:rsidR="000A080C" w:rsidRDefault="000A080C" w:rsidP="008A0DE2">
      <w:pPr>
        <w:pStyle w:val="NoSpacing"/>
        <w:numPr>
          <w:ilvl w:val="0"/>
          <w:numId w:val="294"/>
        </w:numPr>
        <w:tabs>
          <w:tab w:val="left" w:pos="0"/>
          <w:tab w:val="left" w:pos="284"/>
        </w:tabs>
        <w:jc w:val="both"/>
      </w:pPr>
      <w:r>
        <w:t>Экономическая теория.  Под ред. Николаевой И.П. 2-е изд., перераб. и доп. - М.: Юнити-Дана, 2008.-Гл.19</w:t>
      </w:r>
    </w:p>
    <w:p w:rsidR="000A080C" w:rsidRDefault="000A080C" w:rsidP="008A0DE2">
      <w:pPr>
        <w:numPr>
          <w:ilvl w:val="0"/>
          <w:numId w:val="294"/>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Гл.19</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295"/>
        </w:numPr>
        <w:tabs>
          <w:tab w:val="left" w:pos="0"/>
          <w:tab w:val="left" w:pos="284"/>
        </w:tabs>
        <w:jc w:val="both"/>
      </w:pPr>
      <w:r>
        <w:t>Вечканов Г.С., Вечканова Г.Р. Макроэкономика. - СПб.: Питер, 2008. Глава 9,10.</w:t>
      </w:r>
    </w:p>
    <w:p w:rsidR="000A080C" w:rsidRDefault="000A080C" w:rsidP="008A0DE2">
      <w:pPr>
        <w:widowControl w:val="0"/>
        <w:numPr>
          <w:ilvl w:val="0"/>
          <w:numId w:val="295"/>
        </w:numPr>
        <w:shd w:val="clear" w:color="auto" w:fill="FFFFFF"/>
        <w:suppressAutoHyphens/>
        <w:autoSpaceDN w:val="0"/>
        <w:spacing w:after="0" w:line="240" w:lineRule="auto"/>
        <w:rPr>
          <w:rFonts w:ascii="Times New Roman" w:hAnsi="Times New Roman"/>
          <w:sz w:val="24"/>
          <w:szCs w:val="24"/>
        </w:rPr>
      </w:pPr>
      <w:r>
        <w:rPr>
          <w:rFonts w:ascii="Times New Roman" w:hAnsi="Times New Roman"/>
          <w:bCs/>
          <w:sz w:val="24"/>
          <w:szCs w:val="24"/>
        </w:rPr>
        <w:t>Плышевский Б.</w:t>
      </w:r>
      <w:r>
        <w:rPr>
          <w:rFonts w:ascii="Times New Roman" w:hAnsi="Times New Roman"/>
          <w:sz w:val="24"/>
          <w:szCs w:val="24"/>
        </w:rPr>
        <w:t xml:space="preserve">  Бедность: методы анализа и экономическая политика</w:t>
      </w:r>
      <w:r>
        <w:rPr>
          <w:rStyle w:val="apple-converted-space"/>
          <w:sz w:val="24"/>
          <w:szCs w:val="24"/>
        </w:rPr>
        <w:t>  // Экономист, 2013. - №3</w:t>
      </w:r>
    </w:p>
    <w:p w:rsidR="000A080C" w:rsidRDefault="000A080C" w:rsidP="008A0DE2">
      <w:pPr>
        <w:widowControl w:val="0"/>
        <w:numPr>
          <w:ilvl w:val="0"/>
          <w:numId w:val="295"/>
        </w:numPr>
        <w:suppressAutoHyphens/>
        <w:autoSpaceDN w:val="0"/>
        <w:spacing w:after="0" w:line="240" w:lineRule="auto"/>
        <w:ind w:left="357" w:hanging="357"/>
        <w:jc w:val="both"/>
        <w:rPr>
          <w:rFonts w:ascii="Times New Roman" w:hAnsi="Times New Roman"/>
          <w:bCs/>
          <w:sz w:val="24"/>
          <w:szCs w:val="24"/>
        </w:rPr>
      </w:pPr>
      <w:r>
        <w:rPr>
          <w:rFonts w:ascii="Times New Roman" w:hAnsi="Times New Roman"/>
          <w:bCs/>
          <w:sz w:val="24"/>
          <w:szCs w:val="24"/>
        </w:rPr>
        <w:t>Федорова Л. – К вопросу о действенности социальной политики // Экономист, 2013. - №4</w:t>
      </w:r>
    </w:p>
    <w:p w:rsidR="000A080C" w:rsidRDefault="000A080C" w:rsidP="008A0DE2">
      <w:pPr>
        <w:pStyle w:val="NoSpacing"/>
        <w:numPr>
          <w:ilvl w:val="0"/>
          <w:numId w:val="295"/>
        </w:numPr>
        <w:tabs>
          <w:tab w:val="left" w:pos="0"/>
          <w:tab w:val="left" w:pos="284"/>
        </w:tabs>
        <w:jc w:val="both"/>
        <w:rPr>
          <w:rStyle w:val="apple-converted-space"/>
          <w:lang w:eastAsia="ru-RU"/>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28" w:history="1">
        <w:r>
          <w:rPr>
            <w:rStyle w:val="Hyperlink"/>
          </w:rPr>
          <w:t>http://www.studmedlib.ru</w:t>
        </w:r>
      </w:hyperlink>
    </w:p>
    <w:p w:rsidR="000A080C" w:rsidRDefault="000A080C" w:rsidP="008A0DE2">
      <w:pPr>
        <w:pStyle w:val="NoSpacing"/>
        <w:numPr>
          <w:ilvl w:val="0"/>
          <w:numId w:val="295"/>
        </w:numPr>
        <w:tabs>
          <w:tab w:val="left" w:pos="0"/>
          <w:tab w:val="left" w:pos="284"/>
        </w:tabs>
        <w:jc w:val="both"/>
        <w:rPr>
          <w:rStyle w:val="apple-converted-space"/>
        </w:rPr>
      </w:pPr>
      <w:r>
        <w:rPr>
          <w:rStyle w:val="apple-converted-space"/>
        </w:rPr>
        <w:t xml:space="preserve">Фролова Т.А. Экономическая теория. Конспект лекций. Таганрог: ТТИ ЮФУ, 2009. // </w:t>
      </w:r>
      <w:hyperlink r:id="rId29" w:history="1">
        <w:r>
          <w:rPr>
            <w:rStyle w:val="Hyperlink"/>
          </w:rPr>
          <w:t>http://www.konsalter.ru/biblioteka/m202/</w:t>
        </w:r>
      </w:hyperlink>
    </w:p>
    <w:p w:rsidR="000A080C" w:rsidRDefault="000A080C" w:rsidP="008A0DE2">
      <w:pPr>
        <w:pStyle w:val="Textbody"/>
        <w:spacing w:after="0"/>
        <w:ind w:firstLine="11"/>
        <w:jc w:val="center"/>
        <w:rPr>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Что представляет собой социальная политика государства?</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Что предполагает социальная устойчивость общества?</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Как экономисты объясняют причины неравенства в доходах населения?</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В чем экономический смысл кривой Лоренца?</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Что представляет собой коэффициент Джини?</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Что включает в себя социальная защита населения?</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Раскройте содержание социальной политики государства.</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Каковы масштабы и особенности социальной дифференциации в России?</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Чем характеризуется бедность в России и каковы ее масштабы?</w:t>
      </w:r>
    </w:p>
    <w:p w:rsidR="000A080C" w:rsidRDefault="000A080C" w:rsidP="008A0DE2">
      <w:pPr>
        <w:pStyle w:val="Textbody"/>
        <w:numPr>
          <w:ilvl w:val="0"/>
          <w:numId w:val="297"/>
        </w:numPr>
        <w:spacing w:after="0"/>
        <w:jc w:val="both"/>
        <w:rPr>
          <w:rFonts w:ascii="Times New Roman" w:hAnsi="Times New Roman" w:cs="Times New Roman"/>
          <w:iCs/>
          <w:lang w:val="ru-RU"/>
        </w:rPr>
      </w:pPr>
      <w:r>
        <w:rPr>
          <w:rFonts w:ascii="Times New Roman" w:hAnsi="Times New Roman" w:cs="Times New Roman"/>
          <w:iCs/>
          <w:lang w:val="ru-RU"/>
        </w:rPr>
        <w:t>Что такое индексация доходов, и какова ее социальная роль?</w:t>
      </w:r>
    </w:p>
    <w:p w:rsidR="000A080C" w:rsidRDefault="000A080C" w:rsidP="008A0DE2">
      <w:pPr>
        <w:pStyle w:val="Textbody"/>
        <w:spacing w:after="0"/>
        <w:jc w:val="both"/>
        <w:rPr>
          <w:rFonts w:cs="Times New Roman"/>
          <w:iCs/>
          <w:lang w:val="ru-RU"/>
        </w:rPr>
      </w:pPr>
    </w:p>
    <w:p w:rsidR="000A080C" w:rsidRDefault="000A080C" w:rsidP="008A0DE2">
      <w:pPr>
        <w:spacing w:after="0" w:line="240" w:lineRule="auto"/>
        <w:ind w:firstLine="11"/>
        <w:jc w:val="center"/>
        <w:rPr>
          <w:rFonts w:ascii="Times New Roman" w:hAnsi="Times New Roman"/>
          <w:b/>
          <w:bCs/>
          <w:i/>
          <w:sz w:val="24"/>
          <w:szCs w:val="24"/>
        </w:rPr>
      </w:pPr>
      <w:r>
        <w:rPr>
          <w:rFonts w:ascii="Times New Roman" w:hAnsi="Times New Roman"/>
          <w:b/>
          <w:bCs/>
          <w:i/>
          <w:sz w:val="24"/>
          <w:szCs w:val="24"/>
        </w:rPr>
        <w:t>Рефераты</w:t>
      </w:r>
    </w:p>
    <w:p w:rsidR="000A080C" w:rsidRDefault="000A080C" w:rsidP="008A0DE2">
      <w:pPr>
        <w:widowControl w:val="0"/>
        <w:numPr>
          <w:ilvl w:val="1"/>
          <w:numId w:val="297"/>
        </w:numPr>
        <w:suppressAutoHyphens/>
        <w:autoSpaceDN w:val="0"/>
        <w:spacing w:after="0" w:line="240" w:lineRule="auto"/>
        <w:ind w:left="284" w:firstLine="4"/>
        <w:jc w:val="both"/>
        <w:rPr>
          <w:rFonts w:ascii="Times New Roman" w:hAnsi="Times New Roman"/>
          <w:bCs/>
          <w:sz w:val="24"/>
          <w:szCs w:val="24"/>
        </w:rPr>
      </w:pPr>
      <w:r>
        <w:rPr>
          <w:rFonts w:ascii="Times New Roman" w:hAnsi="Times New Roman"/>
          <w:bCs/>
          <w:sz w:val="24"/>
          <w:szCs w:val="24"/>
        </w:rPr>
        <w:t>Проблема бедности в России и пути её решения.</w:t>
      </w:r>
    </w:p>
    <w:p w:rsidR="000A080C" w:rsidRDefault="000A080C" w:rsidP="008A0DE2">
      <w:pPr>
        <w:widowControl w:val="0"/>
        <w:numPr>
          <w:ilvl w:val="1"/>
          <w:numId w:val="297"/>
        </w:numPr>
        <w:suppressAutoHyphens/>
        <w:autoSpaceDN w:val="0"/>
        <w:spacing w:after="0" w:line="240" w:lineRule="auto"/>
        <w:ind w:left="284" w:firstLine="4"/>
        <w:jc w:val="both"/>
        <w:rPr>
          <w:rFonts w:ascii="Times New Roman" w:hAnsi="Times New Roman"/>
          <w:bCs/>
          <w:sz w:val="24"/>
          <w:szCs w:val="24"/>
        </w:rPr>
      </w:pPr>
      <w:r>
        <w:rPr>
          <w:rFonts w:ascii="Times New Roman" w:hAnsi="Times New Roman"/>
          <w:bCs/>
          <w:sz w:val="24"/>
          <w:szCs w:val="24"/>
        </w:rPr>
        <w:t>Система социального обслуживания населения.</w:t>
      </w:r>
    </w:p>
    <w:p w:rsidR="000A080C" w:rsidRDefault="000A080C" w:rsidP="008A0DE2">
      <w:pPr>
        <w:widowControl w:val="0"/>
        <w:numPr>
          <w:ilvl w:val="1"/>
          <w:numId w:val="297"/>
        </w:numPr>
        <w:suppressAutoHyphens/>
        <w:autoSpaceDN w:val="0"/>
        <w:spacing w:after="0" w:line="240" w:lineRule="auto"/>
        <w:ind w:left="284" w:firstLine="4"/>
        <w:jc w:val="both"/>
        <w:rPr>
          <w:rFonts w:ascii="Times New Roman" w:hAnsi="Times New Roman"/>
          <w:bCs/>
          <w:sz w:val="24"/>
          <w:szCs w:val="24"/>
        </w:rPr>
      </w:pPr>
      <w:r>
        <w:rPr>
          <w:rFonts w:ascii="Times New Roman" w:hAnsi="Times New Roman"/>
          <w:bCs/>
          <w:sz w:val="24"/>
          <w:szCs w:val="24"/>
        </w:rPr>
        <w:t>Социальная политика за рубежом.</w:t>
      </w:r>
    </w:p>
    <w:p w:rsidR="000A080C" w:rsidRDefault="000A080C" w:rsidP="008A0DE2">
      <w:pPr>
        <w:spacing w:after="0" w:line="240" w:lineRule="auto"/>
        <w:ind w:firstLine="11"/>
        <w:jc w:val="both"/>
        <w:rPr>
          <w:rFonts w:ascii="Times New Roman" w:hAnsi="Times New Roman"/>
          <w:bCs/>
          <w:sz w:val="24"/>
          <w:szCs w:val="24"/>
        </w:rPr>
      </w:pPr>
    </w:p>
    <w:p w:rsidR="000A080C" w:rsidRDefault="000A080C" w:rsidP="008A0DE2">
      <w:pPr>
        <w:spacing w:after="0" w:line="240" w:lineRule="auto"/>
        <w:ind w:firstLine="11"/>
        <w:jc w:val="center"/>
        <w:rPr>
          <w:rFonts w:ascii="Times New Roman" w:hAnsi="Times New Roman"/>
          <w:b/>
          <w:bCs/>
          <w:i/>
          <w:sz w:val="24"/>
          <w:szCs w:val="24"/>
        </w:rPr>
      </w:pPr>
      <w:r>
        <w:rPr>
          <w:rFonts w:ascii="Times New Roman" w:hAnsi="Times New Roman"/>
          <w:b/>
          <w:bCs/>
          <w:i/>
          <w:sz w:val="24"/>
          <w:szCs w:val="24"/>
        </w:rPr>
        <w:t>Тесты</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166. Экономический рост означает, что:</w:t>
      </w:r>
    </w:p>
    <w:p w:rsidR="000A080C" w:rsidRDefault="000A080C" w:rsidP="008A0DE2">
      <w:pPr>
        <w:pStyle w:val="msonormalbullet2gifbullet1gif"/>
        <w:numPr>
          <w:ilvl w:val="0"/>
          <w:numId w:val="299"/>
        </w:numPr>
        <w:autoSpaceDE w:val="0"/>
        <w:autoSpaceDN w:val="0"/>
        <w:adjustRightInd w:val="0"/>
        <w:spacing w:before="0" w:beforeAutospacing="0" w:after="0"/>
        <w:ind w:firstLine="11"/>
        <w:jc w:val="both"/>
        <w:rPr>
          <w:sz w:val="20"/>
          <w:szCs w:val="20"/>
        </w:rPr>
      </w:pPr>
      <w:r>
        <w:rPr>
          <w:sz w:val="20"/>
          <w:szCs w:val="20"/>
        </w:rPr>
        <w:t xml:space="preserve">кривая производственных возможностей смещается вправо     </w:t>
      </w:r>
    </w:p>
    <w:p w:rsidR="000A080C" w:rsidRDefault="000A080C" w:rsidP="008A0DE2">
      <w:pPr>
        <w:pStyle w:val="msonormalbullet2gifbullet2gif"/>
        <w:numPr>
          <w:ilvl w:val="0"/>
          <w:numId w:val="299"/>
        </w:numPr>
        <w:autoSpaceDE w:val="0"/>
        <w:autoSpaceDN w:val="0"/>
        <w:adjustRightInd w:val="0"/>
        <w:spacing w:before="0" w:beforeAutospacing="0" w:after="0"/>
        <w:ind w:firstLine="11"/>
        <w:jc w:val="both"/>
        <w:rPr>
          <w:sz w:val="20"/>
          <w:szCs w:val="20"/>
        </w:rPr>
      </w:pPr>
      <w:r>
        <w:rPr>
          <w:sz w:val="20"/>
          <w:szCs w:val="20"/>
        </w:rPr>
        <w:t>кривая производственных возможностей смещается влево</w:t>
      </w:r>
    </w:p>
    <w:p w:rsidR="000A080C" w:rsidRDefault="000A080C" w:rsidP="008A0DE2">
      <w:pPr>
        <w:pStyle w:val="msonormalbullet2gifbullet2gif"/>
        <w:numPr>
          <w:ilvl w:val="0"/>
          <w:numId w:val="299"/>
        </w:numPr>
        <w:autoSpaceDE w:val="0"/>
        <w:autoSpaceDN w:val="0"/>
        <w:adjustRightInd w:val="0"/>
        <w:spacing w:before="0" w:beforeAutospacing="0" w:after="0"/>
        <w:ind w:firstLine="11"/>
        <w:jc w:val="both"/>
        <w:rPr>
          <w:sz w:val="20"/>
          <w:szCs w:val="20"/>
        </w:rPr>
      </w:pPr>
      <w:r>
        <w:rPr>
          <w:sz w:val="20"/>
          <w:szCs w:val="20"/>
        </w:rPr>
        <w:t>кривая производственных возможностей не изменяется</w:t>
      </w:r>
    </w:p>
    <w:p w:rsidR="000A080C" w:rsidRDefault="000A080C" w:rsidP="008A0DE2">
      <w:pPr>
        <w:pStyle w:val="msonormalbullet2gifbullet3gif"/>
        <w:numPr>
          <w:ilvl w:val="0"/>
          <w:numId w:val="299"/>
        </w:numPr>
        <w:autoSpaceDE w:val="0"/>
        <w:autoSpaceDN w:val="0"/>
        <w:adjustRightInd w:val="0"/>
        <w:spacing w:before="0" w:beforeAutospacing="0" w:after="0"/>
        <w:ind w:firstLine="11"/>
        <w:jc w:val="both"/>
        <w:rPr>
          <w:sz w:val="20"/>
          <w:szCs w:val="20"/>
        </w:rPr>
      </w:pPr>
      <w:r>
        <w:rPr>
          <w:sz w:val="20"/>
          <w:szCs w:val="20"/>
        </w:rPr>
        <w:t>нет правильного ответа</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167. Что не относится к факторам экстенсивного экономического роста:</w:t>
      </w:r>
    </w:p>
    <w:p w:rsidR="000A080C" w:rsidRDefault="000A080C" w:rsidP="008A0DE2">
      <w:pPr>
        <w:pStyle w:val="msonormalbullet2gifbullet1gif"/>
        <w:numPr>
          <w:ilvl w:val="0"/>
          <w:numId w:val="301"/>
        </w:numPr>
        <w:autoSpaceDE w:val="0"/>
        <w:autoSpaceDN w:val="0"/>
        <w:adjustRightInd w:val="0"/>
        <w:spacing w:before="0" w:beforeAutospacing="0" w:after="0"/>
        <w:ind w:firstLine="11"/>
        <w:jc w:val="both"/>
        <w:rPr>
          <w:sz w:val="20"/>
          <w:szCs w:val="20"/>
        </w:rPr>
      </w:pPr>
      <w:r>
        <w:rPr>
          <w:sz w:val="20"/>
          <w:szCs w:val="20"/>
        </w:rPr>
        <w:t xml:space="preserve">рост производительности труда    </w:t>
      </w:r>
    </w:p>
    <w:p w:rsidR="000A080C" w:rsidRDefault="000A080C" w:rsidP="008A0DE2">
      <w:pPr>
        <w:pStyle w:val="msonormalbullet2gifbullet2gif"/>
        <w:numPr>
          <w:ilvl w:val="0"/>
          <w:numId w:val="301"/>
        </w:numPr>
        <w:autoSpaceDE w:val="0"/>
        <w:autoSpaceDN w:val="0"/>
        <w:adjustRightInd w:val="0"/>
        <w:spacing w:before="0" w:beforeAutospacing="0" w:after="0"/>
        <w:ind w:firstLine="11"/>
        <w:jc w:val="both"/>
        <w:rPr>
          <w:sz w:val="20"/>
          <w:szCs w:val="20"/>
        </w:rPr>
      </w:pPr>
      <w:r>
        <w:rPr>
          <w:sz w:val="20"/>
          <w:szCs w:val="20"/>
        </w:rPr>
        <w:t>открытие основных месторождений</w:t>
      </w:r>
    </w:p>
    <w:p w:rsidR="000A080C" w:rsidRDefault="000A080C" w:rsidP="008A0DE2">
      <w:pPr>
        <w:pStyle w:val="msonormalbullet2gifbullet2gif"/>
        <w:numPr>
          <w:ilvl w:val="0"/>
          <w:numId w:val="301"/>
        </w:numPr>
        <w:autoSpaceDE w:val="0"/>
        <w:autoSpaceDN w:val="0"/>
        <w:adjustRightInd w:val="0"/>
        <w:spacing w:before="0" w:beforeAutospacing="0" w:after="0"/>
        <w:ind w:firstLine="11"/>
        <w:jc w:val="both"/>
        <w:rPr>
          <w:sz w:val="20"/>
          <w:szCs w:val="20"/>
        </w:rPr>
      </w:pPr>
      <w:r>
        <w:rPr>
          <w:sz w:val="20"/>
          <w:szCs w:val="20"/>
        </w:rPr>
        <w:t>увеличение числа занятых работников</w:t>
      </w:r>
    </w:p>
    <w:p w:rsidR="000A080C" w:rsidRDefault="000A080C" w:rsidP="008A0DE2">
      <w:pPr>
        <w:pStyle w:val="msonormalbullet2gifbullet3gif"/>
        <w:numPr>
          <w:ilvl w:val="0"/>
          <w:numId w:val="301"/>
        </w:numPr>
        <w:autoSpaceDE w:val="0"/>
        <w:autoSpaceDN w:val="0"/>
        <w:adjustRightInd w:val="0"/>
        <w:spacing w:before="0" w:beforeAutospacing="0" w:after="0"/>
        <w:ind w:firstLine="11"/>
        <w:jc w:val="both"/>
        <w:rPr>
          <w:sz w:val="20"/>
          <w:szCs w:val="20"/>
        </w:rPr>
      </w:pPr>
      <w:r>
        <w:rPr>
          <w:sz w:val="20"/>
          <w:szCs w:val="20"/>
        </w:rPr>
        <w:t>строительство новых заводов</w:t>
      </w:r>
    </w:p>
    <w:p w:rsidR="000A080C" w:rsidRDefault="000A080C" w:rsidP="008A0DE2">
      <w:pPr>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168. Интенсивный тип экономического роста не характеризует:</w:t>
      </w:r>
    </w:p>
    <w:p w:rsidR="000A080C" w:rsidRDefault="000A080C" w:rsidP="008A0DE2">
      <w:pPr>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а) повышение квалификации кадров</w:t>
      </w:r>
    </w:p>
    <w:p w:rsidR="000A080C" w:rsidRDefault="000A080C" w:rsidP="008A0DE2">
      <w:pPr>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б) увеличение применяемых материальных ресурсов</w:t>
      </w:r>
    </w:p>
    <w:p w:rsidR="000A080C" w:rsidRDefault="000A080C" w:rsidP="008A0DE2">
      <w:pPr>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в) использование новых средств производства</w:t>
      </w:r>
    </w:p>
    <w:p w:rsidR="000A080C" w:rsidRDefault="000A080C" w:rsidP="008A0DE2">
      <w:pPr>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г) применение в производстве новых технологий.</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sz w:val="20"/>
          <w:szCs w:val="20"/>
        </w:rPr>
        <w:t xml:space="preserve">169. </w:t>
      </w:r>
      <w:r>
        <w:rPr>
          <w:rFonts w:ascii="Times New Roman" w:hAnsi="Times New Roman"/>
          <w:b/>
          <w:i/>
          <w:noProof/>
          <w:sz w:val="20"/>
          <w:szCs w:val="20"/>
        </w:rPr>
        <w:t>Экономический рост, сопровождаемый повышением качества выпускаемой продукции, ростом производительности труда и ресурсосбережения, называется:</w:t>
      </w:r>
    </w:p>
    <w:p w:rsidR="000A080C" w:rsidRDefault="000A080C" w:rsidP="008A0DE2">
      <w:pPr>
        <w:pStyle w:val="msonormalbullet2gifbullet1gif"/>
        <w:numPr>
          <w:ilvl w:val="0"/>
          <w:numId w:val="303"/>
        </w:numPr>
        <w:autoSpaceDE w:val="0"/>
        <w:autoSpaceDN w:val="0"/>
        <w:adjustRightInd w:val="0"/>
        <w:spacing w:before="0" w:beforeAutospacing="0" w:after="0"/>
        <w:ind w:firstLine="11"/>
        <w:jc w:val="both"/>
        <w:rPr>
          <w:noProof/>
          <w:sz w:val="20"/>
          <w:szCs w:val="20"/>
        </w:rPr>
      </w:pPr>
      <w:r>
        <w:rPr>
          <w:noProof/>
          <w:sz w:val="20"/>
          <w:szCs w:val="20"/>
        </w:rPr>
        <w:t xml:space="preserve">интенсивным   </w:t>
      </w:r>
    </w:p>
    <w:p w:rsidR="000A080C" w:rsidRDefault="000A080C" w:rsidP="008A0DE2">
      <w:pPr>
        <w:pStyle w:val="msonormalbullet2gifbullet2gif"/>
        <w:numPr>
          <w:ilvl w:val="0"/>
          <w:numId w:val="303"/>
        </w:numPr>
        <w:autoSpaceDE w:val="0"/>
        <w:autoSpaceDN w:val="0"/>
        <w:adjustRightInd w:val="0"/>
        <w:spacing w:before="0" w:beforeAutospacing="0" w:after="0"/>
        <w:ind w:firstLine="11"/>
        <w:jc w:val="both"/>
        <w:rPr>
          <w:noProof/>
          <w:sz w:val="20"/>
          <w:szCs w:val="20"/>
        </w:rPr>
      </w:pPr>
      <w:r>
        <w:rPr>
          <w:noProof/>
          <w:sz w:val="20"/>
          <w:szCs w:val="20"/>
        </w:rPr>
        <w:t>интенсивным капиталосберегающим</w:t>
      </w:r>
    </w:p>
    <w:p w:rsidR="000A080C" w:rsidRDefault="000A080C" w:rsidP="008A0DE2">
      <w:pPr>
        <w:pStyle w:val="msonormalbullet2gifbullet2gif"/>
        <w:numPr>
          <w:ilvl w:val="0"/>
          <w:numId w:val="303"/>
        </w:numPr>
        <w:autoSpaceDE w:val="0"/>
        <w:autoSpaceDN w:val="0"/>
        <w:adjustRightInd w:val="0"/>
        <w:spacing w:before="0" w:beforeAutospacing="0" w:after="0"/>
        <w:ind w:firstLine="11"/>
        <w:jc w:val="both"/>
        <w:rPr>
          <w:noProof/>
          <w:sz w:val="20"/>
          <w:szCs w:val="20"/>
        </w:rPr>
      </w:pPr>
      <w:r>
        <w:rPr>
          <w:noProof/>
          <w:sz w:val="20"/>
          <w:szCs w:val="20"/>
        </w:rPr>
        <w:t>экстенсивным</w:t>
      </w:r>
    </w:p>
    <w:p w:rsidR="000A080C" w:rsidRDefault="000A080C" w:rsidP="008A0DE2">
      <w:pPr>
        <w:pStyle w:val="msonormalbullet2gifbullet3gif"/>
        <w:numPr>
          <w:ilvl w:val="0"/>
          <w:numId w:val="303"/>
        </w:numPr>
        <w:autoSpaceDE w:val="0"/>
        <w:autoSpaceDN w:val="0"/>
        <w:adjustRightInd w:val="0"/>
        <w:spacing w:before="0" w:beforeAutospacing="0" w:after="0"/>
        <w:ind w:firstLine="11"/>
        <w:jc w:val="both"/>
        <w:rPr>
          <w:noProof/>
          <w:sz w:val="20"/>
          <w:szCs w:val="20"/>
        </w:rPr>
      </w:pPr>
      <w:r>
        <w:rPr>
          <w:noProof/>
          <w:sz w:val="20"/>
          <w:szCs w:val="20"/>
        </w:rPr>
        <w:t>интенсивным интегрированным</w:t>
      </w:r>
    </w:p>
    <w:p w:rsidR="000A080C" w:rsidRDefault="000A080C" w:rsidP="008A0DE2">
      <w:pPr>
        <w:autoSpaceDE w:val="0"/>
        <w:adjustRightInd w:val="0"/>
        <w:spacing w:after="0" w:line="240" w:lineRule="auto"/>
        <w:ind w:firstLine="11"/>
        <w:jc w:val="both"/>
        <w:rPr>
          <w:rFonts w:ascii="Times New Roman" w:hAnsi="Times New Roman"/>
          <w:b/>
          <w:i/>
          <w:noProof/>
          <w:sz w:val="20"/>
          <w:szCs w:val="20"/>
        </w:rPr>
      </w:pPr>
      <w:r>
        <w:rPr>
          <w:rFonts w:ascii="Times New Roman" w:hAnsi="Times New Roman"/>
          <w:b/>
          <w:i/>
          <w:noProof/>
          <w:sz w:val="20"/>
          <w:szCs w:val="20"/>
        </w:rPr>
        <w:t>170. Экстенсивный экономический рост характеризуется увеличением объемов производства за счет:</w:t>
      </w:r>
    </w:p>
    <w:p w:rsidR="000A080C" w:rsidRDefault="000A080C" w:rsidP="008A0DE2">
      <w:pPr>
        <w:pStyle w:val="msonormalbullet2gifbullet1gif"/>
        <w:numPr>
          <w:ilvl w:val="0"/>
          <w:numId w:val="305"/>
        </w:numPr>
        <w:autoSpaceDE w:val="0"/>
        <w:autoSpaceDN w:val="0"/>
        <w:adjustRightInd w:val="0"/>
        <w:spacing w:before="0" w:beforeAutospacing="0" w:after="0"/>
        <w:ind w:firstLine="11"/>
        <w:jc w:val="both"/>
        <w:rPr>
          <w:noProof/>
          <w:sz w:val="20"/>
          <w:szCs w:val="20"/>
        </w:rPr>
      </w:pPr>
      <w:r>
        <w:rPr>
          <w:noProof/>
          <w:sz w:val="20"/>
          <w:szCs w:val="20"/>
        </w:rPr>
        <w:t>наращивания качественно неизменных факторов производства</w:t>
      </w:r>
    </w:p>
    <w:p w:rsidR="000A080C" w:rsidRDefault="000A080C" w:rsidP="008A0DE2">
      <w:pPr>
        <w:pStyle w:val="msonormalbullet2gifbullet2gif"/>
        <w:numPr>
          <w:ilvl w:val="0"/>
          <w:numId w:val="305"/>
        </w:numPr>
        <w:autoSpaceDE w:val="0"/>
        <w:autoSpaceDN w:val="0"/>
        <w:adjustRightInd w:val="0"/>
        <w:spacing w:before="0" w:beforeAutospacing="0" w:after="0"/>
        <w:ind w:firstLine="11"/>
        <w:jc w:val="both"/>
        <w:rPr>
          <w:noProof/>
          <w:sz w:val="20"/>
          <w:szCs w:val="20"/>
        </w:rPr>
      </w:pPr>
      <w:r>
        <w:rPr>
          <w:noProof/>
          <w:sz w:val="20"/>
          <w:szCs w:val="20"/>
        </w:rPr>
        <w:t>роста производительности труда</w:t>
      </w:r>
    </w:p>
    <w:p w:rsidR="000A080C" w:rsidRDefault="000A080C" w:rsidP="008A0DE2">
      <w:pPr>
        <w:pStyle w:val="msonormalbullet2gifbullet2gif"/>
        <w:numPr>
          <w:ilvl w:val="0"/>
          <w:numId w:val="305"/>
        </w:numPr>
        <w:autoSpaceDE w:val="0"/>
        <w:autoSpaceDN w:val="0"/>
        <w:adjustRightInd w:val="0"/>
        <w:spacing w:before="0" w:beforeAutospacing="0" w:after="0"/>
        <w:ind w:firstLine="11"/>
        <w:jc w:val="both"/>
        <w:rPr>
          <w:noProof/>
          <w:sz w:val="20"/>
          <w:szCs w:val="20"/>
        </w:rPr>
      </w:pPr>
      <w:r>
        <w:rPr>
          <w:noProof/>
          <w:sz w:val="20"/>
          <w:szCs w:val="20"/>
        </w:rPr>
        <w:t xml:space="preserve">увеличения количества используемых факторов производства    </w:t>
      </w:r>
    </w:p>
    <w:p w:rsidR="000A080C" w:rsidRDefault="000A080C" w:rsidP="008A0DE2">
      <w:pPr>
        <w:pStyle w:val="msonormalbullet2gifbullet3gif"/>
        <w:numPr>
          <w:ilvl w:val="0"/>
          <w:numId w:val="305"/>
        </w:numPr>
        <w:autoSpaceDE w:val="0"/>
        <w:autoSpaceDN w:val="0"/>
        <w:adjustRightInd w:val="0"/>
        <w:spacing w:before="0" w:beforeAutospacing="0" w:after="0"/>
        <w:ind w:firstLine="11"/>
        <w:jc w:val="both"/>
        <w:rPr>
          <w:noProof/>
          <w:sz w:val="20"/>
          <w:szCs w:val="20"/>
        </w:rPr>
      </w:pPr>
      <w:r>
        <w:rPr>
          <w:noProof/>
          <w:sz w:val="20"/>
          <w:szCs w:val="20"/>
        </w:rPr>
        <w:t>более эффективного использования факторов производства</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171. Минимальный потребительский бюджет — это уровень дохода, который обеспечивает:</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 xml:space="preserve"> а) физиологическое выживание индивида на уровне нищеты</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 xml:space="preserve"> б) сохранение трудоспособности и удовлетворение первичных потребностей человека</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 xml:space="preserve"> в) удовлетворение среднего уровня потребностей и содержание семьи</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 xml:space="preserve"> г) возможность удовлетворять максимум потребностей с учетом достижений современной цивилизации.</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172. Реальные доходы – это: </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а) сумма денежных доходов, полученных индивидом из всех легальных источников</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б) сумма доходов из легальных и нелегальных источников</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в) количество полученных товаров и услуг по фактической стоимости</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г) стоимость потребленного стандартного набора товаров и услуг в сопоставимых ценах.</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173. Общественные фонды потребления – это средства, предназначенные для:</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а) оплаты услуг государственных служащих</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б) оплаты и компенсации потерь в случаях чрезвычайных ситуаций</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в) выполнения обязательств государства для достижения социальной справедливости</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г) обеспечения всем членам общества бесплатного доступа к определенным видам благ.</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 174. Целью социальной политики государства в рыночной системе является:</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а) перераспределение доходов богатых групп населения в пользу бедных</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б) предоставление всем равных условий в бизнесе</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в) благотворительная помощь людям, попавшим в бедственное положение</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г) выравнивание условий жизни различных слоев населения с позиций достижения социальной справедливости.</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b/>
          <w:i/>
          <w:sz w:val="20"/>
          <w:szCs w:val="20"/>
        </w:rPr>
      </w:pPr>
      <w:r>
        <w:rPr>
          <w:rFonts w:ascii="Times New Roman" w:hAnsi="Times New Roman"/>
          <w:b/>
          <w:i/>
          <w:sz w:val="20"/>
          <w:szCs w:val="20"/>
        </w:rPr>
        <w:t>175. Экономическим ростом можно считать:</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а) увеличение номинального ВВП по сравнению с предыдущим годом</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б) увеличение реального ВВП по сравнению с предыдущим годом</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в) увеличение номинального ВВП в течение 10 лет подряд</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г) все предыдущие ответы верны</w:t>
      </w:r>
    </w:p>
    <w:p w:rsidR="000A080C" w:rsidRDefault="000A080C" w:rsidP="008A0DE2">
      <w:pPr>
        <w:autoSpaceDE w:val="0"/>
        <w:adjustRightInd w:val="0"/>
        <w:spacing w:after="0" w:line="240" w:lineRule="auto"/>
        <w:ind w:firstLine="11"/>
        <w:rPr>
          <w:rFonts w:ascii="Times New Roman" w:hAnsi="Times New Roman"/>
          <w:b/>
          <w:i/>
          <w:sz w:val="20"/>
          <w:szCs w:val="20"/>
        </w:rPr>
      </w:pPr>
      <w:r>
        <w:rPr>
          <w:rFonts w:ascii="Times New Roman" w:hAnsi="Times New Roman"/>
          <w:b/>
          <w:i/>
          <w:sz w:val="20"/>
          <w:szCs w:val="20"/>
        </w:rPr>
        <w:t xml:space="preserve">176. Кривая Лоренца показывает: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а) неравенство в распределении доходов различных слоев населения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б) распределение доходов бедных слоев населения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в) сумму излишков потребителей и производителей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г) распределение доходов богатых слоев населения</w:t>
      </w:r>
    </w:p>
    <w:p w:rsidR="000A080C" w:rsidRDefault="000A080C" w:rsidP="008A0DE2">
      <w:pPr>
        <w:autoSpaceDE w:val="0"/>
        <w:adjustRightInd w:val="0"/>
        <w:spacing w:after="0" w:line="240" w:lineRule="auto"/>
        <w:ind w:firstLine="11"/>
        <w:rPr>
          <w:rFonts w:ascii="Times New Roman" w:hAnsi="Times New Roman"/>
          <w:b/>
          <w:i/>
          <w:sz w:val="20"/>
          <w:szCs w:val="20"/>
        </w:rPr>
      </w:pPr>
      <w:r>
        <w:rPr>
          <w:rFonts w:ascii="Times New Roman" w:hAnsi="Times New Roman"/>
          <w:b/>
          <w:i/>
          <w:sz w:val="20"/>
          <w:szCs w:val="20"/>
        </w:rPr>
        <w:t>177. В экономической теории неравенство доходов демонстрируется с помощью кривой:</w:t>
      </w:r>
    </w:p>
    <w:p w:rsidR="000A080C" w:rsidRDefault="000A080C" w:rsidP="008A0DE2">
      <w:pPr>
        <w:pStyle w:val="msonormalbullet2gifbullet1gif"/>
        <w:widowControl w:val="0"/>
        <w:numPr>
          <w:ilvl w:val="0"/>
          <w:numId w:val="307"/>
        </w:numPr>
        <w:autoSpaceDE w:val="0"/>
        <w:autoSpaceDN w:val="0"/>
        <w:adjustRightInd w:val="0"/>
        <w:spacing w:before="0" w:beforeAutospacing="0" w:after="0"/>
        <w:ind w:firstLine="11"/>
        <w:rPr>
          <w:sz w:val="20"/>
          <w:szCs w:val="20"/>
        </w:rPr>
      </w:pPr>
      <w:r>
        <w:rPr>
          <w:sz w:val="20"/>
          <w:szCs w:val="20"/>
        </w:rPr>
        <w:t>Джини</w:t>
      </w:r>
    </w:p>
    <w:p w:rsidR="000A080C" w:rsidRDefault="000A080C" w:rsidP="008A0DE2">
      <w:pPr>
        <w:pStyle w:val="msonormalbullet2gifbullet2gifbullet1gif"/>
        <w:widowControl w:val="0"/>
        <w:numPr>
          <w:ilvl w:val="0"/>
          <w:numId w:val="307"/>
        </w:numPr>
        <w:autoSpaceDE w:val="0"/>
        <w:autoSpaceDN w:val="0"/>
        <w:adjustRightInd w:val="0"/>
        <w:spacing w:before="0" w:beforeAutospacing="0" w:after="0" w:afterAutospacing="0"/>
        <w:ind w:firstLine="11"/>
        <w:rPr>
          <w:sz w:val="20"/>
          <w:szCs w:val="20"/>
        </w:rPr>
      </w:pPr>
      <w:r>
        <w:rPr>
          <w:sz w:val="20"/>
          <w:szCs w:val="20"/>
        </w:rPr>
        <w:t xml:space="preserve">Лоренца   </w:t>
      </w:r>
    </w:p>
    <w:p w:rsidR="000A080C" w:rsidRDefault="000A080C" w:rsidP="008A0DE2">
      <w:pPr>
        <w:pStyle w:val="msonormalbullet2gifbullet2gifbullet3gif"/>
        <w:widowControl w:val="0"/>
        <w:numPr>
          <w:ilvl w:val="0"/>
          <w:numId w:val="307"/>
        </w:numPr>
        <w:autoSpaceDE w:val="0"/>
        <w:autoSpaceDN w:val="0"/>
        <w:adjustRightInd w:val="0"/>
        <w:spacing w:before="0" w:beforeAutospacing="0" w:after="0" w:afterAutospacing="0"/>
        <w:ind w:firstLine="11"/>
        <w:rPr>
          <w:sz w:val="20"/>
          <w:szCs w:val="20"/>
        </w:rPr>
      </w:pPr>
      <w:r>
        <w:rPr>
          <w:sz w:val="20"/>
          <w:szCs w:val="20"/>
        </w:rPr>
        <w:t>Филлипса</w:t>
      </w:r>
    </w:p>
    <w:p w:rsidR="000A080C" w:rsidRDefault="000A080C" w:rsidP="008A0DE2">
      <w:pPr>
        <w:pStyle w:val="msonormalbullet2gifbullet3gif"/>
        <w:widowControl w:val="0"/>
        <w:numPr>
          <w:ilvl w:val="0"/>
          <w:numId w:val="307"/>
        </w:numPr>
        <w:autoSpaceDE w:val="0"/>
        <w:autoSpaceDN w:val="0"/>
        <w:adjustRightInd w:val="0"/>
        <w:spacing w:before="0" w:beforeAutospacing="0" w:after="0"/>
        <w:ind w:firstLine="11"/>
        <w:rPr>
          <w:sz w:val="20"/>
          <w:szCs w:val="20"/>
        </w:rPr>
      </w:pPr>
      <w:r>
        <w:rPr>
          <w:sz w:val="20"/>
          <w:szCs w:val="20"/>
        </w:rPr>
        <w:t>Лаффера</w:t>
      </w:r>
    </w:p>
    <w:p w:rsidR="000A080C" w:rsidRDefault="000A080C" w:rsidP="008A0DE2">
      <w:pPr>
        <w:autoSpaceDE w:val="0"/>
        <w:adjustRightInd w:val="0"/>
        <w:spacing w:after="0" w:line="240" w:lineRule="auto"/>
        <w:ind w:firstLine="11"/>
        <w:rPr>
          <w:rFonts w:ascii="Times New Roman" w:hAnsi="Times New Roman"/>
          <w:b/>
          <w:i/>
          <w:sz w:val="20"/>
          <w:szCs w:val="20"/>
        </w:rPr>
      </w:pPr>
      <w:r>
        <w:rPr>
          <w:rFonts w:ascii="Times New Roman" w:hAnsi="Times New Roman"/>
          <w:b/>
          <w:i/>
          <w:sz w:val="20"/>
          <w:szCs w:val="20"/>
        </w:rPr>
        <w:t>178. В случае абсолютного равенства в распределении доходов коэффициент Джини будет равен:</w:t>
      </w:r>
    </w:p>
    <w:p w:rsidR="000A080C" w:rsidRDefault="000A080C" w:rsidP="008A0DE2">
      <w:pPr>
        <w:pStyle w:val="msonormalbullet2gifbullet1gif"/>
        <w:widowControl w:val="0"/>
        <w:numPr>
          <w:ilvl w:val="0"/>
          <w:numId w:val="309"/>
        </w:numPr>
        <w:autoSpaceDE w:val="0"/>
        <w:autoSpaceDN w:val="0"/>
        <w:adjustRightInd w:val="0"/>
        <w:spacing w:before="0" w:beforeAutospacing="0" w:after="0"/>
        <w:ind w:firstLine="11"/>
        <w:rPr>
          <w:sz w:val="20"/>
          <w:szCs w:val="20"/>
        </w:rPr>
      </w:pPr>
      <w:r>
        <w:rPr>
          <w:sz w:val="20"/>
          <w:szCs w:val="20"/>
        </w:rPr>
        <w:t>0</w:t>
      </w:r>
    </w:p>
    <w:p w:rsidR="000A080C" w:rsidRDefault="000A080C" w:rsidP="008A0DE2">
      <w:pPr>
        <w:pStyle w:val="msonormalbullet2gifbullet2gifbullet1gif"/>
        <w:widowControl w:val="0"/>
        <w:numPr>
          <w:ilvl w:val="0"/>
          <w:numId w:val="309"/>
        </w:numPr>
        <w:autoSpaceDE w:val="0"/>
        <w:autoSpaceDN w:val="0"/>
        <w:adjustRightInd w:val="0"/>
        <w:spacing w:before="0" w:beforeAutospacing="0" w:after="0" w:afterAutospacing="0"/>
        <w:ind w:firstLine="11"/>
        <w:rPr>
          <w:sz w:val="20"/>
          <w:szCs w:val="20"/>
        </w:rPr>
      </w:pPr>
      <w:r>
        <w:rPr>
          <w:sz w:val="20"/>
          <w:szCs w:val="20"/>
        </w:rPr>
        <w:t xml:space="preserve">1   </w:t>
      </w:r>
    </w:p>
    <w:p w:rsidR="000A080C" w:rsidRDefault="000A080C" w:rsidP="008A0DE2">
      <w:pPr>
        <w:pStyle w:val="msonormalbullet2gifbullet2gifbullet3gif"/>
        <w:widowControl w:val="0"/>
        <w:numPr>
          <w:ilvl w:val="0"/>
          <w:numId w:val="309"/>
        </w:numPr>
        <w:autoSpaceDE w:val="0"/>
        <w:autoSpaceDN w:val="0"/>
        <w:adjustRightInd w:val="0"/>
        <w:spacing w:before="0" w:beforeAutospacing="0" w:after="0" w:afterAutospacing="0"/>
        <w:ind w:firstLine="11"/>
        <w:rPr>
          <w:sz w:val="20"/>
          <w:szCs w:val="20"/>
        </w:rPr>
      </w:pPr>
      <w:r>
        <w:rPr>
          <w:sz w:val="20"/>
          <w:szCs w:val="20"/>
        </w:rPr>
        <w:t>100%</w:t>
      </w:r>
    </w:p>
    <w:p w:rsidR="000A080C" w:rsidRDefault="000A080C" w:rsidP="008A0DE2">
      <w:pPr>
        <w:pStyle w:val="msonormalbullet2gifbullet3gif"/>
        <w:widowControl w:val="0"/>
        <w:numPr>
          <w:ilvl w:val="0"/>
          <w:numId w:val="309"/>
        </w:numPr>
        <w:autoSpaceDE w:val="0"/>
        <w:autoSpaceDN w:val="0"/>
        <w:adjustRightInd w:val="0"/>
        <w:spacing w:before="0" w:beforeAutospacing="0" w:after="0"/>
        <w:ind w:firstLine="11"/>
        <w:rPr>
          <w:sz w:val="20"/>
          <w:szCs w:val="20"/>
        </w:rPr>
      </w:pPr>
      <w:r>
        <w:rPr>
          <w:sz w:val="20"/>
          <w:szCs w:val="20"/>
        </w:rPr>
        <w:t>значению от 0 до 1</w:t>
      </w:r>
    </w:p>
    <w:p w:rsidR="000A080C" w:rsidRDefault="000A080C" w:rsidP="008A0DE2">
      <w:pPr>
        <w:autoSpaceDE w:val="0"/>
        <w:adjustRightInd w:val="0"/>
        <w:spacing w:after="0" w:line="240" w:lineRule="auto"/>
        <w:ind w:firstLine="11"/>
        <w:rPr>
          <w:rFonts w:ascii="Times New Roman" w:hAnsi="Times New Roman"/>
          <w:b/>
          <w:i/>
          <w:sz w:val="20"/>
          <w:szCs w:val="20"/>
        </w:rPr>
      </w:pPr>
      <w:r>
        <w:rPr>
          <w:rFonts w:ascii="Times New Roman" w:hAnsi="Times New Roman"/>
          <w:b/>
          <w:i/>
          <w:sz w:val="20"/>
          <w:szCs w:val="20"/>
        </w:rPr>
        <w:t xml:space="preserve">179.  Номинальный доход - это: </w:t>
      </w:r>
    </w:p>
    <w:p w:rsidR="000A080C" w:rsidRDefault="000A080C" w:rsidP="008A0DE2">
      <w:pPr>
        <w:autoSpaceDE w:val="0"/>
        <w:adjustRightInd w:val="0"/>
        <w:spacing w:after="0" w:line="240" w:lineRule="auto"/>
        <w:ind w:firstLine="11"/>
        <w:jc w:val="both"/>
        <w:rPr>
          <w:rFonts w:ascii="Times New Roman" w:hAnsi="Times New Roman"/>
          <w:sz w:val="20"/>
          <w:szCs w:val="20"/>
        </w:rPr>
      </w:pPr>
      <w:r>
        <w:rPr>
          <w:rFonts w:ascii="Times New Roman" w:hAnsi="Times New Roman"/>
          <w:sz w:val="20"/>
          <w:szCs w:val="20"/>
        </w:rPr>
        <w:t xml:space="preserve">а) сумма денег, имеющаяся у покупателя без относительности к текущим ценам товаров и услуг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б) сумма денег, имеющаяся у покупателя с учетом текущих цен и количества товаров, которые можно на них приобрести</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в) оба варианта неверны</w:t>
      </w:r>
    </w:p>
    <w:p w:rsidR="000A080C" w:rsidRDefault="000A080C" w:rsidP="008A0DE2">
      <w:pPr>
        <w:autoSpaceDE w:val="0"/>
        <w:adjustRightInd w:val="0"/>
        <w:spacing w:after="0" w:line="240" w:lineRule="auto"/>
        <w:ind w:firstLine="11"/>
        <w:rPr>
          <w:rFonts w:ascii="Times New Roman" w:hAnsi="Times New Roman"/>
          <w:b/>
          <w:i/>
          <w:sz w:val="20"/>
          <w:szCs w:val="20"/>
        </w:rPr>
      </w:pPr>
      <w:r>
        <w:rPr>
          <w:rFonts w:ascii="Times New Roman" w:hAnsi="Times New Roman"/>
          <w:b/>
          <w:i/>
          <w:sz w:val="20"/>
          <w:szCs w:val="20"/>
        </w:rPr>
        <w:t xml:space="preserve">180. Реальный доход - это: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а) сумма денег, имеющаяся у покупателя без относительности к текущим ценам товаров и услуг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 xml:space="preserve">б) сумма денег, имеющаяся у покупателя с учетом текущих цен и количества товаров, которые можно на них приобрести  </w:t>
      </w:r>
    </w:p>
    <w:p w:rsidR="000A080C" w:rsidRDefault="000A080C" w:rsidP="008A0DE2">
      <w:pPr>
        <w:autoSpaceDE w:val="0"/>
        <w:adjustRightInd w:val="0"/>
        <w:spacing w:after="0" w:line="240" w:lineRule="auto"/>
        <w:ind w:firstLine="11"/>
        <w:rPr>
          <w:rFonts w:ascii="Times New Roman" w:hAnsi="Times New Roman"/>
          <w:sz w:val="20"/>
          <w:szCs w:val="20"/>
        </w:rPr>
      </w:pPr>
      <w:r>
        <w:rPr>
          <w:rFonts w:ascii="Times New Roman" w:hAnsi="Times New Roman"/>
          <w:sz w:val="20"/>
          <w:szCs w:val="20"/>
        </w:rPr>
        <w:t>в) оба варианта неверны</w:t>
      </w: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4"/>
          <w:szCs w:val="24"/>
        </w:rPr>
      </w:pPr>
    </w:p>
    <w:p w:rsidR="000A080C" w:rsidRDefault="000A080C" w:rsidP="008A0DE2">
      <w:pPr>
        <w:shd w:val="clear" w:color="auto" w:fill="FFFFFF"/>
        <w:tabs>
          <w:tab w:val="left" w:pos="941"/>
        </w:tabs>
        <w:autoSpaceDE w:val="0"/>
        <w:adjustRightInd w:val="0"/>
        <w:spacing w:after="0" w:line="240" w:lineRule="auto"/>
        <w:ind w:firstLine="11"/>
        <w:jc w:val="both"/>
        <w:rPr>
          <w:rFonts w:ascii="Times New Roman" w:hAnsi="Times New Roman"/>
          <w:sz w:val="24"/>
          <w:szCs w:val="24"/>
        </w:rPr>
      </w:pPr>
    </w:p>
    <w:p w:rsidR="000A080C" w:rsidRDefault="000A080C" w:rsidP="008A0DE2">
      <w:pPr>
        <w:pStyle w:val="Textbody"/>
        <w:spacing w:after="0"/>
        <w:ind w:firstLine="11"/>
        <w:jc w:val="center"/>
        <w:rPr>
          <w:rFonts w:cs="Times New Roman"/>
          <w:b/>
          <w:i/>
          <w:lang w:val="ru-RU"/>
        </w:rPr>
      </w:pPr>
      <w:r>
        <w:rPr>
          <w:rFonts w:cs="Times New Roman"/>
          <w:b/>
          <w:i/>
        </w:rPr>
        <w:t>Тема 1</w:t>
      </w:r>
      <w:r>
        <w:rPr>
          <w:rFonts w:cs="Times New Roman"/>
          <w:b/>
          <w:i/>
          <w:lang w:val="ru-RU"/>
        </w:rPr>
        <w:t>3</w:t>
      </w:r>
      <w:r>
        <w:rPr>
          <w:rFonts w:cs="Times New Roman"/>
          <w:b/>
          <w:i/>
        </w:rPr>
        <w:t xml:space="preserve"> . Международная торговля. Валютные отношения</w:t>
      </w:r>
      <w:r>
        <w:rPr>
          <w:rFonts w:cs="Times New Roman"/>
          <w:b/>
          <w:i/>
          <w:lang w:val="ru-RU"/>
        </w:rPr>
        <w:t>.</w:t>
      </w:r>
    </w:p>
    <w:p w:rsidR="000A080C" w:rsidRDefault="000A080C" w:rsidP="008A0DE2">
      <w:pPr>
        <w:pStyle w:val="Textbody"/>
        <w:spacing w:after="0"/>
        <w:ind w:firstLine="11"/>
        <w:rPr>
          <w:rFonts w:cs="Times New Roman"/>
          <w:lang w:val="ru-RU"/>
        </w:rPr>
      </w:pPr>
      <w:r>
        <w:rPr>
          <w:rFonts w:cs="Times New Roman"/>
        </w:rPr>
        <w:t> </w:t>
      </w:r>
    </w:p>
    <w:p w:rsidR="000A080C" w:rsidRDefault="000A080C" w:rsidP="008A0DE2">
      <w:pPr>
        <w:pStyle w:val="Textbody"/>
        <w:spacing w:after="0"/>
        <w:ind w:firstLine="11"/>
        <w:jc w:val="center"/>
        <w:rPr>
          <w:rFonts w:cs="Times New Roman"/>
          <w:b/>
          <w:i/>
        </w:rPr>
      </w:pPr>
      <w:r>
        <w:rPr>
          <w:rFonts w:cs="Times New Roman"/>
          <w:b/>
          <w:i/>
        </w:rPr>
        <w:t>План семинарского занятия</w:t>
      </w:r>
    </w:p>
    <w:p w:rsidR="000A080C" w:rsidRDefault="000A080C" w:rsidP="008A0DE2">
      <w:pPr>
        <w:pStyle w:val="Textbody"/>
        <w:spacing w:after="0"/>
        <w:ind w:firstLine="11"/>
        <w:jc w:val="both"/>
        <w:rPr>
          <w:rFonts w:ascii="Times New Roman" w:hAnsi="Times New Roman" w:cs="Times New Roman"/>
        </w:rPr>
      </w:pPr>
      <w:r>
        <w:rPr>
          <w:rFonts w:cs="Times New Roman"/>
        </w:rPr>
        <w:t>1</w:t>
      </w:r>
      <w:r>
        <w:rPr>
          <w:rFonts w:ascii="Times New Roman" w:hAnsi="Times New Roman" w:cs="Times New Roman"/>
        </w:rPr>
        <w:t>.            Международные экономические отношения.</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2.            Мировая торговля и  показатели открытости национальной экономики.</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rPr>
        <w:t>3.            Внешнеторговый оборот: экспорт, импорт, сальдо (чистый экспорт).</w:t>
      </w:r>
    </w:p>
    <w:p w:rsidR="000A080C" w:rsidRDefault="000A080C" w:rsidP="008A0DE2">
      <w:pPr>
        <w:pStyle w:val="Textbody"/>
        <w:spacing w:after="0"/>
        <w:ind w:firstLine="11"/>
        <w:jc w:val="both"/>
        <w:rPr>
          <w:rFonts w:ascii="Times New Roman" w:hAnsi="Times New Roman" w:cs="Times New Roman"/>
        </w:rPr>
      </w:pPr>
      <w:r>
        <w:rPr>
          <w:rFonts w:ascii="Times New Roman" w:hAnsi="Times New Roman" w:cs="Times New Roman"/>
          <w:i/>
        </w:rPr>
        <w:t>4.        </w:t>
      </w:r>
      <w:r>
        <w:rPr>
          <w:rFonts w:ascii="Times New Roman" w:hAnsi="Times New Roman" w:cs="Times New Roman"/>
        </w:rPr>
        <w:t>    Внешняя торговля и торговая политика.</w:t>
      </w:r>
    </w:p>
    <w:p w:rsidR="000A080C" w:rsidRDefault="000A080C" w:rsidP="008A0DE2">
      <w:pPr>
        <w:pStyle w:val="Textbody"/>
        <w:spacing w:after="0"/>
        <w:ind w:firstLine="11"/>
        <w:rPr>
          <w:rFonts w:cs="Times New Roman"/>
        </w:rPr>
      </w:pPr>
      <w:r>
        <w:rPr>
          <w:rFonts w:cs="Times New Roman"/>
        </w:rPr>
        <w:t> </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311"/>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20</w:t>
      </w:r>
    </w:p>
    <w:p w:rsidR="000A080C" w:rsidRDefault="000A080C" w:rsidP="008A0DE2">
      <w:pPr>
        <w:numPr>
          <w:ilvl w:val="0"/>
          <w:numId w:val="311"/>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 КНОРУС, 2014. – Гл. 20</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313"/>
        </w:numPr>
        <w:tabs>
          <w:tab w:val="left" w:pos="0"/>
        </w:tabs>
        <w:jc w:val="both"/>
      </w:pPr>
      <w:r>
        <w:t>Вечканов Г.С., Вечканова Г.Р. Макроэкономика. СПб.: Питер, 2008. Глава 14,15,16.</w:t>
      </w:r>
    </w:p>
    <w:p w:rsidR="000A080C" w:rsidRDefault="000A080C" w:rsidP="008A0DE2">
      <w:pPr>
        <w:pStyle w:val="NoSpacing"/>
        <w:numPr>
          <w:ilvl w:val="0"/>
          <w:numId w:val="313"/>
        </w:numPr>
        <w:tabs>
          <w:tab w:val="left" w:pos="0"/>
          <w:tab w:val="left" w:pos="284"/>
        </w:tabs>
        <w:jc w:val="both"/>
      </w:pPr>
      <w:r>
        <w:t>Юдаева К. О валютной политике // Вопросы экономики, 2010. -№1</w:t>
      </w:r>
    </w:p>
    <w:p w:rsidR="000A080C" w:rsidRDefault="000A080C" w:rsidP="008A0DE2">
      <w:pPr>
        <w:widowControl w:val="0"/>
        <w:numPr>
          <w:ilvl w:val="0"/>
          <w:numId w:val="313"/>
        </w:numPr>
        <w:shd w:val="clear" w:color="auto" w:fill="FFFFFF"/>
        <w:suppressAutoHyphens/>
        <w:autoSpaceDN w:val="0"/>
        <w:spacing w:after="0" w:line="240" w:lineRule="auto"/>
        <w:rPr>
          <w:rStyle w:val="apple-converted-space"/>
          <w:sz w:val="24"/>
          <w:szCs w:val="24"/>
        </w:rPr>
      </w:pPr>
      <w:r>
        <w:rPr>
          <w:rFonts w:ascii="Times New Roman" w:hAnsi="Times New Roman"/>
          <w:bCs/>
          <w:sz w:val="24"/>
          <w:szCs w:val="24"/>
        </w:rPr>
        <w:t>Вечканов Г.</w:t>
      </w:r>
      <w:r>
        <w:rPr>
          <w:rStyle w:val="apple-converted-space"/>
          <w:bCs/>
          <w:sz w:val="24"/>
          <w:szCs w:val="24"/>
        </w:rPr>
        <w:t>С</w:t>
      </w:r>
      <w:r>
        <w:rPr>
          <w:rStyle w:val="apple-converted-space"/>
          <w:b/>
          <w:bCs/>
          <w:sz w:val="24"/>
          <w:szCs w:val="24"/>
        </w:rPr>
        <w:t>.</w:t>
      </w:r>
      <w:r>
        <w:rPr>
          <w:rFonts w:ascii="Times New Roman" w:hAnsi="Times New Roman"/>
          <w:sz w:val="24"/>
          <w:szCs w:val="24"/>
        </w:rPr>
        <w:t xml:space="preserve"> Внешняя торговля России: структура и тенденции</w:t>
      </w:r>
      <w:r>
        <w:rPr>
          <w:rStyle w:val="apple-converted-space"/>
          <w:sz w:val="24"/>
          <w:szCs w:val="24"/>
        </w:rPr>
        <w:t>  // Экономист, 2013. - №9</w:t>
      </w:r>
    </w:p>
    <w:p w:rsidR="000A080C" w:rsidRDefault="000A080C" w:rsidP="008A0DE2">
      <w:pPr>
        <w:pStyle w:val="NoSpacing"/>
        <w:numPr>
          <w:ilvl w:val="0"/>
          <w:numId w:val="313"/>
        </w:numPr>
        <w:tabs>
          <w:tab w:val="left" w:pos="0"/>
          <w:tab w:val="left" w:pos="284"/>
        </w:tabs>
        <w:jc w:val="both"/>
        <w:rPr>
          <w:rStyle w:val="apple-converted-space"/>
        </w:rPr>
      </w:pPr>
      <w:r>
        <w:rPr>
          <w:rStyle w:val="apple-converted-space"/>
        </w:rPr>
        <w:t xml:space="preserve">Липсиц И.В. Экономика. </w:t>
      </w:r>
      <w:r>
        <w:t xml:space="preserve">Учебник для ВУЗов. – М.: ОМЕГА-Л. </w:t>
      </w:r>
      <w:r>
        <w:rPr>
          <w:rStyle w:val="apple-converted-space"/>
        </w:rPr>
        <w:t xml:space="preserve">2013 // </w:t>
      </w:r>
      <w:hyperlink r:id="rId30" w:history="1">
        <w:r>
          <w:rPr>
            <w:rStyle w:val="Hyperlink"/>
          </w:rPr>
          <w:t>http://www.studmedlib.ru</w:t>
        </w:r>
      </w:hyperlink>
    </w:p>
    <w:p w:rsidR="000A080C" w:rsidRDefault="000A080C" w:rsidP="008A0DE2">
      <w:pPr>
        <w:pStyle w:val="NoSpacing"/>
        <w:numPr>
          <w:ilvl w:val="0"/>
          <w:numId w:val="313"/>
        </w:numPr>
        <w:tabs>
          <w:tab w:val="left" w:pos="0"/>
          <w:tab w:val="left" w:pos="284"/>
        </w:tabs>
        <w:jc w:val="both"/>
        <w:rPr>
          <w:rStyle w:val="apple-converted-space"/>
        </w:rPr>
      </w:pPr>
      <w:r>
        <w:rPr>
          <w:rStyle w:val="apple-converted-space"/>
        </w:rPr>
        <w:t xml:space="preserve">Фролова Т.А. Экономическая теория. Конспект лекций. Таганрог: ТТИ ЮФУ, 2009. // </w:t>
      </w:r>
      <w:hyperlink r:id="rId31" w:history="1">
        <w:r>
          <w:rPr>
            <w:rStyle w:val="Hyperlink"/>
          </w:rPr>
          <w:t>http://www.konsalter.ru/biblioteka/m202/</w:t>
        </w:r>
      </w:hyperlink>
    </w:p>
    <w:p w:rsidR="000A080C" w:rsidRDefault="000A080C" w:rsidP="008A0DE2">
      <w:pPr>
        <w:pStyle w:val="Textbody"/>
        <w:spacing w:after="0"/>
        <w:ind w:firstLine="11"/>
        <w:jc w:val="center"/>
        <w:rPr>
          <w:b/>
          <w:i/>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spacing w:after="0"/>
        <w:ind w:firstLine="11"/>
        <w:rPr>
          <w:rFonts w:cs="Times New Roman"/>
        </w:rPr>
      </w:pPr>
      <w:r>
        <w:rPr>
          <w:rFonts w:cs="Times New Roman"/>
          <w:i/>
        </w:rPr>
        <w:t xml:space="preserve">1.      </w:t>
      </w:r>
      <w:r>
        <w:rPr>
          <w:rFonts w:cs="Times New Roman"/>
        </w:rPr>
        <w:t>Назовите с</w:t>
      </w:r>
      <w:r>
        <w:rPr>
          <w:rFonts w:cs="Times New Roman"/>
          <w:lang w:val="ru-RU"/>
        </w:rPr>
        <w:t>о</w:t>
      </w:r>
      <w:r>
        <w:rPr>
          <w:rFonts w:cs="Times New Roman"/>
        </w:rPr>
        <w:t>ставляющие внешнеторгового оборота. Какие используются показатели для характеристики степени открытости экономики?</w:t>
      </w:r>
    </w:p>
    <w:p w:rsidR="000A080C" w:rsidRDefault="000A080C" w:rsidP="008A0DE2">
      <w:pPr>
        <w:pStyle w:val="Textbody"/>
        <w:spacing w:after="0"/>
        <w:ind w:firstLine="11"/>
        <w:rPr>
          <w:rFonts w:cs="Times New Roman"/>
        </w:rPr>
      </w:pPr>
      <w:r>
        <w:rPr>
          <w:rFonts w:cs="Times New Roman"/>
        </w:rPr>
        <w:t>2.      Какие виды внешнеэкономической политики вы знаете? Чем они характеризуются?</w:t>
      </w:r>
    </w:p>
    <w:p w:rsidR="000A080C" w:rsidRDefault="000A080C" w:rsidP="008A0DE2">
      <w:pPr>
        <w:pStyle w:val="Textbody"/>
        <w:spacing w:after="0"/>
        <w:ind w:firstLine="11"/>
        <w:rPr>
          <w:rFonts w:cs="Times New Roman"/>
        </w:rPr>
      </w:pPr>
      <w:r>
        <w:rPr>
          <w:rFonts w:cs="Times New Roman"/>
        </w:rPr>
        <w:t xml:space="preserve">3.      Назовите этапы развития и охарактеризуйте </w:t>
      </w:r>
      <w:r>
        <w:rPr>
          <w:rFonts w:cs="Times New Roman"/>
          <w:lang w:val="ru-RU"/>
        </w:rPr>
        <w:t>со</w:t>
      </w:r>
      <w:r>
        <w:rPr>
          <w:rFonts w:cs="Times New Roman"/>
        </w:rPr>
        <w:t>стояние современной валютной системы?</w:t>
      </w:r>
    </w:p>
    <w:p w:rsidR="000A080C" w:rsidRDefault="000A080C" w:rsidP="008A0DE2">
      <w:pPr>
        <w:pStyle w:val="Textbody"/>
        <w:spacing w:after="0"/>
        <w:ind w:firstLine="11"/>
        <w:rPr>
          <w:rFonts w:cs="Times New Roman"/>
        </w:rPr>
      </w:pPr>
      <w:r>
        <w:rPr>
          <w:rFonts w:cs="Times New Roman"/>
        </w:rPr>
        <w:t>4.      Что такое валютный курс?</w:t>
      </w:r>
    </w:p>
    <w:p w:rsidR="000A080C" w:rsidRDefault="000A080C" w:rsidP="008A0DE2">
      <w:pPr>
        <w:pStyle w:val="Textbody"/>
        <w:spacing w:after="0"/>
        <w:ind w:firstLine="11"/>
        <w:rPr>
          <w:rFonts w:cs="Times New Roman"/>
        </w:rPr>
      </w:pPr>
      <w:r>
        <w:rPr>
          <w:rFonts w:cs="Times New Roman"/>
        </w:rPr>
        <w:t>5.      Какие виды валютных курсов вы знаете?</w:t>
      </w:r>
    </w:p>
    <w:p w:rsidR="000A080C" w:rsidRDefault="000A080C" w:rsidP="008A0DE2">
      <w:pPr>
        <w:pStyle w:val="Textbody"/>
        <w:spacing w:after="0"/>
        <w:ind w:firstLine="11"/>
        <w:rPr>
          <w:rFonts w:cs="Times New Roman"/>
        </w:rPr>
      </w:pPr>
      <w:r>
        <w:rPr>
          <w:rFonts w:cs="Times New Roman"/>
        </w:rPr>
        <w:t>6.      Как рассчитывается валютный курс на основе паритета покупательской способности?</w:t>
      </w:r>
    </w:p>
    <w:p w:rsidR="000A080C" w:rsidRDefault="000A080C" w:rsidP="008A0DE2">
      <w:pPr>
        <w:pStyle w:val="Textbody"/>
        <w:spacing w:after="0"/>
        <w:ind w:firstLine="11"/>
        <w:rPr>
          <w:rFonts w:cs="Times New Roman"/>
        </w:rPr>
      </w:pPr>
      <w:r>
        <w:rPr>
          <w:rFonts w:cs="Times New Roman"/>
        </w:rPr>
        <w:t>7.      Какие международные валютные единицы вы знаете?</w:t>
      </w:r>
    </w:p>
    <w:p w:rsidR="000A080C" w:rsidRDefault="000A080C" w:rsidP="008A0DE2">
      <w:pPr>
        <w:pStyle w:val="Textbody"/>
        <w:spacing w:after="0"/>
        <w:ind w:firstLine="11"/>
        <w:rPr>
          <w:rFonts w:cs="Times New Roman"/>
          <w:lang w:val="ru-RU"/>
        </w:rPr>
      </w:pPr>
      <w:r>
        <w:rPr>
          <w:rFonts w:cs="Times New Roman"/>
        </w:rPr>
        <w:t> </w:t>
      </w:r>
    </w:p>
    <w:p w:rsidR="000A080C" w:rsidRDefault="000A080C" w:rsidP="008A0DE2">
      <w:pPr>
        <w:pStyle w:val="Textbody"/>
        <w:spacing w:after="0"/>
        <w:ind w:firstLine="11"/>
        <w:jc w:val="center"/>
        <w:rPr>
          <w:rFonts w:cs="Times New Roman"/>
          <w:b/>
          <w:i/>
          <w:lang w:val="ru-RU"/>
        </w:rPr>
      </w:pPr>
      <w:r>
        <w:rPr>
          <w:rFonts w:cs="Times New Roman"/>
          <w:b/>
          <w:i/>
          <w:lang w:val="ru-RU"/>
        </w:rPr>
        <w:t>Рефераты</w:t>
      </w:r>
    </w:p>
    <w:p w:rsidR="000A080C" w:rsidRDefault="000A080C" w:rsidP="008A0DE2">
      <w:pPr>
        <w:numPr>
          <w:ilvl w:val="0"/>
          <w:numId w:val="315"/>
        </w:numPr>
        <w:shd w:val="clear" w:color="auto" w:fill="FFFFFF"/>
        <w:autoSpaceDN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Мировой опыт перехода к конвертируемости валюты и проблемы России.</w:t>
      </w:r>
    </w:p>
    <w:p w:rsidR="000A080C" w:rsidRDefault="000A080C" w:rsidP="008A0DE2">
      <w:pPr>
        <w:numPr>
          <w:ilvl w:val="0"/>
          <w:numId w:val="315"/>
        </w:numPr>
        <w:autoSpaceDN w:val="0"/>
        <w:spacing w:after="0" w:line="240" w:lineRule="auto"/>
        <w:jc w:val="both"/>
        <w:rPr>
          <w:rFonts w:ascii="Times New Roman" w:hAnsi="Times New Roman"/>
          <w:color w:val="000000"/>
          <w:sz w:val="24"/>
          <w:szCs w:val="24"/>
          <w:lang w:eastAsia="ja-JP"/>
        </w:rPr>
      </w:pPr>
      <w:r>
        <w:rPr>
          <w:rFonts w:ascii="Times New Roman" w:hAnsi="Times New Roman"/>
          <w:color w:val="000000"/>
          <w:sz w:val="24"/>
          <w:szCs w:val="24"/>
        </w:rPr>
        <w:t xml:space="preserve">Всемирная торговая организация (ВТО) и проблемы регулирования внешнеэкономических связей в глобальной экономике. </w:t>
      </w:r>
    </w:p>
    <w:p w:rsidR="000A080C" w:rsidRDefault="000A080C" w:rsidP="008A0DE2">
      <w:pPr>
        <w:pStyle w:val="Textbody"/>
        <w:numPr>
          <w:ilvl w:val="0"/>
          <w:numId w:val="315"/>
        </w:numPr>
        <w:spacing w:after="0"/>
        <w:jc w:val="both"/>
        <w:rPr>
          <w:rFonts w:cs="Times New Roman"/>
          <w:lang w:val="ru-RU"/>
        </w:rPr>
      </w:pPr>
      <w:r>
        <w:rPr>
          <w:rFonts w:cs="Times New Roman"/>
        </w:rPr>
        <w:t xml:space="preserve">Государственное регулирование внешней торговли. Таможенная политика. </w:t>
      </w:r>
    </w:p>
    <w:p w:rsidR="000A080C" w:rsidRDefault="000A080C" w:rsidP="008A0DE2">
      <w:pPr>
        <w:pStyle w:val="Textbody"/>
        <w:numPr>
          <w:ilvl w:val="0"/>
          <w:numId w:val="315"/>
        </w:numPr>
        <w:spacing w:after="0"/>
        <w:jc w:val="both"/>
        <w:rPr>
          <w:rFonts w:cs="Times New Roman"/>
        </w:rPr>
      </w:pPr>
      <w:r>
        <w:rPr>
          <w:rFonts w:cs="Times New Roman"/>
        </w:rPr>
        <w:t>Место России и стран СНГ в международном разделении труда: текущее состояние и перспективы.</w:t>
      </w:r>
    </w:p>
    <w:p w:rsidR="000A080C" w:rsidRDefault="000A080C" w:rsidP="008A0DE2">
      <w:pPr>
        <w:spacing w:after="0" w:line="240" w:lineRule="auto"/>
        <w:ind w:firstLine="11"/>
        <w:jc w:val="center"/>
        <w:rPr>
          <w:rFonts w:ascii="Times New Roman" w:hAnsi="Times New Roman"/>
          <w:b/>
          <w:i/>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181. «Открытость» экономики отрасли может быть оценена: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на основе показателей миграции рабочей силы и оттока капитала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на основе показателей притока инвестиций, эмиграции и внедрение зарубежных технологий в отечественное производство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на основе показателей экспортной квоты и объема экспорта на душу населения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г) на основе показателей мобильности факторов производства и концентрации производства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182. Завершающий этап формирования мирового рынка был: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в первой половине ХIХ в.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в середине ХIХ в.</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в начале ХХ в.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в середине ХХ в.</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183. Транснационализация - это: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межгосударственная интеграция, реализуемая на уровне частных фирм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международная производственная кооперация и научно-технический обмен</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расширение обмена производственными, научно-техническими и финансовыми услугами</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184. Закон сравнительных преимуществ открыл: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А. Смит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Д. Рикардо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А. Маршалл</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Д. М. Кейне</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185. Валютная интервенция - это: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продажа валюты своей страны на внешних рынках с целью снижения обменного курса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снижение курса своей валюты</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повышение курса своей валюты</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186. Политику протекционизма впервые рекомендовали: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физиократы</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ранние меркантилисты</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маржиналисты</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г) поздние меркантилисты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187. Принцип абсолютного преимущества был сформулирован: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К. Марксом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Дж.М. Кейнсом</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А. Смитом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Д. Рикардо</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188. Что такое международная торговля?</w:t>
      </w:r>
    </w:p>
    <w:p w:rsidR="000A080C" w:rsidRDefault="000A080C" w:rsidP="008A0DE2">
      <w:pPr>
        <w:spacing w:after="0" w:line="240" w:lineRule="auto"/>
        <w:ind w:firstLine="11"/>
        <w:jc w:val="both"/>
        <w:rPr>
          <w:rFonts w:ascii="Times New Roman" w:hAnsi="Times New Roman"/>
          <w:b/>
          <w:sz w:val="20"/>
          <w:szCs w:val="20"/>
        </w:rPr>
      </w:pPr>
      <w:r>
        <w:rPr>
          <w:rFonts w:ascii="Times New Roman" w:hAnsi="Times New Roman"/>
          <w:sz w:val="20"/>
          <w:szCs w:val="20"/>
        </w:rPr>
        <w:t>а) это совокупность отношений между фирмами различных стран в области кооперации производства, обмена технологиями, совместных НИОКР и подготовки кадров</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б) это сфера международных экономических отношений, отражающая состояние и перспективу движения различных товарных форм как между национальными экономиками, так и внутри - и между транснациональными корпорациями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в)  совокупность валютно-денежных и расчетно-кредитных связей в мировом хозяйстве</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это разнонаправленные потоки (эмиграция и иммиграция) трудовых ресурсов, пересекающих национальные границы в поисках работы</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189. Международная торговля является взаимовыгодной, если: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одна страна обладает абсолютным преимуществом в производстве одного товара, а вторая страна - абсолютным преимуществом в производстве другого товара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страна не обладает абсолютным преимуществом в производстве ни одного товара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в) страны обладают сравнительными преимуществами в производстве каких-либо товаров   </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190. Отмена таможенной пошлины на импортируемый товар приведет: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к снижению внутренней цены данного товара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к увеличению производства данного товара внутри страны</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к росту дефицита бюджета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к росту бюджета</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191. Соотношение между валютными поступлениями в страну и платежами, которые страна осуществляет за границей за определенный промежуток времени, - это: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торговый баланс</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б) платежный баланс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государственный бюджет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валютный курс</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 xml:space="preserve">192. Если курс единицы иностранной валюты выражается в национальной валюте, то это: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прямая котировка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косвенная котировка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кросс-курс</w:t>
      </w:r>
    </w:p>
    <w:p w:rsidR="000A080C" w:rsidRDefault="000A080C" w:rsidP="008A0DE2">
      <w:pPr>
        <w:spacing w:after="0" w:line="240" w:lineRule="auto"/>
        <w:ind w:firstLine="11"/>
        <w:rPr>
          <w:rFonts w:ascii="Times New Roman" w:hAnsi="Times New Roman"/>
          <w:b/>
          <w:i/>
          <w:sz w:val="20"/>
          <w:szCs w:val="20"/>
        </w:rPr>
      </w:pPr>
      <w:r>
        <w:rPr>
          <w:rFonts w:ascii="Times New Roman" w:hAnsi="Times New Roman"/>
          <w:b/>
          <w:i/>
          <w:sz w:val="20"/>
          <w:szCs w:val="20"/>
        </w:rPr>
        <w:t>193. Увеличение таможенных пошлин на ввозимые в Россию продукты питания, вероятнее всего:</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а) уменьшило бы цены на продукты питания отечественного производства</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уменьшило бы спрос на продукты питания, ввозимые из других стран</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увеличило бы импорт продуктов питания в Россию</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г) увеличило бы цены на продукты питания отечественного производства       </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194. Увеличение правительством России таможенных пошлин на ввозимые потребительские товары может быть выгодно:</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 xml:space="preserve">а) отечественным предприятиям, производящим аналогичные товары     </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б) отечественным предприятиям, работающим на экспорт</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в) потребителям</w:t>
      </w:r>
    </w:p>
    <w:p w:rsidR="000A080C" w:rsidRDefault="000A080C" w:rsidP="008A0DE2">
      <w:pPr>
        <w:spacing w:after="0" w:line="240" w:lineRule="auto"/>
        <w:ind w:firstLine="11"/>
        <w:rPr>
          <w:rFonts w:ascii="Times New Roman" w:hAnsi="Times New Roman"/>
          <w:sz w:val="20"/>
          <w:szCs w:val="20"/>
        </w:rPr>
      </w:pPr>
      <w:r>
        <w:rPr>
          <w:rFonts w:ascii="Times New Roman" w:hAnsi="Times New Roman"/>
          <w:sz w:val="20"/>
          <w:szCs w:val="20"/>
        </w:rPr>
        <w:t>г) только государству</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rPr>
          <w:rFonts w:ascii="Times New Roman" w:hAnsi="Times New Roman"/>
          <w:sz w:val="24"/>
          <w:szCs w:val="24"/>
        </w:rPr>
      </w:pPr>
    </w:p>
    <w:p w:rsidR="000A080C" w:rsidRDefault="000A080C" w:rsidP="008A0DE2">
      <w:pPr>
        <w:pStyle w:val="Textbody"/>
        <w:spacing w:after="0"/>
        <w:ind w:firstLine="11"/>
        <w:jc w:val="center"/>
        <w:rPr>
          <w:rFonts w:cs="Times New Roman"/>
          <w:b/>
          <w:i/>
        </w:rPr>
      </w:pPr>
      <w:r>
        <w:rPr>
          <w:rFonts w:cs="Times New Roman"/>
          <w:b/>
          <w:i/>
        </w:rPr>
        <w:t>Тема 1</w:t>
      </w:r>
      <w:r>
        <w:rPr>
          <w:rFonts w:cs="Times New Roman"/>
          <w:b/>
          <w:i/>
          <w:lang w:val="ru-RU"/>
        </w:rPr>
        <w:t>4</w:t>
      </w:r>
      <w:r>
        <w:rPr>
          <w:rFonts w:cs="Times New Roman"/>
          <w:b/>
          <w:i/>
        </w:rPr>
        <w:t>. Особенности переходной экономики России</w:t>
      </w:r>
    </w:p>
    <w:p w:rsidR="000A080C" w:rsidRDefault="000A080C" w:rsidP="008A0DE2">
      <w:pPr>
        <w:pStyle w:val="Textbody"/>
        <w:spacing w:after="0"/>
        <w:ind w:firstLine="11"/>
        <w:jc w:val="center"/>
        <w:rPr>
          <w:rFonts w:cs="Times New Roman"/>
          <w:b/>
          <w:i/>
          <w:lang w:val="ru-RU"/>
        </w:rPr>
      </w:pPr>
    </w:p>
    <w:p w:rsidR="000A080C" w:rsidRDefault="000A080C" w:rsidP="008A0DE2">
      <w:pPr>
        <w:pStyle w:val="Textbody"/>
        <w:spacing w:after="0"/>
        <w:ind w:firstLine="11"/>
        <w:jc w:val="center"/>
        <w:rPr>
          <w:rFonts w:cs="Times New Roman"/>
        </w:rPr>
      </w:pPr>
      <w:r>
        <w:rPr>
          <w:rFonts w:cs="Times New Roman"/>
          <w:b/>
          <w:i/>
        </w:rPr>
        <w:t>План семинарского занятия</w:t>
      </w:r>
    </w:p>
    <w:p w:rsidR="000A080C" w:rsidRDefault="000A080C" w:rsidP="008A0DE2">
      <w:pPr>
        <w:pStyle w:val="Textbody"/>
        <w:shd w:val="clear" w:color="auto" w:fill="FFFFFF"/>
        <w:spacing w:after="0"/>
        <w:ind w:firstLine="11"/>
        <w:jc w:val="both"/>
        <w:rPr>
          <w:rFonts w:ascii="Times New Roman" w:hAnsi="Times New Roman" w:cs="Times New Roman"/>
        </w:rPr>
      </w:pPr>
      <w:r>
        <w:rPr>
          <w:rFonts w:cs="Times New Roman"/>
        </w:rPr>
        <w:t>1</w:t>
      </w:r>
      <w:r>
        <w:rPr>
          <w:rFonts w:ascii="Times New Roman" w:hAnsi="Times New Roman" w:cs="Times New Roman"/>
        </w:rPr>
        <w:t>.     Социально-экономические преобразования в России в ходе рыночных «реформ». Либерализация цен и её последствия.</w:t>
      </w:r>
    </w:p>
    <w:p w:rsidR="000A080C" w:rsidRDefault="000A080C" w:rsidP="008A0DE2">
      <w:pPr>
        <w:pStyle w:val="Textbody"/>
        <w:shd w:val="clear" w:color="auto" w:fill="FFFFFF"/>
        <w:spacing w:after="0"/>
        <w:ind w:firstLine="11"/>
        <w:jc w:val="both"/>
        <w:rPr>
          <w:rFonts w:ascii="Times New Roman" w:hAnsi="Times New Roman" w:cs="Times New Roman"/>
        </w:rPr>
      </w:pPr>
      <w:r>
        <w:rPr>
          <w:rFonts w:ascii="Times New Roman" w:hAnsi="Times New Roman" w:cs="Times New Roman"/>
        </w:rPr>
        <w:t>2.     Переходность и основные ее черты.  Особенности переходной экономики России.</w:t>
      </w:r>
    </w:p>
    <w:p w:rsidR="000A080C" w:rsidRDefault="000A080C" w:rsidP="008A0DE2">
      <w:pPr>
        <w:pStyle w:val="Textbody"/>
        <w:shd w:val="clear" w:color="auto" w:fill="FFFFFF"/>
        <w:spacing w:after="0"/>
        <w:ind w:firstLine="11"/>
        <w:jc w:val="both"/>
        <w:rPr>
          <w:rFonts w:ascii="Times New Roman" w:hAnsi="Times New Roman" w:cs="Times New Roman"/>
        </w:rPr>
      </w:pPr>
      <w:r>
        <w:rPr>
          <w:rFonts w:ascii="Times New Roman" w:hAnsi="Times New Roman" w:cs="Times New Roman"/>
        </w:rPr>
        <w:t>3.     Развитие предпринимательства и теневая экономика. Формирование открытой экономики и её первые результаты.</w:t>
      </w:r>
    </w:p>
    <w:p w:rsidR="000A080C" w:rsidRDefault="000A080C" w:rsidP="008A0DE2">
      <w:pPr>
        <w:pStyle w:val="Textbody"/>
        <w:spacing w:after="0"/>
        <w:ind w:firstLine="11"/>
        <w:rPr>
          <w:rFonts w:ascii="Times New Roman" w:hAnsi="Times New Roman" w:cs="Times New Roman"/>
          <w:lang w:val="ru-RU"/>
        </w:rPr>
      </w:pPr>
      <w:r>
        <w:rPr>
          <w:rFonts w:ascii="Times New Roman" w:hAnsi="Times New Roman" w:cs="Times New Roman"/>
        </w:rPr>
        <w:t>4.     Преобразование форм собственности. Разгосударствление, приватизация и формы их реализации.</w:t>
      </w:r>
    </w:p>
    <w:p w:rsidR="000A080C" w:rsidRDefault="000A080C" w:rsidP="008A0DE2">
      <w:pPr>
        <w:pStyle w:val="Textbody"/>
        <w:spacing w:after="0"/>
        <w:ind w:firstLine="11"/>
        <w:rPr>
          <w:rFonts w:ascii="Times New Roman" w:hAnsi="Times New Roman" w:cs="Times New Roman"/>
        </w:rPr>
      </w:pPr>
      <w:r>
        <w:rPr>
          <w:rFonts w:ascii="Times New Roman" w:hAnsi="Times New Roman" w:cs="Times New Roman"/>
        </w:rPr>
        <w:t xml:space="preserve">5.     Отрицательные последствия структурных сдвигов в экономике  90-х годов </w:t>
      </w:r>
      <w:r>
        <w:rPr>
          <w:rFonts w:ascii="Times New Roman" w:hAnsi="Times New Roman" w:cs="Times New Roman"/>
          <w:lang w:val="en-US"/>
        </w:rPr>
        <w:t>XX</w:t>
      </w:r>
      <w:r>
        <w:rPr>
          <w:rFonts w:ascii="Times New Roman" w:hAnsi="Times New Roman" w:cs="Times New Roman"/>
        </w:rPr>
        <w:t xml:space="preserve"> века.</w:t>
      </w:r>
    </w:p>
    <w:p w:rsidR="000A080C" w:rsidRDefault="000A080C" w:rsidP="008A0DE2">
      <w:pPr>
        <w:pStyle w:val="Textbody"/>
        <w:spacing w:after="0"/>
        <w:ind w:firstLine="11"/>
        <w:rPr>
          <w:rFonts w:cs="Times New Roman"/>
          <w:lang w:val="ru-RU"/>
        </w:rPr>
      </w:pPr>
      <w:r>
        <w:rPr>
          <w:rFonts w:cs="Times New Roman"/>
        </w:rPr>
        <w:t> </w:t>
      </w:r>
    </w:p>
    <w:p w:rsidR="000A080C" w:rsidRDefault="000A080C" w:rsidP="008A0DE2">
      <w:pPr>
        <w:pStyle w:val="NormalWeb"/>
        <w:spacing w:before="0" w:beforeAutospacing="0" w:after="0" w:afterAutospacing="0"/>
        <w:ind w:firstLine="11"/>
        <w:jc w:val="center"/>
        <w:rPr>
          <w:b/>
          <w:i/>
        </w:rPr>
      </w:pPr>
      <w:r>
        <w:rPr>
          <w:b/>
          <w:i/>
        </w:rPr>
        <w:t>Литература</w:t>
      </w:r>
    </w:p>
    <w:p w:rsidR="000A080C" w:rsidRDefault="000A080C" w:rsidP="008A0DE2">
      <w:pPr>
        <w:pStyle w:val="NormalWeb"/>
        <w:spacing w:before="0" w:beforeAutospacing="0" w:after="0" w:afterAutospacing="0"/>
        <w:ind w:firstLine="11"/>
        <w:rPr>
          <w:b/>
          <w:i/>
        </w:rPr>
      </w:pPr>
      <w:r>
        <w:rPr>
          <w:b/>
          <w:i/>
        </w:rPr>
        <w:t>Основная:</w:t>
      </w:r>
    </w:p>
    <w:p w:rsidR="000A080C" w:rsidRDefault="000A080C" w:rsidP="008A0DE2">
      <w:pPr>
        <w:widowControl w:val="0"/>
        <w:numPr>
          <w:ilvl w:val="0"/>
          <w:numId w:val="317"/>
        </w:numPr>
        <w:suppressAutoHyphens/>
        <w:autoSpaceDN w:val="0"/>
        <w:spacing w:after="0" w:line="240" w:lineRule="auto"/>
        <w:rPr>
          <w:rFonts w:ascii="Times New Roman" w:hAnsi="Times New Roman"/>
          <w:sz w:val="24"/>
          <w:szCs w:val="24"/>
        </w:rPr>
      </w:pPr>
      <w:r>
        <w:rPr>
          <w:rFonts w:ascii="Times New Roman" w:hAnsi="Times New Roman"/>
          <w:sz w:val="24"/>
          <w:szCs w:val="24"/>
        </w:rPr>
        <w:t>Экономическая теория // Под ред. Лобачевой Е.Н. – М.: ЮРАЙТ, 2012. – Гл. 21</w:t>
      </w:r>
    </w:p>
    <w:p w:rsidR="000A080C" w:rsidRDefault="000A080C" w:rsidP="008A0DE2">
      <w:pPr>
        <w:numPr>
          <w:ilvl w:val="0"/>
          <w:numId w:val="317"/>
        </w:numPr>
        <w:autoSpaceDE w:val="0"/>
        <w:autoSpaceDN w:val="0"/>
        <w:adjustRightInd w:val="0"/>
        <w:spacing w:after="0" w:line="240" w:lineRule="auto"/>
        <w:rPr>
          <w:rFonts w:ascii="Times New Roman" w:hAnsi="Times New Roman"/>
          <w:sz w:val="24"/>
          <w:szCs w:val="24"/>
        </w:rPr>
      </w:pPr>
      <w:r>
        <w:rPr>
          <w:rFonts w:ascii="Times New Roman" w:eastAsia="PetersburgC" w:hAnsi="Times New Roman"/>
          <w:sz w:val="24"/>
          <w:szCs w:val="24"/>
          <w:lang w:eastAsia="ru-RU"/>
        </w:rPr>
        <w:t>Экономическая теория. Краткий курс //  Под ред. Камаева В.Д., Ильчикова М.З., Борисовской Т.А.  — М.: КНОРУС, 2014. – Гл.20</w:t>
      </w:r>
    </w:p>
    <w:p w:rsidR="000A080C" w:rsidRDefault="000A080C" w:rsidP="008A0DE2">
      <w:pPr>
        <w:pStyle w:val="NoSpacing"/>
        <w:tabs>
          <w:tab w:val="left" w:pos="0"/>
          <w:tab w:val="left" w:pos="284"/>
        </w:tabs>
        <w:ind w:left="11"/>
        <w:jc w:val="both"/>
      </w:pPr>
    </w:p>
    <w:p w:rsidR="000A080C" w:rsidRDefault="000A080C" w:rsidP="008A0DE2">
      <w:pPr>
        <w:pStyle w:val="NormalWeb"/>
        <w:spacing w:before="0" w:beforeAutospacing="0" w:after="0" w:afterAutospacing="0"/>
        <w:ind w:firstLine="11"/>
        <w:rPr>
          <w:b/>
          <w:i/>
        </w:rPr>
      </w:pPr>
      <w:r>
        <w:rPr>
          <w:b/>
          <w:i/>
        </w:rPr>
        <w:t>Дополнительная:</w:t>
      </w:r>
    </w:p>
    <w:p w:rsidR="000A080C" w:rsidRDefault="000A080C" w:rsidP="008A0DE2">
      <w:pPr>
        <w:pStyle w:val="NoSpacing"/>
        <w:numPr>
          <w:ilvl w:val="0"/>
          <w:numId w:val="319"/>
        </w:numPr>
        <w:tabs>
          <w:tab w:val="left" w:pos="0"/>
          <w:tab w:val="left" w:pos="284"/>
        </w:tabs>
        <w:jc w:val="both"/>
      </w:pPr>
      <w:r>
        <w:t>Красникова Е.В. Экономика переходного периода.  - М.: Омега-Л, 2005.</w:t>
      </w:r>
    </w:p>
    <w:p w:rsidR="000A080C" w:rsidRDefault="000A080C" w:rsidP="008A0DE2">
      <w:pPr>
        <w:pStyle w:val="NoSpacing"/>
        <w:numPr>
          <w:ilvl w:val="0"/>
          <w:numId w:val="319"/>
        </w:numPr>
        <w:tabs>
          <w:tab w:val="left" w:pos="0"/>
          <w:tab w:val="left" w:pos="284"/>
        </w:tabs>
        <w:jc w:val="both"/>
        <w:rPr>
          <w:rStyle w:val="apple-converted-space"/>
        </w:rPr>
      </w:pPr>
      <w:r>
        <w:rPr>
          <w:bCs/>
        </w:rPr>
        <w:t>Тамилина Л., Бакланова Е.</w:t>
      </w:r>
      <w:r>
        <w:rPr>
          <w:rStyle w:val="apple-converted-space"/>
          <w:b/>
          <w:bCs/>
        </w:rPr>
        <w:t> </w:t>
      </w:r>
      <w:r>
        <w:t>Деформации институтов транзитивной экономики: причины и последствия</w:t>
      </w:r>
      <w:r>
        <w:rPr>
          <w:rStyle w:val="apple-converted-space"/>
        </w:rPr>
        <w:t>  // Экономист, 2012. - №5</w:t>
      </w:r>
    </w:p>
    <w:p w:rsidR="000A080C" w:rsidRDefault="000A080C" w:rsidP="008A0DE2">
      <w:pPr>
        <w:pStyle w:val="NoSpacing"/>
        <w:numPr>
          <w:ilvl w:val="0"/>
          <w:numId w:val="319"/>
        </w:numPr>
        <w:tabs>
          <w:tab w:val="left" w:pos="0"/>
          <w:tab w:val="left" w:pos="284"/>
        </w:tabs>
        <w:jc w:val="both"/>
      </w:pPr>
      <w:r>
        <w:rPr>
          <w:bCs/>
        </w:rPr>
        <w:t>Зуев В.</w:t>
      </w:r>
      <w:r>
        <w:t xml:space="preserve"> Факторы экономического развития и структурные реформы в России // Вопросы экономики, 2012. -№5</w:t>
      </w:r>
    </w:p>
    <w:p w:rsidR="000A080C" w:rsidRDefault="000A080C" w:rsidP="008A0DE2">
      <w:pPr>
        <w:pStyle w:val="NoSpacing"/>
        <w:numPr>
          <w:ilvl w:val="0"/>
          <w:numId w:val="319"/>
        </w:numPr>
        <w:tabs>
          <w:tab w:val="left" w:pos="0"/>
          <w:tab w:val="left" w:pos="284"/>
        </w:tabs>
        <w:jc w:val="both"/>
      </w:pPr>
      <w:r>
        <w:t xml:space="preserve">Герасимов Б.И. Макроэкономика. Переходная экономика // </w:t>
      </w:r>
      <w:hyperlink r:id="rId32" w:history="1">
        <w:r>
          <w:rPr>
            <w:rStyle w:val="Hyperlink"/>
          </w:rPr>
          <w:t>http://vuzmen.com/book/</w:t>
        </w:r>
      </w:hyperlink>
    </w:p>
    <w:p w:rsidR="000A080C" w:rsidRDefault="000A080C" w:rsidP="008A0DE2">
      <w:pPr>
        <w:pStyle w:val="NoSpacing"/>
        <w:numPr>
          <w:ilvl w:val="0"/>
          <w:numId w:val="319"/>
        </w:numPr>
        <w:tabs>
          <w:tab w:val="left" w:pos="0"/>
          <w:tab w:val="left" w:pos="284"/>
        </w:tabs>
        <w:jc w:val="both"/>
      </w:pPr>
      <w:r>
        <w:t xml:space="preserve">В. Ф. Потуданская, С. Л. Жаркова. Экономика переходного периода. – Омск, 2009 // </w:t>
      </w:r>
      <w:hyperlink r:id="rId33" w:history="1">
        <w:r>
          <w:rPr>
            <w:rStyle w:val="Hyperlink"/>
          </w:rPr>
          <w:t>http://www.pandia.ru/text/77/210/87793.php</w:t>
        </w:r>
      </w:hyperlink>
    </w:p>
    <w:p w:rsidR="000A080C" w:rsidRDefault="000A080C" w:rsidP="008A0DE2">
      <w:pPr>
        <w:pStyle w:val="Textbody"/>
        <w:spacing w:after="0"/>
        <w:ind w:firstLine="11"/>
        <w:rPr>
          <w:rFonts w:cs="Times New Roman"/>
          <w:lang w:val="ru-RU"/>
        </w:rPr>
      </w:pPr>
    </w:p>
    <w:p w:rsidR="000A080C" w:rsidRDefault="000A080C" w:rsidP="008A0DE2">
      <w:pPr>
        <w:pStyle w:val="Textbody"/>
        <w:spacing w:after="0"/>
        <w:ind w:firstLine="11"/>
        <w:jc w:val="center"/>
        <w:rPr>
          <w:rFonts w:cs="Times New Roman"/>
          <w:b/>
          <w:i/>
        </w:rPr>
      </w:pPr>
      <w:r>
        <w:rPr>
          <w:rFonts w:cs="Times New Roman"/>
          <w:b/>
          <w:i/>
        </w:rPr>
        <w:t>Контрольные вопросы</w:t>
      </w:r>
    </w:p>
    <w:p w:rsidR="000A080C" w:rsidRDefault="000A080C" w:rsidP="008A0DE2">
      <w:pPr>
        <w:pStyle w:val="Textbody"/>
        <w:spacing w:after="0"/>
        <w:ind w:firstLine="11"/>
        <w:rPr>
          <w:rFonts w:cs="Times New Roman"/>
        </w:rPr>
      </w:pPr>
      <w:r>
        <w:rPr>
          <w:rFonts w:cs="Times New Roman"/>
          <w:i/>
        </w:rPr>
        <w:t>1</w:t>
      </w:r>
      <w:r>
        <w:rPr>
          <w:rFonts w:cs="Times New Roman"/>
        </w:rPr>
        <w:t>.      Что такое переходность? Назовите её основные черты.</w:t>
      </w:r>
    </w:p>
    <w:p w:rsidR="000A080C" w:rsidRDefault="000A080C" w:rsidP="008A0DE2">
      <w:pPr>
        <w:pStyle w:val="Textbody"/>
        <w:spacing w:after="0"/>
        <w:ind w:firstLine="11"/>
        <w:rPr>
          <w:rFonts w:cs="Times New Roman"/>
        </w:rPr>
      </w:pPr>
      <w:r>
        <w:rPr>
          <w:rFonts w:cs="Times New Roman"/>
        </w:rPr>
        <w:t>2.      Охарактеризуйте либеральную модель «реформирования» России.</w:t>
      </w:r>
    </w:p>
    <w:p w:rsidR="000A080C" w:rsidRDefault="000A080C" w:rsidP="008A0DE2">
      <w:pPr>
        <w:pStyle w:val="Textbody"/>
        <w:spacing w:after="0"/>
        <w:ind w:firstLine="11"/>
        <w:rPr>
          <w:rFonts w:cs="Times New Roman"/>
        </w:rPr>
      </w:pPr>
      <w:r>
        <w:rPr>
          <w:rFonts w:cs="Times New Roman"/>
        </w:rPr>
        <w:t>3.      Как развивалось предпринимательство в России?</w:t>
      </w:r>
    </w:p>
    <w:p w:rsidR="000A080C" w:rsidRDefault="000A080C" w:rsidP="008A0DE2">
      <w:pPr>
        <w:pStyle w:val="Textbody"/>
        <w:spacing w:after="0"/>
        <w:ind w:firstLine="11"/>
        <w:rPr>
          <w:rFonts w:cs="Times New Roman"/>
        </w:rPr>
      </w:pPr>
      <w:r>
        <w:rPr>
          <w:rFonts w:cs="Times New Roman"/>
        </w:rPr>
        <w:t>4.      Охарактеризуйте  структурные сдвиги в экономике России в  90-е годы ХХ века.</w:t>
      </w:r>
    </w:p>
    <w:p w:rsidR="000A080C" w:rsidRDefault="000A080C" w:rsidP="008A0DE2">
      <w:pPr>
        <w:pStyle w:val="Textbody"/>
        <w:spacing w:after="0"/>
        <w:ind w:firstLine="11"/>
        <w:rPr>
          <w:rFonts w:cs="Times New Roman"/>
        </w:rPr>
      </w:pPr>
      <w:r>
        <w:rPr>
          <w:rFonts w:cs="Times New Roman"/>
        </w:rPr>
        <w:t>5.      Что такое приватизация и чем она отличается от разгосударствления? Назовите этапы и последствия приватизации в России.</w:t>
      </w:r>
    </w:p>
    <w:p w:rsidR="000A080C" w:rsidRDefault="000A080C" w:rsidP="008A0DE2">
      <w:pPr>
        <w:pStyle w:val="Textbody"/>
        <w:spacing w:after="0"/>
        <w:ind w:firstLine="11"/>
        <w:rPr>
          <w:rFonts w:cs="Times New Roman"/>
        </w:rPr>
      </w:pPr>
      <w:r>
        <w:rPr>
          <w:rFonts w:cs="Times New Roman"/>
        </w:rPr>
        <w:t>6.      Сравните ситуацию на рынке труда России в 90-е годы ХХ века и</w:t>
      </w:r>
      <w:r>
        <w:rPr>
          <w:rFonts w:cs="Times New Roman"/>
          <w:color w:val="000000"/>
        </w:rPr>
        <w:t xml:space="preserve"> в начале </w:t>
      </w:r>
      <w:r>
        <w:rPr>
          <w:rFonts w:cs="Times New Roman"/>
          <w:color w:val="000000"/>
          <w:lang w:val="ru-RU"/>
        </w:rPr>
        <w:t>ХХ</w:t>
      </w:r>
      <w:r>
        <w:rPr>
          <w:rFonts w:cs="Times New Roman"/>
          <w:color w:val="000000"/>
          <w:lang w:val="en-US"/>
        </w:rPr>
        <w:t>I</w:t>
      </w:r>
      <w:r>
        <w:rPr>
          <w:rFonts w:cs="Times New Roman"/>
        </w:rPr>
        <w:t xml:space="preserve"> века.</w:t>
      </w:r>
    </w:p>
    <w:p w:rsidR="000A080C" w:rsidRDefault="000A080C" w:rsidP="008A0DE2">
      <w:pPr>
        <w:pStyle w:val="Textbody"/>
        <w:spacing w:after="0"/>
        <w:ind w:firstLine="11"/>
        <w:rPr>
          <w:rFonts w:cs="Times New Roman"/>
        </w:rPr>
      </w:pPr>
      <w:r>
        <w:rPr>
          <w:rFonts w:cs="Times New Roman"/>
        </w:rPr>
        <w:t>7.      Как повлияли преобразования в стране на её экономическое положение, на уровень доходов граждан, качество и уровень их жизни?</w:t>
      </w:r>
    </w:p>
    <w:p w:rsidR="000A080C" w:rsidRDefault="000A080C" w:rsidP="008A0DE2">
      <w:pPr>
        <w:spacing w:after="0" w:line="240" w:lineRule="auto"/>
        <w:ind w:firstLine="11"/>
        <w:jc w:val="center"/>
        <w:rPr>
          <w:rFonts w:ascii="Times New Roman" w:hAnsi="Times New Roman"/>
          <w:sz w:val="24"/>
          <w:szCs w:val="24"/>
        </w:rPr>
      </w:pPr>
      <w:r>
        <w:rPr>
          <w:rFonts w:ascii="Times New Roman" w:hAnsi="Times New Roman"/>
          <w:sz w:val="24"/>
          <w:szCs w:val="24"/>
        </w:rPr>
        <w:t> </w:t>
      </w: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Рефераты</w:t>
      </w:r>
    </w:p>
    <w:p w:rsidR="000A080C" w:rsidRDefault="000A080C" w:rsidP="008A0DE2">
      <w:pPr>
        <w:pStyle w:val="Title"/>
        <w:keepNext w:val="0"/>
        <w:widowControl/>
        <w:numPr>
          <w:ilvl w:val="0"/>
          <w:numId w:val="321"/>
        </w:numPr>
        <w:tabs>
          <w:tab w:val="num" w:pos="0"/>
        </w:tabs>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Особенности переходной экономики России</w:t>
      </w:r>
    </w:p>
    <w:p w:rsidR="000A080C" w:rsidRDefault="000A080C" w:rsidP="008A0DE2">
      <w:pPr>
        <w:pStyle w:val="Title"/>
        <w:keepNext w:val="0"/>
        <w:widowControl/>
        <w:numPr>
          <w:ilvl w:val="0"/>
          <w:numId w:val="321"/>
        </w:numPr>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Особенности процесса преобразования отношений собственности в переходной экономике России</w:t>
      </w:r>
    </w:p>
    <w:p w:rsidR="000A080C" w:rsidRDefault="000A080C" w:rsidP="008A0DE2">
      <w:pPr>
        <w:pStyle w:val="Title"/>
        <w:keepNext w:val="0"/>
        <w:widowControl/>
        <w:numPr>
          <w:ilvl w:val="0"/>
          <w:numId w:val="321"/>
        </w:numPr>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Роль государства в переходной экономике</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jc w:val="center"/>
        <w:rPr>
          <w:rFonts w:ascii="Times New Roman" w:hAnsi="Times New Roman"/>
          <w:b/>
          <w:i/>
          <w:sz w:val="24"/>
          <w:szCs w:val="24"/>
        </w:rPr>
      </w:pPr>
      <w:r>
        <w:rPr>
          <w:rFonts w:ascii="Times New Roman" w:hAnsi="Times New Roman"/>
          <w:b/>
          <w:i/>
          <w:sz w:val="24"/>
          <w:szCs w:val="24"/>
        </w:rPr>
        <w:t>Тесты</w:t>
      </w:r>
    </w:p>
    <w:p w:rsidR="000A080C" w:rsidRDefault="000A080C" w:rsidP="008A0DE2">
      <w:pPr>
        <w:spacing w:after="0" w:line="240" w:lineRule="auto"/>
        <w:ind w:firstLine="11"/>
        <w:rPr>
          <w:rFonts w:ascii="Times New Roman" w:hAnsi="Times New Roman"/>
          <w:sz w:val="24"/>
          <w:szCs w:val="24"/>
        </w:rPr>
      </w:pP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195.В централизованно планируемой (социалистической) экономике не было:</w:t>
      </w:r>
    </w:p>
    <w:p w:rsidR="000A080C" w:rsidRDefault="000A080C" w:rsidP="008A0DE2">
      <w:pPr>
        <w:numPr>
          <w:ilvl w:val="0"/>
          <w:numId w:val="32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преобладания господства государственной собственности</w:t>
      </w:r>
    </w:p>
    <w:p w:rsidR="000A080C" w:rsidRDefault="000A080C" w:rsidP="008A0DE2">
      <w:pPr>
        <w:numPr>
          <w:ilvl w:val="0"/>
          <w:numId w:val="32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колхозно-кооперативной собственности</w:t>
      </w:r>
    </w:p>
    <w:p w:rsidR="000A080C" w:rsidRDefault="000A080C" w:rsidP="008A0DE2">
      <w:pPr>
        <w:numPr>
          <w:ilvl w:val="0"/>
          <w:numId w:val="32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господство частной собственности на средства производства</w:t>
      </w:r>
    </w:p>
    <w:p w:rsidR="000A080C" w:rsidRDefault="000A080C" w:rsidP="008A0DE2">
      <w:pPr>
        <w:numPr>
          <w:ilvl w:val="0"/>
          <w:numId w:val="32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личной собственности (земельные дачные участки)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196. Для централизованно планируемой (социалистической) экономики характерным было:</w:t>
      </w:r>
    </w:p>
    <w:p w:rsidR="000A080C" w:rsidRDefault="000A080C" w:rsidP="008A0DE2">
      <w:pPr>
        <w:numPr>
          <w:ilvl w:val="0"/>
          <w:numId w:val="32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развитые товарные отношения</w:t>
      </w:r>
    </w:p>
    <w:p w:rsidR="000A080C" w:rsidRDefault="000A080C" w:rsidP="008A0DE2">
      <w:pPr>
        <w:numPr>
          <w:ilvl w:val="0"/>
          <w:numId w:val="32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плановое распределение ресурсов</w:t>
      </w:r>
    </w:p>
    <w:p w:rsidR="000A080C" w:rsidRDefault="000A080C" w:rsidP="008A0DE2">
      <w:pPr>
        <w:numPr>
          <w:ilvl w:val="0"/>
          <w:numId w:val="32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дефицитность экономики</w:t>
      </w:r>
    </w:p>
    <w:p w:rsidR="000A080C" w:rsidRDefault="000A080C" w:rsidP="008A0DE2">
      <w:pPr>
        <w:numPr>
          <w:ilvl w:val="0"/>
          <w:numId w:val="32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государственная монополия на внешнюю торговлю и большую часть внутренней торговли и банковской деятельности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197.Как называется этап развития рыночной экономики, на котором, при сохранении рынка, частной собственности и конкуренции, государство превращается в активного субъекта практически всех хозяйственных отношений?</w:t>
      </w:r>
    </w:p>
    <w:p w:rsidR="000A080C" w:rsidRDefault="000A080C" w:rsidP="008A0DE2">
      <w:pPr>
        <w:numPr>
          <w:ilvl w:val="0"/>
          <w:numId w:val="32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рыночная экономика вообще</w:t>
      </w:r>
    </w:p>
    <w:p w:rsidR="000A080C" w:rsidRDefault="000A080C" w:rsidP="008A0DE2">
      <w:pPr>
        <w:numPr>
          <w:ilvl w:val="0"/>
          <w:numId w:val="32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классическая капиталистическая рыночная экономика</w:t>
      </w:r>
    </w:p>
    <w:p w:rsidR="000A080C" w:rsidRDefault="000A080C" w:rsidP="008A0DE2">
      <w:pPr>
        <w:numPr>
          <w:ilvl w:val="0"/>
          <w:numId w:val="32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современная рыночная экономика</w:t>
      </w:r>
    </w:p>
    <w:p w:rsidR="000A080C" w:rsidRDefault="000A080C" w:rsidP="008A0DE2">
      <w:pPr>
        <w:numPr>
          <w:ilvl w:val="0"/>
          <w:numId w:val="32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все перечисленные ответы неверны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198.Экономическая сущность переходной экономики можно охарактеризовать как:</w:t>
      </w:r>
    </w:p>
    <w:p w:rsidR="000A080C" w:rsidRDefault="000A080C" w:rsidP="008A0DE2">
      <w:pPr>
        <w:numPr>
          <w:ilvl w:val="0"/>
          <w:numId w:val="32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формирование индустриальной экономики</w:t>
      </w:r>
    </w:p>
    <w:p w:rsidR="000A080C" w:rsidRDefault="000A080C" w:rsidP="008A0DE2">
      <w:pPr>
        <w:numPr>
          <w:ilvl w:val="0"/>
          <w:numId w:val="32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первоначальное накопление капитала</w:t>
      </w:r>
    </w:p>
    <w:p w:rsidR="000A080C" w:rsidRDefault="000A080C" w:rsidP="008A0DE2">
      <w:pPr>
        <w:numPr>
          <w:ilvl w:val="0"/>
          <w:numId w:val="32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формирование капиталистической собственности на средства производства</w:t>
      </w:r>
    </w:p>
    <w:p w:rsidR="000A080C" w:rsidRDefault="000A080C" w:rsidP="008A0DE2">
      <w:pPr>
        <w:numPr>
          <w:ilvl w:val="0"/>
          <w:numId w:val="32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расширение государственного сектора экономики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199.К современным формам первоначального накопления капитала в России относятся:</w:t>
      </w:r>
    </w:p>
    <w:p w:rsidR="000A080C" w:rsidRDefault="000A080C" w:rsidP="008A0DE2">
      <w:pPr>
        <w:numPr>
          <w:ilvl w:val="0"/>
          <w:numId w:val="33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массовая приватизация государственной социалистической собственности</w:t>
      </w:r>
    </w:p>
    <w:p w:rsidR="000A080C" w:rsidRDefault="000A080C" w:rsidP="008A0DE2">
      <w:pPr>
        <w:numPr>
          <w:ilvl w:val="0"/>
          <w:numId w:val="33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коррупция, массовое мошенничество, многообразие криминальных способов обогащения</w:t>
      </w:r>
    </w:p>
    <w:p w:rsidR="000A080C" w:rsidRDefault="000A080C" w:rsidP="008A0DE2">
      <w:pPr>
        <w:numPr>
          <w:ilvl w:val="0"/>
          <w:numId w:val="33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массированное использование и присвоение государственных финансов, политического и административного влияния (ресурса)</w:t>
      </w:r>
    </w:p>
    <w:p w:rsidR="000A080C" w:rsidRDefault="000A080C" w:rsidP="008A0DE2">
      <w:pPr>
        <w:numPr>
          <w:ilvl w:val="0"/>
          <w:numId w:val="33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использование законодательных рычагов как инструмента перераспределения собственности (залоговые аукционы, законы о банкротстве, об арбитраже и др.)</w:t>
      </w:r>
    </w:p>
    <w:p w:rsidR="000A080C" w:rsidRDefault="000A080C" w:rsidP="008A0DE2">
      <w:pPr>
        <w:numPr>
          <w:ilvl w:val="0"/>
          <w:numId w:val="33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все перечисленные ответы 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200.Как называется этап приватизации в России, срок реализации которого предполагал 3-5 лет:</w:t>
      </w:r>
    </w:p>
    <w:p w:rsidR="000A080C" w:rsidRDefault="000A080C" w:rsidP="008A0DE2">
      <w:pPr>
        <w:numPr>
          <w:ilvl w:val="0"/>
          <w:numId w:val="33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стихийная (спонтанная) приватизация</w:t>
      </w:r>
    </w:p>
    <w:p w:rsidR="000A080C" w:rsidRDefault="000A080C" w:rsidP="008A0DE2">
      <w:pPr>
        <w:numPr>
          <w:ilvl w:val="0"/>
          <w:numId w:val="33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ваучерная (чековая) приватизация</w:t>
      </w:r>
    </w:p>
    <w:p w:rsidR="000A080C" w:rsidRDefault="000A080C" w:rsidP="008A0DE2">
      <w:pPr>
        <w:numPr>
          <w:ilvl w:val="0"/>
          <w:numId w:val="33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денежная приватизация</w:t>
      </w:r>
    </w:p>
    <w:p w:rsidR="000A080C" w:rsidRDefault="000A080C" w:rsidP="008A0DE2">
      <w:pPr>
        <w:numPr>
          <w:ilvl w:val="0"/>
          <w:numId w:val="33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все перечисленные ответы неверны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201.В России (в отличие от Чехии, Словакии, Венгрии и Польши) результаты ваучерной приватизации можно охарактеризовать:</w:t>
      </w:r>
    </w:p>
    <w:p w:rsidR="000A080C" w:rsidRDefault="000A080C" w:rsidP="008A0DE2">
      <w:pPr>
        <w:numPr>
          <w:ilvl w:val="0"/>
          <w:numId w:val="33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ваучеры были именными, их можно было использовать только целевым образом - на приобретение акций приватизируемых предприятий</w:t>
      </w:r>
    </w:p>
    <w:p w:rsidR="000A080C" w:rsidRDefault="000A080C" w:rsidP="008A0DE2">
      <w:pPr>
        <w:numPr>
          <w:ilvl w:val="0"/>
          <w:numId w:val="33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приватизация оказалась обесцененной - стоимость ваучера оказалась равной двум бутылкам водки</w:t>
      </w:r>
    </w:p>
    <w:p w:rsidR="000A080C" w:rsidRDefault="000A080C" w:rsidP="008A0DE2">
      <w:pPr>
        <w:numPr>
          <w:ilvl w:val="0"/>
          <w:numId w:val="33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оценка инвестиционной привлекательности приватизируемых предприятий была гласной и направленной на сохранение эффективной деятельности этих предприятий</w:t>
      </w:r>
    </w:p>
    <w:p w:rsidR="000A080C" w:rsidRDefault="000A080C" w:rsidP="008A0DE2">
      <w:pPr>
        <w:numPr>
          <w:ilvl w:val="0"/>
          <w:numId w:val="335"/>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ваучеры оказались (скуплены по дешёвке) в руках немногих новых частных собственников</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202.К формам современного первоначального накопления капитала, наряду с приватизацией, можно отнести:</w:t>
      </w:r>
    </w:p>
    <w:p w:rsidR="000A080C" w:rsidRDefault="000A080C" w:rsidP="008A0DE2">
      <w:pPr>
        <w:numPr>
          <w:ilvl w:val="0"/>
          <w:numId w:val="33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отмена государственной монополии на внешнюю торговлю</w:t>
      </w:r>
    </w:p>
    <w:p w:rsidR="000A080C" w:rsidRDefault="000A080C" w:rsidP="008A0DE2">
      <w:pPr>
        <w:numPr>
          <w:ilvl w:val="0"/>
          <w:numId w:val="33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отмена монополии на производство и сбыт алкогольной продукции и акционирование предприятий спирто-водочной промышленности</w:t>
      </w:r>
    </w:p>
    <w:p w:rsidR="000A080C" w:rsidRDefault="000A080C" w:rsidP="008A0DE2">
      <w:pPr>
        <w:numPr>
          <w:ilvl w:val="0"/>
          <w:numId w:val="33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распространение коллективных предприятий</w:t>
      </w:r>
    </w:p>
    <w:p w:rsidR="000A080C" w:rsidRDefault="000A080C" w:rsidP="008A0DE2">
      <w:pPr>
        <w:numPr>
          <w:ilvl w:val="0"/>
          <w:numId w:val="337"/>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увеличение налогов на прибыль предприятий</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203.На этапе формирования буржуазного капиталистического общества государство:</w:t>
      </w:r>
    </w:p>
    <w:p w:rsidR="000A080C" w:rsidRDefault="000A080C" w:rsidP="008A0DE2">
      <w:pPr>
        <w:numPr>
          <w:ilvl w:val="0"/>
          <w:numId w:val="33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выражает интересы одного - правящего класса, а в нём - крупную буржуазию</w:t>
      </w:r>
    </w:p>
    <w:p w:rsidR="000A080C" w:rsidRDefault="000A080C" w:rsidP="008A0DE2">
      <w:pPr>
        <w:numPr>
          <w:ilvl w:val="0"/>
          <w:numId w:val="33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выражает интересы нации-страны</w:t>
      </w:r>
    </w:p>
    <w:p w:rsidR="000A080C" w:rsidRDefault="000A080C" w:rsidP="008A0DE2">
      <w:pPr>
        <w:numPr>
          <w:ilvl w:val="0"/>
          <w:numId w:val="33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выражает интересы не только буржуазии, но и нации</w:t>
      </w:r>
    </w:p>
    <w:p w:rsidR="000A080C" w:rsidRDefault="000A080C" w:rsidP="008A0DE2">
      <w:pPr>
        <w:numPr>
          <w:ilvl w:val="0"/>
          <w:numId w:val="339"/>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все перечисленные ответы неверны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204.В современном буржуазном капиталистическом обществе роль государства сводится:</w:t>
      </w:r>
    </w:p>
    <w:p w:rsidR="000A080C" w:rsidRDefault="000A080C" w:rsidP="008A0DE2">
      <w:pPr>
        <w:numPr>
          <w:ilvl w:val="0"/>
          <w:numId w:val="34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к ограничению его участия в экономической жизни страны</w:t>
      </w:r>
    </w:p>
    <w:p w:rsidR="000A080C" w:rsidRDefault="000A080C" w:rsidP="008A0DE2">
      <w:pPr>
        <w:numPr>
          <w:ilvl w:val="0"/>
          <w:numId w:val="34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к усилению его участия в экономической жизни страны</w:t>
      </w:r>
    </w:p>
    <w:p w:rsidR="000A080C" w:rsidRDefault="000A080C" w:rsidP="008A0DE2">
      <w:pPr>
        <w:numPr>
          <w:ilvl w:val="0"/>
          <w:numId w:val="34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выражать интересы буржуазии в отношениях с другими государствами в острой конкурентной борьбе на мировой арене с помощью военно-политических средств</w:t>
      </w:r>
    </w:p>
    <w:p w:rsidR="000A080C" w:rsidRDefault="000A080C" w:rsidP="008A0DE2">
      <w:pPr>
        <w:numPr>
          <w:ilvl w:val="0"/>
          <w:numId w:val="341"/>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 качестве высшего арбитра в столкновении интересов разных слоев и групп внутри буржуазного правящего класса</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205.Продолжительность трансформационного экономического спада оказалась огромной, а реальные доходы населения снизились почти вдвое в:</w:t>
      </w:r>
    </w:p>
    <w:p w:rsidR="000A080C" w:rsidRDefault="000A080C" w:rsidP="008A0DE2">
      <w:pPr>
        <w:numPr>
          <w:ilvl w:val="0"/>
          <w:numId w:val="34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ГДР, Чехии и Словакии</w:t>
      </w:r>
    </w:p>
    <w:p w:rsidR="000A080C" w:rsidRDefault="000A080C" w:rsidP="008A0DE2">
      <w:pPr>
        <w:numPr>
          <w:ilvl w:val="0"/>
          <w:numId w:val="34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Венгрии и Польши</w:t>
      </w:r>
    </w:p>
    <w:p w:rsidR="000A080C" w:rsidRDefault="000A080C" w:rsidP="008A0DE2">
      <w:pPr>
        <w:numPr>
          <w:ilvl w:val="0"/>
          <w:numId w:val="34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Словении и Хорватии</w:t>
      </w:r>
    </w:p>
    <w:p w:rsidR="000A080C" w:rsidRDefault="000A080C" w:rsidP="008A0DE2">
      <w:pPr>
        <w:numPr>
          <w:ilvl w:val="0"/>
          <w:numId w:val="343"/>
        </w:numPr>
        <w:autoSpaceDN w:val="0"/>
        <w:spacing w:after="0" w:line="240" w:lineRule="auto"/>
        <w:ind w:firstLine="11"/>
        <w:jc w:val="both"/>
        <w:rPr>
          <w:rFonts w:ascii="Times New Roman" w:hAnsi="Times New Roman"/>
          <w:sz w:val="20"/>
          <w:szCs w:val="20"/>
        </w:rPr>
      </w:pPr>
      <w:r>
        <w:rPr>
          <w:rFonts w:ascii="Times New Roman" w:hAnsi="Times New Roman"/>
          <w:sz w:val="20"/>
          <w:szCs w:val="20"/>
        </w:rPr>
        <w:t>России</w:t>
      </w:r>
    </w:p>
    <w:p w:rsidR="000A080C" w:rsidRDefault="000A080C" w:rsidP="008A0DE2">
      <w:pPr>
        <w:tabs>
          <w:tab w:val="left" w:pos="8189"/>
        </w:tabs>
        <w:spacing w:after="0" w:line="240" w:lineRule="auto"/>
        <w:ind w:firstLine="11"/>
        <w:jc w:val="both"/>
        <w:rPr>
          <w:rFonts w:ascii="Times New Roman" w:hAnsi="Times New Roman"/>
          <w:b/>
          <w:i/>
          <w:sz w:val="20"/>
          <w:szCs w:val="20"/>
          <w:lang w:bidi="fa-IR"/>
        </w:rPr>
      </w:pPr>
      <w:r>
        <w:rPr>
          <w:rFonts w:ascii="Times New Roman" w:hAnsi="Times New Roman"/>
          <w:b/>
          <w:i/>
          <w:sz w:val="20"/>
          <w:szCs w:val="20"/>
        </w:rPr>
        <w:t xml:space="preserve">206. Что из ниже перечисленного нельзя отнести к целям приватизации: </w:t>
      </w:r>
      <w:r>
        <w:rPr>
          <w:rFonts w:ascii="Times New Roman" w:hAnsi="Times New Roman"/>
          <w:b/>
          <w:i/>
          <w:sz w:val="20"/>
          <w:szCs w:val="20"/>
        </w:rPr>
        <w:tab/>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а) привлечение средств в бюджет государства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б) создание слоя частных собственников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в) защита отечественных производителей от покупки предприятий иностранными фирмами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обеспечение экономической и имущественной самостоятельности.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207.Исходная цель приватизации:</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а) обеспечение экономической и имущественной самостоятельности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б) аккумулирование средств в бюджет государства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 xml:space="preserve">в) создание слоя частных собственников </w:t>
      </w:r>
    </w:p>
    <w:p w:rsidR="000A080C" w:rsidRDefault="000A080C" w:rsidP="008A0DE2">
      <w:pPr>
        <w:spacing w:after="0" w:line="240" w:lineRule="auto"/>
        <w:ind w:firstLine="11"/>
        <w:jc w:val="both"/>
        <w:rPr>
          <w:rFonts w:ascii="Times New Roman" w:hAnsi="Times New Roman"/>
          <w:sz w:val="20"/>
          <w:szCs w:val="20"/>
        </w:rPr>
      </w:pPr>
      <w:r>
        <w:rPr>
          <w:rFonts w:ascii="Times New Roman" w:hAnsi="Times New Roman"/>
          <w:sz w:val="20"/>
          <w:szCs w:val="20"/>
        </w:rPr>
        <w:t>г) обеспечение экономической и имущественной самостоятельности.</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208.Каковы особенности спроса в переходной экономике: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а) снижение спроса на высококачественные товары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б) неэластичность спроса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в) расширение сферы деятельности парадокса Гиффена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г) все ответы верны.</w:t>
      </w:r>
    </w:p>
    <w:p w:rsidR="000A080C" w:rsidRDefault="000A080C" w:rsidP="008A0DE2">
      <w:pPr>
        <w:spacing w:after="0" w:line="240" w:lineRule="auto"/>
        <w:ind w:firstLine="11"/>
        <w:jc w:val="both"/>
        <w:rPr>
          <w:rFonts w:ascii="Times New Roman" w:hAnsi="Times New Roman"/>
          <w:b/>
          <w:i/>
          <w:sz w:val="20"/>
          <w:szCs w:val="20"/>
        </w:rPr>
      </w:pPr>
      <w:r>
        <w:rPr>
          <w:rFonts w:ascii="Times New Roman" w:hAnsi="Times New Roman"/>
          <w:b/>
          <w:i/>
          <w:sz w:val="20"/>
          <w:szCs w:val="20"/>
        </w:rPr>
        <w:t xml:space="preserve">209.Каковы особенности предложения в переходной экономике: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а) падение предложения отечественных товаров, значительная доля импортных товаров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б) высокий налоговый прессинг и высокий банковский процент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 xml:space="preserve">в) недоиспользование производственных мощностей и рабочей силы </w:t>
      </w:r>
    </w:p>
    <w:p w:rsidR="000A080C" w:rsidRDefault="000A080C" w:rsidP="008A0DE2">
      <w:pPr>
        <w:tabs>
          <w:tab w:val="num" w:pos="0"/>
        </w:tabs>
        <w:spacing w:after="0" w:line="240" w:lineRule="auto"/>
        <w:ind w:firstLine="11"/>
        <w:jc w:val="both"/>
        <w:rPr>
          <w:rFonts w:ascii="Times New Roman" w:hAnsi="Times New Roman"/>
          <w:sz w:val="20"/>
          <w:szCs w:val="20"/>
        </w:rPr>
      </w:pPr>
      <w:r>
        <w:rPr>
          <w:rFonts w:ascii="Times New Roman" w:hAnsi="Times New Roman"/>
          <w:sz w:val="20"/>
          <w:szCs w:val="20"/>
        </w:rPr>
        <w:t>г) все предыдущие ответы верны.</w:t>
      </w:r>
    </w:p>
    <w:p w:rsidR="000A080C" w:rsidRDefault="000A080C" w:rsidP="008A0DE2">
      <w:pPr>
        <w:spacing w:after="0" w:line="240" w:lineRule="auto"/>
        <w:ind w:firstLine="11"/>
        <w:jc w:val="both"/>
        <w:rPr>
          <w:rFonts w:ascii="Times New Roman" w:hAnsi="Times New Roman"/>
          <w:sz w:val="20"/>
          <w:szCs w:val="20"/>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sz w:val="24"/>
          <w:szCs w:val="24"/>
        </w:rPr>
      </w:pPr>
    </w:p>
    <w:p w:rsidR="000A080C" w:rsidRDefault="000A080C" w:rsidP="008A0DE2">
      <w:pPr>
        <w:spacing w:after="0" w:line="240" w:lineRule="auto"/>
        <w:jc w:val="center"/>
        <w:rPr>
          <w:rFonts w:ascii="Times New Roman" w:hAnsi="Times New Roman"/>
          <w:b/>
          <w:bCs/>
          <w:sz w:val="24"/>
          <w:szCs w:val="24"/>
        </w:rPr>
      </w:pPr>
      <w:r>
        <w:rPr>
          <w:rFonts w:ascii="Times New Roman" w:hAnsi="Times New Roman"/>
          <w:b/>
          <w:bCs/>
          <w:spacing w:val="-14"/>
          <w:sz w:val="24"/>
          <w:szCs w:val="24"/>
          <w:lang w:val="en-US"/>
        </w:rPr>
        <w:t>V</w:t>
      </w:r>
      <w:r>
        <w:rPr>
          <w:rFonts w:ascii="Times New Roman" w:hAnsi="Times New Roman"/>
          <w:b/>
          <w:bCs/>
          <w:sz w:val="24"/>
          <w:szCs w:val="24"/>
        </w:rPr>
        <w:t>.Словарь терминов (глоссарий).</w:t>
      </w:r>
    </w:p>
    <w:p w:rsidR="000A080C" w:rsidRDefault="000A080C" w:rsidP="008A0DE2">
      <w:pPr>
        <w:spacing w:after="0" w:line="240" w:lineRule="auto"/>
        <w:jc w:val="both"/>
        <w:rPr>
          <w:rFonts w:ascii="Times New Roman" w:hAnsi="Times New Roman"/>
          <w:b/>
          <w:sz w:val="24"/>
          <w:szCs w:val="24"/>
        </w:rPr>
      </w:pPr>
      <w:r>
        <w:rPr>
          <w:rFonts w:ascii="Times New Roman" w:hAnsi="Times New Roman"/>
          <w:sz w:val="24"/>
          <w:szCs w:val="24"/>
        </w:rPr>
        <w:t xml:space="preserve"> В каждой дисциплине используются специальные термины, содержание которых не очевидно и требует пояснения. Для того чтобы студент мог качественно изучить материал курса, он должен точно понимать и использовать термины, иметь краткие сведения о персоналиях, имеющих отношение к изучаемой дисциплине. В качестве вспомогательного средства в данном случае необходимо иметь толковый словарь терминов и персоналий - глоссарий.</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Абсолютно неэластичный спрос</w:t>
      </w:r>
      <w:r>
        <w:rPr>
          <w:rFonts w:ascii="Times New Roman" w:hAnsi="Times New Roman"/>
          <w:color w:val="000000"/>
          <w:sz w:val="24"/>
          <w:szCs w:val="24"/>
        </w:rPr>
        <w:t xml:space="preserve"> – величина спроса не меняется с изменением цены.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Абсолютно эластичный спрос</w:t>
      </w:r>
      <w:r>
        <w:rPr>
          <w:rFonts w:ascii="Times New Roman" w:hAnsi="Times New Roman"/>
          <w:color w:val="000000"/>
          <w:sz w:val="24"/>
          <w:szCs w:val="24"/>
        </w:rPr>
        <w:t xml:space="preserve"> – малейшее снижение цены приводит к увеличению величины спроса до бесконечности.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Административно-правовые методы регулирования экономики</w:t>
      </w:r>
      <w:r>
        <w:rPr>
          <w:rFonts w:ascii="Times New Roman" w:hAnsi="Times New Roman"/>
          <w:color w:val="000000"/>
          <w:sz w:val="24"/>
          <w:szCs w:val="24"/>
        </w:rPr>
        <w:t xml:space="preserve"> – это прежде всего хозяйственное законодательство, которое определяет правовые рамки и нормы при реализации экономической политики, включает в себя такие разделы как законы о собственности и о компаниях, налоговое законодательство, закон о денежном обращении, банковское законодательство, антимонопольное, внешнеторговое и т.д.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Альтернативные издержки производства</w:t>
      </w:r>
      <w:r>
        <w:rPr>
          <w:rFonts w:ascii="Times New Roman" w:hAnsi="Times New Roman"/>
          <w:color w:val="000000"/>
          <w:sz w:val="24"/>
          <w:szCs w:val="24"/>
        </w:rPr>
        <w:t xml:space="preserve"> данного блага определяются количеством другого блага, от производства которого приходится отказаться, чтобы получить дополнительное количество данного блага.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Амортизационные отчисления</w:t>
      </w:r>
      <w:r>
        <w:rPr>
          <w:rFonts w:ascii="Times New Roman" w:hAnsi="Times New Roman"/>
          <w:color w:val="000000"/>
          <w:sz w:val="24"/>
          <w:szCs w:val="24"/>
        </w:rPr>
        <w:t xml:space="preserve"> представляют собой денежную форму перенесенной на продукцию стоимости функционирующего основного капитала и включаются в издержки производства.</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Анализ</w:t>
      </w:r>
      <w:r>
        <w:rPr>
          <w:rFonts w:ascii="Times New Roman" w:hAnsi="Times New Roman"/>
          <w:color w:val="000000"/>
          <w:sz w:val="24"/>
          <w:szCs w:val="24"/>
        </w:rPr>
        <w:t xml:space="preserve"> – это расчленение объекта исследования на отдельные элементы, на более простые экономические явления и процессы, выделение существенных сторон явлений и процессов.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Антиинфляционная политика</w:t>
      </w:r>
      <w:r>
        <w:rPr>
          <w:rFonts w:ascii="Times New Roman" w:hAnsi="Times New Roman"/>
          <w:color w:val="000000"/>
          <w:sz w:val="24"/>
          <w:szCs w:val="24"/>
        </w:rPr>
        <w:t xml:space="preserve"> – совокупность мер, предпринимаемых правительством, с целью сдерживания роста цен или их снижения; включает в себя меры по регулированию денежной массы, а также по сокращению дефицита бюджета.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Безработица</w:t>
      </w:r>
      <w:r>
        <w:rPr>
          <w:rFonts w:ascii="Times New Roman" w:hAnsi="Times New Roman"/>
          <w:color w:val="000000"/>
          <w:sz w:val="24"/>
          <w:szCs w:val="24"/>
        </w:rPr>
        <w:t xml:space="preserve"> – часть совокупной рабочей силы, лица трудоспособного возраста, не имеющие работы, но способные работать и ищущие работу в данный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Блага</w:t>
      </w:r>
      <w:r>
        <w:rPr>
          <w:rFonts w:ascii="Times New Roman" w:hAnsi="Times New Roman"/>
          <w:color w:val="000000"/>
          <w:sz w:val="24"/>
          <w:szCs w:val="24"/>
        </w:rPr>
        <w:t xml:space="preserve"> – это продукты и услуги, это материальные и нематериальные средства удовлетворения человеческих потребностей, которые в свою очередь делятся на потребительские блага и блага производственного назначения.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Бухгалтерские издержки</w:t>
      </w:r>
      <w:r>
        <w:rPr>
          <w:rFonts w:ascii="Times New Roman" w:hAnsi="Times New Roman"/>
          <w:color w:val="000000"/>
          <w:sz w:val="24"/>
          <w:szCs w:val="24"/>
        </w:rPr>
        <w:t xml:space="preserve"> – это платежи за ресурсы внешним поставщикам ресурсов, другими словами, это внешние издержки.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Бухгалтерская прибыль</w:t>
      </w:r>
      <w:r>
        <w:rPr>
          <w:rFonts w:ascii="Times New Roman" w:hAnsi="Times New Roman"/>
          <w:color w:val="000000"/>
          <w:sz w:val="24"/>
          <w:szCs w:val="24"/>
        </w:rPr>
        <w:t xml:space="preserve"> представляет собой разницу между стоимостью продаж и бухгалтерскими издержками.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Бюджетная система</w:t>
      </w:r>
      <w:r>
        <w:rPr>
          <w:rFonts w:ascii="Times New Roman" w:hAnsi="Times New Roman"/>
          <w:color w:val="000000"/>
          <w:sz w:val="24"/>
          <w:szCs w:val="24"/>
        </w:rPr>
        <w:t xml:space="preserve"> – это органы государственного управления, составляющие и реализующие государственные бюджеты, контролирующие поступление доходов и расходование бюджетных средств, вся сфера нормативного регулирования этих процессов.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Бюджетно-финансовая политика</w:t>
      </w:r>
      <w:r>
        <w:rPr>
          <w:rFonts w:ascii="Times New Roman" w:hAnsi="Times New Roman"/>
          <w:color w:val="000000"/>
          <w:sz w:val="24"/>
          <w:szCs w:val="24"/>
        </w:rPr>
        <w:t xml:space="preserve"> – это совокупность экономических и административных мер, предпринимаемых правительством с целью стабилизации и повышения эффективности национальной экономики, с использованием, главным образом, бюджетных и налоговых инструментов.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Бюджетный дефицит</w:t>
      </w:r>
      <w:r>
        <w:rPr>
          <w:rFonts w:ascii="Times New Roman" w:hAnsi="Times New Roman"/>
          <w:color w:val="000000"/>
          <w:sz w:val="24"/>
          <w:szCs w:val="24"/>
        </w:rPr>
        <w:t xml:space="preserve"> – это та сумма, на которую расходы государственного бюджета превышают его доходы.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Бюджетный профицит</w:t>
      </w:r>
      <w:r>
        <w:rPr>
          <w:rFonts w:ascii="Times New Roman" w:hAnsi="Times New Roman"/>
          <w:color w:val="000000"/>
          <w:sz w:val="24"/>
          <w:szCs w:val="24"/>
        </w:rPr>
        <w:t xml:space="preserve"> представляет собой излишек бюджета, то есть превышение доходов над расходами.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Валовой внутренний продукт</w:t>
      </w:r>
      <w:r>
        <w:rPr>
          <w:rFonts w:ascii="Times New Roman" w:hAnsi="Times New Roman"/>
          <w:color w:val="000000"/>
          <w:sz w:val="24"/>
          <w:szCs w:val="24"/>
        </w:rPr>
        <w:t xml:space="preserve"> – это совокупная рыночная стоимость всей конечной продукции (товаров и услуг), произведённой в экономике страны за год, независимо от источника использованных ресурсов.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Валовой национальный продукт</w:t>
      </w:r>
      <w:r>
        <w:rPr>
          <w:rFonts w:ascii="Times New Roman" w:hAnsi="Times New Roman"/>
          <w:color w:val="000000"/>
          <w:sz w:val="24"/>
          <w:szCs w:val="24"/>
        </w:rPr>
        <w:t xml:space="preserve"> представляет собой совокупную рыночную стоимость всей конечной продукции (товаров и услуг), произведённой в экономике страны за год, исключая стоимость продукции, произведённой на предприятиях, принадлежащих иностранцам.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Взаимодополняющие товары</w:t>
      </w:r>
      <w:r>
        <w:rPr>
          <w:rFonts w:ascii="Times New Roman" w:hAnsi="Times New Roman"/>
          <w:color w:val="000000"/>
          <w:sz w:val="24"/>
          <w:szCs w:val="24"/>
        </w:rPr>
        <w:t xml:space="preserve"> – товары, для которых существует обратная зависимость между ценой на один товар и спросом на другой.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Взаимозаменяемые товары</w:t>
      </w:r>
      <w:r>
        <w:rPr>
          <w:rFonts w:ascii="Times New Roman" w:hAnsi="Times New Roman"/>
          <w:color w:val="000000"/>
          <w:sz w:val="24"/>
          <w:szCs w:val="24"/>
        </w:rPr>
        <w:t xml:space="preserve"> – товары, для которых существует прямая зависимость между изменением цены на один товар и спросом на другой.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Внешние эффекты</w:t>
      </w:r>
      <w:r>
        <w:rPr>
          <w:rFonts w:ascii="Times New Roman" w:hAnsi="Times New Roman"/>
          <w:color w:val="000000"/>
          <w:sz w:val="24"/>
          <w:szCs w:val="24"/>
        </w:rPr>
        <w:t xml:space="preserve"> представляют собой один из недостатков рынка, это издержки или выгоды, которые достаются «третьим лицам», не участвующим в рыночной сделке, то есть внешние эффекты оказывают воздействие на производителей или потребителей, не вовлечённых в процесс купли-продажи данного товара.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Внутренние издержки</w:t>
      </w:r>
      <w:r>
        <w:rPr>
          <w:rFonts w:ascii="Times New Roman" w:hAnsi="Times New Roman"/>
          <w:color w:val="000000"/>
          <w:sz w:val="24"/>
          <w:szCs w:val="24"/>
        </w:rPr>
        <w:t xml:space="preserve"> – это сумма денежных средств, которые нужно было бы платить, если бы эти ресурсы приобретались у других производителей.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Воспроизводство в экономике</w:t>
      </w:r>
      <w:r>
        <w:rPr>
          <w:rFonts w:ascii="Times New Roman" w:hAnsi="Times New Roman"/>
          <w:color w:val="000000"/>
          <w:sz w:val="24"/>
          <w:szCs w:val="24"/>
        </w:rPr>
        <w:t xml:space="preserve"> – это повторение процесса производства. Различают простое и расширенное воспроизводство.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Встроенные стабилизаторы</w:t>
      </w:r>
      <w:r>
        <w:rPr>
          <w:rFonts w:ascii="Times New Roman" w:hAnsi="Times New Roman"/>
          <w:color w:val="000000"/>
          <w:sz w:val="24"/>
          <w:szCs w:val="24"/>
        </w:rPr>
        <w:t xml:space="preserve"> – экономические механизмы, такие, как подоходный налог, пособия по безработице, которые являются частью системы государственных финансов и которые автоматически смягчают реакцию ВВП на изменения совокупного спроса.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Гиперинфляция</w:t>
      </w:r>
      <w:r>
        <w:rPr>
          <w:rFonts w:ascii="Times New Roman" w:hAnsi="Times New Roman"/>
          <w:color w:val="000000"/>
          <w:sz w:val="24"/>
          <w:szCs w:val="24"/>
        </w:rPr>
        <w:t xml:space="preserve"> – очень быстрый рост уровня цен в экономике, превышающий 50% в месяц (по классификации Международного валютного фонда).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Государственные финансы</w:t>
      </w:r>
      <w:r>
        <w:rPr>
          <w:rFonts w:ascii="Times New Roman" w:hAnsi="Times New Roman"/>
          <w:color w:val="000000"/>
          <w:sz w:val="24"/>
          <w:szCs w:val="24"/>
        </w:rPr>
        <w:t xml:space="preserve"> есть совокупность денежных средств (ресурсов), которые государство мобилизует для выполнения своих функций.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Государственный бюджет</w:t>
      </w:r>
      <w:r>
        <w:rPr>
          <w:rFonts w:ascii="Times New Roman" w:hAnsi="Times New Roman"/>
          <w:color w:val="000000"/>
          <w:sz w:val="24"/>
          <w:szCs w:val="24"/>
        </w:rPr>
        <w:t xml:space="preserve"> – это доходы и расходы государства, или иными словами, это финансовый план формирования и использования денежного фонда государства.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Государственный долг</w:t>
      </w:r>
      <w:r>
        <w:rPr>
          <w:rFonts w:ascii="Times New Roman" w:hAnsi="Times New Roman"/>
          <w:color w:val="000000"/>
          <w:sz w:val="24"/>
          <w:szCs w:val="24"/>
        </w:rPr>
        <w:t xml:space="preserve"> – общая сумма задолженности правительства населению, владельцам государственных ценных бумаг, равная сумме прошлых бюджетных дефицитов.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Государственное регулирование экономики</w:t>
      </w:r>
      <w:r>
        <w:rPr>
          <w:rFonts w:ascii="Times New Roman" w:hAnsi="Times New Roman"/>
          <w:color w:val="000000"/>
          <w:sz w:val="24"/>
          <w:szCs w:val="24"/>
        </w:rPr>
        <w:t xml:space="preserve"> – см. прямое и косвенное государственное регулирование.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Государственный сектор экономики</w:t>
      </w:r>
      <w:r>
        <w:rPr>
          <w:rFonts w:ascii="Times New Roman" w:hAnsi="Times New Roman"/>
          <w:color w:val="000000"/>
          <w:sz w:val="24"/>
          <w:szCs w:val="24"/>
        </w:rPr>
        <w:t xml:space="preserve"> включает в себя все экономические ресурсы, которыми владеет государство, и все организации, с помощью которых осуществляется государственное регулирование экономики. Это и государственный бюджет, государственные производственные предприятия, государственные организации в сфере управления, здравоохранения, образования, обороны, государственные земли.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Дедукция</w:t>
      </w:r>
      <w:r>
        <w:rPr>
          <w:rFonts w:ascii="Times New Roman" w:hAnsi="Times New Roman"/>
          <w:color w:val="000000"/>
          <w:sz w:val="24"/>
          <w:szCs w:val="24"/>
        </w:rPr>
        <w:t xml:space="preserve"> означает предварительную формулировку какой-то теории до того, как она будет подтверждена или отвергнута на основе проверки фактами, и применение сформулированных положений к наблюдаемым фактам и экономическим процессам.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Дефицит</w:t>
      </w:r>
      <w:r>
        <w:rPr>
          <w:rFonts w:ascii="Times New Roman" w:hAnsi="Times New Roman"/>
          <w:color w:val="000000"/>
          <w:sz w:val="24"/>
          <w:szCs w:val="24"/>
        </w:rPr>
        <w:t xml:space="preserve"> – величина, на которую объём спроса превышает объём предложения при ценах ниже равновесной.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Денежная система</w:t>
      </w:r>
      <w:r>
        <w:rPr>
          <w:rFonts w:ascii="Times New Roman" w:hAnsi="Times New Roman"/>
          <w:color w:val="000000"/>
          <w:sz w:val="24"/>
          <w:szCs w:val="24"/>
        </w:rPr>
        <w:t xml:space="preserve"> – форма организации денежного обращения в той или иной стране, которая сложилась исторически и закреплена национальным законодательством, представлена, она включает в себя следующие элементы: денежную единицу, эмиссионную систему, виды денег, институты регулирования денежной системы.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Денежная масса</w:t>
      </w:r>
      <w:r>
        <w:rPr>
          <w:rFonts w:ascii="Times New Roman" w:hAnsi="Times New Roman"/>
          <w:color w:val="000000"/>
          <w:sz w:val="24"/>
          <w:szCs w:val="24"/>
        </w:rPr>
        <w:t xml:space="preserve"> – совокупность всех имеющихся в обращении денег, является важнейшим количественным показателем денежного обращения, она включает несколько компонентов, которые выделяются на основании критерия их ликвидности.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Денежная система</w:t>
      </w:r>
      <w:r>
        <w:rPr>
          <w:rFonts w:ascii="Times New Roman" w:hAnsi="Times New Roman"/>
          <w:color w:val="000000"/>
          <w:sz w:val="24"/>
          <w:szCs w:val="24"/>
        </w:rPr>
        <w:t xml:space="preserve"> – часть более общей системы – денежно-кредитной системы. Денежная система страны образуется из государственно определяемой, законодательно регулируемой денежной единицы (национальной валюты), системы денежного обращения страны, органов, осуществляющих поддержание в определяемых конкретной денежной политикой курса национальной валюты к зарубежным валютам с помощью особых методов и средств.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Денежное обращение</w:t>
      </w:r>
      <w:r>
        <w:rPr>
          <w:rFonts w:ascii="Times New Roman" w:hAnsi="Times New Roman"/>
          <w:color w:val="000000"/>
          <w:sz w:val="24"/>
          <w:szCs w:val="24"/>
        </w:rPr>
        <w:t xml:space="preserve"> – это движение денег при выполнении ими своих функций.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Денежно-кредитная политика</w:t>
      </w:r>
      <w:r>
        <w:rPr>
          <w:rFonts w:ascii="Times New Roman" w:hAnsi="Times New Roman"/>
          <w:color w:val="000000"/>
          <w:sz w:val="24"/>
          <w:szCs w:val="24"/>
        </w:rPr>
        <w:t xml:space="preserve"> – совокупность мероприятий центрального банка и правительства, направленных на изменение денежной массы в обращении, объёма кредитов, процентных ставок и других показателей денежного обращения с целью снижения уровня инфляции, устойчивого роста денежной массы и создания предпосылок для стабильного экономического роста.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Денежные агрегаты</w:t>
      </w:r>
      <w:r>
        <w:rPr>
          <w:rFonts w:ascii="Times New Roman" w:hAnsi="Times New Roman"/>
          <w:color w:val="000000"/>
          <w:sz w:val="24"/>
          <w:szCs w:val="24"/>
        </w:rPr>
        <w:t xml:space="preserve"> – это статистические показатели денежной массы, находящейся в обращении в стране, они формируются из различных частей денежного обращения, включаемых в денежные агрегаты в соответствии с присущим им уровнем ликвидности. Различают денежные агрегаты М</w:t>
      </w:r>
      <w:r>
        <w:rPr>
          <w:rFonts w:ascii="Times New Roman" w:hAnsi="Times New Roman"/>
          <w:color w:val="000000"/>
          <w:sz w:val="24"/>
          <w:szCs w:val="24"/>
          <w:vertAlign w:val="subscript"/>
        </w:rPr>
        <w:t>0</w:t>
      </w:r>
      <w:r>
        <w:rPr>
          <w:rFonts w:ascii="Times New Roman" w:hAnsi="Times New Roman"/>
          <w:color w:val="000000"/>
          <w:sz w:val="24"/>
          <w:szCs w:val="24"/>
        </w:rPr>
        <w:t>, М</w:t>
      </w:r>
      <w:r>
        <w:rPr>
          <w:rFonts w:ascii="Times New Roman" w:hAnsi="Times New Roman"/>
          <w:color w:val="000000"/>
          <w:sz w:val="24"/>
          <w:szCs w:val="24"/>
          <w:vertAlign w:val="subscript"/>
        </w:rPr>
        <w:t>1</w:t>
      </w:r>
      <w:r>
        <w:rPr>
          <w:rFonts w:ascii="Times New Roman" w:hAnsi="Times New Roman"/>
          <w:color w:val="000000"/>
          <w:sz w:val="24"/>
          <w:szCs w:val="24"/>
        </w:rPr>
        <w:t>, М</w:t>
      </w:r>
      <w:r>
        <w:rPr>
          <w:rFonts w:ascii="Times New Roman" w:hAnsi="Times New Roman"/>
          <w:color w:val="000000"/>
          <w:sz w:val="24"/>
          <w:szCs w:val="24"/>
          <w:vertAlign w:val="subscript"/>
        </w:rPr>
        <w:t>2</w:t>
      </w:r>
      <w:r>
        <w:rPr>
          <w:rFonts w:ascii="Times New Roman" w:hAnsi="Times New Roman"/>
          <w:color w:val="000000"/>
          <w:sz w:val="24"/>
          <w:szCs w:val="24"/>
        </w:rPr>
        <w:t>, М</w:t>
      </w:r>
      <w:r>
        <w:rPr>
          <w:rFonts w:ascii="Times New Roman" w:hAnsi="Times New Roman"/>
          <w:color w:val="000000"/>
          <w:sz w:val="24"/>
          <w:szCs w:val="24"/>
          <w:vertAlign w:val="subscript"/>
        </w:rPr>
        <w:t>3</w:t>
      </w:r>
      <w:r>
        <w:rPr>
          <w:rFonts w:ascii="Times New Roman" w:hAnsi="Times New Roman"/>
          <w:color w:val="000000"/>
          <w:sz w:val="24"/>
          <w:szCs w:val="24"/>
        </w:rPr>
        <w:t>, М</w:t>
      </w:r>
      <w:r>
        <w:rPr>
          <w:rFonts w:ascii="Times New Roman" w:hAnsi="Times New Roman"/>
          <w:color w:val="000000"/>
          <w:sz w:val="24"/>
          <w:szCs w:val="24"/>
          <w:vertAlign w:val="subscript"/>
        </w:rPr>
        <w:t>4</w:t>
      </w:r>
      <w:r>
        <w:rPr>
          <w:rFonts w:ascii="Times New Roman" w:hAnsi="Times New Roman"/>
          <w:color w:val="000000"/>
          <w:sz w:val="24"/>
          <w:szCs w:val="24"/>
        </w:rPr>
        <w:t xml:space="preserve">.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Денежный мультипликатор</w:t>
      </w:r>
      <w:r>
        <w:rPr>
          <w:rFonts w:ascii="Times New Roman" w:hAnsi="Times New Roman"/>
          <w:color w:val="000000"/>
          <w:sz w:val="24"/>
          <w:szCs w:val="24"/>
        </w:rPr>
        <w:t xml:space="preserve"> – коэффициент, показывающий степень прироста денежной массы в стране в результате изменения центральным банком величины денежной базы, рассчитывается как единица, делённая на норму обязательных резервов.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Деньги</w:t>
      </w:r>
      <w:r>
        <w:rPr>
          <w:rFonts w:ascii="Times New Roman" w:hAnsi="Times New Roman"/>
          <w:color w:val="000000"/>
          <w:sz w:val="24"/>
          <w:szCs w:val="24"/>
        </w:rPr>
        <w:t xml:space="preserve"> – это особый вид товара, который выделился из товарного мира и служит всеобщим эквивалентом. Иными словами, деньги являются таким товаром, который способен обмениваться на все другие товары.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Дефлятор ВВП</w:t>
      </w:r>
      <w:r>
        <w:rPr>
          <w:rFonts w:ascii="Times New Roman" w:hAnsi="Times New Roman"/>
          <w:color w:val="000000"/>
          <w:sz w:val="24"/>
          <w:szCs w:val="24"/>
        </w:rPr>
        <w:t xml:space="preserve"> – это индекс цен, рассчитываемый для всех произведенных в экономике товаров и услуг, исчисляется как отношение номинального ВВП к реальному ВВП.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Дефляция</w:t>
      </w:r>
      <w:r>
        <w:rPr>
          <w:rFonts w:ascii="Times New Roman" w:hAnsi="Times New Roman"/>
          <w:color w:val="000000"/>
          <w:sz w:val="24"/>
          <w:szCs w:val="24"/>
        </w:rPr>
        <w:t xml:space="preserve"> – снижение уровня цен в экономике. Дискреционная бюджетно-финансовая политика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Дискреционная бюджетно-финансовая политика</w:t>
      </w:r>
      <w:r>
        <w:rPr>
          <w:rFonts w:ascii="Times New Roman" w:hAnsi="Times New Roman"/>
          <w:color w:val="000000"/>
          <w:sz w:val="24"/>
          <w:szCs w:val="24"/>
        </w:rPr>
        <w:t xml:space="preserve"> – сознательное изменение налогов и расходов, осуществляемое правительством с целью стабилизации и повышения эффективности национальной экономики.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Добавленная стоимость</w:t>
      </w:r>
      <w:r>
        <w:rPr>
          <w:rFonts w:ascii="Times New Roman" w:hAnsi="Times New Roman"/>
          <w:color w:val="000000"/>
          <w:sz w:val="24"/>
          <w:szCs w:val="24"/>
        </w:rPr>
        <w:t xml:space="preserve"> – это стоимость, добавленная переработкой, представляет собой разность между стоимостью произведённой продукции и стоимостью предметов труда, использованных в производстве этой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Единичная эластичность спроса</w:t>
      </w:r>
      <w:r>
        <w:rPr>
          <w:rFonts w:ascii="Times New Roman" w:hAnsi="Times New Roman"/>
          <w:color w:val="000000"/>
          <w:sz w:val="24"/>
          <w:szCs w:val="24"/>
        </w:rPr>
        <w:t xml:space="preserve"> – процентное изменение величины спроса равно процентному изменению цены, т.е. коэффициент ценовой эластичности равен 1.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Естественная безработица</w:t>
      </w:r>
      <w:r>
        <w:rPr>
          <w:rFonts w:ascii="Times New Roman" w:hAnsi="Times New Roman"/>
          <w:color w:val="000000"/>
          <w:sz w:val="24"/>
          <w:szCs w:val="24"/>
        </w:rPr>
        <w:t xml:space="preserve"> – часть безработицы, включающая в себя структурную и фрикционную безработицу; это безработица в условиях полной занятости.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денежного обращения</w:t>
      </w:r>
      <w:r>
        <w:rPr>
          <w:rFonts w:ascii="Times New Roman" w:hAnsi="Times New Roman"/>
          <w:color w:val="000000"/>
          <w:sz w:val="24"/>
          <w:szCs w:val="24"/>
        </w:rPr>
        <w:t xml:space="preserve"> заключается в том, что количество денег в обращении должно обеспечить соблюдение баланса между количеством денег и стоимостью товаров и услуг, подлежащих реализации (с учетом их цен).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Оукена</w:t>
      </w:r>
      <w:r>
        <w:rPr>
          <w:rFonts w:ascii="Times New Roman" w:hAnsi="Times New Roman"/>
          <w:color w:val="000000"/>
          <w:sz w:val="24"/>
          <w:szCs w:val="24"/>
        </w:rPr>
        <w:t xml:space="preserve"> – зависимость между нормой безработицы и темпами роста ВВП, предполагающая, что увеличение безработицы на 1% над уровнем естественной безработицы снижает реальный ВВП по сравнению с потенциальным на 2,5%.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предложения</w:t>
      </w:r>
      <w:r>
        <w:rPr>
          <w:rFonts w:ascii="Times New Roman" w:hAnsi="Times New Roman"/>
          <w:color w:val="000000"/>
          <w:sz w:val="24"/>
          <w:szCs w:val="24"/>
        </w:rPr>
        <w:t xml:space="preserve"> – показывает прямую зависимость между изменением цены и величиной спроса в определённый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спроса</w:t>
      </w:r>
      <w:r>
        <w:rPr>
          <w:rFonts w:ascii="Times New Roman" w:hAnsi="Times New Roman"/>
          <w:color w:val="000000"/>
          <w:sz w:val="24"/>
          <w:szCs w:val="24"/>
        </w:rPr>
        <w:t xml:space="preserve"> – при прочих равных условиях снижение цены приводит к возрастанию величины спроса, повышение цены приводит к уменьшению величины спроса.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убывающей отдачи</w:t>
      </w:r>
      <w:r>
        <w:rPr>
          <w:rFonts w:ascii="Times New Roman" w:hAnsi="Times New Roman"/>
          <w:color w:val="000000"/>
          <w:sz w:val="24"/>
          <w:szCs w:val="24"/>
        </w:rPr>
        <w:t xml:space="preserve"> состоит в том, что в коротком периоде, когда величина производственных мощностей является фиксированной, предельная производительность переменного фактора будет уменьшаться, начиная с определенного уровня затрат этого переменного фактора.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Закон убывающей предельной полезности</w:t>
      </w:r>
      <w:r>
        <w:rPr>
          <w:rFonts w:ascii="Times New Roman" w:hAnsi="Times New Roman"/>
          <w:color w:val="000000"/>
          <w:sz w:val="24"/>
          <w:szCs w:val="24"/>
        </w:rPr>
        <w:t xml:space="preserve"> состоит в том, что с увеличением количества потребляемого блага предельная полезность блага уменьшается.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Заработная плата</w:t>
      </w:r>
      <w:r>
        <w:rPr>
          <w:rFonts w:ascii="Times New Roman" w:hAnsi="Times New Roman"/>
          <w:color w:val="000000"/>
          <w:sz w:val="24"/>
          <w:szCs w:val="24"/>
        </w:rPr>
        <w:t xml:space="preserve"> представляет собой доход в денежной форме, получаемой наемным работником за предоставление определенной трудовой услуги.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Земельная рента</w:t>
      </w:r>
      <w:r>
        <w:rPr>
          <w:rFonts w:ascii="Times New Roman" w:hAnsi="Times New Roman"/>
          <w:color w:val="000000"/>
          <w:sz w:val="24"/>
          <w:szCs w:val="24"/>
        </w:rPr>
        <w:t xml:space="preserve"> – плата собственнику земли за пользование землёй, зависящая от плодородия и местоположения земельных участков; земельная рента включается в арендную плату.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Земля в экономической теории</w:t>
      </w:r>
      <w:r>
        <w:rPr>
          <w:rFonts w:ascii="Times New Roman" w:hAnsi="Times New Roman"/>
          <w:color w:val="000000"/>
          <w:sz w:val="24"/>
          <w:szCs w:val="24"/>
        </w:rPr>
        <w:t xml:space="preserve"> – это все естественные ресурсы, используемые в производстве продуктов и услуг. Это то, из чего производятся продукты, потребляемые человеком. К этим ресурсам относятся собственно земля как сельскохозяйственные угодья, полезные ископаемые, водные ресурсы, леса.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Издержки производства</w:t>
      </w:r>
      <w:r>
        <w:rPr>
          <w:rFonts w:ascii="Times New Roman" w:hAnsi="Times New Roman"/>
          <w:color w:val="000000"/>
          <w:sz w:val="24"/>
          <w:szCs w:val="24"/>
        </w:rPr>
        <w:t xml:space="preserve"> – это затраты предприятия на производство товара.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Изменение предложения (изменение в предложении)</w:t>
      </w:r>
      <w:r>
        <w:rPr>
          <w:rFonts w:ascii="Times New Roman" w:hAnsi="Times New Roman"/>
          <w:color w:val="000000"/>
          <w:sz w:val="24"/>
          <w:szCs w:val="24"/>
        </w:rPr>
        <w:t xml:space="preserve"> – означает смещение всей кривой предложения вправо или влево под воздействием неценовых факторов( цены на факторы производства, технология, размер налогов и субсидий, цены на другие товары, ожидания, количество производителей).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Изменение величины спроса</w:t>
      </w:r>
      <w:r>
        <w:rPr>
          <w:rFonts w:ascii="Times New Roman" w:hAnsi="Times New Roman"/>
          <w:color w:val="000000"/>
          <w:sz w:val="24"/>
          <w:szCs w:val="24"/>
        </w:rPr>
        <w:t xml:space="preserve"> – перемещение по кривой спроса под влиянием изменения цены.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Изменение спроса (изменение в спросе)</w:t>
      </w:r>
      <w:r>
        <w:rPr>
          <w:rFonts w:ascii="Times New Roman" w:hAnsi="Times New Roman"/>
          <w:color w:val="000000"/>
          <w:sz w:val="24"/>
          <w:szCs w:val="24"/>
        </w:rPr>
        <w:t xml:space="preserve"> – сдвиг кривой спроса вправо или влево под влиянием изменения неценовых факторов (вкусы и предпочтения потребителей, количество покупателей, доходы потребителей, цены на сопряжённые товары, потребительские ожидания).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Инвестиции</w:t>
      </w:r>
      <w:r>
        <w:rPr>
          <w:rFonts w:ascii="Times New Roman" w:hAnsi="Times New Roman"/>
          <w:color w:val="000000"/>
          <w:sz w:val="24"/>
          <w:szCs w:val="24"/>
        </w:rPr>
        <w:t xml:space="preserve"> – это затраты на производство и накопление средств производства и увеличение материальных запасов.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Индекс цен</w:t>
      </w:r>
      <w:r>
        <w:rPr>
          <w:rFonts w:ascii="Times New Roman" w:hAnsi="Times New Roman"/>
          <w:color w:val="000000"/>
          <w:sz w:val="24"/>
          <w:szCs w:val="24"/>
        </w:rPr>
        <w:t xml:space="preserve"> – это отношение совокупности цен определённого набора товаров и услуг в данном периоде к совокупности цен сходного набора товаров и услуг в базовом периоде, умноженное на 100.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Индексация</w:t>
      </w:r>
      <w:r>
        <w:rPr>
          <w:rFonts w:ascii="Times New Roman" w:hAnsi="Times New Roman"/>
          <w:color w:val="000000"/>
          <w:sz w:val="24"/>
          <w:szCs w:val="24"/>
        </w:rPr>
        <w:t xml:space="preserve"> – это изменение денежных выплат в соответствии с темпами инфляции.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Интенсивный экономический рост</w:t>
      </w:r>
      <w:r>
        <w:rPr>
          <w:rFonts w:ascii="Times New Roman" w:hAnsi="Times New Roman"/>
          <w:color w:val="000000"/>
          <w:sz w:val="24"/>
          <w:szCs w:val="24"/>
        </w:rPr>
        <w:t xml:space="preserve"> – экономический рост, обеспечиваемый за счет применения качественно новых технологий, повышения квалификации работников, применения ресурсосберегающей техники.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Индукция</w:t>
      </w:r>
      <w:r>
        <w:rPr>
          <w:rFonts w:ascii="Times New Roman" w:hAnsi="Times New Roman"/>
          <w:color w:val="000000"/>
          <w:sz w:val="24"/>
          <w:szCs w:val="24"/>
        </w:rPr>
        <w:t xml:space="preserve"> – это выведение общего из частных фактов, движение от фактов к теории, от частного к общему, как говорят философы. Индукция позволяет на основе фактов делать обобщения.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Инфляция</w:t>
      </w:r>
      <w:r>
        <w:rPr>
          <w:rFonts w:ascii="Times New Roman" w:hAnsi="Times New Roman"/>
          <w:color w:val="000000"/>
          <w:sz w:val="24"/>
          <w:szCs w:val="24"/>
        </w:rPr>
        <w:t xml:space="preserve"> (от латинского «инфлатио», то есть вздутие) означает обесценение денежной единицы, уменьшение ее покупательной способности, ведущее к росту цен.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Инфляция издержек</w:t>
      </w:r>
      <w:r>
        <w:rPr>
          <w:rFonts w:ascii="Times New Roman" w:hAnsi="Times New Roman"/>
          <w:color w:val="000000"/>
          <w:sz w:val="24"/>
          <w:szCs w:val="24"/>
        </w:rPr>
        <w:t xml:space="preserve"> (или инфляция предложения) – инфляция, возникающая в результате уменьшения совокупного предложения, вызванного увеличением издержек, в частности, при повышении цен на сырьё и энергоносители, при повышении заработной платы, не сопровождаемого ростом производительности труда.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Инфляция спроса</w:t>
      </w:r>
      <w:r>
        <w:rPr>
          <w:rFonts w:ascii="Times New Roman" w:hAnsi="Times New Roman"/>
          <w:color w:val="000000"/>
          <w:sz w:val="24"/>
          <w:szCs w:val="24"/>
        </w:rPr>
        <w:t xml:space="preserve"> – инфляция, вызванная увеличением совокупного спроса, его превышением над совокупным предложением.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Инфраструктура экономики</w:t>
      </w:r>
      <w:r>
        <w:rPr>
          <w:rFonts w:ascii="Times New Roman" w:hAnsi="Times New Roman"/>
          <w:color w:val="000000"/>
          <w:sz w:val="24"/>
          <w:szCs w:val="24"/>
        </w:rPr>
        <w:t xml:space="preserve"> – это институты, организации, отрасли и части экономической системы, обеспечивающие нормальное функционирование всей экономики или её отдельных частей и отраслей, например, транспортная сеть. В экономике можно выделить производственную, социальную и рыночную инфраструктуры.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Капитал</w:t>
      </w:r>
      <w:r>
        <w:rPr>
          <w:rFonts w:ascii="Times New Roman" w:hAnsi="Times New Roman"/>
          <w:color w:val="000000"/>
          <w:sz w:val="24"/>
          <w:szCs w:val="24"/>
        </w:rPr>
        <w:t xml:space="preserve"> – это всё то, что используется рабочей силой в производстве продуктов и услуг, в частности, это станки, оборудование, инструменты, здания, транспортные средства, склады, трубопроводы, линии электропередачи, системы водоснабжения и канализации.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Капиталом предприятия</w:t>
      </w:r>
      <w:r>
        <w:rPr>
          <w:rFonts w:ascii="Times New Roman" w:hAnsi="Times New Roman"/>
          <w:color w:val="000000"/>
          <w:sz w:val="24"/>
          <w:szCs w:val="24"/>
        </w:rPr>
        <w:t xml:space="preserve"> называется стоимостная (денежная) оценка всего принадлежащего ему имущества.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Косвенное государственное регулирование экономики</w:t>
      </w:r>
      <w:r>
        <w:rPr>
          <w:rFonts w:ascii="Times New Roman" w:hAnsi="Times New Roman"/>
          <w:color w:val="000000"/>
          <w:sz w:val="24"/>
          <w:szCs w:val="24"/>
        </w:rPr>
        <w:t xml:space="preserve"> – включает налогово-бюджетную (фискальную) и кредитно-денежную политику.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Косвенные налоги</w:t>
      </w:r>
      <w:r>
        <w:rPr>
          <w:rFonts w:ascii="Times New Roman" w:hAnsi="Times New Roman"/>
          <w:color w:val="000000"/>
          <w:sz w:val="24"/>
          <w:szCs w:val="24"/>
        </w:rPr>
        <w:t xml:space="preserve"> – налоги, которые включаются в цену товаров и тарифа на услуги.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Кредит</w:t>
      </w:r>
      <w:r>
        <w:rPr>
          <w:rFonts w:ascii="Times New Roman" w:hAnsi="Times New Roman"/>
          <w:color w:val="000000"/>
          <w:sz w:val="24"/>
          <w:szCs w:val="24"/>
        </w:rPr>
        <w:t xml:space="preserve"> представляет собой движение денежного капитала, отдаваемого в ссуду на условиях его возврата за плату в виде процента.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Кривая Лаффера</w:t>
      </w:r>
      <w:r>
        <w:rPr>
          <w:rFonts w:ascii="Times New Roman" w:hAnsi="Times New Roman"/>
          <w:color w:val="000000"/>
          <w:sz w:val="24"/>
          <w:szCs w:val="24"/>
        </w:rPr>
        <w:t xml:space="preserve"> – это графическое отображение зависимости между налоговыми поступлениями и динамикой налоговых ставок, выявляющая такую налоговую ставку, при которой налоговые поступления достигают максимума.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Кривая Филлипса</w:t>
      </w:r>
      <w:r>
        <w:rPr>
          <w:rFonts w:ascii="Times New Roman" w:hAnsi="Times New Roman"/>
          <w:color w:val="000000"/>
          <w:sz w:val="24"/>
          <w:szCs w:val="24"/>
        </w:rPr>
        <w:t xml:space="preserve"> – кривая, показывающая обратно пропорциональную зависимость между уровнем безработицы и темпами инфляции.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Коэффициент эластичности спроса</w:t>
      </w:r>
      <w:r>
        <w:rPr>
          <w:rFonts w:ascii="Times New Roman" w:hAnsi="Times New Roman"/>
          <w:color w:val="000000"/>
          <w:sz w:val="24"/>
          <w:szCs w:val="24"/>
        </w:rPr>
        <w:t xml:space="preserve"> – коэффициент показывает, на сколько процентов меняется величина спроса на товар вследствие изменения его цены на один процент.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Кривая спроса</w:t>
      </w:r>
      <w:r>
        <w:rPr>
          <w:rFonts w:ascii="Times New Roman" w:hAnsi="Times New Roman"/>
          <w:color w:val="000000"/>
          <w:sz w:val="24"/>
          <w:szCs w:val="24"/>
        </w:rPr>
        <w:t xml:space="preserve"> – графическая иллюстрация закона спроса, показывает объёмы товаров и услуг, которые готовы приобрести потребители по различным ценам в данный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Кривая производственных возможностей</w:t>
      </w:r>
      <w:r>
        <w:rPr>
          <w:rFonts w:ascii="Times New Roman" w:hAnsi="Times New Roman"/>
          <w:color w:val="000000"/>
          <w:sz w:val="24"/>
          <w:szCs w:val="24"/>
        </w:rPr>
        <w:t xml:space="preserve"> - это график, который показывает максимально возможные объёмы производства двух благ при данных ресурсах и их полном использовании.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Макроэкономика</w:t>
      </w:r>
      <w:r>
        <w:rPr>
          <w:rFonts w:ascii="Times New Roman" w:hAnsi="Times New Roman"/>
          <w:color w:val="000000"/>
          <w:sz w:val="24"/>
          <w:szCs w:val="24"/>
        </w:rPr>
        <w:t xml:space="preserve"> – это часть экономической теории, которая исследует поведение экономики в целом, а также её крупных секторов, таких как государственный и частный сектор, государственные финансы и денежно-кредитную сферу, топливно-энергетический комплекс и т.д.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Макроэкономическая нестабильность</w:t>
      </w:r>
      <w:r>
        <w:rPr>
          <w:rFonts w:ascii="Times New Roman" w:hAnsi="Times New Roman"/>
          <w:color w:val="000000"/>
          <w:sz w:val="24"/>
          <w:szCs w:val="24"/>
        </w:rPr>
        <w:t xml:space="preserve"> - колебания экономической активности (экономические циклы), ведущие к появлению безработицы, недогрузки производственных мощностей, инфляции, и снижающие эффективность экономики.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Макроэкономическая политика</w:t>
      </w:r>
      <w:r>
        <w:rPr>
          <w:rFonts w:ascii="Times New Roman" w:hAnsi="Times New Roman"/>
          <w:color w:val="000000"/>
          <w:sz w:val="24"/>
          <w:szCs w:val="24"/>
        </w:rPr>
        <w:t xml:space="preserve"> – это совокупность мер правительства, направленных на изменение общеэкономических величин и влияющих на экономику в целом, традиционно включает бюджетно-финансовую и денежно-кредитную политику.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Материальные потребности</w:t>
      </w:r>
      <w:r>
        <w:rPr>
          <w:rFonts w:ascii="Times New Roman" w:hAnsi="Times New Roman"/>
          <w:color w:val="000000"/>
          <w:sz w:val="24"/>
          <w:szCs w:val="24"/>
        </w:rPr>
        <w:t xml:space="preserve"> для их удовлетворения предполагают наличие продуктов в материальной вещественной форме, например потребности в продуктах питания и одежде, в транспорте и в жилище.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Международная экономика</w:t>
      </w:r>
      <w:r>
        <w:rPr>
          <w:rFonts w:ascii="Times New Roman" w:hAnsi="Times New Roman"/>
          <w:color w:val="000000"/>
          <w:sz w:val="24"/>
          <w:szCs w:val="24"/>
        </w:rPr>
        <w:t xml:space="preserve"> – это часть экономической теории, где анализируется развитие мирового хозяйства в целом, взаимодействие национальных экономик, сфера международных экономических отношений.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Метод науки</w:t>
      </w:r>
      <w:r>
        <w:rPr>
          <w:rFonts w:ascii="Times New Roman" w:hAnsi="Times New Roman"/>
          <w:color w:val="000000"/>
          <w:sz w:val="24"/>
          <w:szCs w:val="24"/>
        </w:rPr>
        <w:t xml:space="preserve"> – это те инструменты, приёмы, с помощью которых исследуется предмет данной науки.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Микроэкономика</w:t>
      </w:r>
      <w:r>
        <w:rPr>
          <w:rFonts w:ascii="Times New Roman" w:hAnsi="Times New Roman"/>
          <w:color w:val="000000"/>
          <w:sz w:val="24"/>
          <w:szCs w:val="24"/>
        </w:rPr>
        <w:t xml:space="preserve"> – это часть экономической теории, в которой изучается поведение предприятий, домашних хозяйств и других хозяйственных единиц (субъектов экономики), а также функционирование отдельных рынков и эффективность распределения и использования ресурсов.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Микроэкономическая политика</w:t>
      </w:r>
      <w:r>
        <w:rPr>
          <w:rFonts w:ascii="Times New Roman" w:hAnsi="Times New Roman"/>
          <w:color w:val="000000"/>
          <w:sz w:val="24"/>
          <w:szCs w:val="24"/>
        </w:rPr>
        <w:t xml:space="preserve"> – это совокупность мер правительства, направленных на изменение поведения отдельных производителей и потребителей на индивидуальных рынках и создающая благоприятные условия для действия механизма конкуренции, например, антимонопольная политика, политика дерегулирования, социальная и демографическая политика.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Модели рынка (рыночные структуры)</w:t>
      </w:r>
      <w:r>
        <w:rPr>
          <w:rFonts w:ascii="Times New Roman" w:hAnsi="Times New Roman"/>
          <w:color w:val="000000"/>
          <w:sz w:val="24"/>
          <w:szCs w:val="24"/>
        </w:rPr>
        <w:t xml:space="preserve"> – см. рынок совершенной конкуренции и рынок несовершенной конкуренции (монополистическая конкуренция, олигополия, чистая монополия).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Модель</w:t>
      </w:r>
      <w:r>
        <w:rPr>
          <w:rFonts w:ascii="Times New Roman" w:hAnsi="Times New Roman"/>
          <w:color w:val="000000"/>
          <w:sz w:val="24"/>
          <w:szCs w:val="24"/>
        </w:rPr>
        <w:t xml:space="preserve"> в упрощённой абстрактной форме представляет важнейшие особенности исследуемых отдельных экономических процессов или экономики в целом. Модели формулируются разными способами: математическое описание, графическое изображение, описание с помощью таблицы, словесная формулировка.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Модель экономического кругооборота</w:t>
      </w:r>
      <w:r>
        <w:rPr>
          <w:rFonts w:ascii="Times New Roman" w:hAnsi="Times New Roman"/>
          <w:color w:val="000000"/>
          <w:sz w:val="24"/>
          <w:szCs w:val="24"/>
        </w:rPr>
        <w:t xml:space="preserve"> – простейшая модель рыночной экономики, иллюстрирующая основные функции, выполняемые домашними хозяйствами и предприятиями как главными экономическими агентами на рынках товаров и ресурсов, а также взаимосвязи между этими агентами. В модели выделяются два экономических потока: поток факторов производства и произведённых благ в материальной, физической форме или в форме услуг, и поток доходов и расходов в денежной форме, то есть финансовый поток.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Монополистическая конкуренция</w:t>
      </w:r>
      <w:r>
        <w:rPr>
          <w:rFonts w:ascii="Times New Roman" w:hAnsi="Times New Roman"/>
          <w:color w:val="000000"/>
          <w:sz w:val="24"/>
          <w:szCs w:val="24"/>
        </w:rPr>
        <w:t xml:space="preserve"> – на рынке функционирует много фирм, продают дифференцированный продукт, ограничения доступа на рынок незначительны, фирма обладает определённым контролем над продажной ценой, характерна неценовая конкуренция.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Наличные деньги</w:t>
      </w:r>
      <w:r>
        <w:rPr>
          <w:rFonts w:ascii="Times New Roman" w:hAnsi="Times New Roman"/>
          <w:color w:val="000000"/>
          <w:sz w:val="24"/>
          <w:szCs w:val="24"/>
        </w:rPr>
        <w:t xml:space="preserve"> – те, что находятся на руках у населения и обслуживают розничный товарооборот, а также личные платежно-расчетные операции; это металлические и бумажные деньги, которые передаются из рук в руки в натуральном виде.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Налоги</w:t>
      </w:r>
      <w:r>
        <w:rPr>
          <w:rFonts w:ascii="Times New Roman" w:hAnsi="Times New Roman"/>
          <w:color w:val="000000"/>
          <w:sz w:val="24"/>
          <w:szCs w:val="24"/>
        </w:rPr>
        <w:t xml:space="preserve"> – это принудительные, безвозмездные и обязательные платежи, которые платят в доход государства юридические и физические лица.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Натуральное хозяйство</w:t>
      </w:r>
      <w:r>
        <w:rPr>
          <w:rFonts w:ascii="Times New Roman" w:hAnsi="Times New Roman"/>
          <w:color w:val="000000"/>
          <w:sz w:val="24"/>
          <w:szCs w:val="24"/>
        </w:rPr>
        <w:t xml:space="preserve"> – тип хозяйства, в котором продукты производятся лишь для внутрихозяйственного потребления, для удовлетворения собственных потребностей производителя в отличие от товарного хозяйства, где продукция производится для продажи.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Национальный доход</w:t>
      </w:r>
      <w:r>
        <w:rPr>
          <w:rFonts w:ascii="Times New Roman" w:hAnsi="Times New Roman"/>
          <w:color w:val="000000"/>
          <w:sz w:val="24"/>
          <w:szCs w:val="24"/>
        </w:rPr>
        <w:t xml:space="preserve"> представляет собой совокупный доход общества, произведённый в экономике и полученный владельцами всех факторов производства. Он рассчитывается как разница между чистым внутренним продуктом, чистым доходом, полученным в стране иностранцами, и косвенными налогами на бизнес.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Недостатки рынка</w:t>
      </w:r>
      <w:r>
        <w:rPr>
          <w:rFonts w:ascii="Times New Roman" w:hAnsi="Times New Roman"/>
          <w:color w:val="000000"/>
          <w:sz w:val="24"/>
          <w:szCs w:val="24"/>
        </w:rPr>
        <w:t xml:space="preserve"> представляют собой нарушения в механизме функционирования рыночной экономики, ведущие к неэффективному распределению и использованию экономических ресурсов общества. К основным недостаткам рынка относятся макроэкономическая нестабильность, возникновение монополий, внешние эффекты, проблема производства общественных благ, проблема асимметричной информации, неравенство в распределении ресурсов и доходов.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Неэластичный спрос</w:t>
      </w:r>
      <w:r>
        <w:rPr>
          <w:rFonts w:ascii="Times New Roman" w:hAnsi="Times New Roman"/>
          <w:color w:val="000000"/>
          <w:sz w:val="24"/>
          <w:szCs w:val="24"/>
        </w:rPr>
        <w:t xml:space="preserve"> – процентное изменение величины спроса меньше процентного изменения цены, т.е. коэффициент эластичности спроса меньше 1.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Номинальная заработная плата</w:t>
      </w:r>
      <w:r>
        <w:rPr>
          <w:rFonts w:ascii="Times New Roman" w:hAnsi="Times New Roman"/>
          <w:color w:val="000000"/>
          <w:sz w:val="24"/>
          <w:szCs w:val="24"/>
        </w:rPr>
        <w:t xml:space="preserve"> представляет собой сумму денег, получаемую за выполнение некоторой трудовой услуги.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Номинальный ВВП</w:t>
      </w:r>
      <w:r>
        <w:rPr>
          <w:rFonts w:ascii="Times New Roman" w:hAnsi="Times New Roman"/>
          <w:color w:val="000000"/>
          <w:sz w:val="24"/>
          <w:szCs w:val="24"/>
        </w:rPr>
        <w:t xml:space="preserve"> – это стоимость всех произведённых в данном году товаров и услуг, выраженная в текущих ценах.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Норма обязательных резервов</w:t>
      </w:r>
      <w:r>
        <w:rPr>
          <w:rFonts w:ascii="Times New Roman" w:hAnsi="Times New Roman"/>
          <w:color w:val="000000"/>
          <w:sz w:val="24"/>
          <w:szCs w:val="24"/>
        </w:rPr>
        <w:t xml:space="preserve"> – устанавливаемая центральным банком доля депозитных обязательств, которую коммерческие банки обязаны держать в центральном банке.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Норма прибыли</w:t>
      </w:r>
      <w:r>
        <w:rPr>
          <w:rFonts w:ascii="Times New Roman" w:hAnsi="Times New Roman"/>
          <w:color w:val="000000"/>
          <w:sz w:val="24"/>
          <w:szCs w:val="24"/>
        </w:rPr>
        <w:t xml:space="preserve"> – это отношение величины полученной прибыли к величине всего авансированного капитала.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Нормальная прибыль</w:t>
      </w:r>
      <w:r>
        <w:rPr>
          <w:rFonts w:ascii="Times New Roman" w:hAnsi="Times New Roman"/>
          <w:color w:val="000000"/>
          <w:sz w:val="24"/>
          <w:szCs w:val="24"/>
        </w:rPr>
        <w:t xml:space="preserve"> представляет собой плату за использование такого фактора производства как предпринимательская способность.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Обмен</w:t>
      </w:r>
      <w:r>
        <w:rPr>
          <w:rFonts w:ascii="Times New Roman" w:hAnsi="Times New Roman"/>
          <w:color w:val="000000"/>
          <w:sz w:val="24"/>
          <w:szCs w:val="24"/>
        </w:rPr>
        <w:t xml:space="preserve"> – это сфера (стадия) движения произведённых продуктов и услуг, где происходит взаимный обмен деятельностью между людьми в форме обмена результатами труда на возмездной основе.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Общественное производство</w:t>
      </w:r>
      <w:r>
        <w:rPr>
          <w:rFonts w:ascii="Times New Roman" w:hAnsi="Times New Roman"/>
          <w:color w:val="000000"/>
          <w:sz w:val="24"/>
          <w:szCs w:val="24"/>
        </w:rPr>
        <w:t xml:space="preserve"> – это часть экономической системы, представляющая собой множество предприятий, отраслей производства, сфер экономики, связанных между собой в единое целое разделением труда и специализацией.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Общественные блага</w:t>
      </w:r>
      <w:r>
        <w:rPr>
          <w:rFonts w:ascii="Times New Roman" w:hAnsi="Times New Roman"/>
          <w:color w:val="000000"/>
          <w:sz w:val="24"/>
          <w:szCs w:val="24"/>
        </w:rPr>
        <w:t xml:space="preserve"> – это блага, потребление которых доступно одновременно многим людям, например, свет маяка в море, оборона, уличное освещение. Проблема производства общественных благ – один из недостатков рынка, – существует потребность в общественных благах, но платёжеспособный спрос и предложение этих благ рынок не формирует.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Ограниченность ресурсов</w:t>
      </w:r>
      <w:r>
        <w:rPr>
          <w:rFonts w:ascii="Times New Roman" w:hAnsi="Times New Roman"/>
          <w:color w:val="000000"/>
          <w:sz w:val="24"/>
          <w:szCs w:val="24"/>
        </w:rPr>
        <w:t xml:space="preserve"> означает, что их не хватает для удовлетворения всех растущих и неограниченных потребностей общества. Факт ограниченности ресурсов является принципиальным для возникновения и развития экономики.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Олигополия</w:t>
      </w:r>
      <w:r>
        <w:rPr>
          <w:rFonts w:ascii="Times New Roman" w:hAnsi="Times New Roman"/>
          <w:color w:val="000000"/>
          <w:sz w:val="24"/>
          <w:szCs w:val="24"/>
        </w:rPr>
        <w:t xml:space="preserve"> – функционирует несколько фирм, продаются дифференцированные или стандартизированные товары, доступ на рынок затруднён, контроль над ценами ограничен взаимозависимостью фирм, возможен сговор в ценообразовании, характерна неценовая конкуренция.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Операции на открытом рынке</w:t>
      </w:r>
      <w:r>
        <w:rPr>
          <w:rFonts w:ascii="Times New Roman" w:hAnsi="Times New Roman"/>
          <w:color w:val="000000"/>
          <w:sz w:val="24"/>
          <w:szCs w:val="24"/>
        </w:rPr>
        <w:t xml:space="preserve"> – регулирование денежной массы с помощью купли-продажи центральным банком государственных облигаций на кредитно-банковском рынке.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Основной капитал</w:t>
      </w:r>
      <w:r>
        <w:rPr>
          <w:rFonts w:ascii="Times New Roman" w:hAnsi="Times New Roman"/>
          <w:color w:val="000000"/>
          <w:sz w:val="24"/>
          <w:szCs w:val="24"/>
        </w:rPr>
        <w:t xml:space="preserve"> – это часть капитала предприятия которая используется в течение многих производственных циклов и стоимость которых включается в издержки и в цену продукции не целиком, а по частям.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Основные направления экономической политики правительства в рыночной экономике</w:t>
      </w:r>
      <w:r>
        <w:rPr>
          <w:rFonts w:ascii="Times New Roman" w:hAnsi="Times New Roman"/>
          <w:color w:val="000000"/>
          <w:sz w:val="24"/>
          <w:szCs w:val="24"/>
        </w:rPr>
        <w:t xml:space="preserve"> включают бюджетно-финансовую (фискальную), денежно-кредитную (монетарную), внешнеэкономическую и структурную политику.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Основные формы рынков</w:t>
      </w:r>
      <w:r>
        <w:rPr>
          <w:rFonts w:ascii="Times New Roman" w:hAnsi="Times New Roman"/>
          <w:color w:val="000000"/>
          <w:sz w:val="24"/>
          <w:szCs w:val="24"/>
        </w:rPr>
        <w:t xml:space="preserve"> различаются по широте охвата (локальные, национальные и международные рынки), по объекту купли-продажи (рынки товаров и услуг, рынки ресурсов), по способу установления цен (рынки с заранее установленными ценами и рынки, где цены устанавливаются в процессе купли-продажи), по форме организации (рынки, требующие личного контакта или не требующие контакта).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Отрицательные внешние эффекты (издержки перелива)</w:t>
      </w:r>
      <w:r>
        <w:rPr>
          <w:rFonts w:ascii="Times New Roman" w:hAnsi="Times New Roman"/>
          <w:color w:val="000000"/>
          <w:sz w:val="24"/>
          <w:szCs w:val="24"/>
        </w:rPr>
        <w:t xml:space="preserve"> – издержки производства товара, которые несут не непосредственные участники рыночной сделки, а третья сторона (общество).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Отрицательный эффект масштаба</w:t>
      </w:r>
      <w:r>
        <w:rPr>
          <w:rFonts w:ascii="Times New Roman" w:hAnsi="Times New Roman"/>
          <w:color w:val="000000"/>
          <w:sz w:val="24"/>
          <w:szCs w:val="24"/>
        </w:rPr>
        <w:t xml:space="preserve"> – это увеличение средних издержек, обусловленное ростом масштабов производства.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Поведение потребителя</w:t>
      </w:r>
      <w:r>
        <w:rPr>
          <w:rFonts w:ascii="Times New Roman" w:hAnsi="Times New Roman"/>
          <w:color w:val="000000"/>
          <w:sz w:val="24"/>
          <w:szCs w:val="24"/>
        </w:rPr>
        <w:t xml:space="preserve"> – это процесс формирования рыночного спроса покупателей, осуществляющих выбор благ с учётом существующих цен.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Полезность блага</w:t>
      </w:r>
      <w:r>
        <w:rPr>
          <w:rFonts w:ascii="Times New Roman" w:hAnsi="Times New Roman"/>
          <w:color w:val="000000"/>
          <w:sz w:val="24"/>
          <w:szCs w:val="24"/>
        </w:rPr>
        <w:t xml:space="preserve"> – это удовлетворение, которое испытывает человек в процессе потребления блага, в основе полезности лежат различные физические, химические, биологические и прочие свойства блага.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Положительные внешние эффекты (выгоды перелива)</w:t>
      </w:r>
      <w:r>
        <w:rPr>
          <w:rFonts w:ascii="Times New Roman" w:hAnsi="Times New Roman"/>
          <w:color w:val="000000"/>
          <w:sz w:val="24"/>
          <w:szCs w:val="24"/>
        </w:rPr>
        <w:t xml:space="preserve"> – неоплачиваемые выгоды, которые получают третьи лица или общество в целом, а не производители и потребители товаров и услуг.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Потребление</w:t>
      </w:r>
      <w:r>
        <w:rPr>
          <w:rFonts w:ascii="Times New Roman" w:hAnsi="Times New Roman"/>
          <w:color w:val="000000"/>
          <w:sz w:val="24"/>
          <w:szCs w:val="24"/>
        </w:rPr>
        <w:t xml:space="preserve"> – это использование благ для удовлетворения человеческих потребностей.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Потребительский выбор</w:t>
      </w:r>
      <w:r>
        <w:rPr>
          <w:rFonts w:ascii="Times New Roman" w:hAnsi="Times New Roman"/>
          <w:color w:val="000000"/>
          <w:sz w:val="24"/>
          <w:szCs w:val="24"/>
        </w:rPr>
        <w:t xml:space="preserve"> представляет собой такой набор благ, который приносит потребителю максимум совокупной полезности в условиях бюджетного ограничения.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Потребности</w:t>
      </w:r>
      <w:r>
        <w:rPr>
          <w:rFonts w:ascii="Times New Roman" w:hAnsi="Times New Roman"/>
          <w:color w:val="000000"/>
          <w:sz w:val="24"/>
          <w:szCs w:val="24"/>
        </w:rPr>
        <w:t xml:space="preserve"> – это нужда или недостаток в чём-то, необходимом для поддержания жизнедеятельности и развития организма, человеческой личности, группы людей, общества в целом.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Предельная полезность любого блага</w:t>
      </w:r>
      <w:r>
        <w:rPr>
          <w:rFonts w:ascii="Times New Roman" w:hAnsi="Times New Roman"/>
          <w:color w:val="000000"/>
          <w:sz w:val="24"/>
          <w:szCs w:val="24"/>
        </w:rPr>
        <w:t xml:space="preserve"> представляет собой величину дополнительной полезности одной дополнительной единицы потребляемого блага.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Предложение</w:t>
      </w:r>
      <w:r>
        <w:rPr>
          <w:rFonts w:ascii="Times New Roman" w:hAnsi="Times New Roman"/>
          <w:color w:val="000000"/>
          <w:sz w:val="24"/>
          <w:szCs w:val="24"/>
        </w:rPr>
        <w:t xml:space="preserve"> – это количество товаров и услуг, которые производитель готов произвести для продажи по конкретной цене из ряда возможных цен в определённый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Предмет экономической теории (экономики)</w:t>
      </w:r>
      <w:r>
        <w:rPr>
          <w:rFonts w:ascii="Times New Roman" w:hAnsi="Times New Roman"/>
          <w:color w:val="000000"/>
          <w:sz w:val="24"/>
          <w:szCs w:val="24"/>
        </w:rPr>
        <w:t xml:space="preserve"> 1. Экономическая теория изучает ту часть общественного устройства, которая называется экономической системой. 2. Экономическая теория изучает общие закономерности поведения людей и экономической системы в целом в процессе производства, обмена, распределения и потребления благ в условиях ограниченности ресурсов. 3. Экономическая теория изучает проблему эффективного распределения и использования ограниченных ресурсов с целью максимального удовлетворения человеческих потребностей.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Предметы труда</w:t>
      </w:r>
      <w:r>
        <w:rPr>
          <w:rFonts w:ascii="Times New Roman" w:hAnsi="Times New Roman"/>
          <w:color w:val="000000"/>
          <w:sz w:val="24"/>
          <w:szCs w:val="24"/>
        </w:rPr>
        <w:t xml:space="preserve"> – это то, на что человек воздействует в процессе труда и что составляет материальную основу будущего продукта, например, сырьё, различные материалы.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Предпринимательская способность как фактор производства</w:t>
      </w:r>
      <w:r>
        <w:rPr>
          <w:rFonts w:ascii="Times New Roman" w:hAnsi="Times New Roman"/>
          <w:color w:val="000000"/>
          <w:sz w:val="24"/>
          <w:szCs w:val="24"/>
        </w:rPr>
        <w:t xml:space="preserve"> – это особый вид человеческих ресурсов, способность объединять все факторы производства в каком-то производстве, способность рисковать и внедрять в производство новые идеи и технологии.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Предприятие, или фирма</w:t>
      </w:r>
      <w:r>
        <w:rPr>
          <w:rFonts w:ascii="Times New Roman" w:hAnsi="Times New Roman"/>
          <w:color w:val="000000"/>
          <w:sz w:val="24"/>
          <w:szCs w:val="24"/>
        </w:rPr>
        <w:t xml:space="preserve"> – это экономический агент, принимающий решения о производстве благ на продажу с использованием ресурсов, приобретаемых на рынке, выступает как определённая совокупность материальных и нематериальных ресурсов, с другой стороны, это организационно-правовая структура, которая владеет этими производственными ресурсами и управляет ими.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Промежуточный продукт</w:t>
      </w:r>
      <w:r>
        <w:rPr>
          <w:rFonts w:ascii="Times New Roman" w:hAnsi="Times New Roman"/>
          <w:color w:val="000000"/>
          <w:sz w:val="24"/>
          <w:szCs w:val="24"/>
        </w:rPr>
        <w:t xml:space="preserve"> представляет собой стоимость товаров и услуг, произведённых в данном году и приобретённых для промежуточного потребления, то есть для дальнейшей переработки или перепродажи.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Переменные издержки</w:t>
      </w:r>
      <w:r>
        <w:rPr>
          <w:rFonts w:ascii="Times New Roman" w:hAnsi="Times New Roman"/>
          <w:color w:val="000000"/>
          <w:sz w:val="24"/>
          <w:szCs w:val="24"/>
        </w:rPr>
        <w:t xml:space="preserve"> (VC) – это затраты предприятия на производство продукции, зависящие от объёмов производимой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Повременная заработная плата</w:t>
      </w:r>
      <w:r>
        <w:rPr>
          <w:rFonts w:ascii="Times New Roman" w:hAnsi="Times New Roman"/>
          <w:color w:val="000000"/>
          <w:sz w:val="24"/>
          <w:szCs w:val="24"/>
        </w:rPr>
        <w:t xml:space="preserve"> – это денежная оплата труда наемного работника, рассчитываемая в зависимости от количества отработанного им времени в соответствующих единицах измерения (час, день, неделя, месяц, год).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Полные, или валовые, издержки</w:t>
      </w:r>
      <w:r>
        <w:rPr>
          <w:rFonts w:ascii="Times New Roman" w:hAnsi="Times New Roman"/>
          <w:color w:val="000000"/>
          <w:sz w:val="24"/>
          <w:szCs w:val="24"/>
        </w:rPr>
        <w:t xml:space="preserve"> – сумма постоянных и переменных издержек.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Положительный эффект масштаба</w:t>
      </w:r>
      <w:r>
        <w:rPr>
          <w:rFonts w:ascii="Times New Roman" w:hAnsi="Times New Roman"/>
          <w:color w:val="000000"/>
          <w:sz w:val="24"/>
          <w:szCs w:val="24"/>
        </w:rPr>
        <w:t xml:space="preserve"> – это сокращение средних издержек, обусловленное ростом масштабов производства.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Постоянные издержки</w:t>
      </w:r>
      <w:r>
        <w:rPr>
          <w:rFonts w:ascii="Times New Roman" w:hAnsi="Times New Roman"/>
          <w:color w:val="000000"/>
          <w:sz w:val="24"/>
          <w:szCs w:val="24"/>
        </w:rPr>
        <w:t xml:space="preserve"> (FC) – это затраты предприятия, не зависящие от объёма производимой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Политика занятости</w:t>
      </w:r>
      <w:r>
        <w:rPr>
          <w:rFonts w:ascii="Times New Roman" w:hAnsi="Times New Roman"/>
          <w:color w:val="000000"/>
          <w:sz w:val="24"/>
          <w:szCs w:val="24"/>
        </w:rPr>
        <w:t xml:space="preserve"> – совокупность мер, предпринимаемых правительством с целью снижения уровня безработицы и увеличения занятости, включает в себя программы подготовки и переподготовки кадров, увеличения числа рабочих мест в государственном секторе экономики, оказания содействия найму рабочей силы.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Политика стабилизации</w:t>
      </w:r>
      <w:r>
        <w:rPr>
          <w:rFonts w:ascii="Times New Roman" w:hAnsi="Times New Roman"/>
          <w:color w:val="000000"/>
          <w:sz w:val="24"/>
          <w:szCs w:val="24"/>
        </w:rPr>
        <w:t xml:space="preserve"> – политика, направленная на сокращение амплитуды колебаний экономической активности в рыночной экономике, предполагает использование пакета взаимоувязанных между собой методов краткосрочной макроэкономической политики (денежно-кредитной, бюджетно-финансовой и внешнеэкономической политики).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Полная занятость</w:t>
      </w:r>
      <w:r>
        <w:rPr>
          <w:rFonts w:ascii="Times New Roman" w:hAnsi="Times New Roman"/>
          <w:color w:val="000000"/>
          <w:sz w:val="24"/>
          <w:szCs w:val="24"/>
        </w:rPr>
        <w:t xml:space="preserve"> – такой уровень занятости, когда существует лишь естественная безработица, но отсутствует циклическая безработица; при этом реальный ВВП равен потенциальному.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Прогрессивный налог</w:t>
      </w:r>
      <w:r>
        <w:rPr>
          <w:rFonts w:ascii="Times New Roman" w:hAnsi="Times New Roman"/>
          <w:color w:val="000000"/>
          <w:sz w:val="24"/>
          <w:szCs w:val="24"/>
        </w:rPr>
        <w:t xml:space="preserve"> (или налогообложение по прогрессивной ставке) означает, что с высоких доходов берется больший процент, чем с низких (то есть ставка налога повышается при возрастании дохода).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Пропорциональный налог</w:t>
      </w:r>
      <w:r>
        <w:rPr>
          <w:rFonts w:ascii="Times New Roman" w:hAnsi="Times New Roman"/>
          <w:color w:val="000000"/>
          <w:sz w:val="24"/>
          <w:szCs w:val="24"/>
        </w:rPr>
        <w:t xml:space="preserve"> означает, что взимается одна и та же ставка налога, независимо от величины дохода.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Прямые налоги</w:t>
      </w:r>
      <w:r>
        <w:rPr>
          <w:rFonts w:ascii="Times New Roman" w:hAnsi="Times New Roman"/>
          <w:color w:val="000000"/>
          <w:sz w:val="24"/>
          <w:szCs w:val="24"/>
        </w:rPr>
        <w:t xml:space="preserve"> – налоги, которые взимают непосредственно с доходов и имущества.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Правило максимизации прибыли</w:t>
      </w:r>
      <w:r>
        <w:rPr>
          <w:rFonts w:ascii="Times New Roman" w:hAnsi="Times New Roman"/>
          <w:color w:val="000000"/>
          <w:sz w:val="24"/>
          <w:szCs w:val="24"/>
        </w:rPr>
        <w:t xml:space="preserve">: фирма будет максимизировать прибыль, поддерживая величину выпускаемой продукции на таком уровне, когда предельный доход будет равен предельным издержкам при том условии, что цена продукции превышает средние совокупные издержки.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Предельный доход</w:t>
      </w:r>
      <w:r>
        <w:rPr>
          <w:rFonts w:ascii="Times New Roman" w:hAnsi="Times New Roman"/>
          <w:color w:val="000000"/>
          <w:sz w:val="24"/>
          <w:szCs w:val="24"/>
        </w:rPr>
        <w:t xml:space="preserve"> (ТR) представляет собой дополнительный доход, получаемый при производстве дополнительной единицы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Предельными издержками</w:t>
      </w:r>
      <w:r>
        <w:rPr>
          <w:rFonts w:ascii="Times New Roman" w:hAnsi="Times New Roman"/>
          <w:color w:val="000000"/>
          <w:sz w:val="24"/>
          <w:szCs w:val="24"/>
        </w:rPr>
        <w:t xml:space="preserve"> (МС) называются дополнительные издержки, связанные с производством еще одной единицы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Предпринимательство</w:t>
      </w:r>
      <w:r>
        <w:rPr>
          <w:rFonts w:ascii="Times New Roman" w:hAnsi="Times New Roman"/>
          <w:color w:val="000000"/>
          <w:sz w:val="24"/>
          <w:szCs w:val="24"/>
        </w:rPr>
        <w:t xml:space="preserve"> можно определить как деятельность по координации и комбинации факторов производства с целью обеспечения необходимых результатов, т.е. при меньших затратах средств получать наибольшие результаты.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Прибавочная стоимость</w:t>
      </w:r>
      <w:r>
        <w:rPr>
          <w:rFonts w:ascii="Times New Roman" w:hAnsi="Times New Roman"/>
          <w:color w:val="000000"/>
          <w:sz w:val="24"/>
          <w:szCs w:val="24"/>
        </w:rPr>
        <w:t xml:space="preserve"> – категория марксистской экономической теории, это стоимость, созданная неоплаченным трудом наёмных рабочих. Теория прибавочной стоимости объясняет главный источник прибыли и показывает механизм эксплуатации наёмных работников собственниками капитала.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Прибыль</w:t>
      </w:r>
      <w:r>
        <w:rPr>
          <w:rFonts w:ascii="Times New Roman" w:hAnsi="Times New Roman"/>
          <w:color w:val="000000"/>
          <w:sz w:val="24"/>
          <w:szCs w:val="24"/>
        </w:rPr>
        <w:t xml:space="preserve"> – это разность между суммарной выручкой от реализации продукции и суммарными издержками в денежном выражении.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Производительность труда</w:t>
      </w:r>
      <w:r>
        <w:rPr>
          <w:rFonts w:ascii="Times New Roman" w:hAnsi="Times New Roman"/>
          <w:color w:val="000000"/>
          <w:sz w:val="24"/>
          <w:szCs w:val="24"/>
        </w:rPr>
        <w:t xml:space="preserve"> – это плодотворность, продуктивность производственной деятельности людей, которая измеряется количеством продукции, произведённой работником в единицу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Производственная инфраструктура</w:t>
      </w:r>
      <w:r>
        <w:rPr>
          <w:rFonts w:ascii="Times New Roman" w:hAnsi="Times New Roman"/>
          <w:color w:val="000000"/>
          <w:sz w:val="24"/>
          <w:szCs w:val="24"/>
        </w:rPr>
        <w:t xml:space="preserve"> - это комплекс отраслей, обеспечивающих внешние условия для развития производства. Она включает в себя грузовой транспорт, дороги, электро-, газо- и водоснабжение, складское хозяйство, связь, информационное обслуживание.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Производственные отношения</w:t>
      </w:r>
      <w:r>
        <w:rPr>
          <w:rFonts w:ascii="Times New Roman" w:hAnsi="Times New Roman"/>
          <w:color w:val="000000"/>
          <w:sz w:val="24"/>
          <w:szCs w:val="24"/>
        </w:rPr>
        <w:t xml:space="preserve"> – категория марксистской экономической теории, это отношения, складывающиеся между людьми по поводу производства, распределения, обмена и потребления благ. Основой производственных отношений являются отношения собственности на средства производства. От отношений собственности зависит и организация производства, и распределение, и богатство разных общественных классов.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Производство</w:t>
      </w:r>
      <w:r>
        <w:rPr>
          <w:rFonts w:ascii="Times New Roman" w:hAnsi="Times New Roman"/>
          <w:color w:val="000000"/>
          <w:sz w:val="24"/>
          <w:szCs w:val="24"/>
        </w:rPr>
        <w:t xml:space="preserve"> – это процесс создания благ (продуктов и услуг), необходимых человеку и обществу для существования и развития.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Простое воспроизводство</w:t>
      </w:r>
      <w:r>
        <w:rPr>
          <w:rFonts w:ascii="Times New Roman" w:hAnsi="Times New Roman"/>
          <w:color w:val="000000"/>
          <w:sz w:val="24"/>
          <w:szCs w:val="24"/>
        </w:rPr>
        <w:t xml:space="preserve"> – это повторение производства в неизменных масштабах. Например, если предприятие в прошлом году произвело 100 тыс. метров ткани, а в этом году – тоже 100 тыс. метров, то имеет место простое воспроизводство.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Протекционизм</w:t>
      </w:r>
      <w:r>
        <w:rPr>
          <w:rFonts w:ascii="Times New Roman" w:hAnsi="Times New Roman"/>
          <w:color w:val="000000"/>
          <w:sz w:val="24"/>
          <w:szCs w:val="24"/>
        </w:rPr>
        <w:t xml:space="preserve"> (от латинского protectio – покровительство, защита) – экономическая политика государства, способствующая развитию национальной экономики путём ограждения её от иностранной конкуренции. Политика протекционизма предполагает, в частности, установление высоких таможенных пошлин на импортируемые товары, стимулирование экспорта местной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Прямое государственное регулирование экономики</w:t>
      </w:r>
      <w:r>
        <w:rPr>
          <w:rFonts w:ascii="Times New Roman" w:hAnsi="Times New Roman"/>
          <w:color w:val="000000"/>
          <w:sz w:val="24"/>
          <w:szCs w:val="24"/>
        </w:rPr>
        <w:t xml:space="preserve"> – законотворчество и административное вмешательство, управление государственной собственностью.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Равновесное количество</w:t>
      </w:r>
      <w:r>
        <w:rPr>
          <w:rFonts w:ascii="Times New Roman" w:hAnsi="Times New Roman"/>
          <w:color w:val="000000"/>
          <w:sz w:val="24"/>
          <w:szCs w:val="24"/>
        </w:rPr>
        <w:t xml:space="preserve"> – совпадающие величины спроса и предложения при равновесной цене в условиях конкурентного рынка.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Равновесная цена</w:t>
      </w:r>
      <w:r>
        <w:rPr>
          <w:rFonts w:ascii="Times New Roman" w:hAnsi="Times New Roman"/>
          <w:color w:val="000000"/>
          <w:sz w:val="24"/>
          <w:szCs w:val="24"/>
        </w:rPr>
        <w:t xml:space="preserve"> – цена, по которой продавцы желают и могут приобрести, а продавцы готовы реализовать определённое количество товара.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Разделение труда</w:t>
      </w:r>
      <w:r>
        <w:rPr>
          <w:rFonts w:ascii="Times New Roman" w:hAnsi="Times New Roman"/>
          <w:color w:val="000000"/>
          <w:sz w:val="24"/>
          <w:szCs w:val="24"/>
        </w:rPr>
        <w:t xml:space="preserve"> – такая система труда, которая складывается в результате дифференциации труда, то есть расчленения трудовой деятельности на части, приводящей к обособлению различных видов труда.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Распределение</w:t>
      </w:r>
      <w:r>
        <w:rPr>
          <w:rFonts w:ascii="Times New Roman" w:hAnsi="Times New Roman"/>
          <w:color w:val="000000"/>
          <w:sz w:val="24"/>
          <w:szCs w:val="24"/>
        </w:rPr>
        <w:t xml:space="preserve"> – это особая стадия в движении произведённых благ, оно предполагает определение доли благ, поступающих в потребление участникам экономической деятельности.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Расширенное воспроизводство</w:t>
      </w:r>
      <w:r>
        <w:rPr>
          <w:rFonts w:ascii="Times New Roman" w:hAnsi="Times New Roman"/>
          <w:color w:val="000000"/>
          <w:sz w:val="24"/>
          <w:szCs w:val="24"/>
        </w:rPr>
        <w:t xml:space="preserve"> – это повторение производства в увеличивающихся масштабах. Если, например, предприятие в прошлом году произвело 100 тыс. метров ткани, а на втором году произведено 120 тыс. метров ткани, то налицо расширенное воспроизводство.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Реальная заработная плата</w:t>
      </w:r>
      <w:r>
        <w:rPr>
          <w:rFonts w:ascii="Times New Roman" w:hAnsi="Times New Roman"/>
          <w:color w:val="000000"/>
          <w:sz w:val="24"/>
          <w:szCs w:val="24"/>
        </w:rPr>
        <w:t xml:space="preserve"> выражается в том количестве товаров и услуг, которые можно приобрести на деньги, полученные рабочим в качестве номинальной заработной платы.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Ресурсы</w:t>
      </w:r>
      <w:r>
        <w:rPr>
          <w:rFonts w:ascii="Times New Roman" w:hAnsi="Times New Roman"/>
          <w:color w:val="000000"/>
          <w:sz w:val="24"/>
          <w:szCs w:val="24"/>
        </w:rPr>
        <w:t xml:space="preserve"> – это имеющиеся в распоряжении людей материальные и нематериальные возможности для удовлетворения потребностей.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Рынок</w:t>
      </w:r>
      <w:r>
        <w:rPr>
          <w:rFonts w:ascii="Times New Roman" w:hAnsi="Times New Roman"/>
          <w:color w:val="000000"/>
          <w:sz w:val="24"/>
          <w:szCs w:val="24"/>
        </w:rPr>
        <w:t xml:space="preserve"> представляет собой систему отношений между продавцами и покупателями, при помощи которых они вступают в контакт по поводу купли-продажи товаров или ресурсов. Эти контакты между продавцами и покупателями предполагают какие-то соглашения между ними, в соответствии с которыми происходит обмен по установленной цене.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Рынок несовершенной конкуренции</w:t>
      </w:r>
      <w:r>
        <w:rPr>
          <w:rFonts w:ascii="Times New Roman" w:hAnsi="Times New Roman"/>
          <w:color w:val="000000"/>
          <w:sz w:val="24"/>
          <w:szCs w:val="24"/>
        </w:rPr>
        <w:t xml:space="preserve"> – см. монополистическая конкуренция, олигополия, чистая монополия.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Рынок совершенной конкуренции (чистой конкуренции, свободной конкуренции)</w:t>
      </w:r>
      <w:r>
        <w:rPr>
          <w:rFonts w:ascii="Times New Roman" w:hAnsi="Times New Roman"/>
          <w:color w:val="000000"/>
          <w:sz w:val="24"/>
          <w:szCs w:val="24"/>
        </w:rPr>
        <w:t xml:space="preserve"> – состоит из столь большого числа производителей (продавцов), что каждый из них производит только незначительную часть общей однородной продукции. Поэтому любое самое большое увеличение объёма производства одной фирмой не скажется на рыночной цене. Неценовая конкуренция отсутствует. Доступ на рынок свободный.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Рыночная инфраструктура</w:t>
      </w:r>
      <w:r>
        <w:rPr>
          <w:rFonts w:ascii="Times New Roman" w:hAnsi="Times New Roman"/>
          <w:color w:val="000000"/>
          <w:sz w:val="24"/>
          <w:szCs w:val="24"/>
        </w:rPr>
        <w:t xml:space="preserve"> – это совокупность организационно-правовых форм, различных институтов, организаций, обслуживающих различные рынки и рыночную экономику в целом и обеспечивающих их функционирование. В комплексе рыночной инфраструктуры можно выделить инфраструктуру рынка труда, рынка капитала, рынка земли, рынка товаров и услуг, а также макроэкономическую инфраструктуру.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Рыночный механизм</w:t>
      </w:r>
      <w:r>
        <w:rPr>
          <w:rFonts w:ascii="Times New Roman" w:hAnsi="Times New Roman"/>
          <w:color w:val="000000"/>
          <w:sz w:val="24"/>
          <w:szCs w:val="24"/>
        </w:rPr>
        <w:t xml:space="preserve"> – механизм соединения продавцов и покупателей и распределения редких экономических ресурсов через систему ценообразования и конкуренцию.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Сдельная заработная плата</w:t>
      </w:r>
      <w:r>
        <w:rPr>
          <w:rFonts w:ascii="Times New Roman" w:hAnsi="Times New Roman"/>
          <w:color w:val="000000"/>
          <w:sz w:val="24"/>
          <w:szCs w:val="24"/>
        </w:rPr>
        <w:t xml:space="preserve"> – это тоже денежная оплата труда наемного работника, рассчитываемая в зависимости от количества произведенной им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Сезонная безработица</w:t>
      </w:r>
      <w:r>
        <w:rPr>
          <w:rFonts w:ascii="Times New Roman" w:hAnsi="Times New Roman"/>
          <w:color w:val="000000"/>
          <w:sz w:val="24"/>
          <w:szCs w:val="24"/>
        </w:rPr>
        <w:t xml:space="preserve"> – безработица, вызываемая колебаниями спроса на рабочую силу в разные периоды времени, например в сельском хозяйстве.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Скрытая безработица</w:t>
      </w:r>
      <w:r>
        <w:rPr>
          <w:rFonts w:ascii="Times New Roman" w:hAnsi="Times New Roman"/>
          <w:color w:val="000000"/>
          <w:sz w:val="24"/>
          <w:szCs w:val="24"/>
        </w:rPr>
        <w:t xml:space="preserve"> – формально занятые, но фактически безработные лица; в результате спада производства рабочая сила используется не полностью, но и не увольняется.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Спрос на деньги со стороны активов</w:t>
      </w:r>
      <w:r>
        <w:rPr>
          <w:rFonts w:ascii="Times New Roman" w:hAnsi="Times New Roman"/>
          <w:color w:val="000000"/>
          <w:sz w:val="24"/>
          <w:szCs w:val="24"/>
        </w:rPr>
        <w:t xml:space="preserve"> является по своей сути спросам на деньги как на средство сбережения.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Спрос на деньги со стороны сделок</w:t>
      </w:r>
      <w:r>
        <w:rPr>
          <w:rFonts w:ascii="Times New Roman" w:hAnsi="Times New Roman"/>
          <w:color w:val="000000"/>
          <w:sz w:val="24"/>
          <w:szCs w:val="24"/>
        </w:rPr>
        <w:t xml:space="preserve">, то есть покупок населением товаров и услуг, а предприятий – для оплаты труда, материалов, энергии и т.д., зависит от того, какое количество денег необходимо для заключения сделок для вышеперечисленных целей.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Структурная безработица</w:t>
      </w:r>
      <w:r>
        <w:rPr>
          <w:rFonts w:ascii="Times New Roman" w:hAnsi="Times New Roman"/>
          <w:color w:val="000000"/>
          <w:sz w:val="24"/>
          <w:szCs w:val="24"/>
        </w:rPr>
        <w:t xml:space="preserve"> – часть безработицы, возникшая в результате структурных изменений в экономике, происходящих под воздействием научно-технического прогресса; включает в себя работников с устаревшей квалификацией, спрос на которых уменьшается.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Синтез</w:t>
      </w:r>
      <w:r>
        <w:rPr>
          <w:rFonts w:ascii="Times New Roman" w:hAnsi="Times New Roman"/>
          <w:color w:val="000000"/>
          <w:sz w:val="24"/>
          <w:szCs w:val="24"/>
        </w:rPr>
        <w:t xml:space="preserve"> означает соединение исследованных элементов и сторон предмета в единое целое (в систему).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Система национальных счетов</w:t>
      </w:r>
      <w:r>
        <w:rPr>
          <w:rFonts w:ascii="Times New Roman" w:hAnsi="Times New Roman"/>
          <w:color w:val="000000"/>
          <w:sz w:val="24"/>
          <w:szCs w:val="24"/>
        </w:rPr>
        <w:t xml:space="preserve"> – это система взаимоувязанных макроэкономических показателей, отражающих информацию о всех стадиях экономического кругооборота – производстве и обмене товаров и услуг, распределении и перераспределении доходов, потреблении и сбережении.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Совокупное предложение</w:t>
      </w:r>
      <w:r>
        <w:rPr>
          <w:rFonts w:ascii="Times New Roman" w:hAnsi="Times New Roman"/>
          <w:color w:val="000000"/>
          <w:sz w:val="24"/>
          <w:szCs w:val="24"/>
        </w:rPr>
        <w:t xml:space="preserve"> – это объём товаров и услуг, производимых в экономике в целом в данном году и предложенных предприятиями на рынке населению, государству и друг другу при данном уровне цен.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Совокупный спрос</w:t>
      </w:r>
      <w:r>
        <w:rPr>
          <w:rFonts w:ascii="Times New Roman" w:hAnsi="Times New Roman"/>
          <w:color w:val="000000"/>
          <w:sz w:val="24"/>
          <w:szCs w:val="24"/>
        </w:rPr>
        <w:t xml:space="preserve"> – объём товаров и услуг в экономике в целом, который потребители, предприятия и правительство готовы купить при определённом уровне цен, другими словами, это величина запланированных расходов на товары и услуги в экономике в целом при данном уровне цен.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Смешанная экономика</w:t>
      </w:r>
      <w:r>
        <w:rPr>
          <w:rFonts w:ascii="Times New Roman" w:hAnsi="Times New Roman"/>
          <w:color w:val="000000"/>
          <w:sz w:val="24"/>
          <w:szCs w:val="24"/>
        </w:rPr>
        <w:t xml:space="preserve"> рассматривается как разновидность рыночной экономики, как такая экономическая система, в которой наряду с развитым частным сектором действует и государственный сектор экономики.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Собственность</w:t>
      </w:r>
      <w:r>
        <w:rPr>
          <w:rFonts w:ascii="Times New Roman" w:hAnsi="Times New Roman"/>
          <w:color w:val="000000"/>
          <w:sz w:val="24"/>
          <w:szCs w:val="24"/>
        </w:rPr>
        <w:t xml:space="preserve"> – 1. Это отношение между людьми а процессе производства, обмена, распределения и потребления по поводу присвоения средств производства и предметов потребления. 2. С вещественной стороны собственность – это те предметы потребления и средства производства, которыми владеют люди.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Сопряжённые товары</w:t>
      </w:r>
      <w:r>
        <w:rPr>
          <w:rFonts w:ascii="Times New Roman" w:hAnsi="Times New Roman"/>
          <w:color w:val="000000"/>
          <w:sz w:val="24"/>
          <w:szCs w:val="24"/>
        </w:rPr>
        <w:t xml:space="preserve"> – см. взаимозаменяемые и взаимодополняющие товары.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Социальная инфраструктура</w:t>
      </w:r>
      <w:r>
        <w:rPr>
          <w:rFonts w:ascii="Times New Roman" w:hAnsi="Times New Roman"/>
          <w:color w:val="000000"/>
          <w:sz w:val="24"/>
          <w:szCs w:val="24"/>
        </w:rPr>
        <w:t xml:space="preserve"> – это комплекс отраслей, связанных с воспроизводством рабочей силы. В этот комплекс входит здравоохранение, образование, жилищно-коммунальное хозяйство, пассажирский транспорт, сфера организации досуга, общественное питание, услуги по домашнему хозяйству.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r>
        <w:rPr>
          <w:rFonts w:ascii="Times New Roman" w:hAnsi="Times New Roman"/>
          <w:color w:val="000000"/>
          <w:sz w:val="24"/>
          <w:szCs w:val="24"/>
        </w:rPr>
        <w:t xml:space="preserve"> – это политика регулирования социально-экономических условий жизни общества, направленная на поддержание отношения справедливости в обществе, регулирование отношений между отдельными социальными группами, обеспечение условий повышения уровня жизни всех членов общества.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Социально-культурные потребности</w:t>
      </w:r>
      <w:r>
        <w:rPr>
          <w:rFonts w:ascii="Times New Roman" w:hAnsi="Times New Roman"/>
          <w:color w:val="000000"/>
          <w:sz w:val="24"/>
          <w:szCs w:val="24"/>
        </w:rPr>
        <w:t xml:space="preserve"> – это потребности в образовании и квалификации, развлечениях, в искусстве, в общении с другими людьми.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Социально-экономическая структура</w:t>
      </w:r>
      <w:r>
        <w:rPr>
          <w:rFonts w:ascii="Times New Roman" w:hAnsi="Times New Roman"/>
          <w:color w:val="000000"/>
          <w:sz w:val="24"/>
          <w:szCs w:val="24"/>
        </w:rPr>
        <w:t xml:space="preserve"> – это часть экономической системы, включающая в себя совокупную рабочую силу общества, отношения собственности на средства производства, хозяйственное законодательство и социальную инфраструктуру, то есть систему образования, здравоохранения, социального страхования.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Специализация производства</w:t>
      </w:r>
      <w:r>
        <w:rPr>
          <w:rFonts w:ascii="Times New Roman" w:hAnsi="Times New Roman"/>
          <w:color w:val="000000"/>
          <w:sz w:val="24"/>
          <w:szCs w:val="24"/>
        </w:rPr>
        <w:t xml:space="preserve"> есть результат разделения труда. Она выражается в увеличении количества особых, самостоятельных операций и видов производства, числа предприятий, производящих более узкий ассортимент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Спрос</w:t>
      </w:r>
      <w:r>
        <w:rPr>
          <w:rFonts w:ascii="Times New Roman" w:hAnsi="Times New Roman"/>
          <w:color w:val="000000"/>
          <w:sz w:val="24"/>
          <w:szCs w:val="24"/>
        </w:rPr>
        <w:t xml:space="preserve"> – это количество товаров или услуг, которое потребитель готов приобрести по конкретной цене из ряда возможных цен за определённый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Средства производства</w:t>
      </w:r>
      <w:r>
        <w:rPr>
          <w:rFonts w:ascii="Times New Roman" w:hAnsi="Times New Roman"/>
          <w:color w:val="000000"/>
          <w:sz w:val="24"/>
          <w:szCs w:val="24"/>
        </w:rPr>
        <w:t xml:space="preserve"> – это совокупность средств и предметов труда, образующих материальные факторы производства.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Средства труда</w:t>
      </w:r>
      <w:r>
        <w:rPr>
          <w:rFonts w:ascii="Times New Roman" w:hAnsi="Times New Roman"/>
          <w:color w:val="000000"/>
          <w:sz w:val="24"/>
          <w:szCs w:val="24"/>
        </w:rPr>
        <w:t xml:space="preserve"> – это то, что человек использует для преобразования в процессе производства предметов труда. К средствам труда, в частности, относятся механические орудия труда, производственные здания, трубопроводы, пути сообщения, линии электропередач.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Ссудный процент</w:t>
      </w:r>
      <w:r>
        <w:rPr>
          <w:rFonts w:ascii="Times New Roman" w:hAnsi="Times New Roman"/>
          <w:color w:val="000000"/>
          <w:sz w:val="24"/>
          <w:szCs w:val="24"/>
        </w:rPr>
        <w:t xml:space="preserve"> представляет собой плату за использование денежного капитала, другими словами это цена денежного капитала.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Ставка (норма) процента</w:t>
      </w:r>
      <w:r>
        <w:rPr>
          <w:rFonts w:ascii="Times New Roman" w:hAnsi="Times New Roman"/>
          <w:color w:val="000000"/>
          <w:sz w:val="24"/>
          <w:szCs w:val="24"/>
        </w:rPr>
        <w:t xml:space="preserve"> рассчитывается как отношение величины заёмного денежного капитала к величине ссудного процента, выраженное в процентах.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Темпы инфляции</w:t>
      </w:r>
      <w:r>
        <w:rPr>
          <w:rFonts w:ascii="Times New Roman" w:hAnsi="Times New Roman"/>
          <w:color w:val="000000"/>
          <w:sz w:val="24"/>
          <w:szCs w:val="24"/>
        </w:rPr>
        <w:t xml:space="preserve"> – прирост уровня цен в экономике за год или за месяц; обычно при определении темпов инфляции учитывают индекс потребительских цен, то есть средневзвешенное изменение всех цен на товары, включенные в потребительскую корзину.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Темпы экономического роста</w:t>
      </w:r>
      <w:r>
        <w:rPr>
          <w:rFonts w:ascii="Times New Roman" w:hAnsi="Times New Roman"/>
          <w:color w:val="000000"/>
          <w:sz w:val="24"/>
          <w:szCs w:val="24"/>
        </w:rPr>
        <w:t xml:space="preserve"> – статистический показатель, рассчитываемый как отношение реального ВВП текущего года к реальному ВВП базисного года.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Товар</w:t>
      </w:r>
      <w:r>
        <w:rPr>
          <w:rFonts w:ascii="Times New Roman" w:hAnsi="Times New Roman"/>
          <w:color w:val="000000"/>
          <w:sz w:val="24"/>
          <w:szCs w:val="24"/>
        </w:rPr>
        <w:t xml:space="preserve"> – это экономическое благо, являющееся продуктом труда и произведённое для обмена.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Товарное хозяйство</w:t>
      </w:r>
      <w:r>
        <w:rPr>
          <w:rFonts w:ascii="Times New Roman" w:hAnsi="Times New Roman"/>
          <w:color w:val="000000"/>
          <w:sz w:val="24"/>
          <w:szCs w:val="24"/>
        </w:rPr>
        <w:t xml:space="preserve"> – тип хозяйства, в котором продукты производятся для обмена, на продажу.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Товары высшей категории</w:t>
      </w:r>
      <w:r>
        <w:rPr>
          <w:rFonts w:ascii="Times New Roman" w:hAnsi="Times New Roman"/>
          <w:color w:val="000000"/>
          <w:sz w:val="24"/>
          <w:szCs w:val="24"/>
        </w:rPr>
        <w:t xml:space="preserve"> – спрос на эти товары изменяется в прямой зависимости от изменения денежного дохода.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Товары низшей категории</w:t>
      </w:r>
      <w:r>
        <w:rPr>
          <w:rFonts w:ascii="Times New Roman" w:hAnsi="Times New Roman"/>
          <w:color w:val="000000"/>
          <w:sz w:val="24"/>
          <w:szCs w:val="24"/>
        </w:rPr>
        <w:t xml:space="preserve"> – спрос на эти товары изменяется в обратной зависимости от изменения денежного дохода.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Трансфертные платежи</w:t>
      </w:r>
      <w:r>
        <w:rPr>
          <w:rFonts w:ascii="Times New Roman" w:hAnsi="Times New Roman"/>
          <w:color w:val="000000"/>
          <w:sz w:val="24"/>
          <w:szCs w:val="24"/>
        </w:rPr>
        <w:t xml:space="preserve"> – различные безвозмездные выплаты населению из общественных фондов, в частности, пенсии, стипендии, различные социальные пособия.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Труд</w:t>
      </w:r>
      <w:r>
        <w:rPr>
          <w:rFonts w:ascii="Times New Roman" w:hAnsi="Times New Roman"/>
          <w:color w:val="000000"/>
          <w:sz w:val="24"/>
          <w:szCs w:val="24"/>
        </w:rPr>
        <w:t xml:space="preserve"> – это человеческие ресурсы, то есть рабочая сила, имеющаяся в обществе и используемая в производстве продуктов и услуг.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Факторы производительности труда</w:t>
      </w:r>
      <w:r>
        <w:rPr>
          <w:rFonts w:ascii="Times New Roman" w:hAnsi="Times New Roman"/>
          <w:color w:val="000000"/>
          <w:sz w:val="24"/>
          <w:szCs w:val="24"/>
        </w:rPr>
        <w:t xml:space="preserve"> – это то, что ведёт к повышению производительности труда, главными из них являются качество используемых ресурсов, уровень и совершенство используемой технологии, организация труда и управление, разделение труда и специализация, кооперация труда.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Факторы производства</w:t>
      </w:r>
      <w:r>
        <w:rPr>
          <w:rFonts w:ascii="Times New Roman" w:hAnsi="Times New Roman"/>
          <w:color w:val="000000"/>
          <w:sz w:val="24"/>
          <w:szCs w:val="24"/>
        </w:rPr>
        <w:t xml:space="preserve"> – это экономические ресурсы, то есть ресурсы используемые для производства продуктов и услуг.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Физический износ основного капитала</w:t>
      </w:r>
      <w:r>
        <w:rPr>
          <w:rFonts w:ascii="Times New Roman" w:hAnsi="Times New Roman"/>
          <w:color w:val="000000"/>
          <w:sz w:val="24"/>
          <w:szCs w:val="24"/>
        </w:rPr>
        <w:t xml:space="preserve"> – потеря средствами труда (машинами, оборудованием длительного пользования) своих потребительских качеств, своих технико-производственных свойств.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Финансовая система страны</w:t>
      </w:r>
      <w:r>
        <w:rPr>
          <w:rFonts w:ascii="Times New Roman" w:hAnsi="Times New Roman"/>
          <w:color w:val="000000"/>
          <w:sz w:val="24"/>
          <w:szCs w:val="24"/>
        </w:rPr>
        <w:t xml:space="preserve"> – вся сфера экономических отношений всех субъектов хозяйствования и государственных органов, участвующих в хозяйственной жизни, а также регулирующих экономические отношения в национальных границах. Поскольку в рыночной экономике, как и в переходной, практически все экономические отношения существуют в товарно-денежной форме, постольку практически все они предстают, существуют в форме денежных потоков. Колоссальное многообразие видов этих потоков образуют финансовую систему страны. В финансовой системе выделяют государственные финансы, финансы предприятий и финансы населения.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Фрикционная безработица</w:t>
      </w:r>
      <w:r>
        <w:rPr>
          <w:rFonts w:ascii="Times New Roman" w:hAnsi="Times New Roman"/>
          <w:color w:val="000000"/>
          <w:sz w:val="24"/>
          <w:szCs w:val="24"/>
        </w:rPr>
        <w:t xml:space="preserve"> – безработица, связанная с добровольной сменой работниками места работы и периодами временного увольнения, временная незанятость в периоды перехода работников с одной работы на другую.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Фритредерство</w:t>
      </w:r>
      <w:r>
        <w:rPr>
          <w:rFonts w:ascii="Times New Roman" w:hAnsi="Times New Roman"/>
          <w:color w:val="000000"/>
          <w:sz w:val="24"/>
          <w:szCs w:val="24"/>
        </w:rPr>
        <w:t xml:space="preserve"> (от английского free trade – свободная торговля) – внешнеэкономическая политика государства, предполагающая свободную торговлю, без ограничений экспорта и импорта со стороны государства, другим словами, это экономический либерализм во внешней торговле.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Цена</w:t>
      </w:r>
      <w:r>
        <w:rPr>
          <w:rFonts w:ascii="Times New Roman" w:hAnsi="Times New Roman"/>
          <w:color w:val="000000"/>
          <w:sz w:val="24"/>
          <w:szCs w:val="24"/>
        </w:rPr>
        <w:t xml:space="preserve"> – это та денежная сумма, за которую потребители готовы приобрести, а производители реализовать товар(услугу).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Цена земли</w:t>
      </w:r>
      <w:r>
        <w:rPr>
          <w:rFonts w:ascii="Times New Roman" w:hAnsi="Times New Roman"/>
          <w:color w:val="000000"/>
          <w:sz w:val="24"/>
          <w:szCs w:val="24"/>
        </w:rPr>
        <w:t xml:space="preserve"> представляет собой капитализированную земельную ренту, эта цена определяется величиной земельной ренты и нормой ссудного процента.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Ценовая эластичность предложения</w:t>
      </w:r>
      <w:r>
        <w:rPr>
          <w:rFonts w:ascii="Times New Roman" w:hAnsi="Times New Roman"/>
          <w:color w:val="000000"/>
          <w:sz w:val="24"/>
          <w:szCs w:val="24"/>
        </w:rPr>
        <w:t xml:space="preserve"> – показывает степень реакции величины предложения (в процентах) к изменению цены (в процентах).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Ценовая эластичность спроса</w:t>
      </w:r>
      <w:r>
        <w:rPr>
          <w:rFonts w:ascii="Times New Roman" w:hAnsi="Times New Roman"/>
          <w:color w:val="000000"/>
          <w:sz w:val="24"/>
          <w:szCs w:val="24"/>
        </w:rPr>
        <w:t xml:space="preserve"> – степень чувствительности (интенсивности реакции) потребителей к изменению цены продукции.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Центральный банк</w:t>
      </w:r>
      <w:r>
        <w:rPr>
          <w:rFonts w:ascii="Times New Roman" w:hAnsi="Times New Roman"/>
          <w:color w:val="000000"/>
          <w:sz w:val="24"/>
          <w:szCs w:val="24"/>
        </w:rPr>
        <w:t xml:space="preserve"> – это «банк банков», он организуется правительством и имеет дело не с населением, а с коммерческими банками, основная функция ЦБ – функция предохранения кредитно-банковской системы от кризисов и регулирование (через предложение денег) общей экономической ситуации в стране.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Циклическая безработица</w:t>
      </w:r>
      <w:r>
        <w:rPr>
          <w:rFonts w:ascii="Times New Roman" w:hAnsi="Times New Roman"/>
          <w:color w:val="000000"/>
          <w:sz w:val="24"/>
          <w:szCs w:val="24"/>
        </w:rPr>
        <w:t xml:space="preserve"> порождена циклическим характером развития рыночной экономики, то есть чередованием периодов подъема и спада производства; это безработица, непосредственно порождаемая недостаточностью совокупного спроса в условиях экономического спада.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Человеческий капитал</w:t>
      </w:r>
      <w:r>
        <w:rPr>
          <w:rFonts w:ascii="Times New Roman" w:hAnsi="Times New Roman"/>
          <w:color w:val="000000"/>
          <w:sz w:val="24"/>
          <w:szCs w:val="24"/>
        </w:rPr>
        <w:t xml:space="preserve"> представляет собой оценку потенциальной способности индивидуума приносить доход; он включает в себя врождённые способности и таланты, а также полученное образование, приобретённую квалификацию, накопленный опыт.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Чистая монополия</w:t>
      </w:r>
      <w:r>
        <w:rPr>
          <w:rFonts w:ascii="Times New Roman" w:hAnsi="Times New Roman"/>
          <w:color w:val="000000"/>
          <w:sz w:val="24"/>
          <w:szCs w:val="24"/>
        </w:rPr>
        <w:t xml:space="preserve"> – на рынке функционирует одна фирма, продаёт уникальный продукт (не имеется заменителя), доступ на рынок заблокирован, фирма обладает контролем над ценой.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Чистый внутренний продукт</w:t>
      </w:r>
      <w:r>
        <w:rPr>
          <w:rFonts w:ascii="Times New Roman" w:hAnsi="Times New Roman"/>
          <w:color w:val="000000"/>
          <w:sz w:val="24"/>
          <w:szCs w:val="24"/>
        </w:rPr>
        <w:t xml:space="preserve"> – это стоимость валового внутреннего продукта за вычетом стоимости той части ВВП, которая пошла на возмещение основного капитала, потреблённого в производстве</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Экономическая система</w:t>
      </w:r>
      <w:r>
        <w:rPr>
          <w:rFonts w:ascii="Times New Roman" w:hAnsi="Times New Roman"/>
          <w:color w:val="000000"/>
          <w:sz w:val="24"/>
          <w:szCs w:val="24"/>
        </w:rPr>
        <w:t xml:space="preserve"> – это часть общественной системы, сфера человеческой деятельности, в которой осуществляется производство, обмен, распределение и потребление продуктов, услуг и факторов производства.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Экономическая эффективность</w:t>
      </w:r>
      <w:r>
        <w:rPr>
          <w:rFonts w:ascii="Times New Roman" w:hAnsi="Times New Roman"/>
          <w:color w:val="000000"/>
          <w:sz w:val="24"/>
          <w:szCs w:val="24"/>
        </w:rPr>
        <w:t xml:space="preserve"> – соотношение между затратами ресурсов, с одной стороны, и полученными результатами, то есть объёмом произведённых благ, с другой стороны.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Экономические агенты</w:t>
      </w:r>
      <w:r>
        <w:rPr>
          <w:rFonts w:ascii="Times New Roman" w:hAnsi="Times New Roman"/>
          <w:color w:val="000000"/>
          <w:sz w:val="24"/>
          <w:szCs w:val="24"/>
        </w:rPr>
        <w:t xml:space="preserve"> – это участники рыночных экономических отношений, обладающие собственностью на факторы производства и принимающие экономические решения. Основными экономическими агентами являются домашние хозяйства, предприятия (фирмы), государство.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Экономические блага</w:t>
      </w:r>
      <w:r>
        <w:rPr>
          <w:rFonts w:ascii="Times New Roman" w:hAnsi="Times New Roman"/>
          <w:color w:val="000000"/>
          <w:sz w:val="24"/>
          <w:szCs w:val="24"/>
        </w:rPr>
        <w:t xml:space="preserve"> – это такие потребляемые блага, которые существуют в ограниченном количестве, поэтому их необходимо производить, например, хлеб, компакт-диск, автомобиль, знания, услуги программиста.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Экономические методы регулирования экономики</w:t>
      </w:r>
      <w:r>
        <w:rPr>
          <w:rFonts w:ascii="Times New Roman" w:hAnsi="Times New Roman"/>
          <w:color w:val="000000"/>
          <w:sz w:val="24"/>
          <w:szCs w:val="24"/>
        </w:rPr>
        <w:t xml:space="preserve">, другими словами, инструменты или способы, с помощью которых правительство проводит экономическую политику в жизнь, условно объединяемые в несколько групп: бюджетно-финансовые методы регулирования экономики, денежно-кредитные методы, планирование и программирование экономического развития.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Экономический закон</w:t>
      </w:r>
      <w:r>
        <w:rPr>
          <w:rFonts w:ascii="Times New Roman" w:hAnsi="Times New Roman"/>
          <w:color w:val="000000"/>
          <w:sz w:val="24"/>
          <w:szCs w:val="24"/>
        </w:rPr>
        <w:t xml:space="preserve"> – это устойчивая, повторяющаяся, объективная, причинно-следственная связь и взаимозависимость экономических явлений и процессов.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Эффект дохода</w:t>
      </w:r>
      <w:r>
        <w:rPr>
          <w:rFonts w:ascii="Times New Roman" w:hAnsi="Times New Roman"/>
          <w:color w:val="000000"/>
          <w:sz w:val="24"/>
          <w:szCs w:val="24"/>
        </w:rPr>
        <w:t xml:space="preserve"> – желание потребителя приобрести больше данного продукта при снижении его цены, не уменьшая при этом объёма приобретения других товаров.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Эффект замещения</w:t>
      </w:r>
      <w:r>
        <w:rPr>
          <w:rFonts w:ascii="Times New Roman" w:hAnsi="Times New Roman"/>
          <w:color w:val="000000"/>
          <w:sz w:val="24"/>
          <w:szCs w:val="24"/>
        </w:rPr>
        <w:t xml:space="preserve"> – готовность потребителя при снижении цены товара отдать предпочтение именно этому товару по сравнению с другими более дорогими.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Эластичность спроса</w:t>
      </w:r>
      <w:r>
        <w:rPr>
          <w:rFonts w:ascii="Times New Roman" w:hAnsi="Times New Roman"/>
          <w:color w:val="000000"/>
          <w:sz w:val="24"/>
          <w:szCs w:val="24"/>
        </w:rPr>
        <w:t xml:space="preserve"> – см. ценовая эластичность спроса.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Эластичный спрос</w:t>
      </w:r>
      <w:r>
        <w:rPr>
          <w:rFonts w:ascii="Times New Roman" w:hAnsi="Times New Roman"/>
          <w:color w:val="000000"/>
          <w:sz w:val="24"/>
          <w:szCs w:val="24"/>
        </w:rPr>
        <w:t xml:space="preserve"> – спрос называют эластичным, если коэффициент эластичности больше 1; т. е. изменение величины спроса в процентах больше изменения цены товара в процентах.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Эластичность спроса по доходу</w:t>
      </w:r>
      <w:r>
        <w:rPr>
          <w:rFonts w:ascii="Times New Roman" w:hAnsi="Times New Roman"/>
          <w:color w:val="000000"/>
          <w:sz w:val="24"/>
          <w:szCs w:val="24"/>
        </w:rPr>
        <w:t xml:space="preserve"> – показывает зависимость изменения спроса от изменения потребительского дохода.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Экономические издержки</w:t>
      </w:r>
      <w:r>
        <w:rPr>
          <w:rFonts w:ascii="Times New Roman" w:hAnsi="Times New Roman"/>
          <w:color w:val="000000"/>
          <w:sz w:val="24"/>
          <w:szCs w:val="24"/>
        </w:rPr>
        <w:t xml:space="preserve"> представляют собой сумму внешних и внутренних издержек.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Экономическая прибыль</w:t>
      </w:r>
      <w:r>
        <w:rPr>
          <w:rFonts w:ascii="Times New Roman" w:hAnsi="Times New Roman"/>
          <w:color w:val="000000"/>
          <w:sz w:val="24"/>
          <w:szCs w:val="24"/>
        </w:rPr>
        <w:t xml:space="preserve"> – это разница между суммой продаж и экономическими издержками.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Экономический рост</w:t>
      </w:r>
      <w:r>
        <w:rPr>
          <w:rFonts w:ascii="Times New Roman" w:hAnsi="Times New Roman"/>
          <w:color w:val="000000"/>
          <w:sz w:val="24"/>
          <w:szCs w:val="24"/>
        </w:rPr>
        <w:t xml:space="preserve"> – увеличение общего объёма произведённого реального ВВП, или объёма реального ВВП в расчёте на душу населения за определённый период времени. </w:t>
      </w:r>
    </w:p>
    <w:p w:rsidR="000A080C" w:rsidRDefault="000A080C" w:rsidP="008A0DE2">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Экономический цикл</w:t>
      </w:r>
      <w:r>
        <w:rPr>
          <w:rFonts w:ascii="Times New Roman" w:hAnsi="Times New Roman"/>
          <w:color w:val="000000"/>
          <w:sz w:val="24"/>
          <w:szCs w:val="24"/>
        </w:rPr>
        <w:t xml:space="preserve"> – повторяющиеся и следующие один за другим на протяжении ряда лет подъемы и спады уровней экономической активности; включает в себя фазы кризиса, депрессии, оживления и подъёма. </w:t>
      </w:r>
    </w:p>
    <w:p w:rsidR="000A080C" w:rsidRDefault="000A080C" w:rsidP="008A0DE2">
      <w:pPr>
        <w:spacing w:after="0" w:line="240" w:lineRule="auto"/>
        <w:ind w:firstLine="709"/>
        <w:jc w:val="both"/>
        <w:rPr>
          <w:color w:val="000000"/>
          <w:sz w:val="24"/>
          <w:szCs w:val="24"/>
        </w:rPr>
      </w:pPr>
      <w:r>
        <w:rPr>
          <w:rFonts w:ascii="Times New Roman" w:hAnsi="Times New Roman"/>
          <w:b/>
          <w:bCs/>
          <w:color w:val="000000"/>
          <w:sz w:val="24"/>
          <w:szCs w:val="24"/>
        </w:rPr>
        <w:t>Экстенсивный экономический рост</w:t>
      </w:r>
      <w:r>
        <w:rPr>
          <w:rFonts w:ascii="Times New Roman" w:hAnsi="Times New Roman"/>
          <w:color w:val="000000"/>
          <w:sz w:val="24"/>
          <w:szCs w:val="24"/>
        </w:rPr>
        <w:t xml:space="preserve"> – экономический рост, обеспечиваемый за счет количественного увеличения уже применяемых факторов производства</w:t>
      </w:r>
      <w:r>
        <w:rPr>
          <w:color w:val="000000"/>
          <w:sz w:val="24"/>
          <w:szCs w:val="24"/>
        </w:rPr>
        <w:t xml:space="preserve">. </w:t>
      </w: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line="360" w:lineRule="auto"/>
        <w:jc w:val="center"/>
        <w:rPr>
          <w:rFonts w:ascii="Times New Roman" w:hAnsi="Times New Roman"/>
          <w:b/>
          <w:sz w:val="24"/>
          <w:szCs w:val="24"/>
        </w:rPr>
      </w:pPr>
      <w:r>
        <w:rPr>
          <w:rFonts w:ascii="Times New Roman" w:hAnsi="Times New Roman"/>
          <w:b/>
          <w:sz w:val="24"/>
          <w:szCs w:val="24"/>
        </w:rPr>
        <w:t>9. Материально-техническое обеспечение дисциплины:</w:t>
      </w:r>
    </w:p>
    <w:p w:rsidR="000A080C" w:rsidRDefault="000A080C" w:rsidP="008A0DE2">
      <w:pPr>
        <w:widowControl w:val="0"/>
        <w:tabs>
          <w:tab w:val="left" w:pos="1710"/>
          <w:tab w:val="left" w:pos="1854"/>
          <w:tab w:val="left" w:pos="1998"/>
          <w:tab w:val="left" w:pos="2718"/>
          <w:tab w:val="left" w:pos="2862"/>
          <w:tab w:val="left" w:pos="3582"/>
          <w:tab w:val="left" w:pos="4158"/>
          <w:tab w:val="left" w:pos="5022"/>
          <w:tab w:val="left" w:pos="6030"/>
          <w:tab w:val="left" w:pos="6606"/>
          <w:tab w:val="left" w:pos="6750"/>
        </w:tabs>
        <w:spacing w:before="120" w:after="120"/>
        <w:ind w:firstLine="900"/>
        <w:jc w:val="both"/>
        <w:rPr>
          <w:rFonts w:ascii="Times New Roman" w:hAnsi="Times New Roman"/>
          <w:sz w:val="24"/>
          <w:szCs w:val="24"/>
        </w:rPr>
      </w:pPr>
      <w:r>
        <w:rPr>
          <w:rFonts w:ascii="Times New Roman" w:hAnsi="Times New Roman"/>
          <w:sz w:val="24"/>
          <w:szCs w:val="24"/>
        </w:rPr>
        <w:t xml:space="preserve">Для реализации основных целей и задач учебной программы по дисциплине «Экономика»  кафедра должна располагать аудиторным фондом для проведения лекционных и семинарских занятий и внеаудиторной работы. Площадь учебных аудиторий на одного студента должна соответствовать санитарным  и противопожарным нормам. Аудитории должны быть оснащены современной учебной мебелью, а также оборудованы современными техническими средствами для визуализации лекционного курса и практических занятий со студентами: демонстрации презентационных материалов, таблиц, слайдов, фильмов и т.п. Использование электронных ресурсов в учебном процессе, самостоятельная подготовка студентов обеспечивается в компьютерном классе с выходом в Интернет (7 компьютеров на 100 обучающихся).    </w:t>
      </w:r>
    </w:p>
    <w:p w:rsidR="000A080C" w:rsidRDefault="000A080C" w:rsidP="008A0DE2">
      <w:pPr>
        <w:spacing w:line="360" w:lineRule="auto"/>
        <w:rPr>
          <w:rFonts w:ascii="Times New Roman" w:hAnsi="Times New Roman"/>
          <w:b/>
          <w:sz w:val="24"/>
          <w:szCs w:val="24"/>
        </w:rPr>
      </w:pPr>
      <w:r>
        <w:rPr>
          <w:rFonts w:ascii="Times New Roman" w:hAnsi="Times New Roman"/>
          <w:b/>
          <w:sz w:val="24"/>
          <w:szCs w:val="24"/>
        </w:rPr>
        <w:t>10. Методические рекомендации по организации изучения дисциплины:</w:t>
      </w:r>
    </w:p>
    <w:p w:rsidR="000A080C" w:rsidRDefault="000A080C" w:rsidP="008A0DE2">
      <w:pPr>
        <w:pStyle w:val="NoSpacing"/>
        <w:jc w:val="center"/>
        <w:rPr>
          <w:b/>
          <w:i/>
        </w:rPr>
      </w:pPr>
      <w:r>
        <w:rPr>
          <w:b/>
          <w:i/>
        </w:rPr>
        <w:t xml:space="preserve">А. МЕТОДИЧЕСКИЕ РЕКОМЕНДАЦИИ ПРЕПОДАВАТЕЛЯМ </w:t>
      </w:r>
    </w:p>
    <w:p w:rsidR="000A080C" w:rsidRDefault="000A080C" w:rsidP="008A0DE2">
      <w:pPr>
        <w:pStyle w:val="NoSpacing"/>
        <w:jc w:val="center"/>
        <w:rPr>
          <w:b/>
          <w:i/>
        </w:rPr>
      </w:pPr>
      <w:r>
        <w:rPr>
          <w:b/>
          <w:i/>
        </w:rPr>
        <w:t>ПО ОРГАНИЗАЦИИ САМОСТОЯТЕЛЬНОЙ РАБОТЫ СТУДЕНТОВ</w:t>
      </w:r>
    </w:p>
    <w:p w:rsidR="000A080C" w:rsidRDefault="000A080C" w:rsidP="008A0DE2">
      <w:pPr>
        <w:pStyle w:val="NoSpacing"/>
      </w:pP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Самостоятельная работа студента (СРС)  является ключевой составляющей учебного процесса, которая определяет формирование навыков, умений и знаний, приемов познавательной деятельности и обеспечивает интерес к творческой работе.</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Правильно спланированная и организованная самостоятельная работа студентов позволяет:</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сделать образовательный процесс более качественным и интенсивным;</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способствует созданию интереса к избранной профессии и овладению ее особенностями;</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приобщить студента к творческой деятельности;</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проводить в жизнь дифференцированный подход к обучению.</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Целью самостоятельной работы студентов является освоение студентами фундаментальными знаниями, опытом практической деятельности по профессии. Самостоятельная работа должна способствовать развитию ответственности и организованности, а также творческого подхода к решению нестандартных задач. </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студентов предполагает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 внеаудиторное время. Самостоятельная работа – это особая форма обучения по заданию преподавателя, выполнение которой требует творческого подхода и умения получать знания самостоятельно.</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Структурно самостоятельную работу студента можно разделить на две части:</w:t>
      </w:r>
    </w:p>
    <w:p w:rsidR="000A080C" w:rsidRDefault="000A080C" w:rsidP="008A0DE2">
      <w:pPr>
        <w:numPr>
          <w:ilvl w:val="0"/>
          <w:numId w:val="345"/>
        </w:numPr>
        <w:spacing w:after="0" w:line="240" w:lineRule="auto"/>
        <w:jc w:val="both"/>
        <w:rPr>
          <w:rFonts w:ascii="Times New Roman" w:hAnsi="Times New Roman"/>
          <w:sz w:val="24"/>
          <w:szCs w:val="24"/>
        </w:rPr>
      </w:pPr>
      <w:r>
        <w:rPr>
          <w:rFonts w:ascii="Times New Roman" w:hAnsi="Times New Roman"/>
          <w:sz w:val="24"/>
          <w:szCs w:val="24"/>
        </w:rPr>
        <w:t>организуемая преподавателем и четко описываемая в учебно-методическом комплексе;</w:t>
      </w:r>
    </w:p>
    <w:p w:rsidR="000A080C" w:rsidRDefault="000A080C" w:rsidP="008A0DE2">
      <w:pPr>
        <w:numPr>
          <w:ilvl w:val="0"/>
          <w:numId w:val="345"/>
        </w:num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которую студент организует по своему усмотрению, без непосредственного контроля со стороны преподавателя.</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Методологической основой  самостоятельной работы студентов является деятельностный подход, когда цели обучения ориентированы на  формирование умений решать не только типовые, но и нетиповые задачи, когда студент должен проявить творческую активность, инициативу, знания, умения и навыки, полученные при изучении конкретной дисциплины. </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Методическое обеспечение самостоятельной работы предусматривает: перечень тематики самостоятельного изучения, наличие учебной, научной и справочной литературы по данным темам, формулировку задач и целей самостоятельной работы, наличие инструкций и методических указаний по работе с данной тематикой.</w:t>
      </w:r>
    </w:p>
    <w:p w:rsidR="000A080C" w:rsidRDefault="000A080C" w:rsidP="008A0DE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0A080C" w:rsidRDefault="000A080C" w:rsidP="008A0DE2">
      <w:pPr>
        <w:spacing w:after="0" w:line="240" w:lineRule="auto"/>
        <w:jc w:val="center"/>
        <w:rPr>
          <w:rFonts w:ascii="Times New Roman" w:hAnsi="Times New Roman"/>
          <w:b/>
          <w:sz w:val="24"/>
          <w:szCs w:val="24"/>
        </w:rPr>
      </w:pPr>
      <w:r>
        <w:rPr>
          <w:rFonts w:ascii="Times New Roman" w:hAnsi="Times New Roman"/>
          <w:b/>
          <w:sz w:val="24"/>
          <w:szCs w:val="24"/>
        </w:rPr>
        <w:t>Виды и формы организации самостоятельной работы студентов</w:t>
      </w:r>
    </w:p>
    <w:p w:rsidR="000A080C" w:rsidRDefault="000A080C" w:rsidP="008A0DE2">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3"/>
      </w:tblGrid>
      <w:tr w:rsidR="000A080C">
        <w:tc>
          <w:tcPr>
            <w:tcW w:w="4677" w:type="dxa"/>
          </w:tcPr>
          <w:p w:rsidR="000A080C" w:rsidRDefault="000A080C">
            <w:pPr>
              <w:spacing w:after="0" w:line="240" w:lineRule="auto"/>
              <w:jc w:val="center"/>
              <w:rPr>
                <w:rFonts w:ascii="Times New Roman" w:hAnsi="Times New Roman"/>
                <w:b/>
                <w:sz w:val="24"/>
                <w:szCs w:val="24"/>
              </w:rPr>
            </w:pPr>
            <w:r>
              <w:rPr>
                <w:rFonts w:ascii="Times New Roman" w:hAnsi="Times New Roman"/>
                <w:b/>
                <w:sz w:val="24"/>
                <w:szCs w:val="24"/>
              </w:rPr>
              <w:t>Виды самостоятельной работы</w:t>
            </w:r>
          </w:p>
        </w:tc>
        <w:tc>
          <w:tcPr>
            <w:tcW w:w="4683" w:type="dxa"/>
          </w:tcPr>
          <w:p w:rsidR="000A080C" w:rsidRDefault="000A080C">
            <w:pPr>
              <w:spacing w:after="0" w:line="240" w:lineRule="auto"/>
              <w:jc w:val="center"/>
              <w:rPr>
                <w:rFonts w:ascii="Times New Roman" w:hAnsi="Times New Roman"/>
                <w:b/>
                <w:sz w:val="24"/>
                <w:szCs w:val="24"/>
              </w:rPr>
            </w:pPr>
            <w:r>
              <w:rPr>
                <w:rFonts w:ascii="Times New Roman" w:hAnsi="Times New Roman"/>
                <w:b/>
                <w:sz w:val="24"/>
                <w:szCs w:val="24"/>
              </w:rPr>
              <w:t>Руководство преподавателю</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1. Конспектирование</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Выборочная проверка</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2. Реферирование литературы</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Разработка тем и проверка</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3. Выполнение заданий поискового характера</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Разработка заданий, создание поисковых ситуаций, спецсеминар, составление картотеки.</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4. Аннотирование книг, статей</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Образцы аннотаций, проверка</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5. Углубленный анализ научно-методической литературы</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Собеседование по проработанной литературе, составление планов работы, разработка методики получения информации</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6. Дополнение конспекта лекций рекомендованной литературой</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Предложение составить свой план в заключении лекции</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7. Участие в работе семинаров</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Подготовка выступлений на семинаре, рефератов, проверка знаний</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8. Лабораторно- практические занятия: в соответствии с инструкциями и методическими указаниями</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Составление алгоритма действий, показателей уровня достижения результата</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9. Научно-исследовательская работа при выполнении курсовых и квалификационных работ</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Разработка тематики курсовых и квалификационных работ, консультирование</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10. Контрольная работа</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Разработка тематики контрольных работ, проверка выполнения</w:t>
            </w:r>
          </w:p>
        </w:tc>
      </w:tr>
      <w:tr w:rsidR="000A080C">
        <w:tc>
          <w:tcPr>
            <w:tcW w:w="4677"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11. Выполнение заданий по сбору материалов в процессе практики</w:t>
            </w:r>
          </w:p>
        </w:tc>
        <w:tc>
          <w:tcPr>
            <w:tcW w:w="4683" w:type="dxa"/>
          </w:tcPr>
          <w:p w:rsidR="000A080C" w:rsidRDefault="000A080C">
            <w:pPr>
              <w:spacing w:after="0" w:line="240" w:lineRule="auto"/>
              <w:rPr>
                <w:rFonts w:ascii="Times New Roman" w:hAnsi="Times New Roman"/>
                <w:sz w:val="24"/>
                <w:szCs w:val="24"/>
              </w:rPr>
            </w:pPr>
            <w:r>
              <w:rPr>
                <w:rFonts w:ascii="Times New Roman" w:hAnsi="Times New Roman"/>
                <w:sz w:val="24"/>
                <w:szCs w:val="24"/>
              </w:rPr>
              <w:t>Разработка заданий, поверка отчетов по практике</w:t>
            </w:r>
          </w:p>
        </w:tc>
      </w:tr>
    </w:tbl>
    <w:p w:rsidR="000A080C" w:rsidRDefault="000A080C" w:rsidP="008A0DE2">
      <w:pPr>
        <w:pStyle w:val="NoSpacing"/>
      </w:pP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Эффективными формами контроля и активизации СРС в течении всего учебного семестра являются:</w:t>
      </w:r>
    </w:p>
    <w:p w:rsidR="000A080C" w:rsidRDefault="000A080C" w:rsidP="008A0DE2">
      <w:pPr>
        <w:numPr>
          <w:ilvl w:val="0"/>
          <w:numId w:val="347"/>
        </w:numPr>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Использование бально-рейтинговой оценки.</w:t>
      </w:r>
    </w:p>
    <w:p w:rsidR="000A080C" w:rsidRDefault="000A080C" w:rsidP="008A0DE2">
      <w:pPr>
        <w:numPr>
          <w:ilvl w:val="0"/>
          <w:numId w:val="347"/>
        </w:numPr>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Использование межсессионного контроля за качеством учебной работы студента.</w:t>
      </w:r>
    </w:p>
    <w:p w:rsidR="000A080C" w:rsidRDefault="000A080C" w:rsidP="008A0DE2">
      <w:pPr>
        <w:numPr>
          <w:ilvl w:val="0"/>
          <w:numId w:val="34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Тестирование. </w:t>
      </w:r>
    </w:p>
    <w:p w:rsidR="000A080C" w:rsidRDefault="000A080C" w:rsidP="008A0DE2">
      <w:pPr>
        <w:spacing w:after="0" w:line="240" w:lineRule="auto"/>
        <w:ind w:left="284"/>
        <w:jc w:val="both"/>
        <w:rPr>
          <w:rFonts w:ascii="Times New Roman" w:hAnsi="Times New Roman"/>
          <w:sz w:val="24"/>
          <w:szCs w:val="24"/>
        </w:rPr>
      </w:pPr>
    </w:p>
    <w:p w:rsidR="000A080C" w:rsidRDefault="000A080C" w:rsidP="008A0DE2">
      <w:pPr>
        <w:spacing w:after="0" w:line="240" w:lineRule="auto"/>
        <w:jc w:val="both"/>
        <w:rPr>
          <w:rFonts w:ascii="Times New Roman" w:hAnsi="Times New Roman"/>
          <w:b/>
          <w:i/>
          <w:sz w:val="24"/>
          <w:szCs w:val="24"/>
        </w:rPr>
      </w:pPr>
      <w:r>
        <w:rPr>
          <w:rFonts w:ascii="Times New Roman" w:hAnsi="Times New Roman"/>
          <w:b/>
          <w:i/>
          <w:sz w:val="24"/>
          <w:szCs w:val="24"/>
        </w:rPr>
        <w:t>Рекомендуемые формы контроля самостоятельной работы студентов:</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выборочная проверка во время аудиторных занятий;</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составление аннотаций на прочитанный материал;</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составление схем, таблиц по прочитанному материалу;</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обзор литературы;</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реферирование литературы, представление рефератов;</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подготовка конспекта;</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включение вопросов на контрольных работах, на зачете, экзамене. </w:t>
      </w:r>
    </w:p>
    <w:p w:rsidR="000A080C" w:rsidRDefault="000A080C" w:rsidP="008A0DE2">
      <w:pPr>
        <w:spacing w:after="0" w:line="240" w:lineRule="auto"/>
        <w:jc w:val="both"/>
        <w:rPr>
          <w:rFonts w:ascii="Times New Roman" w:hAnsi="Times New Roman"/>
          <w:b/>
          <w:sz w:val="24"/>
          <w:szCs w:val="24"/>
        </w:rPr>
      </w:pPr>
    </w:p>
    <w:p w:rsidR="000A080C" w:rsidRDefault="000A080C" w:rsidP="008A0DE2">
      <w:pPr>
        <w:spacing w:after="0" w:line="240" w:lineRule="auto"/>
        <w:jc w:val="both"/>
        <w:rPr>
          <w:rFonts w:ascii="Times New Roman" w:hAnsi="Times New Roman"/>
          <w:b/>
          <w:sz w:val="24"/>
          <w:szCs w:val="24"/>
        </w:rPr>
      </w:pPr>
      <w:r>
        <w:rPr>
          <w:rFonts w:ascii="Times New Roman" w:hAnsi="Times New Roman"/>
          <w:b/>
          <w:sz w:val="24"/>
          <w:szCs w:val="24"/>
        </w:rPr>
        <w:t>Этапы самостоятельной работы:</w:t>
      </w:r>
    </w:p>
    <w:p w:rsidR="000A080C" w:rsidRDefault="000A080C" w:rsidP="008A0DE2">
      <w:pPr>
        <w:numPr>
          <w:ilvl w:val="0"/>
          <w:numId w:val="349"/>
        </w:numPr>
        <w:spacing w:after="0" w:line="240" w:lineRule="auto"/>
        <w:ind w:left="0" w:firstLine="0"/>
        <w:jc w:val="both"/>
        <w:rPr>
          <w:rFonts w:ascii="Times New Roman" w:hAnsi="Times New Roman"/>
          <w:sz w:val="24"/>
          <w:szCs w:val="24"/>
        </w:rPr>
      </w:pPr>
      <w:r>
        <w:rPr>
          <w:rFonts w:ascii="Times New Roman" w:hAnsi="Times New Roman"/>
          <w:sz w:val="24"/>
          <w:szCs w:val="24"/>
        </w:rPr>
        <w:t>Подбор рекомендуемой литературы.</w:t>
      </w:r>
    </w:p>
    <w:p w:rsidR="000A080C" w:rsidRDefault="000A080C" w:rsidP="008A0DE2">
      <w:pPr>
        <w:numPr>
          <w:ilvl w:val="0"/>
          <w:numId w:val="349"/>
        </w:numPr>
        <w:spacing w:after="0" w:line="240" w:lineRule="auto"/>
        <w:ind w:left="0" w:firstLine="0"/>
        <w:jc w:val="both"/>
        <w:rPr>
          <w:rFonts w:ascii="Times New Roman" w:hAnsi="Times New Roman"/>
          <w:sz w:val="24"/>
          <w:szCs w:val="24"/>
        </w:rPr>
      </w:pPr>
      <w:r>
        <w:rPr>
          <w:rFonts w:ascii="Times New Roman" w:hAnsi="Times New Roman"/>
          <w:sz w:val="24"/>
          <w:szCs w:val="24"/>
        </w:rPr>
        <w:t>Знакомство с вопросами, по которым нужно законспектировать литературу.</w:t>
      </w:r>
    </w:p>
    <w:p w:rsidR="000A080C" w:rsidRDefault="000A080C" w:rsidP="008A0DE2">
      <w:pPr>
        <w:numPr>
          <w:ilvl w:val="0"/>
          <w:numId w:val="349"/>
        </w:numPr>
        <w:spacing w:after="0" w:line="240" w:lineRule="auto"/>
        <w:ind w:left="0" w:firstLine="0"/>
        <w:jc w:val="both"/>
        <w:rPr>
          <w:rFonts w:ascii="Times New Roman" w:hAnsi="Times New Roman"/>
          <w:sz w:val="24"/>
          <w:szCs w:val="24"/>
        </w:rPr>
      </w:pPr>
      <w:r>
        <w:rPr>
          <w:rFonts w:ascii="Times New Roman" w:hAnsi="Times New Roman"/>
          <w:sz w:val="24"/>
          <w:szCs w:val="24"/>
        </w:rPr>
        <w:t>Составление схем и таблиц на основе изученной литературы.</w:t>
      </w:r>
    </w:p>
    <w:p w:rsidR="000A080C" w:rsidRDefault="000A080C" w:rsidP="008A0DE2">
      <w:pPr>
        <w:spacing w:after="0" w:line="240" w:lineRule="auto"/>
        <w:jc w:val="both"/>
        <w:rPr>
          <w:rFonts w:ascii="Times New Roman" w:hAnsi="Times New Roman"/>
          <w:b/>
          <w:sz w:val="24"/>
          <w:szCs w:val="24"/>
        </w:rPr>
      </w:pPr>
    </w:p>
    <w:p w:rsidR="000A080C" w:rsidRDefault="000A080C" w:rsidP="008A0DE2">
      <w:pPr>
        <w:spacing w:after="0" w:line="240" w:lineRule="auto"/>
        <w:jc w:val="both"/>
        <w:rPr>
          <w:rFonts w:ascii="Times New Roman" w:hAnsi="Times New Roman"/>
          <w:b/>
          <w:sz w:val="24"/>
          <w:szCs w:val="24"/>
        </w:rPr>
      </w:pPr>
      <w:r>
        <w:rPr>
          <w:rFonts w:ascii="Times New Roman" w:hAnsi="Times New Roman"/>
          <w:b/>
          <w:sz w:val="24"/>
          <w:szCs w:val="24"/>
        </w:rPr>
        <w:t>Комплекс средств обучения при самостоятельной работе студентов:</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учебно-методический комплекс;</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дидактический материал;</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электронный курс лекций, электронный учебник;</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сборники задач, тесты, контрольные задания;</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видеоматериалы, </w:t>
      </w:r>
      <w:r>
        <w:rPr>
          <w:rFonts w:ascii="Times New Roman" w:hAnsi="Times New Roman"/>
          <w:sz w:val="24"/>
          <w:szCs w:val="24"/>
          <w:lang w:val="en-US"/>
        </w:rPr>
        <w:t>CD</w:t>
      </w: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интернет-ресурсы.</w:t>
      </w:r>
    </w:p>
    <w:p w:rsidR="000A080C" w:rsidRDefault="000A080C" w:rsidP="008A0DE2">
      <w:pPr>
        <w:spacing w:after="0" w:line="240" w:lineRule="auto"/>
        <w:jc w:val="both"/>
        <w:rPr>
          <w:rFonts w:ascii="Times New Roman" w:hAnsi="Times New Roman"/>
          <w:sz w:val="24"/>
          <w:szCs w:val="24"/>
        </w:rPr>
      </w:pP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xml:space="preserve">        Для обеспечения эффективности самостоятельной работы студентов необходимо: </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обоснование сочетания объемов аудиторной и самостоятельной работы;</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методически правильная организация работы студента в аудитории и вне ее;</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обеспечение студента необходимыми методическими материалами с целью превращения процесса самостоятельной работы в процесс творческий;</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использование методов активного обучения;</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контроль за организацией и ходом СРС и мер, поощряющих студента за ее качественное выполнение;</w:t>
      </w:r>
    </w:p>
    <w:p w:rsidR="000A080C" w:rsidRDefault="000A080C" w:rsidP="008A0DE2">
      <w:pPr>
        <w:spacing w:after="0" w:line="240" w:lineRule="auto"/>
        <w:jc w:val="both"/>
        <w:rPr>
          <w:rFonts w:ascii="Times New Roman" w:hAnsi="Times New Roman"/>
          <w:sz w:val="24"/>
          <w:szCs w:val="24"/>
        </w:rPr>
      </w:pPr>
      <w:r>
        <w:rPr>
          <w:rFonts w:ascii="Times New Roman" w:hAnsi="Times New Roman"/>
          <w:sz w:val="24"/>
          <w:szCs w:val="24"/>
        </w:rPr>
        <w:t>- обеспечение планами практических и лабораторных занятий, методическими разработками тем для самостоятельного изучения, списками специальной литературы.</w:t>
      </w:r>
    </w:p>
    <w:p w:rsidR="000A080C" w:rsidRDefault="000A080C" w:rsidP="008A0DE2">
      <w:pPr>
        <w:spacing w:after="0" w:line="240" w:lineRule="auto"/>
        <w:rPr>
          <w:rFonts w:ascii="Times New Roman" w:hAnsi="Times New Roman"/>
          <w:sz w:val="24"/>
          <w:szCs w:val="24"/>
        </w:rPr>
      </w:pPr>
    </w:p>
    <w:p w:rsidR="000A080C" w:rsidRDefault="000A080C" w:rsidP="008A0DE2">
      <w:pPr>
        <w:pStyle w:val="NoSpacing"/>
        <w:jc w:val="center"/>
        <w:rPr>
          <w:b/>
          <w:i/>
        </w:rPr>
      </w:pPr>
      <w:r>
        <w:rPr>
          <w:b/>
          <w:i/>
        </w:rPr>
        <w:t>Б. МЕТОДИЧЕСКИЕ РЕКОМЕНДАЦИИ ПО ОРГАНИЗАЦИИ КОЛЛОКВИУМА</w:t>
      </w:r>
    </w:p>
    <w:p w:rsidR="000A080C" w:rsidRDefault="000A080C" w:rsidP="008A0DE2">
      <w:pPr>
        <w:pStyle w:val="NoSpacing"/>
        <w:jc w:val="both"/>
      </w:pPr>
    </w:p>
    <w:p w:rsidR="000A080C" w:rsidRDefault="000A080C" w:rsidP="008A0DE2">
      <w:pPr>
        <w:pStyle w:val="NoSpacing"/>
        <w:ind w:firstLine="426"/>
        <w:jc w:val="both"/>
      </w:pPr>
      <w: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0A080C" w:rsidRDefault="000A080C" w:rsidP="008A0DE2">
      <w:pPr>
        <w:pStyle w:val="NoSpacing"/>
        <w:ind w:firstLine="426"/>
        <w:jc w:val="both"/>
      </w:pPr>
      <w:r>
        <w:t>Коллоквиум проводится в середине семестра или после изученияраздела в форме опроса с билетами. Коллоквиум — форма проверки и оценивания знаний учащихся в системе образования. Представляет собой мини-экзамен, проводимый в середине семестра и имеющий целью уменьшить список тем, выносимых на диф.зачёт. Оценка, полученная на коллоквиуме, может влиять на оценку на диф.зачёте.</w:t>
      </w:r>
    </w:p>
    <w:p w:rsidR="000A080C" w:rsidRDefault="000A080C" w:rsidP="008A0DE2">
      <w:pPr>
        <w:pStyle w:val="NoSpacing"/>
        <w:ind w:firstLine="426"/>
        <w:jc w:val="both"/>
      </w:pPr>
    </w:p>
    <w:p w:rsidR="000A080C" w:rsidRDefault="000A080C" w:rsidP="008A0DE2">
      <w:pPr>
        <w:pStyle w:val="NoSpacing"/>
        <w:ind w:firstLine="426"/>
        <w:jc w:val="both"/>
      </w:pPr>
      <w:r>
        <w:rPr>
          <w:b/>
          <w:i/>
        </w:rPr>
        <w:t xml:space="preserve">Формы коллоквиума. </w:t>
      </w:r>
      <w:r>
        <w:t>Коллоквиум может проводится в устной и письменной форме</w:t>
      </w:r>
    </w:p>
    <w:p w:rsidR="000A080C" w:rsidRDefault="000A080C" w:rsidP="008A0DE2">
      <w:pPr>
        <w:pStyle w:val="NoSpacing"/>
        <w:ind w:firstLine="426"/>
        <w:jc w:val="both"/>
      </w:pPr>
      <w:r>
        <w:t>Устная форма. Ответы оцениваются одновременно в традиционной шкале ("неудовлетворительно" — "отлично"). Билеты содержат как теоретические вопросы, так и задачи практического характера. На коллоквиум выносится часть материала экзамена. Оценка за коллоквиум учитывается при выставлении баллов по модулю.</w:t>
      </w:r>
    </w:p>
    <w:p w:rsidR="000A080C" w:rsidRDefault="000A080C" w:rsidP="008A0DE2">
      <w:pPr>
        <w:pStyle w:val="NoSpacing"/>
        <w:ind w:firstLine="426"/>
        <w:jc w:val="both"/>
      </w:pPr>
      <w:r>
        <w:t xml:space="preserve">Коллоквиум не переписывается, но студенты, набравшие менее пяти баллов, сдают письменный диф. зачёт по отдельным вариантам, содержащим, в том числе и вопросы коллоквиума. </w:t>
      </w:r>
    </w:p>
    <w:p w:rsidR="000A080C" w:rsidRDefault="000A080C" w:rsidP="008A0DE2">
      <w:pPr>
        <w:pStyle w:val="NoSpacing"/>
        <w:ind w:firstLine="426"/>
        <w:jc w:val="both"/>
      </w:pPr>
    </w:p>
    <w:p w:rsidR="000A080C" w:rsidRDefault="000A080C" w:rsidP="008A0DE2">
      <w:pPr>
        <w:pStyle w:val="NoSpacing"/>
        <w:ind w:firstLine="426"/>
        <w:jc w:val="both"/>
      </w:pPr>
      <w:r>
        <w:rPr>
          <w:b/>
          <w:i/>
        </w:rPr>
        <w:t xml:space="preserve">Задачи коллоквиума. </w:t>
      </w:r>
      <w:r>
        <w:t xml:space="preserve">Коллоквиум ставит следующие задачи: </w:t>
      </w:r>
    </w:p>
    <w:p w:rsidR="000A080C" w:rsidRDefault="000A080C" w:rsidP="008A0DE2">
      <w:pPr>
        <w:pStyle w:val="NoSpacing"/>
        <w:ind w:firstLine="426"/>
        <w:jc w:val="both"/>
      </w:pPr>
      <w:r>
        <w:t>- проверка и контроль полученных знаний по изучаемой теме;</w:t>
      </w:r>
    </w:p>
    <w:p w:rsidR="000A080C" w:rsidRDefault="000A080C" w:rsidP="008A0DE2">
      <w:pPr>
        <w:pStyle w:val="NoSpacing"/>
        <w:ind w:firstLine="426"/>
        <w:jc w:val="both"/>
      </w:pPr>
      <w:r>
        <w:t>-расширение проблематики в рамках дополнительных вопросов по данной теме;</w:t>
      </w:r>
    </w:p>
    <w:p w:rsidR="000A080C" w:rsidRDefault="000A080C" w:rsidP="008A0DE2">
      <w:pPr>
        <w:pStyle w:val="NoSpacing"/>
        <w:ind w:firstLine="426"/>
        <w:jc w:val="both"/>
      </w:pPr>
      <w:r>
        <w:t>- углубление знаний при помощи использования дополнительных материалов при подготовке к занятию;</w:t>
      </w:r>
    </w:p>
    <w:p w:rsidR="000A080C" w:rsidRDefault="000A080C" w:rsidP="008A0DE2">
      <w:pPr>
        <w:pStyle w:val="NoSpacing"/>
        <w:ind w:firstLine="426"/>
        <w:jc w:val="both"/>
      </w:pPr>
      <w:r>
        <w:t>- студенты должны продемонстрировать умения работы с различными видами исторических источников;</w:t>
      </w:r>
    </w:p>
    <w:p w:rsidR="000A080C" w:rsidRDefault="000A080C" w:rsidP="008A0DE2">
      <w:pPr>
        <w:pStyle w:val="NoSpacing"/>
        <w:ind w:firstLine="426"/>
        <w:jc w:val="both"/>
      </w:pPr>
      <w:r>
        <w:t xml:space="preserve">- формирование умений коллективного обсуждения (поддерживать диалог в микрогруппах, находить компромиссное решение, аргументировать свою точку зрения, умение слушать оппонента, готовность принять позицию другого учащегося). </w:t>
      </w:r>
    </w:p>
    <w:p w:rsidR="000A080C" w:rsidRDefault="000A080C" w:rsidP="008A0DE2">
      <w:pPr>
        <w:pStyle w:val="NoSpacing"/>
        <w:ind w:firstLine="426"/>
        <w:jc w:val="both"/>
      </w:pPr>
    </w:p>
    <w:p w:rsidR="000A080C" w:rsidRDefault="000A080C" w:rsidP="008A0DE2">
      <w:pPr>
        <w:pStyle w:val="NoSpacing"/>
        <w:ind w:firstLine="426"/>
        <w:jc w:val="both"/>
        <w:rPr>
          <w:b/>
          <w:i/>
        </w:rPr>
      </w:pPr>
      <w:r>
        <w:rPr>
          <w:b/>
          <w:i/>
        </w:rPr>
        <w:t>Этапы проведения коллоквиума</w:t>
      </w:r>
    </w:p>
    <w:p w:rsidR="000A080C" w:rsidRDefault="000A080C" w:rsidP="008A0DE2">
      <w:pPr>
        <w:pStyle w:val="NoSpacing"/>
        <w:ind w:firstLine="426"/>
        <w:jc w:val="both"/>
        <w:rPr>
          <w:i/>
        </w:rPr>
      </w:pPr>
      <w:r>
        <w:rPr>
          <w:i/>
        </w:rPr>
        <w:t xml:space="preserve">1. Подготовительный этап: </w:t>
      </w:r>
    </w:p>
    <w:p w:rsidR="000A080C" w:rsidRDefault="000A080C" w:rsidP="008A0DE2">
      <w:pPr>
        <w:pStyle w:val="NoSpacing"/>
        <w:ind w:firstLine="426"/>
        <w:jc w:val="both"/>
      </w:pPr>
      <w:r>
        <w:t xml:space="preserve">- Формулирование темы и проблемных вопросов для обсуждения (преподаватель должен заранее продумать проблемные вопросы, в соответствии с уровнем учащихся в группе и создать карточки, вопросы в которых будут дифференцироваться по уровню сложности); </w:t>
      </w:r>
    </w:p>
    <w:p w:rsidR="000A080C" w:rsidRDefault="000A080C" w:rsidP="008A0DE2">
      <w:pPr>
        <w:pStyle w:val="NoSpacing"/>
        <w:ind w:firstLine="426"/>
        <w:jc w:val="both"/>
      </w:pPr>
      <w:r>
        <w:t>- Предоставление списка дополнительной литературы;</w:t>
      </w:r>
    </w:p>
    <w:p w:rsidR="000A080C" w:rsidRDefault="000A080C" w:rsidP="008A0DE2">
      <w:pPr>
        <w:pStyle w:val="NoSpacing"/>
        <w:ind w:firstLine="426"/>
        <w:jc w:val="both"/>
      </w:pPr>
      <w:r>
        <w:t>- Постановка целей и задач занятия;</w:t>
      </w:r>
    </w:p>
    <w:p w:rsidR="000A080C" w:rsidRDefault="000A080C" w:rsidP="008A0DE2">
      <w:pPr>
        <w:pStyle w:val="NoSpacing"/>
        <w:ind w:firstLine="426"/>
        <w:jc w:val="both"/>
      </w:pPr>
      <w:r>
        <w:t>- Разработка структуры занятия;</w:t>
      </w:r>
    </w:p>
    <w:p w:rsidR="000A080C" w:rsidRDefault="000A080C" w:rsidP="008A0DE2">
      <w:pPr>
        <w:pStyle w:val="NoSpacing"/>
        <w:ind w:firstLine="426"/>
        <w:jc w:val="both"/>
      </w:pPr>
      <w:r>
        <w:t>- Консультация по ходу проведения занятия;</w:t>
      </w:r>
    </w:p>
    <w:p w:rsidR="000A080C" w:rsidRDefault="000A080C" w:rsidP="008A0DE2">
      <w:pPr>
        <w:pStyle w:val="NoSpacing"/>
        <w:ind w:firstLine="426"/>
        <w:jc w:val="both"/>
        <w:rPr>
          <w:i/>
        </w:rPr>
      </w:pPr>
      <w:r>
        <w:rPr>
          <w:i/>
        </w:rPr>
        <w:t>2. Начало занятия:</w:t>
      </w:r>
    </w:p>
    <w:p w:rsidR="000A080C" w:rsidRDefault="000A080C" w:rsidP="008A0DE2">
      <w:pPr>
        <w:pStyle w:val="NoSpacing"/>
        <w:ind w:firstLine="426"/>
        <w:jc w:val="both"/>
      </w:pPr>
      <w:r>
        <w:t>- Подготовка аудитории: поскольку каждая микрогруппа состоит из 5-7 студентов, то парты нужно соединить по две, образовав квадрат, и расставить такие квадраты по всему помещению.</w:t>
      </w:r>
    </w:p>
    <w:p w:rsidR="000A080C" w:rsidRDefault="000A080C" w:rsidP="008A0DE2">
      <w:pPr>
        <w:pStyle w:val="NoSpacing"/>
        <w:ind w:firstLine="426"/>
        <w:jc w:val="both"/>
      </w:pPr>
      <w:r>
        <w:t xml:space="preserve">- Комплектация микрогрупп. </w:t>
      </w:r>
    </w:p>
    <w:p w:rsidR="000A080C" w:rsidRDefault="000A080C" w:rsidP="008A0DE2">
      <w:pPr>
        <w:pStyle w:val="NoSpacing"/>
        <w:ind w:firstLine="426"/>
        <w:jc w:val="both"/>
      </w:pPr>
      <w:r>
        <w:t>- Раздача вопросов по заданной теме для совместного обсуждения в  микрогруппах.</w:t>
      </w:r>
    </w:p>
    <w:p w:rsidR="000A080C" w:rsidRDefault="000A080C" w:rsidP="008A0DE2">
      <w:pPr>
        <w:pStyle w:val="NoSpacing"/>
        <w:ind w:firstLine="426"/>
        <w:jc w:val="both"/>
        <w:rPr>
          <w:i/>
        </w:rPr>
      </w:pPr>
      <w:r>
        <w:rPr>
          <w:i/>
        </w:rPr>
        <w:t>3. Подготовка учащихся по поставленным вопросам.</w:t>
      </w:r>
    </w:p>
    <w:p w:rsidR="000A080C" w:rsidRDefault="000A080C" w:rsidP="008A0DE2">
      <w:pPr>
        <w:pStyle w:val="NoSpacing"/>
        <w:ind w:firstLine="426"/>
        <w:jc w:val="both"/>
        <w:rPr>
          <w:i/>
        </w:rPr>
      </w:pPr>
      <w:r>
        <w:rPr>
          <w:i/>
        </w:rPr>
        <w:t>4. Этап ответов на поставленные вопросы:</w:t>
      </w:r>
    </w:p>
    <w:p w:rsidR="000A080C" w:rsidRDefault="000A080C" w:rsidP="008A0DE2">
      <w:pPr>
        <w:pStyle w:val="NoSpacing"/>
        <w:ind w:firstLine="426"/>
        <w:jc w:val="both"/>
      </w:pPr>
      <w:r>
        <w:t>- В порядке установленном преподавателем, представители от микрогрупп зачитывают выработанные, в ходе коллективного обсуждения, ответы;</w:t>
      </w:r>
    </w:p>
    <w:p w:rsidR="000A080C" w:rsidRDefault="000A080C" w:rsidP="008A0DE2">
      <w:pPr>
        <w:pStyle w:val="NoSpacing"/>
        <w:ind w:firstLine="426"/>
        <w:jc w:val="both"/>
      </w:pPr>
      <w:r>
        <w:t>- студенты из других микрогрупп задают вопросы отвечающему, комментируют и дополняют предложенный ответ;</w:t>
      </w:r>
    </w:p>
    <w:p w:rsidR="000A080C" w:rsidRDefault="000A080C" w:rsidP="008A0DE2">
      <w:pPr>
        <w:pStyle w:val="NoSpacing"/>
        <w:ind w:firstLine="426"/>
        <w:jc w:val="both"/>
      </w:pPr>
      <w:r>
        <w:t>- Преподаватель регулирует обсуждения, задавая наводящие вопросы, корректируя неправильные ответы (важно, чтобы преподаватель не вмешивался напрямую в ход обсуждения, не навязывал собственную точку зрения);</w:t>
      </w:r>
    </w:p>
    <w:p w:rsidR="000A080C" w:rsidRDefault="000A080C" w:rsidP="008A0DE2">
      <w:pPr>
        <w:pStyle w:val="NoSpacing"/>
        <w:ind w:firstLine="426"/>
        <w:jc w:val="both"/>
      </w:pPr>
      <w:r>
        <w:t>- После обсуждения каждого вопроса необходимо подвести общие выводы и логично перейти к обсуждению следующего вопроса (важно вопросы распределить таким образом, чтобы ответы микрогрупп чередовались);</w:t>
      </w:r>
    </w:p>
    <w:p w:rsidR="000A080C" w:rsidRDefault="000A080C" w:rsidP="008A0DE2">
      <w:pPr>
        <w:pStyle w:val="NoSpacing"/>
        <w:ind w:firstLine="426"/>
        <w:jc w:val="both"/>
      </w:pPr>
      <w:r>
        <w:t>- После обсуждения всех предложенных вопросов преподаватель подводит общие выводы;</w:t>
      </w:r>
    </w:p>
    <w:p w:rsidR="000A080C" w:rsidRDefault="000A080C" w:rsidP="008A0DE2">
      <w:pPr>
        <w:pStyle w:val="NoSpacing"/>
        <w:ind w:firstLine="426"/>
        <w:jc w:val="both"/>
        <w:rPr>
          <w:i/>
        </w:rPr>
      </w:pPr>
      <w:r>
        <w:rPr>
          <w:i/>
        </w:rPr>
        <w:t>5. Итог:</w:t>
      </w:r>
    </w:p>
    <w:p w:rsidR="000A080C" w:rsidRDefault="000A080C" w:rsidP="008A0DE2">
      <w:pPr>
        <w:pStyle w:val="NoSpacing"/>
        <w:ind w:firstLine="426"/>
        <w:jc w:val="both"/>
      </w:pPr>
      <w:r>
        <w:t>- Преподаватель должен соотнести цели и задачи данного занятия и итоговые результаты, которых удалось добиться;</w:t>
      </w:r>
    </w:p>
    <w:p w:rsidR="000A080C" w:rsidRDefault="000A080C" w:rsidP="008A0DE2">
      <w:pPr>
        <w:pStyle w:val="NoSpacing"/>
        <w:ind w:firstLine="426"/>
        <w:jc w:val="both"/>
      </w:pPr>
      <w:r>
        <w:t xml:space="preserve">- Заключительный этап суммирует все достигнутое с тем, чтобы дать новый импульс для дальнейшего изучения и решения обсуждавшихся вопросов (в рамках одного занятия невозможно решить все поставленные проблемы, одна из задач подобного вида занятий, спровоцировать интерес к обсуждаемым проблемам); </w:t>
      </w:r>
    </w:p>
    <w:p w:rsidR="000A080C" w:rsidRDefault="000A080C" w:rsidP="008A0DE2">
      <w:pPr>
        <w:pStyle w:val="NoSpacing"/>
        <w:ind w:firstLine="426"/>
        <w:jc w:val="both"/>
      </w:pPr>
      <w:r>
        <w:t xml:space="preserve">- Преподаватель должен охарактеризовать работу каждой микрогруппы, </w:t>
      </w:r>
    </w:p>
    <w:p w:rsidR="000A080C" w:rsidRDefault="000A080C" w:rsidP="008A0DE2">
      <w:pPr>
        <w:pStyle w:val="NoSpacing"/>
        <w:ind w:firstLine="426"/>
        <w:jc w:val="both"/>
      </w:pPr>
      <w:r>
        <w:t>выделить наиболее грамотные и корректные ответы учащихся;</w:t>
      </w:r>
    </w:p>
    <w:p w:rsidR="000A080C" w:rsidRDefault="000A080C" w:rsidP="008A0DE2">
      <w:pPr>
        <w:pStyle w:val="NoSpacing"/>
        <w:ind w:firstLine="426"/>
        <w:jc w:val="both"/>
      </w:pPr>
    </w:p>
    <w:p w:rsidR="000A080C" w:rsidRDefault="000A080C" w:rsidP="008A0DE2">
      <w:pPr>
        <w:pStyle w:val="NoSpacing"/>
        <w:ind w:firstLine="426"/>
        <w:jc w:val="both"/>
        <w:rPr>
          <w:b/>
          <w:i/>
        </w:rPr>
      </w:pPr>
      <w:r>
        <w:rPr>
          <w:b/>
          <w:i/>
        </w:rPr>
        <w:t>Критерии оценки коллоквиума</w:t>
      </w:r>
    </w:p>
    <w:p w:rsidR="000A080C" w:rsidRDefault="000A080C" w:rsidP="008A0DE2">
      <w:pPr>
        <w:pStyle w:val="NoSpacing"/>
        <w:jc w:val="both"/>
        <w:rPr>
          <w:i/>
        </w:rPr>
      </w:pPr>
      <w:r>
        <w:rPr>
          <w:i/>
        </w:rPr>
        <w:t>Оценка «5»</w:t>
      </w:r>
    </w:p>
    <w:p w:rsidR="000A080C" w:rsidRDefault="000A080C" w:rsidP="008A0DE2">
      <w:pPr>
        <w:pStyle w:val="NoSpacing"/>
        <w:ind w:firstLine="426"/>
        <w:jc w:val="both"/>
      </w:pPr>
      <w:r>
        <w:t>- глубокое и прочное усвоение программного материала</w:t>
      </w:r>
    </w:p>
    <w:p w:rsidR="000A080C" w:rsidRDefault="000A080C" w:rsidP="008A0DE2">
      <w:pPr>
        <w:pStyle w:val="NoSpacing"/>
        <w:ind w:firstLine="426"/>
        <w:jc w:val="both"/>
      </w:pPr>
      <w:r>
        <w:t>- полные, последовательные , грамотные и логически излагаемые ответы при видоизменении задания,</w:t>
      </w:r>
    </w:p>
    <w:p w:rsidR="000A080C" w:rsidRDefault="000A080C" w:rsidP="008A0DE2">
      <w:pPr>
        <w:pStyle w:val="NoSpacing"/>
        <w:ind w:firstLine="426"/>
        <w:jc w:val="both"/>
      </w:pPr>
      <w:r>
        <w:t xml:space="preserve">- свободно справляющиеся с поставленными задачами, знания материала, </w:t>
      </w:r>
    </w:p>
    <w:p w:rsidR="000A080C" w:rsidRDefault="000A080C" w:rsidP="008A0DE2">
      <w:pPr>
        <w:pStyle w:val="NoSpacing"/>
        <w:ind w:firstLine="426"/>
        <w:jc w:val="both"/>
      </w:pPr>
      <w:r>
        <w:t xml:space="preserve">- правильно обоснованные принятые решения, </w:t>
      </w:r>
    </w:p>
    <w:p w:rsidR="000A080C" w:rsidRDefault="000A080C" w:rsidP="008A0DE2">
      <w:pPr>
        <w:pStyle w:val="NoSpacing"/>
        <w:ind w:firstLine="426"/>
        <w:jc w:val="both"/>
      </w:pPr>
      <w:r>
        <w:t xml:space="preserve">- владение разносторонними навыками и приемами выполнения </w:t>
      </w:r>
    </w:p>
    <w:p w:rsidR="000A080C" w:rsidRDefault="000A080C" w:rsidP="008A0DE2">
      <w:pPr>
        <w:pStyle w:val="NoSpacing"/>
        <w:ind w:firstLine="426"/>
        <w:jc w:val="both"/>
      </w:pPr>
      <w:r>
        <w:t>практических работ.</w:t>
      </w:r>
    </w:p>
    <w:p w:rsidR="000A080C" w:rsidRDefault="000A080C" w:rsidP="008A0DE2">
      <w:pPr>
        <w:pStyle w:val="NoSpacing"/>
        <w:jc w:val="both"/>
        <w:rPr>
          <w:i/>
        </w:rPr>
      </w:pPr>
      <w:r>
        <w:rPr>
          <w:i/>
        </w:rPr>
        <w:t>Оценка «4»</w:t>
      </w:r>
    </w:p>
    <w:p w:rsidR="000A080C" w:rsidRDefault="000A080C" w:rsidP="008A0DE2">
      <w:pPr>
        <w:pStyle w:val="NoSpacing"/>
        <w:ind w:firstLine="426"/>
        <w:jc w:val="both"/>
      </w:pPr>
      <w:r>
        <w:t>- знание программного материала</w:t>
      </w:r>
    </w:p>
    <w:p w:rsidR="000A080C" w:rsidRDefault="000A080C" w:rsidP="008A0DE2">
      <w:pPr>
        <w:pStyle w:val="NoSpacing"/>
        <w:ind w:firstLine="426"/>
        <w:jc w:val="both"/>
      </w:pPr>
      <w:r>
        <w:t xml:space="preserve">- грамотное изложение , без существенных неточностей в ответе на вопрос, </w:t>
      </w:r>
    </w:p>
    <w:p w:rsidR="000A080C" w:rsidRDefault="000A080C" w:rsidP="008A0DE2">
      <w:pPr>
        <w:pStyle w:val="NoSpacing"/>
        <w:ind w:firstLine="426"/>
        <w:jc w:val="both"/>
      </w:pPr>
      <w:r>
        <w:t xml:space="preserve">- правильное применение теоретических знаний </w:t>
      </w:r>
    </w:p>
    <w:p w:rsidR="000A080C" w:rsidRDefault="000A080C" w:rsidP="008A0DE2">
      <w:pPr>
        <w:pStyle w:val="NoSpacing"/>
        <w:ind w:firstLine="426"/>
        <w:jc w:val="both"/>
      </w:pPr>
      <w:r>
        <w:t>- владение необходимыми навыками при выполнении практических задач</w:t>
      </w:r>
    </w:p>
    <w:p w:rsidR="000A080C" w:rsidRDefault="000A080C" w:rsidP="008A0DE2">
      <w:pPr>
        <w:pStyle w:val="NoSpacing"/>
        <w:jc w:val="both"/>
        <w:rPr>
          <w:i/>
        </w:rPr>
      </w:pPr>
      <w:r>
        <w:rPr>
          <w:i/>
        </w:rPr>
        <w:t>Оценка «3»</w:t>
      </w:r>
    </w:p>
    <w:p w:rsidR="000A080C" w:rsidRDefault="000A080C" w:rsidP="008A0DE2">
      <w:pPr>
        <w:pStyle w:val="NoSpacing"/>
        <w:ind w:firstLine="426"/>
        <w:jc w:val="both"/>
      </w:pPr>
      <w:r>
        <w:t>- усвоение основного материала</w:t>
      </w:r>
    </w:p>
    <w:p w:rsidR="000A080C" w:rsidRDefault="000A080C" w:rsidP="008A0DE2">
      <w:pPr>
        <w:pStyle w:val="NoSpacing"/>
        <w:ind w:firstLine="426"/>
        <w:jc w:val="both"/>
      </w:pPr>
      <w:r>
        <w:t>- при ответе допускаются неточности</w:t>
      </w:r>
    </w:p>
    <w:p w:rsidR="000A080C" w:rsidRDefault="000A080C" w:rsidP="008A0DE2">
      <w:pPr>
        <w:pStyle w:val="NoSpacing"/>
        <w:ind w:firstLine="426"/>
        <w:jc w:val="both"/>
      </w:pPr>
      <w:r>
        <w:t>- при ответе недостаточно правильные формулировки</w:t>
      </w:r>
    </w:p>
    <w:p w:rsidR="000A080C" w:rsidRDefault="000A080C" w:rsidP="008A0DE2">
      <w:pPr>
        <w:pStyle w:val="NoSpacing"/>
        <w:ind w:firstLine="426"/>
        <w:jc w:val="both"/>
      </w:pPr>
      <w:r>
        <w:t>- нарушение последовательности в изложении программного материала</w:t>
      </w:r>
    </w:p>
    <w:p w:rsidR="000A080C" w:rsidRDefault="000A080C" w:rsidP="008A0DE2">
      <w:pPr>
        <w:pStyle w:val="NoSpacing"/>
        <w:ind w:firstLine="426"/>
        <w:jc w:val="both"/>
      </w:pPr>
      <w:r>
        <w:t>- затруднения в выполнении практических заданий</w:t>
      </w:r>
    </w:p>
    <w:p w:rsidR="000A080C" w:rsidRDefault="000A080C" w:rsidP="008A0DE2">
      <w:pPr>
        <w:pStyle w:val="NoSpacing"/>
        <w:jc w:val="both"/>
        <w:rPr>
          <w:i/>
        </w:rPr>
      </w:pPr>
      <w:r>
        <w:rPr>
          <w:i/>
        </w:rPr>
        <w:t>Оценка «2»</w:t>
      </w:r>
    </w:p>
    <w:p w:rsidR="000A080C" w:rsidRDefault="000A080C" w:rsidP="008A0DE2">
      <w:pPr>
        <w:pStyle w:val="NoSpacing"/>
        <w:ind w:firstLine="426"/>
        <w:jc w:val="both"/>
      </w:pPr>
      <w:r>
        <w:t xml:space="preserve">- не знание программного материала, </w:t>
      </w:r>
    </w:p>
    <w:p w:rsidR="000A080C" w:rsidRDefault="000A080C" w:rsidP="008A0DE2">
      <w:pPr>
        <w:pStyle w:val="NoSpacing"/>
        <w:ind w:firstLine="426"/>
        <w:jc w:val="both"/>
      </w:pPr>
      <w:r>
        <w:t>- при ответе возникают ошибки</w:t>
      </w:r>
    </w:p>
    <w:p w:rsidR="000A080C" w:rsidRDefault="000A080C" w:rsidP="008A0DE2">
      <w:pPr>
        <w:pStyle w:val="NoSpacing"/>
        <w:ind w:firstLine="426"/>
        <w:jc w:val="both"/>
      </w:pPr>
      <w:r>
        <w:t>- затруднения при выполнении практических работ.</w:t>
      </w:r>
    </w:p>
    <w:p w:rsidR="000A080C" w:rsidRDefault="000A080C" w:rsidP="008A0DE2">
      <w:pPr>
        <w:pStyle w:val="NoSpacing"/>
        <w:jc w:val="both"/>
      </w:pPr>
    </w:p>
    <w:p w:rsidR="000A080C" w:rsidRDefault="000A080C" w:rsidP="008A0DE2">
      <w:pPr>
        <w:spacing w:after="0" w:line="240" w:lineRule="auto"/>
        <w:ind w:firstLine="709"/>
        <w:jc w:val="center"/>
        <w:rPr>
          <w:rFonts w:ascii="Times New Roman" w:hAnsi="Times New Roman"/>
          <w:b/>
          <w:sz w:val="24"/>
          <w:szCs w:val="24"/>
        </w:rPr>
      </w:pPr>
      <w:r>
        <w:rPr>
          <w:rFonts w:ascii="Times New Roman" w:hAnsi="Times New Roman"/>
          <w:b/>
          <w:sz w:val="24"/>
          <w:szCs w:val="24"/>
        </w:rPr>
        <w:t>ВОПРОСЫ К КОЛЛОКВИУМУ.</w:t>
      </w:r>
    </w:p>
    <w:p w:rsidR="000A080C" w:rsidRDefault="000A080C" w:rsidP="008A0DE2">
      <w:pPr>
        <w:spacing w:after="0" w:line="240" w:lineRule="auto"/>
        <w:ind w:firstLine="709"/>
        <w:jc w:val="center"/>
        <w:rPr>
          <w:rFonts w:ascii="Times New Roman" w:hAnsi="Times New Roman"/>
          <w:sz w:val="24"/>
          <w:szCs w:val="24"/>
        </w:rPr>
      </w:pPr>
    </w:p>
    <w:p w:rsidR="000A080C" w:rsidRDefault="000A080C" w:rsidP="008A0DE2">
      <w:pPr>
        <w:pStyle w:val="msonormalbullet2gif"/>
        <w:numPr>
          <w:ilvl w:val="0"/>
          <w:numId w:val="351"/>
        </w:numPr>
        <w:tabs>
          <w:tab w:val="left" w:pos="220"/>
        </w:tabs>
        <w:spacing w:before="0" w:beforeAutospacing="0" w:after="0"/>
        <w:ind w:left="0" w:firstLine="0"/>
        <w:jc w:val="both"/>
      </w:pPr>
      <w:r>
        <w:t>Каково содержание процесса перехода экономики страны из одного состояния в другое?</w:t>
      </w:r>
    </w:p>
    <w:p w:rsidR="000A080C" w:rsidRDefault="000A080C" w:rsidP="008A0DE2">
      <w:pPr>
        <w:pStyle w:val="msonormalbullet2gif"/>
        <w:numPr>
          <w:ilvl w:val="0"/>
          <w:numId w:val="351"/>
        </w:numPr>
        <w:tabs>
          <w:tab w:val="left" w:pos="220"/>
        </w:tabs>
        <w:spacing w:before="0" w:beforeAutospacing="0" w:after="0"/>
        <w:ind w:left="0" w:firstLine="0"/>
        <w:jc w:val="both"/>
      </w:pPr>
      <w:r>
        <w:t>Каковы основные черты переходности социально-экономических систем?</w:t>
      </w:r>
    </w:p>
    <w:p w:rsidR="000A080C" w:rsidRDefault="000A080C" w:rsidP="008A0DE2">
      <w:pPr>
        <w:pStyle w:val="msonormalbullet2gif"/>
        <w:numPr>
          <w:ilvl w:val="0"/>
          <w:numId w:val="351"/>
        </w:numPr>
        <w:tabs>
          <w:tab w:val="left" w:pos="220"/>
        </w:tabs>
        <w:spacing w:before="0" w:beforeAutospacing="0" w:after="0"/>
        <w:ind w:left="0" w:firstLine="0"/>
        <w:jc w:val="both"/>
      </w:pPr>
      <w:r>
        <w:t>Какую группировку стран мира необходимо осуществить с точки зрения переходности?</w:t>
      </w:r>
    </w:p>
    <w:p w:rsidR="000A080C" w:rsidRDefault="000A080C" w:rsidP="008A0DE2">
      <w:pPr>
        <w:pStyle w:val="msonormalbullet2gif"/>
        <w:numPr>
          <w:ilvl w:val="0"/>
          <w:numId w:val="351"/>
        </w:numPr>
        <w:tabs>
          <w:tab w:val="left" w:pos="220"/>
        </w:tabs>
        <w:spacing w:before="0" w:beforeAutospacing="0" w:after="0"/>
        <w:ind w:left="0" w:firstLine="0"/>
        <w:jc w:val="both"/>
      </w:pPr>
      <w:r>
        <w:t>Является ли переходная экономика исторической случайностью, или она неизбежна? Если да, то какие причины ее вызывают?</w:t>
      </w:r>
    </w:p>
    <w:p w:rsidR="000A080C" w:rsidRDefault="000A080C" w:rsidP="008A0DE2">
      <w:pPr>
        <w:pStyle w:val="msonormalbullet2gif"/>
        <w:numPr>
          <w:ilvl w:val="0"/>
          <w:numId w:val="351"/>
        </w:numPr>
        <w:tabs>
          <w:tab w:val="left" w:pos="220"/>
        </w:tabs>
        <w:spacing w:before="0" w:beforeAutospacing="0" w:after="0"/>
        <w:ind w:left="0" w:firstLine="0"/>
        <w:jc w:val="both"/>
      </w:pPr>
      <w:r>
        <w:t>Какое место занимает преобразование отношений собственности в переходной экономике?</w:t>
      </w:r>
    </w:p>
    <w:p w:rsidR="000A080C" w:rsidRDefault="000A080C" w:rsidP="008A0DE2">
      <w:pPr>
        <w:pStyle w:val="msonormalbullet2gif"/>
        <w:numPr>
          <w:ilvl w:val="0"/>
          <w:numId w:val="351"/>
        </w:numPr>
        <w:tabs>
          <w:tab w:val="left" w:pos="220"/>
        </w:tabs>
        <w:spacing w:before="0" w:beforeAutospacing="0" w:after="0"/>
        <w:ind w:left="0" w:firstLine="0"/>
        <w:jc w:val="both"/>
      </w:pPr>
      <w:r>
        <w:t>Чем различаются приватизация и разгосударствление? Опишите основные формы разгосударствления.</w:t>
      </w:r>
    </w:p>
    <w:p w:rsidR="000A080C" w:rsidRDefault="000A080C" w:rsidP="008A0DE2">
      <w:pPr>
        <w:pStyle w:val="msonormalbullet2gif"/>
        <w:numPr>
          <w:ilvl w:val="0"/>
          <w:numId w:val="351"/>
        </w:numPr>
        <w:tabs>
          <w:tab w:val="left" w:pos="220"/>
        </w:tabs>
        <w:spacing w:before="0" w:beforeAutospacing="0" w:after="0"/>
        <w:ind w:left="0" w:firstLine="0"/>
        <w:jc w:val="both"/>
      </w:pPr>
      <w:r>
        <w:t>Имеется ли связь между собственно экономическими процессами и политической жизнью России, и если да, то какая?</w:t>
      </w:r>
    </w:p>
    <w:p w:rsidR="000A080C" w:rsidRDefault="000A080C" w:rsidP="008A0DE2">
      <w:pPr>
        <w:pStyle w:val="msonormalbullet2gif"/>
        <w:numPr>
          <w:ilvl w:val="0"/>
          <w:numId w:val="351"/>
        </w:numPr>
        <w:tabs>
          <w:tab w:val="left" w:pos="220"/>
        </w:tabs>
        <w:spacing w:before="0" w:beforeAutospacing="0" w:after="0"/>
        <w:ind w:left="0" w:firstLine="0"/>
        <w:jc w:val="both"/>
      </w:pPr>
      <w:r>
        <w:t>Какие перемены в экономике России, на ваш взгляд, являются положительными?</w:t>
      </w:r>
    </w:p>
    <w:p w:rsidR="000A080C" w:rsidRDefault="000A080C" w:rsidP="008A0DE2">
      <w:pPr>
        <w:pStyle w:val="msonormalbullet2gif"/>
        <w:numPr>
          <w:ilvl w:val="0"/>
          <w:numId w:val="351"/>
        </w:numPr>
        <w:tabs>
          <w:tab w:val="left" w:pos="220"/>
        </w:tabs>
        <w:spacing w:before="0" w:beforeAutospacing="0" w:after="0"/>
        <w:ind w:left="0" w:firstLine="0"/>
        <w:jc w:val="both"/>
      </w:pPr>
      <w:r>
        <w:t>Какие изменения в экономике России, по вашему мнению, отрицательны?</w:t>
      </w:r>
    </w:p>
    <w:p w:rsidR="000A080C" w:rsidRDefault="000A080C" w:rsidP="008A0DE2">
      <w:pPr>
        <w:pStyle w:val="msonormalbullet2gif"/>
        <w:numPr>
          <w:ilvl w:val="0"/>
          <w:numId w:val="351"/>
        </w:numPr>
        <w:tabs>
          <w:tab w:val="left" w:pos="220"/>
        </w:tabs>
        <w:spacing w:before="0" w:beforeAutospacing="0" w:after="0"/>
        <w:ind w:left="0" w:firstLine="0"/>
        <w:jc w:val="both"/>
      </w:pPr>
      <w:r>
        <w:t>Как вы оцениваете падение общественного производства в России в 90-е годы XX в.?</w:t>
      </w:r>
    </w:p>
    <w:p w:rsidR="000A080C" w:rsidRDefault="000A080C" w:rsidP="008A0DE2">
      <w:pPr>
        <w:pStyle w:val="msonormalbullet2gif"/>
        <w:numPr>
          <w:ilvl w:val="0"/>
          <w:numId w:val="351"/>
        </w:numPr>
        <w:tabs>
          <w:tab w:val="left" w:pos="220"/>
        </w:tabs>
        <w:spacing w:before="0" w:beforeAutospacing="0" w:after="0"/>
        <w:ind w:left="0" w:firstLine="0"/>
        <w:jc w:val="both"/>
      </w:pPr>
      <w:r>
        <w:t>Чем характеризуется директивное и индикативное планирование? Возможно ли их использование в условиях рыночной экономики?</w:t>
      </w:r>
    </w:p>
    <w:p w:rsidR="000A080C" w:rsidRDefault="000A080C" w:rsidP="008A0DE2">
      <w:pPr>
        <w:pStyle w:val="msonormalbullet2gif"/>
        <w:numPr>
          <w:ilvl w:val="0"/>
          <w:numId w:val="351"/>
        </w:numPr>
        <w:tabs>
          <w:tab w:val="left" w:pos="220"/>
        </w:tabs>
        <w:spacing w:before="0" w:beforeAutospacing="0" w:after="0"/>
        <w:ind w:left="0" w:firstLine="0"/>
        <w:jc w:val="both"/>
      </w:pPr>
      <w:r>
        <w:t>Что такое реструктуризация народно-хозяйственного комплекса и с какой целью она проводится?</w:t>
      </w:r>
    </w:p>
    <w:p w:rsidR="000A080C" w:rsidRDefault="000A080C" w:rsidP="008A0DE2">
      <w:pPr>
        <w:pStyle w:val="msonormalbullet2gif"/>
        <w:numPr>
          <w:ilvl w:val="0"/>
          <w:numId w:val="351"/>
        </w:numPr>
        <w:tabs>
          <w:tab w:val="left" w:pos="220"/>
        </w:tabs>
        <w:spacing w:before="0" w:beforeAutospacing="0" w:after="0"/>
        <w:ind w:left="0" w:firstLine="0"/>
        <w:jc w:val="both"/>
      </w:pPr>
      <w:r>
        <w:t>Дайте характеристику и оценку осуществленной трансформации отношений собственности на базе приватизации. Почему приватизации должно предшествовать разгосударствление в разнообразных его формах?</w:t>
      </w:r>
    </w:p>
    <w:p w:rsidR="000A080C" w:rsidRDefault="000A080C" w:rsidP="008A0DE2">
      <w:pPr>
        <w:pStyle w:val="msonormalbullet2gif"/>
        <w:numPr>
          <w:ilvl w:val="0"/>
          <w:numId w:val="351"/>
        </w:numPr>
        <w:tabs>
          <w:tab w:val="left" w:pos="220"/>
        </w:tabs>
        <w:spacing w:before="0" w:beforeAutospacing="0" w:after="0"/>
        <w:ind w:left="0" w:firstLine="0"/>
        <w:jc w:val="both"/>
      </w:pPr>
      <w:r>
        <w:t>Что такое селективная структурная политика и каков инструментарий ее реализации?</w:t>
      </w:r>
    </w:p>
    <w:p w:rsidR="000A080C" w:rsidRDefault="000A080C" w:rsidP="008A0DE2">
      <w:pPr>
        <w:pStyle w:val="msonormalbullet2gif"/>
        <w:numPr>
          <w:ilvl w:val="0"/>
          <w:numId w:val="351"/>
        </w:numPr>
        <w:tabs>
          <w:tab w:val="left" w:pos="220"/>
        </w:tabs>
        <w:spacing w:before="0" w:beforeAutospacing="0" w:after="0"/>
        <w:ind w:left="0" w:firstLine="0"/>
        <w:jc w:val="both"/>
      </w:pPr>
      <w:r>
        <w:t>Какое соотношение устанавливается между селективной структурной политикой и приоритетными направлениями развития национальной экономики?</w:t>
      </w:r>
    </w:p>
    <w:p w:rsidR="000A080C" w:rsidRDefault="000A080C" w:rsidP="008A0DE2">
      <w:pPr>
        <w:pStyle w:val="msonormalbullet2gif"/>
        <w:numPr>
          <w:ilvl w:val="0"/>
          <w:numId w:val="351"/>
        </w:numPr>
        <w:tabs>
          <w:tab w:val="left" w:pos="220"/>
        </w:tabs>
        <w:spacing w:before="0" w:beforeAutospacing="0" w:after="0"/>
        <w:ind w:left="0" w:firstLine="0"/>
        <w:jc w:val="both"/>
      </w:pPr>
      <w:r>
        <w:t>Дайте характеристику инвестиционной политики. Какие источники финансовых ресурсов вы знаете и какие существуют методы их мобилизации?</w:t>
      </w:r>
    </w:p>
    <w:p w:rsidR="000A080C" w:rsidRDefault="000A080C" w:rsidP="008A0DE2">
      <w:pPr>
        <w:pStyle w:val="msonormalbullet2gif"/>
        <w:numPr>
          <w:ilvl w:val="0"/>
          <w:numId w:val="351"/>
        </w:numPr>
        <w:tabs>
          <w:tab w:val="left" w:pos="220"/>
        </w:tabs>
        <w:spacing w:before="0" w:beforeAutospacing="0" w:after="0"/>
        <w:ind w:left="0" w:firstLine="0"/>
        <w:jc w:val="both"/>
      </w:pPr>
      <w:r>
        <w:t>Раскройте роль иностранного капитала в развитии национальной экономики. Чем обусловлены скромные иностранные инвестиции в нашу экономику?</w:t>
      </w:r>
    </w:p>
    <w:p w:rsidR="000A080C" w:rsidRDefault="000A080C" w:rsidP="008A0DE2">
      <w:pPr>
        <w:pStyle w:val="msonormalbullet2gif"/>
        <w:numPr>
          <w:ilvl w:val="0"/>
          <w:numId w:val="351"/>
        </w:numPr>
        <w:tabs>
          <w:tab w:val="left" w:pos="220"/>
        </w:tabs>
        <w:spacing w:before="0" w:beforeAutospacing="0" w:after="0"/>
        <w:ind w:left="0" w:firstLine="0"/>
        <w:jc w:val="both"/>
      </w:pPr>
      <w:r>
        <w:t>Охарактеризуйте основные направления активизации интеграции стран СНГ. Почему развитие интеграционных процессов между названными странами рассматривается в качестве одного из факторов подъема их экономик?</w:t>
      </w:r>
    </w:p>
    <w:p w:rsidR="000A080C" w:rsidRDefault="000A080C" w:rsidP="008A0DE2">
      <w:pPr>
        <w:pStyle w:val="msonormalbullet2gif"/>
        <w:numPr>
          <w:ilvl w:val="0"/>
          <w:numId w:val="351"/>
        </w:numPr>
        <w:tabs>
          <w:tab w:val="left" w:pos="220"/>
        </w:tabs>
        <w:spacing w:before="0" w:beforeAutospacing="0" w:after="0"/>
        <w:ind w:left="0" w:firstLine="0"/>
        <w:jc w:val="both"/>
      </w:pPr>
      <w:r>
        <w:t>Перед каким выбором стоит сегодня Россия в области политико-экономического развития?</w:t>
      </w:r>
    </w:p>
    <w:p w:rsidR="000A080C" w:rsidRDefault="000A080C" w:rsidP="008A0DE2">
      <w:pPr>
        <w:pStyle w:val="msonormalbullet2gif"/>
        <w:numPr>
          <w:ilvl w:val="0"/>
          <w:numId w:val="351"/>
        </w:numPr>
        <w:tabs>
          <w:tab w:val="left" w:pos="220"/>
        </w:tabs>
        <w:spacing w:before="0" w:beforeAutospacing="0" w:after="0"/>
        <w:ind w:left="0" w:firstLine="0"/>
        <w:jc w:val="both"/>
      </w:pPr>
      <w:r>
        <w:t>Определите причины сформировавшейся сырьевой направленности российской олигархо-монополистической экономики?</w:t>
      </w:r>
    </w:p>
    <w:p w:rsidR="000A080C" w:rsidRDefault="000A080C" w:rsidP="008A0DE2">
      <w:pPr>
        <w:tabs>
          <w:tab w:val="left" w:pos="220"/>
        </w:tabs>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line="360" w:lineRule="auto"/>
        <w:rPr>
          <w:rFonts w:ascii="Times New Roman" w:hAnsi="Times New Roman"/>
          <w:b/>
          <w:sz w:val="24"/>
          <w:szCs w:val="24"/>
        </w:rPr>
      </w:pPr>
      <w:r>
        <w:rPr>
          <w:rFonts w:ascii="Times New Roman" w:hAnsi="Times New Roman"/>
          <w:b/>
          <w:sz w:val="24"/>
          <w:szCs w:val="24"/>
        </w:rPr>
        <w:t xml:space="preserve">Разработчики: </w:t>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159"/>
        <w:gridCol w:w="2349"/>
        <w:gridCol w:w="2955"/>
      </w:tblGrid>
      <w:tr w:rsidR="000A080C">
        <w:tc>
          <w:tcPr>
            <w:tcW w:w="4159" w:type="dxa"/>
            <w:vAlign w:val="center"/>
          </w:tcPr>
          <w:p w:rsidR="000A080C" w:rsidRDefault="000A080C">
            <w:pPr>
              <w:jc w:val="center"/>
              <w:rPr>
                <w:rFonts w:ascii="Times New Roman" w:hAnsi="Times New Roman"/>
                <w:sz w:val="24"/>
                <w:szCs w:val="24"/>
              </w:rPr>
            </w:pPr>
            <w:r>
              <w:rPr>
                <w:rFonts w:ascii="Times New Roman" w:hAnsi="Times New Roman"/>
                <w:sz w:val="24"/>
                <w:szCs w:val="24"/>
              </w:rPr>
              <w:t>Место работы</w:t>
            </w:r>
          </w:p>
        </w:tc>
        <w:tc>
          <w:tcPr>
            <w:tcW w:w="2349" w:type="dxa"/>
            <w:vAlign w:val="center"/>
          </w:tcPr>
          <w:p w:rsidR="000A080C" w:rsidRDefault="000A080C">
            <w:pPr>
              <w:jc w:val="center"/>
              <w:rPr>
                <w:rFonts w:ascii="Times New Roman" w:hAnsi="Times New Roman"/>
                <w:sz w:val="24"/>
                <w:szCs w:val="24"/>
              </w:rPr>
            </w:pPr>
            <w:r>
              <w:rPr>
                <w:rFonts w:ascii="Times New Roman" w:hAnsi="Times New Roman"/>
                <w:sz w:val="24"/>
                <w:szCs w:val="24"/>
              </w:rPr>
              <w:t>Занимаемая должность</w:t>
            </w:r>
          </w:p>
        </w:tc>
        <w:tc>
          <w:tcPr>
            <w:tcW w:w="2955" w:type="dxa"/>
            <w:vAlign w:val="center"/>
          </w:tcPr>
          <w:p w:rsidR="000A080C" w:rsidRDefault="000A080C">
            <w:pPr>
              <w:jc w:val="center"/>
              <w:rPr>
                <w:rFonts w:ascii="Times New Roman" w:hAnsi="Times New Roman"/>
                <w:sz w:val="24"/>
                <w:szCs w:val="24"/>
              </w:rPr>
            </w:pPr>
            <w:r>
              <w:rPr>
                <w:rFonts w:ascii="Times New Roman" w:hAnsi="Times New Roman"/>
                <w:sz w:val="24"/>
                <w:szCs w:val="24"/>
              </w:rPr>
              <w:t>Инициалы, фамилия</w:t>
            </w:r>
          </w:p>
        </w:tc>
      </w:tr>
      <w:tr w:rsidR="000A080C">
        <w:tc>
          <w:tcPr>
            <w:tcW w:w="4159" w:type="dxa"/>
          </w:tcPr>
          <w:p w:rsidR="000A080C" w:rsidRDefault="000A080C">
            <w:pPr>
              <w:rPr>
                <w:rFonts w:ascii="Times New Roman" w:hAnsi="Times New Roman"/>
                <w:sz w:val="24"/>
                <w:szCs w:val="24"/>
              </w:rPr>
            </w:pPr>
            <w:r>
              <w:rPr>
                <w:rFonts w:ascii="Times New Roman" w:hAnsi="Times New Roman"/>
                <w:sz w:val="24"/>
                <w:szCs w:val="24"/>
              </w:rPr>
              <w:t>Кафедра философии и истории  ДГМА</w:t>
            </w:r>
          </w:p>
        </w:tc>
        <w:tc>
          <w:tcPr>
            <w:tcW w:w="2349" w:type="dxa"/>
          </w:tcPr>
          <w:p w:rsidR="000A080C" w:rsidRDefault="000A080C">
            <w:pPr>
              <w:rPr>
                <w:rFonts w:ascii="Times New Roman" w:hAnsi="Times New Roman"/>
                <w:sz w:val="24"/>
                <w:szCs w:val="24"/>
              </w:rPr>
            </w:pPr>
            <w:r>
              <w:rPr>
                <w:rFonts w:ascii="Times New Roman" w:hAnsi="Times New Roman"/>
                <w:sz w:val="24"/>
                <w:szCs w:val="24"/>
              </w:rPr>
              <w:t>Доцент</w:t>
            </w:r>
          </w:p>
        </w:tc>
        <w:tc>
          <w:tcPr>
            <w:tcW w:w="2955" w:type="dxa"/>
          </w:tcPr>
          <w:p w:rsidR="000A080C" w:rsidRDefault="000A080C">
            <w:pPr>
              <w:rPr>
                <w:rFonts w:ascii="Times New Roman" w:hAnsi="Times New Roman"/>
                <w:sz w:val="24"/>
                <w:szCs w:val="24"/>
              </w:rPr>
            </w:pPr>
            <w:r>
              <w:rPr>
                <w:rFonts w:ascii="Times New Roman" w:hAnsi="Times New Roman"/>
                <w:sz w:val="24"/>
                <w:szCs w:val="24"/>
              </w:rPr>
              <w:t>Д.А.Аджиева</w:t>
            </w:r>
          </w:p>
        </w:tc>
      </w:tr>
      <w:tr w:rsidR="000A080C">
        <w:tc>
          <w:tcPr>
            <w:tcW w:w="4159" w:type="dxa"/>
          </w:tcPr>
          <w:p w:rsidR="000A080C" w:rsidRDefault="000A080C">
            <w:pPr>
              <w:rPr>
                <w:rFonts w:ascii="Times New Roman" w:hAnsi="Times New Roman"/>
                <w:sz w:val="24"/>
                <w:szCs w:val="24"/>
              </w:rPr>
            </w:pPr>
            <w:r>
              <w:rPr>
                <w:rFonts w:ascii="Times New Roman" w:hAnsi="Times New Roman"/>
                <w:sz w:val="24"/>
                <w:szCs w:val="24"/>
              </w:rPr>
              <w:t>Кафедра философии и истории ДГМА</w:t>
            </w:r>
          </w:p>
        </w:tc>
        <w:tc>
          <w:tcPr>
            <w:tcW w:w="2349" w:type="dxa"/>
          </w:tcPr>
          <w:p w:rsidR="000A080C" w:rsidRDefault="000A080C">
            <w:pPr>
              <w:rPr>
                <w:rFonts w:ascii="Times New Roman" w:hAnsi="Times New Roman"/>
                <w:sz w:val="24"/>
                <w:szCs w:val="24"/>
              </w:rPr>
            </w:pPr>
            <w:r>
              <w:rPr>
                <w:rFonts w:ascii="Times New Roman" w:hAnsi="Times New Roman"/>
                <w:sz w:val="24"/>
                <w:szCs w:val="24"/>
              </w:rPr>
              <w:t>Ассистент</w:t>
            </w:r>
          </w:p>
        </w:tc>
        <w:tc>
          <w:tcPr>
            <w:tcW w:w="2955" w:type="dxa"/>
          </w:tcPr>
          <w:p w:rsidR="000A080C" w:rsidRDefault="000A080C">
            <w:pPr>
              <w:rPr>
                <w:rFonts w:ascii="Times New Roman" w:hAnsi="Times New Roman"/>
                <w:sz w:val="24"/>
                <w:szCs w:val="24"/>
              </w:rPr>
            </w:pPr>
            <w:r>
              <w:rPr>
                <w:rFonts w:ascii="Times New Roman" w:hAnsi="Times New Roman"/>
                <w:sz w:val="24"/>
                <w:szCs w:val="24"/>
              </w:rPr>
              <w:t>Э.А.Эфендиева</w:t>
            </w:r>
          </w:p>
        </w:tc>
      </w:tr>
    </w:tbl>
    <w:p w:rsidR="000A080C" w:rsidRDefault="000A080C" w:rsidP="008A0DE2">
      <w:pPr>
        <w:jc w:val="both"/>
        <w:rPr>
          <w:rFonts w:ascii="Times New Roman" w:hAnsi="Times New Roman"/>
          <w:sz w:val="24"/>
          <w:szCs w:val="24"/>
        </w:rPr>
      </w:pPr>
    </w:p>
    <w:p w:rsidR="000A080C" w:rsidRDefault="000A080C" w:rsidP="008A0DE2">
      <w:pPr>
        <w:rPr>
          <w:rFonts w:ascii="Times New Roman" w:hAnsi="Times New Roman"/>
          <w:b/>
          <w:sz w:val="24"/>
          <w:szCs w:val="24"/>
        </w:rPr>
      </w:pPr>
      <w:r>
        <w:rPr>
          <w:rFonts w:ascii="Times New Roman" w:hAnsi="Times New Roman"/>
          <w:b/>
          <w:sz w:val="24"/>
          <w:szCs w:val="24"/>
        </w:rPr>
        <w:t xml:space="preserve">Рецензенты: </w:t>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158"/>
        <w:gridCol w:w="2348"/>
        <w:gridCol w:w="2957"/>
      </w:tblGrid>
      <w:tr w:rsidR="000A080C">
        <w:tc>
          <w:tcPr>
            <w:tcW w:w="4217" w:type="dxa"/>
            <w:vAlign w:val="center"/>
          </w:tcPr>
          <w:p w:rsidR="000A080C" w:rsidRDefault="000A080C">
            <w:pPr>
              <w:jc w:val="center"/>
              <w:rPr>
                <w:rFonts w:ascii="Times New Roman" w:hAnsi="Times New Roman"/>
                <w:sz w:val="24"/>
                <w:szCs w:val="24"/>
              </w:rPr>
            </w:pPr>
            <w:r>
              <w:rPr>
                <w:rFonts w:ascii="Times New Roman" w:hAnsi="Times New Roman"/>
                <w:sz w:val="24"/>
                <w:szCs w:val="24"/>
              </w:rPr>
              <w:t>Место работы</w:t>
            </w:r>
          </w:p>
        </w:tc>
        <w:tc>
          <w:tcPr>
            <w:tcW w:w="2369" w:type="dxa"/>
            <w:vAlign w:val="center"/>
          </w:tcPr>
          <w:p w:rsidR="000A080C" w:rsidRDefault="000A080C">
            <w:pPr>
              <w:jc w:val="center"/>
              <w:rPr>
                <w:rFonts w:ascii="Times New Roman" w:hAnsi="Times New Roman"/>
                <w:sz w:val="24"/>
                <w:szCs w:val="24"/>
              </w:rPr>
            </w:pPr>
            <w:r>
              <w:rPr>
                <w:rFonts w:ascii="Times New Roman" w:hAnsi="Times New Roman"/>
                <w:sz w:val="24"/>
                <w:szCs w:val="24"/>
              </w:rPr>
              <w:t>Занимаемая должность</w:t>
            </w:r>
          </w:p>
        </w:tc>
        <w:tc>
          <w:tcPr>
            <w:tcW w:w="2983" w:type="dxa"/>
            <w:vAlign w:val="center"/>
          </w:tcPr>
          <w:p w:rsidR="000A080C" w:rsidRDefault="000A080C">
            <w:pPr>
              <w:jc w:val="center"/>
              <w:rPr>
                <w:rFonts w:ascii="Times New Roman" w:hAnsi="Times New Roman"/>
                <w:sz w:val="24"/>
                <w:szCs w:val="24"/>
              </w:rPr>
            </w:pPr>
            <w:r>
              <w:rPr>
                <w:rFonts w:ascii="Times New Roman" w:hAnsi="Times New Roman"/>
                <w:sz w:val="24"/>
                <w:szCs w:val="24"/>
              </w:rPr>
              <w:t>Инициалы, фамилия</w:t>
            </w:r>
          </w:p>
        </w:tc>
      </w:tr>
      <w:tr w:rsidR="000A080C">
        <w:trPr>
          <w:trHeight w:val="1251"/>
        </w:trPr>
        <w:tc>
          <w:tcPr>
            <w:tcW w:w="4217" w:type="dxa"/>
          </w:tcPr>
          <w:p w:rsidR="000A080C" w:rsidRDefault="000A080C">
            <w:pPr>
              <w:rPr>
                <w:rFonts w:ascii="Times New Roman" w:hAnsi="Times New Roman"/>
                <w:sz w:val="24"/>
                <w:szCs w:val="24"/>
              </w:rPr>
            </w:pPr>
            <w:r>
              <w:rPr>
                <w:rFonts w:ascii="Times New Roman" w:hAnsi="Times New Roman"/>
                <w:sz w:val="24"/>
                <w:szCs w:val="24"/>
              </w:rPr>
              <w:t xml:space="preserve">Кафедра политической экономии </w:t>
            </w:r>
          </w:p>
          <w:p w:rsidR="000A080C" w:rsidRDefault="000A080C">
            <w:pPr>
              <w:rPr>
                <w:rFonts w:ascii="Times New Roman" w:hAnsi="Times New Roman"/>
                <w:sz w:val="24"/>
                <w:szCs w:val="24"/>
              </w:rPr>
            </w:pPr>
            <w:r>
              <w:rPr>
                <w:rFonts w:ascii="Times New Roman" w:hAnsi="Times New Roman"/>
                <w:sz w:val="24"/>
                <w:szCs w:val="24"/>
              </w:rPr>
              <w:t>ДГУ</w:t>
            </w:r>
          </w:p>
        </w:tc>
        <w:tc>
          <w:tcPr>
            <w:tcW w:w="2369" w:type="dxa"/>
          </w:tcPr>
          <w:p w:rsidR="000A080C" w:rsidRDefault="000A080C">
            <w:pPr>
              <w:rPr>
                <w:rFonts w:ascii="Times New Roman" w:hAnsi="Times New Roman"/>
                <w:sz w:val="24"/>
                <w:szCs w:val="24"/>
              </w:rPr>
            </w:pPr>
            <w:r>
              <w:rPr>
                <w:rFonts w:ascii="Times New Roman" w:hAnsi="Times New Roman"/>
                <w:sz w:val="24"/>
                <w:szCs w:val="24"/>
              </w:rPr>
              <w:t>профессор</w:t>
            </w:r>
          </w:p>
        </w:tc>
        <w:tc>
          <w:tcPr>
            <w:tcW w:w="2983" w:type="dxa"/>
          </w:tcPr>
          <w:p w:rsidR="000A080C" w:rsidRDefault="000A080C">
            <w:pPr>
              <w:rPr>
                <w:rFonts w:ascii="Times New Roman" w:hAnsi="Times New Roman"/>
                <w:sz w:val="24"/>
                <w:szCs w:val="24"/>
              </w:rPr>
            </w:pPr>
            <w:r>
              <w:rPr>
                <w:rFonts w:ascii="Times New Roman" w:hAnsi="Times New Roman"/>
                <w:sz w:val="24"/>
                <w:szCs w:val="24"/>
              </w:rPr>
              <w:t>М.А.Ибрагимов</w:t>
            </w:r>
          </w:p>
        </w:tc>
      </w:tr>
      <w:tr w:rsidR="000A080C">
        <w:trPr>
          <w:trHeight w:val="1251"/>
        </w:trPr>
        <w:tc>
          <w:tcPr>
            <w:tcW w:w="4217" w:type="dxa"/>
          </w:tcPr>
          <w:p w:rsidR="000A080C" w:rsidRDefault="000A080C">
            <w:pPr>
              <w:rPr>
                <w:rFonts w:ascii="Times New Roman" w:hAnsi="Times New Roman"/>
                <w:sz w:val="24"/>
                <w:szCs w:val="24"/>
              </w:rPr>
            </w:pPr>
            <w:r>
              <w:rPr>
                <w:rFonts w:ascii="Times New Roman" w:hAnsi="Times New Roman"/>
                <w:sz w:val="24"/>
                <w:szCs w:val="24"/>
              </w:rPr>
              <w:t xml:space="preserve">Кафедра политической экономии </w:t>
            </w:r>
          </w:p>
          <w:p w:rsidR="000A080C" w:rsidRDefault="000A080C">
            <w:pPr>
              <w:rPr>
                <w:rFonts w:ascii="Times New Roman" w:hAnsi="Times New Roman"/>
                <w:sz w:val="24"/>
                <w:szCs w:val="24"/>
              </w:rPr>
            </w:pPr>
            <w:r>
              <w:rPr>
                <w:rFonts w:ascii="Times New Roman" w:hAnsi="Times New Roman"/>
                <w:sz w:val="24"/>
                <w:szCs w:val="24"/>
              </w:rPr>
              <w:t>ДГУ</w:t>
            </w:r>
          </w:p>
          <w:p w:rsidR="000A080C" w:rsidRDefault="000A080C">
            <w:pPr>
              <w:rPr>
                <w:rFonts w:ascii="Times New Roman" w:hAnsi="Times New Roman"/>
                <w:sz w:val="24"/>
                <w:szCs w:val="24"/>
              </w:rPr>
            </w:pPr>
          </w:p>
        </w:tc>
        <w:tc>
          <w:tcPr>
            <w:tcW w:w="2369" w:type="dxa"/>
          </w:tcPr>
          <w:p w:rsidR="000A080C" w:rsidRDefault="000A080C">
            <w:pPr>
              <w:rPr>
                <w:rFonts w:ascii="Times New Roman" w:hAnsi="Times New Roman"/>
                <w:sz w:val="24"/>
                <w:szCs w:val="24"/>
              </w:rPr>
            </w:pPr>
            <w:r>
              <w:rPr>
                <w:rFonts w:ascii="Times New Roman" w:hAnsi="Times New Roman"/>
                <w:sz w:val="24"/>
                <w:szCs w:val="24"/>
              </w:rPr>
              <w:t>доцент</w:t>
            </w:r>
          </w:p>
        </w:tc>
        <w:tc>
          <w:tcPr>
            <w:tcW w:w="2983" w:type="dxa"/>
          </w:tcPr>
          <w:p w:rsidR="000A080C" w:rsidRDefault="000A080C">
            <w:pPr>
              <w:rPr>
                <w:rFonts w:ascii="Times New Roman" w:hAnsi="Times New Roman"/>
                <w:sz w:val="24"/>
                <w:szCs w:val="24"/>
              </w:rPr>
            </w:pPr>
            <w:r>
              <w:rPr>
                <w:rFonts w:ascii="Times New Roman" w:hAnsi="Times New Roman"/>
                <w:sz w:val="24"/>
                <w:szCs w:val="24"/>
              </w:rPr>
              <w:t>М.Г.Нагдиева</w:t>
            </w:r>
          </w:p>
        </w:tc>
      </w:tr>
      <w:tr w:rsidR="000A080C">
        <w:tc>
          <w:tcPr>
            <w:tcW w:w="4217" w:type="dxa"/>
          </w:tcPr>
          <w:p w:rsidR="000A080C" w:rsidRDefault="000A080C">
            <w:pPr>
              <w:rPr>
                <w:rFonts w:ascii="Times New Roman" w:hAnsi="Times New Roman"/>
                <w:sz w:val="24"/>
                <w:szCs w:val="24"/>
              </w:rPr>
            </w:pPr>
          </w:p>
        </w:tc>
        <w:tc>
          <w:tcPr>
            <w:tcW w:w="2369" w:type="dxa"/>
          </w:tcPr>
          <w:p w:rsidR="000A080C" w:rsidRDefault="000A080C">
            <w:pPr>
              <w:rPr>
                <w:rFonts w:ascii="Times New Roman" w:hAnsi="Times New Roman"/>
                <w:sz w:val="24"/>
                <w:szCs w:val="24"/>
              </w:rPr>
            </w:pPr>
          </w:p>
        </w:tc>
        <w:tc>
          <w:tcPr>
            <w:tcW w:w="2983" w:type="dxa"/>
          </w:tcPr>
          <w:p w:rsidR="000A080C" w:rsidRDefault="000A080C">
            <w:pPr>
              <w:rPr>
                <w:rFonts w:ascii="Times New Roman" w:hAnsi="Times New Roman"/>
                <w:sz w:val="24"/>
                <w:szCs w:val="24"/>
              </w:rPr>
            </w:pPr>
          </w:p>
        </w:tc>
      </w:tr>
    </w:tbl>
    <w:p w:rsidR="000A080C" w:rsidRDefault="000A080C" w:rsidP="008A0DE2">
      <w:pPr>
        <w:rPr>
          <w:rFonts w:ascii="Times New Roman" w:hAnsi="Times New Roman"/>
          <w:sz w:val="24"/>
          <w:szCs w:val="24"/>
        </w:rPr>
      </w:pPr>
    </w:p>
    <w:p w:rsidR="000A080C" w:rsidRDefault="000A080C" w:rsidP="008A0DE2">
      <w:pPr>
        <w:jc w:val="both"/>
        <w:rPr>
          <w:rFonts w:ascii="Times New Roman" w:hAnsi="Times New Roman"/>
          <w:sz w:val="24"/>
          <w:szCs w:val="24"/>
        </w:rPr>
      </w:pPr>
    </w:p>
    <w:p w:rsidR="000A080C" w:rsidRDefault="000A080C" w:rsidP="008A0DE2">
      <w:pPr>
        <w:jc w:val="both"/>
        <w:rPr>
          <w:rFonts w:ascii="Times New Roman" w:hAnsi="Times New Roman"/>
          <w:sz w:val="24"/>
          <w:szCs w:val="24"/>
        </w:rPr>
      </w:pPr>
    </w:p>
    <w:p w:rsidR="000A080C" w:rsidRDefault="000A080C" w:rsidP="008A0DE2">
      <w:pPr>
        <w:jc w:val="both"/>
        <w:rPr>
          <w:rFonts w:ascii="Times New Roman" w:hAnsi="Times New Roman"/>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8A0DE2">
      <w:pPr>
        <w:spacing w:after="0" w:line="240" w:lineRule="auto"/>
        <w:ind w:firstLine="709"/>
        <w:jc w:val="both"/>
        <w:rPr>
          <w:rFonts w:ascii="Times New Roman" w:hAnsi="Times New Roman"/>
          <w:color w:val="000000"/>
          <w:sz w:val="24"/>
          <w:szCs w:val="24"/>
        </w:rPr>
      </w:pPr>
    </w:p>
    <w:p w:rsidR="000A080C" w:rsidRDefault="000A080C" w:rsidP="005962B2">
      <w:pPr>
        <w:spacing w:after="0" w:line="240" w:lineRule="auto"/>
        <w:ind w:firstLine="567"/>
        <w:jc w:val="center"/>
        <w:rPr>
          <w:rFonts w:ascii="Times New Roman" w:hAnsi="Times New Roman"/>
          <w:b/>
          <w:i/>
          <w:sz w:val="24"/>
          <w:szCs w:val="24"/>
        </w:rPr>
      </w:pPr>
    </w:p>
    <w:sectPr w:rsidR="000A080C" w:rsidSect="008A0D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0C" w:rsidRDefault="000A080C" w:rsidP="00D45DE4">
      <w:pPr>
        <w:spacing w:after="0" w:line="240" w:lineRule="auto"/>
      </w:pPr>
      <w:r>
        <w:separator/>
      </w:r>
    </w:p>
  </w:endnote>
  <w:endnote w:type="continuationSeparator" w:id="0">
    <w:p w:rsidR="000A080C" w:rsidRDefault="000A080C" w:rsidP="00D45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SimSun">
    <w:altName w:val="§­§°§®§Ц"/>
    <w:panose1 w:val="02010600030101010101"/>
    <w:charset w:val="86"/>
    <w:family w:val="auto"/>
    <w:pitch w:val="variable"/>
    <w:sig w:usb0="00000003" w:usb1="288F0000" w:usb2="00000016" w:usb3="00000000" w:csb0="00040001" w:csb1="00000000"/>
  </w:font>
  <w:font w:name="Petersburg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0C" w:rsidRDefault="000A080C" w:rsidP="00D45DE4">
      <w:pPr>
        <w:spacing w:after="0" w:line="240" w:lineRule="auto"/>
      </w:pPr>
      <w:r>
        <w:separator/>
      </w:r>
    </w:p>
  </w:footnote>
  <w:footnote w:type="continuationSeparator" w:id="0">
    <w:p w:rsidR="000A080C" w:rsidRDefault="000A080C" w:rsidP="00D45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211"/>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D66CA9"/>
    <w:multiLevelType w:val="hybridMultilevel"/>
    <w:tmpl w:val="D7D460B6"/>
    <w:lvl w:ilvl="0" w:tplc="7F08B96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9050EA"/>
    <w:multiLevelType w:val="hybridMultilevel"/>
    <w:tmpl w:val="F4006CD4"/>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74350E"/>
    <w:multiLevelType w:val="hybridMultilevel"/>
    <w:tmpl w:val="872E703E"/>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7131E10"/>
    <w:multiLevelType w:val="hybridMultilevel"/>
    <w:tmpl w:val="E3F006FA"/>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97A3602"/>
    <w:multiLevelType w:val="hybridMultilevel"/>
    <w:tmpl w:val="4E22C45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3A473F"/>
    <w:multiLevelType w:val="hybridMultilevel"/>
    <w:tmpl w:val="EB1637C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3E5404"/>
    <w:multiLevelType w:val="hybridMultilevel"/>
    <w:tmpl w:val="AA9CBA0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CFA0FBB"/>
    <w:multiLevelType w:val="hybridMultilevel"/>
    <w:tmpl w:val="CEBA4D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F6722F3"/>
    <w:multiLevelType w:val="multilevel"/>
    <w:tmpl w:val="11D2EA1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0">
    <w:nsid w:val="10FE0D33"/>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1">
    <w:nsid w:val="11312B31"/>
    <w:multiLevelType w:val="hybridMultilevel"/>
    <w:tmpl w:val="7450A2BA"/>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1621953"/>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2A56943"/>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3154B46"/>
    <w:multiLevelType w:val="hybridMultilevel"/>
    <w:tmpl w:val="7FCC491E"/>
    <w:lvl w:ilvl="0" w:tplc="7F08B966">
      <w:start w:val="1"/>
      <w:numFmt w:val="decimal"/>
      <w:lvlText w:val="%1."/>
      <w:lvlJc w:val="left"/>
      <w:pPr>
        <w:tabs>
          <w:tab w:val="num" w:pos="360"/>
        </w:tabs>
        <w:ind w:left="360" w:hanging="360"/>
      </w:pPr>
      <w:rPr>
        <w:rFonts w:cs="Times New Roman"/>
        <w:b/>
      </w:rPr>
    </w:lvl>
    <w:lvl w:ilvl="1" w:tplc="74DCC142">
      <w:start w:val="1"/>
      <w:numFmt w:val="decimal"/>
      <w:lvlText w:val="%2."/>
      <w:lvlJc w:val="left"/>
      <w:pPr>
        <w:tabs>
          <w:tab w:val="num" w:pos="360"/>
        </w:tabs>
        <w:ind w:left="36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3AC52E9"/>
    <w:multiLevelType w:val="hybridMultilevel"/>
    <w:tmpl w:val="A1B0705A"/>
    <w:lvl w:ilvl="0" w:tplc="C896C4C0">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14220A37"/>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4BC1DD9"/>
    <w:multiLevelType w:val="hybridMultilevel"/>
    <w:tmpl w:val="7A52006C"/>
    <w:lvl w:ilvl="0" w:tplc="7F08B966">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4E95828"/>
    <w:multiLevelType w:val="hybridMultilevel"/>
    <w:tmpl w:val="3F64442E"/>
    <w:lvl w:ilvl="0" w:tplc="1C7884D0">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5EE70BF"/>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17414299"/>
    <w:multiLevelType w:val="hybridMultilevel"/>
    <w:tmpl w:val="6C765F34"/>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7584E68"/>
    <w:multiLevelType w:val="multilevel"/>
    <w:tmpl w:val="3FE45A5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BB06AC9"/>
    <w:multiLevelType w:val="multilevel"/>
    <w:tmpl w:val="F224FB1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23">
    <w:nsid w:val="1C0F195B"/>
    <w:multiLevelType w:val="hybridMultilevel"/>
    <w:tmpl w:val="DB3AC60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C6B769A"/>
    <w:multiLevelType w:val="hybridMultilevel"/>
    <w:tmpl w:val="A800A6A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1DEC14A2"/>
    <w:multiLevelType w:val="multilevel"/>
    <w:tmpl w:val="7142549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1E3F08BA"/>
    <w:multiLevelType w:val="hybridMultilevel"/>
    <w:tmpl w:val="0BA6248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E5E272E"/>
    <w:multiLevelType w:val="hybridMultilevel"/>
    <w:tmpl w:val="A4C22BD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1F595188"/>
    <w:multiLevelType w:val="hybridMultilevel"/>
    <w:tmpl w:val="46D4A2E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F5E04FB"/>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223D37CC"/>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22AF3DAE"/>
    <w:multiLevelType w:val="hybridMultilevel"/>
    <w:tmpl w:val="024690C4"/>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2F1202C"/>
    <w:multiLevelType w:val="hybridMultilevel"/>
    <w:tmpl w:val="CB68F77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42A2A5C"/>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24A2052E"/>
    <w:multiLevelType w:val="hybridMultilevel"/>
    <w:tmpl w:val="CE6CB5C2"/>
    <w:lvl w:ilvl="0" w:tplc="47A61A8E">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26C46224"/>
    <w:multiLevelType w:val="hybridMultilevel"/>
    <w:tmpl w:val="A23A01DA"/>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AD558DB"/>
    <w:multiLevelType w:val="singleLevel"/>
    <w:tmpl w:val="4252AA80"/>
    <w:lvl w:ilvl="0">
      <w:start w:val="1"/>
      <w:numFmt w:val="russianLower"/>
      <w:lvlText w:val="%1)"/>
      <w:lvlJc w:val="left"/>
      <w:pPr>
        <w:tabs>
          <w:tab w:val="num" w:pos="360"/>
        </w:tabs>
        <w:ind w:left="360" w:hanging="360"/>
      </w:pPr>
      <w:rPr>
        <w:rFonts w:cs="Times New Roman"/>
      </w:rPr>
    </w:lvl>
  </w:abstractNum>
  <w:abstractNum w:abstractNumId="37">
    <w:nsid w:val="2BC26305"/>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D880944"/>
    <w:multiLevelType w:val="multilevel"/>
    <w:tmpl w:val="507C35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9">
    <w:nsid w:val="2E5408FF"/>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40">
    <w:nsid w:val="2E966317"/>
    <w:multiLevelType w:val="hybridMultilevel"/>
    <w:tmpl w:val="71E60378"/>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F17461F"/>
    <w:multiLevelType w:val="hybridMultilevel"/>
    <w:tmpl w:val="9512504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2F9409ED"/>
    <w:multiLevelType w:val="hybridMultilevel"/>
    <w:tmpl w:val="82EAB714"/>
    <w:lvl w:ilvl="0" w:tplc="60143BE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nsid w:val="308E70B5"/>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316475F7"/>
    <w:multiLevelType w:val="hybridMultilevel"/>
    <w:tmpl w:val="F004936E"/>
    <w:lvl w:ilvl="0" w:tplc="79F66BBC">
      <w:start w:val="1"/>
      <w:numFmt w:val="decimal"/>
      <w:lvlText w:val="%1."/>
      <w:lvlJc w:val="left"/>
      <w:pPr>
        <w:tabs>
          <w:tab w:val="num" w:pos="450"/>
        </w:tabs>
        <w:ind w:left="450" w:hanging="45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31B3579F"/>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31BD5BAE"/>
    <w:multiLevelType w:val="hybridMultilevel"/>
    <w:tmpl w:val="DEB0A26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2385C14"/>
    <w:multiLevelType w:val="hybridMultilevel"/>
    <w:tmpl w:val="67F22544"/>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3157CC9"/>
    <w:multiLevelType w:val="hybridMultilevel"/>
    <w:tmpl w:val="09C8A41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56100EE"/>
    <w:multiLevelType w:val="hybridMultilevel"/>
    <w:tmpl w:val="BB26228E"/>
    <w:lvl w:ilvl="0" w:tplc="2C702F6A">
      <w:start w:val="1"/>
      <w:numFmt w:val="russianLower"/>
      <w:lvlText w:val="%1)"/>
      <w:lvlJc w:val="left"/>
      <w:pPr>
        <w:ind w:left="360" w:hanging="360"/>
      </w:pPr>
      <w:rPr>
        <w:rFonts w:cs="Times New Roman"/>
        <w:b w:val="0"/>
      </w:rPr>
    </w:lvl>
    <w:lvl w:ilvl="1" w:tplc="03AAFB78">
      <w:start w:val="1"/>
      <w:numFmt w:val="decimal"/>
      <w:lvlText w:val="%2."/>
      <w:lvlJc w:val="left"/>
      <w:pPr>
        <w:tabs>
          <w:tab w:val="num" w:pos="360"/>
        </w:tabs>
        <w:ind w:left="36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36366778"/>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370625D6"/>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38FE27DF"/>
    <w:multiLevelType w:val="hybridMultilevel"/>
    <w:tmpl w:val="88B8673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39BB7BD8"/>
    <w:multiLevelType w:val="multilevel"/>
    <w:tmpl w:val="D478B6EE"/>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54">
    <w:nsid w:val="3A6C7B79"/>
    <w:multiLevelType w:val="hybridMultilevel"/>
    <w:tmpl w:val="3E28E82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5">
    <w:nsid w:val="3C636C68"/>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3C93150B"/>
    <w:multiLevelType w:val="hybridMultilevel"/>
    <w:tmpl w:val="E8E2E67A"/>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3D616CA9"/>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3D791C8D"/>
    <w:multiLevelType w:val="hybridMultilevel"/>
    <w:tmpl w:val="1624A0D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3DE669DB"/>
    <w:multiLevelType w:val="hybridMultilevel"/>
    <w:tmpl w:val="966E6890"/>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3E75588F"/>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61">
    <w:nsid w:val="3ECC6869"/>
    <w:multiLevelType w:val="multilevel"/>
    <w:tmpl w:val="B770F63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nsid w:val="3EE052F7"/>
    <w:multiLevelType w:val="multilevel"/>
    <w:tmpl w:val="C142A4A2"/>
    <w:lvl w:ilvl="0">
      <w:start w:val="1"/>
      <w:numFmt w:val="decimal"/>
      <w:lvlText w:val="%1."/>
      <w:lvlJc w:val="left"/>
      <w:pPr>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3F461BC9"/>
    <w:multiLevelType w:val="hybridMultilevel"/>
    <w:tmpl w:val="50FC61C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00C455A"/>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401401EB"/>
    <w:multiLevelType w:val="hybridMultilevel"/>
    <w:tmpl w:val="7C66C918"/>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423414E1"/>
    <w:multiLevelType w:val="hybridMultilevel"/>
    <w:tmpl w:val="3F8E9BC0"/>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26F5A63"/>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440359E2"/>
    <w:multiLevelType w:val="hybridMultilevel"/>
    <w:tmpl w:val="7E9CAF04"/>
    <w:lvl w:ilvl="0" w:tplc="CF6E2630">
      <w:start w:val="1"/>
      <w:numFmt w:val="decimal"/>
      <w:lvlText w:val="%1."/>
      <w:lvlJc w:val="left"/>
      <w:pPr>
        <w:tabs>
          <w:tab w:val="num" w:pos="360"/>
        </w:tabs>
        <w:ind w:left="360" w:hanging="360"/>
      </w:pPr>
      <w:rPr>
        <w:rFonts w:cs="Times New Roman"/>
        <w:b/>
        <w:i/>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69">
    <w:nsid w:val="45127705"/>
    <w:multiLevelType w:val="hybridMultilevel"/>
    <w:tmpl w:val="9FCA6E9E"/>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5C96B20"/>
    <w:multiLevelType w:val="hybridMultilevel"/>
    <w:tmpl w:val="0038BE3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464F1756"/>
    <w:multiLevelType w:val="singleLevel"/>
    <w:tmpl w:val="4252AA80"/>
    <w:lvl w:ilvl="0">
      <w:start w:val="1"/>
      <w:numFmt w:val="russianLower"/>
      <w:lvlText w:val="%1)"/>
      <w:lvlJc w:val="left"/>
      <w:pPr>
        <w:ind w:left="360" w:hanging="360"/>
      </w:pPr>
      <w:rPr>
        <w:rFonts w:cs="Times New Roman"/>
      </w:rPr>
    </w:lvl>
  </w:abstractNum>
  <w:abstractNum w:abstractNumId="72">
    <w:nsid w:val="47BF1B3F"/>
    <w:multiLevelType w:val="hybridMultilevel"/>
    <w:tmpl w:val="27264826"/>
    <w:lvl w:ilvl="0" w:tplc="77C4F7C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47C87C56"/>
    <w:multiLevelType w:val="multilevel"/>
    <w:tmpl w:val="71A8D4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nsid w:val="48CE4AED"/>
    <w:multiLevelType w:val="singleLevel"/>
    <w:tmpl w:val="4252AA80"/>
    <w:lvl w:ilvl="0">
      <w:start w:val="1"/>
      <w:numFmt w:val="russianLower"/>
      <w:lvlText w:val="%1)"/>
      <w:lvlJc w:val="left"/>
      <w:pPr>
        <w:ind w:left="360" w:hanging="360"/>
      </w:pPr>
      <w:rPr>
        <w:rFonts w:cs="Times New Roman"/>
      </w:rPr>
    </w:lvl>
  </w:abstractNum>
  <w:abstractNum w:abstractNumId="75">
    <w:nsid w:val="497F4528"/>
    <w:multiLevelType w:val="hybridMultilevel"/>
    <w:tmpl w:val="AAA4C20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4AC52365"/>
    <w:multiLevelType w:val="hybridMultilevel"/>
    <w:tmpl w:val="3F061B0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AE86B11"/>
    <w:multiLevelType w:val="hybridMultilevel"/>
    <w:tmpl w:val="897A87C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AF3166B"/>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4BE31101"/>
    <w:multiLevelType w:val="hybridMultilevel"/>
    <w:tmpl w:val="0EC6191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4C436420"/>
    <w:multiLevelType w:val="hybridMultilevel"/>
    <w:tmpl w:val="BB8EA4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4CE2391D"/>
    <w:multiLevelType w:val="hybridMultilevel"/>
    <w:tmpl w:val="84AE75C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4F855649"/>
    <w:multiLevelType w:val="hybridMultilevel"/>
    <w:tmpl w:val="CCDA6D5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4FF371F9"/>
    <w:multiLevelType w:val="hybridMultilevel"/>
    <w:tmpl w:val="45CAE7FE"/>
    <w:lvl w:ilvl="0" w:tplc="89F05310">
      <w:start w:val="1"/>
      <w:numFmt w:val="decimal"/>
      <w:lvlText w:val="%1."/>
      <w:lvlJc w:val="righ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515616C5"/>
    <w:multiLevelType w:val="hybridMultilevel"/>
    <w:tmpl w:val="72B27970"/>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51B133F1"/>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nsid w:val="53BA3DED"/>
    <w:multiLevelType w:val="hybridMultilevel"/>
    <w:tmpl w:val="C0A63D0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5464451D"/>
    <w:multiLevelType w:val="hybridMultilevel"/>
    <w:tmpl w:val="6F72ED6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556F38C5"/>
    <w:multiLevelType w:val="multilevel"/>
    <w:tmpl w:val="43B25C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581D1E64"/>
    <w:multiLevelType w:val="hybridMultilevel"/>
    <w:tmpl w:val="30D81F80"/>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59C65236"/>
    <w:multiLevelType w:val="hybridMultilevel"/>
    <w:tmpl w:val="3A6A49B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1">
    <w:nsid w:val="5B89646A"/>
    <w:multiLevelType w:val="hybridMultilevel"/>
    <w:tmpl w:val="5A669152"/>
    <w:lvl w:ilvl="0" w:tplc="F6B88082">
      <w:start w:val="1"/>
      <w:numFmt w:val="decimal"/>
      <w:lvlText w:val="%1."/>
      <w:lvlJc w:val="left"/>
      <w:pPr>
        <w:ind w:left="371" w:hanging="360"/>
      </w:pPr>
      <w:rPr>
        <w:rFonts w:cs="Times New Roman" w:hint="default"/>
      </w:rPr>
    </w:lvl>
    <w:lvl w:ilvl="1" w:tplc="04190019">
      <w:start w:val="1"/>
      <w:numFmt w:val="lowerLetter"/>
      <w:lvlText w:val="%2."/>
      <w:lvlJc w:val="left"/>
      <w:pPr>
        <w:ind w:left="1091" w:hanging="360"/>
      </w:pPr>
      <w:rPr>
        <w:rFonts w:cs="Times New Roman"/>
      </w:rPr>
    </w:lvl>
    <w:lvl w:ilvl="2" w:tplc="0419001B">
      <w:start w:val="1"/>
      <w:numFmt w:val="lowerRoman"/>
      <w:lvlText w:val="%3."/>
      <w:lvlJc w:val="right"/>
      <w:pPr>
        <w:ind w:left="1811" w:hanging="180"/>
      </w:pPr>
      <w:rPr>
        <w:rFonts w:cs="Times New Roman"/>
      </w:rPr>
    </w:lvl>
    <w:lvl w:ilvl="3" w:tplc="0419000F">
      <w:start w:val="1"/>
      <w:numFmt w:val="decimal"/>
      <w:lvlText w:val="%4."/>
      <w:lvlJc w:val="left"/>
      <w:pPr>
        <w:ind w:left="2531" w:hanging="360"/>
      </w:pPr>
      <w:rPr>
        <w:rFonts w:cs="Times New Roman"/>
      </w:rPr>
    </w:lvl>
    <w:lvl w:ilvl="4" w:tplc="04190019">
      <w:start w:val="1"/>
      <w:numFmt w:val="lowerLetter"/>
      <w:lvlText w:val="%5."/>
      <w:lvlJc w:val="left"/>
      <w:pPr>
        <w:ind w:left="3251" w:hanging="360"/>
      </w:pPr>
      <w:rPr>
        <w:rFonts w:cs="Times New Roman"/>
      </w:rPr>
    </w:lvl>
    <w:lvl w:ilvl="5" w:tplc="0419001B">
      <w:start w:val="1"/>
      <w:numFmt w:val="lowerRoman"/>
      <w:lvlText w:val="%6."/>
      <w:lvlJc w:val="right"/>
      <w:pPr>
        <w:ind w:left="3971" w:hanging="180"/>
      </w:pPr>
      <w:rPr>
        <w:rFonts w:cs="Times New Roman"/>
      </w:rPr>
    </w:lvl>
    <w:lvl w:ilvl="6" w:tplc="0419000F">
      <w:start w:val="1"/>
      <w:numFmt w:val="decimal"/>
      <w:lvlText w:val="%7."/>
      <w:lvlJc w:val="left"/>
      <w:pPr>
        <w:ind w:left="4691" w:hanging="360"/>
      </w:pPr>
      <w:rPr>
        <w:rFonts w:cs="Times New Roman"/>
      </w:rPr>
    </w:lvl>
    <w:lvl w:ilvl="7" w:tplc="04190019">
      <w:start w:val="1"/>
      <w:numFmt w:val="lowerLetter"/>
      <w:lvlText w:val="%8."/>
      <w:lvlJc w:val="left"/>
      <w:pPr>
        <w:ind w:left="5411" w:hanging="360"/>
      </w:pPr>
      <w:rPr>
        <w:rFonts w:cs="Times New Roman"/>
      </w:rPr>
    </w:lvl>
    <w:lvl w:ilvl="8" w:tplc="0419001B">
      <w:start w:val="1"/>
      <w:numFmt w:val="lowerRoman"/>
      <w:lvlText w:val="%9."/>
      <w:lvlJc w:val="right"/>
      <w:pPr>
        <w:ind w:left="6131" w:hanging="180"/>
      </w:pPr>
      <w:rPr>
        <w:rFonts w:cs="Times New Roman"/>
      </w:rPr>
    </w:lvl>
  </w:abstractNum>
  <w:abstractNum w:abstractNumId="92">
    <w:nsid w:val="5C515678"/>
    <w:multiLevelType w:val="multilevel"/>
    <w:tmpl w:val="F0D6FBB6"/>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93">
    <w:nsid w:val="5D794529"/>
    <w:multiLevelType w:val="hybridMultilevel"/>
    <w:tmpl w:val="E15C443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5E95434B"/>
    <w:multiLevelType w:val="multilevel"/>
    <w:tmpl w:val="B866DAF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nsid w:val="601C65B2"/>
    <w:multiLevelType w:val="hybridMultilevel"/>
    <w:tmpl w:val="3BAED368"/>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6">
    <w:nsid w:val="616B0A02"/>
    <w:multiLevelType w:val="hybridMultilevel"/>
    <w:tmpl w:val="1CF2B034"/>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62650CC3"/>
    <w:multiLevelType w:val="hybridMultilevel"/>
    <w:tmpl w:val="692AF4A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63660FD2"/>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64154297"/>
    <w:multiLevelType w:val="multilevel"/>
    <w:tmpl w:val="DA4E9F04"/>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00">
    <w:nsid w:val="64456E30"/>
    <w:multiLevelType w:val="hybridMultilevel"/>
    <w:tmpl w:val="015EDD62"/>
    <w:lvl w:ilvl="0" w:tplc="A7607B18">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66244BEC"/>
    <w:multiLevelType w:val="hybridMultilevel"/>
    <w:tmpl w:val="D4F2FF76"/>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66D724A3"/>
    <w:multiLevelType w:val="hybridMultilevel"/>
    <w:tmpl w:val="81700458"/>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3">
    <w:nsid w:val="67D404C6"/>
    <w:multiLevelType w:val="hybridMultilevel"/>
    <w:tmpl w:val="8E2EEF44"/>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4">
    <w:nsid w:val="69692EA6"/>
    <w:multiLevelType w:val="hybridMultilevel"/>
    <w:tmpl w:val="7AC678B2"/>
    <w:lvl w:ilvl="0" w:tplc="D5F0DDFE">
      <w:start w:val="1"/>
      <w:numFmt w:val="decimal"/>
      <w:lvlText w:val="%1."/>
      <w:lvlJc w:val="left"/>
      <w:pPr>
        <w:ind w:left="36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6A6C6F55"/>
    <w:multiLevelType w:val="multilevel"/>
    <w:tmpl w:val="B88EC022"/>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6">
    <w:nsid w:val="6BC003C7"/>
    <w:multiLevelType w:val="hybridMultilevel"/>
    <w:tmpl w:val="24788FE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6C814F6B"/>
    <w:multiLevelType w:val="hybridMultilevel"/>
    <w:tmpl w:val="003695BC"/>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nsid w:val="6E07607B"/>
    <w:multiLevelType w:val="hybridMultilevel"/>
    <w:tmpl w:val="5360047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9">
    <w:nsid w:val="6E9646AC"/>
    <w:multiLevelType w:val="hybridMultilevel"/>
    <w:tmpl w:val="E7D80C5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0">
    <w:nsid w:val="704601C9"/>
    <w:multiLevelType w:val="hybridMultilevel"/>
    <w:tmpl w:val="168C76FA"/>
    <w:lvl w:ilvl="0" w:tplc="7F08B966">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70E727AD"/>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nsid w:val="71A80377"/>
    <w:multiLevelType w:val="hybridMultilevel"/>
    <w:tmpl w:val="2AD0CABA"/>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nsid w:val="740A6FBC"/>
    <w:multiLevelType w:val="hybridMultilevel"/>
    <w:tmpl w:val="BE1A872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4">
    <w:nsid w:val="744A0D34"/>
    <w:multiLevelType w:val="hybridMultilevel"/>
    <w:tmpl w:val="536CBDE6"/>
    <w:lvl w:ilvl="0" w:tplc="7F08B96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5">
    <w:nsid w:val="7543596D"/>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78843210"/>
    <w:multiLevelType w:val="hybridMultilevel"/>
    <w:tmpl w:val="B532F6AA"/>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7">
    <w:nsid w:val="7A1D022D"/>
    <w:multiLevelType w:val="hybridMultilevel"/>
    <w:tmpl w:val="F03856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nsid w:val="7B972C5F"/>
    <w:multiLevelType w:val="hybridMultilevel"/>
    <w:tmpl w:val="04824670"/>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nsid w:val="7D061815"/>
    <w:multiLevelType w:val="hybridMultilevel"/>
    <w:tmpl w:val="17543744"/>
    <w:lvl w:ilvl="0" w:tplc="7A92B6C6">
      <w:start w:val="1"/>
      <w:numFmt w:val="decimal"/>
      <w:lvlText w:val="%1."/>
      <w:lvlJc w:val="left"/>
      <w:pPr>
        <w:ind w:left="360"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0">
    <w:nsid w:val="7DD366A1"/>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1">
    <w:nsid w:val="7FE11D45"/>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8"/>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num>
  <w:num w:numId="21">
    <w:abstractNumId w:val="74"/>
    <w:lvlOverride w:ilvl="0">
      <w:startOverride w:val="1"/>
    </w:lvlOverride>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0"/>
  </w:num>
  <w:num w:numId="113">
    <w:abstractNumId w:val="111"/>
  </w:num>
  <w:num w:numId="114">
    <w:abstractNumId w:val="80"/>
  </w:num>
  <w:num w:numId="115">
    <w:abstractNumId w:val="91"/>
  </w:num>
  <w:num w:numId="116">
    <w:abstractNumId w:val="113"/>
  </w:num>
  <w:num w:numId="117">
    <w:abstractNumId w:val="54"/>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42"/>
  </w:num>
  <w:num w:numId="1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num>
  <w:num w:numId="1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1"/>
  </w:num>
  <w:num w:numId="1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3"/>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num>
  <w:num w:numId="1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num>
  <w:num w:numId="1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num>
  <w:num w:numId="1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9"/>
  </w:num>
  <w:num w:numId="1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num>
  <w:num w:numId="1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num>
  <w:num w:numId="1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num>
  <w:num w:numId="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2"/>
  </w:num>
  <w:num w:numId="1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0"/>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5"/>
  </w:num>
  <w:num w:numId="1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4"/>
  </w:num>
  <w:num w:numId="1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1"/>
  </w:num>
  <w:num w:numId="1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0"/>
  </w:num>
  <w:num w:numId="1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6"/>
  </w:num>
  <w:num w:numId="162">
    <w:abstractNumId w:val="36"/>
    <w:lvlOverride w:ilvl="0">
      <w:startOverride w:val="1"/>
    </w:lvlOverride>
  </w:num>
  <w:num w:numId="163">
    <w:abstractNumId w:val="74"/>
  </w:num>
  <w:num w:numId="164">
    <w:abstractNumId w:val="74"/>
    <w:lvlOverride w:ilvl="0">
      <w:startOverride w:val="1"/>
    </w:lvlOverride>
  </w:num>
  <w:num w:numId="165">
    <w:abstractNumId w:val="95"/>
  </w:num>
  <w:num w:numId="1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num>
  <w:num w:numId="168">
    <w:abstractNumId w:val="71"/>
    <w:lvlOverride w:ilvl="0">
      <w:startOverride w:val="1"/>
    </w:lvlOverride>
  </w:num>
  <w:num w:numId="169">
    <w:abstractNumId w:val="88"/>
  </w:num>
  <w:num w:numId="1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0"/>
  </w:num>
  <w:num w:numId="1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
  </w:num>
  <w:num w:numId="1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
  </w:num>
  <w:num w:numId="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6"/>
  </w:num>
  <w:num w:numId="1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
  </w:num>
  <w:num w:numId="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3"/>
  </w:num>
  <w:num w:numId="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7"/>
  </w:num>
  <w:num w:numId="1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
  </w:num>
  <w:num w:numId="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5"/>
  </w:num>
  <w:num w:numId="1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7"/>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1"/>
  </w:num>
  <w:num w:numId="1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
  </w:num>
  <w:num w:numId="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2"/>
  </w:num>
  <w:num w:numId="1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75"/>
  </w:num>
  <w:num w:numId="2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9"/>
  </w:num>
  <w:num w:numId="2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6"/>
  </w:num>
  <w:num w:numId="2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2"/>
  </w:num>
  <w:num w:numId="2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7"/>
  </w:num>
  <w:num w:numId="2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0"/>
  </w:num>
  <w:num w:numId="2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6"/>
  </w:num>
  <w:num w:numId="2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num>
  <w:num w:numId="2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num>
  <w:num w:numId="2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num>
  <w:num w:numId="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0"/>
  </w:num>
  <w:num w:numId="2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9"/>
  </w:num>
  <w:num w:numId="2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5"/>
  </w:num>
  <w:num w:numId="2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8"/>
  </w:num>
  <w:num w:numId="2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3"/>
  </w:num>
  <w:num w:numId="2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2"/>
  </w:num>
  <w:num w:numId="2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
  </w:num>
  <w:num w:numId="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1"/>
  </w:num>
  <w:num w:numId="2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9"/>
  </w:num>
  <w:num w:numId="2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2"/>
  </w:num>
  <w:num w:numId="2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1"/>
  </w:num>
  <w:num w:numId="2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4"/>
  </w:num>
  <w:num w:numId="2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
  </w:num>
  <w:num w:numId="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
  </w:num>
  <w:num w:numId="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8"/>
  </w:num>
  <w:num w:numId="2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7"/>
  </w:num>
  <w:num w:numId="2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14"/>
  </w:num>
  <w:num w:numId="2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8"/>
  </w:num>
  <w:num w:numId="2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3"/>
  </w:num>
  <w:num w:numId="2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3"/>
  </w:num>
  <w:num w:numId="2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4"/>
  </w:num>
  <w:num w:numId="2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6"/>
  </w:num>
  <w:num w:numId="2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0"/>
  </w:num>
  <w:num w:numId="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3"/>
  </w:num>
  <w:num w:numId="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0"/>
  </w:num>
  <w:num w:numId="2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00"/>
  </w:num>
  <w:num w:numId="2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
  </w:num>
  <w:num w:numId="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7"/>
  </w:num>
  <w:num w:numId="2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
  </w:num>
  <w:num w:numId="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9"/>
  </w:num>
  <w:num w:numId="2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
  </w:num>
  <w:num w:numId="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06"/>
  </w:num>
  <w:num w:numId="2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6"/>
  </w:num>
  <w:num w:numId="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7"/>
  </w:num>
  <w:num w:numId="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6"/>
  </w:num>
  <w:num w:numId="2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1"/>
  </w:num>
  <w:num w:numId="2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0"/>
  </w:num>
  <w:num w:numId="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8"/>
  </w:num>
  <w:num w:numId="2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num>
  <w:num w:numId="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9"/>
  </w:num>
  <w:num w:numId="3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num>
  <w:num w:numId="3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5"/>
  </w:num>
  <w:num w:numId="3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
  </w:num>
  <w:num w:numId="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
  </w:num>
  <w:num w:numId="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9"/>
  </w:num>
  <w:num w:numId="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4"/>
  </w:num>
  <w:num w:numId="3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5"/>
  </w:num>
  <w:num w:numId="3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4"/>
  </w:num>
  <w:num w:numId="3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8"/>
  </w:num>
  <w:num w:numId="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82"/>
  </w:num>
  <w:num w:numId="3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86"/>
  </w:num>
  <w:num w:numId="3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6"/>
  </w:num>
  <w:num w:numId="3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87"/>
  </w:num>
  <w:num w:numId="3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8"/>
  </w:num>
  <w:num w:numId="3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79"/>
  </w:num>
  <w:num w:numId="3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
  </w:num>
  <w:num w:numId="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8"/>
  </w:num>
  <w:num w:numId="33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03"/>
  </w:num>
  <w:num w:numId="3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8"/>
  </w:num>
  <w:num w:numId="3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0"/>
  </w:num>
  <w:num w:numId="3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2"/>
  </w:num>
  <w:num w:numId="3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7"/>
  </w:num>
  <w:num w:numId="3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83"/>
  </w:num>
  <w:num w:numId="3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2B2"/>
    <w:rsid w:val="0000118F"/>
    <w:rsid w:val="00011096"/>
    <w:rsid w:val="00095630"/>
    <w:rsid w:val="000A080C"/>
    <w:rsid w:val="000F04A2"/>
    <w:rsid w:val="00106E7A"/>
    <w:rsid w:val="0013710D"/>
    <w:rsid w:val="00151012"/>
    <w:rsid w:val="001601B2"/>
    <w:rsid w:val="0017584A"/>
    <w:rsid w:val="001902DD"/>
    <w:rsid w:val="001C60C8"/>
    <w:rsid w:val="002C6734"/>
    <w:rsid w:val="00314078"/>
    <w:rsid w:val="00413D14"/>
    <w:rsid w:val="00440102"/>
    <w:rsid w:val="00485E79"/>
    <w:rsid w:val="00495DE0"/>
    <w:rsid w:val="004D1183"/>
    <w:rsid w:val="004E1684"/>
    <w:rsid w:val="004E3403"/>
    <w:rsid w:val="005350BF"/>
    <w:rsid w:val="00544CF5"/>
    <w:rsid w:val="005962B2"/>
    <w:rsid w:val="005B0A29"/>
    <w:rsid w:val="005F7066"/>
    <w:rsid w:val="006043D1"/>
    <w:rsid w:val="00614142"/>
    <w:rsid w:val="006C71B9"/>
    <w:rsid w:val="007A4FE5"/>
    <w:rsid w:val="007B3A16"/>
    <w:rsid w:val="007E7A61"/>
    <w:rsid w:val="00813077"/>
    <w:rsid w:val="00870E90"/>
    <w:rsid w:val="00873579"/>
    <w:rsid w:val="00893C9E"/>
    <w:rsid w:val="008A0DE2"/>
    <w:rsid w:val="00906015"/>
    <w:rsid w:val="00932333"/>
    <w:rsid w:val="009923F0"/>
    <w:rsid w:val="009F338B"/>
    <w:rsid w:val="00AA2F1F"/>
    <w:rsid w:val="00AB3D9B"/>
    <w:rsid w:val="00B12794"/>
    <w:rsid w:val="00B157AA"/>
    <w:rsid w:val="00BE6BA1"/>
    <w:rsid w:val="00C21B19"/>
    <w:rsid w:val="00CC1179"/>
    <w:rsid w:val="00CE0131"/>
    <w:rsid w:val="00CF403E"/>
    <w:rsid w:val="00D45DE4"/>
    <w:rsid w:val="00D53F3B"/>
    <w:rsid w:val="00D84A54"/>
    <w:rsid w:val="00DA0C2E"/>
    <w:rsid w:val="00DC3351"/>
    <w:rsid w:val="00DE3CF3"/>
    <w:rsid w:val="00E11DF2"/>
    <w:rsid w:val="00E168A7"/>
    <w:rsid w:val="00E2484B"/>
    <w:rsid w:val="00EA0270"/>
    <w:rsid w:val="00ED4DA2"/>
    <w:rsid w:val="00EE3297"/>
    <w:rsid w:val="00F32405"/>
    <w:rsid w:val="00FB2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B2"/>
    <w:pPr>
      <w:spacing w:after="200" w:line="276" w:lineRule="auto"/>
    </w:pPr>
    <w:rPr>
      <w:rFonts w:ascii="Calibri" w:hAnsi="Calibri"/>
      <w:lang w:eastAsia="en-US"/>
    </w:rPr>
  </w:style>
  <w:style w:type="paragraph" w:styleId="Heading3">
    <w:name w:val="heading 3"/>
    <w:aliases w:val="Heading 3 Char"/>
    <w:basedOn w:val="Normal"/>
    <w:next w:val="Normal"/>
    <w:link w:val="Heading3Char2"/>
    <w:uiPriority w:val="99"/>
    <w:qFormat/>
    <w:rsid w:val="005962B2"/>
    <w:pPr>
      <w:keepNext/>
      <w:autoSpaceDN w:val="0"/>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w:basedOn w:val="DefaultParagraphFont"/>
    <w:link w:val="Heading3"/>
    <w:uiPriority w:val="99"/>
    <w:semiHidden/>
    <w:rsid w:val="0000118F"/>
    <w:rPr>
      <w:rFonts w:ascii="Cambria" w:hAnsi="Cambria" w:cs="Times New Roman"/>
      <w:b/>
      <w:bCs/>
      <w:sz w:val="26"/>
      <w:szCs w:val="26"/>
      <w:lang w:eastAsia="en-US"/>
    </w:rPr>
  </w:style>
  <w:style w:type="character" w:customStyle="1" w:styleId="Heading3Char2">
    <w:name w:val="Heading 3 Char2"/>
    <w:aliases w:val="Heading 3 Char Char1"/>
    <w:basedOn w:val="DefaultParagraphFont"/>
    <w:link w:val="Heading3"/>
    <w:uiPriority w:val="99"/>
    <w:semiHidden/>
    <w:rsid w:val="005962B2"/>
    <w:rPr>
      <w:rFonts w:ascii="Arial" w:hAnsi="Arial" w:cs="Arial"/>
      <w:b/>
      <w:bCs/>
      <w:sz w:val="26"/>
      <w:szCs w:val="26"/>
      <w:lang w:eastAsia="ru-RU"/>
    </w:rPr>
  </w:style>
  <w:style w:type="paragraph" w:styleId="ListParagraph">
    <w:name w:val="List Paragraph"/>
    <w:basedOn w:val="Normal"/>
    <w:uiPriority w:val="99"/>
    <w:qFormat/>
    <w:rsid w:val="005962B2"/>
    <w:pPr>
      <w:ind w:left="720"/>
    </w:pPr>
  </w:style>
  <w:style w:type="character" w:styleId="Hyperlink">
    <w:name w:val="Hyperlink"/>
    <w:basedOn w:val="DefaultParagraphFont"/>
    <w:uiPriority w:val="99"/>
    <w:semiHidden/>
    <w:rsid w:val="005962B2"/>
    <w:rPr>
      <w:rFonts w:cs="Times New Roman"/>
      <w:color w:val="0000FF"/>
      <w:u w:val="single"/>
    </w:rPr>
  </w:style>
  <w:style w:type="character" w:styleId="FollowedHyperlink">
    <w:name w:val="FollowedHyperlink"/>
    <w:basedOn w:val="DefaultParagraphFont"/>
    <w:uiPriority w:val="99"/>
    <w:semiHidden/>
    <w:rsid w:val="005962B2"/>
    <w:rPr>
      <w:rFonts w:cs="Times New Roman"/>
      <w:color w:val="800080"/>
      <w:u w:val="single"/>
    </w:rPr>
  </w:style>
  <w:style w:type="character" w:customStyle="1" w:styleId="NormalWebChar1">
    <w:name w:val="Normal (Web) Char1"/>
    <w:aliases w:val="Normal (Web) Char Char"/>
    <w:link w:val="NormalWeb"/>
    <w:uiPriority w:val="99"/>
    <w:semiHidden/>
    <w:rsid w:val="005962B2"/>
    <w:rPr>
      <w:rFonts w:eastAsia="Times New Roman"/>
    </w:rPr>
  </w:style>
  <w:style w:type="paragraph" w:styleId="NormalWeb">
    <w:name w:val="Normal (Web)"/>
    <w:aliases w:val="Normal (Web) Char"/>
    <w:basedOn w:val="Normal"/>
    <w:link w:val="NormalWebChar1"/>
    <w:uiPriority w:val="99"/>
    <w:semiHidden/>
    <w:rsid w:val="005962B2"/>
    <w:pPr>
      <w:spacing w:before="100" w:beforeAutospacing="1" w:after="100" w:afterAutospacing="1" w:line="240" w:lineRule="auto"/>
      <w:ind w:left="420" w:hanging="360"/>
    </w:pPr>
    <w:rPr>
      <w:rFonts w:ascii="Times New Roman" w:eastAsia="Times New Roman" w:hAnsi="Times New Roman"/>
      <w:sz w:val="20"/>
      <w:szCs w:val="20"/>
      <w:lang w:eastAsia="zh-CN"/>
    </w:rPr>
  </w:style>
  <w:style w:type="paragraph" w:styleId="CommentText">
    <w:name w:val="annotation text"/>
    <w:aliases w:val="Comment Text Char"/>
    <w:basedOn w:val="Normal"/>
    <w:link w:val="CommentTextChar2"/>
    <w:uiPriority w:val="99"/>
    <w:semiHidden/>
    <w:rsid w:val="005962B2"/>
    <w:pPr>
      <w:widowControl w:val="0"/>
      <w:suppressAutoHyphens/>
      <w:autoSpaceDN w:val="0"/>
      <w:spacing w:after="0" w:line="240" w:lineRule="auto"/>
    </w:pPr>
    <w:rPr>
      <w:rFonts w:cs="Tahoma"/>
      <w:kern w:val="3"/>
      <w:sz w:val="20"/>
      <w:szCs w:val="20"/>
      <w:lang w:eastAsia="ja-JP" w:bidi="fa-IR"/>
    </w:rPr>
  </w:style>
  <w:style w:type="character" w:customStyle="1" w:styleId="CommentTextChar1">
    <w:name w:val="Comment Text Char1"/>
    <w:aliases w:val="Comment Text Char Char"/>
    <w:basedOn w:val="DefaultParagraphFont"/>
    <w:link w:val="CommentText"/>
    <w:uiPriority w:val="99"/>
    <w:semiHidden/>
    <w:rsid w:val="0000118F"/>
    <w:rPr>
      <w:rFonts w:ascii="Calibri" w:hAnsi="Calibri" w:cs="Times New Roman"/>
      <w:sz w:val="20"/>
      <w:szCs w:val="20"/>
      <w:lang w:eastAsia="en-US"/>
    </w:rPr>
  </w:style>
  <w:style w:type="character" w:customStyle="1" w:styleId="CommentTextChar2">
    <w:name w:val="Comment Text Char2"/>
    <w:aliases w:val="Comment Text Char Char1"/>
    <w:basedOn w:val="DefaultParagraphFont"/>
    <w:link w:val="CommentText"/>
    <w:uiPriority w:val="99"/>
    <w:semiHidden/>
    <w:rsid w:val="005962B2"/>
    <w:rPr>
      <w:rFonts w:eastAsia="Times New Roman" w:cs="Tahoma"/>
      <w:kern w:val="3"/>
      <w:sz w:val="20"/>
      <w:szCs w:val="20"/>
      <w:lang w:eastAsia="ja-JP" w:bidi="fa-IR"/>
    </w:rPr>
  </w:style>
  <w:style w:type="paragraph" w:styleId="Header">
    <w:name w:val="header"/>
    <w:aliases w:val="Header Char"/>
    <w:basedOn w:val="Normal"/>
    <w:link w:val="HeaderChar2"/>
    <w:uiPriority w:val="99"/>
    <w:rsid w:val="005962B2"/>
    <w:pPr>
      <w:widowControl w:val="0"/>
      <w:tabs>
        <w:tab w:val="center" w:pos="4677"/>
        <w:tab w:val="right" w:pos="9355"/>
      </w:tabs>
      <w:suppressAutoHyphens/>
      <w:autoSpaceDN w:val="0"/>
      <w:spacing w:after="0" w:line="240" w:lineRule="auto"/>
    </w:pPr>
    <w:rPr>
      <w:rFonts w:cs="Tahoma"/>
      <w:kern w:val="3"/>
      <w:sz w:val="24"/>
      <w:szCs w:val="24"/>
      <w:lang w:eastAsia="ja-JP" w:bidi="fa-IR"/>
    </w:rPr>
  </w:style>
  <w:style w:type="character" w:customStyle="1" w:styleId="HeaderChar1">
    <w:name w:val="Header Char1"/>
    <w:aliases w:val="Header Char Char"/>
    <w:basedOn w:val="DefaultParagraphFont"/>
    <w:link w:val="Header"/>
    <w:uiPriority w:val="99"/>
    <w:semiHidden/>
    <w:rsid w:val="0000118F"/>
    <w:rPr>
      <w:rFonts w:ascii="Calibri" w:hAnsi="Calibri" w:cs="Times New Roman"/>
      <w:lang w:eastAsia="en-US"/>
    </w:rPr>
  </w:style>
  <w:style w:type="character" w:customStyle="1" w:styleId="HeaderChar2">
    <w:name w:val="Header Char2"/>
    <w:aliases w:val="Header Char Char1"/>
    <w:basedOn w:val="DefaultParagraphFont"/>
    <w:link w:val="Header"/>
    <w:uiPriority w:val="99"/>
    <w:rsid w:val="005962B2"/>
    <w:rPr>
      <w:rFonts w:eastAsia="Times New Roman" w:cs="Tahoma"/>
      <w:kern w:val="3"/>
      <w:lang w:eastAsia="ja-JP" w:bidi="fa-IR"/>
    </w:rPr>
  </w:style>
  <w:style w:type="paragraph" w:styleId="Footer">
    <w:name w:val="footer"/>
    <w:aliases w:val="Footer Char"/>
    <w:basedOn w:val="Normal"/>
    <w:link w:val="FooterChar2"/>
    <w:uiPriority w:val="99"/>
    <w:rsid w:val="005962B2"/>
    <w:pPr>
      <w:widowControl w:val="0"/>
      <w:tabs>
        <w:tab w:val="center" w:pos="4677"/>
        <w:tab w:val="right" w:pos="9355"/>
      </w:tabs>
      <w:suppressAutoHyphens/>
      <w:autoSpaceDN w:val="0"/>
      <w:spacing w:after="0" w:line="240" w:lineRule="auto"/>
    </w:pPr>
    <w:rPr>
      <w:rFonts w:cs="Tahoma"/>
      <w:kern w:val="3"/>
      <w:sz w:val="24"/>
      <w:szCs w:val="24"/>
      <w:lang w:eastAsia="ja-JP" w:bidi="fa-IR"/>
    </w:rPr>
  </w:style>
  <w:style w:type="character" w:customStyle="1" w:styleId="FooterChar1">
    <w:name w:val="Footer Char1"/>
    <w:aliases w:val="Footer Char Char"/>
    <w:basedOn w:val="DefaultParagraphFont"/>
    <w:link w:val="Footer"/>
    <w:uiPriority w:val="99"/>
    <w:semiHidden/>
    <w:rsid w:val="0000118F"/>
    <w:rPr>
      <w:rFonts w:ascii="Calibri" w:hAnsi="Calibri" w:cs="Times New Roman"/>
      <w:lang w:eastAsia="en-US"/>
    </w:rPr>
  </w:style>
  <w:style w:type="character" w:customStyle="1" w:styleId="FooterChar2">
    <w:name w:val="Footer Char2"/>
    <w:aliases w:val="Footer Char Char1"/>
    <w:basedOn w:val="DefaultParagraphFont"/>
    <w:link w:val="Footer"/>
    <w:uiPriority w:val="99"/>
    <w:rsid w:val="005962B2"/>
    <w:rPr>
      <w:rFonts w:eastAsia="Times New Roman" w:cs="Tahoma"/>
      <w:kern w:val="3"/>
      <w:lang w:eastAsia="ja-JP" w:bidi="fa-IR"/>
    </w:rPr>
  </w:style>
  <w:style w:type="paragraph" w:styleId="Title">
    <w:name w:val="Title"/>
    <w:aliases w:val="Title Char"/>
    <w:basedOn w:val="Normal"/>
    <w:next w:val="Normal"/>
    <w:link w:val="TitleChar2"/>
    <w:uiPriority w:val="99"/>
    <w:qFormat/>
    <w:rsid w:val="005962B2"/>
    <w:pPr>
      <w:keepNext/>
      <w:widowControl w:val="0"/>
      <w:suppressAutoHyphens/>
      <w:spacing w:before="240" w:after="120" w:line="240" w:lineRule="auto"/>
    </w:pPr>
    <w:rPr>
      <w:rFonts w:ascii="Arial" w:eastAsia="MS Mincho" w:hAnsi="Arial" w:cs="Tahoma"/>
      <w:sz w:val="28"/>
      <w:szCs w:val="28"/>
      <w:lang w:eastAsia="ru-RU"/>
    </w:rPr>
  </w:style>
  <w:style w:type="character" w:customStyle="1" w:styleId="TitleChar1">
    <w:name w:val="Title Char1"/>
    <w:aliases w:val="Title Char Char"/>
    <w:basedOn w:val="DefaultParagraphFont"/>
    <w:link w:val="Title"/>
    <w:uiPriority w:val="99"/>
    <w:rsid w:val="0000118F"/>
    <w:rPr>
      <w:rFonts w:ascii="Cambria" w:hAnsi="Cambria" w:cs="Times New Roman"/>
      <w:b/>
      <w:bCs/>
      <w:kern w:val="28"/>
      <w:sz w:val="32"/>
      <w:szCs w:val="32"/>
      <w:lang w:eastAsia="en-US"/>
    </w:rPr>
  </w:style>
  <w:style w:type="character" w:customStyle="1" w:styleId="TitleChar2">
    <w:name w:val="Title Char2"/>
    <w:aliases w:val="Title Char Char1"/>
    <w:basedOn w:val="DefaultParagraphFont"/>
    <w:link w:val="Title"/>
    <w:uiPriority w:val="99"/>
    <w:rsid w:val="005962B2"/>
    <w:rPr>
      <w:rFonts w:ascii="Arial" w:eastAsia="MS Mincho" w:hAnsi="Arial" w:cs="Tahoma"/>
      <w:sz w:val="28"/>
      <w:szCs w:val="28"/>
      <w:lang w:eastAsia="ru-RU"/>
    </w:rPr>
  </w:style>
  <w:style w:type="paragraph" w:styleId="BodyText">
    <w:name w:val="Body Text"/>
    <w:aliases w:val="Body Text Char"/>
    <w:basedOn w:val="Normal"/>
    <w:link w:val="BodyTextChar2"/>
    <w:uiPriority w:val="99"/>
    <w:semiHidden/>
    <w:rsid w:val="005962B2"/>
    <w:pPr>
      <w:autoSpaceDN w:val="0"/>
      <w:spacing w:after="0" w:line="360" w:lineRule="auto"/>
      <w:jc w:val="both"/>
    </w:pPr>
    <w:rPr>
      <w:rFonts w:ascii="Times New Roman" w:eastAsia="Times New Roman" w:hAnsi="Times New Roman"/>
      <w:sz w:val="28"/>
      <w:szCs w:val="20"/>
      <w:lang w:eastAsia="ru-RU"/>
    </w:rPr>
  </w:style>
  <w:style w:type="character" w:customStyle="1" w:styleId="BodyTextChar1">
    <w:name w:val="Body Text Char1"/>
    <w:aliases w:val="Body Text Char Char"/>
    <w:basedOn w:val="DefaultParagraphFont"/>
    <w:link w:val="BodyText"/>
    <w:uiPriority w:val="99"/>
    <w:semiHidden/>
    <w:rsid w:val="0000118F"/>
    <w:rPr>
      <w:rFonts w:ascii="Calibri" w:hAnsi="Calibri" w:cs="Times New Roman"/>
      <w:lang w:eastAsia="en-US"/>
    </w:rPr>
  </w:style>
  <w:style w:type="character" w:customStyle="1" w:styleId="BodyTextChar2">
    <w:name w:val="Body Text Char2"/>
    <w:aliases w:val="Body Text Char Char1"/>
    <w:basedOn w:val="DefaultParagraphFont"/>
    <w:link w:val="BodyText"/>
    <w:uiPriority w:val="99"/>
    <w:semiHidden/>
    <w:rsid w:val="005962B2"/>
    <w:rPr>
      <w:rFonts w:eastAsia="Times New Roman" w:cs="Times New Roman"/>
      <w:sz w:val="20"/>
      <w:szCs w:val="20"/>
      <w:lang w:eastAsia="ru-RU"/>
    </w:rPr>
  </w:style>
  <w:style w:type="paragraph" w:customStyle="1" w:styleId="BodyTextIndentChar">
    <w:name w:val="Body Text Indent Char"/>
    <w:basedOn w:val="Normal"/>
    <w:link w:val="BodyTextIndentChar0"/>
    <w:uiPriority w:val="99"/>
    <w:semiHidden/>
    <w:rsid w:val="005962B2"/>
    <w:pPr>
      <w:widowControl w:val="0"/>
      <w:suppressAutoHyphens/>
      <w:autoSpaceDN w:val="0"/>
      <w:spacing w:after="120" w:line="240" w:lineRule="auto"/>
      <w:ind w:left="283"/>
    </w:pPr>
    <w:rPr>
      <w:rFonts w:cs="Tahoma"/>
      <w:kern w:val="3"/>
      <w:sz w:val="24"/>
      <w:szCs w:val="24"/>
      <w:lang w:val="de-DE" w:eastAsia="ja-JP" w:bidi="fa-IR"/>
    </w:rPr>
  </w:style>
  <w:style w:type="character" w:customStyle="1" w:styleId="BodyTextIndentChar0">
    <w:name w:val="Body Text Indent Char Знак"/>
    <w:basedOn w:val="DefaultParagraphFont"/>
    <w:link w:val="BodyTextIndentChar"/>
    <w:uiPriority w:val="99"/>
    <w:semiHidden/>
    <w:rsid w:val="005962B2"/>
    <w:rPr>
      <w:rFonts w:eastAsia="Times New Roman" w:cs="Tahoma"/>
      <w:kern w:val="3"/>
      <w:lang w:val="de-DE" w:eastAsia="ja-JP" w:bidi="fa-IR"/>
    </w:rPr>
  </w:style>
  <w:style w:type="paragraph" w:styleId="BodyText3">
    <w:name w:val="Body Text 3"/>
    <w:aliases w:val="Body Text 3 Char"/>
    <w:basedOn w:val="Normal"/>
    <w:link w:val="BodyText3Char2"/>
    <w:uiPriority w:val="99"/>
    <w:semiHidden/>
    <w:rsid w:val="005962B2"/>
    <w:pPr>
      <w:spacing w:after="120" w:line="240" w:lineRule="auto"/>
    </w:pPr>
    <w:rPr>
      <w:rFonts w:ascii="Times New Roman" w:eastAsia="Times New Roman" w:hAnsi="Times New Roman"/>
      <w:sz w:val="16"/>
      <w:szCs w:val="16"/>
      <w:lang w:eastAsia="ru-RU"/>
    </w:rPr>
  </w:style>
  <w:style w:type="character" w:customStyle="1" w:styleId="BodyText3Char1">
    <w:name w:val="Body Text 3 Char1"/>
    <w:aliases w:val="Body Text 3 Char Char"/>
    <w:basedOn w:val="DefaultParagraphFont"/>
    <w:link w:val="BodyText3"/>
    <w:uiPriority w:val="99"/>
    <w:semiHidden/>
    <w:rsid w:val="0000118F"/>
    <w:rPr>
      <w:rFonts w:ascii="Calibri" w:hAnsi="Calibri" w:cs="Times New Roman"/>
      <w:sz w:val="16"/>
      <w:szCs w:val="16"/>
      <w:lang w:eastAsia="en-US"/>
    </w:rPr>
  </w:style>
  <w:style w:type="character" w:customStyle="1" w:styleId="BodyText3Char2">
    <w:name w:val="Body Text 3 Char2"/>
    <w:aliases w:val="Body Text 3 Char Char1"/>
    <w:basedOn w:val="DefaultParagraphFont"/>
    <w:link w:val="BodyText3"/>
    <w:uiPriority w:val="99"/>
    <w:semiHidden/>
    <w:rsid w:val="005962B2"/>
    <w:rPr>
      <w:rFonts w:eastAsia="Times New Roman" w:cs="Times New Roman"/>
      <w:sz w:val="16"/>
      <w:szCs w:val="16"/>
      <w:lang w:eastAsia="ru-RU"/>
    </w:rPr>
  </w:style>
  <w:style w:type="paragraph" w:styleId="BlockText">
    <w:name w:val="Block Text"/>
    <w:basedOn w:val="Normal"/>
    <w:uiPriority w:val="99"/>
    <w:semiHidden/>
    <w:rsid w:val="005962B2"/>
    <w:pPr>
      <w:spacing w:after="0" w:line="240" w:lineRule="auto"/>
      <w:ind w:left="-567" w:right="-1333"/>
      <w:jc w:val="both"/>
    </w:pPr>
    <w:rPr>
      <w:rFonts w:ascii="Times New Roman" w:eastAsia="Times New Roman" w:hAnsi="Times New Roman"/>
      <w:sz w:val="20"/>
      <w:szCs w:val="20"/>
      <w:lang w:eastAsia="ru-RU"/>
    </w:rPr>
  </w:style>
  <w:style w:type="paragraph" w:styleId="CommentSubject">
    <w:name w:val="annotation subject"/>
    <w:aliases w:val="Comment Subject Char"/>
    <w:basedOn w:val="CommentText"/>
    <w:next w:val="CommentText"/>
    <w:link w:val="CommentSubjectChar2"/>
    <w:uiPriority w:val="99"/>
    <w:semiHidden/>
    <w:rsid w:val="005962B2"/>
    <w:rPr>
      <w:b/>
      <w:bCs/>
    </w:rPr>
  </w:style>
  <w:style w:type="character" w:customStyle="1" w:styleId="CommentSubjectChar1">
    <w:name w:val="Comment Subject Char1"/>
    <w:aliases w:val="Comment Subject Char Char"/>
    <w:basedOn w:val="CommentTextChar2"/>
    <w:link w:val="CommentSubject"/>
    <w:uiPriority w:val="99"/>
    <w:semiHidden/>
    <w:rsid w:val="0000118F"/>
    <w:rPr>
      <w:rFonts w:ascii="Calibri" w:hAnsi="Calibri"/>
      <w:b/>
      <w:bCs/>
      <w:lang w:eastAsia="en-US"/>
    </w:rPr>
  </w:style>
  <w:style w:type="character" w:customStyle="1" w:styleId="CommentSubjectChar2">
    <w:name w:val="Comment Subject Char2"/>
    <w:aliases w:val="Comment Subject Char Char1"/>
    <w:basedOn w:val="CommentTextChar2"/>
    <w:link w:val="CommentSubject"/>
    <w:uiPriority w:val="99"/>
    <w:semiHidden/>
    <w:rsid w:val="005962B2"/>
    <w:rPr>
      <w:b/>
      <w:bCs/>
    </w:rPr>
  </w:style>
  <w:style w:type="paragraph" w:styleId="BalloonText">
    <w:name w:val="Balloon Text"/>
    <w:aliases w:val="Balloon Text Char"/>
    <w:basedOn w:val="Normal"/>
    <w:link w:val="BalloonTextChar2"/>
    <w:uiPriority w:val="99"/>
    <w:semiHidden/>
    <w:rsid w:val="005962B2"/>
    <w:pPr>
      <w:widowControl w:val="0"/>
      <w:suppressAutoHyphens/>
      <w:autoSpaceDN w:val="0"/>
      <w:spacing w:after="0" w:line="240" w:lineRule="auto"/>
    </w:pPr>
    <w:rPr>
      <w:rFonts w:ascii="Tahoma" w:hAnsi="Tahoma" w:cs="Tahoma"/>
      <w:kern w:val="3"/>
      <w:sz w:val="16"/>
      <w:szCs w:val="16"/>
      <w:lang w:eastAsia="ja-JP" w:bidi="fa-IR"/>
    </w:rPr>
  </w:style>
  <w:style w:type="character" w:customStyle="1" w:styleId="BalloonTextChar1">
    <w:name w:val="Balloon Text Char1"/>
    <w:aliases w:val="Balloon Text Char Char"/>
    <w:basedOn w:val="DefaultParagraphFont"/>
    <w:link w:val="BalloonText"/>
    <w:uiPriority w:val="99"/>
    <w:semiHidden/>
    <w:rsid w:val="0000118F"/>
    <w:rPr>
      <w:rFonts w:cs="Times New Roman"/>
      <w:sz w:val="2"/>
      <w:lang w:eastAsia="en-US"/>
    </w:rPr>
  </w:style>
  <w:style w:type="character" w:customStyle="1" w:styleId="BalloonTextChar2">
    <w:name w:val="Balloon Text Char2"/>
    <w:aliases w:val="Balloon Text Char Char1"/>
    <w:basedOn w:val="DefaultParagraphFont"/>
    <w:link w:val="BalloonText"/>
    <w:uiPriority w:val="99"/>
    <w:semiHidden/>
    <w:rsid w:val="005962B2"/>
    <w:rPr>
      <w:rFonts w:ascii="Tahoma" w:hAnsi="Tahoma" w:cs="Tahoma"/>
      <w:kern w:val="3"/>
      <w:sz w:val="16"/>
      <w:szCs w:val="16"/>
      <w:lang w:eastAsia="ja-JP" w:bidi="fa-IR"/>
    </w:rPr>
  </w:style>
  <w:style w:type="character" w:customStyle="1" w:styleId="NoSpacingChar">
    <w:name w:val="No Spacing Char Знак"/>
    <w:basedOn w:val="DefaultParagraphFont"/>
    <w:link w:val="NoSpacingChar0"/>
    <w:uiPriority w:val="99"/>
    <w:rsid w:val="005962B2"/>
    <w:rPr>
      <w:rFonts w:eastAsia="Times New Roman" w:cs="Times New Roman"/>
      <w:sz w:val="24"/>
      <w:szCs w:val="24"/>
      <w:lang w:val="ru-RU" w:eastAsia="en-US" w:bidi="ar-SA"/>
    </w:rPr>
  </w:style>
  <w:style w:type="paragraph" w:customStyle="1" w:styleId="NoSpacingChar0">
    <w:name w:val="No Spacing Char"/>
    <w:link w:val="NoSpacingChar"/>
    <w:uiPriority w:val="99"/>
    <w:rsid w:val="005962B2"/>
    <w:rPr>
      <w:rFonts w:eastAsia="Times New Roman"/>
      <w:sz w:val="24"/>
      <w:szCs w:val="24"/>
      <w:lang w:eastAsia="en-US"/>
    </w:rPr>
  </w:style>
  <w:style w:type="paragraph" w:customStyle="1" w:styleId="Standard">
    <w:name w:val="Standard"/>
    <w:uiPriority w:val="99"/>
    <w:rsid w:val="005962B2"/>
    <w:pPr>
      <w:widowControl w:val="0"/>
      <w:suppressAutoHyphens/>
      <w:autoSpaceDN w:val="0"/>
    </w:pPr>
    <w:rPr>
      <w:rFonts w:ascii="Calibri" w:hAnsi="Calibri" w:cs="Tahoma"/>
      <w:kern w:val="3"/>
      <w:sz w:val="24"/>
      <w:szCs w:val="24"/>
      <w:lang w:val="de-DE" w:eastAsia="ja-JP" w:bidi="fa-IR"/>
    </w:rPr>
  </w:style>
  <w:style w:type="paragraph" w:customStyle="1" w:styleId="Textbody">
    <w:name w:val="Text body"/>
    <w:basedOn w:val="Standard"/>
    <w:uiPriority w:val="99"/>
    <w:rsid w:val="005962B2"/>
    <w:pPr>
      <w:spacing w:after="120"/>
    </w:pPr>
  </w:style>
  <w:style w:type="paragraph" w:customStyle="1" w:styleId="Heading">
    <w:name w:val="Heading"/>
    <w:basedOn w:val="Standard"/>
    <w:next w:val="Textbody"/>
    <w:uiPriority w:val="99"/>
    <w:rsid w:val="005962B2"/>
    <w:pPr>
      <w:keepNext/>
      <w:spacing w:before="240" w:after="120"/>
    </w:pPr>
    <w:rPr>
      <w:rFonts w:ascii="Arial" w:hAnsi="Arial"/>
      <w:sz w:val="28"/>
      <w:szCs w:val="28"/>
    </w:rPr>
  </w:style>
  <w:style w:type="paragraph" w:customStyle="1" w:styleId="Index">
    <w:name w:val="Index"/>
    <w:basedOn w:val="Standard"/>
    <w:uiPriority w:val="99"/>
    <w:rsid w:val="005962B2"/>
    <w:pPr>
      <w:suppressLineNumbers/>
    </w:pPr>
  </w:style>
  <w:style w:type="paragraph" w:customStyle="1" w:styleId="TableContents">
    <w:name w:val="Table Contents"/>
    <w:basedOn w:val="Standard"/>
    <w:uiPriority w:val="99"/>
    <w:rsid w:val="005962B2"/>
    <w:pPr>
      <w:suppressLineNumbers/>
    </w:pPr>
  </w:style>
  <w:style w:type="paragraph" w:customStyle="1" w:styleId="TableHeading">
    <w:name w:val="Table Heading"/>
    <w:basedOn w:val="TableContents"/>
    <w:uiPriority w:val="99"/>
    <w:rsid w:val="005962B2"/>
    <w:pPr>
      <w:jc w:val="center"/>
    </w:pPr>
    <w:rPr>
      <w:b/>
      <w:bCs/>
    </w:rPr>
  </w:style>
  <w:style w:type="paragraph" w:customStyle="1" w:styleId="msonormalbullet1gif">
    <w:name w:val="msonormalbullet1.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2gif">
    <w:name w:val="msonormalbullet2.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3gif">
    <w:name w:val="msonormalbullet3.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2gifbullet1gif">
    <w:name w:val="msonormalbullet2gifbullet1.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2gifbullet2gif">
    <w:name w:val="msonormalbullet2gifbullet2.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2gifbullet3gif">
    <w:name w:val="msonormalbullet2gifbullet3.gif"/>
    <w:basedOn w:val="Normal"/>
    <w:uiPriority w:val="99"/>
    <w:rsid w:val="005962B2"/>
    <w:pPr>
      <w:spacing w:before="100" w:beforeAutospacing="1" w:after="119" w:line="240" w:lineRule="auto"/>
    </w:pPr>
    <w:rPr>
      <w:rFonts w:ascii="Times New Roman" w:eastAsia="Times New Roman" w:hAnsi="Times New Roman"/>
      <w:sz w:val="24"/>
      <w:szCs w:val="24"/>
    </w:rPr>
  </w:style>
  <w:style w:type="paragraph" w:customStyle="1" w:styleId="msonormalbullet2gifbullet2gifbullet1gif">
    <w:name w:val="msonormalbullet2gifbullet2gifbullet1.gif"/>
    <w:basedOn w:val="Normal"/>
    <w:uiPriority w:val="99"/>
    <w:rsid w:val="00596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Normal"/>
    <w:uiPriority w:val="99"/>
    <w:rsid w:val="00596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Обычный3"/>
    <w:uiPriority w:val="99"/>
    <w:rsid w:val="005962B2"/>
    <w:rPr>
      <w:rFonts w:eastAsia="Times New Roman"/>
      <w:sz w:val="20"/>
      <w:szCs w:val="20"/>
    </w:rPr>
  </w:style>
  <w:style w:type="character" w:styleId="CommentReference">
    <w:name w:val="annotation reference"/>
    <w:basedOn w:val="DefaultParagraphFont"/>
    <w:uiPriority w:val="99"/>
    <w:semiHidden/>
    <w:rsid w:val="005962B2"/>
    <w:rPr>
      <w:rFonts w:cs="Times New Roman"/>
      <w:sz w:val="16"/>
      <w:szCs w:val="16"/>
    </w:rPr>
  </w:style>
  <w:style w:type="character" w:customStyle="1" w:styleId="NumberingSymbols">
    <w:name w:val="Numbering Symbols"/>
    <w:uiPriority w:val="99"/>
    <w:rsid w:val="005962B2"/>
  </w:style>
  <w:style w:type="character" w:customStyle="1" w:styleId="Internetlink">
    <w:name w:val="Internet link"/>
    <w:uiPriority w:val="99"/>
    <w:rsid w:val="005962B2"/>
    <w:rPr>
      <w:color w:val="000080"/>
      <w:u w:val="single" w:color="000000"/>
    </w:rPr>
  </w:style>
  <w:style w:type="character" w:customStyle="1" w:styleId="BulletSymbols">
    <w:name w:val="Bullet Symbols"/>
    <w:uiPriority w:val="99"/>
    <w:rsid w:val="005962B2"/>
    <w:rPr>
      <w:rFonts w:ascii="OpenSymbol" w:hAnsi="OpenSymbol"/>
    </w:rPr>
  </w:style>
  <w:style w:type="character" w:customStyle="1" w:styleId="apple-converted-space">
    <w:name w:val="apple-converted-space"/>
    <w:basedOn w:val="DefaultParagraphFont"/>
    <w:uiPriority w:val="99"/>
    <w:rsid w:val="005962B2"/>
    <w:rPr>
      <w:rFonts w:cs="Times New Roman"/>
    </w:rPr>
  </w:style>
  <w:style w:type="table" w:styleId="TableGrid">
    <w:name w:val="Table Grid"/>
    <w:basedOn w:val="TableNormal"/>
    <w:uiPriority w:val="99"/>
    <w:rsid w:val="005962B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Standard"/>
    <w:uiPriority w:val="99"/>
    <w:qFormat/>
    <w:rsid w:val="005962B2"/>
    <w:pPr>
      <w:suppressLineNumbers/>
      <w:spacing w:before="120" w:after="120"/>
    </w:pPr>
    <w:rPr>
      <w:i/>
      <w:iCs/>
    </w:rPr>
  </w:style>
  <w:style w:type="paragraph" w:styleId="List">
    <w:name w:val="List"/>
    <w:basedOn w:val="Textbody"/>
    <w:uiPriority w:val="99"/>
    <w:semiHidden/>
    <w:rsid w:val="005962B2"/>
  </w:style>
  <w:style w:type="paragraph" w:customStyle="1" w:styleId="a">
    <w:name w:val="Абзац списка"/>
    <w:basedOn w:val="Normal"/>
    <w:uiPriority w:val="99"/>
    <w:rsid w:val="00AA2F1F"/>
    <w:pPr>
      <w:ind w:left="720"/>
    </w:pPr>
    <w:rPr>
      <w:lang w:eastAsia="ru-RU"/>
    </w:rPr>
  </w:style>
  <w:style w:type="paragraph" w:customStyle="1" w:styleId="msonormalcxspmiddle">
    <w:name w:val="msonormalcxspmiddle"/>
    <w:basedOn w:val="Normal"/>
    <w:uiPriority w:val="99"/>
    <w:rsid w:val="00AA2F1F"/>
    <w:pPr>
      <w:spacing w:before="100" w:beforeAutospacing="1" w:after="100" w:afterAutospacing="1" w:line="240" w:lineRule="auto"/>
    </w:pPr>
    <w:rPr>
      <w:rFonts w:ascii="Times New Roman" w:eastAsia="SimSun" w:hAnsi="Times New Roman"/>
      <w:sz w:val="24"/>
      <w:szCs w:val="24"/>
      <w:lang w:eastAsia="zh-CN"/>
    </w:rPr>
  </w:style>
  <w:style w:type="paragraph" w:customStyle="1" w:styleId="msonormalcxspmiddlecxspmiddle">
    <w:name w:val="msonormalcxspmiddlecxspmiddle"/>
    <w:basedOn w:val="Normal"/>
    <w:uiPriority w:val="99"/>
    <w:rsid w:val="00AA2F1F"/>
    <w:pPr>
      <w:spacing w:before="100" w:beforeAutospacing="1" w:after="100" w:afterAutospacing="1" w:line="240" w:lineRule="auto"/>
    </w:pPr>
    <w:rPr>
      <w:rFonts w:ascii="Times New Roman" w:eastAsia="SimSun" w:hAnsi="Times New Roman"/>
      <w:sz w:val="24"/>
      <w:szCs w:val="24"/>
      <w:lang w:eastAsia="zh-CN"/>
    </w:rPr>
  </w:style>
  <w:style w:type="paragraph" w:customStyle="1" w:styleId="msonormalcxspmiddlecxsplast">
    <w:name w:val="msonormalcxspmiddlecxsplast"/>
    <w:basedOn w:val="Normal"/>
    <w:uiPriority w:val="99"/>
    <w:rsid w:val="00AA2F1F"/>
    <w:pPr>
      <w:spacing w:before="100" w:beforeAutospacing="1" w:after="100" w:afterAutospacing="1" w:line="240" w:lineRule="auto"/>
    </w:pPr>
    <w:rPr>
      <w:rFonts w:ascii="Times New Roman" w:eastAsia="SimSun" w:hAnsi="Times New Roman"/>
      <w:sz w:val="24"/>
      <w:szCs w:val="24"/>
      <w:lang w:eastAsia="zh-CN"/>
    </w:rPr>
  </w:style>
  <w:style w:type="paragraph" w:styleId="BodyTextIndent">
    <w:name w:val="Body Text Indent"/>
    <w:basedOn w:val="Normal"/>
    <w:link w:val="BodyTextIndentChar1"/>
    <w:uiPriority w:val="99"/>
    <w:semiHidden/>
    <w:rsid w:val="008A0DE2"/>
    <w:pPr>
      <w:widowControl w:val="0"/>
      <w:suppressAutoHyphens/>
      <w:autoSpaceDN w:val="0"/>
      <w:spacing w:after="120" w:line="240" w:lineRule="auto"/>
      <w:ind w:left="283"/>
    </w:pPr>
    <w:rPr>
      <w:rFonts w:cs="Tahoma"/>
      <w:kern w:val="3"/>
      <w:sz w:val="24"/>
      <w:szCs w:val="24"/>
      <w:lang w:val="de-DE" w:eastAsia="ja-JP" w:bidi="fa-IR"/>
    </w:rPr>
  </w:style>
  <w:style w:type="character" w:customStyle="1" w:styleId="BodyTextIndentChar1">
    <w:name w:val="Body Text Indent Char1"/>
    <w:basedOn w:val="DefaultParagraphFont"/>
    <w:link w:val="BodyTextIndent"/>
    <w:uiPriority w:val="99"/>
    <w:semiHidden/>
    <w:rsid w:val="0000118F"/>
    <w:rPr>
      <w:rFonts w:ascii="Calibri" w:hAnsi="Calibri" w:cs="Times New Roman"/>
      <w:lang w:eastAsia="en-US"/>
    </w:rPr>
  </w:style>
  <w:style w:type="paragraph" w:styleId="NoSpacing">
    <w:name w:val="No Spacing"/>
    <w:uiPriority w:val="99"/>
    <w:qFormat/>
    <w:rsid w:val="008A0DE2"/>
    <w:rPr>
      <w:rFonts w:ascii="Calibri" w:eastAsia="Times New Roman" w:hAnsi="Calibri"/>
      <w:sz w:val="24"/>
      <w:szCs w:val="24"/>
      <w:lang w:eastAsia="en-US"/>
    </w:rPr>
  </w:style>
  <w:style w:type="numbering" w:customStyle="1" w:styleId="WWNum2">
    <w:name w:val="WWNum2"/>
    <w:rsid w:val="00733CDB"/>
    <w:pPr>
      <w:numPr>
        <w:numId w:val="48"/>
      </w:numPr>
    </w:pPr>
  </w:style>
</w:styles>
</file>

<file path=word/webSettings.xml><?xml version="1.0" encoding="utf-8"?>
<w:webSettings xmlns:r="http://schemas.openxmlformats.org/officeDocument/2006/relationships" xmlns:w="http://schemas.openxmlformats.org/wordprocessingml/2006/main">
  <w:divs>
    <w:div w:id="1353147932">
      <w:marLeft w:val="0"/>
      <w:marRight w:val="0"/>
      <w:marTop w:val="0"/>
      <w:marBottom w:val="0"/>
      <w:divBdr>
        <w:top w:val="none" w:sz="0" w:space="0" w:color="auto"/>
        <w:left w:val="none" w:sz="0" w:space="0" w:color="auto"/>
        <w:bottom w:val="none" w:sz="0" w:space="0" w:color="auto"/>
        <w:right w:val="none" w:sz="0" w:space="0" w:color="auto"/>
      </w:divBdr>
    </w:div>
    <w:div w:id="1353147933">
      <w:marLeft w:val="0"/>
      <w:marRight w:val="0"/>
      <w:marTop w:val="0"/>
      <w:marBottom w:val="0"/>
      <w:divBdr>
        <w:top w:val="none" w:sz="0" w:space="0" w:color="auto"/>
        <w:left w:val="none" w:sz="0" w:space="0" w:color="auto"/>
        <w:bottom w:val="none" w:sz="0" w:space="0" w:color="auto"/>
        <w:right w:val="none" w:sz="0" w:space="0" w:color="auto"/>
      </w:divBdr>
    </w:div>
    <w:div w:id="1353147934">
      <w:marLeft w:val="0"/>
      <w:marRight w:val="0"/>
      <w:marTop w:val="0"/>
      <w:marBottom w:val="0"/>
      <w:divBdr>
        <w:top w:val="none" w:sz="0" w:space="0" w:color="auto"/>
        <w:left w:val="none" w:sz="0" w:space="0" w:color="auto"/>
        <w:bottom w:val="none" w:sz="0" w:space="0" w:color="auto"/>
        <w:right w:val="none" w:sz="0" w:space="0" w:color="auto"/>
      </w:divBdr>
    </w:div>
    <w:div w:id="1353147935">
      <w:marLeft w:val="0"/>
      <w:marRight w:val="0"/>
      <w:marTop w:val="0"/>
      <w:marBottom w:val="0"/>
      <w:divBdr>
        <w:top w:val="none" w:sz="0" w:space="0" w:color="auto"/>
        <w:left w:val="none" w:sz="0" w:space="0" w:color="auto"/>
        <w:bottom w:val="none" w:sz="0" w:space="0" w:color="auto"/>
        <w:right w:val="none" w:sz="0" w:space="0" w:color="auto"/>
      </w:divBdr>
    </w:div>
    <w:div w:id="1353147936">
      <w:marLeft w:val="0"/>
      <w:marRight w:val="0"/>
      <w:marTop w:val="0"/>
      <w:marBottom w:val="0"/>
      <w:divBdr>
        <w:top w:val="none" w:sz="0" w:space="0" w:color="auto"/>
        <w:left w:val="none" w:sz="0" w:space="0" w:color="auto"/>
        <w:bottom w:val="none" w:sz="0" w:space="0" w:color="auto"/>
        <w:right w:val="none" w:sz="0" w:space="0" w:color="auto"/>
      </w:divBdr>
    </w:div>
    <w:div w:id="1353147937">
      <w:marLeft w:val="0"/>
      <w:marRight w:val="0"/>
      <w:marTop w:val="0"/>
      <w:marBottom w:val="0"/>
      <w:divBdr>
        <w:top w:val="none" w:sz="0" w:space="0" w:color="auto"/>
        <w:left w:val="none" w:sz="0" w:space="0" w:color="auto"/>
        <w:bottom w:val="none" w:sz="0" w:space="0" w:color="auto"/>
        <w:right w:val="none" w:sz="0" w:space="0" w:color="auto"/>
      </w:divBdr>
    </w:div>
    <w:div w:id="1353147938">
      <w:marLeft w:val="0"/>
      <w:marRight w:val="0"/>
      <w:marTop w:val="0"/>
      <w:marBottom w:val="0"/>
      <w:divBdr>
        <w:top w:val="none" w:sz="0" w:space="0" w:color="auto"/>
        <w:left w:val="none" w:sz="0" w:space="0" w:color="auto"/>
        <w:bottom w:val="none" w:sz="0" w:space="0" w:color="auto"/>
        <w:right w:val="none" w:sz="0" w:space="0" w:color="auto"/>
      </w:divBdr>
    </w:div>
    <w:div w:id="135314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13" Type="http://schemas.openxmlformats.org/officeDocument/2006/relationships/hyperlink" Target="http://www.studmedlib.ru/" TargetMode="External"/><Relationship Id="rId18" Type="http://schemas.openxmlformats.org/officeDocument/2006/relationships/hyperlink" Target="http://www.studmedlib.ru/" TargetMode="External"/><Relationship Id="rId26" Type="http://schemas.openxmlformats.org/officeDocument/2006/relationships/hyperlink" Target="http://www.studmedlib.ru/" TargetMode="External"/><Relationship Id="rId3" Type="http://schemas.openxmlformats.org/officeDocument/2006/relationships/settings" Target="settings.xml"/><Relationship Id="rId21" Type="http://schemas.openxmlformats.org/officeDocument/2006/relationships/hyperlink" Target="http://www.konsalter.ru/biblioteka/m202/" TargetMode="External"/><Relationship Id="rId34" Type="http://schemas.openxmlformats.org/officeDocument/2006/relationships/fontTable" Target="fontTable.xml"/><Relationship Id="rId7" Type="http://schemas.openxmlformats.org/officeDocument/2006/relationships/hyperlink" Target="http://www.be5.biz/index.htm" TargetMode="External"/><Relationship Id="rId12" Type="http://schemas.openxmlformats.org/officeDocument/2006/relationships/hyperlink" Target="http://www.be5.biz/index.htm" TargetMode="External"/><Relationship Id="rId17" Type="http://schemas.openxmlformats.org/officeDocument/2006/relationships/hyperlink" Target="http://www.studmedlib.ru/" TargetMode="External"/><Relationship Id="rId25" Type="http://schemas.openxmlformats.org/officeDocument/2006/relationships/hyperlink" Target="http://www.be5.biz/ekonomika/nffn/toc.htm" TargetMode="External"/><Relationship Id="rId33" Type="http://schemas.openxmlformats.org/officeDocument/2006/relationships/hyperlink" Target="http://www.pandia.ru/text/77/210/87793.php" TargetMode="External"/><Relationship Id="rId2" Type="http://schemas.openxmlformats.org/officeDocument/2006/relationships/styles" Target="styles.xml"/><Relationship Id="rId16" Type="http://schemas.openxmlformats.org/officeDocument/2006/relationships/hyperlink" Target="http://www.be5.biz/ekonomika/e008/toc.htm" TargetMode="External"/><Relationship Id="rId20" Type="http://schemas.openxmlformats.org/officeDocument/2006/relationships/hyperlink" Target="http://www.studmedlib.ru/" TargetMode="External"/><Relationship Id="rId29" Type="http://schemas.openxmlformats.org/officeDocument/2006/relationships/hyperlink" Target="http://www.konsalter.ru/biblioteka/m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medlib.ru/" TargetMode="External"/><Relationship Id="rId24" Type="http://schemas.openxmlformats.org/officeDocument/2006/relationships/hyperlink" Target="http://www.studmedlib.ru/" TargetMode="External"/><Relationship Id="rId32" Type="http://schemas.openxmlformats.org/officeDocument/2006/relationships/hyperlink" Target="http://vuzmen.com/book/" TargetMode="External"/><Relationship Id="rId5" Type="http://schemas.openxmlformats.org/officeDocument/2006/relationships/footnotes" Target="footnotes.xml"/><Relationship Id="rId15" Type="http://schemas.openxmlformats.org/officeDocument/2006/relationships/hyperlink" Target="http://www.studmedlib.ru/" TargetMode="External"/><Relationship Id="rId23" Type="http://schemas.openxmlformats.org/officeDocument/2006/relationships/hyperlink" Target="http://www.iupr.ru/1-2011-g/" TargetMode="External"/><Relationship Id="rId28" Type="http://schemas.openxmlformats.org/officeDocument/2006/relationships/hyperlink" Target="http://www.studmedlib.ru/" TargetMode="External"/><Relationship Id="rId10" Type="http://schemas.openxmlformats.org/officeDocument/2006/relationships/hyperlink" Target="http://www.studmedlib.ru/" TargetMode="External"/><Relationship Id="rId19" Type="http://schemas.openxmlformats.org/officeDocument/2006/relationships/hyperlink" Target="http://www.konsalter.ru/biblioteka/m202/" TargetMode="External"/><Relationship Id="rId31" Type="http://schemas.openxmlformats.org/officeDocument/2006/relationships/hyperlink" Target="http://www.konsalter.ru/biblioteka/m202/" TargetMode="External"/><Relationship Id="rId4" Type="http://schemas.openxmlformats.org/officeDocument/2006/relationships/webSettings" Target="webSettings.xml"/><Relationship Id="rId9" Type="http://schemas.openxmlformats.org/officeDocument/2006/relationships/hyperlink" Target="http://www.be5.biz/index.htm" TargetMode="External"/><Relationship Id="rId14" Type="http://schemas.openxmlformats.org/officeDocument/2006/relationships/hyperlink" Target="http://www.be5.biz/service/map.htm" TargetMode="External"/><Relationship Id="rId22" Type="http://schemas.openxmlformats.org/officeDocument/2006/relationships/hyperlink" Target="http://www.studmedlib.ru/" TargetMode="External"/><Relationship Id="rId27" Type="http://schemas.openxmlformats.org/officeDocument/2006/relationships/hyperlink" Target="http://www.be5.biz/service/map.htm" TargetMode="External"/><Relationship Id="rId30" Type="http://schemas.openxmlformats.org/officeDocument/2006/relationships/hyperlink" Target="http://www.studmedlib.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63</Pages>
  <Words>24182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User</dc:creator>
  <cp:keywords/>
  <dc:description/>
  <cp:lastModifiedBy>user</cp:lastModifiedBy>
  <cp:revision>2</cp:revision>
  <cp:lastPrinted>2015-09-08T07:57:00Z</cp:lastPrinted>
  <dcterms:created xsi:type="dcterms:W3CDTF">2016-09-26T08:36:00Z</dcterms:created>
  <dcterms:modified xsi:type="dcterms:W3CDTF">2016-09-26T08:36:00Z</dcterms:modified>
</cp:coreProperties>
</file>