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E" w:rsidRDefault="00C970EE" w:rsidP="00FB0D4A">
      <w:pPr>
        <w:pStyle w:val="1"/>
        <w:shd w:val="clear" w:color="auto" w:fill="auto"/>
        <w:ind w:right="40" w:firstLine="284"/>
        <w:jc w:val="right"/>
      </w:pPr>
      <w:r>
        <w:t>Приложение № 1 к приказу  от «_</w:t>
      </w:r>
      <w:r>
        <w:rPr>
          <w:u w:val="single"/>
        </w:rPr>
        <w:t>25</w:t>
      </w:r>
      <w:r>
        <w:t>_»__</w:t>
      </w:r>
      <w:r>
        <w:rPr>
          <w:u w:val="single"/>
        </w:rPr>
        <w:t>01</w:t>
      </w:r>
      <w:r>
        <w:t>_____.2017  №__</w:t>
      </w:r>
      <w:r>
        <w:rPr>
          <w:u w:val="single"/>
        </w:rPr>
        <w:t>17</w:t>
      </w:r>
      <w:r>
        <w:t>___</w:t>
      </w:r>
    </w:p>
    <w:p w:rsidR="00C970EE" w:rsidRDefault="00C970EE">
      <w:pPr>
        <w:pStyle w:val="1"/>
        <w:shd w:val="clear" w:color="auto" w:fill="auto"/>
        <w:tabs>
          <w:tab w:val="left" w:pos="3714"/>
          <w:tab w:val="left" w:pos="6262"/>
        </w:tabs>
        <w:spacing w:after="193" w:line="190" w:lineRule="exact"/>
        <w:ind w:left="2240"/>
        <w:jc w:val="left"/>
      </w:pPr>
    </w:p>
    <w:p w:rsidR="00C970EE" w:rsidRPr="00981A7D" w:rsidRDefault="00C970EE" w:rsidP="00FB0D4A">
      <w:pPr>
        <w:pStyle w:val="20"/>
        <w:shd w:val="clear" w:color="auto" w:fill="auto"/>
        <w:tabs>
          <w:tab w:val="left" w:pos="851"/>
        </w:tabs>
        <w:spacing w:before="0" w:after="224"/>
        <w:ind w:left="993" w:right="1780"/>
        <w:jc w:val="center"/>
        <w:rPr>
          <w:sz w:val="24"/>
          <w:szCs w:val="24"/>
        </w:rPr>
      </w:pPr>
      <w:r w:rsidRPr="00FB0D4A">
        <w:rPr>
          <w:rStyle w:val="2Calibri"/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ОБЩЕОБЪЕКТОВАЯ ИНСТРУКЦИЯ </w:t>
      </w:r>
      <w:r>
        <w:rPr>
          <w:rStyle w:val="2Calibri"/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                            </w:t>
      </w:r>
      <w:r>
        <w:rPr>
          <w:rStyle w:val="2Calibri"/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             </w:t>
      </w:r>
      <w:r w:rsidRPr="00981A7D">
        <w:rPr>
          <w:rStyle w:val="2Calibri"/>
          <w:rFonts w:ascii="Times New Roman" w:hAnsi="Times New Roman" w:cs="Times New Roman"/>
          <w:bCs/>
          <w:i w:val="0"/>
          <w:sz w:val="24"/>
          <w:szCs w:val="24"/>
          <w:lang w:eastAsia="ru-RU"/>
        </w:rPr>
        <w:t>о</w:t>
      </w:r>
      <w:r w:rsidRPr="00981A7D">
        <w:rPr>
          <w:sz w:val="24"/>
          <w:szCs w:val="24"/>
        </w:rPr>
        <w:t xml:space="preserve"> мерах пожарной безопасности</w:t>
      </w:r>
    </w:p>
    <w:p w:rsidR="00C970EE" w:rsidRPr="00FB0D4A" w:rsidRDefault="00C970EE">
      <w:pPr>
        <w:pStyle w:val="20"/>
        <w:shd w:val="clear" w:color="auto" w:fill="auto"/>
        <w:spacing w:before="0" w:after="97" w:line="200" w:lineRule="exact"/>
        <w:ind w:right="20"/>
        <w:jc w:val="center"/>
        <w:rPr>
          <w:sz w:val="24"/>
          <w:szCs w:val="24"/>
        </w:rPr>
      </w:pPr>
      <w:r w:rsidRPr="00FB0D4A">
        <w:rPr>
          <w:sz w:val="24"/>
          <w:szCs w:val="24"/>
        </w:rPr>
        <w:t>I. Общие положения</w:t>
      </w:r>
    </w:p>
    <w:p w:rsidR="00C970EE" w:rsidRPr="00FB0D4A" w:rsidRDefault="00C970EE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ind w:left="40" w:right="40" w:firstLine="400"/>
        <w:jc w:val="both"/>
        <w:rPr>
          <w:sz w:val="24"/>
          <w:szCs w:val="24"/>
        </w:rPr>
      </w:pPr>
      <w:r w:rsidRPr="00FB0D4A">
        <w:rPr>
          <w:sz w:val="24"/>
          <w:szCs w:val="24"/>
        </w:rPr>
        <w:t>Настоящая Инструкция устанавливает общие требования по</w:t>
      </w:r>
      <w:r w:rsidRPr="00FB0D4A">
        <w:rPr>
          <w:sz w:val="24"/>
          <w:szCs w:val="24"/>
        </w:rPr>
        <w:softHyphen/>
        <w:t>жарной безопасности на территории, в зданиях, сооружениях и поме</w:t>
      </w:r>
      <w:r w:rsidRPr="00FB0D4A">
        <w:rPr>
          <w:sz w:val="24"/>
          <w:szCs w:val="24"/>
        </w:rPr>
        <w:softHyphen/>
        <w:t xml:space="preserve">щениях </w:t>
      </w:r>
      <w:r>
        <w:rPr>
          <w:sz w:val="24"/>
          <w:szCs w:val="24"/>
        </w:rPr>
        <w:t>федерального г</w:t>
      </w:r>
      <w:r w:rsidRPr="00FB0D4A">
        <w:rPr>
          <w:sz w:val="24"/>
          <w:szCs w:val="24"/>
        </w:rPr>
        <w:t>осударственного бюджетного образовательного учреждения высшего образования «Дагестанск</w:t>
      </w:r>
      <w:r>
        <w:rPr>
          <w:sz w:val="24"/>
          <w:szCs w:val="24"/>
        </w:rPr>
        <w:t>ий</w:t>
      </w:r>
      <w:r w:rsidRPr="00FB0D4A">
        <w:rPr>
          <w:sz w:val="24"/>
          <w:szCs w:val="24"/>
        </w:rPr>
        <w:t xml:space="preserve"> госуда</w:t>
      </w:r>
      <w:r w:rsidRPr="00FB0D4A">
        <w:rPr>
          <w:sz w:val="24"/>
          <w:szCs w:val="24"/>
        </w:rPr>
        <w:t>р</w:t>
      </w:r>
      <w:r w:rsidRPr="00FB0D4A">
        <w:rPr>
          <w:sz w:val="24"/>
          <w:szCs w:val="24"/>
        </w:rPr>
        <w:t>ствен</w:t>
      </w:r>
      <w:r w:rsidRPr="00FB0D4A">
        <w:rPr>
          <w:sz w:val="24"/>
          <w:szCs w:val="24"/>
        </w:rPr>
        <w:softHyphen/>
        <w:t>н</w:t>
      </w:r>
      <w:r>
        <w:rPr>
          <w:sz w:val="24"/>
          <w:szCs w:val="24"/>
        </w:rPr>
        <w:t>ая</w:t>
      </w:r>
      <w:r w:rsidRPr="00FB0D4A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 университет</w:t>
      </w:r>
      <w:r w:rsidRPr="00FB0D4A">
        <w:rPr>
          <w:sz w:val="24"/>
          <w:szCs w:val="24"/>
        </w:rPr>
        <w:t>» Министерства здравоохранения Ро</w:t>
      </w:r>
      <w:r>
        <w:rPr>
          <w:sz w:val="24"/>
          <w:szCs w:val="24"/>
        </w:rPr>
        <w:t>ссий</w:t>
      </w:r>
      <w:r>
        <w:rPr>
          <w:sz w:val="24"/>
          <w:szCs w:val="24"/>
        </w:rPr>
        <w:softHyphen/>
        <w:t>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(далее - ДГМУ</w:t>
      </w:r>
      <w:bookmarkStart w:id="0" w:name="_GoBack"/>
      <w:bookmarkEnd w:id="0"/>
      <w:r w:rsidRPr="00FB0D4A">
        <w:rPr>
          <w:sz w:val="24"/>
          <w:szCs w:val="24"/>
        </w:rPr>
        <w:t>) и является обязательной для исполне</w:t>
      </w:r>
      <w:r w:rsidRPr="00FB0D4A">
        <w:rPr>
          <w:sz w:val="24"/>
          <w:szCs w:val="24"/>
        </w:rPr>
        <w:softHyphen/>
        <w:t>ния всеми должностными и ф</w:t>
      </w:r>
      <w:r w:rsidRPr="00FB0D4A">
        <w:rPr>
          <w:sz w:val="24"/>
          <w:szCs w:val="24"/>
        </w:rPr>
        <w:t>и</w:t>
      </w:r>
      <w:r w:rsidRPr="00FB0D4A">
        <w:rPr>
          <w:sz w:val="24"/>
          <w:szCs w:val="24"/>
        </w:rPr>
        <w:t>зическими лицами.</w:t>
      </w:r>
    </w:p>
    <w:p w:rsidR="00C970EE" w:rsidRPr="00FB0D4A" w:rsidRDefault="00C970EE">
      <w:pPr>
        <w:pStyle w:val="1"/>
        <w:shd w:val="clear" w:color="auto" w:fill="auto"/>
        <w:ind w:left="40" w:right="40" w:firstLine="400"/>
        <w:jc w:val="both"/>
        <w:rPr>
          <w:sz w:val="24"/>
          <w:szCs w:val="24"/>
        </w:rPr>
      </w:pPr>
      <w:r w:rsidRPr="00FB0D4A">
        <w:rPr>
          <w:sz w:val="24"/>
          <w:szCs w:val="24"/>
        </w:rPr>
        <w:t>Руководители и должностные лица, назначенные ответственными за обеспечение п</w:t>
      </w:r>
      <w:r w:rsidRPr="00FB0D4A">
        <w:rPr>
          <w:sz w:val="24"/>
          <w:szCs w:val="24"/>
        </w:rPr>
        <w:t>о</w:t>
      </w:r>
      <w:r w:rsidRPr="00FB0D4A">
        <w:rPr>
          <w:sz w:val="24"/>
          <w:szCs w:val="24"/>
        </w:rPr>
        <w:t>жарной безопасности, должны обеспечить своевре</w:t>
      </w:r>
      <w:r w:rsidRPr="00FB0D4A">
        <w:rPr>
          <w:sz w:val="24"/>
          <w:szCs w:val="24"/>
        </w:rPr>
        <w:softHyphen/>
        <w:t>менное выполнение требований пожа</w:t>
      </w:r>
      <w:r w:rsidRPr="00FB0D4A">
        <w:rPr>
          <w:sz w:val="24"/>
          <w:szCs w:val="24"/>
        </w:rPr>
        <w:t>р</w:t>
      </w:r>
      <w:r w:rsidRPr="00FB0D4A">
        <w:rPr>
          <w:sz w:val="24"/>
          <w:szCs w:val="24"/>
        </w:rPr>
        <w:t>ной безопасности, предписаний, постановлений и иных законных требований государс</w:t>
      </w:r>
      <w:r w:rsidRPr="00FB0D4A">
        <w:rPr>
          <w:sz w:val="24"/>
          <w:szCs w:val="24"/>
        </w:rPr>
        <w:t>т</w:t>
      </w:r>
      <w:r w:rsidRPr="00FB0D4A">
        <w:rPr>
          <w:sz w:val="24"/>
          <w:szCs w:val="24"/>
        </w:rPr>
        <w:t>венных инспек</w:t>
      </w:r>
      <w:r w:rsidRPr="00FB0D4A">
        <w:rPr>
          <w:sz w:val="24"/>
          <w:szCs w:val="24"/>
        </w:rPr>
        <w:softHyphen/>
        <w:t>торов по пожарному надзору, выполнение</w:t>
      </w:r>
      <w:r>
        <w:rPr>
          <w:sz w:val="24"/>
          <w:szCs w:val="24"/>
        </w:rPr>
        <w:t xml:space="preserve"> требований приказа ректора ДГМУ</w:t>
      </w:r>
      <w:r w:rsidRPr="00FB0D4A">
        <w:rPr>
          <w:sz w:val="24"/>
          <w:szCs w:val="24"/>
        </w:rPr>
        <w:t xml:space="preserve"> «По обеспечению пожарной безопасности на территории, в зда</w:t>
      </w:r>
      <w:r w:rsidRPr="00FB0D4A">
        <w:rPr>
          <w:sz w:val="24"/>
          <w:szCs w:val="24"/>
        </w:rPr>
        <w:softHyphen/>
        <w:t>ния</w:t>
      </w:r>
      <w:r>
        <w:rPr>
          <w:sz w:val="24"/>
          <w:szCs w:val="24"/>
        </w:rPr>
        <w:t>х, сооружениях и помещениях ДГМУ</w:t>
      </w:r>
      <w:r w:rsidRPr="00FB0D4A">
        <w:rPr>
          <w:sz w:val="24"/>
          <w:szCs w:val="24"/>
        </w:rPr>
        <w:t>».</w:t>
      </w:r>
    </w:p>
    <w:p w:rsidR="00C970EE" w:rsidRPr="00FB0D4A" w:rsidRDefault="00C970EE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ind w:left="40" w:right="40" w:firstLine="400"/>
        <w:jc w:val="both"/>
        <w:rPr>
          <w:sz w:val="24"/>
          <w:szCs w:val="24"/>
        </w:rPr>
      </w:pPr>
      <w:r w:rsidRPr="00FB0D4A">
        <w:rPr>
          <w:sz w:val="24"/>
          <w:szCs w:val="24"/>
        </w:rPr>
        <w:t>При обеспечении пожарной безопасности наряду с настоящей Инструкцией сл</w:t>
      </w:r>
      <w:r w:rsidRPr="00FB0D4A">
        <w:rPr>
          <w:sz w:val="24"/>
          <w:szCs w:val="24"/>
        </w:rPr>
        <w:t>е</w:t>
      </w:r>
      <w:r w:rsidRPr="00FB0D4A">
        <w:rPr>
          <w:sz w:val="24"/>
          <w:szCs w:val="24"/>
        </w:rPr>
        <w:t xml:space="preserve">дует также руководствоваться </w:t>
      </w:r>
      <w:r>
        <w:rPr>
          <w:sz w:val="24"/>
          <w:szCs w:val="24"/>
        </w:rPr>
        <w:t>«</w:t>
      </w:r>
      <w:r w:rsidRPr="00FB0D4A">
        <w:rPr>
          <w:sz w:val="24"/>
          <w:szCs w:val="24"/>
        </w:rPr>
        <w:t>Правилами противопо</w:t>
      </w:r>
      <w:r w:rsidRPr="00FB0D4A">
        <w:rPr>
          <w:sz w:val="24"/>
          <w:szCs w:val="24"/>
        </w:rPr>
        <w:softHyphen/>
        <w:t>жарного режима в Российской Ф</w:t>
      </w:r>
      <w:r w:rsidRPr="00FB0D4A">
        <w:rPr>
          <w:sz w:val="24"/>
          <w:szCs w:val="24"/>
        </w:rPr>
        <w:t>е</w:t>
      </w:r>
      <w:r w:rsidRPr="00FB0D4A">
        <w:rPr>
          <w:sz w:val="24"/>
          <w:szCs w:val="24"/>
        </w:rPr>
        <w:t>дерации</w:t>
      </w:r>
      <w:r>
        <w:rPr>
          <w:sz w:val="24"/>
          <w:szCs w:val="24"/>
        </w:rPr>
        <w:t>»</w:t>
      </w:r>
      <w:r w:rsidRPr="00FB0D4A">
        <w:rPr>
          <w:sz w:val="24"/>
          <w:szCs w:val="24"/>
        </w:rPr>
        <w:t>, принятых Постановлением Российской Федерации от 25 апреля 2012 года № 390, стандартами, строительными нормами и правилами, нормами технологического про</w:t>
      </w:r>
      <w:r w:rsidRPr="00FB0D4A">
        <w:rPr>
          <w:sz w:val="24"/>
          <w:szCs w:val="24"/>
        </w:rPr>
        <w:softHyphen/>
        <w:t>ектирования и другими утвержденными в установленном порядке нор</w:t>
      </w:r>
      <w:r w:rsidRPr="00FB0D4A">
        <w:rPr>
          <w:sz w:val="24"/>
          <w:szCs w:val="24"/>
        </w:rPr>
        <w:softHyphen/>
        <w:t>мативными док</w:t>
      </w:r>
      <w:r w:rsidRPr="00FB0D4A">
        <w:rPr>
          <w:sz w:val="24"/>
          <w:szCs w:val="24"/>
        </w:rPr>
        <w:t>у</w:t>
      </w:r>
      <w:r w:rsidRPr="00FB0D4A">
        <w:rPr>
          <w:sz w:val="24"/>
          <w:szCs w:val="24"/>
        </w:rPr>
        <w:t>ментами, регламентирующими требования пожарной безопасности.</w:t>
      </w:r>
    </w:p>
    <w:p w:rsidR="00C970EE" w:rsidRPr="00FB0D4A" w:rsidRDefault="00C970EE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ind w:left="40" w:right="40" w:firstLine="400"/>
        <w:jc w:val="both"/>
        <w:rPr>
          <w:sz w:val="24"/>
          <w:szCs w:val="24"/>
        </w:rPr>
      </w:pPr>
      <w:r w:rsidRPr="00FB0D4A">
        <w:rPr>
          <w:sz w:val="24"/>
          <w:szCs w:val="24"/>
        </w:rPr>
        <w:t>На территор</w:t>
      </w:r>
      <w:r>
        <w:rPr>
          <w:sz w:val="24"/>
          <w:szCs w:val="24"/>
        </w:rPr>
        <w:t>ии, в зданиях и сооружениях ДГМУ</w:t>
      </w:r>
      <w:r w:rsidRPr="00FB0D4A">
        <w:rPr>
          <w:sz w:val="24"/>
          <w:szCs w:val="24"/>
        </w:rPr>
        <w:t xml:space="preserve"> должна быть обеспечена без</w:t>
      </w:r>
      <w:r w:rsidRPr="00FB0D4A">
        <w:rPr>
          <w:sz w:val="24"/>
          <w:szCs w:val="24"/>
        </w:rPr>
        <w:t>о</w:t>
      </w:r>
      <w:r w:rsidRPr="00FB0D4A">
        <w:rPr>
          <w:sz w:val="24"/>
          <w:szCs w:val="24"/>
        </w:rPr>
        <w:t>пасность людей при пожаре. Это обеспечивается ком</w:t>
      </w:r>
      <w:r w:rsidRPr="00FB0D4A">
        <w:rPr>
          <w:sz w:val="24"/>
          <w:szCs w:val="24"/>
        </w:rPr>
        <w:softHyphen/>
        <w:t>плексом инженерно-технических м</w:t>
      </w:r>
      <w:r w:rsidRPr="00FB0D4A">
        <w:rPr>
          <w:sz w:val="24"/>
          <w:szCs w:val="24"/>
        </w:rPr>
        <w:t>е</w:t>
      </w:r>
      <w:r w:rsidRPr="00FB0D4A">
        <w:rPr>
          <w:sz w:val="24"/>
          <w:szCs w:val="24"/>
        </w:rPr>
        <w:t>роприятий и вы</w:t>
      </w:r>
      <w:r>
        <w:rPr>
          <w:sz w:val="24"/>
          <w:szCs w:val="24"/>
        </w:rPr>
        <w:t>полнением всеми работниками ДГМУ</w:t>
      </w:r>
      <w:r w:rsidRPr="00FB0D4A">
        <w:rPr>
          <w:sz w:val="24"/>
          <w:szCs w:val="24"/>
        </w:rPr>
        <w:t xml:space="preserve"> требований пожарной безопасн</w:t>
      </w:r>
      <w:r w:rsidRPr="00FB0D4A">
        <w:rPr>
          <w:sz w:val="24"/>
          <w:szCs w:val="24"/>
        </w:rPr>
        <w:t>о</w:t>
      </w:r>
      <w:r w:rsidRPr="00FB0D4A">
        <w:rPr>
          <w:sz w:val="24"/>
          <w:szCs w:val="24"/>
        </w:rPr>
        <w:t>сти.</w:t>
      </w:r>
    </w:p>
    <w:p w:rsidR="00C970EE" w:rsidRPr="00E30E44" w:rsidRDefault="00C970EE" w:rsidP="00E30E44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ind w:left="40" w:right="40" w:firstLine="400"/>
        <w:jc w:val="both"/>
        <w:rPr>
          <w:sz w:val="24"/>
          <w:szCs w:val="24"/>
        </w:rPr>
      </w:pPr>
      <w:r w:rsidRPr="00E30E44">
        <w:rPr>
          <w:sz w:val="24"/>
          <w:szCs w:val="24"/>
        </w:rPr>
        <w:t>Все работники ДГМУ должны допускаться к работе только по</w:t>
      </w:r>
      <w:r w:rsidRPr="00E30E44">
        <w:rPr>
          <w:sz w:val="24"/>
          <w:szCs w:val="24"/>
        </w:rPr>
        <w:softHyphen/>
        <w:t xml:space="preserve">сле прохождения противопожарного инструктажа, а при изменении </w:t>
      </w:r>
      <w:r w:rsidRPr="00E30E44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специфики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 xml:space="preserve"> работы проходить дополн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и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тельное обучение по предупре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ждению и тушению возможных пожаров в порядке, уст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а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новленном в Учреждении.</w:t>
      </w:r>
    </w:p>
    <w:p w:rsidR="00C970EE" w:rsidRPr="00FB0D4A" w:rsidRDefault="00C970EE" w:rsidP="00FB0D4A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ind w:left="40" w:right="40" w:firstLine="420"/>
        <w:jc w:val="both"/>
        <w:rPr>
          <w:sz w:val="24"/>
          <w:szCs w:val="24"/>
        </w:rPr>
      </w:pP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Вводный противопожарный инструктаж в учреждении прово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дится инженером по охране труда, техником по пожарному надзору, или лицом, ответственным за пожарную безопасность, назначенным приказом (распоряжением) руководителя учреждения;</w:t>
      </w:r>
    </w:p>
    <w:p w:rsidR="00C970EE" w:rsidRPr="00FB0D4A" w:rsidRDefault="00C970EE" w:rsidP="00FB0D4A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ind w:left="40" w:right="40" w:firstLine="420"/>
        <w:jc w:val="both"/>
        <w:rPr>
          <w:sz w:val="24"/>
          <w:szCs w:val="24"/>
        </w:rPr>
      </w:pP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Первичный, повторный, внеплановый и целевой противопо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жарный инструктаж проводит непосредственно руководитель работни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ка (служащего);</w:t>
      </w:r>
    </w:p>
    <w:p w:rsidR="00C970EE" w:rsidRPr="00FB0D4A" w:rsidRDefault="00C970EE" w:rsidP="00FB0D4A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ind w:left="40" w:right="40" w:firstLine="420"/>
        <w:jc w:val="both"/>
        <w:rPr>
          <w:sz w:val="24"/>
          <w:szCs w:val="24"/>
        </w:rPr>
      </w:pP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 проведении вводного, первичного, повторного, внепланово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го, целевого прот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и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вопожарного инструктажей делается запись в журна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ле учета проведения инструктажей по пожарной безопасности с обяза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тельной подписью инструктируемого и инструктирующ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е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го;</w:t>
      </w:r>
    </w:p>
    <w:p w:rsidR="00C970EE" w:rsidRPr="00FB0D4A" w:rsidRDefault="00C970EE" w:rsidP="00FB0D4A">
      <w:pPr>
        <w:pStyle w:val="21"/>
        <w:numPr>
          <w:ilvl w:val="0"/>
          <w:numId w:val="2"/>
        </w:numPr>
        <w:shd w:val="clear" w:color="auto" w:fill="auto"/>
        <w:tabs>
          <w:tab w:val="left" w:pos="885"/>
        </w:tabs>
        <w:ind w:left="40" w:right="40" w:firstLine="420"/>
        <w:jc w:val="both"/>
        <w:rPr>
          <w:sz w:val="24"/>
          <w:szCs w:val="24"/>
        </w:rPr>
      </w:pP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Руководители, специалисты и работники организаций, ответ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ственные за пожа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ную безопасность, обучаются пожарно - техническому минимуму в объеме знаний треб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д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ства организации, а также приемов и действий при возникновении пожара, спасению жи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ни, здоровья людей и имущества при пожаре;</w:t>
      </w:r>
    </w:p>
    <w:p w:rsidR="00C970EE" w:rsidRPr="00FB0D4A" w:rsidRDefault="00C970EE" w:rsidP="00FB0D4A">
      <w:pPr>
        <w:pStyle w:val="21"/>
        <w:numPr>
          <w:ilvl w:val="0"/>
          <w:numId w:val="2"/>
        </w:numPr>
        <w:shd w:val="clear" w:color="auto" w:fill="auto"/>
        <w:tabs>
          <w:tab w:val="left" w:pos="875"/>
        </w:tabs>
        <w:ind w:left="40" w:right="40" w:firstLine="420"/>
        <w:jc w:val="both"/>
        <w:rPr>
          <w:sz w:val="24"/>
          <w:szCs w:val="24"/>
        </w:rPr>
      </w:pP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Обучение пожарно-техническому минимуму руководителей, специалистов и р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а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ботников организаций, проводится в течение месяца после приема на работу и с посл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е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дующей периодичностью не реже од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ного раза в три года после последнего обучения, а руководителей, спе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циалистов и работников организаций, связанных с взрывопожароопас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ным производством, один раз в год;</w:t>
      </w:r>
    </w:p>
    <w:p w:rsidR="00C970EE" w:rsidRPr="00FB0D4A" w:rsidRDefault="00C970EE" w:rsidP="00FB0D4A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ind w:left="40" w:right="40" w:firstLine="420"/>
        <w:jc w:val="both"/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</w:pP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Лица виновные в нарушении (невыполнение, ненадлежащее выполнение или у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вии с действу</w:t>
      </w:r>
      <w:r w:rsidRPr="00FB0D4A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ющим законодательством Российской Федерации.</w:t>
      </w:r>
    </w:p>
    <w:p w:rsidR="00C970EE" w:rsidRDefault="00C970EE" w:rsidP="00FB0D4A">
      <w:pPr>
        <w:pStyle w:val="21"/>
        <w:shd w:val="clear" w:color="auto" w:fill="auto"/>
        <w:tabs>
          <w:tab w:val="left" w:pos="957"/>
        </w:tabs>
        <w:ind w:right="40"/>
        <w:jc w:val="both"/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</w:pPr>
    </w:p>
    <w:p w:rsidR="00C970EE" w:rsidRDefault="00C970EE" w:rsidP="00FB0D4A">
      <w:pPr>
        <w:pStyle w:val="20"/>
        <w:shd w:val="clear" w:color="auto" w:fill="auto"/>
        <w:spacing w:before="0" w:after="212" w:line="240" w:lineRule="exact"/>
        <w:ind w:right="80"/>
        <w:jc w:val="center"/>
        <w:rPr>
          <w:sz w:val="24"/>
          <w:szCs w:val="24"/>
        </w:rPr>
      </w:pPr>
    </w:p>
    <w:p w:rsidR="00C970EE" w:rsidRDefault="00C970EE" w:rsidP="00FB0D4A">
      <w:pPr>
        <w:pStyle w:val="20"/>
        <w:shd w:val="clear" w:color="auto" w:fill="auto"/>
        <w:spacing w:before="0" w:after="212" w:line="240" w:lineRule="exact"/>
        <w:ind w:right="80"/>
        <w:jc w:val="center"/>
        <w:rPr>
          <w:sz w:val="24"/>
          <w:szCs w:val="24"/>
        </w:rPr>
      </w:pPr>
    </w:p>
    <w:p w:rsidR="00C970EE" w:rsidRPr="00FB0D4A" w:rsidRDefault="00C970EE" w:rsidP="00FB0D4A">
      <w:pPr>
        <w:pStyle w:val="20"/>
        <w:shd w:val="clear" w:color="auto" w:fill="auto"/>
        <w:spacing w:before="0" w:after="212" w:line="240" w:lineRule="exact"/>
        <w:ind w:right="80"/>
        <w:jc w:val="center"/>
        <w:rPr>
          <w:sz w:val="24"/>
          <w:szCs w:val="24"/>
        </w:rPr>
      </w:pPr>
      <w:r w:rsidRPr="00FB0D4A">
        <w:rPr>
          <w:sz w:val="24"/>
          <w:szCs w:val="24"/>
        </w:rPr>
        <w:t>П. Требования пожарной безопасности к территории, зданиям, сооружен</w:t>
      </w:r>
      <w:r>
        <w:rPr>
          <w:sz w:val="24"/>
          <w:szCs w:val="24"/>
        </w:rPr>
        <w:t>иям,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щениям ДГМУ</w:t>
      </w:r>
    </w:p>
    <w:p w:rsidR="00C970EE" w:rsidRPr="00FB0D4A" w:rsidRDefault="00C970EE" w:rsidP="00FB0D4A">
      <w:pPr>
        <w:pStyle w:val="20"/>
        <w:numPr>
          <w:ilvl w:val="0"/>
          <w:numId w:val="3"/>
        </w:numPr>
        <w:shd w:val="clear" w:color="auto" w:fill="auto"/>
        <w:tabs>
          <w:tab w:val="left" w:pos="379"/>
        </w:tabs>
        <w:spacing w:before="0" w:after="147" w:line="200" w:lineRule="exact"/>
        <w:ind w:right="80"/>
        <w:jc w:val="center"/>
        <w:rPr>
          <w:sz w:val="24"/>
          <w:szCs w:val="24"/>
        </w:rPr>
      </w:pPr>
      <w:r w:rsidRPr="00FB0D4A">
        <w:rPr>
          <w:sz w:val="24"/>
          <w:szCs w:val="24"/>
        </w:rPr>
        <w:t>Содержание территорий</w:t>
      </w:r>
    </w:p>
    <w:p w:rsidR="00C970EE" w:rsidRDefault="00C970EE" w:rsidP="00E30E44">
      <w:pPr>
        <w:pStyle w:val="1"/>
        <w:shd w:val="clear" w:color="auto" w:fill="auto"/>
        <w:tabs>
          <w:tab w:val="left" w:pos="822"/>
        </w:tabs>
        <w:ind w:right="40" w:firstLine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FB0D4A">
        <w:rPr>
          <w:sz w:val="24"/>
          <w:szCs w:val="24"/>
        </w:rPr>
        <w:t>Запрещается использовать противопожарные разрывы между зданиями и соор</w:t>
      </w:r>
      <w:r w:rsidRPr="00FB0D4A">
        <w:rPr>
          <w:sz w:val="24"/>
          <w:szCs w:val="24"/>
        </w:rPr>
        <w:t>у</w:t>
      </w:r>
      <w:r w:rsidRPr="00FB0D4A">
        <w:rPr>
          <w:sz w:val="24"/>
          <w:szCs w:val="24"/>
        </w:rPr>
        <w:t>жениями под складирование материалов и оборудова</w:t>
      </w:r>
      <w:r w:rsidRPr="00FB0D4A">
        <w:rPr>
          <w:sz w:val="24"/>
          <w:szCs w:val="24"/>
        </w:rPr>
        <w:softHyphen/>
        <w:t>ния, для</w:t>
      </w:r>
      <w:r>
        <w:rPr>
          <w:sz w:val="24"/>
          <w:szCs w:val="24"/>
        </w:rPr>
        <w:t xml:space="preserve"> стоянки транспорта и стро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 (установки) зданий и сооружений.</w:t>
      </w:r>
    </w:p>
    <w:p w:rsidR="00C970EE" w:rsidRDefault="00C970EE" w:rsidP="00E30E44">
      <w:pPr>
        <w:pStyle w:val="1"/>
        <w:shd w:val="clear" w:color="auto" w:fill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Запрещается оставлять личный, а также служебный автотранспорт на крышках  колодцев пожарных гидрантов.</w:t>
      </w:r>
    </w:p>
    <w:p w:rsidR="00C970EE" w:rsidRPr="000A71CF" w:rsidRDefault="00C970EE" w:rsidP="00E30E44">
      <w:pPr>
        <w:pStyle w:val="21"/>
        <w:numPr>
          <w:ilvl w:val="2"/>
          <w:numId w:val="7"/>
        </w:numPr>
        <w:shd w:val="clear" w:color="auto" w:fill="auto"/>
        <w:tabs>
          <w:tab w:val="left" w:pos="-181"/>
        </w:tabs>
        <w:ind w:left="0" w:right="40" w:firstLine="362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Дороги, проезды и подъезды к зданиям и сооружениям, наружным пожа</w:t>
      </w:r>
      <w:r w:rsidRPr="000A71CF">
        <w:rPr>
          <w:sz w:val="24"/>
          <w:szCs w:val="24"/>
        </w:rPr>
        <w:t>р</w:t>
      </w:r>
      <w:r w:rsidRPr="000A71CF">
        <w:rPr>
          <w:sz w:val="24"/>
          <w:szCs w:val="24"/>
        </w:rPr>
        <w:t>ным лестницам и пожарным гидрантам должны быть всегда свободными для проезда п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>жарной техники, содержаться в ис</w:t>
      </w:r>
      <w:r w:rsidRPr="000A71CF">
        <w:rPr>
          <w:sz w:val="24"/>
          <w:szCs w:val="24"/>
        </w:rPr>
        <w:softHyphen/>
        <w:t>правном состоянии, а зимой быть очищенными от снега и льда.</w:t>
      </w:r>
    </w:p>
    <w:p w:rsidR="00C970EE" w:rsidRPr="000A71CF" w:rsidRDefault="00C970EE" w:rsidP="00E30E44">
      <w:pPr>
        <w:pStyle w:val="21"/>
        <w:shd w:val="clear" w:color="auto" w:fill="auto"/>
        <w:ind w:right="40" w:firstLine="362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О закрытии дорог и проездов для их ремонта или по другим причи</w:t>
      </w:r>
      <w:r w:rsidRPr="000A71CF">
        <w:rPr>
          <w:sz w:val="24"/>
          <w:szCs w:val="24"/>
        </w:rPr>
        <w:softHyphen/>
        <w:t>нам, препятству</w:t>
      </w:r>
      <w:r w:rsidRPr="000A71CF">
        <w:rPr>
          <w:sz w:val="24"/>
          <w:szCs w:val="24"/>
        </w:rPr>
        <w:t>ю</w:t>
      </w:r>
      <w:r w:rsidRPr="000A71CF">
        <w:rPr>
          <w:sz w:val="24"/>
          <w:szCs w:val="24"/>
        </w:rPr>
        <w:t>щим проезду пожарных машин, необходимо немед</w:t>
      </w:r>
      <w:r w:rsidRPr="000A71CF">
        <w:rPr>
          <w:sz w:val="24"/>
          <w:szCs w:val="24"/>
        </w:rPr>
        <w:softHyphen/>
        <w:t>ленно сообщать в подразделения п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>жарной охраны.</w:t>
      </w:r>
    </w:p>
    <w:p w:rsidR="00C970EE" w:rsidRPr="000A71CF" w:rsidRDefault="00C970EE" w:rsidP="00D72E66">
      <w:pPr>
        <w:pStyle w:val="21"/>
        <w:shd w:val="clear" w:color="auto" w:fill="auto"/>
        <w:ind w:left="40" w:right="40" w:firstLine="503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:rsidR="00C970EE" w:rsidRPr="000A71CF" w:rsidRDefault="00C970EE" w:rsidP="00D72E66">
      <w:pPr>
        <w:pStyle w:val="21"/>
        <w:numPr>
          <w:ilvl w:val="2"/>
          <w:numId w:val="7"/>
        </w:numPr>
        <w:shd w:val="clear" w:color="auto" w:fill="auto"/>
        <w:ind w:left="0" w:right="40" w:firstLine="362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Запрещается располагать временные строения и оборудова</w:t>
      </w:r>
      <w:r w:rsidRPr="000A71CF">
        <w:rPr>
          <w:sz w:val="24"/>
          <w:szCs w:val="24"/>
        </w:rPr>
        <w:softHyphen/>
        <w:t>ние на террит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 xml:space="preserve">рии </w:t>
      </w:r>
      <w:r>
        <w:rPr>
          <w:sz w:val="24"/>
          <w:szCs w:val="24"/>
        </w:rPr>
        <w:t>ДГМУ</w:t>
      </w:r>
      <w:r w:rsidRPr="000A71CF">
        <w:rPr>
          <w:sz w:val="24"/>
          <w:szCs w:val="24"/>
        </w:rPr>
        <w:t xml:space="preserve"> без согласования с руководством учрежде</w:t>
      </w:r>
      <w:r w:rsidRPr="000A71CF">
        <w:rPr>
          <w:sz w:val="24"/>
          <w:szCs w:val="24"/>
        </w:rPr>
        <w:softHyphen/>
        <w:t>ния, службами эксплуатации и охр</w:t>
      </w:r>
      <w:r w:rsidRPr="000A71CF">
        <w:rPr>
          <w:sz w:val="24"/>
          <w:szCs w:val="24"/>
        </w:rPr>
        <w:t>а</w:t>
      </w:r>
      <w:r w:rsidRPr="000A71CF">
        <w:rPr>
          <w:sz w:val="24"/>
          <w:szCs w:val="24"/>
        </w:rPr>
        <w:t>ны.</w:t>
      </w:r>
    </w:p>
    <w:p w:rsidR="00C970EE" w:rsidRPr="000A71CF" w:rsidRDefault="00C970EE" w:rsidP="00D72E66">
      <w:pPr>
        <w:pStyle w:val="21"/>
        <w:numPr>
          <w:ilvl w:val="2"/>
          <w:numId w:val="7"/>
        </w:numPr>
        <w:shd w:val="clear" w:color="auto" w:fill="auto"/>
        <w:tabs>
          <w:tab w:val="left" w:pos="-181"/>
        </w:tabs>
        <w:ind w:left="0" w:right="40" w:firstLine="420"/>
        <w:jc w:val="both"/>
        <w:rPr>
          <w:sz w:val="24"/>
          <w:szCs w:val="24"/>
        </w:rPr>
      </w:pPr>
      <w:r>
        <w:rPr>
          <w:sz w:val="24"/>
          <w:szCs w:val="24"/>
        </w:rPr>
        <w:t>Курение на территории ДГМУ</w:t>
      </w:r>
      <w:r w:rsidRPr="000A71CF">
        <w:rPr>
          <w:sz w:val="24"/>
          <w:szCs w:val="24"/>
        </w:rPr>
        <w:t xml:space="preserve"> запрещено, за исключением специально отв</w:t>
      </w:r>
      <w:r w:rsidRPr="000A71CF">
        <w:rPr>
          <w:sz w:val="24"/>
          <w:szCs w:val="24"/>
        </w:rPr>
        <w:t>е</w:t>
      </w:r>
      <w:r w:rsidRPr="000A71CF">
        <w:rPr>
          <w:sz w:val="24"/>
          <w:szCs w:val="24"/>
        </w:rPr>
        <w:t>денных для этой цели местах. Места для курения должны быть обозначены знаками “М</w:t>
      </w:r>
      <w:r w:rsidRPr="000A71CF">
        <w:rPr>
          <w:sz w:val="24"/>
          <w:szCs w:val="24"/>
        </w:rPr>
        <w:t>е</w:t>
      </w:r>
      <w:r w:rsidRPr="000A71CF">
        <w:rPr>
          <w:sz w:val="24"/>
          <w:szCs w:val="24"/>
        </w:rPr>
        <w:t>сто для курения”.</w:t>
      </w:r>
    </w:p>
    <w:p w:rsidR="00C970EE" w:rsidRPr="000A71CF" w:rsidRDefault="00C970EE" w:rsidP="00D72E66">
      <w:pPr>
        <w:pStyle w:val="21"/>
        <w:numPr>
          <w:ilvl w:val="2"/>
          <w:numId w:val="7"/>
        </w:numPr>
        <w:shd w:val="clear" w:color="auto" w:fill="auto"/>
        <w:ind w:left="0" w:right="40" w:firstLine="4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Запрещается загрязнение отработанными горючесмазочными материалами (ГСМ) и сжигание отх</w:t>
      </w:r>
      <w:r>
        <w:rPr>
          <w:sz w:val="24"/>
          <w:szCs w:val="24"/>
        </w:rPr>
        <w:t>одов и мусора на территории ДГМУ</w:t>
      </w:r>
      <w:r w:rsidRPr="000A71CF">
        <w:rPr>
          <w:sz w:val="24"/>
          <w:szCs w:val="24"/>
        </w:rPr>
        <w:t>.</w:t>
      </w:r>
    </w:p>
    <w:p w:rsidR="00C970EE" w:rsidRDefault="00C970EE" w:rsidP="00D72E66">
      <w:pPr>
        <w:pStyle w:val="21"/>
        <w:numPr>
          <w:ilvl w:val="2"/>
          <w:numId w:val="7"/>
        </w:numPr>
        <w:shd w:val="clear" w:color="auto" w:fill="auto"/>
        <w:tabs>
          <w:tab w:val="left" w:pos="905"/>
        </w:tabs>
        <w:spacing w:after="272"/>
        <w:ind w:left="0" w:right="40" w:firstLine="4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У гидрантов, а также по направлению движения к ним должны быть уст</w:t>
      </w:r>
      <w:r w:rsidRPr="000A71CF">
        <w:rPr>
          <w:sz w:val="24"/>
          <w:szCs w:val="24"/>
        </w:rPr>
        <w:t>а</w:t>
      </w:r>
      <w:r w:rsidRPr="000A71CF">
        <w:rPr>
          <w:sz w:val="24"/>
          <w:szCs w:val="24"/>
        </w:rPr>
        <w:t>новлены соответствующие указатели. На них должны быть четко нанесены цифры, указ</w:t>
      </w:r>
      <w:r w:rsidRPr="000A71CF">
        <w:rPr>
          <w:sz w:val="24"/>
          <w:szCs w:val="24"/>
        </w:rPr>
        <w:t>ы</w:t>
      </w:r>
      <w:r w:rsidRPr="000A71CF">
        <w:rPr>
          <w:sz w:val="24"/>
          <w:szCs w:val="24"/>
        </w:rPr>
        <w:t>вающие расстояния до водоисточника.</w:t>
      </w:r>
    </w:p>
    <w:p w:rsidR="00C970EE" w:rsidRDefault="00C970EE" w:rsidP="000A71CF">
      <w:pPr>
        <w:pStyle w:val="21"/>
        <w:numPr>
          <w:ilvl w:val="1"/>
          <w:numId w:val="7"/>
        </w:numPr>
        <w:shd w:val="clear" w:color="auto" w:fill="auto"/>
        <w:tabs>
          <w:tab w:val="left" w:pos="962"/>
        </w:tabs>
        <w:spacing w:after="272"/>
        <w:ind w:right="40"/>
        <w:rPr>
          <w:b/>
          <w:sz w:val="24"/>
          <w:szCs w:val="24"/>
        </w:rPr>
      </w:pPr>
      <w:r w:rsidRPr="000A71CF">
        <w:rPr>
          <w:b/>
          <w:sz w:val="24"/>
          <w:szCs w:val="24"/>
        </w:rPr>
        <w:t>Содержание зданий, сооружений, помещений</w:t>
      </w:r>
    </w:p>
    <w:p w:rsidR="00C970EE" w:rsidRDefault="00C970EE" w:rsidP="0095107A">
      <w:pPr>
        <w:pStyle w:val="21"/>
        <w:shd w:val="clear" w:color="auto" w:fill="auto"/>
        <w:tabs>
          <w:tab w:val="left" w:pos="962"/>
        </w:tabs>
        <w:spacing w:after="272"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2.2.1. Во всех помещениях ДГМУ</w:t>
      </w:r>
      <w:r w:rsidRPr="000A71CF">
        <w:rPr>
          <w:sz w:val="24"/>
          <w:szCs w:val="24"/>
        </w:rPr>
        <w:t xml:space="preserve"> должны быть вывешены ин</w:t>
      </w:r>
      <w:r w:rsidRPr="000A71CF">
        <w:rPr>
          <w:sz w:val="24"/>
          <w:szCs w:val="24"/>
        </w:rPr>
        <w:softHyphen/>
        <w:t>струкции о мерах пожа</w:t>
      </w:r>
      <w:r w:rsidRPr="000A71CF">
        <w:rPr>
          <w:sz w:val="24"/>
          <w:szCs w:val="24"/>
        </w:rPr>
        <w:t>р</w:t>
      </w:r>
      <w:r w:rsidRPr="000A71CF">
        <w:rPr>
          <w:sz w:val="24"/>
          <w:szCs w:val="24"/>
        </w:rPr>
        <w:t>ной безопасности, таблички с указанием ответ</w:t>
      </w:r>
      <w:r w:rsidRPr="000A71CF">
        <w:rPr>
          <w:sz w:val="24"/>
          <w:szCs w:val="24"/>
        </w:rPr>
        <w:softHyphen/>
        <w:t>ственного лица за обеспечение пожарной безопасности и номера теле</w:t>
      </w:r>
      <w:r w:rsidRPr="000A71CF">
        <w:rPr>
          <w:sz w:val="24"/>
          <w:szCs w:val="24"/>
        </w:rPr>
        <w:softHyphen/>
        <w:t>фона пожарной охраны.</w:t>
      </w:r>
    </w:p>
    <w:p w:rsidR="00C970EE" w:rsidRPr="000A71CF" w:rsidRDefault="00C970EE" w:rsidP="0095107A">
      <w:pPr>
        <w:pStyle w:val="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firstLine="380"/>
        <w:jc w:val="both"/>
        <w:rPr>
          <w:sz w:val="24"/>
          <w:szCs w:val="24"/>
        </w:rPr>
      </w:pPr>
      <w:r>
        <w:rPr>
          <w:sz w:val="24"/>
          <w:szCs w:val="24"/>
        </w:rPr>
        <w:t>Все помещения ДГМУ</w:t>
      </w:r>
      <w:r w:rsidRPr="000A71CF">
        <w:rPr>
          <w:sz w:val="24"/>
          <w:szCs w:val="24"/>
        </w:rPr>
        <w:t xml:space="preserve"> должны быть обеспечены первичны</w:t>
      </w:r>
      <w:r w:rsidRPr="000A71CF">
        <w:rPr>
          <w:sz w:val="24"/>
          <w:szCs w:val="24"/>
        </w:rPr>
        <w:softHyphen/>
        <w:t>ми средствами пож</w:t>
      </w:r>
      <w:r w:rsidRPr="000A71CF">
        <w:rPr>
          <w:sz w:val="24"/>
          <w:szCs w:val="24"/>
        </w:rPr>
        <w:t>а</w:t>
      </w:r>
      <w:r w:rsidRPr="000A71CF">
        <w:rPr>
          <w:sz w:val="24"/>
          <w:szCs w:val="24"/>
        </w:rPr>
        <w:t>ротушения согласно норм</w:t>
      </w:r>
      <w:r>
        <w:rPr>
          <w:sz w:val="24"/>
          <w:szCs w:val="24"/>
        </w:rPr>
        <w:t>е</w:t>
      </w:r>
      <w:r w:rsidRPr="000A71CF">
        <w:rPr>
          <w:sz w:val="24"/>
          <w:szCs w:val="24"/>
        </w:rPr>
        <w:t xml:space="preserve"> положенно</w:t>
      </w:r>
      <w:r>
        <w:rPr>
          <w:sz w:val="24"/>
          <w:szCs w:val="24"/>
        </w:rPr>
        <w:t xml:space="preserve">сти </w:t>
      </w:r>
      <w:r w:rsidRPr="000A71CF">
        <w:rPr>
          <w:sz w:val="24"/>
          <w:szCs w:val="24"/>
        </w:rPr>
        <w:t>и обору</w:t>
      </w:r>
      <w:r w:rsidRPr="000A71CF">
        <w:rPr>
          <w:sz w:val="24"/>
          <w:szCs w:val="24"/>
        </w:rPr>
        <w:softHyphen/>
        <w:t>дованы знаками пожарной безопасности в соответствии с требованиями НПБ 160 “Цвета сигнальные. Знаки пожарной безопасн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>сти. Виды, размеры, общие технические требования”.</w:t>
      </w:r>
    </w:p>
    <w:p w:rsidR="00C970EE" w:rsidRPr="000A71CF" w:rsidRDefault="00C970EE" w:rsidP="00D72E66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left="23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На этажах зданий должны быть вывешены на видных местах планы эвакуации сотрудников и материальных ценностей в случае по</w:t>
      </w:r>
      <w:r w:rsidRPr="000A71CF">
        <w:rPr>
          <w:sz w:val="24"/>
          <w:szCs w:val="24"/>
        </w:rPr>
        <w:softHyphen/>
        <w:t>жара и других стихийных бедствиях.</w:t>
      </w:r>
    </w:p>
    <w:p w:rsidR="00C970EE" w:rsidRPr="000A71CF" w:rsidRDefault="00C970EE" w:rsidP="00D72E66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left="23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Знаки пожарной безопасности с автономным питанием от электрической сети, применяемые на путях эвакуации должны посто</w:t>
      </w:r>
      <w:r w:rsidRPr="000A71CF">
        <w:rPr>
          <w:sz w:val="24"/>
          <w:szCs w:val="24"/>
        </w:rPr>
        <w:softHyphen/>
        <w:t>янно находиться во включенном состо</w:t>
      </w:r>
      <w:r w:rsidRPr="000A71CF">
        <w:rPr>
          <w:sz w:val="24"/>
          <w:szCs w:val="24"/>
        </w:rPr>
        <w:t>я</w:t>
      </w:r>
      <w:r w:rsidRPr="000A71CF">
        <w:rPr>
          <w:sz w:val="24"/>
          <w:szCs w:val="24"/>
        </w:rPr>
        <w:t>нии и быть исправными.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ind w:left="20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Монтаж и эксплуатация электроустановок и электротехниче</w:t>
      </w:r>
      <w:r w:rsidRPr="000A71CF">
        <w:rPr>
          <w:sz w:val="24"/>
          <w:szCs w:val="24"/>
        </w:rPr>
        <w:softHyphen/>
        <w:t>ских изделий дол</w:t>
      </w:r>
      <w:r w:rsidRPr="000A71CF">
        <w:rPr>
          <w:sz w:val="24"/>
          <w:szCs w:val="24"/>
        </w:rPr>
        <w:t>ж</w:t>
      </w:r>
      <w:r w:rsidRPr="000A71CF">
        <w:rPr>
          <w:sz w:val="24"/>
          <w:szCs w:val="24"/>
        </w:rPr>
        <w:t>но осуществляться в соответствии с требованиями нормативных документов по пожарной безопасности, в том числе Пра</w:t>
      </w:r>
      <w:r w:rsidRPr="000A71CF">
        <w:rPr>
          <w:sz w:val="24"/>
          <w:szCs w:val="24"/>
        </w:rPr>
        <w:softHyphen/>
        <w:t>вил устройства электроустановок (ГТУЭ), Правил технич</w:t>
      </w:r>
      <w:r w:rsidRPr="000A71CF">
        <w:rPr>
          <w:sz w:val="24"/>
          <w:szCs w:val="24"/>
        </w:rPr>
        <w:t>е</w:t>
      </w:r>
      <w:r w:rsidRPr="000A71CF">
        <w:rPr>
          <w:sz w:val="24"/>
          <w:szCs w:val="24"/>
        </w:rPr>
        <w:t>ской эксплуа</w:t>
      </w:r>
      <w:r w:rsidRPr="000A71CF">
        <w:rPr>
          <w:sz w:val="24"/>
          <w:szCs w:val="24"/>
        </w:rPr>
        <w:softHyphen/>
        <w:t>тации электроустановок потребителей (ПЭЭП), Правил техники без</w:t>
      </w:r>
      <w:r w:rsidRPr="000A71CF">
        <w:rPr>
          <w:sz w:val="24"/>
          <w:szCs w:val="24"/>
        </w:rPr>
        <w:softHyphen/>
        <w:t>опасности при эксплуатации электроустановок потребителей (ПТБ).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ind w:left="20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Эксплуатация систем отопления, вентиляции и кондициони</w:t>
      </w:r>
      <w:r w:rsidRPr="000A71CF">
        <w:rPr>
          <w:sz w:val="24"/>
          <w:szCs w:val="24"/>
        </w:rPr>
        <w:softHyphen/>
        <w:t>рования воздуха должна осуществляться в соответствии с технически</w:t>
      </w:r>
      <w:r w:rsidRPr="000A71CF">
        <w:rPr>
          <w:sz w:val="24"/>
          <w:szCs w:val="24"/>
        </w:rPr>
        <w:softHyphen/>
        <w:t>ми документами завода изготовителя и требований нормативных доку</w:t>
      </w:r>
      <w:r w:rsidRPr="000A71CF">
        <w:rPr>
          <w:sz w:val="24"/>
          <w:szCs w:val="24"/>
        </w:rPr>
        <w:softHyphen/>
        <w:t>ментов.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ind w:left="20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Ремонт и техническое обслуживание электроустановок и электротехнических изделий, систем отопления, вентиляции и конди</w:t>
      </w:r>
      <w:r w:rsidRPr="000A71CF">
        <w:rPr>
          <w:sz w:val="24"/>
          <w:szCs w:val="24"/>
        </w:rPr>
        <w:softHyphen/>
        <w:t>ционирования воздуха, установок и си</w:t>
      </w:r>
      <w:r w:rsidRPr="000A71CF">
        <w:rPr>
          <w:sz w:val="24"/>
          <w:szCs w:val="24"/>
        </w:rPr>
        <w:t>с</w:t>
      </w:r>
      <w:r w:rsidRPr="000A71CF">
        <w:rPr>
          <w:sz w:val="24"/>
          <w:szCs w:val="24"/>
        </w:rPr>
        <w:t>тем автоматической противо</w:t>
      </w:r>
      <w:r w:rsidRPr="000A71CF">
        <w:rPr>
          <w:sz w:val="24"/>
          <w:szCs w:val="24"/>
        </w:rPr>
        <w:softHyphen/>
        <w:t>пожарной защиты проводится только специально обученным персона</w:t>
      </w:r>
      <w:r w:rsidRPr="000A71CF">
        <w:rPr>
          <w:sz w:val="24"/>
          <w:szCs w:val="24"/>
        </w:rPr>
        <w:softHyphen/>
        <w:t>лом, имеющих специально оформленный допуск.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ind w:left="20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Проведение временных огневых и др</w:t>
      </w:r>
      <w:r>
        <w:rPr>
          <w:sz w:val="24"/>
          <w:szCs w:val="24"/>
        </w:rPr>
        <w:t>угих пожароопасных ра</w:t>
      </w:r>
      <w:r>
        <w:rPr>
          <w:sz w:val="24"/>
          <w:szCs w:val="24"/>
        </w:rPr>
        <w:softHyphen/>
        <w:t>бот в ДГМУ</w:t>
      </w:r>
      <w:r w:rsidRPr="000A71CF">
        <w:rPr>
          <w:sz w:val="24"/>
          <w:szCs w:val="24"/>
        </w:rPr>
        <w:t xml:space="preserve"> осущ</w:t>
      </w:r>
      <w:r w:rsidRPr="000A71CF">
        <w:rPr>
          <w:sz w:val="24"/>
          <w:szCs w:val="24"/>
        </w:rPr>
        <w:t>е</w:t>
      </w:r>
      <w:r w:rsidRPr="000A71CF">
        <w:rPr>
          <w:sz w:val="24"/>
          <w:szCs w:val="24"/>
        </w:rPr>
        <w:t xml:space="preserve">ствляется на основании </w:t>
      </w:r>
      <w:r>
        <w:rPr>
          <w:sz w:val="24"/>
          <w:szCs w:val="24"/>
        </w:rPr>
        <w:t xml:space="preserve">прилагаемой </w:t>
      </w:r>
      <w:r w:rsidRPr="000A71CF">
        <w:rPr>
          <w:sz w:val="24"/>
          <w:szCs w:val="24"/>
        </w:rPr>
        <w:t>Инструкции о мерах пожар</w:t>
      </w:r>
      <w:r w:rsidRPr="000A71CF">
        <w:rPr>
          <w:sz w:val="24"/>
          <w:szCs w:val="24"/>
        </w:rPr>
        <w:softHyphen/>
        <w:t>ной безопасности при проведении сварочных и других огневых работ.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ind w:left="20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Для всех производственных и складских помещений должна быть определена к</w:t>
      </w:r>
      <w:r w:rsidRPr="000A71CF">
        <w:rPr>
          <w:sz w:val="24"/>
          <w:szCs w:val="24"/>
        </w:rPr>
        <w:t>а</w:t>
      </w:r>
      <w:r w:rsidRPr="000A71CF">
        <w:rPr>
          <w:sz w:val="24"/>
          <w:szCs w:val="24"/>
        </w:rPr>
        <w:t>тегория взрывопожарной и пожарной опасности, а также класс зоны по правилам устро</w:t>
      </w:r>
      <w:r w:rsidRPr="000A71CF">
        <w:rPr>
          <w:sz w:val="24"/>
          <w:szCs w:val="24"/>
        </w:rPr>
        <w:t>й</w:t>
      </w:r>
      <w:r w:rsidRPr="000A71CF">
        <w:rPr>
          <w:sz w:val="24"/>
          <w:szCs w:val="24"/>
        </w:rPr>
        <w:t>ства электроустановок, которые обозначаются на дверях помещений.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ind w:left="20" w:right="40" w:firstLine="38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Противопожарные системы и установки (противодымная защита, средства п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>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</w:t>
      </w:r>
      <w:r w:rsidRPr="000A71CF">
        <w:rPr>
          <w:sz w:val="24"/>
          <w:szCs w:val="24"/>
        </w:rPr>
        <w:softHyphen/>
        <w:t>ний, зданий и сооружений должны постоянно содержаться в исправном рабочем состоянии.</w:t>
      </w:r>
    </w:p>
    <w:p w:rsidR="00C970EE" w:rsidRPr="000A71CF" w:rsidRDefault="00C970EE" w:rsidP="0045009C">
      <w:pPr>
        <w:pStyle w:val="1"/>
        <w:shd w:val="clear" w:color="auto" w:fill="auto"/>
        <w:spacing w:line="245" w:lineRule="exact"/>
        <w:ind w:left="20" w:right="20" w:firstLine="3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Устройства для самозакрывания дверей должны находиться в ис</w:t>
      </w:r>
      <w:r w:rsidRPr="000A71CF">
        <w:rPr>
          <w:sz w:val="24"/>
          <w:szCs w:val="24"/>
        </w:rPr>
        <w:softHyphen/>
        <w:t>правном состоянии. Не допускается устанавливать какие-либо приспо</w:t>
      </w:r>
      <w:r w:rsidRPr="000A71CF">
        <w:rPr>
          <w:sz w:val="24"/>
          <w:szCs w:val="24"/>
        </w:rPr>
        <w:softHyphen/>
        <w:t>собления, препятствующие нормальному закрыванию противопожар</w:t>
      </w:r>
      <w:r w:rsidRPr="000A71CF">
        <w:rPr>
          <w:sz w:val="24"/>
          <w:szCs w:val="24"/>
        </w:rPr>
        <w:softHyphen/>
        <w:t>ных или противодымных дверей (устройств).</w:t>
      </w:r>
    </w:p>
    <w:p w:rsidR="00C970EE" w:rsidRPr="000A71CF" w:rsidRDefault="00C970EE" w:rsidP="00B4611E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5" w:lineRule="exact"/>
        <w:ind w:left="20" w:right="20" w:firstLine="3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В здани</w:t>
      </w:r>
      <w:r>
        <w:rPr>
          <w:sz w:val="24"/>
          <w:szCs w:val="24"/>
        </w:rPr>
        <w:t>ях, сооружениях, помещениях ДГМУ</w:t>
      </w:r>
      <w:r w:rsidRPr="000A71CF">
        <w:rPr>
          <w:sz w:val="24"/>
          <w:szCs w:val="24"/>
        </w:rPr>
        <w:t xml:space="preserve"> </w:t>
      </w:r>
      <w:r w:rsidRPr="000A71CF">
        <w:rPr>
          <w:rStyle w:val="a2"/>
          <w:sz w:val="24"/>
          <w:szCs w:val="24"/>
          <w:lang w:eastAsia="ru-RU"/>
        </w:rPr>
        <w:t>ЗАПРЕЩА</w:t>
      </w:r>
      <w:r w:rsidRPr="000A71CF">
        <w:rPr>
          <w:rStyle w:val="a2"/>
          <w:sz w:val="24"/>
          <w:szCs w:val="24"/>
          <w:lang w:eastAsia="ru-RU"/>
        </w:rPr>
        <w:softHyphen/>
        <w:t>ЕТСЯ.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17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хранение и применение, кроме специально оборудованных для этих целях помещен</w:t>
      </w:r>
      <w:r w:rsidRPr="000A71CF">
        <w:rPr>
          <w:sz w:val="24"/>
          <w:szCs w:val="24"/>
        </w:rPr>
        <w:t>и</w:t>
      </w:r>
      <w:r w:rsidRPr="000A71CF">
        <w:rPr>
          <w:sz w:val="24"/>
          <w:szCs w:val="24"/>
        </w:rPr>
        <w:t>ях, легковоспламеняющихся жидкостей (ЛВЖ) и горючих жидкостей (ГЖ), баллонов с газами, товаров в аэрозольной упаковке, целлулоида и других взрывопожарных в</w:t>
      </w:r>
      <w:r w:rsidRPr="000A71CF">
        <w:rPr>
          <w:sz w:val="24"/>
          <w:szCs w:val="24"/>
        </w:rPr>
        <w:t>е</w:t>
      </w:r>
      <w:r w:rsidRPr="000A71CF">
        <w:rPr>
          <w:sz w:val="24"/>
          <w:szCs w:val="24"/>
        </w:rPr>
        <w:t>ществ и матери</w:t>
      </w:r>
      <w:r w:rsidRPr="000A71CF">
        <w:rPr>
          <w:sz w:val="24"/>
          <w:szCs w:val="24"/>
        </w:rPr>
        <w:softHyphen/>
        <w:t>алов;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31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использовать вентиляционные камеры и другие технические по</w:t>
      </w:r>
      <w:r w:rsidRPr="000A71CF">
        <w:rPr>
          <w:sz w:val="24"/>
          <w:szCs w:val="24"/>
        </w:rPr>
        <w:softHyphen/>
        <w:t>мещения для хран</w:t>
      </w:r>
      <w:r w:rsidRPr="000A71CF">
        <w:rPr>
          <w:sz w:val="24"/>
          <w:szCs w:val="24"/>
        </w:rPr>
        <w:t>е</w:t>
      </w:r>
      <w:r w:rsidRPr="000A71CF">
        <w:rPr>
          <w:sz w:val="24"/>
          <w:szCs w:val="24"/>
        </w:rPr>
        <w:t>ния оборудования, мебели и других предметов;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проводить перепланировки помещений, изменения их функцио</w:t>
      </w:r>
      <w:r w:rsidRPr="000A71CF">
        <w:rPr>
          <w:sz w:val="24"/>
          <w:szCs w:val="24"/>
        </w:rPr>
        <w:softHyphen/>
        <w:t>нального назначения без разработки и согласования соответству</w:t>
      </w:r>
      <w:r w:rsidRPr="000A71CF">
        <w:rPr>
          <w:sz w:val="24"/>
          <w:szCs w:val="24"/>
        </w:rPr>
        <w:softHyphen/>
        <w:t>ющей документации;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проводить перепланировку объемно-планировочных решений эва</w:t>
      </w:r>
      <w:r w:rsidRPr="000A71CF">
        <w:rPr>
          <w:sz w:val="24"/>
          <w:szCs w:val="24"/>
        </w:rPr>
        <w:softHyphen/>
        <w:t>куационных путей и выходов, в результате которой ухудшаются условия эвакуации людей, и ограничивае</w:t>
      </w:r>
      <w:r w:rsidRPr="000A71CF">
        <w:rPr>
          <w:sz w:val="24"/>
          <w:szCs w:val="24"/>
        </w:rPr>
        <w:t>т</w:t>
      </w:r>
      <w:r w:rsidRPr="000A71CF">
        <w:rPr>
          <w:sz w:val="24"/>
          <w:szCs w:val="24"/>
        </w:rPr>
        <w:t>ся доступ к огнетушите</w:t>
      </w:r>
      <w:r w:rsidRPr="000A71CF">
        <w:rPr>
          <w:sz w:val="24"/>
          <w:szCs w:val="24"/>
        </w:rPr>
        <w:softHyphen/>
        <w:t>лям, пожарным кранам и другим средствам пожарной безопа</w:t>
      </w:r>
      <w:r w:rsidRPr="000A71CF">
        <w:rPr>
          <w:sz w:val="24"/>
          <w:szCs w:val="24"/>
        </w:rPr>
        <w:t>с</w:t>
      </w:r>
      <w:r w:rsidRPr="000A71CF">
        <w:rPr>
          <w:sz w:val="24"/>
          <w:szCs w:val="24"/>
        </w:rPr>
        <w:t>ности;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загромождать мебелью, оборудованием и другими предметами эвакуационные пр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>ходы и выходы;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5" w:lineRule="exact"/>
        <w:ind w:left="3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использовать бытовые электронагревательные приборы;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12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устраивать в тамбурах выходов вешалки для одежды, а также хра</w:t>
      </w:r>
      <w:r w:rsidRPr="000A71CF">
        <w:rPr>
          <w:sz w:val="24"/>
          <w:szCs w:val="24"/>
        </w:rPr>
        <w:softHyphen/>
        <w:t>нить (в том числе временно) инвентарь и материалы;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ковры, ковровые дорожки и другие покрытия полов в помещениях должны надежно крепиться к полу;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5" w:lineRule="exact"/>
        <w:ind w:left="3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курить в местах, не предусмотренных для этой цели;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хранить и применять ЛВЖ и ГЖ более сменной потребности в специально оборуд</w:t>
      </w:r>
      <w:r w:rsidRPr="000A71CF">
        <w:rPr>
          <w:sz w:val="24"/>
          <w:szCs w:val="24"/>
        </w:rPr>
        <w:t>о</w:t>
      </w:r>
      <w:r w:rsidRPr="000A71CF">
        <w:rPr>
          <w:sz w:val="24"/>
          <w:szCs w:val="24"/>
        </w:rPr>
        <w:t>ванных для этих целях местах и др.;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17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эксплуатировать электропровода и кабели с видимыми нарушени</w:t>
      </w:r>
      <w:r w:rsidRPr="000A71CF">
        <w:rPr>
          <w:sz w:val="24"/>
          <w:szCs w:val="24"/>
        </w:rPr>
        <w:softHyphen/>
        <w:t>ями изоляции;</w:t>
      </w:r>
    </w:p>
    <w:p w:rsidR="00C970EE" w:rsidRPr="000A71CF" w:rsidRDefault="00C970EE" w:rsidP="00B4611E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5" w:lineRule="exact"/>
        <w:ind w:left="320" w:right="20"/>
        <w:jc w:val="both"/>
        <w:rPr>
          <w:sz w:val="24"/>
          <w:szCs w:val="24"/>
        </w:rPr>
      </w:pPr>
      <w:r w:rsidRPr="000A71CF">
        <w:rPr>
          <w:sz w:val="24"/>
          <w:szCs w:val="24"/>
        </w:rPr>
        <w:t>пользоваться розетками, рубильниками, другими электроустано- вочными изделиями с повреждениями;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2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обертывать электролампы и светильники бумагой, тканью и дру</w:t>
      </w:r>
      <w:r w:rsidRPr="00725346">
        <w:rPr>
          <w:sz w:val="24"/>
          <w:szCs w:val="24"/>
        </w:rPr>
        <w:softHyphen/>
        <w:t>гими горючими мат</w:t>
      </w:r>
      <w:r w:rsidRPr="00725346">
        <w:rPr>
          <w:sz w:val="24"/>
          <w:szCs w:val="24"/>
        </w:rPr>
        <w:t>е</w:t>
      </w:r>
      <w:r w:rsidRPr="00725346">
        <w:rPr>
          <w:sz w:val="24"/>
          <w:szCs w:val="24"/>
        </w:rPr>
        <w:t>риалами, а также эксплуатировать светильни</w:t>
      </w:r>
      <w:r w:rsidRPr="00725346">
        <w:rPr>
          <w:sz w:val="24"/>
          <w:szCs w:val="24"/>
        </w:rPr>
        <w:softHyphen/>
        <w:t>ки со снятыми колпаками (рассеивател</w:t>
      </w:r>
      <w:r w:rsidRPr="00725346">
        <w:rPr>
          <w:sz w:val="24"/>
          <w:szCs w:val="24"/>
        </w:rPr>
        <w:t>я</w:t>
      </w:r>
      <w:r w:rsidRPr="00725346">
        <w:rPr>
          <w:sz w:val="24"/>
          <w:szCs w:val="24"/>
        </w:rPr>
        <w:t>ми), предусмотренными конструкцией светильника;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66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пользоваться электроутюгами, электроплитками, электрочайника</w:t>
      </w:r>
      <w:r w:rsidRPr="00725346">
        <w:rPr>
          <w:sz w:val="24"/>
          <w:szCs w:val="24"/>
        </w:rPr>
        <w:softHyphen/>
        <w:t>ми и другими эле</w:t>
      </w:r>
      <w:r w:rsidRPr="00725346">
        <w:rPr>
          <w:sz w:val="24"/>
          <w:szCs w:val="24"/>
        </w:rPr>
        <w:t>к</w:t>
      </w:r>
      <w:r w:rsidRPr="00725346">
        <w:rPr>
          <w:sz w:val="24"/>
          <w:szCs w:val="24"/>
        </w:rPr>
        <w:t>тронагревательными приборами, не имеющими устройств тепловой защиты, а также при отсутствии или неисправ</w:t>
      </w:r>
      <w:r w:rsidRPr="00725346">
        <w:rPr>
          <w:sz w:val="24"/>
          <w:szCs w:val="24"/>
        </w:rPr>
        <w:softHyphen/>
        <w:t>ности терморегуляторов, предусмотренных конструкц</w:t>
      </w:r>
      <w:r w:rsidRPr="00725346">
        <w:rPr>
          <w:sz w:val="24"/>
          <w:szCs w:val="24"/>
        </w:rPr>
        <w:t>и</w:t>
      </w:r>
      <w:r w:rsidRPr="00725346">
        <w:rPr>
          <w:sz w:val="24"/>
          <w:szCs w:val="24"/>
        </w:rPr>
        <w:t>ей;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76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применять нестандартные (самодельные) электронагревательные приборы;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оставлять без присмотра включенными в электрическую сеть элек</w:t>
      </w:r>
      <w:r w:rsidRPr="00725346">
        <w:rPr>
          <w:sz w:val="24"/>
          <w:szCs w:val="24"/>
        </w:rPr>
        <w:softHyphen/>
        <w:t>тронагревательные приборы, а также другие бытовые электропри</w:t>
      </w:r>
      <w:r w:rsidRPr="00725346">
        <w:rPr>
          <w:sz w:val="24"/>
          <w:szCs w:val="24"/>
        </w:rPr>
        <w:softHyphen/>
        <w:t>боры, в том числе находящиеся в реж</w:t>
      </w:r>
      <w:r w:rsidRPr="00725346">
        <w:rPr>
          <w:sz w:val="24"/>
          <w:szCs w:val="24"/>
        </w:rPr>
        <w:t>и</w:t>
      </w:r>
      <w:r w:rsidRPr="00725346">
        <w:rPr>
          <w:sz w:val="24"/>
          <w:szCs w:val="24"/>
        </w:rPr>
        <w:t>ме ожидания, за исключени</w:t>
      </w:r>
      <w:r w:rsidRPr="00725346">
        <w:rPr>
          <w:sz w:val="24"/>
          <w:szCs w:val="24"/>
        </w:rPr>
        <w:softHyphen/>
        <w:t>ем электроприборов, которые могут и (или) должны нах</w:t>
      </w:r>
      <w:r w:rsidRPr="00725346">
        <w:rPr>
          <w:sz w:val="24"/>
          <w:szCs w:val="24"/>
        </w:rPr>
        <w:t>о</w:t>
      </w:r>
      <w:r w:rsidRPr="00725346">
        <w:rPr>
          <w:sz w:val="24"/>
          <w:szCs w:val="24"/>
        </w:rPr>
        <w:t>диться в круглосуточном режиме работы в соответствии с инструкцией завода-изготовителя;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62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размещать (складировать) в электрощитовых (у электрощитов) и пусковой аппарат</w:t>
      </w:r>
      <w:r w:rsidRPr="00725346">
        <w:rPr>
          <w:sz w:val="24"/>
          <w:szCs w:val="24"/>
        </w:rPr>
        <w:t>у</w:t>
      </w:r>
      <w:r w:rsidRPr="00725346">
        <w:rPr>
          <w:sz w:val="24"/>
          <w:szCs w:val="24"/>
        </w:rPr>
        <w:t>ры горючие (в том числе легковоспламеняющи</w:t>
      </w:r>
      <w:r w:rsidRPr="00725346">
        <w:rPr>
          <w:sz w:val="24"/>
          <w:szCs w:val="24"/>
        </w:rPr>
        <w:softHyphen/>
        <w:t>еся) вещества и материалы;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62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использовать временную электропроводку, а также удлинители для питания электр</w:t>
      </w:r>
      <w:r w:rsidRPr="00725346">
        <w:rPr>
          <w:sz w:val="24"/>
          <w:szCs w:val="24"/>
        </w:rPr>
        <w:t>о</w:t>
      </w:r>
      <w:r w:rsidRPr="00725346">
        <w:rPr>
          <w:sz w:val="24"/>
          <w:szCs w:val="24"/>
        </w:rPr>
        <w:t>приборов, не предназначенных для проведения аварийных работ и других временных работ;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запрещается использовать средства пожаротушения не по назначе</w:t>
      </w:r>
      <w:r w:rsidRPr="00725346">
        <w:rPr>
          <w:sz w:val="24"/>
          <w:szCs w:val="24"/>
        </w:rPr>
        <w:softHyphen/>
        <w:t>нию.</w:t>
      </w:r>
    </w:p>
    <w:p w:rsidR="00C970EE" w:rsidRPr="00725346" w:rsidRDefault="00C970EE" w:rsidP="00725346">
      <w:pPr>
        <w:pStyle w:val="1"/>
        <w:shd w:val="clear" w:color="auto" w:fill="auto"/>
        <w:ind w:left="20" w:right="20" w:firstLine="440"/>
        <w:jc w:val="left"/>
        <w:rPr>
          <w:sz w:val="24"/>
          <w:szCs w:val="24"/>
        </w:rPr>
      </w:pPr>
      <w:r w:rsidRPr="00725346">
        <w:rPr>
          <w:sz w:val="24"/>
          <w:szCs w:val="24"/>
        </w:rPr>
        <w:t xml:space="preserve">2.2.12 .При эксплуатации систем вентиляции и кондиционирования воздуха </w:t>
      </w:r>
      <w:r w:rsidRPr="00725346">
        <w:rPr>
          <w:rStyle w:val="a2"/>
          <w:sz w:val="24"/>
          <w:szCs w:val="24"/>
          <w:lang w:eastAsia="ru-RU"/>
        </w:rPr>
        <w:t>запрещ</w:t>
      </w:r>
      <w:r w:rsidRPr="00725346">
        <w:rPr>
          <w:rStyle w:val="a2"/>
          <w:sz w:val="24"/>
          <w:szCs w:val="24"/>
          <w:lang w:eastAsia="ru-RU"/>
        </w:rPr>
        <w:t>а</w:t>
      </w:r>
      <w:r w:rsidRPr="00725346">
        <w:rPr>
          <w:rStyle w:val="a2"/>
          <w:sz w:val="24"/>
          <w:szCs w:val="24"/>
          <w:lang w:eastAsia="ru-RU"/>
        </w:rPr>
        <w:t>ется: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245" w:lineRule="exact"/>
        <w:ind w:left="46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оставлять двери вентиляционных камер открытыми;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245" w:lineRule="exact"/>
        <w:ind w:left="46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закрывать вытяжные каналы, отверстия и решетки;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line="190" w:lineRule="exact"/>
        <w:ind w:left="46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подключать к воздуховодам газовые отопительные приборы;</w:t>
      </w:r>
    </w:p>
    <w:p w:rsidR="00C970EE" w:rsidRPr="00725346" w:rsidRDefault="00C970EE" w:rsidP="00725346">
      <w:pPr>
        <w:pStyle w:val="1"/>
        <w:numPr>
          <w:ilvl w:val="0"/>
          <w:numId w:val="8"/>
        </w:numPr>
        <w:shd w:val="clear" w:color="auto" w:fill="auto"/>
        <w:tabs>
          <w:tab w:val="left" w:pos="457"/>
        </w:tabs>
        <w:spacing w:after="180" w:line="245" w:lineRule="exact"/>
        <w:ind w:left="460" w:right="20" w:hanging="20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C970EE" w:rsidRPr="00725346" w:rsidRDefault="00C970EE" w:rsidP="00725346">
      <w:pPr>
        <w:pStyle w:val="20"/>
        <w:shd w:val="clear" w:color="auto" w:fill="auto"/>
        <w:spacing w:before="0" w:after="124"/>
        <w:ind w:left="60"/>
        <w:rPr>
          <w:sz w:val="24"/>
          <w:szCs w:val="24"/>
        </w:rPr>
      </w:pPr>
      <w:r w:rsidRPr="00725346">
        <w:rPr>
          <w:sz w:val="24"/>
          <w:szCs w:val="24"/>
        </w:rPr>
        <w:t>III. Обязанности ответственных лиц за пожарную безопасность</w:t>
      </w:r>
    </w:p>
    <w:p w:rsidR="00C970EE" w:rsidRPr="00725346" w:rsidRDefault="00C970EE" w:rsidP="00725346">
      <w:pPr>
        <w:pStyle w:val="1"/>
        <w:numPr>
          <w:ilvl w:val="0"/>
          <w:numId w:val="9"/>
        </w:numPr>
        <w:shd w:val="clear" w:color="auto" w:fill="auto"/>
        <w:tabs>
          <w:tab w:val="left" w:pos="807"/>
        </w:tabs>
        <w:ind w:left="20" w:right="20" w:firstLine="440"/>
        <w:jc w:val="left"/>
        <w:rPr>
          <w:sz w:val="24"/>
          <w:szCs w:val="24"/>
        </w:rPr>
      </w:pPr>
      <w:r w:rsidRPr="00725346">
        <w:rPr>
          <w:sz w:val="24"/>
          <w:szCs w:val="24"/>
        </w:rPr>
        <w:t>Руководители структурных подразделений и лица, ответствен</w:t>
      </w:r>
      <w:r w:rsidRPr="00725346">
        <w:rPr>
          <w:sz w:val="24"/>
          <w:szCs w:val="24"/>
        </w:rPr>
        <w:softHyphen/>
        <w:t xml:space="preserve">ные за пожарную безопасность, </w:t>
      </w:r>
      <w:r w:rsidRPr="00725346">
        <w:rPr>
          <w:rStyle w:val="a2"/>
          <w:sz w:val="24"/>
          <w:szCs w:val="24"/>
          <w:lang w:eastAsia="ru-RU"/>
        </w:rPr>
        <w:t>ОБЯЗАНЫ:</w:t>
      </w:r>
    </w:p>
    <w:p w:rsidR="00C970EE" w:rsidRPr="00725346" w:rsidRDefault="00C970EE" w:rsidP="00725346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ind w:left="20" w:right="40" w:firstLine="38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соблюдать требования пожарной безопасности, обеспечить соблюдение прот</w:t>
      </w:r>
      <w:r w:rsidRPr="00725346">
        <w:rPr>
          <w:sz w:val="24"/>
          <w:szCs w:val="24"/>
        </w:rPr>
        <w:t>и</w:t>
      </w:r>
      <w:r w:rsidRPr="00725346">
        <w:rPr>
          <w:sz w:val="24"/>
          <w:szCs w:val="24"/>
        </w:rPr>
        <w:t>вопожарного режима, выполнять предписания, по</w:t>
      </w:r>
      <w:r w:rsidRPr="00725346">
        <w:rPr>
          <w:sz w:val="24"/>
          <w:szCs w:val="24"/>
        </w:rPr>
        <w:softHyphen/>
        <w:t>становления, требований инструкции о мерах пожарной безопасности и иные законные требования;</w:t>
      </w:r>
    </w:p>
    <w:p w:rsidR="00C970EE" w:rsidRPr="00725346" w:rsidRDefault="00C970EE" w:rsidP="00725346">
      <w:pPr>
        <w:pStyle w:val="1"/>
        <w:numPr>
          <w:ilvl w:val="0"/>
          <w:numId w:val="10"/>
        </w:numPr>
        <w:shd w:val="clear" w:color="auto" w:fill="auto"/>
        <w:tabs>
          <w:tab w:val="left" w:pos="1028"/>
        </w:tabs>
        <w:ind w:left="20" w:right="40" w:firstLine="38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знать характеристики пожарной опасности применяемого оборудования;</w:t>
      </w:r>
    </w:p>
    <w:p w:rsidR="00C970EE" w:rsidRPr="00725346" w:rsidRDefault="00C970EE" w:rsidP="00725346">
      <w:pPr>
        <w:pStyle w:val="1"/>
        <w:numPr>
          <w:ilvl w:val="0"/>
          <w:numId w:val="10"/>
        </w:numPr>
        <w:shd w:val="clear" w:color="auto" w:fill="auto"/>
        <w:tabs>
          <w:tab w:val="left" w:pos="980"/>
        </w:tabs>
        <w:ind w:left="20" w:right="40" w:firstLine="38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проводить периодические осмотры служебных помещений с целью контроля за содержанием путей эвакуации, первичных средств пожаротушения и т.д. и принимать н</w:t>
      </w:r>
      <w:r w:rsidRPr="00725346">
        <w:rPr>
          <w:sz w:val="24"/>
          <w:szCs w:val="24"/>
        </w:rPr>
        <w:t>е</w:t>
      </w:r>
      <w:r w:rsidRPr="00725346">
        <w:rPr>
          <w:sz w:val="24"/>
          <w:szCs w:val="24"/>
        </w:rPr>
        <w:t>замедлительные меры по устра</w:t>
      </w:r>
      <w:r w:rsidRPr="00725346">
        <w:rPr>
          <w:sz w:val="24"/>
          <w:szCs w:val="24"/>
        </w:rPr>
        <w:softHyphen/>
        <w:t>нению выявленных нарушений противопожарного режима;</w:t>
      </w:r>
    </w:p>
    <w:p w:rsidR="00C970EE" w:rsidRPr="00725346" w:rsidRDefault="00C970EE" w:rsidP="00725346">
      <w:pPr>
        <w:pStyle w:val="1"/>
        <w:numPr>
          <w:ilvl w:val="0"/>
          <w:numId w:val="10"/>
        </w:numPr>
        <w:shd w:val="clear" w:color="auto" w:fill="auto"/>
        <w:tabs>
          <w:tab w:val="left" w:pos="990"/>
        </w:tabs>
        <w:ind w:left="20" w:right="40" w:firstLine="38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проводить первичные инструктажи на рабочем месте перед началом производс</w:t>
      </w:r>
      <w:r w:rsidRPr="00725346">
        <w:rPr>
          <w:sz w:val="24"/>
          <w:szCs w:val="24"/>
        </w:rPr>
        <w:t>т</w:t>
      </w:r>
      <w:r w:rsidRPr="00725346">
        <w:rPr>
          <w:sz w:val="24"/>
          <w:szCs w:val="24"/>
        </w:rPr>
        <w:t>венной деятельности со всеми принятыми на работу;</w:t>
      </w:r>
    </w:p>
    <w:p w:rsidR="00C970EE" w:rsidRPr="00725346" w:rsidRDefault="00C970EE" w:rsidP="00725346">
      <w:pPr>
        <w:pStyle w:val="1"/>
        <w:numPr>
          <w:ilvl w:val="0"/>
          <w:numId w:val="10"/>
        </w:numPr>
        <w:shd w:val="clear" w:color="auto" w:fill="auto"/>
        <w:tabs>
          <w:tab w:val="left" w:pos="956"/>
        </w:tabs>
        <w:ind w:left="20" w:right="40" w:firstLine="380"/>
        <w:jc w:val="both"/>
        <w:rPr>
          <w:sz w:val="24"/>
          <w:szCs w:val="24"/>
        </w:rPr>
      </w:pPr>
      <w:r w:rsidRPr="00725346">
        <w:rPr>
          <w:sz w:val="24"/>
          <w:szCs w:val="24"/>
        </w:rPr>
        <w:t>следить за тем, чтобы после окончания работы производилась уборка рабочих мест, отключались электропотребители, за исключени</w:t>
      </w:r>
      <w:r w:rsidRPr="00725346">
        <w:rPr>
          <w:sz w:val="24"/>
          <w:szCs w:val="24"/>
        </w:rPr>
        <w:softHyphen/>
        <w:t>ем дежурного освещения и электр</w:t>
      </w:r>
      <w:r w:rsidRPr="00725346">
        <w:rPr>
          <w:sz w:val="24"/>
          <w:szCs w:val="24"/>
        </w:rPr>
        <w:t>о</w:t>
      </w:r>
      <w:r w:rsidRPr="00725346">
        <w:rPr>
          <w:sz w:val="24"/>
          <w:szCs w:val="24"/>
        </w:rPr>
        <w:t>установок, которые по условиям технологических процессов должны работать круглос</w:t>
      </w:r>
      <w:r w:rsidRPr="00725346">
        <w:rPr>
          <w:sz w:val="24"/>
          <w:szCs w:val="24"/>
        </w:rPr>
        <w:t>у</w:t>
      </w:r>
      <w:r w:rsidRPr="00725346">
        <w:rPr>
          <w:sz w:val="24"/>
          <w:szCs w:val="24"/>
        </w:rPr>
        <w:t>точно;</w:t>
      </w:r>
    </w:p>
    <w:p w:rsidR="00C970EE" w:rsidRPr="007A0535" w:rsidRDefault="00C970EE" w:rsidP="007A0535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ind w:left="2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обеспечить исправное содержание и постоянную готовность к действию системы и средства противопожарной защиты, включая первичные средства тушения пожаров, п</w:t>
      </w:r>
      <w:r w:rsidRPr="007A0535">
        <w:rPr>
          <w:sz w:val="24"/>
          <w:szCs w:val="24"/>
        </w:rPr>
        <w:t>о</w:t>
      </w:r>
      <w:r w:rsidRPr="007A0535">
        <w:rPr>
          <w:sz w:val="24"/>
          <w:szCs w:val="24"/>
        </w:rPr>
        <w:t>жарной сигнализации и связи;</w:t>
      </w:r>
    </w:p>
    <w:p w:rsidR="00C970EE" w:rsidRPr="007A0535" w:rsidRDefault="00C970EE" w:rsidP="007A0535">
      <w:pPr>
        <w:pStyle w:val="1"/>
        <w:numPr>
          <w:ilvl w:val="0"/>
          <w:numId w:val="10"/>
        </w:numPr>
        <w:shd w:val="clear" w:color="auto" w:fill="auto"/>
        <w:tabs>
          <w:tab w:val="left" w:pos="966"/>
        </w:tabs>
        <w:ind w:left="2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не допускать проведение работе применением открытого ог</w:t>
      </w:r>
      <w:r w:rsidRPr="007A0535">
        <w:rPr>
          <w:sz w:val="24"/>
          <w:szCs w:val="24"/>
        </w:rPr>
        <w:softHyphen/>
        <w:t>ня, электросваро</w:t>
      </w:r>
      <w:r w:rsidRPr="007A0535">
        <w:rPr>
          <w:sz w:val="24"/>
          <w:szCs w:val="24"/>
        </w:rPr>
        <w:t>ч</w:t>
      </w:r>
      <w:r w:rsidRPr="007A0535">
        <w:rPr>
          <w:sz w:val="24"/>
          <w:szCs w:val="24"/>
        </w:rPr>
        <w:t>ных и других работ в непредусмотренных для этой цели местах без письменного разре</w:t>
      </w:r>
      <w:r>
        <w:rPr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руководства ДГМУ</w:t>
      </w:r>
      <w:r w:rsidRPr="007A0535">
        <w:rPr>
          <w:sz w:val="24"/>
          <w:szCs w:val="24"/>
        </w:rPr>
        <w:t>;</w:t>
      </w:r>
    </w:p>
    <w:p w:rsidR="00C970EE" w:rsidRPr="007A0535" w:rsidRDefault="00C970EE" w:rsidP="007A0535">
      <w:pPr>
        <w:pStyle w:val="1"/>
        <w:numPr>
          <w:ilvl w:val="0"/>
          <w:numId w:val="10"/>
        </w:numPr>
        <w:shd w:val="clear" w:color="auto" w:fill="auto"/>
        <w:tabs>
          <w:tab w:val="left" w:pos="942"/>
        </w:tabs>
        <w:ind w:left="2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знать правила содержани</w:t>
      </w:r>
      <w:r>
        <w:rPr>
          <w:sz w:val="24"/>
          <w:szCs w:val="24"/>
        </w:rPr>
        <w:t>я и применения, имеющихся в ДГМУ</w:t>
      </w:r>
      <w:r w:rsidRPr="007A0535">
        <w:rPr>
          <w:sz w:val="24"/>
          <w:szCs w:val="24"/>
        </w:rPr>
        <w:t xml:space="preserve"> первичных средств пожаротушения и обеспечить их постоянную готов</w:t>
      </w:r>
      <w:r w:rsidRPr="007A0535">
        <w:rPr>
          <w:sz w:val="24"/>
          <w:szCs w:val="24"/>
        </w:rPr>
        <w:softHyphen/>
        <w:t>ность;</w:t>
      </w:r>
    </w:p>
    <w:p w:rsidR="00C970EE" w:rsidRPr="007A0535" w:rsidRDefault="00C970EE" w:rsidP="007A0535">
      <w:pPr>
        <w:pStyle w:val="1"/>
        <w:numPr>
          <w:ilvl w:val="0"/>
          <w:numId w:val="10"/>
        </w:numPr>
        <w:shd w:val="clear" w:color="auto" w:fill="auto"/>
        <w:tabs>
          <w:tab w:val="left" w:pos="1018"/>
        </w:tabs>
        <w:ind w:left="2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проводить противопожарную пропаганду, а также обучать своих работников м</w:t>
      </w:r>
      <w:r w:rsidRPr="007A0535">
        <w:rPr>
          <w:sz w:val="24"/>
          <w:szCs w:val="24"/>
        </w:rPr>
        <w:t>е</w:t>
      </w:r>
      <w:r w:rsidRPr="007A0535">
        <w:rPr>
          <w:sz w:val="24"/>
          <w:szCs w:val="24"/>
        </w:rPr>
        <w:t>рам пожарной безопасности;</w:t>
      </w:r>
    </w:p>
    <w:p w:rsidR="00C970EE" w:rsidRPr="007A0535" w:rsidRDefault="00C970EE" w:rsidP="007A0535">
      <w:pPr>
        <w:pStyle w:val="1"/>
        <w:numPr>
          <w:ilvl w:val="0"/>
          <w:numId w:val="10"/>
        </w:numPr>
        <w:shd w:val="clear" w:color="auto" w:fill="auto"/>
        <w:tabs>
          <w:tab w:val="left" w:pos="1066"/>
        </w:tabs>
        <w:spacing w:after="280"/>
        <w:ind w:left="2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незамедлительно сообщать в пожарную охрану о возникших пожарах.</w:t>
      </w:r>
    </w:p>
    <w:p w:rsidR="00C970EE" w:rsidRPr="007A0535" w:rsidRDefault="00C970EE" w:rsidP="007A0535">
      <w:pPr>
        <w:pStyle w:val="20"/>
        <w:shd w:val="clear" w:color="auto" w:fill="auto"/>
        <w:spacing w:before="0" w:after="158" w:line="190" w:lineRule="exact"/>
        <w:ind w:left="20"/>
        <w:jc w:val="center"/>
        <w:rPr>
          <w:sz w:val="24"/>
          <w:szCs w:val="24"/>
        </w:rPr>
      </w:pPr>
      <w:r w:rsidRPr="007A0535">
        <w:rPr>
          <w:sz w:val="24"/>
          <w:szCs w:val="24"/>
        </w:rPr>
        <w:t>4. Порядок действий при пожаре</w:t>
      </w:r>
    </w:p>
    <w:p w:rsidR="00C970EE" w:rsidRDefault="00C970EE" w:rsidP="00205A90">
      <w:pPr>
        <w:pStyle w:val="1"/>
        <w:numPr>
          <w:ilvl w:val="0"/>
          <w:numId w:val="11"/>
        </w:numPr>
        <w:shd w:val="clear" w:color="auto" w:fill="auto"/>
        <w:tabs>
          <w:tab w:val="left" w:pos="802"/>
        </w:tabs>
        <w:spacing w:line="235" w:lineRule="exact"/>
        <w:ind w:left="20" w:righ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>Каждый работник ДГМУ</w:t>
      </w:r>
      <w:r w:rsidRPr="007A0535">
        <w:rPr>
          <w:sz w:val="24"/>
          <w:szCs w:val="24"/>
        </w:rPr>
        <w:t xml:space="preserve"> при обнаружении пожара или призна</w:t>
      </w:r>
      <w:r w:rsidRPr="007A0535">
        <w:rPr>
          <w:sz w:val="24"/>
          <w:szCs w:val="24"/>
        </w:rPr>
        <w:softHyphen/>
        <w:t>ков горения (з</w:t>
      </w:r>
      <w:r w:rsidRPr="007A0535">
        <w:rPr>
          <w:sz w:val="24"/>
          <w:szCs w:val="24"/>
        </w:rPr>
        <w:t>а</w:t>
      </w:r>
      <w:r w:rsidRPr="007A0535">
        <w:rPr>
          <w:sz w:val="24"/>
          <w:szCs w:val="24"/>
        </w:rPr>
        <w:t>дымление, запах гари, повышение температуры и т.п.) ОБЯЗАН:</w:t>
      </w:r>
      <w:r>
        <w:rPr>
          <w:sz w:val="24"/>
          <w:szCs w:val="24"/>
        </w:rPr>
        <w:t xml:space="preserve"> </w:t>
      </w:r>
    </w:p>
    <w:p w:rsidR="00C970EE" w:rsidRPr="007A0535" w:rsidRDefault="00C970EE" w:rsidP="00205A90">
      <w:pPr>
        <w:pStyle w:val="1"/>
        <w:shd w:val="clear" w:color="auto" w:fill="auto"/>
        <w:tabs>
          <w:tab w:val="left" w:pos="802"/>
        </w:tabs>
        <w:spacing w:line="235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4.1.1. </w:t>
      </w:r>
      <w:r w:rsidRPr="007A0535">
        <w:rPr>
          <w:sz w:val="24"/>
          <w:szCs w:val="24"/>
        </w:rPr>
        <w:t xml:space="preserve">незамедлительно сообщить об этом по телефону </w:t>
      </w:r>
      <w:r w:rsidRPr="007A0535">
        <w:rPr>
          <w:rStyle w:val="a2"/>
          <w:sz w:val="24"/>
          <w:szCs w:val="24"/>
          <w:lang w:eastAsia="ru-RU"/>
        </w:rPr>
        <w:t xml:space="preserve">01, 101, 112 </w:t>
      </w:r>
      <w:r w:rsidRPr="007A0535">
        <w:rPr>
          <w:sz w:val="24"/>
          <w:szCs w:val="24"/>
        </w:rPr>
        <w:t>в пожарную охрану (при этом необходимо назвать адрес объекта, место</w:t>
      </w:r>
      <w:r>
        <w:rPr>
          <w:sz w:val="24"/>
          <w:szCs w:val="24"/>
        </w:rPr>
        <w:t xml:space="preserve"> </w:t>
      </w:r>
      <w:r w:rsidRPr="007A0535">
        <w:rPr>
          <w:sz w:val="24"/>
          <w:szCs w:val="24"/>
        </w:rPr>
        <w:t>возникн</w:t>
      </w:r>
      <w:r>
        <w:rPr>
          <w:sz w:val="24"/>
          <w:szCs w:val="24"/>
        </w:rPr>
        <w:t>овения пожара, а также соо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щить   </w:t>
      </w:r>
      <w:r w:rsidRPr="007A0535">
        <w:rPr>
          <w:sz w:val="24"/>
          <w:szCs w:val="24"/>
        </w:rPr>
        <w:t>свою фамилию), поставить в известность службу охраны;</w:t>
      </w:r>
    </w:p>
    <w:p w:rsidR="00C970EE" w:rsidRPr="007A0535" w:rsidRDefault="00C970EE" w:rsidP="007A0535">
      <w:pPr>
        <w:pStyle w:val="1"/>
        <w:numPr>
          <w:ilvl w:val="0"/>
          <w:numId w:val="13"/>
        </w:numPr>
        <w:shd w:val="clear" w:color="auto" w:fill="auto"/>
        <w:tabs>
          <w:tab w:val="left" w:pos="1005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принять по возможности меры по эвакуации людей, автомо</w:t>
      </w:r>
      <w:r w:rsidRPr="007A0535">
        <w:rPr>
          <w:sz w:val="24"/>
          <w:szCs w:val="24"/>
        </w:rPr>
        <w:softHyphen/>
        <w:t>билей и материал</w:t>
      </w:r>
      <w:r w:rsidRPr="007A0535">
        <w:rPr>
          <w:sz w:val="24"/>
          <w:szCs w:val="24"/>
        </w:rPr>
        <w:t>ь</w:t>
      </w:r>
      <w:r w:rsidRPr="007A0535">
        <w:rPr>
          <w:sz w:val="24"/>
          <w:szCs w:val="24"/>
        </w:rPr>
        <w:t>ных ценностей в соответствии с планом эвакуации;</w:t>
      </w:r>
    </w:p>
    <w:p w:rsidR="00C970EE" w:rsidRPr="007A0535" w:rsidRDefault="00C970EE" w:rsidP="007A0535">
      <w:pPr>
        <w:pStyle w:val="1"/>
        <w:numPr>
          <w:ilvl w:val="0"/>
          <w:numId w:val="13"/>
        </w:numPr>
        <w:shd w:val="clear" w:color="auto" w:fill="auto"/>
        <w:tabs>
          <w:tab w:val="left" w:pos="1014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по возможности отключить электроэнергию и приступить к тушению пожара первичными средствами пожаротушения.</w:t>
      </w:r>
    </w:p>
    <w:p w:rsidR="00C970EE" w:rsidRPr="007A0535" w:rsidRDefault="00C970EE" w:rsidP="007A0535">
      <w:pPr>
        <w:pStyle w:val="1"/>
        <w:numPr>
          <w:ilvl w:val="0"/>
          <w:numId w:val="14"/>
        </w:numPr>
        <w:shd w:val="clear" w:color="auto" w:fill="auto"/>
        <w:tabs>
          <w:tab w:val="left" w:pos="827"/>
        </w:tabs>
        <w:ind w:left="40" w:righ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ДГМУ</w:t>
      </w:r>
      <w:r w:rsidRPr="007A0535">
        <w:rPr>
          <w:sz w:val="24"/>
          <w:szCs w:val="24"/>
        </w:rPr>
        <w:t xml:space="preserve"> (другое должностное лицо), прибывший к месту пожара, </w:t>
      </w:r>
      <w:r w:rsidRPr="007A0535">
        <w:rPr>
          <w:rStyle w:val="a2"/>
          <w:sz w:val="24"/>
          <w:szCs w:val="24"/>
          <w:lang w:eastAsia="ru-RU"/>
        </w:rPr>
        <w:t>ОБЯЗАН: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29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продублировать сообщение о возникновении пожара в по</w:t>
      </w:r>
      <w:r w:rsidRPr="007A0535">
        <w:rPr>
          <w:sz w:val="24"/>
          <w:szCs w:val="24"/>
        </w:rPr>
        <w:softHyphen/>
        <w:t>жарную охрану (и п</w:t>
      </w:r>
      <w:r w:rsidRPr="007A0535">
        <w:rPr>
          <w:sz w:val="24"/>
          <w:szCs w:val="24"/>
        </w:rPr>
        <w:t>о</w:t>
      </w:r>
      <w:r w:rsidRPr="007A0535">
        <w:rPr>
          <w:sz w:val="24"/>
          <w:szCs w:val="24"/>
        </w:rPr>
        <w:t>ставить в известность вышестоящее руководство);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24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19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проверить включение в работу автоматических систем про</w:t>
      </w:r>
      <w:r w:rsidRPr="007A0535">
        <w:rPr>
          <w:sz w:val="24"/>
          <w:szCs w:val="24"/>
        </w:rPr>
        <w:softHyphen/>
        <w:t>тивопожарной защ</w:t>
      </w:r>
      <w:r w:rsidRPr="007A0535">
        <w:rPr>
          <w:sz w:val="24"/>
          <w:szCs w:val="24"/>
        </w:rPr>
        <w:t>и</w:t>
      </w:r>
      <w:r w:rsidRPr="007A0535">
        <w:rPr>
          <w:sz w:val="24"/>
          <w:szCs w:val="24"/>
        </w:rPr>
        <w:t>ты (оповещение людей о пожаре, пожаротушения, противодымной защиты);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05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при необходимости отключить электроэнергию (за исключе</w:t>
      </w:r>
      <w:r w:rsidRPr="007A0535">
        <w:rPr>
          <w:sz w:val="24"/>
          <w:szCs w:val="24"/>
        </w:rPr>
        <w:softHyphen/>
        <w:t>нием систем прот</w:t>
      </w:r>
      <w:r w:rsidRPr="007A0535">
        <w:rPr>
          <w:sz w:val="24"/>
          <w:szCs w:val="24"/>
        </w:rPr>
        <w:t>и</w:t>
      </w:r>
      <w:r w:rsidRPr="007A0535">
        <w:rPr>
          <w:sz w:val="24"/>
          <w:szCs w:val="24"/>
        </w:rPr>
        <w:t>вопожарной защиты, остановить работу систем вен</w:t>
      </w:r>
      <w:r w:rsidRPr="007A0535">
        <w:rPr>
          <w:sz w:val="24"/>
          <w:szCs w:val="24"/>
        </w:rPr>
        <w:softHyphen/>
        <w:t>тиляции в аварийном и смежного с ним помещениях, выполнить другие мероприятия, способствующие предотвращению ра</w:t>
      </w:r>
      <w:r w:rsidRPr="007A0535">
        <w:rPr>
          <w:sz w:val="24"/>
          <w:szCs w:val="24"/>
        </w:rPr>
        <w:t>з</w:t>
      </w:r>
      <w:r w:rsidRPr="007A0535">
        <w:rPr>
          <w:sz w:val="24"/>
          <w:szCs w:val="24"/>
        </w:rPr>
        <w:t>вития пожара и задымления помещений здания;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05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976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удалить за пределы опасной зоны всех работников, не участ</w:t>
      </w:r>
      <w:r w:rsidRPr="007A0535">
        <w:rPr>
          <w:sz w:val="24"/>
          <w:szCs w:val="24"/>
        </w:rPr>
        <w:softHyphen/>
        <w:t>вующих в тушении пожара;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986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осуществлять общее руководство по тушению пожара (с уче</w:t>
      </w:r>
      <w:r w:rsidRPr="007A0535">
        <w:rPr>
          <w:sz w:val="24"/>
          <w:szCs w:val="24"/>
        </w:rPr>
        <w:softHyphen/>
        <w:t>том специфических особенностей объекта) до прибытия подразделений пожарной охраны;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14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обеспечить соблюдение требований безопасности работни</w:t>
      </w:r>
      <w:r w:rsidRPr="007A0535">
        <w:rPr>
          <w:sz w:val="24"/>
          <w:szCs w:val="24"/>
        </w:rPr>
        <w:softHyphen/>
        <w:t>ками, принимающими участие в тушении пожара;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10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одновременно с тушением пожара организовать эвакуацию автомобилей и защ</w:t>
      </w:r>
      <w:r w:rsidRPr="007A0535">
        <w:rPr>
          <w:sz w:val="24"/>
          <w:szCs w:val="24"/>
        </w:rPr>
        <w:t>и</w:t>
      </w:r>
      <w:r w:rsidRPr="007A0535">
        <w:rPr>
          <w:sz w:val="24"/>
          <w:szCs w:val="24"/>
        </w:rPr>
        <w:t>ту материальных ценностей;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144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организовать встречу подразделений пожарной охраны и оказать им помощь в выборе кратчайшего пути для подъезда к очагу пожара;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091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сообщать подразделениям пожарной охраны, привлекаемым для тушения п</w:t>
      </w:r>
      <w:r w:rsidRPr="007A0535">
        <w:rPr>
          <w:sz w:val="24"/>
          <w:szCs w:val="24"/>
        </w:rPr>
        <w:t>о</w:t>
      </w:r>
      <w:r w:rsidRPr="007A0535">
        <w:rPr>
          <w:sz w:val="24"/>
          <w:szCs w:val="24"/>
        </w:rPr>
        <w:t>жара и связанными с ним первоочередными аварийно- спасательными работами, необх</w:t>
      </w:r>
      <w:r w:rsidRPr="007A0535">
        <w:rPr>
          <w:sz w:val="24"/>
          <w:szCs w:val="24"/>
        </w:rPr>
        <w:t>о</w:t>
      </w:r>
      <w:r w:rsidRPr="007A0535">
        <w:rPr>
          <w:sz w:val="24"/>
          <w:szCs w:val="24"/>
        </w:rPr>
        <w:t>димые сведения для обеспечения без</w:t>
      </w:r>
      <w:r w:rsidRPr="007A0535">
        <w:rPr>
          <w:sz w:val="24"/>
          <w:szCs w:val="24"/>
        </w:rPr>
        <w:softHyphen/>
        <w:t>опасности личного состава;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110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по прибытии пожарного подразделения проинформировать руководителя т</w:t>
      </w:r>
      <w:r w:rsidRPr="007A0535">
        <w:rPr>
          <w:sz w:val="24"/>
          <w:szCs w:val="24"/>
        </w:rPr>
        <w:t>у</w:t>
      </w:r>
      <w:r w:rsidRPr="007A0535">
        <w:rPr>
          <w:sz w:val="24"/>
          <w:szCs w:val="24"/>
        </w:rPr>
        <w:t>шения пожара о конструктивных и технологических особенностях объекта, прилегающих строений и сооружений, количе</w:t>
      </w:r>
      <w:r w:rsidRPr="007A0535">
        <w:rPr>
          <w:sz w:val="24"/>
          <w:szCs w:val="24"/>
        </w:rPr>
        <w:softHyphen/>
        <w:t>стве и пожароопасных свойствах материалов, изделий и других сведе</w:t>
      </w:r>
      <w:r w:rsidRPr="007A0535">
        <w:rPr>
          <w:sz w:val="24"/>
          <w:szCs w:val="24"/>
        </w:rPr>
        <w:softHyphen/>
        <w:t>ниях, необходимых для успешной ликвидации пожара;</w:t>
      </w:r>
    </w:p>
    <w:p w:rsidR="00C970EE" w:rsidRPr="007A0535" w:rsidRDefault="00C970EE" w:rsidP="007A0535">
      <w:pPr>
        <w:pStyle w:val="1"/>
        <w:numPr>
          <w:ilvl w:val="0"/>
          <w:numId w:val="15"/>
        </w:numPr>
        <w:shd w:val="clear" w:color="auto" w:fill="auto"/>
        <w:tabs>
          <w:tab w:val="left" w:pos="1130"/>
        </w:tabs>
        <w:spacing w:after="280"/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организовать привлечение сил и средств объекта к осу</w:t>
      </w:r>
      <w:r w:rsidRPr="007A0535">
        <w:rPr>
          <w:sz w:val="24"/>
          <w:szCs w:val="24"/>
        </w:rPr>
        <w:softHyphen/>
        <w:t>ществлению необход</w:t>
      </w:r>
      <w:r w:rsidRPr="007A0535">
        <w:rPr>
          <w:sz w:val="24"/>
          <w:szCs w:val="24"/>
        </w:rPr>
        <w:t>и</w:t>
      </w:r>
      <w:r w:rsidRPr="007A0535">
        <w:rPr>
          <w:sz w:val="24"/>
          <w:szCs w:val="24"/>
        </w:rPr>
        <w:t>мых мероприятий, связанных с ликвидацией по</w:t>
      </w:r>
      <w:r w:rsidRPr="007A0535">
        <w:rPr>
          <w:sz w:val="24"/>
          <w:szCs w:val="24"/>
        </w:rPr>
        <w:softHyphen/>
        <w:t>жара и предотвращением его развития.</w:t>
      </w:r>
    </w:p>
    <w:p w:rsidR="00C970EE" w:rsidRPr="007A0535" w:rsidRDefault="00C970EE" w:rsidP="00B406E7">
      <w:pPr>
        <w:pStyle w:val="20"/>
        <w:shd w:val="clear" w:color="auto" w:fill="auto"/>
        <w:spacing w:before="0" w:after="149" w:line="190" w:lineRule="exact"/>
        <w:jc w:val="center"/>
        <w:rPr>
          <w:sz w:val="24"/>
          <w:szCs w:val="24"/>
        </w:rPr>
      </w:pPr>
      <w:r w:rsidRPr="007A0535">
        <w:rPr>
          <w:sz w:val="24"/>
          <w:szCs w:val="24"/>
        </w:rPr>
        <w:t>5. Использование первичных средств пожаротушения:</w:t>
      </w:r>
    </w:p>
    <w:p w:rsidR="00C970EE" w:rsidRPr="00B406E7" w:rsidRDefault="00C970EE" w:rsidP="00B406E7">
      <w:pPr>
        <w:pStyle w:val="1"/>
        <w:numPr>
          <w:ilvl w:val="0"/>
          <w:numId w:val="17"/>
        </w:numPr>
        <w:shd w:val="clear" w:color="auto" w:fill="auto"/>
        <w:tabs>
          <w:tab w:val="left" w:pos="837"/>
        </w:tabs>
        <w:ind w:left="40" w:right="40" w:firstLine="380"/>
        <w:jc w:val="both"/>
        <w:rPr>
          <w:sz w:val="24"/>
          <w:szCs w:val="24"/>
        </w:rPr>
      </w:pPr>
      <w:r w:rsidRPr="007A0535">
        <w:rPr>
          <w:sz w:val="24"/>
          <w:szCs w:val="24"/>
        </w:rPr>
        <w:t>В случае использования внутреннего противопожарного крана необходимо о</w:t>
      </w:r>
      <w:r w:rsidRPr="007A0535">
        <w:rPr>
          <w:sz w:val="24"/>
          <w:szCs w:val="24"/>
        </w:rPr>
        <w:t>т</w:t>
      </w:r>
      <w:r w:rsidRPr="007A0535">
        <w:rPr>
          <w:sz w:val="24"/>
          <w:szCs w:val="24"/>
        </w:rPr>
        <w:t>крыть</w:t>
      </w:r>
      <w:r>
        <w:rPr>
          <w:sz w:val="24"/>
          <w:szCs w:val="24"/>
        </w:rPr>
        <w:t xml:space="preserve"> </w:t>
      </w:r>
      <w:r w:rsidRPr="00B406E7">
        <w:rPr>
          <w:sz w:val="24"/>
          <w:szCs w:val="24"/>
        </w:rPr>
        <w:t>крышку шкафа, размотать пожарный рукав и про</w:t>
      </w:r>
      <w:r w:rsidRPr="00B406E7">
        <w:rPr>
          <w:sz w:val="24"/>
          <w:szCs w:val="24"/>
        </w:rPr>
        <w:softHyphen/>
        <w:t>ложить его к месту пожара без з</w:t>
      </w:r>
      <w:r w:rsidRPr="00B406E7">
        <w:rPr>
          <w:sz w:val="24"/>
          <w:szCs w:val="24"/>
        </w:rPr>
        <w:t>а</w:t>
      </w:r>
      <w:r w:rsidRPr="00B406E7">
        <w:rPr>
          <w:sz w:val="24"/>
          <w:szCs w:val="24"/>
        </w:rPr>
        <w:t>гибов, открыть вентиль крана.</w:t>
      </w:r>
    </w:p>
    <w:p w:rsidR="00C970EE" w:rsidRPr="00B406E7" w:rsidRDefault="00C970EE" w:rsidP="00B406E7">
      <w:pPr>
        <w:pStyle w:val="1"/>
        <w:numPr>
          <w:ilvl w:val="0"/>
          <w:numId w:val="17"/>
        </w:numPr>
        <w:shd w:val="clear" w:color="auto" w:fill="auto"/>
        <w:tabs>
          <w:tab w:val="left" w:pos="822"/>
        </w:tabs>
        <w:ind w:left="40" w:right="40" w:firstLine="380"/>
        <w:jc w:val="both"/>
        <w:rPr>
          <w:sz w:val="24"/>
          <w:szCs w:val="24"/>
        </w:rPr>
      </w:pPr>
      <w:r w:rsidRPr="00B406E7">
        <w:rPr>
          <w:sz w:val="24"/>
          <w:szCs w:val="24"/>
        </w:rPr>
        <w:t>При использовании углекислотных огнетушителей (ОУ-2, ОУ- 3, ОУ-5) необх</w:t>
      </w:r>
      <w:r w:rsidRPr="00B406E7">
        <w:rPr>
          <w:sz w:val="24"/>
          <w:szCs w:val="24"/>
        </w:rPr>
        <w:t>о</w:t>
      </w:r>
      <w:r w:rsidRPr="00B406E7">
        <w:rPr>
          <w:sz w:val="24"/>
          <w:szCs w:val="24"/>
        </w:rPr>
        <w:t>димо направить раструб в очаг пожара, выдернуть чеку, прижать рычаг пускового устро</w:t>
      </w:r>
      <w:r w:rsidRPr="00B406E7">
        <w:rPr>
          <w:sz w:val="24"/>
          <w:szCs w:val="24"/>
        </w:rPr>
        <w:t>й</w:t>
      </w:r>
      <w:r w:rsidRPr="00B406E7">
        <w:rPr>
          <w:sz w:val="24"/>
          <w:szCs w:val="24"/>
        </w:rPr>
        <w:t>ства к рукоятке. При работе к раструбу прикасаться не допускается.</w:t>
      </w:r>
    </w:p>
    <w:p w:rsidR="00C970EE" w:rsidRPr="00B406E7" w:rsidRDefault="00C970EE" w:rsidP="00B406E7">
      <w:pPr>
        <w:pStyle w:val="1"/>
        <w:numPr>
          <w:ilvl w:val="0"/>
          <w:numId w:val="17"/>
        </w:numPr>
        <w:shd w:val="clear" w:color="auto" w:fill="auto"/>
        <w:tabs>
          <w:tab w:val="left" w:pos="832"/>
        </w:tabs>
        <w:ind w:left="40" w:right="40" w:firstLine="380"/>
        <w:jc w:val="both"/>
        <w:rPr>
          <w:sz w:val="24"/>
          <w:szCs w:val="24"/>
        </w:rPr>
      </w:pPr>
      <w:r w:rsidRPr="00B406E7">
        <w:rPr>
          <w:sz w:val="24"/>
          <w:szCs w:val="24"/>
        </w:rPr>
        <w:t>При использовании порошковых огнетушителей (ОП-3, ОПУ- 5, ОПУ-8, ОП-8) необходимо выдернуть предохранительную чеку, прижать рычаг пускового устройства к рукоятке, направить кран- распылитель в очаг пожара.</w:t>
      </w:r>
    </w:p>
    <w:p w:rsidR="00C970EE" w:rsidRPr="00B406E7" w:rsidRDefault="00C970EE" w:rsidP="00B406E7">
      <w:pPr>
        <w:pStyle w:val="1"/>
        <w:numPr>
          <w:ilvl w:val="0"/>
          <w:numId w:val="17"/>
        </w:numPr>
        <w:shd w:val="clear" w:color="auto" w:fill="auto"/>
        <w:tabs>
          <w:tab w:val="left" w:pos="827"/>
        </w:tabs>
        <w:ind w:left="40" w:right="40" w:firstLine="380"/>
        <w:jc w:val="both"/>
        <w:rPr>
          <w:sz w:val="24"/>
          <w:szCs w:val="24"/>
        </w:rPr>
      </w:pPr>
      <w:r w:rsidRPr="00B406E7">
        <w:rPr>
          <w:sz w:val="24"/>
          <w:szCs w:val="24"/>
        </w:rPr>
        <w:t>Огнетушители марки ОП-5, предназначены для тушения начи</w:t>
      </w:r>
      <w:r w:rsidRPr="00B406E7">
        <w:rPr>
          <w:sz w:val="24"/>
          <w:szCs w:val="24"/>
        </w:rPr>
        <w:softHyphen/>
        <w:t>нающихся и н</w:t>
      </w:r>
      <w:r w:rsidRPr="00B406E7">
        <w:rPr>
          <w:sz w:val="24"/>
          <w:szCs w:val="24"/>
        </w:rPr>
        <w:t>е</w:t>
      </w:r>
      <w:r w:rsidRPr="00B406E7">
        <w:rPr>
          <w:sz w:val="24"/>
          <w:szCs w:val="24"/>
        </w:rPr>
        <w:t>больших очагов пожаров, в том числе воспламеняющих</w:t>
      </w:r>
      <w:r w:rsidRPr="00B406E7">
        <w:rPr>
          <w:sz w:val="24"/>
          <w:szCs w:val="24"/>
        </w:rPr>
        <w:softHyphen/>
        <w:t>ся жидкостей. Запрещается и</w:t>
      </w:r>
      <w:r w:rsidRPr="00B406E7">
        <w:rPr>
          <w:sz w:val="24"/>
          <w:szCs w:val="24"/>
        </w:rPr>
        <w:t>с</w:t>
      </w:r>
      <w:r w:rsidRPr="00B406E7">
        <w:rPr>
          <w:sz w:val="24"/>
          <w:szCs w:val="24"/>
        </w:rPr>
        <w:t>пользовать данный огнетушитель для тушения пожаров электроустановок, горящих пр</w:t>
      </w:r>
      <w:r w:rsidRPr="00B406E7">
        <w:rPr>
          <w:sz w:val="24"/>
          <w:szCs w:val="24"/>
        </w:rPr>
        <w:t>о</w:t>
      </w:r>
      <w:r w:rsidRPr="00B406E7">
        <w:rPr>
          <w:sz w:val="24"/>
          <w:szCs w:val="24"/>
        </w:rPr>
        <w:t>водов, находящихся под напряжением.</w:t>
      </w:r>
    </w:p>
    <w:p w:rsidR="00C970EE" w:rsidRPr="00B406E7" w:rsidRDefault="00C970EE" w:rsidP="00B406E7">
      <w:pPr>
        <w:pStyle w:val="1"/>
        <w:numPr>
          <w:ilvl w:val="0"/>
          <w:numId w:val="17"/>
        </w:numPr>
        <w:shd w:val="clear" w:color="auto" w:fill="auto"/>
        <w:tabs>
          <w:tab w:val="left" w:pos="842"/>
        </w:tabs>
        <w:spacing w:after="236"/>
        <w:ind w:left="40" w:right="40" w:firstLine="380"/>
        <w:jc w:val="both"/>
        <w:rPr>
          <w:sz w:val="24"/>
          <w:szCs w:val="24"/>
        </w:rPr>
      </w:pPr>
      <w:r w:rsidRPr="00B406E7">
        <w:rPr>
          <w:sz w:val="24"/>
          <w:szCs w:val="24"/>
        </w:rPr>
        <w:t>Перед использованием огнетушителя ознакомится с инструк</w:t>
      </w:r>
      <w:r w:rsidRPr="00B406E7">
        <w:rPr>
          <w:sz w:val="24"/>
          <w:szCs w:val="24"/>
        </w:rPr>
        <w:softHyphen/>
        <w:t>цией, наклеенной на корпус огнетушителя.</w:t>
      </w:r>
    </w:p>
    <w:p w:rsidR="00C970EE" w:rsidRPr="00B406E7" w:rsidRDefault="00C970EE" w:rsidP="00B406E7">
      <w:pPr>
        <w:pStyle w:val="20"/>
        <w:shd w:val="clear" w:color="auto" w:fill="auto"/>
        <w:spacing w:before="0" w:after="124"/>
        <w:rPr>
          <w:sz w:val="24"/>
          <w:szCs w:val="24"/>
        </w:rPr>
      </w:pPr>
      <w:r w:rsidRPr="00B406E7">
        <w:rPr>
          <w:sz w:val="24"/>
          <w:szCs w:val="24"/>
        </w:rPr>
        <w:t>6. Оказание первой доврачебной помощи пострадавшим на пожаре:</w:t>
      </w:r>
    </w:p>
    <w:p w:rsidR="00C970EE" w:rsidRPr="00B406E7" w:rsidRDefault="00C970EE" w:rsidP="00B406E7">
      <w:pPr>
        <w:pStyle w:val="1"/>
        <w:numPr>
          <w:ilvl w:val="0"/>
          <w:numId w:val="18"/>
        </w:numPr>
        <w:shd w:val="clear" w:color="auto" w:fill="auto"/>
        <w:tabs>
          <w:tab w:val="left" w:pos="856"/>
        </w:tabs>
        <w:ind w:left="40" w:right="40" w:firstLine="380"/>
        <w:jc w:val="both"/>
        <w:rPr>
          <w:sz w:val="24"/>
          <w:szCs w:val="24"/>
        </w:rPr>
      </w:pPr>
      <w:r w:rsidRPr="00B406E7">
        <w:rPr>
          <w:sz w:val="24"/>
          <w:szCs w:val="24"/>
        </w:rPr>
        <w:t>Наиболее характерными видами повреждения при пожаре яв</w:t>
      </w:r>
      <w:r w:rsidRPr="00B406E7">
        <w:rPr>
          <w:sz w:val="24"/>
          <w:szCs w:val="24"/>
        </w:rPr>
        <w:softHyphen/>
        <w:t>ляются: травматич</w:t>
      </w:r>
      <w:r w:rsidRPr="00B406E7">
        <w:rPr>
          <w:sz w:val="24"/>
          <w:szCs w:val="24"/>
        </w:rPr>
        <w:t>е</w:t>
      </w:r>
      <w:r w:rsidRPr="00B406E7">
        <w:rPr>
          <w:sz w:val="24"/>
          <w:szCs w:val="24"/>
        </w:rPr>
        <w:t>ский шок, термический ожог, удушье, ушибы, пере</w:t>
      </w:r>
      <w:r w:rsidRPr="00B406E7">
        <w:rPr>
          <w:sz w:val="24"/>
          <w:szCs w:val="24"/>
        </w:rPr>
        <w:softHyphen/>
        <w:t>ломы, ранения.</w:t>
      </w:r>
    </w:p>
    <w:p w:rsidR="00C970EE" w:rsidRPr="00B406E7" w:rsidRDefault="00C970EE" w:rsidP="00B406E7">
      <w:pPr>
        <w:pStyle w:val="20"/>
        <w:numPr>
          <w:ilvl w:val="0"/>
          <w:numId w:val="18"/>
        </w:numPr>
        <w:shd w:val="clear" w:color="auto" w:fill="auto"/>
        <w:tabs>
          <w:tab w:val="left" w:pos="809"/>
        </w:tabs>
        <w:spacing w:before="0" w:after="0" w:line="240" w:lineRule="exact"/>
        <w:ind w:left="40" w:firstLine="380"/>
        <w:jc w:val="both"/>
        <w:rPr>
          <w:sz w:val="24"/>
          <w:szCs w:val="24"/>
        </w:rPr>
      </w:pPr>
      <w:r w:rsidRPr="00B406E7">
        <w:rPr>
          <w:sz w:val="24"/>
          <w:szCs w:val="24"/>
        </w:rPr>
        <w:t>Запрещается:</w:t>
      </w:r>
    </w:p>
    <w:p w:rsidR="00C970EE" w:rsidRPr="007A3BC3" w:rsidRDefault="00C970EE" w:rsidP="004D0EB4">
      <w:pPr>
        <w:pStyle w:val="21"/>
        <w:shd w:val="clear" w:color="auto" w:fill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6E7">
        <w:rPr>
          <w:sz w:val="24"/>
          <w:szCs w:val="24"/>
        </w:rPr>
        <w:t xml:space="preserve"> перетаскивать пострадавшего на другое место, если ему ничто не угрожает и если пе</w:t>
      </w:r>
      <w:r w:rsidRPr="00B406E7">
        <w:rPr>
          <w:sz w:val="24"/>
          <w:szCs w:val="24"/>
        </w:rPr>
        <w:t>р</w:t>
      </w:r>
      <w:r w:rsidRPr="00B406E7">
        <w:rPr>
          <w:sz w:val="24"/>
          <w:szCs w:val="24"/>
        </w:rPr>
        <w:t>вую доврачебную помощь можно оказывать на</w:t>
      </w:r>
      <w:r>
        <w:rPr>
          <w:sz w:val="24"/>
          <w:szCs w:val="24"/>
        </w:rPr>
        <w:t xml:space="preserve"> </w:t>
      </w:r>
      <w:r w:rsidRPr="007A3BC3">
        <w:rPr>
          <w:sz w:val="24"/>
          <w:szCs w:val="24"/>
        </w:rPr>
        <w:t>месте; Особенно это касается пострада</w:t>
      </w:r>
      <w:r w:rsidRPr="007A3BC3">
        <w:rPr>
          <w:sz w:val="24"/>
          <w:szCs w:val="24"/>
        </w:rPr>
        <w:t>в</w:t>
      </w:r>
      <w:r w:rsidRPr="007A3BC3">
        <w:rPr>
          <w:sz w:val="24"/>
          <w:szCs w:val="24"/>
        </w:rPr>
        <w:t>ших с переломами, поврежде</w:t>
      </w:r>
      <w:r w:rsidRPr="007A3BC3">
        <w:rPr>
          <w:sz w:val="24"/>
          <w:szCs w:val="24"/>
        </w:rPr>
        <w:softHyphen/>
        <w:t>ниями позвоночника, имеющих проникающие ранения;</w:t>
      </w:r>
    </w:p>
    <w:p w:rsidR="00C970EE" w:rsidRPr="007A3BC3" w:rsidRDefault="00C970EE" w:rsidP="004D0EB4">
      <w:pPr>
        <w:pStyle w:val="21"/>
        <w:shd w:val="clear" w:color="auto" w:fill="auto"/>
        <w:ind w:left="40" w:right="40" w:firstLine="380"/>
        <w:jc w:val="both"/>
        <w:rPr>
          <w:sz w:val="24"/>
          <w:szCs w:val="24"/>
        </w:rPr>
      </w:pPr>
      <w:r w:rsidRPr="007A3BC3">
        <w:rPr>
          <w:rStyle w:val="11"/>
          <w:sz w:val="24"/>
          <w:szCs w:val="24"/>
        </w:rPr>
        <w:t>-</w:t>
      </w:r>
      <w:r w:rsidRPr="007A3BC3">
        <w:rPr>
          <w:sz w:val="24"/>
          <w:szCs w:val="24"/>
        </w:rPr>
        <w:t xml:space="preserve"> давать воду, лекарства находящемуся без сознания пострадав</w:t>
      </w:r>
      <w:r w:rsidRPr="007A3BC3">
        <w:rPr>
          <w:sz w:val="24"/>
          <w:szCs w:val="24"/>
        </w:rPr>
        <w:softHyphen/>
        <w:t>шему, т.к. он может з</w:t>
      </w:r>
      <w:r w:rsidRPr="007A3BC3">
        <w:rPr>
          <w:sz w:val="24"/>
          <w:szCs w:val="24"/>
        </w:rPr>
        <w:t>а</w:t>
      </w:r>
      <w:r w:rsidRPr="007A3BC3">
        <w:rPr>
          <w:sz w:val="24"/>
          <w:szCs w:val="24"/>
        </w:rPr>
        <w:t>дохнуться;</w:t>
      </w:r>
    </w:p>
    <w:p w:rsidR="00C970EE" w:rsidRPr="007A3BC3" w:rsidRDefault="00C970EE" w:rsidP="004D0EB4">
      <w:pPr>
        <w:pStyle w:val="21"/>
        <w:shd w:val="clear" w:color="auto" w:fill="auto"/>
        <w:ind w:left="142" w:right="40" w:firstLine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A3BC3">
        <w:rPr>
          <w:sz w:val="24"/>
          <w:szCs w:val="24"/>
        </w:rPr>
        <w:t>- 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C970EE" w:rsidRPr="007A3BC3" w:rsidRDefault="00C970EE" w:rsidP="004D0EB4">
      <w:pPr>
        <w:pStyle w:val="21"/>
        <w:shd w:val="clear" w:color="auto" w:fill="auto"/>
        <w:ind w:left="40" w:righ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7A3BC3">
        <w:rPr>
          <w:sz w:val="24"/>
          <w:szCs w:val="24"/>
        </w:rPr>
        <w:t xml:space="preserve"> оставлять находящегося без сознания пострадавшего на спине, чтобы он не захле</w:t>
      </w:r>
      <w:r w:rsidRPr="007A3BC3">
        <w:rPr>
          <w:sz w:val="24"/>
          <w:szCs w:val="24"/>
        </w:rPr>
        <w:t>б</w:t>
      </w:r>
      <w:r w:rsidRPr="007A3BC3">
        <w:rPr>
          <w:sz w:val="24"/>
          <w:szCs w:val="24"/>
        </w:rPr>
        <w:t>нулся в случае рвоты или кровотечения.</w:t>
      </w:r>
    </w:p>
    <w:p w:rsidR="00C970EE" w:rsidRPr="007A3BC3" w:rsidRDefault="00C970EE" w:rsidP="007A3BC3">
      <w:pPr>
        <w:pStyle w:val="20"/>
        <w:numPr>
          <w:ilvl w:val="0"/>
          <w:numId w:val="19"/>
        </w:numPr>
        <w:shd w:val="clear" w:color="auto" w:fill="auto"/>
        <w:tabs>
          <w:tab w:val="left" w:pos="794"/>
        </w:tabs>
        <w:spacing w:before="0" w:after="0" w:line="240" w:lineRule="exact"/>
        <w:ind w:left="4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Необходимо:</w:t>
      </w:r>
    </w:p>
    <w:p w:rsidR="00C970EE" w:rsidRPr="007A3BC3" w:rsidRDefault="00C970EE" w:rsidP="004D0EB4">
      <w:pPr>
        <w:pStyle w:val="21"/>
        <w:shd w:val="clear" w:color="auto" w:fill="auto"/>
        <w:ind w:left="40" w:right="40" w:firstLine="70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 xml:space="preserve">как можно быстрее вызвать «Скорую помощь», точно и внятно назвав место, где произошло несчастье. Если не уверены, что вас </w:t>
      </w:r>
      <w:r>
        <w:rPr>
          <w:sz w:val="24"/>
          <w:szCs w:val="24"/>
        </w:rPr>
        <w:t>пра</w:t>
      </w:r>
      <w:r>
        <w:rPr>
          <w:sz w:val="24"/>
          <w:szCs w:val="24"/>
        </w:rPr>
        <w:softHyphen/>
        <w:t xml:space="preserve">вильно поняли, звонок лучше </w:t>
      </w:r>
      <w:r w:rsidRPr="007A3BC3">
        <w:rPr>
          <w:sz w:val="24"/>
          <w:szCs w:val="24"/>
        </w:rPr>
        <w:t>проду</w:t>
      </w:r>
      <w:r w:rsidRPr="007A3BC3">
        <w:rPr>
          <w:sz w:val="24"/>
          <w:szCs w:val="24"/>
        </w:rPr>
        <w:t>б</w:t>
      </w:r>
      <w:r w:rsidRPr="007A3BC3">
        <w:rPr>
          <w:sz w:val="24"/>
          <w:szCs w:val="24"/>
        </w:rPr>
        <w:t>лировать.</w:t>
      </w:r>
    </w:p>
    <w:p w:rsidR="00C970EE" w:rsidRPr="007A3BC3" w:rsidRDefault="00C970EE" w:rsidP="007A3BC3">
      <w:pPr>
        <w:pStyle w:val="20"/>
        <w:numPr>
          <w:ilvl w:val="0"/>
          <w:numId w:val="19"/>
        </w:numPr>
        <w:shd w:val="clear" w:color="auto" w:fill="auto"/>
        <w:tabs>
          <w:tab w:val="left" w:pos="818"/>
        </w:tabs>
        <w:spacing w:before="0" w:after="0" w:line="240" w:lineRule="exact"/>
        <w:ind w:left="40" w:right="4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Основные действия при оказании первой доврачебной по</w:t>
      </w:r>
      <w:r w:rsidRPr="007A3BC3">
        <w:rPr>
          <w:sz w:val="24"/>
          <w:szCs w:val="24"/>
        </w:rPr>
        <w:softHyphen/>
        <w:t>мощи: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58"/>
        </w:tabs>
        <w:ind w:left="4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травматическом шоке необходимо:</w:t>
      </w:r>
    </w:p>
    <w:p w:rsidR="00C970EE" w:rsidRPr="007A3BC3" w:rsidRDefault="00C970EE" w:rsidP="007A3BC3">
      <w:pPr>
        <w:pStyle w:val="21"/>
        <w:shd w:val="clear" w:color="auto" w:fill="auto"/>
        <w:ind w:left="4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7A3BC3">
        <w:rPr>
          <w:sz w:val="24"/>
          <w:szCs w:val="24"/>
        </w:rPr>
        <w:t xml:space="preserve"> осторожно уложить пострадавшего на спину, при рвоте повер</w:t>
      </w:r>
      <w:r w:rsidRPr="007A3BC3">
        <w:rPr>
          <w:sz w:val="24"/>
          <w:szCs w:val="24"/>
        </w:rPr>
        <w:softHyphen/>
        <w:t>нуть голову набок;</w:t>
      </w:r>
    </w:p>
    <w:p w:rsidR="00C970EE" w:rsidRPr="007A3BC3" w:rsidRDefault="00C970EE" w:rsidP="007A3BC3">
      <w:pPr>
        <w:pStyle w:val="21"/>
        <w:shd w:val="clear" w:color="auto" w:fill="auto"/>
        <w:ind w:left="4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7A3BC3">
        <w:rPr>
          <w:sz w:val="24"/>
          <w:szCs w:val="24"/>
        </w:rPr>
        <w:t xml:space="preserve"> проверить, есть ли дыхание, работает ли сердце. Если нет - начать реанимационные мероприятия;</w:t>
      </w:r>
    </w:p>
    <w:p w:rsidR="00C970EE" w:rsidRPr="007A3BC3" w:rsidRDefault="00C970EE" w:rsidP="004D0EB4">
      <w:pPr>
        <w:pStyle w:val="21"/>
        <w:shd w:val="clear" w:color="auto" w:fill="auto"/>
        <w:ind w:left="40" w:righ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быстро остановить кровотечение, иммобилизовать места пере</w:t>
      </w:r>
      <w:r w:rsidRPr="007A3BC3">
        <w:rPr>
          <w:sz w:val="24"/>
          <w:szCs w:val="24"/>
        </w:rPr>
        <w:softHyphen/>
        <w:t>ломов;</w:t>
      </w:r>
    </w:p>
    <w:p w:rsidR="00C970EE" w:rsidRPr="007A3BC3" w:rsidRDefault="00C970EE" w:rsidP="007A3BC3">
      <w:pPr>
        <w:pStyle w:val="21"/>
        <w:shd w:val="clear" w:color="auto" w:fill="auto"/>
        <w:ind w:left="4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дать обезболивающее, при его отсутствии - 50 - 70 гр. алкоголя; </w:t>
      </w:r>
      <w:r>
        <w:rPr>
          <w:sz w:val="24"/>
          <w:szCs w:val="24"/>
        </w:rPr>
        <w:t xml:space="preserve">                                        -</w:t>
      </w:r>
      <w:r w:rsidRPr="007A3BC3">
        <w:rPr>
          <w:sz w:val="24"/>
          <w:szCs w:val="24"/>
        </w:rPr>
        <w:t xml:space="preserve"> при угнетении дыхания и сердечной деятельности ввести адре</w:t>
      </w:r>
      <w:r w:rsidRPr="007A3BC3">
        <w:rPr>
          <w:sz w:val="24"/>
          <w:szCs w:val="24"/>
        </w:rPr>
        <w:softHyphen/>
        <w:t>налин, кордиамин, коф</w:t>
      </w:r>
      <w:r w:rsidRPr="007A3BC3">
        <w:rPr>
          <w:sz w:val="24"/>
          <w:szCs w:val="24"/>
        </w:rPr>
        <w:t>е</w:t>
      </w:r>
      <w:r w:rsidRPr="007A3BC3">
        <w:rPr>
          <w:sz w:val="24"/>
          <w:szCs w:val="24"/>
        </w:rPr>
        <w:t>ин.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58"/>
        </w:tabs>
        <w:ind w:left="4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травматическом шоке запрещается:</w:t>
      </w:r>
    </w:p>
    <w:p w:rsidR="00C970EE" w:rsidRPr="007A3BC3" w:rsidRDefault="00C970EE" w:rsidP="007A3BC3">
      <w:pPr>
        <w:pStyle w:val="21"/>
        <w:shd w:val="clear" w:color="auto" w:fill="auto"/>
        <w:ind w:left="4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переносить пострадавшего без надежного обезболивания, а в случае переломов - без наложения шин;</w:t>
      </w:r>
    </w:p>
    <w:p w:rsidR="00C970EE" w:rsidRPr="007A3BC3" w:rsidRDefault="00C970EE" w:rsidP="007A3BC3">
      <w:pPr>
        <w:pStyle w:val="21"/>
        <w:shd w:val="clear" w:color="auto" w:fill="auto"/>
        <w:ind w:lef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снимать прилипшую после ожога одежду;</w:t>
      </w:r>
    </w:p>
    <w:p w:rsidR="00C970EE" w:rsidRPr="007A3BC3" w:rsidRDefault="00C970EE" w:rsidP="007A3BC3">
      <w:pPr>
        <w:pStyle w:val="21"/>
        <w:shd w:val="clear" w:color="auto" w:fill="auto"/>
        <w:ind w:lef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давать пить (если имеются жалобы на боль в животе);</w:t>
      </w:r>
    </w:p>
    <w:p w:rsidR="00C970EE" w:rsidRPr="007A3BC3" w:rsidRDefault="00C970EE" w:rsidP="007A3BC3">
      <w:pPr>
        <w:pStyle w:val="21"/>
        <w:shd w:val="clear" w:color="auto" w:fill="auto"/>
        <w:ind w:lef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оставлять больного без наблюдения.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67"/>
        </w:tabs>
        <w:ind w:left="4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термическом ожоге необходимо:</w:t>
      </w:r>
    </w:p>
    <w:p w:rsidR="00C970EE" w:rsidRPr="007A3BC3" w:rsidRDefault="00C970EE" w:rsidP="007A3BC3">
      <w:pPr>
        <w:pStyle w:val="21"/>
        <w:shd w:val="clear" w:color="auto" w:fill="auto"/>
        <w:ind w:left="4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освободить обожженную часть тела от одежды; если нужно, разрезать, не сдирая, приставшие к телу куски ткани;</w:t>
      </w:r>
    </w:p>
    <w:p w:rsidR="00C970EE" w:rsidRPr="007A3BC3" w:rsidRDefault="00C970EE" w:rsidP="007A3BC3">
      <w:pPr>
        <w:pStyle w:val="21"/>
        <w:shd w:val="clear" w:color="auto" w:fill="auto"/>
        <w:ind w:left="40" w:right="4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нельзя вскрывать пузыри, касаться ожоговой поверхности ру</w:t>
      </w:r>
      <w:r w:rsidRPr="007A3BC3">
        <w:rPr>
          <w:sz w:val="24"/>
          <w:szCs w:val="24"/>
        </w:rPr>
        <w:softHyphen/>
        <w:t>ками, смазывать ее ж</w:t>
      </w:r>
      <w:r w:rsidRPr="007A3BC3">
        <w:rPr>
          <w:sz w:val="24"/>
          <w:szCs w:val="24"/>
        </w:rPr>
        <w:t>и</w:t>
      </w:r>
      <w:r w:rsidRPr="007A3BC3">
        <w:rPr>
          <w:sz w:val="24"/>
          <w:szCs w:val="24"/>
        </w:rPr>
        <w:t>ром, мазью и другими веществами.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95"/>
        </w:tabs>
        <w:ind w:left="40" w:right="4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ограниченных ожогах I степени на покрасневшую кожу хорошо наложить марлевую салфетку, смоченную спиртом. При огра</w:t>
      </w:r>
      <w:r w:rsidRPr="007A3BC3">
        <w:rPr>
          <w:sz w:val="24"/>
          <w:szCs w:val="24"/>
        </w:rPr>
        <w:softHyphen/>
        <w:t>ниченном ожоге следует немедленно начать охлаждение места ожога (прикрыв его салфеткой и ПХВ-пленкой) водопроводной водой в тече</w:t>
      </w:r>
      <w:r w:rsidRPr="007A3BC3">
        <w:rPr>
          <w:sz w:val="24"/>
          <w:szCs w:val="24"/>
        </w:rPr>
        <w:softHyphen/>
        <w:t xml:space="preserve">ние </w:t>
      </w:r>
      <w:r w:rsidRPr="007A3BC3">
        <w:rPr>
          <w:rStyle w:val="1pt"/>
          <w:sz w:val="24"/>
          <w:szCs w:val="24"/>
          <w:lang w:eastAsia="ru-RU"/>
        </w:rPr>
        <w:t>10-15</w:t>
      </w:r>
      <w:r w:rsidRPr="007A3BC3">
        <w:rPr>
          <w:sz w:val="24"/>
          <w:szCs w:val="24"/>
        </w:rPr>
        <w:t xml:space="preserve"> минут. После чего на пораженную поверхность наложить чистую, лучше стерильную, щадящую повязку, ввести обезболивающие средства (анальгин, б</w:t>
      </w:r>
      <w:r w:rsidRPr="007A3BC3">
        <w:rPr>
          <w:sz w:val="24"/>
          <w:szCs w:val="24"/>
        </w:rPr>
        <w:t>а</w:t>
      </w:r>
      <w:r w:rsidRPr="007A3BC3">
        <w:rPr>
          <w:sz w:val="24"/>
          <w:szCs w:val="24"/>
        </w:rPr>
        <w:t>ралгин и т. п.).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1001"/>
        </w:tabs>
        <w:ind w:left="60" w:right="2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обширных ожогах после наложения повязок напоить по</w:t>
      </w:r>
      <w:r w:rsidRPr="007A3BC3">
        <w:rPr>
          <w:sz w:val="24"/>
          <w:szCs w:val="24"/>
        </w:rPr>
        <w:softHyphen/>
        <w:t>страдавшего гор</w:t>
      </w:r>
      <w:r w:rsidRPr="007A3BC3">
        <w:rPr>
          <w:sz w:val="24"/>
          <w:szCs w:val="24"/>
        </w:rPr>
        <w:t>я</w:t>
      </w:r>
      <w:r w:rsidRPr="007A3BC3">
        <w:rPr>
          <w:sz w:val="24"/>
          <w:szCs w:val="24"/>
        </w:rPr>
        <w:t>чим чаем, дать обезболивающее и, тепло укутав, срочно доставить в больницу. Если пер</w:t>
      </w:r>
      <w:r w:rsidRPr="007A3BC3">
        <w:rPr>
          <w:sz w:val="24"/>
          <w:szCs w:val="24"/>
        </w:rPr>
        <w:t>е</w:t>
      </w:r>
      <w:r w:rsidRPr="007A3BC3">
        <w:rPr>
          <w:sz w:val="24"/>
          <w:szCs w:val="24"/>
        </w:rPr>
        <w:t>возка пострадавшего задержи</w:t>
      </w:r>
      <w:r w:rsidRPr="007A3BC3">
        <w:rPr>
          <w:sz w:val="24"/>
          <w:szCs w:val="24"/>
        </w:rPr>
        <w:softHyphen/>
        <w:t>вается или длится долго, ему дают пить щелочно-солевую смесь (I ч. ложку поваренной соли и 1/2 ч. ложки пищевой соды, растворить в двух стак</w:t>
      </w:r>
      <w:r w:rsidRPr="007A3BC3">
        <w:rPr>
          <w:sz w:val="24"/>
          <w:szCs w:val="24"/>
        </w:rPr>
        <w:t>а</w:t>
      </w:r>
      <w:r w:rsidRPr="007A3BC3">
        <w:rPr>
          <w:sz w:val="24"/>
          <w:szCs w:val="24"/>
        </w:rPr>
        <w:t>нах воды).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87"/>
          <w:tab w:val="left" w:pos="8080"/>
          <w:tab w:val="left" w:pos="8364"/>
          <w:tab w:val="left" w:pos="8647"/>
          <w:tab w:val="left" w:pos="8789"/>
        </w:tabs>
        <w:ind w:left="740" w:right="1419" w:hanging="300"/>
        <w:jc w:val="left"/>
        <w:rPr>
          <w:sz w:val="24"/>
          <w:szCs w:val="24"/>
        </w:rPr>
      </w:pPr>
      <w:r w:rsidRPr="007A3BC3">
        <w:rPr>
          <w:sz w:val="24"/>
          <w:szCs w:val="24"/>
        </w:rPr>
        <w:t xml:space="preserve">При ранении необходимо: смазать края раны йодом или </w:t>
      </w:r>
      <w:r>
        <w:rPr>
          <w:sz w:val="24"/>
          <w:szCs w:val="24"/>
        </w:rPr>
        <w:t>с</w:t>
      </w:r>
      <w:r w:rsidRPr="007A3BC3">
        <w:rPr>
          <w:sz w:val="24"/>
          <w:szCs w:val="24"/>
        </w:rPr>
        <w:t>пиртом;</w:t>
      </w:r>
    </w:p>
    <w:p w:rsidR="00C970EE" w:rsidRPr="007A3BC3" w:rsidRDefault="00C970EE" w:rsidP="007A3BC3">
      <w:pPr>
        <w:pStyle w:val="21"/>
        <w:shd w:val="clear" w:color="auto" w:fill="auto"/>
        <w:ind w:left="6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наложить стерильную повязку.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87"/>
        </w:tabs>
        <w:ind w:left="740" w:right="3260" w:hanging="300"/>
        <w:jc w:val="left"/>
        <w:rPr>
          <w:sz w:val="24"/>
          <w:szCs w:val="24"/>
        </w:rPr>
      </w:pPr>
      <w:r w:rsidRPr="007A3BC3">
        <w:rPr>
          <w:sz w:val="24"/>
          <w:szCs w:val="24"/>
        </w:rPr>
        <w:t>При ранении запрещается: прикасаться к ране р</w:t>
      </w:r>
      <w:r w:rsidRPr="007A3BC3">
        <w:rPr>
          <w:sz w:val="24"/>
          <w:szCs w:val="24"/>
        </w:rPr>
        <w:t>у</w:t>
      </w:r>
      <w:r w:rsidRPr="007A3BC3">
        <w:rPr>
          <w:sz w:val="24"/>
          <w:szCs w:val="24"/>
        </w:rPr>
        <w:t>ками;</w:t>
      </w:r>
    </w:p>
    <w:p w:rsidR="00C970EE" w:rsidRPr="007A3BC3" w:rsidRDefault="00C970EE" w:rsidP="007A3BC3">
      <w:pPr>
        <w:pStyle w:val="21"/>
        <w:shd w:val="clear" w:color="auto" w:fill="auto"/>
        <w:ind w:left="60" w:right="2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при наложении повязки прикасаться к стороне бинта, прилежа</w:t>
      </w:r>
      <w:r w:rsidRPr="007A3BC3">
        <w:rPr>
          <w:sz w:val="24"/>
          <w:szCs w:val="24"/>
        </w:rPr>
        <w:softHyphen/>
        <w:t>щей к ране.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78"/>
        </w:tabs>
        <w:ind w:left="6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сильном кровотечении необходимо:</w:t>
      </w:r>
    </w:p>
    <w:p w:rsidR="00C970EE" w:rsidRPr="007A3BC3" w:rsidRDefault="00C970EE" w:rsidP="007A3BC3">
      <w:pPr>
        <w:pStyle w:val="21"/>
        <w:shd w:val="clear" w:color="auto" w:fill="auto"/>
        <w:ind w:left="6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пережать поврежденный сосуд пальцем;</w:t>
      </w:r>
    </w:p>
    <w:p w:rsidR="00C970EE" w:rsidRPr="007A3BC3" w:rsidRDefault="00C970EE" w:rsidP="007A3BC3">
      <w:pPr>
        <w:pStyle w:val="21"/>
        <w:shd w:val="clear" w:color="auto" w:fill="auto"/>
        <w:ind w:left="60" w:right="2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сильно согнуть поврежденную конечность, подложив под коле</w:t>
      </w:r>
      <w:r w:rsidRPr="007A3BC3">
        <w:rPr>
          <w:sz w:val="24"/>
          <w:szCs w:val="24"/>
        </w:rPr>
        <w:softHyphen/>
        <w:t>но или локоть ткан</w:t>
      </w:r>
      <w:r w:rsidRPr="007A3BC3">
        <w:rPr>
          <w:sz w:val="24"/>
          <w:szCs w:val="24"/>
        </w:rPr>
        <w:t>е</w:t>
      </w:r>
      <w:r w:rsidRPr="007A3BC3">
        <w:rPr>
          <w:sz w:val="24"/>
          <w:szCs w:val="24"/>
        </w:rPr>
        <w:t>вый валик;</w:t>
      </w:r>
    </w:p>
    <w:p w:rsidR="00C970EE" w:rsidRPr="007A3BC3" w:rsidRDefault="00C970EE" w:rsidP="007A3BC3">
      <w:pPr>
        <w:pStyle w:val="21"/>
        <w:shd w:val="clear" w:color="auto" w:fill="auto"/>
        <w:ind w:left="60" w:right="2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наложить жгут, но не более чем на 1,5 часа, после чего ослабить скрутку и, когда к</w:t>
      </w:r>
      <w:r w:rsidRPr="007A3BC3">
        <w:rPr>
          <w:sz w:val="24"/>
          <w:szCs w:val="24"/>
        </w:rPr>
        <w:t>о</w:t>
      </w:r>
      <w:r w:rsidRPr="007A3BC3">
        <w:rPr>
          <w:sz w:val="24"/>
          <w:szCs w:val="24"/>
        </w:rPr>
        <w:t>нечность потеплеет и порозовеет, снова затянуть;</w:t>
      </w:r>
    </w:p>
    <w:p w:rsidR="00C970EE" w:rsidRPr="007A3BC3" w:rsidRDefault="00C970EE" w:rsidP="007A3BC3">
      <w:pPr>
        <w:pStyle w:val="21"/>
        <w:shd w:val="clear" w:color="auto" w:fill="auto"/>
        <w:ind w:left="60" w:right="2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при небольших кровотечениях прижать рану стерильной сал</w:t>
      </w:r>
      <w:r w:rsidRPr="007A3BC3">
        <w:rPr>
          <w:sz w:val="24"/>
          <w:szCs w:val="24"/>
        </w:rPr>
        <w:softHyphen/>
        <w:t>феткой и туго забинт</w:t>
      </w:r>
      <w:r w:rsidRPr="007A3BC3">
        <w:rPr>
          <w:sz w:val="24"/>
          <w:szCs w:val="24"/>
        </w:rPr>
        <w:t>о</w:t>
      </w:r>
      <w:r w:rsidRPr="007A3BC3">
        <w:rPr>
          <w:sz w:val="24"/>
          <w:szCs w:val="24"/>
        </w:rPr>
        <w:t>вать.</w:t>
      </w:r>
    </w:p>
    <w:p w:rsidR="00C970EE" w:rsidRPr="007A3BC3" w:rsidRDefault="00C970EE" w:rsidP="007A3BC3">
      <w:pPr>
        <w:pStyle w:val="21"/>
        <w:numPr>
          <w:ilvl w:val="0"/>
          <w:numId w:val="20"/>
        </w:numPr>
        <w:shd w:val="clear" w:color="auto" w:fill="auto"/>
        <w:tabs>
          <w:tab w:val="left" w:pos="987"/>
        </w:tabs>
        <w:ind w:left="60" w:firstLine="380"/>
        <w:jc w:val="both"/>
        <w:rPr>
          <w:sz w:val="24"/>
          <w:szCs w:val="24"/>
        </w:rPr>
      </w:pPr>
      <w:r w:rsidRPr="007A3BC3">
        <w:rPr>
          <w:sz w:val="24"/>
          <w:szCs w:val="24"/>
        </w:rPr>
        <w:t>При переломах необходимо:</w:t>
      </w:r>
    </w:p>
    <w:p w:rsidR="00C970EE" w:rsidRPr="007A3BC3" w:rsidRDefault="00C970EE" w:rsidP="007A3BC3">
      <w:pPr>
        <w:pStyle w:val="21"/>
        <w:shd w:val="clear" w:color="auto" w:fill="auto"/>
        <w:ind w:left="60" w:firstLine="38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обеспечить покой травмированного места;</w:t>
      </w:r>
    </w:p>
    <w:p w:rsidR="00C970EE" w:rsidRPr="007A3BC3" w:rsidRDefault="00C970EE" w:rsidP="007A3BC3">
      <w:pPr>
        <w:pStyle w:val="21"/>
        <w:shd w:val="clear" w:color="auto" w:fill="auto"/>
        <w:ind w:left="440" w:right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наложить </w:t>
      </w:r>
      <w:r w:rsidRPr="007A3BC3">
        <w:rPr>
          <w:rStyle w:val="1pt"/>
          <w:sz w:val="24"/>
          <w:szCs w:val="24"/>
          <w:lang w:eastAsia="ru-RU"/>
        </w:rPr>
        <w:t>шину</w:t>
      </w:r>
      <w:r w:rsidRPr="007A3BC3">
        <w:rPr>
          <w:sz w:val="24"/>
          <w:szCs w:val="24"/>
        </w:rPr>
        <w:t xml:space="preserve"> (стандартную или из подручных материалов); придать слома</w:t>
      </w:r>
      <w:r w:rsidRPr="007A3BC3">
        <w:rPr>
          <w:sz w:val="24"/>
          <w:szCs w:val="24"/>
        </w:rPr>
        <w:t>н</w:t>
      </w:r>
      <w:r w:rsidRPr="007A3BC3">
        <w:rPr>
          <w:sz w:val="24"/>
          <w:szCs w:val="24"/>
        </w:rPr>
        <w:t>ной руке или ноге возвышенное положение;</w:t>
      </w:r>
    </w:p>
    <w:p w:rsidR="00C970EE" w:rsidRDefault="00C970EE" w:rsidP="007A3BC3">
      <w:pPr>
        <w:pStyle w:val="21"/>
        <w:shd w:val="clear" w:color="auto" w:fill="auto"/>
        <w:ind w:left="740" w:right="326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7A3BC3">
        <w:rPr>
          <w:sz w:val="24"/>
          <w:szCs w:val="24"/>
        </w:rPr>
        <w:t xml:space="preserve"> приложить холодный компресс; </w:t>
      </w:r>
      <w:r>
        <w:rPr>
          <w:sz w:val="24"/>
          <w:szCs w:val="24"/>
        </w:rPr>
        <w:t xml:space="preserve">                                          - </w:t>
      </w:r>
      <w:r w:rsidRPr="007A3BC3">
        <w:rPr>
          <w:sz w:val="24"/>
          <w:szCs w:val="24"/>
        </w:rPr>
        <w:t>дать обезболивающее;</w:t>
      </w:r>
    </w:p>
    <w:p w:rsidR="00C970EE" w:rsidRDefault="00C970EE" w:rsidP="00BC2F36">
      <w:pPr>
        <w:pStyle w:val="21"/>
        <w:shd w:val="clear" w:color="auto" w:fill="auto"/>
        <w:ind w:left="743" w:right="1"/>
        <w:jc w:val="left"/>
        <w:rPr>
          <w:sz w:val="24"/>
          <w:szCs w:val="24"/>
        </w:rPr>
      </w:pPr>
      <w:r>
        <w:rPr>
          <w:sz w:val="24"/>
          <w:szCs w:val="24"/>
        </w:rPr>
        <w:t>- при открытом переломе наложить на рану антисептическую повязку.</w:t>
      </w:r>
    </w:p>
    <w:p w:rsidR="00C970EE" w:rsidRDefault="00C970EE" w:rsidP="00BC2F36">
      <w:pPr>
        <w:pStyle w:val="21"/>
        <w:shd w:val="clear" w:color="auto" w:fill="auto"/>
        <w:ind w:left="743" w:right="1"/>
        <w:jc w:val="left"/>
        <w:rPr>
          <w:sz w:val="24"/>
          <w:szCs w:val="24"/>
        </w:rPr>
      </w:pPr>
      <w:r>
        <w:rPr>
          <w:sz w:val="24"/>
          <w:szCs w:val="24"/>
        </w:rPr>
        <w:t>6.4.10. При переломах запрещается:</w:t>
      </w:r>
    </w:p>
    <w:p w:rsidR="00C970EE" w:rsidRDefault="00C970EE" w:rsidP="00BC2F36">
      <w:pPr>
        <w:pStyle w:val="21"/>
        <w:shd w:val="clear" w:color="auto" w:fill="auto"/>
        <w:ind w:left="743" w:right="1"/>
        <w:jc w:val="left"/>
        <w:rPr>
          <w:sz w:val="24"/>
          <w:szCs w:val="24"/>
        </w:rPr>
      </w:pPr>
      <w:r>
        <w:rPr>
          <w:sz w:val="24"/>
          <w:szCs w:val="24"/>
        </w:rPr>
        <w:t>- пытаться составлять обломки костей;</w:t>
      </w:r>
    </w:p>
    <w:p w:rsidR="00C970EE" w:rsidRDefault="00C970EE" w:rsidP="00BC2F36">
      <w:pPr>
        <w:pStyle w:val="21"/>
        <w:shd w:val="clear" w:color="auto" w:fill="auto"/>
        <w:ind w:left="743" w:right="1"/>
        <w:jc w:val="left"/>
        <w:rPr>
          <w:sz w:val="24"/>
          <w:szCs w:val="24"/>
        </w:rPr>
      </w:pPr>
      <w:r>
        <w:rPr>
          <w:sz w:val="24"/>
          <w:szCs w:val="24"/>
        </w:rPr>
        <w:t>- фиксировать  шину в месте, где выступает кость;</w:t>
      </w:r>
    </w:p>
    <w:p w:rsidR="00C970EE" w:rsidRPr="007A3BC3" w:rsidRDefault="00C970EE" w:rsidP="00BC2F36">
      <w:pPr>
        <w:pStyle w:val="21"/>
        <w:shd w:val="clear" w:color="auto" w:fill="auto"/>
        <w:ind w:left="743" w:right="1"/>
        <w:jc w:val="left"/>
        <w:rPr>
          <w:sz w:val="24"/>
          <w:szCs w:val="24"/>
        </w:rPr>
      </w:pPr>
      <w:r>
        <w:rPr>
          <w:sz w:val="24"/>
          <w:szCs w:val="24"/>
        </w:rPr>
        <w:t>- прикладывать к месту перелома гипс;</w:t>
      </w:r>
    </w:p>
    <w:p w:rsidR="00C970EE" w:rsidRPr="00B166F9" w:rsidRDefault="00C970EE" w:rsidP="00B166F9">
      <w:pPr>
        <w:pStyle w:val="1"/>
        <w:shd w:val="clear" w:color="auto" w:fill="auto"/>
        <w:ind w:left="40" w:right="40" w:firstLine="400"/>
        <w:jc w:val="left"/>
        <w:rPr>
          <w:sz w:val="24"/>
          <w:szCs w:val="24"/>
        </w:rPr>
      </w:pPr>
      <w:r>
        <w:t xml:space="preserve">     </w:t>
      </w:r>
      <w:r w:rsidRPr="00B166F9">
        <w:rPr>
          <w:sz w:val="24"/>
          <w:szCs w:val="24"/>
        </w:rPr>
        <w:t>- без необходимости снимать одежду и обувь с поврежденной ко</w:t>
      </w:r>
      <w:r w:rsidRPr="00B166F9">
        <w:rPr>
          <w:sz w:val="24"/>
          <w:szCs w:val="24"/>
        </w:rPr>
        <w:softHyphen/>
        <w:t>нечности (в месте перелома одежду и обувь лучше вырезать).</w:t>
      </w:r>
    </w:p>
    <w:p w:rsidR="00C970EE" w:rsidRPr="00B166F9" w:rsidRDefault="00C970EE" w:rsidP="00B166F9">
      <w:pPr>
        <w:pStyle w:val="1"/>
        <w:numPr>
          <w:ilvl w:val="0"/>
          <w:numId w:val="21"/>
        </w:numPr>
        <w:shd w:val="clear" w:color="auto" w:fill="auto"/>
        <w:tabs>
          <w:tab w:val="left" w:pos="1098"/>
        </w:tabs>
        <w:ind w:left="40" w:firstLine="400"/>
        <w:jc w:val="both"/>
        <w:rPr>
          <w:sz w:val="24"/>
          <w:szCs w:val="24"/>
        </w:rPr>
      </w:pPr>
      <w:r w:rsidRPr="00B166F9">
        <w:rPr>
          <w:sz w:val="24"/>
          <w:szCs w:val="24"/>
        </w:rPr>
        <w:t>При удушье необходимо:</w:t>
      </w:r>
    </w:p>
    <w:p w:rsidR="00C970EE" w:rsidRPr="00B166F9" w:rsidRDefault="00C970EE" w:rsidP="00B166F9">
      <w:pPr>
        <w:pStyle w:val="1"/>
        <w:shd w:val="clear" w:color="auto" w:fill="auto"/>
        <w:ind w:lef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обеспечить приток свежего воздуха;</w:t>
      </w:r>
    </w:p>
    <w:p w:rsidR="00C970EE" w:rsidRPr="00B166F9" w:rsidRDefault="00C970EE" w:rsidP="00B166F9">
      <w:pPr>
        <w:pStyle w:val="1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Pr="00B166F9">
        <w:rPr>
          <w:sz w:val="24"/>
          <w:szCs w:val="24"/>
        </w:rPr>
        <w:t>уложить пострадавшего так, чтобы ноги были приподняты;</w:t>
      </w:r>
    </w:p>
    <w:p w:rsidR="00C970EE" w:rsidRPr="00B166F9" w:rsidRDefault="00C970EE" w:rsidP="00B166F9">
      <w:pPr>
        <w:pStyle w:val="1"/>
        <w:shd w:val="clear" w:color="auto" w:fill="auto"/>
        <w:ind w:lef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расстегнуть одежду, стесняющую дыхание;</w:t>
      </w:r>
    </w:p>
    <w:p w:rsidR="00C970EE" w:rsidRPr="00B166F9" w:rsidRDefault="00C970EE" w:rsidP="00B166F9">
      <w:pPr>
        <w:pStyle w:val="1"/>
        <w:shd w:val="clear" w:color="auto" w:fill="auto"/>
        <w:ind w:lef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дать понюхать нашатырный спирт;</w:t>
      </w:r>
    </w:p>
    <w:p w:rsidR="00C970EE" w:rsidRPr="00B166F9" w:rsidRDefault="00C970EE" w:rsidP="00B166F9">
      <w:pPr>
        <w:pStyle w:val="1"/>
        <w:shd w:val="clear" w:color="auto" w:fill="auto"/>
        <w:ind w:left="40" w:righ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при отсутствии самостоятельного дыхания провести искус</w:t>
      </w:r>
      <w:r w:rsidRPr="00B166F9">
        <w:rPr>
          <w:sz w:val="24"/>
          <w:szCs w:val="24"/>
        </w:rPr>
        <w:softHyphen/>
        <w:t>ственное дыхание и н</w:t>
      </w:r>
      <w:r w:rsidRPr="00B166F9">
        <w:rPr>
          <w:sz w:val="24"/>
          <w:szCs w:val="24"/>
        </w:rPr>
        <w:t>е</w:t>
      </w:r>
      <w:r w:rsidRPr="00B166F9">
        <w:rPr>
          <w:sz w:val="24"/>
          <w:szCs w:val="24"/>
        </w:rPr>
        <w:t>прямой массаж сердца.</w:t>
      </w:r>
    </w:p>
    <w:p w:rsidR="00C970EE" w:rsidRPr="00B166F9" w:rsidRDefault="00C970EE" w:rsidP="00B166F9">
      <w:pPr>
        <w:pStyle w:val="1"/>
        <w:numPr>
          <w:ilvl w:val="0"/>
          <w:numId w:val="21"/>
        </w:numPr>
        <w:shd w:val="clear" w:color="auto" w:fill="auto"/>
        <w:tabs>
          <w:tab w:val="left" w:pos="1102"/>
        </w:tabs>
        <w:ind w:left="40" w:firstLine="400"/>
        <w:jc w:val="both"/>
        <w:rPr>
          <w:sz w:val="24"/>
          <w:szCs w:val="24"/>
        </w:rPr>
      </w:pPr>
      <w:r w:rsidRPr="00B166F9">
        <w:rPr>
          <w:sz w:val="24"/>
          <w:szCs w:val="24"/>
        </w:rPr>
        <w:t>При поражении электрическим током необходимо:</w:t>
      </w:r>
    </w:p>
    <w:p w:rsidR="00C970EE" w:rsidRPr="00B166F9" w:rsidRDefault="00C970EE" w:rsidP="00B166F9">
      <w:pPr>
        <w:pStyle w:val="1"/>
        <w:shd w:val="clear" w:color="auto" w:fill="auto"/>
        <w:ind w:left="40" w:righ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освободить пострадавшего от действия тока, отключив цепь с помощью рубильника или другого выключателя;</w:t>
      </w:r>
    </w:p>
    <w:p w:rsidR="00C970EE" w:rsidRPr="00B166F9" w:rsidRDefault="00C970EE" w:rsidP="00B166F9">
      <w:pPr>
        <w:pStyle w:val="1"/>
        <w:shd w:val="clear" w:color="auto" w:fill="auto"/>
        <w:ind w:left="40" w:righ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перерубить или перерезать провода (каждый в отдельности) ин</w:t>
      </w:r>
      <w:r w:rsidRPr="00B166F9">
        <w:rPr>
          <w:sz w:val="24"/>
          <w:szCs w:val="24"/>
        </w:rPr>
        <w:softHyphen/>
        <w:t>струментом с сухой ручкой из изолирующего материала;</w:t>
      </w:r>
    </w:p>
    <w:p w:rsidR="00C970EE" w:rsidRPr="00B166F9" w:rsidRDefault="00C970EE" w:rsidP="00B166F9">
      <w:pPr>
        <w:pStyle w:val="1"/>
        <w:shd w:val="clear" w:color="auto" w:fill="auto"/>
        <w:ind w:left="40" w:right="-2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    </w:t>
      </w:r>
      <w:r w:rsidRPr="00B166F9">
        <w:rPr>
          <w:sz w:val="24"/>
          <w:szCs w:val="24"/>
        </w:rPr>
        <w:t>отбросить сухой палкой или доской оборвавшийся конец про</w:t>
      </w:r>
      <w:r w:rsidRPr="00B166F9">
        <w:rPr>
          <w:sz w:val="24"/>
          <w:szCs w:val="24"/>
        </w:rPr>
        <w:softHyphen/>
        <w:t xml:space="preserve">вода от </w:t>
      </w:r>
      <w:r>
        <w:rPr>
          <w:sz w:val="24"/>
          <w:szCs w:val="24"/>
        </w:rPr>
        <w:t>п</w:t>
      </w:r>
      <w:r w:rsidRPr="00B166F9">
        <w:rPr>
          <w:sz w:val="24"/>
          <w:szCs w:val="24"/>
        </w:rPr>
        <w:t>острадавшего;</w:t>
      </w:r>
    </w:p>
    <w:p w:rsidR="00C970EE" w:rsidRPr="00B166F9" w:rsidRDefault="00C970EE" w:rsidP="00B166F9">
      <w:pPr>
        <w:pStyle w:val="1"/>
        <w:shd w:val="clear" w:color="auto" w:fill="auto"/>
        <w:ind w:left="4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B166F9">
        <w:rPr>
          <w:sz w:val="24"/>
          <w:szCs w:val="24"/>
        </w:rPr>
        <w:t>при невозможности выполнить вышеперечисленные пункты необходимо оттянуть пострадавшего от токоведущей части, взявшись за сухую одежду, если она сухая и отст</w:t>
      </w:r>
      <w:r w:rsidRPr="00B166F9">
        <w:rPr>
          <w:sz w:val="24"/>
          <w:szCs w:val="24"/>
        </w:rPr>
        <w:t>а</w:t>
      </w:r>
      <w:r w:rsidRPr="00B166F9">
        <w:rPr>
          <w:sz w:val="24"/>
          <w:szCs w:val="24"/>
        </w:rPr>
        <w:t xml:space="preserve">ет </w:t>
      </w:r>
      <w:r>
        <w:rPr>
          <w:sz w:val="24"/>
          <w:szCs w:val="24"/>
        </w:rPr>
        <w:t>о</w:t>
      </w:r>
      <w:r w:rsidRPr="00B166F9">
        <w:rPr>
          <w:sz w:val="24"/>
          <w:szCs w:val="24"/>
        </w:rPr>
        <w:t>т тела. При этом распола</w:t>
      </w:r>
      <w:r w:rsidRPr="00B166F9">
        <w:rPr>
          <w:sz w:val="24"/>
          <w:szCs w:val="24"/>
        </w:rPr>
        <w:softHyphen/>
        <w:t>гаться надо так, чтобы самому не оказаться под напряжен</w:t>
      </w:r>
      <w:r w:rsidRPr="00B166F9">
        <w:rPr>
          <w:sz w:val="24"/>
          <w:szCs w:val="24"/>
        </w:rPr>
        <w:t>и</w:t>
      </w:r>
      <w:r w:rsidRPr="00B166F9">
        <w:rPr>
          <w:sz w:val="24"/>
          <w:szCs w:val="24"/>
        </w:rPr>
        <w:t>ем.</w:t>
      </w:r>
    </w:p>
    <w:p w:rsidR="00C970EE" w:rsidRPr="00B166F9" w:rsidRDefault="00C970EE" w:rsidP="00B166F9">
      <w:pPr>
        <w:pStyle w:val="1"/>
        <w:numPr>
          <w:ilvl w:val="2"/>
          <w:numId w:val="24"/>
        </w:numPr>
        <w:shd w:val="clear" w:color="auto" w:fill="auto"/>
        <w:tabs>
          <w:tab w:val="left" w:pos="1078"/>
        </w:tabs>
        <w:ind w:right="1500"/>
        <w:jc w:val="left"/>
        <w:rPr>
          <w:sz w:val="24"/>
          <w:szCs w:val="24"/>
        </w:rPr>
      </w:pPr>
      <w:r w:rsidRPr="00B166F9">
        <w:rPr>
          <w:sz w:val="24"/>
          <w:szCs w:val="24"/>
        </w:rPr>
        <w:t>При отравлении угарным газом необходимо: вынести пострада</w:t>
      </w:r>
      <w:r w:rsidRPr="00B166F9">
        <w:rPr>
          <w:sz w:val="24"/>
          <w:szCs w:val="24"/>
        </w:rPr>
        <w:t>в</w:t>
      </w:r>
      <w:r w:rsidRPr="00B166F9">
        <w:rPr>
          <w:sz w:val="24"/>
          <w:szCs w:val="24"/>
        </w:rPr>
        <w:t>шего на свежий воздух;</w:t>
      </w:r>
    </w:p>
    <w:p w:rsidR="00C970EE" w:rsidRPr="00B166F9" w:rsidRDefault="00C970EE" w:rsidP="00B166F9">
      <w:pPr>
        <w:pStyle w:val="1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B166F9">
        <w:rPr>
          <w:sz w:val="24"/>
          <w:szCs w:val="24"/>
        </w:rPr>
        <w:t xml:space="preserve"> поднести к носу ватку, смоченную нашатырным спиртом;</w:t>
      </w:r>
    </w:p>
    <w:p w:rsidR="00C970EE" w:rsidRPr="00B166F9" w:rsidRDefault="00C970EE" w:rsidP="00B166F9">
      <w:pPr>
        <w:pStyle w:val="1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B166F9">
        <w:rPr>
          <w:sz w:val="24"/>
          <w:szCs w:val="24"/>
        </w:rPr>
        <w:t xml:space="preserve"> при необходимости применить искусственное дыхание;</w:t>
      </w:r>
    </w:p>
    <w:p w:rsidR="00C970EE" w:rsidRPr="00B166F9" w:rsidRDefault="00C970EE" w:rsidP="00B166F9">
      <w:pPr>
        <w:pStyle w:val="1"/>
        <w:shd w:val="clear" w:color="auto" w:fill="auto"/>
        <w:ind w:left="40" w:firstLine="4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B166F9">
        <w:rPr>
          <w:sz w:val="24"/>
          <w:szCs w:val="24"/>
        </w:rPr>
        <w:t xml:space="preserve"> после восстановления дыхания дать валерьяновых капель.</w:t>
      </w:r>
    </w:p>
    <w:p w:rsidR="00C970EE" w:rsidRDefault="00C970EE" w:rsidP="00B166F9">
      <w:pPr>
        <w:pStyle w:val="1"/>
        <w:numPr>
          <w:ilvl w:val="2"/>
          <w:numId w:val="24"/>
        </w:numPr>
        <w:shd w:val="clear" w:color="auto" w:fill="auto"/>
        <w:tabs>
          <w:tab w:val="left" w:pos="1106"/>
        </w:tabs>
        <w:ind w:right="40"/>
        <w:jc w:val="both"/>
      </w:pPr>
      <w:r w:rsidRPr="00B166F9">
        <w:rPr>
          <w:sz w:val="24"/>
          <w:szCs w:val="24"/>
        </w:rPr>
        <w:t>Приступая к оказанию первой доврачебной помощи постра</w:t>
      </w:r>
      <w:r w:rsidRPr="00B166F9">
        <w:rPr>
          <w:sz w:val="24"/>
          <w:szCs w:val="24"/>
        </w:rPr>
        <w:softHyphen/>
        <w:t>давшему при пож</w:t>
      </w:r>
      <w:r w:rsidRPr="00B166F9">
        <w:rPr>
          <w:sz w:val="24"/>
          <w:szCs w:val="24"/>
        </w:rPr>
        <w:t>а</w:t>
      </w:r>
      <w:r w:rsidRPr="00B166F9">
        <w:rPr>
          <w:sz w:val="24"/>
          <w:szCs w:val="24"/>
        </w:rPr>
        <w:t>ре, спасающий должен четко представлять последо</w:t>
      </w:r>
      <w:r w:rsidRPr="00B166F9">
        <w:rPr>
          <w:sz w:val="24"/>
          <w:szCs w:val="24"/>
        </w:rPr>
        <w:softHyphen/>
        <w:t>вательность собственных дейс</w:t>
      </w:r>
      <w:r w:rsidRPr="00B166F9">
        <w:rPr>
          <w:sz w:val="24"/>
          <w:szCs w:val="24"/>
        </w:rPr>
        <w:t>т</w:t>
      </w:r>
      <w:r w:rsidRPr="00B166F9">
        <w:rPr>
          <w:sz w:val="24"/>
          <w:szCs w:val="24"/>
        </w:rPr>
        <w:t>вий в конкретной ситуации. Время иг</w:t>
      </w:r>
      <w:r w:rsidRPr="00B166F9">
        <w:rPr>
          <w:sz w:val="24"/>
          <w:szCs w:val="24"/>
        </w:rPr>
        <w:softHyphen/>
        <w:t>рает решающую роль.</w:t>
      </w:r>
    </w:p>
    <w:p w:rsidR="00C970EE" w:rsidRDefault="00C970EE" w:rsidP="00B166F9">
      <w:pPr>
        <w:pStyle w:val="1"/>
        <w:shd w:val="clear" w:color="auto" w:fill="auto"/>
        <w:ind w:left="40" w:right="40" w:firstLine="380"/>
      </w:pPr>
    </w:p>
    <w:p w:rsidR="00C970EE" w:rsidRPr="00B166F9" w:rsidRDefault="00C970EE" w:rsidP="00B166F9">
      <w:pPr>
        <w:tabs>
          <w:tab w:val="left" w:pos="3840"/>
        </w:tabs>
      </w:pPr>
    </w:p>
    <w:sectPr w:rsidR="00C970EE" w:rsidRPr="00B166F9" w:rsidSect="00165EDE">
      <w:pgSz w:w="11909" w:h="16834" w:code="9"/>
      <w:pgMar w:top="904" w:right="1049" w:bottom="904" w:left="1448" w:header="0" w:footer="6" w:gutter="0"/>
      <w:paperSrc w:first="4" w:other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EE" w:rsidRDefault="00C970EE">
      <w:r>
        <w:separator/>
      </w:r>
    </w:p>
  </w:endnote>
  <w:endnote w:type="continuationSeparator" w:id="0">
    <w:p w:rsidR="00C970EE" w:rsidRDefault="00C9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EE" w:rsidRDefault="00C970EE"/>
  </w:footnote>
  <w:footnote w:type="continuationSeparator" w:id="0">
    <w:p w:rsidR="00C970EE" w:rsidRDefault="00C970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EC8"/>
    <w:multiLevelType w:val="multilevel"/>
    <w:tmpl w:val="998298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0A7D03"/>
    <w:multiLevelType w:val="multilevel"/>
    <w:tmpl w:val="3FDEA23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A47115"/>
    <w:multiLevelType w:val="multilevel"/>
    <w:tmpl w:val="6C18437E"/>
    <w:lvl w:ilvl="0">
      <w:start w:val="1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BD7D35"/>
    <w:multiLevelType w:val="multilevel"/>
    <w:tmpl w:val="3FDEA23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BC3716"/>
    <w:multiLevelType w:val="multilevel"/>
    <w:tmpl w:val="EF206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9709B2"/>
    <w:multiLevelType w:val="multilevel"/>
    <w:tmpl w:val="A4A24376"/>
    <w:lvl w:ilvl="0">
      <w:start w:val="12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DAC4EF2"/>
    <w:multiLevelType w:val="multilevel"/>
    <w:tmpl w:val="9EF6CD6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0804BD"/>
    <w:multiLevelType w:val="multilevel"/>
    <w:tmpl w:val="0FC8DE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9775B7"/>
    <w:multiLevelType w:val="multilevel"/>
    <w:tmpl w:val="A1CA63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E43BC9"/>
    <w:multiLevelType w:val="multilevel"/>
    <w:tmpl w:val="77BE32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E97294"/>
    <w:multiLevelType w:val="multilevel"/>
    <w:tmpl w:val="E1982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7054DC3"/>
    <w:multiLevelType w:val="multilevel"/>
    <w:tmpl w:val="0316B81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0059E4"/>
    <w:multiLevelType w:val="multilevel"/>
    <w:tmpl w:val="81CC05B2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F05412F"/>
    <w:multiLevelType w:val="multilevel"/>
    <w:tmpl w:val="F5D82B50"/>
    <w:lvl w:ilvl="0">
      <w:start w:val="5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9C41D2"/>
    <w:multiLevelType w:val="multilevel"/>
    <w:tmpl w:val="D4601F7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15">
    <w:nsid w:val="57CD182E"/>
    <w:multiLevelType w:val="multilevel"/>
    <w:tmpl w:val="9E94FC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753C6D"/>
    <w:multiLevelType w:val="multilevel"/>
    <w:tmpl w:val="BF907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0D2FCA"/>
    <w:multiLevelType w:val="multilevel"/>
    <w:tmpl w:val="1B002DB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664C3C"/>
    <w:multiLevelType w:val="multilevel"/>
    <w:tmpl w:val="D0C464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cs="Times New Roman" w:hint="default"/>
      </w:rPr>
    </w:lvl>
  </w:abstractNum>
  <w:abstractNum w:abstractNumId="19">
    <w:nsid w:val="696B6F82"/>
    <w:multiLevelType w:val="multilevel"/>
    <w:tmpl w:val="347E412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2566BF"/>
    <w:multiLevelType w:val="multilevel"/>
    <w:tmpl w:val="FE5A74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2754F7A"/>
    <w:multiLevelType w:val="multilevel"/>
    <w:tmpl w:val="66E254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73D1E3B"/>
    <w:multiLevelType w:val="multilevel"/>
    <w:tmpl w:val="D47C1E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A683523"/>
    <w:multiLevelType w:val="multilevel"/>
    <w:tmpl w:val="85021D4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D236AAF"/>
    <w:multiLevelType w:val="multilevel"/>
    <w:tmpl w:val="37D2DD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21"/>
  </w:num>
  <w:num w:numId="6">
    <w:abstractNumId w:val="22"/>
  </w:num>
  <w:num w:numId="7">
    <w:abstractNumId w:val="18"/>
  </w:num>
  <w:num w:numId="8">
    <w:abstractNumId w:val="15"/>
  </w:num>
  <w:num w:numId="9">
    <w:abstractNumId w:val="10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8"/>
  </w:num>
  <w:num w:numId="15">
    <w:abstractNumId w:val="17"/>
  </w:num>
  <w:num w:numId="16">
    <w:abstractNumId w:val="14"/>
  </w:num>
  <w:num w:numId="17">
    <w:abstractNumId w:val="20"/>
  </w:num>
  <w:num w:numId="18">
    <w:abstractNumId w:val="7"/>
  </w:num>
  <w:num w:numId="19">
    <w:abstractNumId w:val="6"/>
  </w:num>
  <w:num w:numId="20">
    <w:abstractNumId w:val="23"/>
  </w:num>
  <w:num w:numId="21">
    <w:abstractNumId w:val="2"/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EA"/>
    <w:rsid w:val="000A71CF"/>
    <w:rsid w:val="00165EDE"/>
    <w:rsid w:val="001972F1"/>
    <w:rsid w:val="002054EA"/>
    <w:rsid w:val="00205A90"/>
    <w:rsid w:val="00377B67"/>
    <w:rsid w:val="00407AF0"/>
    <w:rsid w:val="0045009C"/>
    <w:rsid w:val="00475085"/>
    <w:rsid w:val="004D0EB4"/>
    <w:rsid w:val="005732C7"/>
    <w:rsid w:val="005F00CA"/>
    <w:rsid w:val="006637A8"/>
    <w:rsid w:val="006C71CE"/>
    <w:rsid w:val="006F1FF0"/>
    <w:rsid w:val="00725346"/>
    <w:rsid w:val="007A0535"/>
    <w:rsid w:val="007A3BC3"/>
    <w:rsid w:val="0095107A"/>
    <w:rsid w:val="00981A7D"/>
    <w:rsid w:val="009E03D8"/>
    <w:rsid w:val="00A12B64"/>
    <w:rsid w:val="00AB6D95"/>
    <w:rsid w:val="00B03120"/>
    <w:rsid w:val="00B166F9"/>
    <w:rsid w:val="00B327FA"/>
    <w:rsid w:val="00B34E14"/>
    <w:rsid w:val="00B406E7"/>
    <w:rsid w:val="00B45BA2"/>
    <w:rsid w:val="00B4611E"/>
    <w:rsid w:val="00BB58FA"/>
    <w:rsid w:val="00BC2F36"/>
    <w:rsid w:val="00C970EE"/>
    <w:rsid w:val="00D002EE"/>
    <w:rsid w:val="00D715EA"/>
    <w:rsid w:val="00D72E66"/>
    <w:rsid w:val="00D94CCD"/>
    <w:rsid w:val="00E30E44"/>
    <w:rsid w:val="00F756CB"/>
    <w:rsid w:val="00FB0D4A"/>
    <w:rsid w:val="00F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C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6CB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756CB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F756CB"/>
    <w:rPr>
      <w:rFonts w:ascii="Century Gothic" w:hAnsi="Century Gothic" w:cs="Century Gothic"/>
      <w:sz w:val="16"/>
      <w:szCs w:val="16"/>
      <w:u w:val="none"/>
    </w:rPr>
  </w:style>
  <w:style w:type="character" w:customStyle="1" w:styleId="a1">
    <w:name w:val="Колонтитул"/>
    <w:basedOn w:val="a0"/>
    <w:uiPriority w:val="99"/>
    <w:rsid w:val="00F756CB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756C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Calibri">
    <w:name w:val="Основной текст (2) + Calibri"/>
    <w:aliases w:val="Курсив"/>
    <w:basedOn w:val="2"/>
    <w:uiPriority w:val="99"/>
    <w:rsid w:val="00F756CB"/>
    <w:rPr>
      <w:rFonts w:ascii="Calibri" w:hAnsi="Calibri" w:cs="Calibri"/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F756C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F756CB"/>
    <w:pPr>
      <w:shd w:val="clear" w:color="auto" w:fill="FFFFFF"/>
      <w:spacing w:line="240" w:lineRule="atLeast"/>
      <w:jc w:val="center"/>
    </w:pPr>
    <w:rPr>
      <w:rFonts w:ascii="Century Gothic" w:hAnsi="Century Gothic" w:cs="Century Gothic"/>
      <w:sz w:val="16"/>
      <w:szCs w:val="16"/>
    </w:rPr>
  </w:style>
  <w:style w:type="paragraph" w:customStyle="1" w:styleId="20">
    <w:name w:val="Основной текст (2)"/>
    <w:basedOn w:val="Normal"/>
    <w:link w:val="2"/>
    <w:uiPriority w:val="99"/>
    <w:rsid w:val="00F756CB"/>
    <w:pPr>
      <w:shd w:val="clear" w:color="auto" w:fill="FFFFFF"/>
      <w:spacing w:before="300" w:after="18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ucidaSansUnicode">
    <w:name w:val="Основной текст + Lucida Sans Unicode"/>
    <w:aliases w:val="9 pt"/>
    <w:basedOn w:val="a"/>
    <w:uiPriority w:val="99"/>
    <w:rsid w:val="00FB0D4A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1">
    <w:name w:val="Основной текст2"/>
    <w:basedOn w:val="Normal"/>
    <w:uiPriority w:val="99"/>
    <w:rsid w:val="00FB0D4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rsid w:val="00FB0D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D4A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B0D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D4A"/>
    <w:rPr>
      <w:rFonts w:cs="Times New Roman"/>
      <w:color w:val="000000"/>
    </w:rPr>
  </w:style>
  <w:style w:type="character" w:customStyle="1" w:styleId="a2">
    <w:name w:val="Основной текст + Полужирный"/>
    <w:basedOn w:val="a"/>
    <w:uiPriority w:val="99"/>
    <w:rsid w:val="00B4611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pt">
    <w:name w:val="Основной текст + 9 pt"/>
    <w:aliases w:val="Курсив2"/>
    <w:basedOn w:val="a"/>
    <w:uiPriority w:val="99"/>
    <w:rsid w:val="00B406E7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1">
    <w:name w:val="Основной текст + Полужирный1"/>
    <w:aliases w:val="Курсив1"/>
    <w:basedOn w:val="a"/>
    <w:uiPriority w:val="99"/>
    <w:rsid w:val="007A3BC3"/>
    <w:rPr>
      <w:b/>
      <w:bCs/>
      <w:i/>
      <w:iCs/>
      <w:color w:val="000000"/>
      <w:spacing w:val="0"/>
      <w:w w:val="100"/>
      <w:position w:val="0"/>
    </w:rPr>
  </w:style>
  <w:style w:type="character" w:customStyle="1" w:styleId="1pt">
    <w:name w:val="Основной текст + Интервал 1 pt"/>
    <w:basedOn w:val="a"/>
    <w:uiPriority w:val="99"/>
    <w:rsid w:val="007A3BC3"/>
    <w:rPr>
      <w:color w:val="000000"/>
      <w:spacing w:val="30"/>
      <w:w w:val="100"/>
      <w:position w:val="0"/>
      <w:lang w:val="ru-RU"/>
    </w:rPr>
  </w:style>
  <w:style w:type="character" w:customStyle="1" w:styleId="a3">
    <w:name w:val="Основной текст + Курсив"/>
    <w:basedOn w:val="a"/>
    <w:uiPriority w:val="99"/>
    <w:rsid w:val="00B166F9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22">
    <w:name w:val="Основной текст (2) + Курсив"/>
    <w:basedOn w:val="2"/>
    <w:uiPriority w:val="99"/>
    <w:rsid w:val="00B166F9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7</Pages>
  <Words>3254</Words>
  <Characters>18553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17</cp:revision>
  <cp:lastPrinted>2017-02-15T07:22:00Z</cp:lastPrinted>
  <dcterms:created xsi:type="dcterms:W3CDTF">2016-09-20T09:00:00Z</dcterms:created>
  <dcterms:modified xsi:type="dcterms:W3CDTF">2017-03-02T11:10:00Z</dcterms:modified>
</cp:coreProperties>
</file>