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4D" w:rsidRPr="00371493" w:rsidRDefault="008F184D" w:rsidP="00371493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371493">
        <w:rPr>
          <w:b/>
          <w:sz w:val="28"/>
          <w:szCs w:val="28"/>
          <w:u w:val="single"/>
        </w:rPr>
        <w:t>Список научных публикаций сотрудников кафедры нервных болезней, медицинской генетики и нейрохирургии</w:t>
      </w:r>
    </w:p>
    <w:p w:rsidR="008F184D" w:rsidRPr="00371493" w:rsidRDefault="008F184D" w:rsidP="00371493">
      <w:pPr>
        <w:pStyle w:val="ListParagraph"/>
        <w:ind w:left="0"/>
        <w:jc w:val="center"/>
        <w:rPr>
          <w:sz w:val="28"/>
          <w:szCs w:val="28"/>
        </w:rPr>
      </w:pP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sz w:val="28"/>
          <w:szCs w:val="28"/>
        </w:rPr>
        <w:t>М. М. Магомедов, Б. И. Михайлова, А. Г. Маликова, А. С. Койчакаева, П. Г. Ахмедова, Р. М. Магомедова. Спектр макроэлементов магния, калия, кальция плазмы крови при геморрагическом инсульте.// Ежегодные «Давиденковские чтения». Материалы всероссийской научно-практической конференции «Сосудистые заболевания нервной системы». СПб., 2011, с.34-35.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sz w:val="28"/>
          <w:szCs w:val="28"/>
        </w:rPr>
        <w:t>А. Г. Маликова, А. С. Койчакаева. Лечение боли при постмастэктомическом синдроме.// Международный симпозиум по проблемам боли. Сборник тезисов. СПб., 2012, с.56-58.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sz w:val="28"/>
          <w:szCs w:val="28"/>
        </w:rPr>
        <w:t>А. Г. Маликова, А. С. Койчакаева. Оценка изменения концентрации селена у больных с геморрагическим инсультом. // Ежегодные «Давиденковские чтения». Материалы всероссийской научно-практической конференции. СПб., 2012, с.21-22.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color w:val="000000"/>
          <w:spacing w:val="10"/>
          <w:sz w:val="28"/>
          <w:szCs w:val="28"/>
          <w:lang w:eastAsia="ru-RU"/>
        </w:rPr>
        <w:t xml:space="preserve">Б.А. Абусуева, К. Б. Манышева. </w:t>
      </w:r>
      <w:bookmarkStart w:id="0" w:name="bookmark0"/>
      <w:r w:rsidRPr="00371493">
        <w:rPr>
          <w:bCs/>
          <w:color w:val="000000"/>
          <w:sz w:val="28"/>
          <w:szCs w:val="28"/>
          <w:lang w:eastAsia="ru-RU"/>
        </w:rPr>
        <w:t xml:space="preserve">Эффективность препаратов альфа-липоевой кислоты при поражении </w:t>
      </w:r>
      <w:bookmarkEnd w:id="0"/>
      <w:r w:rsidRPr="00371493">
        <w:rPr>
          <w:bCs/>
          <w:color w:val="000000"/>
          <w:sz w:val="28"/>
          <w:szCs w:val="28"/>
          <w:lang w:eastAsia="ru-RU"/>
        </w:rPr>
        <w:t>центральной и периферической нервной системы у пациентов с сахарным диабетом.//Сборник к 15-летию Гериатрической службы в РД. Махачкала, 2015 (в печати).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color w:val="000000"/>
          <w:sz w:val="28"/>
          <w:szCs w:val="28"/>
          <w:shd w:val="clear" w:color="auto" w:fill="FFFFFF"/>
        </w:rPr>
        <w:t>К. Б. Манышева. Традиционное родовспоможение в народной медицине Дагестана // Зубоврачевание в России: медицина и общество. Чтения, посвященные 90-летию со дня рождения Г. Н. Троянского. Материалы конференции. М.: Московский государственный медико-стоматологический университет, 2014. – С. 57 – 59. (В соавторстве с С. Б. Манышевым)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color w:val="000000"/>
          <w:sz w:val="28"/>
          <w:szCs w:val="28"/>
          <w:shd w:val="clear" w:color="auto" w:fill="FFFFFF"/>
        </w:rPr>
        <w:t xml:space="preserve">К. Б. Манышева. Основные тенденции развития медицины Дагестана в </w:t>
      </w:r>
      <w:r w:rsidRPr="00371493"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Pr="00371493">
        <w:rPr>
          <w:color w:val="000000"/>
          <w:sz w:val="28"/>
          <w:szCs w:val="28"/>
          <w:shd w:val="clear" w:color="auto" w:fill="FFFFFF"/>
        </w:rPr>
        <w:t xml:space="preserve"> веке.//Тезисы докладов 60-й юбилейной научной конференции молодых ученых и студентов. Махачкала, ДГМА, 2011, с.197-199. (В соавторстве с С. Б. Манышевым)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color w:val="000000"/>
          <w:sz w:val="28"/>
          <w:szCs w:val="28"/>
          <w:shd w:val="clear" w:color="auto" w:fill="FFFFFF"/>
        </w:rPr>
        <w:t xml:space="preserve">К. Б. Манышева. Хирургическая помощь в народной медицине Дагестана первой половины </w:t>
      </w:r>
      <w:r w:rsidRPr="00371493"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Pr="00371493">
        <w:rPr>
          <w:color w:val="000000"/>
          <w:sz w:val="28"/>
          <w:szCs w:val="28"/>
          <w:shd w:val="clear" w:color="auto" w:fill="FFFFFF"/>
        </w:rPr>
        <w:t xml:space="preserve"> века.//Археология, этнография и краеведение Северного Кавказа. Материалы </w:t>
      </w:r>
      <w:r w:rsidRPr="00371493">
        <w:rPr>
          <w:color w:val="000000"/>
          <w:sz w:val="28"/>
          <w:szCs w:val="28"/>
          <w:shd w:val="clear" w:color="auto" w:fill="FFFFFF"/>
          <w:lang w:val="en-US"/>
        </w:rPr>
        <w:t>XVIII</w:t>
      </w:r>
      <w:r w:rsidRPr="00371493">
        <w:rPr>
          <w:color w:val="000000"/>
          <w:sz w:val="28"/>
          <w:szCs w:val="28"/>
          <w:shd w:val="clear" w:color="auto" w:fill="FFFFFF"/>
        </w:rPr>
        <w:t xml:space="preserve"> межрегиональной научно-практической конференции. Армавир, 2011, с.74-75. (В соавторстве с С. Б. Манышевым)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color w:val="000000"/>
          <w:sz w:val="28"/>
          <w:szCs w:val="28"/>
          <w:shd w:val="clear" w:color="auto" w:fill="FFFFFF"/>
        </w:rPr>
        <w:t xml:space="preserve">К. Б. Манышева. Традиционный взгляд на деторождение в медицине Дагестана.//Археология, этнография и краеведение Северного Кавказа. Материалы </w:t>
      </w:r>
      <w:r w:rsidRPr="00371493"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Pr="00371493">
        <w:rPr>
          <w:color w:val="000000"/>
          <w:sz w:val="28"/>
          <w:szCs w:val="28"/>
          <w:shd w:val="clear" w:color="auto" w:fill="FFFFFF"/>
        </w:rPr>
        <w:t xml:space="preserve"> межрегиональной научно-практической конференции. Армавир, 2012, с.192-196. (В соавторстве с С. Б. Манышевым)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color w:val="000000"/>
          <w:sz w:val="28"/>
          <w:szCs w:val="28"/>
          <w:shd w:val="clear" w:color="auto" w:fill="FFFFFF"/>
        </w:rPr>
        <w:t xml:space="preserve">К. Б. Манышева. Некоторые эпизоды врачебной деятельности И. С. Костемеревского в должности штаб-лекаря Дагестанского конного полка.//в кн. «Этническая толерантность. Межнациональный мир на Северном Кавказе. Материалы всероссийской научно-практической конференции». Армавир, 2012, </w:t>
      </w:r>
    </w:p>
    <w:p w:rsidR="008F184D" w:rsidRPr="00371493" w:rsidRDefault="008F184D" w:rsidP="001F1AD4">
      <w:pPr>
        <w:pStyle w:val="ListParagraph"/>
        <w:jc w:val="both"/>
        <w:rPr>
          <w:color w:val="000000"/>
          <w:sz w:val="28"/>
          <w:szCs w:val="28"/>
          <w:shd w:val="clear" w:color="auto" w:fill="FFFFFF"/>
        </w:rPr>
      </w:pPr>
      <w:r w:rsidRPr="00371493">
        <w:rPr>
          <w:color w:val="000000"/>
          <w:sz w:val="28"/>
          <w:szCs w:val="28"/>
          <w:shd w:val="clear" w:color="auto" w:fill="FFFFFF"/>
        </w:rPr>
        <w:t>с.79-81.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71493">
        <w:rPr>
          <w:color w:val="000000"/>
          <w:sz w:val="28"/>
          <w:szCs w:val="28"/>
          <w:shd w:val="clear" w:color="auto" w:fill="FFFFFF"/>
        </w:rPr>
        <w:t>Б.А. Абусуева, У.М. Абусуева , С.О. Омарова, М.Г. Атаев. Тенденции смертности    от цереброваскулярной болезни населения районов Дагестана.//Материалы 4 Республиканской научно-практической конференции . Махачкала,2015г.  с.138.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71493">
        <w:rPr>
          <w:color w:val="000000"/>
          <w:sz w:val="28"/>
          <w:szCs w:val="28"/>
          <w:shd w:val="clear" w:color="auto" w:fill="FFFFFF"/>
        </w:rPr>
        <w:t xml:space="preserve">А. М. Магомедова, М. М. Магомедов, А. Х. Магомедова, М. Ф Магомаев. Опыт применения леветирацетама (кеппра) в лечении постинсультной эпилепсии.//Журнал неврологии и психиатрии им. С. С. Корсакова. Эпилепсия, вып. </w:t>
      </w:r>
      <w:smartTag w:uri="urn:schemas-microsoft-com:office:smarttags" w:element="metricconverter">
        <w:smartTagPr>
          <w:attr w:name="ProductID" w:val="2. М"/>
        </w:smartTagPr>
        <w:r w:rsidRPr="00371493">
          <w:rPr>
            <w:color w:val="000000"/>
            <w:sz w:val="28"/>
            <w:szCs w:val="28"/>
            <w:shd w:val="clear" w:color="auto" w:fill="FFFFFF"/>
          </w:rPr>
          <w:t>2. М</w:t>
        </w:r>
      </w:smartTag>
      <w:r w:rsidRPr="00371493">
        <w:rPr>
          <w:color w:val="000000"/>
          <w:sz w:val="28"/>
          <w:szCs w:val="28"/>
          <w:shd w:val="clear" w:color="auto" w:fill="FFFFFF"/>
        </w:rPr>
        <w:t>., 2012, с.40-44.</w:t>
      </w:r>
    </w:p>
    <w:p w:rsidR="008F184D" w:rsidRPr="00371493" w:rsidRDefault="008F184D" w:rsidP="002639D0">
      <w:pPr>
        <w:pStyle w:val="List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8F184D" w:rsidRPr="00371493" w:rsidRDefault="008F184D" w:rsidP="002639D0">
      <w:pPr>
        <w:pStyle w:val="List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71493">
        <w:rPr>
          <w:color w:val="000000"/>
          <w:sz w:val="28"/>
          <w:szCs w:val="28"/>
          <w:shd w:val="clear" w:color="auto" w:fill="FFFFFF"/>
        </w:rPr>
        <w:t xml:space="preserve">А. М. Магомедова, М. М. Магомедов , А. Х Магомедова, А. Б. Гех.,  Л. Е. Мильчакова Эпидемиологические характеристики эпилепсии на территории Хасавюртовского района Республики Дагестан.// Материалы </w:t>
      </w:r>
      <w:r w:rsidRPr="00371493">
        <w:rPr>
          <w:color w:val="000000"/>
          <w:sz w:val="28"/>
          <w:szCs w:val="28"/>
          <w:shd w:val="clear" w:color="auto" w:fill="FFFFFF"/>
          <w:lang w:val="en-US"/>
        </w:rPr>
        <w:t>X</w:t>
      </w:r>
      <w:r w:rsidRPr="00371493">
        <w:rPr>
          <w:color w:val="000000"/>
          <w:sz w:val="28"/>
          <w:szCs w:val="28"/>
          <w:shd w:val="clear" w:color="auto" w:fill="FFFFFF"/>
        </w:rPr>
        <w:t xml:space="preserve"> Российского национального конгресса «Человек и лекарство», М., 2012, с. 278.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71493">
        <w:rPr>
          <w:color w:val="000000"/>
          <w:sz w:val="28"/>
          <w:szCs w:val="28"/>
          <w:shd w:val="clear" w:color="auto" w:fill="FFFFFF"/>
        </w:rPr>
        <w:t>П.Р.Камчатнов, Б.А. Абусуева, А.Ю. Козаков.</w:t>
      </w:r>
      <w:r w:rsidRPr="00371493">
        <w:rPr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shd w:val="clear" w:color="auto" w:fill="FFFFFF"/>
        </w:rPr>
        <w:t xml:space="preserve">Применение </w:t>
      </w:r>
      <w:r w:rsidRPr="00371493">
        <w:rPr>
          <w:bCs/>
          <w:color w:val="000000"/>
          <w:sz w:val="28"/>
          <w:szCs w:val="28"/>
          <w:lang w:eastAsia="ru-RU"/>
        </w:rPr>
        <w:t>альфа-липоевой кислоты при заболеваниях нервной  системы</w:t>
      </w:r>
      <w:r w:rsidRPr="00371493">
        <w:rPr>
          <w:color w:val="000000"/>
          <w:sz w:val="28"/>
          <w:szCs w:val="28"/>
          <w:shd w:val="clear" w:color="auto" w:fill="FFFFFF"/>
        </w:rPr>
        <w:t>.//Журнал неврологии и психиатрии им. С. С. Корсакова.</w:t>
      </w:r>
      <w:r w:rsidRPr="00371493">
        <w:rPr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shd w:val="clear" w:color="auto" w:fill="FFFFFF"/>
        </w:rPr>
        <w:t>Том 114 №10, 2014, с. 131-135.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71493">
        <w:rPr>
          <w:color w:val="000000"/>
          <w:sz w:val="28"/>
          <w:szCs w:val="28"/>
          <w:shd w:val="clear" w:color="auto" w:fill="FFFFFF"/>
        </w:rPr>
        <w:t xml:space="preserve">П.Р.Камчатнов, Б.А. Абусуева. </w:t>
      </w:r>
      <w:r w:rsidRPr="00371493">
        <w:rPr>
          <w:sz w:val="28"/>
          <w:szCs w:val="28"/>
        </w:rPr>
        <w:t>Церебральная гипоперфузия и когнитивные нарушения.// Клиницист 2011. №1, с. 85-90.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71493">
        <w:rPr>
          <w:color w:val="000000"/>
          <w:sz w:val="28"/>
          <w:szCs w:val="28"/>
          <w:shd w:val="clear" w:color="auto" w:fill="FFFFFF"/>
        </w:rPr>
        <w:t>Б.А. Абусуева,</w:t>
      </w:r>
      <w:r w:rsidRPr="00371493">
        <w:rPr>
          <w:sz w:val="28"/>
          <w:szCs w:val="28"/>
        </w:rPr>
        <w:t xml:space="preserve"> А.А. Абусуев, Р.М. Бабаев. Рейтинговая система оценки знаний курсантов как средство повышения качества образования в вузе.// Материалы учебно-методической конференции «пути повышения качества образования в свете требований учебных стандартов и планов нового поколения». Махачкала, 2011.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71493">
        <w:rPr>
          <w:color w:val="000000"/>
          <w:sz w:val="28"/>
          <w:szCs w:val="28"/>
          <w:shd w:val="clear" w:color="auto" w:fill="FFFFFF"/>
        </w:rPr>
        <w:t>Б.А. Абусуева,</w:t>
      </w:r>
      <w:r w:rsidRPr="00371493">
        <w:rPr>
          <w:sz w:val="28"/>
          <w:szCs w:val="28"/>
        </w:rPr>
        <w:t xml:space="preserve"> А.А. Абусуев, Р.М. Бабаев. Качество медицинского образования как основа развития здравоохранения.// Материалы учебно-методической конференции «пути повышения качества образования в свете требований учебных стандартов и планов нового поколения», Махачкала, 2011.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color w:val="000000"/>
          <w:sz w:val="28"/>
          <w:szCs w:val="28"/>
          <w:shd w:val="clear" w:color="auto" w:fill="FFFFFF"/>
        </w:rPr>
        <w:t xml:space="preserve"> Б.А. Абусуева,</w:t>
      </w:r>
      <w:r w:rsidRPr="00371493">
        <w:rPr>
          <w:sz w:val="28"/>
          <w:szCs w:val="28"/>
        </w:rPr>
        <w:t xml:space="preserve"> А.А. Абусуев, Р.М. Бабаев. Медицинское образование сегодня и пути его совершенствования.// Материалы учебно-методической конференции «пути повышения качества образования в свете требований учебных стандартов и планов нового поколения», Махачкала, 2011.</w:t>
      </w:r>
      <w:r w:rsidRPr="0037149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F184D" w:rsidRPr="00371493" w:rsidRDefault="008F184D" w:rsidP="001F1A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sz w:val="28"/>
          <w:szCs w:val="28"/>
        </w:rPr>
        <w:t xml:space="preserve">П.Р Камчатнов, </w:t>
      </w:r>
      <w:r w:rsidRPr="00371493">
        <w:rPr>
          <w:color w:val="000000"/>
          <w:sz w:val="28"/>
          <w:szCs w:val="28"/>
          <w:shd w:val="clear" w:color="auto" w:fill="FFFFFF"/>
        </w:rPr>
        <w:t xml:space="preserve">, </w:t>
      </w:r>
      <w:r w:rsidRPr="00371493">
        <w:rPr>
          <w:sz w:val="28"/>
          <w:szCs w:val="28"/>
        </w:rPr>
        <w:t>М.А Евзельман Эффективность церетона при остром ишемическом инсульте (результаты исследования СОЛНЦЕ).// Журнал неврологии и психиатрии имени С.С.Корсакова. «Инсульт» приложение к журналу Медиа Сфера. 3. 2012 , выпуск 2, том 112, с. 10-15.</w:t>
      </w:r>
    </w:p>
    <w:p w:rsidR="008F184D" w:rsidRPr="00371493" w:rsidRDefault="008F184D" w:rsidP="0073367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sz w:val="28"/>
          <w:szCs w:val="28"/>
        </w:rPr>
        <w:t xml:space="preserve">П.Р Камчатнов, Б. А. </w:t>
      </w:r>
      <w:r w:rsidRPr="00371493">
        <w:rPr>
          <w:color w:val="000000"/>
          <w:sz w:val="28"/>
          <w:szCs w:val="28"/>
          <w:shd w:val="clear" w:color="auto" w:fill="FFFFFF"/>
        </w:rPr>
        <w:t xml:space="preserve">Абусуева, </w:t>
      </w:r>
      <w:r w:rsidRPr="00371493">
        <w:rPr>
          <w:sz w:val="28"/>
          <w:szCs w:val="28"/>
        </w:rPr>
        <w:t xml:space="preserve"> А.В.Чугунов. Применение мемопланта (</w:t>
      </w:r>
      <w:r w:rsidRPr="00371493">
        <w:rPr>
          <w:sz w:val="28"/>
          <w:szCs w:val="28"/>
          <w:lang w:val="en-US"/>
        </w:rPr>
        <w:t>EGb</w:t>
      </w:r>
      <w:r w:rsidRPr="00371493">
        <w:rPr>
          <w:sz w:val="28"/>
          <w:szCs w:val="28"/>
        </w:rPr>
        <w:t xml:space="preserve"> 761) в неврологической практике.// Журнал неврологии и психиатрии имени С.С.Корсакова. «Инсульт» приложение к журналу Медиа Сфера.,6.2013, том 113, с. 79-84</w:t>
      </w:r>
    </w:p>
    <w:p w:rsidR="008F184D" w:rsidRPr="00371493" w:rsidRDefault="008F184D" w:rsidP="0073367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sz w:val="28"/>
          <w:szCs w:val="28"/>
        </w:rPr>
        <w:t xml:space="preserve"> </w:t>
      </w:r>
      <w:r w:rsidRPr="00371493">
        <w:rPr>
          <w:rStyle w:val="Strong"/>
          <w:b w:val="0"/>
          <w:sz w:val="28"/>
          <w:szCs w:val="28"/>
          <w:shd w:val="clear" w:color="auto" w:fill="FFFFFF"/>
        </w:rPr>
        <w:t>П. Р. Камчатнов,  М. А. Евзельман,  Б. А. Абусуева,  А. И. Волков.</w:t>
      </w:r>
      <w:r w:rsidRPr="00371493">
        <w:rPr>
          <w:rStyle w:val="Strong"/>
          <w:sz w:val="28"/>
          <w:szCs w:val="28"/>
          <w:shd w:val="clear" w:color="auto" w:fill="FFFFFF"/>
        </w:rPr>
        <w:t xml:space="preserve"> </w:t>
      </w:r>
      <w:r w:rsidRPr="00371493">
        <w:rPr>
          <w:sz w:val="28"/>
          <w:szCs w:val="28"/>
        </w:rPr>
        <w:t>Капсаицин в лечении нейропатической боли.// Журнал неврологии и психиатрии имени С.С.Корсакова.</w:t>
      </w:r>
      <w:r w:rsidRPr="00371493">
        <w:rPr>
          <w:color w:val="000000"/>
          <w:sz w:val="28"/>
          <w:szCs w:val="28"/>
          <w:shd w:val="clear" w:color="auto" w:fill="FFFFFF"/>
        </w:rPr>
        <w:t xml:space="preserve"> №11, 2014, с.135-144.</w:t>
      </w:r>
    </w:p>
    <w:p w:rsidR="008F184D" w:rsidRPr="00371493" w:rsidRDefault="008F184D" w:rsidP="00A4785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sz w:val="28"/>
          <w:szCs w:val="28"/>
        </w:rPr>
        <w:t xml:space="preserve">П.Р Камчатнов, Б. А. </w:t>
      </w:r>
      <w:r w:rsidRPr="00371493">
        <w:rPr>
          <w:color w:val="000000"/>
          <w:sz w:val="28"/>
          <w:szCs w:val="28"/>
          <w:shd w:val="clear" w:color="auto" w:fill="FFFFFF"/>
        </w:rPr>
        <w:t>Абусуева. Витамины группы В в неврологической практике.//Эффективная фармакотерапия. Неврология. № 49, 2014, с. 52-54.</w:t>
      </w:r>
    </w:p>
    <w:p w:rsidR="008F184D" w:rsidRPr="00371493" w:rsidRDefault="008F184D" w:rsidP="00A4785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color w:val="000000"/>
          <w:sz w:val="28"/>
          <w:szCs w:val="28"/>
          <w:lang w:eastAsia="ru-RU"/>
        </w:rPr>
        <w:t xml:space="preserve"> Р.М.Магомедова,</w:t>
      </w:r>
      <w:r w:rsidRPr="00371493">
        <w:rPr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П.Г.Ахмедова,  Р.А. Зинченко, Г.Р. Мутовин,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З.Р Умаханова.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Клинико-эпи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прогрессирующих эдемиологическое</w:t>
      </w:r>
      <w:r w:rsidRPr="00371493">
        <w:rPr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и молекулярно-генетическое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исследование в поясно-конечностных форма мышечных дистрофий в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РД. // Якутский  медицинский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Журнал №2 , 2014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с.23-25.</w:t>
      </w:r>
    </w:p>
    <w:p w:rsidR="008F184D" w:rsidRPr="00371493" w:rsidRDefault="008F184D" w:rsidP="00A4785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color w:val="000000"/>
          <w:sz w:val="28"/>
          <w:szCs w:val="28"/>
          <w:lang w:eastAsia="ru-RU"/>
        </w:rPr>
        <w:t>Ж.М. Алибекова, Л.И. Пышкина, А.А.Кабанов. Особенности течения ишемического инсульта у лиц пожилого и старческого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возраста в РД.</w:t>
      </w:r>
      <w:r w:rsidRPr="00371493">
        <w:rPr>
          <w:sz w:val="28"/>
          <w:szCs w:val="28"/>
        </w:rPr>
        <w:t xml:space="preserve"> //Журнал неврологии и психиатрии имени С.С.Корсакова.</w:t>
      </w:r>
      <w:r w:rsidRPr="00371493">
        <w:rPr>
          <w:color w:val="000000"/>
          <w:sz w:val="28"/>
          <w:szCs w:val="28"/>
          <w:shd w:val="clear" w:color="auto" w:fill="FFFFFF"/>
        </w:rPr>
        <w:t xml:space="preserve"> № 6, 2014 с. 363-364. </w:t>
      </w:r>
    </w:p>
    <w:p w:rsidR="008F184D" w:rsidRPr="00371493" w:rsidRDefault="008F184D" w:rsidP="009F66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color w:val="000000"/>
          <w:sz w:val="28"/>
          <w:szCs w:val="28"/>
          <w:lang w:eastAsia="ru-RU"/>
        </w:rPr>
        <w:t>Ж.М. Алибекова, Л.И. Пышкина. Приверженность к фармакологической профилактике и оценка влияния на течение и исход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церебрального инсульта</w:t>
      </w:r>
      <w:r w:rsidRPr="00371493">
        <w:rPr>
          <w:color w:val="000000"/>
          <w:sz w:val="28"/>
          <w:szCs w:val="28"/>
        </w:rPr>
        <w:t xml:space="preserve"> //</w:t>
      </w:r>
      <w:r w:rsidRPr="00371493">
        <w:rPr>
          <w:color w:val="000000"/>
          <w:sz w:val="28"/>
          <w:szCs w:val="28"/>
          <w:lang w:eastAsia="ru-RU"/>
        </w:rPr>
        <w:t>Вестник неврологии,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психиатрии и нейрохирургии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№6, 2014,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 xml:space="preserve">с. 60 - 67. </w:t>
      </w:r>
    </w:p>
    <w:p w:rsidR="008F184D" w:rsidRPr="00371493" w:rsidRDefault="008F184D" w:rsidP="009F668A">
      <w:pPr>
        <w:jc w:val="both"/>
        <w:rPr>
          <w:sz w:val="28"/>
          <w:szCs w:val="28"/>
        </w:rPr>
      </w:pPr>
    </w:p>
    <w:p w:rsidR="008F184D" w:rsidRPr="00371493" w:rsidRDefault="008F184D" w:rsidP="00B87D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color w:val="000000"/>
          <w:sz w:val="28"/>
          <w:szCs w:val="28"/>
          <w:lang w:eastAsia="ru-RU"/>
        </w:rPr>
        <w:t>Ж.М. Алибекова, Л.И. Пышкина. Гендерная характеристика</w:t>
      </w:r>
      <w:r w:rsidRPr="00371493">
        <w:rPr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факторов риска у лиц пожилого и старческого возраста в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зависимости от эколого-географических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условий проживании в РД. // Академический журнал Западной Сибири №1 (51) Том 10, 2014 , с.86-87.</w:t>
      </w:r>
    </w:p>
    <w:p w:rsidR="008F184D" w:rsidRPr="00371493" w:rsidRDefault="008F184D" w:rsidP="00B87D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color w:val="000000"/>
          <w:sz w:val="28"/>
          <w:szCs w:val="28"/>
          <w:lang w:eastAsia="ru-RU"/>
        </w:rPr>
        <w:t xml:space="preserve">Ж.М. Алибекова, Л.И. Пышкина. Влияние фармакологической </w:t>
      </w:r>
      <w:r w:rsidRPr="00371493">
        <w:rPr>
          <w:rFonts w:ascii="Calibri" w:hAnsi="Calibri" w:cs="Calibri"/>
          <w:color w:val="000000"/>
          <w:sz w:val="28"/>
          <w:szCs w:val="28"/>
          <w:lang w:eastAsia="ru-RU"/>
        </w:rPr>
        <w:t>профилактики на течение и исход ишемического инсульта.</w:t>
      </w:r>
      <w:r w:rsidRPr="00371493">
        <w:rPr>
          <w:color w:val="000000"/>
          <w:sz w:val="28"/>
          <w:szCs w:val="28"/>
          <w:lang w:eastAsia="ru-RU"/>
        </w:rPr>
        <w:t xml:space="preserve"> // Академический журнал Западной Сибири №1 (50) Том 10, 2014 , с. 19-20.</w:t>
      </w:r>
    </w:p>
    <w:p w:rsidR="008F184D" w:rsidRPr="00371493" w:rsidRDefault="008F184D" w:rsidP="003714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71493">
        <w:rPr>
          <w:color w:val="000000"/>
          <w:sz w:val="28"/>
          <w:szCs w:val="28"/>
          <w:lang w:eastAsia="ru-RU"/>
        </w:rPr>
        <w:t>Ж.М. Алибекова, Л.И. Пышкина, А.А.Кабанов.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Демографические особенности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структуры факторов риска развития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ишемического</w:t>
      </w:r>
      <w:r w:rsidRPr="00371493">
        <w:rPr>
          <w:color w:val="000000"/>
          <w:sz w:val="28"/>
          <w:szCs w:val="28"/>
        </w:rPr>
        <w:t xml:space="preserve"> </w:t>
      </w:r>
      <w:r w:rsidRPr="00371493">
        <w:rPr>
          <w:color w:val="000000"/>
          <w:sz w:val="28"/>
          <w:szCs w:val="28"/>
          <w:lang w:eastAsia="ru-RU"/>
        </w:rPr>
        <w:t>инсульта в РД.</w:t>
      </w:r>
      <w:r w:rsidRPr="00371493">
        <w:rPr>
          <w:sz w:val="28"/>
          <w:szCs w:val="28"/>
        </w:rPr>
        <w:t xml:space="preserve"> //Журнал неврологии и психиатрии имени С.С.Корсакова.</w:t>
      </w:r>
      <w:r w:rsidRPr="00371493">
        <w:rPr>
          <w:color w:val="000000"/>
          <w:sz w:val="28"/>
          <w:szCs w:val="28"/>
          <w:shd w:val="clear" w:color="auto" w:fill="FFFFFF"/>
        </w:rPr>
        <w:t xml:space="preserve"> №</w:t>
      </w:r>
      <w:r w:rsidRPr="00371493">
        <w:rPr>
          <w:color w:val="000000"/>
          <w:sz w:val="28"/>
          <w:szCs w:val="28"/>
          <w:lang w:eastAsia="ru-RU"/>
        </w:rPr>
        <w:t xml:space="preserve"> 8 с. 62 - 65. </w:t>
      </w:r>
    </w:p>
    <w:p w:rsidR="008F184D" w:rsidRPr="00A4785E" w:rsidRDefault="008F184D" w:rsidP="00A4785E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A4785E" w:rsidRDefault="008F184D" w:rsidP="00A4785E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A4785E" w:rsidRDefault="008F184D" w:rsidP="00A4785E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A4785E" w:rsidRDefault="008F184D" w:rsidP="00A4785E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A4785E" w:rsidRDefault="008F184D" w:rsidP="00A4785E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A4785E" w:rsidRDefault="008F184D" w:rsidP="00A4785E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A4785E" w:rsidRDefault="008F184D" w:rsidP="00A4785E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A4785E" w:rsidRDefault="008F184D" w:rsidP="00A4785E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A4785E" w:rsidRDefault="008F184D" w:rsidP="00A4785E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A4785E" w:rsidRDefault="008F184D" w:rsidP="00A4785E">
      <w:pPr>
        <w:jc w:val="both"/>
        <w:rPr>
          <w:szCs w:val="24"/>
        </w:rPr>
      </w:pPr>
    </w:p>
    <w:p w:rsidR="008F184D" w:rsidRPr="00A4785E" w:rsidRDefault="008F184D" w:rsidP="00A4785E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A4785E" w:rsidRDefault="008F184D" w:rsidP="00A4785E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A4785E" w:rsidRDefault="008F184D" w:rsidP="00A4785E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A4785E" w:rsidRDefault="008F184D" w:rsidP="00A4785E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A4785E" w:rsidRDefault="008F184D" w:rsidP="00A4785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A4785E" w:rsidRDefault="008F184D" w:rsidP="00A4785E">
      <w:pPr>
        <w:pStyle w:val="ListParagraph"/>
        <w:jc w:val="both"/>
        <w:rPr>
          <w:szCs w:val="24"/>
        </w:rPr>
      </w:pPr>
    </w:p>
    <w:p w:rsidR="008F184D" w:rsidRPr="002639D0" w:rsidRDefault="008F184D" w:rsidP="002639D0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2639D0" w:rsidRDefault="008F184D" w:rsidP="002639D0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2639D0" w:rsidRDefault="008F184D" w:rsidP="002639D0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2639D0" w:rsidRDefault="008F184D" w:rsidP="002639D0">
      <w:pPr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2639D0" w:rsidRDefault="008F184D" w:rsidP="002639D0">
      <w:pPr>
        <w:pStyle w:val="ListParagraph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8F184D" w:rsidRPr="002639D0" w:rsidRDefault="008F184D" w:rsidP="002639D0">
      <w:pPr>
        <w:pStyle w:val="ListParagraph"/>
        <w:jc w:val="both"/>
        <w:rPr>
          <w:szCs w:val="24"/>
        </w:rPr>
      </w:pPr>
    </w:p>
    <w:p w:rsidR="008F184D" w:rsidRPr="0073367B" w:rsidRDefault="008F184D" w:rsidP="002639D0">
      <w:pPr>
        <w:pStyle w:val="ListParagraph"/>
        <w:jc w:val="both"/>
        <w:rPr>
          <w:szCs w:val="24"/>
        </w:rPr>
      </w:pPr>
    </w:p>
    <w:p w:rsidR="008F184D" w:rsidRDefault="008F184D" w:rsidP="001F1AD4">
      <w:pPr>
        <w:pStyle w:val="NoSpacing"/>
        <w:rPr>
          <w:sz w:val="28"/>
          <w:szCs w:val="28"/>
        </w:rPr>
      </w:pPr>
    </w:p>
    <w:p w:rsidR="008F184D" w:rsidRPr="005C6255" w:rsidRDefault="008F184D" w:rsidP="000C45F6">
      <w:pPr>
        <w:pStyle w:val="ListParagraph"/>
        <w:rPr>
          <w:szCs w:val="24"/>
        </w:rPr>
      </w:pPr>
    </w:p>
    <w:sectPr w:rsidR="008F184D" w:rsidRPr="005C6255" w:rsidSect="00D3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78C"/>
    <w:multiLevelType w:val="hybridMultilevel"/>
    <w:tmpl w:val="966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805DC"/>
    <w:multiLevelType w:val="hybridMultilevel"/>
    <w:tmpl w:val="0EB6AB2C"/>
    <w:lvl w:ilvl="0" w:tplc="0419000F">
      <w:start w:val="1"/>
      <w:numFmt w:val="decimal"/>
      <w:lvlText w:val="%1."/>
      <w:lvlJc w:val="left"/>
      <w:pPr>
        <w:ind w:left="23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abstractNum w:abstractNumId="2">
    <w:nsid w:val="1D196CFC"/>
    <w:multiLevelType w:val="hybridMultilevel"/>
    <w:tmpl w:val="966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929C9"/>
    <w:multiLevelType w:val="hybridMultilevel"/>
    <w:tmpl w:val="966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75859"/>
    <w:multiLevelType w:val="hybridMultilevel"/>
    <w:tmpl w:val="50F2CA98"/>
    <w:lvl w:ilvl="0" w:tplc="B2DAE33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A2A8E"/>
    <w:multiLevelType w:val="hybridMultilevel"/>
    <w:tmpl w:val="6B843E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A6E052F"/>
    <w:multiLevelType w:val="hybridMultilevel"/>
    <w:tmpl w:val="0E8A0FB0"/>
    <w:lvl w:ilvl="0" w:tplc="0419000F">
      <w:start w:val="1"/>
      <w:numFmt w:val="decimal"/>
      <w:lvlText w:val="%1."/>
      <w:lvlJc w:val="left"/>
      <w:pPr>
        <w:ind w:left="1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D3A"/>
    <w:rsid w:val="000103BC"/>
    <w:rsid w:val="00063FCD"/>
    <w:rsid w:val="000B3D0E"/>
    <w:rsid w:val="000C45F6"/>
    <w:rsid w:val="001B3D2E"/>
    <w:rsid w:val="001F1AD4"/>
    <w:rsid w:val="002243ED"/>
    <w:rsid w:val="002639D0"/>
    <w:rsid w:val="002B2A83"/>
    <w:rsid w:val="00371493"/>
    <w:rsid w:val="004921E2"/>
    <w:rsid w:val="00552633"/>
    <w:rsid w:val="00585A46"/>
    <w:rsid w:val="005B70C6"/>
    <w:rsid w:val="005C6255"/>
    <w:rsid w:val="00617606"/>
    <w:rsid w:val="0065391C"/>
    <w:rsid w:val="0073367B"/>
    <w:rsid w:val="008F184D"/>
    <w:rsid w:val="009F668A"/>
    <w:rsid w:val="00A17723"/>
    <w:rsid w:val="00A4785E"/>
    <w:rsid w:val="00A615C0"/>
    <w:rsid w:val="00B24B55"/>
    <w:rsid w:val="00B87D7D"/>
    <w:rsid w:val="00C0723D"/>
    <w:rsid w:val="00C96B44"/>
    <w:rsid w:val="00CD3C80"/>
    <w:rsid w:val="00D032B3"/>
    <w:rsid w:val="00D33EC8"/>
    <w:rsid w:val="00E10D3A"/>
    <w:rsid w:val="00FD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C8"/>
    <w:pPr>
      <w:spacing w:after="200" w:line="276" w:lineRule="auto"/>
    </w:pPr>
    <w:rPr>
      <w:sz w:val="24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3367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367B"/>
    <w:rPr>
      <w:rFonts w:eastAsia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E10D3A"/>
    <w:pPr>
      <w:ind w:left="720"/>
      <w:contextualSpacing/>
    </w:pPr>
  </w:style>
  <w:style w:type="table" w:styleId="TableGrid">
    <w:name w:val="Table Grid"/>
    <w:basedOn w:val="TableNormal"/>
    <w:uiPriority w:val="99"/>
    <w:rsid w:val="001F1AD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F1AD4"/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336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4</Pages>
  <Words>971</Words>
  <Characters>5539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2323</dc:creator>
  <cp:keywords/>
  <dc:description/>
  <cp:lastModifiedBy>user</cp:lastModifiedBy>
  <cp:revision>9</cp:revision>
  <dcterms:created xsi:type="dcterms:W3CDTF">2015-04-20T07:35:00Z</dcterms:created>
  <dcterms:modified xsi:type="dcterms:W3CDTF">2015-08-23T22:11:00Z</dcterms:modified>
</cp:coreProperties>
</file>