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31" w:rsidRPr="00124C8B" w:rsidRDefault="00987231" w:rsidP="00124C8B">
      <w:pPr>
        <w:jc w:val="center"/>
        <w:rPr>
          <w:rFonts w:ascii="Times New Roman" w:hAnsi="Times New Roman"/>
          <w:b/>
          <w:sz w:val="28"/>
          <w:szCs w:val="28"/>
        </w:rPr>
      </w:pPr>
      <w:r w:rsidRPr="00124C8B">
        <w:rPr>
          <w:rFonts w:ascii="Times New Roman" w:hAnsi="Times New Roman"/>
          <w:b/>
          <w:sz w:val="28"/>
          <w:szCs w:val="28"/>
        </w:rPr>
        <w:t>Дагестанская Государственная Медицинская Академия</w:t>
      </w:r>
    </w:p>
    <w:p w:rsidR="00987231" w:rsidRDefault="00987231" w:rsidP="00124C8B">
      <w:pPr>
        <w:jc w:val="center"/>
        <w:rPr>
          <w:rFonts w:ascii="Times New Roman" w:hAnsi="Times New Roman"/>
          <w:b/>
          <w:sz w:val="28"/>
          <w:szCs w:val="28"/>
        </w:rPr>
      </w:pPr>
      <w:r w:rsidRPr="00124C8B">
        <w:rPr>
          <w:rFonts w:ascii="Times New Roman" w:hAnsi="Times New Roman"/>
          <w:b/>
          <w:sz w:val="28"/>
          <w:szCs w:val="28"/>
        </w:rPr>
        <w:t>Совет кураторов</w:t>
      </w:r>
    </w:p>
    <w:p w:rsidR="00987231" w:rsidRPr="00124C8B" w:rsidRDefault="00987231" w:rsidP="00124C8B">
      <w:pPr>
        <w:rPr>
          <w:rFonts w:ascii="Times New Roman" w:hAnsi="Times New Roman"/>
          <w:sz w:val="28"/>
          <w:szCs w:val="28"/>
        </w:rPr>
      </w:pPr>
    </w:p>
    <w:p w:rsidR="00987231" w:rsidRPr="00124C8B" w:rsidRDefault="00987231" w:rsidP="00124C8B">
      <w:pPr>
        <w:rPr>
          <w:rFonts w:ascii="Times New Roman" w:hAnsi="Times New Roman"/>
          <w:sz w:val="28"/>
          <w:szCs w:val="28"/>
        </w:rPr>
      </w:pPr>
    </w:p>
    <w:p w:rsidR="00987231" w:rsidRDefault="00987231" w:rsidP="00124C8B">
      <w:pPr>
        <w:rPr>
          <w:rFonts w:ascii="Times New Roman" w:hAnsi="Times New Roman"/>
          <w:sz w:val="28"/>
          <w:szCs w:val="28"/>
        </w:rPr>
      </w:pPr>
    </w:p>
    <w:p w:rsidR="00987231" w:rsidRDefault="00987231" w:rsidP="00124C8B">
      <w:pPr>
        <w:tabs>
          <w:tab w:val="left" w:pos="25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87231" w:rsidRDefault="00987231" w:rsidP="00124C8B">
      <w:pPr>
        <w:tabs>
          <w:tab w:val="left" w:pos="3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87231" w:rsidRDefault="00987231" w:rsidP="00124C8B">
      <w:pPr>
        <w:tabs>
          <w:tab w:val="left" w:pos="3915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ДНЕВНИК КУРАТОРА</w:t>
      </w:r>
    </w:p>
    <w:p w:rsidR="00987231" w:rsidRDefault="00987231" w:rsidP="00124C8B">
      <w:pPr>
        <w:tabs>
          <w:tab w:val="left" w:pos="3915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(20__</w:t>
      </w:r>
      <w:r w:rsidRPr="006B1F34">
        <w:rPr>
          <w:rFonts w:ascii="Times New Roman" w:hAnsi="Times New Roman"/>
          <w:b/>
          <w:sz w:val="36"/>
          <w:szCs w:val="36"/>
        </w:rPr>
        <w:t>/</w:t>
      </w:r>
      <w:r>
        <w:rPr>
          <w:rFonts w:ascii="Times New Roman" w:hAnsi="Times New Roman"/>
          <w:b/>
          <w:sz w:val="36"/>
          <w:szCs w:val="36"/>
        </w:rPr>
        <w:t>__уч.год)</w:t>
      </w:r>
    </w:p>
    <w:p w:rsidR="00987231" w:rsidRDefault="00987231" w:rsidP="00124C8B">
      <w:pPr>
        <w:tabs>
          <w:tab w:val="left" w:pos="3915"/>
        </w:tabs>
        <w:rPr>
          <w:rFonts w:ascii="Times New Roman" w:hAnsi="Times New Roman"/>
          <w:b/>
          <w:sz w:val="36"/>
          <w:szCs w:val="36"/>
        </w:rPr>
      </w:pPr>
    </w:p>
    <w:p w:rsidR="00987231" w:rsidRDefault="00987231" w:rsidP="00124C8B">
      <w:pPr>
        <w:tabs>
          <w:tab w:val="left" w:pos="3915"/>
        </w:tabs>
        <w:rPr>
          <w:rFonts w:ascii="Times New Roman" w:hAnsi="Times New Roman"/>
          <w:b/>
          <w:sz w:val="36"/>
          <w:szCs w:val="36"/>
        </w:rPr>
      </w:pPr>
    </w:p>
    <w:p w:rsidR="00987231" w:rsidRDefault="00987231" w:rsidP="00124C8B">
      <w:pPr>
        <w:tabs>
          <w:tab w:val="left" w:pos="391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КУРС___________________________________________</w:t>
      </w:r>
    </w:p>
    <w:p w:rsidR="00987231" w:rsidRDefault="00987231" w:rsidP="00124C8B">
      <w:pPr>
        <w:tabs>
          <w:tab w:val="left" w:pos="391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ФАКУЛЬТЕТ_____________________________________</w:t>
      </w:r>
    </w:p>
    <w:p w:rsidR="00987231" w:rsidRDefault="00987231" w:rsidP="00124C8B">
      <w:pPr>
        <w:tabs>
          <w:tab w:val="left" w:pos="391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ГРУППА_________________________________________</w:t>
      </w:r>
    </w:p>
    <w:p w:rsidR="00987231" w:rsidRDefault="00987231" w:rsidP="00124C8B">
      <w:pPr>
        <w:tabs>
          <w:tab w:val="left" w:pos="391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КУРАТОР________________________________________</w:t>
      </w:r>
    </w:p>
    <w:p w:rsidR="00987231" w:rsidRDefault="00987231" w:rsidP="00124C8B">
      <w:pPr>
        <w:tabs>
          <w:tab w:val="left" w:pos="3915"/>
        </w:tabs>
        <w:rPr>
          <w:rFonts w:ascii="Times New Roman" w:hAnsi="Times New Roman"/>
          <w:sz w:val="36"/>
          <w:szCs w:val="36"/>
        </w:rPr>
      </w:pPr>
    </w:p>
    <w:p w:rsidR="00987231" w:rsidRDefault="00987231" w:rsidP="00124C8B">
      <w:pPr>
        <w:tabs>
          <w:tab w:val="left" w:pos="3915"/>
        </w:tabs>
        <w:rPr>
          <w:rFonts w:ascii="Times New Roman" w:hAnsi="Times New Roman"/>
          <w:sz w:val="36"/>
          <w:szCs w:val="36"/>
        </w:rPr>
      </w:pPr>
    </w:p>
    <w:p w:rsidR="00987231" w:rsidRDefault="00987231" w:rsidP="00124C8B">
      <w:pPr>
        <w:tabs>
          <w:tab w:val="left" w:pos="3915"/>
        </w:tabs>
        <w:rPr>
          <w:rFonts w:ascii="Times New Roman" w:hAnsi="Times New Roman"/>
          <w:sz w:val="36"/>
          <w:szCs w:val="36"/>
        </w:rPr>
      </w:pPr>
    </w:p>
    <w:p w:rsidR="00987231" w:rsidRDefault="00987231" w:rsidP="00124C8B">
      <w:pPr>
        <w:tabs>
          <w:tab w:val="left" w:pos="3915"/>
        </w:tabs>
        <w:rPr>
          <w:rFonts w:ascii="Times New Roman" w:hAnsi="Times New Roman"/>
          <w:sz w:val="36"/>
          <w:szCs w:val="36"/>
        </w:rPr>
      </w:pPr>
    </w:p>
    <w:p w:rsidR="00987231" w:rsidRDefault="00987231" w:rsidP="00124C8B">
      <w:pPr>
        <w:tabs>
          <w:tab w:val="left" w:pos="3915"/>
        </w:tabs>
        <w:rPr>
          <w:rFonts w:ascii="Times New Roman" w:hAnsi="Times New Roman"/>
          <w:sz w:val="36"/>
          <w:szCs w:val="36"/>
        </w:rPr>
      </w:pPr>
    </w:p>
    <w:p w:rsidR="00987231" w:rsidRDefault="00987231" w:rsidP="00124C8B">
      <w:pPr>
        <w:tabs>
          <w:tab w:val="left" w:pos="3915"/>
        </w:tabs>
        <w:rPr>
          <w:rFonts w:ascii="Times New Roman" w:hAnsi="Times New Roman"/>
          <w:sz w:val="36"/>
          <w:szCs w:val="36"/>
        </w:rPr>
      </w:pPr>
    </w:p>
    <w:p w:rsidR="00987231" w:rsidRDefault="00987231" w:rsidP="00124C8B">
      <w:pPr>
        <w:tabs>
          <w:tab w:val="left" w:pos="3915"/>
        </w:tabs>
        <w:rPr>
          <w:rFonts w:ascii="Times New Roman" w:hAnsi="Times New Roman"/>
          <w:sz w:val="36"/>
          <w:szCs w:val="36"/>
        </w:rPr>
      </w:pPr>
    </w:p>
    <w:p w:rsidR="00987231" w:rsidRDefault="00987231" w:rsidP="00124C8B">
      <w:pPr>
        <w:tabs>
          <w:tab w:val="left" w:pos="3915"/>
        </w:tabs>
        <w:rPr>
          <w:rFonts w:ascii="Times New Roman" w:hAnsi="Times New Roman"/>
          <w:sz w:val="36"/>
          <w:szCs w:val="36"/>
        </w:rPr>
      </w:pPr>
    </w:p>
    <w:p w:rsidR="00987231" w:rsidRDefault="00987231" w:rsidP="00124C8B">
      <w:pPr>
        <w:tabs>
          <w:tab w:val="left" w:pos="3915"/>
        </w:tabs>
        <w:rPr>
          <w:rFonts w:ascii="Times New Roman" w:hAnsi="Times New Roman"/>
          <w:sz w:val="36"/>
          <w:szCs w:val="36"/>
        </w:rPr>
      </w:pPr>
    </w:p>
    <w:p w:rsidR="00987231" w:rsidRDefault="00987231" w:rsidP="00124C8B">
      <w:pPr>
        <w:tabs>
          <w:tab w:val="left" w:pos="3915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ПАСПОРТ ГРУППЫ</w:t>
      </w:r>
    </w:p>
    <w:p w:rsidR="00987231" w:rsidRDefault="00987231" w:rsidP="00124C8B">
      <w:pPr>
        <w:tabs>
          <w:tab w:val="left" w:pos="391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СПИСОК</w:t>
      </w:r>
    </w:p>
    <w:p w:rsidR="00987231" w:rsidRDefault="00987231" w:rsidP="00C54431">
      <w:pPr>
        <w:tabs>
          <w:tab w:val="left" w:pos="567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</w:t>
      </w:r>
    </w:p>
    <w:p w:rsidR="00987231" w:rsidRDefault="00987231" w:rsidP="00C54431">
      <w:pPr>
        <w:tabs>
          <w:tab w:val="left" w:pos="567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</w:t>
      </w:r>
    </w:p>
    <w:p w:rsidR="00987231" w:rsidRDefault="00987231" w:rsidP="00C54431">
      <w:pPr>
        <w:tabs>
          <w:tab w:val="left" w:pos="567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</w:t>
      </w:r>
    </w:p>
    <w:p w:rsidR="00987231" w:rsidRDefault="00987231" w:rsidP="00C54431">
      <w:pPr>
        <w:tabs>
          <w:tab w:val="left" w:pos="567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4.____________________________________________________________</w:t>
      </w:r>
    </w:p>
    <w:p w:rsidR="00987231" w:rsidRDefault="00987231" w:rsidP="00C54431">
      <w:pPr>
        <w:tabs>
          <w:tab w:val="left" w:pos="567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5.____________________________________________________________</w:t>
      </w:r>
    </w:p>
    <w:p w:rsidR="00987231" w:rsidRDefault="00987231" w:rsidP="00C54431">
      <w:pPr>
        <w:tabs>
          <w:tab w:val="left" w:pos="567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6.____________________________________________________________</w:t>
      </w:r>
    </w:p>
    <w:p w:rsidR="00987231" w:rsidRDefault="00987231" w:rsidP="00C54431">
      <w:pPr>
        <w:tabs>
          <w:tab w:val="left" w:pos="567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7.____________________________________________________________</w:t>
      </w:r>
    </w:p>
    <w:p w:rsidR="00987231" w:rsidRDefault="00987231" w:rsidP="00C54431">
      <w:pPr>
        <w:tabs>
          <w:tab w:val="left" w:pos="567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8.____________________________________________________________</w:t>
      </w:r>
    </w:p>
    <w:p w:rsidR="00987231" w:rsidRDefault="00987231" w:rsidP="00C54431">
      <w:pPr>
        <w:tabs>
          <w:tab w:val="left" w:pos="567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9.____________________________________________________________</w:t>
      </w:r>
    </w:p>
    <w:p w:rsidR="00987231" w:rsidRDefault="00987231" w:rsidP="00C54431">
      <w:pPr>
        <w:tabs>
          <w:tab w:val="left" w:pos="567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10.___________________________________________________________</w:t>
      </w:r>
    </w:p>
    <w:p w:rsidR="00987231" w:rsidRDefault="00987231" w:rsidP="00C54431">
      <w:pPr>
        <w:tabs>
          <w:tab w:val="left" w:pos="567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11.___________________________________________________________</w:t>
      </w:r>
    </w:p>
    <w:p w:rsidR="00987231" w:rsidRDefault="00987231" w:rsidP="00C54431">
      <w:pPr>
        <w:tabs>
          <w:tab w:val="left" w:pos="567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12.___________________________________________________________</w:t>
      </w:r>
    </w:p>
    <w:p w:rsidR="00987231" w:rsidRDefault="00987231" w:rsidP="00C54431">
      <w:pPr>
        <w:tabs>
          <w:tab w:val="left" w:pos="567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13.___________________________________________________________</w:t>
      </w:r>
    </w:p>
    <w:p w:rsidR="00987231" w:rsidRDefault="00987231" w:rsidP="00C54431">
      <w:pPr>
        <w:tabs>
          <w:tab w:val="left" w:pos="567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14.___________________________________________________________</w:t>
      </w:r>
    </w:p>
    <w:p w:rsidR="00987231" w:rsidRDefault="00987231" w:rsidP="00C54431">
      <w:pPr>
        <w:tabs>
          <w:tab w:val="left" w:pos="567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15.___________________________________________________________</w:t>
      </w:r>
    </w:p>
    <w:p w:rsidR="00987231" w:rsidRDefault="00987231" w:rsidP="00C54431">
      <w:pPr>
        <w:tabs>
          <w:tab w:val="left" w:pos="567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16.___________________________________________________________</w:t>
      </w:r>
    </w:p>
    <w:p w:rsidR="00987231" w:rsidRDefault="00987231" w:rsidP="00C54431">
      <w:pPr>
        <w:tabs>
          <w:tab w:val="left" w:pos="567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17.___________________________________________________________</w:t>
      </w:r>
    </w:p>
    <w:p w:rsidR="00987231" w:rsidRDefault="00987231" w:rsidP="00C54431">
      <w:pPr>
        <w:tabs>
          <w:tab w:val="left" w:pos="567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18.___________________________________________________________</w:t>
      </w:r>
    </w:p>
    <w:p w:rsidR="00987231" w:rsidRDefault="00987231" w:rsidP="00C54431">
      <w:pPr>
        <w:tabs>
          <w:tab w:val="left" w:pos="567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19.___________________________________________________________</w:t>
      </w:r>
    </w:p>
    <w:p w:rsidR="00987231" w:rsidRDefault="00987231" w:rsidP="00C54431">
      <w:pPr>
        <w:tabs>
          <w:tab w:val="left" w:pos="567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20.___________________________________________________________</w:t>
      </w:r>
    </w:p>
    <w:p w:rsidR="00987231" w:rsidRPr="00C54431" w:rsidRDefault="00987231" w:rsidP="00C54431">
      <w:pPr>
        <w:tabs>
          <w:tab w:val="left" w:pos="567"/>
        </w:tabs>
        <w:ind w:left="3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АКТИВ ГРУППЫ</w:t>
      </w:r>
    </w:p>
    <w:p w:rsidR="00987231" w:rsidRDefault="00987231" w:rsidP="009210FC">
      <w:pPr>
        <w:tabs>
          <w:tab w:val="left" w:pos="316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1.Староста_____________________________________________________</w:t>
      </w:r>
    </w:p>
    <w:p w:rsidR="00987231" w:rsidRDefault="00987231" w:rsidP="009210FC">
      <w:pPr>
        <w:tabs>
          <w:tab w:val="left" w:pos="3165"/>
        </w:tabs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ХАРАКТЕРИСТИКА ГРУППЫ</w:t>
      </w:r>
    </w:p>
    <w:p w:rsidR="00987231" w:rsidRDefault="00987231" w:rsidP="009210FC">
      <w:pPr>
        <w:tabs>
          <w:tab w:val="left" w:pos="316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(отметить студентов из неполных, многодетных, малообеспеченных, студентов-сирот, количество иногородних, из их числа, проживающих в общежитии, имеющих детей, другое).</w:t>
      </w: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НАПРАВЛЕНИЯ РАБОТЫ</w:t>
      </w: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1.Учебная работы (контролирование посещения занятий, успеваемости, ведения журнала).</w:t>
      </w: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Социально - бытовая работа (социальные стипендии, общежитие, питание, профилакторий, материальная помощь, дежурства).</w:t>
      </w: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</w:p>
    <w:p w:rsidR="00987231" w:rsidRDefault="00987231" w:rsidP="00D02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Воспитательная работа (празднование праздников, беседы, работа с активом - староста, профорг, организатор, другое).</w:t>
      </w:r>
    </w:p>
    <w:p w:rsidR="00987231" w:rsidRPr="0096584D" w:rsidRDefault="00987231" w:rsidP="0096584D">
      <w:pPr>
        <w:rPr>
          <w:rFonts w:ascii="Times New Roman" w:hAnsi="Times New Roman"/>
          <w:sz w:val="28"/>
          <w:szCs w:val="28"/>
        </w:rPr>
      </w:pPr>
    </w:p>
    <w:p w:rsidR="00987231" w:rsidRPr="0096584D" w:rsidRDefault="00987231" w:rsidP="0096584D">
      <w:pPr>
        <w:rPr>
          <w:rFonts w:ascii="Times New Roman" w:hAnsi="Times New Roman"/>
          <w:sz w:val="28"/>
          <w:szCs w:val="28"/>
        </w:rPr>
      </w:pPr>
    </w:p>
    <w:p w:rsidR="00987231" w:rsidRPr="0096584D" w:rsidRDefault="00987231" w:rsidP="0096584D">
      <w:pPr>
        <w:rPr>
          <w:rFonts w:ascii="Times New Roman" w:hAnsi="Times New Roman"/>
          <w:sz w:val="28"/>
          <w:szCs w:val="28"/>
        </w:rPr>
      </w:pPr>
    </w:p>
    <w:p w:rsidR="00987231" w:rsidRPr="0096584D" w:rsidRDefault="00987231" w:rsidP="0096584D">
      <w:pPr>
        <w:rPr>
          <w:rFonts w:ascii="Times New Roman" w:hAnsi="Times New Roman"/>
          <w:sz w:val="28"/>
          <w:szCs w:val="28"/>
        </w:rPr>
      </w:pPr>
    </w:p>
    <w:p w:rsidR="00987231" w:rsidRDefault="00987231" w:rsidP="0096584D">
      <w:pPr>
        <w:tabs>
          <w:tab w:val="left" w:pos="23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87231" w:rsidRDefault="00987231" w:rsidP="0096584D">
      <w:pPr>
        <w:tabs>
          <w:tab w:val="left" w:pos="231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РАБОТЫ</w:t>
      </w:r>
    </w:p>
    <w:p w:rsidR="00987231" w:rsidRDefault="00987231" w:rsidP="0096584D">
      <w:pPr>
        <w:tabs>
          <w:tab w:val="left" w:pos="231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8"/>
        <w:gridCol w:w="1740"/>
        <w:gridCol w:w="709"/>
        <w:gridCol w:w="2065"/>
        <w:gridCol w:w="735"/>
        <w:gridCol w:w="2655"/>
        <w:gridCol w:w="709"/>
      </w:tblGrid>
      <w:tr w:rsidR="00987231" w:rsidRPr="00FA5BE0" w:rsidTr="00FA5BE0">
        <w:trPr>
          <w:trHeight w:val="785"/>
        </w:trPr>
        <w:tc>
          <w:tcPr>
            <w:tcW w:w="958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BE0">
              <w:rPr>
                <w:rFonts w:ascii="Times New Roman" w:hAnsi="Times New Roman"/>
                <w:sz w:val="18"/>
                <w:szCs w:val="18"/>
              </w:rPr>
              <w:t>МЕСЯЦ</w:t>
            </w:r>
          </w:p>
        </w:tc>
        <w:tc>
          <w:tcPr>
            <w:tcW w:w="1740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BE0">
              <w:rPr>
                <w:rFonts w:ascii="Times New Roman" w:hAnsi="Times New Roman"/>
                <w:sz w:val="18"/>
                <w:szCs w:val="18"/>
              </w:rPr>
              <w:t>УЧЕБНАЯ</w:t>
            </w:r>
          </w:p>
        </w:tc>
        <w:tc>
          <w:tcPr>
            <w:tcW w:w="709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BE0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2065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BE0">
              <w:rPr>
                <w:rFonts w:ascii="Times New Roman" w:hAnsi="Times New Roman"/>
                <w:sz w:val="18"/>
                <w:szCs w:val="18"/>
              </w:rPr>
              <w:t>СОЦИАЛЬНО-БЫТОВАЯ</w:t>
            </w:r>
          </w:p>
        </w:tc>
        <w:tc>
          <w:tcPr>
            <w:tcW w:w="735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BE0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2655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BE0">
              <w:rPr>
                <w:rFonts w:ascii="Times New Roman" w:hAnsi="Times New Roman"/>
                <w:sz w:val="18"/>
                <w:szCs w:val="18"/>
              </w:rPr>
              <w:t>ВОСПИТАТЕЛЬНАЯ</w:t>
            </w:r>
          </w:p>
        </w:tc>
        <w:tc>
          <w:tcPr>
            <w:tcW w:w="709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BE0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987231" w:rsidRPr="00FA5BE0" w:rsidTr="00FA5BE0">
        <w:trPr>
          <w:trHeight w:val="980"/>
        </w:trPr>
        <w:tc>
          <w:tcPr>
            <w:tcW w:w="958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BE0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1740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231" w:rsidRPr="00FA5BE0" w:rsidTr="00FA5BE0">
        <w:trPr>
          <w:trHeight w:val="697"/>
        </w:trPr>
        <w:tc>
          <w:tcPr>
            <w:tcW w:w="958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BE0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1740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231" w:rsidRPr="00FA5BE0" w:rsidTr="00FA5BE0">
        <w:trPr>
          <w:trHeight w:val="848"/>
        </w:trPr>
        <w:tc>
          <w:tcPr>
            <w:tcW w:w="958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BE0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1740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231" w:rsidRPr="00FA5BE0" w:rsidTr="00FA5BE0">
        <w:trPr>
          <w:trHeight w:val="1556"/>
        </w:trPr>
        <w:tc>
          <w:tcPr>
            <w:tcW w:w="958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BE0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740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231" w:rsidRPr="00FA5BE0" w:rsidTr="00FA5BE0">
        <w:trPr>
          <w:trHeight w:val="968"/>
        </w:trPr>
        <w:tc>
          <w:tcPr>
            <w:tcW w:w="958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BE0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1740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231" w:rsidRPr="00FA5BE0" w:rsidTr="00FA5BE0">
        <w:trPr>
          <w:trHeight w:val="1549"/>
        </w:trPr>
        <w:tc>
          <w:tcPr>
            <w:tcW w:w="958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BE0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1740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231" w:rsidRPr="00FA5BE0" w:rsidTr="00FA5BE0">
        <w:trPr>
          <w:trHeight w:val="1260"/>
        </w:trPr>
        <w:tc>
          <w:tcPr>
            <w:tcW w:w="958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BE0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1740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231" w:rsidRPr="00FA5BE0" w:rsidTr="00FA5BE0">
        <w:trPr>
          <w:trHeight w:val="1405"/>
        </w:trPr>
        <w:tc>
          <w:tcPr>
            <w:tcW w:w="958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BE0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1740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231" w:rsidRPr="00FA5BE0" w:rsidTr="00FA5BE0">
        <w:trPr>
          <w:trHeight w:val="1553"/>
        </w:trPr>
        <w:tc>
          <w:tcPr>
            <w:tcW w:w="958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BE0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1740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231" w:rsidRPr="00FA5BE0" w:rsidTr="00FA5BE0">
        <w:trPr>
          <w:trHeight w:val="1561"/>
        </w:trPr>
        <w:tc>
          <w:tcPr>
            <w:tcW w:w="958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BE0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1740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7231" w:rsidRPr="00FA5BE0" w:rsidRDefault="00987231" w:rsidP="00FA5BE0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7231" w:rsidRDefault="00987231" w:rsidP="0096584D">
      <w:pPr>
        <w:tabs>
          <w:tab w:val="left" w:pos="231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ПРИЛОЖЕНИЕ 1 – ТЕЛЕФОНЫ</w:t>
      </w:r>
    </w:p>
    <w:p w:rsidR="00987231" w:rsidRDefault="00987231" w:rsidP="0096584D">
      <w:pPr>
        <w:tabs>
          <w:tab w:val="left" w:pos="2310"/>
        </w:tabs>
        <w:rPr>
          <w:rFonts w:ascii="Times New Roman" w:hAnsi="Times New Roman"/>
          <w:b/>
          <w:sz w:val="32"/>
          <w:szCs w:val="32"/>
        </w:rPr>
      </w:pPr>
    </w:p>
    <w:p w:rsidR="00987231" w:rsidRDefault="00987231" w:rsidP="0096584D">
      <w:pPr>
        <w:tabs>
          <w:tab w:val="left" w:pos="2310"/>
        </w:tabs>
        <w:rPr>
          <w:rFonts w:ascii="Times New Roman" w:hAnsi="Times New Roman"/>
          <w:b/>
          <w:sz w:val="32"/>
          <w:szCs w:val="32"/>
        </w:rPr>
      </w:pPr>
    </w:p>
    <w:p w:rsidR="00987231" w:rsidRDefault="00987231" w:rsidP="0096584D">
      <w:pPr>
        <w:tabs>
          <w:tab w:val="left" w:pos="2310"/>
        </w:tabs>
        <w:rPr>
          <w:rFonts w:ascii="Times New Roman" w:hAnsi="Times New Roman"/>
          <w:b/>
          <w:sz w:val="32"/>
          <w:szCs w:val="32"/>
        </w:rPr>
      </w:pPr>
    </w:p>
    <w:p w:rsidR="00987231" w:rsidRDefault="00987231" w:rsidP="0096584D">
      <w:pPr>
        <w:tabs>
          <w:tab w:val="left" w:pos="2310"/>
        </w:tabs>
        <w:rPr>
          <w:rFonts w:ascii="Times New Roman" w:hAnsi="Times New Roman"/>
          <w:b/>
          <w:sz w:val="32"/>
          <w:szCs w:val="32"/>
        </w:rPr>
      </w:pPr>
    </w:p>
    <w:p w:rsidR="00987231" w:rsidRDefault="00987231" w:rsidP="0096584D">
      <w:pPr>
        <w:tabs>
          <w:tab w:val="left" w:pos="2310"/>
        </w:tabs>
        <w:rPr>
          <w:rFonts w:ascii="Times New Roman" w:hAnsi="Times New Roman"/>
          <w:b/>
          <w:sz w:val="32"/>
          <w:szCs w:val="32"/>
        </w:rPr>
      </w:pPr>
    </w:p>
    <w:p w:rsidR="00987231" w:rsidRDefault="00987231" w:rsidP="0096584D">
      <w:pPr>
        <w:tabs>
          <w:tab w:val="left" w:pos="2310"/>
        </w:tabs>
        <w:rPr>
          <w:rFonts w:ascii="Times New Roman" w:hAnsi="Times New Roman"/>
          <w:b/>
          <w:sz w:val="32"/>
          <w:szCs w:val="32"/>
        </w:rPr>
      </w:pPr>
    </w:p>
    <w:p w:rsidR="00987231" w:rsidRDefault="00987231" w:rsidP="0096584D">
      <w:pPr>
        <w:tabs>
          <w:tab w:val="left" w:pos="2310"/>
        </w:tabs>
        <w:rPr>
          <w:rFonts w:ascii="Times New Roman" w:hAnsi="Times New Roman"/>
          <w:b/>
          <w:sz w:val="32"/>
          <w:szCs w:val="32"/>
        </w:rPr>
      </w:pPr>
    </w:p>
    <w:p w:rsidR="00987231" w:rsidRDefault="00987231" w:rsidP="0096584D">
      <w:pPr>
        <w:tabs>
          <w:tab w:val="left" w:pos="2310"/>
        </w:tabs>
        <w:rPr>
          <w:rFonts w:ascii="Times New Roman" w:hAnsi="Times New Roman"/>
          <w:b/>
          <w:sz w:val="32"/>
          <w:szCs w:val="32"/>
        </w:rPr>
      </w:pPr>
    </w:p>
    <w:p w:rsidR="00987231" w:rsidRDefault="00987231" w:rsidP="0096584D">
      <w:pPr>
        <w:tabs>
          <w:tab w:val="left" w:pos="2310"/>
        </w:tabs>
        <w:rPr>
          <w:rFonts w:ascii="Times New Roman" w:hAnsi="Times New Roman"/>
          <w:b/>
          <w:sz w:val="32"/>
          <w:szCs w:val="32"/>
        </w:rPr>
      </w:pPr>
    </w:p>
    <w:p w:rsidR="00987231" w:rsidRDefault="00987231" w:rsidP="0096584D">
      <w:pPr>
        <w:tabs>
          <w:tab w:val="left" w:pos="2310"/>
        </w:tabs>
        <w:rPr>
          <w:rFonts w:ascii="Times New Roman" w:hAnsi="Times New Roman"/>
          <w:b/>
          <w:sz w:val="32"/>
          <w:szCs w:val="32"/>
        </w:rPr>
      </w:pPr>
    </w:p>
    <w:p w:rsidR="00987231" w:rsidRDefault="00987231" w:rsidP="0096584D">
      <w:pPr>
        <w:tabs>
          <w:tab w:val="left" w:pos="2310"/>
        </w:tabs>
        <w:rPr>
          <w:rFonts w:ascii="Times New Roman" w:hAnsi="Times New Roman"/>
          <w:b/>
          <w:sz w:val="32"/>
          <w:szCs w:val="32"/>
        </w:rPr>
      </w:pPr>
    </w:p>
    <w:p w:rsidR="00987231" w:rsidRDefault="00987231" w:rsidP="0096584D">
      <w:pPr>
        <w:tabs>
          <w:tab w:val="left" w:pos="2310"/>
        </w:tabs>
        <w:rPr>
          <w:rFonts w:ascii="Times New Roman" w:hAnsi="Times New Roman"/>
          <w:b/>
          <w:sz w:val="32"/>
          <w:szCs w:val="32"/>
        </w:rPr>
      </w:pPr>
    </w:p>
    <w:p w:rsidR="00987231" w:rsidRDefault="00987231" w:rsidP="0096584D">
      <w:pPr>
        <w:tabs>
          <w:tab w:val="left" w:pos="2310"/>
        </w:tabs>
        <w:rPr>
          <w:rFonts w:ascii="Times New Roman" w:hAnsi="Times New Roman"/>
          <w:b/>
          <w:sz w:val="32"/>
          <w:szCs w:val="32"/>
        </w:rPr>
      </w:pPr>
    </w:p>
    <w:p w:rsidR="00987231" w:rsidRDefault="00987231" w:rsidP="0096584D">
      <w:pPr>
        <w:tabs>
          <w:tab w:val="left" w:pos="2310"/>
        </w:tabs>
        <w:rPr>
          <w:rFonts w:ascii="Times New Roman" w:hAnsi="Times New Roman"/>
          <w:b/>
          <w:sz w:val="32"/>
          <w:szCs w:val="32"/>
        </w:rPr>
      </w:pPr>
    </w:p>
    <w:p w:rsidR="00987231" w:rsidRDefault="00987231" w:rsidP="0096584D">
      <w:pPr>
        <w:tabs>
          <w:tab w:val="left" w:pos="2310"/>
        </w:tabs>
        <w:rPr>
          <w:rFonts w:ascii="Times New Roman" w:hAnsi="Times New Roman"/>
          <w:b/>
          <w:sz w:val="32"/>
          <w:szCs w:val="32"/>
        </w:rPr>
      </w:pPr>
    </w:p>
    <w:p w:rsidR="00987231" w:rsidRDefault="00987231" w:rsidP="0096584D">
      <w:pPr>
        <w:tabs>
          <w:tab w:val="left" w:pos="2310"/>
        </w:tabs>
        <w:rPr>
          <w:rFonts w:ascii="Times New Roman" w:hAnsi="Times New Roman"/>
          <w:b/>
          <w:sz w:val="32"/>
          <w:szCs w:val="32"/>
        </w:rPr>
      </w:pPr>
    </w:p>
    <w:p w:rsidR="00987231" w:rsidRDefault="00987231" w:rsidP="0096584D">
      <w:pPr>
        <w:tabs>
          <w:tab w:val="left" w:pos="2310"/>
        </w:tabs>
        <w:rPr>
          <w:rFonts w:ascii="Times New Roman" w:hAnsi="Times New Roman"/>
          <w:b/>
          <w:sz w:val="32"/>
          <w:szCs w:val="32"/>
        </w:rPr>
      </w:pPr>
    </w:p>
    <w:p w:rsidR="00987231" w:rsidRDefault="00987231" w:rsidP="0096584D">
      <w:pPr>
        <w:tabs>
          <w:tab w:val="left" w:pos="2310"/>
        </w:tabs>
        <w:rPr>
          <w:rFonts w:ascii="Times New Roman" w:hAnsi="Times New Roman"/>
          <w:b/>
          <w:sz w:val="32"/>
          <w:szCs w:val="32"/>
        </w:rPr>
      </w:pPr>
    </w:p>
    <w:p w:rsidR="00987231" w:rsidRDefault="00987231" w:rsidP="0096584D">
      <w:pPr>
        <w:tabs>
          <w:tab w:val="left" w:pos="2310"/>
        </w:tabs>
        <w:rPr>
          <w:rFonts w:ascii="Times New Roman" w:hAnsi="Times New Roman"/>
          <w:b/>
          <w:sz w:val="32"/>
          <w:szCs w:val="32"/>
        </w:rPr>
      </w:pPr>
    </w:p>
    <w:p w:rsidR="00987231" w:rsidRDefault="00987231" w:rsidP="0096584D">
      <w:pPr>
        <w:tabs>
          <w:tab w:val="left" w:pos="2310"/>
        </w:tabs>
        <w:rPr>
          <w:rFonts w:ascii="Times New Roman" w:hAnsi="Times New Roman"/>
          <w:b/>
          <w:sz w:val="32"/>
          <w:szCs w:val="32"/>
        </w:rPr>
      </w:pPr>
    </w:p>
    <w:p w:rsidR="00987231" w:rsidRDefault="00987231" w:rsidP="0096584D">
      <w:pPr>
        <w:tabs>
          <w:tab w:val="left" w:pos="2310"/>
        </w:tabs>
        <w:rPr>
          <w:rFonts w:ascii="Times New Roman" w:hAnsi="Times New Roman"/>
          <w:b/>
          <w:sz w:val="32"/>
          <w:szCs w:val="32"/>
        </w:rPr>
      </w:pPr>
    </w:p>
    <w:p w:rsidR="00987231" w:rsidRDefault="00987231" w:rsidP="0096584D">
      <w:pPr>
        <w:tabs>
          <w:tab w:val="left" w:pos="2310"/>
        </w:tabs>
        <w:rPr>
          <w:rFonts w:ascii="Times New Roman" w:hAnsi="Times New Roman"/>
          <w:b/>
          <w:sz w:val="32"/>
          <w:szCs w:val="32"/>
        </w:rPr>
      </w:pPr>
    </w:p>
    <w:p w:rsidR="00987231" w:rsidRDefault="00987231" w:rsidP="0096584D">
      <w:pPr>
        <w:tabs>
          <w:tab w:val="left" w:pos="231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ПРИЛОЖЕНИЕ 2 ИНДИВИДУАЛЬНАЯ АНКЕТА СТУДЕНТА</w:t>
      </w:r>
    </w:p>
    <w:p w:rsidR="00987231" w:rsidRDefault="00987231" w:rsidP="00B04DB1">
      <w:pPr>
        <w:tabs>
          <w:tab w:val="left" w:pos="23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Группа_________________</w:t>
      </w:r>
    </w:p>
    <w:p w:rsidR="00987231" w:rsidRDefault="00987231" w:rsidP="00B04DB1">
      <w:pPr>
        <w:tabs>
          <w:tab w:val="left" w:pos="23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студента…………………………………………………………………….</w:t>
      </w:r>
    </w:p>
    <w:p w:rsidR="00987231" w:rsidRDefault="00987231" w:rsidP="00B04DB1">
      <w:pPr>
        <w:tabs>
          <w:tab w:val="left" w:pos="23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рождения……………………………………………………………………...</w:t>
      </w:r>
    </w:p>
    <w:p w:rsidR="00987231" w:rsidRDefault="00987231" w:rsidP="00B04DB1">
      <w:pPr>
        <w:tabs>
          <w:tab w:val="left" w:pos="23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предыдущей </w:t>
      </w:r>
    </w:p>
    <w:p w:rsidR="00987231" w:rsidRDefault="00987231" w:rsidP="00B04DB1">
      <w:pPr>
        <w:tabs>
          <w:tab w:val="left" w:pos="23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учебы………………………………………………………………………………..</w:t>
      </w:r>
    </w:p>
    <w:p w:rsidR="00987231" w:rsidRDefault="00987231" w:rsidP="00B04DB1">
      <w:pPr>
        <w:tabs>
          <w:tab w:val="left" w:pos="2310"/>
        </w:tabs>
        <w:rPr>
          <w:rFonts w:ascii="Times New Roman" w:hAnsi="Times New Roman"/>
          <w:sz w:val="28"/>
          <w:szCs w:val="28"/>
        </w:rPr>
      </w:pPr>
    </w:p>
    <w:p w:rsidR="00987231" w:rsidRDefault="00987231" w:rsidP="00B04DB1">
      <w:pPr>
        <w:tabs>
          <w:tab w:val="left" w:pos="23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родителей, братьев, сестер (указать возраст и место работы или учебы)……………………………………………………………………………….</w:t>
      </w:r>
    </w:p>
    <w:p w:rsidR="00987231" w:rsidRDefault="00987231" w:rsidP="00B04DB1">
      <w:pPr>
        <w:tabs>
          <w:tab w:val="left" w:pos="23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социальном и материальном статусе</w:t>
      </w:r>
    </w:p>
    <w:p w:rsidR="00987231" w:rsidRDefault="00987231" w:rsidP="00B04DB1">
      <w:pPr>
        <w:tabs>
          <w:tab w:val="left" w:pos="23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семьи………………………………………………………………………………</w:t>
      </w:r>
    </w:p>
    <w:p w:rsidR="00987231" w:rsidRDefault="00987231" w:rsidP="00B04DB1">
      <w:pPr>
        <w:tabs>
          <w:tab w:val="left" w:pos="23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Прописка………………………………………………………………………….</w:t>
      </w:r>
    </w:p>
    <w:p w:rsidR="00987231" w:rsidRDefault="00987231" w:rsidP="00B04DB1">
      <w:pPr>
        <w:tabs>
          <w:tab w:val="left" w:pos="23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родителей………………………………………………………………….</w:t>
      </w:r>
    </w:p>
    <w:p w:rsidR="00987231" w:rsidRDefault="00987231" w:rsidP="00B04DB1">
      <w:pPr>
        <w:tabs>
          <w:tab w:val="left" w:pos="2310"/>
        </w:tabs>
        <w:rPr>
          <w:rFonts w:ascii="Times New Roman" w:hAnsi="Times New Roman"/>
          <w:sz w:val="28"/>
          <w:szCs w:val="28"/>
        </w:rPr>
      </w:pPr>
    </w:p>
    <w:p w:rsidR="00987231" w:rsidRDefault="00987231" w:rsidP="00B04DB1">
      <w:pPr>
        <w:tabs>
          <w:tab w:val="left" w:pos="23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Телефоны родителей (домашний, рабочий, </w:t>
      </w:r>
    </w:p>
    <w:p w:rsidR="00987231" w:rsidRDefault="00987231" w:rsidP="00B04DB1">
      <w:pPr>
        <w:tabs>
          <w:tab w:val="left" w:pos="23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сотовый)…………………………………………………………………………..</w:t>
      </w:r>
    </w:p>
    <w:p w:rsidR="00987231" w:rsidRDefault="00987231" w:rsidP="00B04DB1">
      <w:pPr>
        <w:tabs>
          <w:tab w:val="left" w:pos="23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проживания в РД (с кем</w:t>
      </w:r>
    </w:p>
    <w:p w:rsidR="00987231" w:rsidRDefault="00987231" w:rsidP="00B04DB1">
      <w:pPr>
        <w:tabs>
          <w:tab w:val="left" w:pos="23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проживает)…………………………………………………………………………</w:t>
      </w:r>
    </w:p>
    <w:p w:rsidR="00987231" w:rsidRDefault="00987231" w:rsidP="00B04DB1">
      <w:pPr>
        <w:tabs>
          <w:tab w:val="left" w:pos="23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(домашний,</w:t>
      </w:r>
    </w:p>
    <w:p w:rsidR="00987231" w:rsidRDefault="00987231" w:rsidP="00B04DB1">
      <w:pPr>
        <w:tabs>
          <w:tab w:val="left" w:pos="23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сотовый)……………………………………………………………………………</w:t>
      </w:r>
    </w:p>
    <w:p w:rsidR="00987231" w:rsidRDefault="00987231" w:rsidP="00B04DB1">
      <w:pPr>
        <w:tabs>
          <w:tab w:val="left" w:pos="23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работы, телефон……………………………………………………………</w:t>
      </w:r>
    </w:p>
    <w:p w:rsidR="00987231" w:rsidRDefault="00987231" w:rsidP="00B04DB1">
      <w:pPr>
        <w:tabs>
          <w:tab w:val="left" w:pos="23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кружках,</w:t>
      </w:r>
    </w:p>
    <w:p w:rsidR="00987231" w:rsidRDefault="00987231" w:rsidP="00B04DB1">
      <w:pPr>
        <w:tabs>
          <w:tab w:val="left" w:pos="23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секциях…………………………………………………………………………….</w:t>
      </w:r>
    </w:p>
    <w:p w:rsidR="00987231" w:rsidRDefault="00987231" w:rsidP="00B04DB1">
      <w:pPr>
        <w:tabs>
          <w:tab w:val="left" w:pos="2310"/>
        </w:tabs>
        <w:rPr>
          <w:rFonts w:ascii="Times New Roman" w:hAnsi="Times New Roman"/>
          <w:sz w:val="28"/>
          <w:szCs w:val="28"/>
        </w:rPr>
      </w:pPr>
    </w:p>
    <w:p w:rsidR="00987231" w:rsidRDefault="00987231" w:rsidP="00B04DB1">
      <w:pPr>
        <w:tabs>
          <w:tab w:val="left" w:pos="23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Интересы…………………………………………………………………………………………………………………………………………………………………….</w:t>
      </w:r>
    </w:p>
    <w:p w:rsidR="00987231" w:rsidRDefault="00987231" w:rsidP="006B1F34">
      <w:pPr>
        <w:tabs>
          <w:tab w:val="left" w:pos="231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ПРИЛОЖЕНИЕ 3 СВЕДЕНИЯ О СТУДЕНТАХ ГРУППЫ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1514"/>
        <w:gridCol w:w="980"/>
        <w:gridCol w:w="1302"/>
        <w:gridCol w:w="1509"/>
        <w:gridCol w:w="1206"/>
        <w:gridCol w:w="1295"/>
        <w:gridCol w:w="1318"/>
      </w:tblGrid>
      <w:tr w:rsidR="00987231" w:rsidRPr="00FA5BE0" w:rsidTr="00FA5BE0">
        <w:trPr>
          <w:trHeight w:val="1088"/>
        </w:trPr>
        <w:tc>
          <w:tcPr>
            <w:tcW w:w="498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BE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14" w:type="dxa"/>
          </w:tcPr>
          <w:p w:rsidR="00987231" w:rsidRPr="00FA5BE0" w:rsidRDefault="00987231" w:rsidP="00FA5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BE0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980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BE0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1302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BE0">
              <w:rPr>
                <w:rFonts w:ascii="Times New Roman" w:hAnsi="Times New Roman"/>
                <w:sz w:val="20"/>
                <w:szCs w:val="20"/>
              </w:rPr>
              <w:t>Адрес по прописке</w:t>
            </w:r>
          </w:p>
        </w:tc>
        <w:tc>
          <w:tcPr>
            <w:tcW w:w="1509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BE0">
              <w:rPr>
                <w:rFonts w:ascii="Times New Roman" w:hAnsi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206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BE0">
              <w:rPr>
                <w:rFonts w:ascii="Times New Roman" w:hAnsi="Times New Roman"/>
                <w:sz w:val="20"/>
                <w:szCs w:val="20"/>
              </w:rPr>
              <w:t>Данные по семье, категор.</w:t>
            </w:r>
          </w:p>
        </w:tc>
        <w:tc>
          <w:tcPr>
            <w:tcW w:w="1295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BE0">
              <w:rPr>
                <w:rFonts w:ascii="Times New Roman" w:hAnsi="Times New Roman"/>
                <w:sz w:val="20"/>
                <w:szCs w:val="20"/>
              </w:rPr>
              <w:t>Ф.И.О. родителей</w:t>
            </w:r>
          </w:p>
        </w:tc>
        <w:tc>
          <w:tcPr>
            <w:tcW w:w="1318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BE0">
              <w:rPr>
                <w:rFonts w:ascii="Times New Roman" w:hAnsi="Times New Roman"/>
                <w:sz w:val="20"/>
                <w:szCs w:val="20"/>
              </w:rPr>
              <w:t>С кем проживает</w:t>
            </w:r>
          </w:p>
        </w:tc>
      </w:tr>
      <w:tr w:rsidR="00987231" w:rsidRPr="00FA5BE0" w:rsidTr="00FA5BE0">
        <w:trPr>
          <w:trHeight w:val="1805"/>
        </w:trPr>
        <w:tc>
          <w:tcPr>
            <w:tcW w:w="498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231" w:rsidRPr="00FA5BE0" w:rsidTr="00FA5BE0">
        <w:trPr>
          <w:trHeight w:val="1763"/>
        </w:trPr>
        <w:tc>
          <w:tcPr>
            <w:tcW w:w="498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231" w:rsidRPr="00FA5BE0" w:rsidTr="00FA5BE0">
        <w:trPr>
          <w:trHeight w:val="2234"/>
        </w:trPr>
        <w:tc>
          <w:tcPr>
            <w:tcW w:w="498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231" w:rsidRPr="00FA5BE0" w:rsidTr="00FA5BE0">
        <w:trPr>
          <w:trHeight w:val="1977"/>
        </w:trPr>
        <w:tc>
          <w:tcPr>
            <w:tcW w:w="498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231" w:rsidRPr="00FA5BE0" w:rsidTr="00FA5BE0">
        <w:trPr>
          <w:trHeight w:val="1579"/>
        </w:trPr>
        <w:tc>
          <w:tcPr>
            <w:tcW w:w="498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231" w:rsidRPr="00FA5BE0" w:rsidTr="00FA5BE0">
        <w:trPr>
          <w:trHeight w:val="1759"/>
        </w:trPr>
        <w:tc>
          <w:tcPr>
            <w:tcW w:w="498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231" w:rsidRPr="00FA5BE0" w:rsidTr="00FA5BE0">
        <w:trPr>
          <w:trHeight w:val="1337"/>
        </w:trPr>
        <w:tc>
          <w:tcPr>
            <w:tcW w:w="498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7231" w:rsidRDefault="00987231" w:rsidP="006B1F34">
      <w:pPr>
        <w:tabs>
          <w:tab w:val="left" w:pos="231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ПРИЛОЖЕНИЕ 3 СВЕДЕНИЯ О СТУДЕНТАХ ГРУППЫ</w:t>
      </w:r>
    </w:p>
    <w:tbl>
      <w:tblPr>
        <w:tblpPr w:leftFromText="180" w:rightFromText="180" w:vertAnchor="text" w:horzAnchor="page" w:tblpX="1" w:tblpY="208"/>
        <w:tblW w:w="1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"/>
        <w:gridCol w:w="1747"/>
        <w:gridCol w:w="1172"/>
        <w:gridCol w:w="1556"/>
        <w:gridCol w:w="1804"/>
        <w:gridCol w:w="1441"/>
        <w:gridCol w:w="1547"/>
        <w:gridCol w:w="1575"/>
      </w:tblGrid>
      <w:tr w:rsidR="00987231" w:rsidRPr="00FA5BE0" w:rsidTr="004F5AD0">
        <w:trPr>
          <w:trHeight w:val="941"/>
        </w:trPr>
        <w:tc>
          <w:tcPr>
            <w:tcW w:w="658" w:type="dxa"/>
          </w:tcPr>
          <w:p w:rsidR="00987231" w:rsidRPr="00FA5BE0" w:rsidRDefault="00987231" w:rsidP="004A0C8A">
            <w:pPr>
              <w:spacing w:after="0" w:line="240" w:lineRule="auto"/>
              <w:ind w:left="-136" w:hanging="13"/>
              <w:rPr>
                <w:rFonts w:ascii="Times New Roman" w:hAnsi="Times New Roman"/>
                <w:sz w:val="28"/>
                <w:szCs w:val="28"/>
              </w:rPr>
            </w:pPr>
            <w:r w:rsidRPr="00FA5BE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47" w:type="dxa"/>
          </w:tcPr>
          <w:p w:rsidR="00987231" w:rsidRPr="00FA5BE0" w:rsidRDefault="00987231" w:rsidP="00FA5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BE0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172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5BE0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1556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BE0">
              <w:rPr>
                <w:rFonts w:ascii="Times New Roman" w:hAnsi="Times New Roman"/>
                <w:sz w:val="20"/>
                <w:szCs w:val="20"/>
              </w:rPr>
              <w:t>Адрес по прописке</w:t>
            </w:r>
          </w:p>
        </w:tc>
        <w:tc>
          <w:tcPr>
            <w:tcW w:w="1804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BE0">
              <w:rPr>
                <w:rFonts w:ascii="Times New Roman" w:hAnsi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441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BE0">
              <w:rPr>
                <w:rFonts w:ascii="Times New Roman" w:hAnsi="Times New Roman"/>
                <w:sz w:val="20"/>
                <w:szCs w:val="20"/>
              </w:rPr>
              <w:t>Данные по семье, категор.</w:t>
            </w:r>
          </w:p>
        </w:tc>
        <w:tc>
          <w:tcPr>
            <w:tcW w:w="1547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BE0">
              <w:rPr>
                <w:rFonts w:ascii="Times New Roman" w:hAnsi="Times New Roman"/>
                <w:sz w:val="20"/>
                <w:szCs w:val="20"/>
              </w:rPr>
              <w:t>Ф.И.О. родителей</w:t>
            </w:r>
          </w:p>
        </w:tc>
        <w:tc>
          <w:tcPr>
            <w:tcW w:w="1575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BE0">
              <w:rPr>
                <w:rFonts w:ascii="Times New Roman" w:hAnsi="Times New Roman"/>
                <w:sz w:val="20"/>
                <w:szCs w:val="20"/>
              </w:rPr>
              <w:t>С кем проживает</w:t>
            </w:r>
          </w:p>
        </w:tc>
      </w:tr>
      <w:tr w:rsidR="00987231" w:rsidRPr="00FA5BE0" w:rsidTr="004F5AD0">
        <w:trPr>
          <w:trHeight w:val="1561"/>
        </w:trPr>
        <w:tc>
          <w:tcPr>
            <w:tcW w:w="658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231" w:rsidRPr="00FA5BE0" w:rsidTr="004F5AD0">
        <w:trPr>
          <w:trHeight w:val="1525"/>
        </w:trPr>
        <w:tc>
          <w:tcPr>
            <w:tcW w:w="658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231" w:rsidRPr="00FA5BE0" w:rsidTr="004F5AD0">
        <w:trPr>
          <w:trHeight w:val="1933"/>
        </w:trPr>
        <w:tc>
          <w:tcPr>
            <w:tcW w:w="658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231" w:rsidRPr="00FA5BE0" w:rsidTr="004F5AD0">
        <w:trPr>
          <w:trHeight w:val="1709"/>
        </w:trPr>
        <w:tc>
          <w:tcPr>
            <w:tcW w:w="658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231" w:rsidRPr="00FA5BE0" w:rsidTr="004F5AD0">
        <w:trPr>
          <w:trHeight w:val="1365"/>
        </w:trPr>
        <w:tc>
          <w:tcPr>
            <w:tcW w:w="658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231" w:rsidRPr="00FA5BE0" w:rsidTr="004F5AD0">
        <w:trPr>
          <w:trHeight w:val="1522"/>
        </w:trPr>
        <w:tc>
          <w:tcPr>
            <w:tcW w:w="658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231" w:rsidRPr="00FA5BE0" w:rsidTr="004F5AD0">
        <w:trPr>
          <w:trHeight w:val="1157"/>
        </w:trPr>
        <w:tc>
          <w:tcPr>
            <w:tcW w:w="658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987231" w:rsidRPr="00FA5BE0" w:rsidRDefault="00987231" w:rsidP="00FA5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7231" w:rsidRDefault="00987231" w:rsidP="006B1F34">
      <w:pPr>
        <w:tabs>
          <w:tab w:val="left" w:pos="2310"/>
        </w:tabs>
        <w:rPr>
          <w:rFonts w:ascii="Times New Roman" w:hAnsi="Times New Roman"/>
          <w:b/>
          <w:sz w:val="32"/>
          <w:szCs w:val="32"/>
        </w:rPr>
      </w:pPr>
    </w:p>
    <w:p w:rsidR="00987231" w:rsidRDefault="00987231" w:rsidP="006B1F34">
      <w:pPr>
        <w:tabs>
          <w:tab w:val="left" w:pos="2310"/>
        </w:tabs>
        <w:rPr>
          <w:rFonts w:ascii="Times New Roman" w:hAnsi="Times New Roman"/>
          <w:b/>
          <w:sz w:val="32"/>
          <w:szCs w:val="32"/>
        </w:rPr>
      </w:pPr>
    </w:p>
    <w:p w:rsidR="00987231" w:rsidRDefault="00987231" w:rsidP="006B1F34">
      <w:pPr>
        <w:tabs>
          <w:tab w:val="left" w:pos="2310"/>
        </w:tabs>
        <w:jc w:val="center"/>
        <w:rPr>
          <w:rFonts w:ascii="Times New Roman" w:hAnsi="Times New Roman"/>
          <w:b/>
          <w:sz w:val="32"/>
          <w:szCs w:val="32"/>
        </w:rPr>
      </w:pPr>
    </w:p>
    <w:sectPr w:rsidR="00987231" w:rsidSect="006F3F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231" w:rsidRDefault="00987231" w:rsidP="009210FC">
      <w:pPr>
        <w:spacing w:after="0" w:line="240" w:lineRule="auto"/>
      </w:pPr>
      <w:r>
        <w:separator/>
      </w:r>
    </w:p>
  </w:endnote>
  <w:endnote w:type="continuationSeparator" w:id="0">
    <w:p w:rsidR="00987231" w:rsidRDefault="00987231" w:rsidP="0092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31" w:rsidRPr="009210FC" w:rsidRDefault="00987231" w:rsidP="009210FC">
    <w:pPr>
      <w:pStyle w:val="Footer"/>
      <w:tabs>
        <w:tab w:val="clear" w:pos="4677"/>
        <w:tab w:val="clear" w:pos="9355"/>
        <w:tab w:val="left" w:pos="2400"/>
      </w:tabs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231" w:rsidRDefault="00987231" w:rsidP="009210FC">
      <w:pPr>
        <w:spacing w:after="0" w:line="240" w:lineRule="auto"/>
      </w:pPr>
      <w:r>
        <w:separator/>
      </w:r>
    </w:p>
  </w:footnote>
  <w:footnote w:type="continuationSeparator" w:id="0">
    <w:p w:rsidR="00987231" w:rsidRDefault="00987231" w:rsidP="00921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36D83"/>
    <w:multiLevelType w:val="hybridMultilevel"/>
    <w:tmpl w:val="F88E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C8B"/>
    <w:rsid w:val="000913A6"/>
    <w:rsid w:val="00123D63"/>
    <w:rsid w:val="00124C8B"/>
    <w:rsid w:val="001547CB"/>
    <w:rsid w:val="004A0C8A"/>
    <w:rsid w:val="004F5AD0"/>
    <w:rsid w:val="00510EB6"/>
    <w:rsid w:val="00547A97"/>
    <w:rsid w:val="00650AC2"/>
    <w:rsid w:val="006B0EB3"/>
    <w:rsid w:val="006B1F34"/>
    <w:rsid w:val="006C159B"/>
    <w:rsid w:val="006D043E"/>
    <w:rsid w:val="006F3F32"/>
    <w:rsid w:val="00775D20"/>
    <w:rsid w:val="0079412A"/>
    <w:rsid w:val="008E2FEB"/>
    <w:rsid w:val="0090227F"/>
    <w:rsid w:val="009210FC"/>
    <w:rsid w:val="0096584D"/>
    <w:rsid w:val="00987231"/>
    <w:rsid w:val="00B04DB1"/>
    <w:rsid w:val="00C54431"/>
    <w:rsid w:val="00D02A17"/>
    <w:rsid w:val="00D42F6F"/>
    <w:rsid w:val="00D63CCE"/>
    <w:rsid w:val="00D84377"/>
    <w:rsid w:val="00E101C4"/>
    <w:rsid w:val="00E44FF8"/>
    <w:rsid w:val="00FA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4C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21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10F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21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10FC"/>
    <w:rPr>
      <w:rFonts w:cs="Times New Roman"/>
    </w:rPr>
  </w:style>
  <w:style w:type="table" w:styleId="TableGrid">
    <w:name w:val="Table Grid"/>
    <w:basedOn w:val="TableNormal"/>
    <w:uiPriority w:val="99"/>
    <w:rsid w:val="009658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6B1F34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B1F34"/>
    <w:rPr>
      <w:rFonts w:eastAsia="Times New Roman" w:cs="Times New Roman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B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1F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B1F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B1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1F3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1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1F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9</Pages>
  <Words>573</Words>
  <Characters>3272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Metodist</cp:lastModifiedBy>
  <cp:revision>14</cp:revision>
  <dcterms:created xsi:type="dcterms:W3CDTF">2013-09-11T17:17:00Z</dcterms:created>
  <dcterms:modified xsi:type="dcterms:W3CDTF">2013-12-09T11:40:00Z</dcterms:modified>
</cp:coreProperties>
</file>