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69" w:rsidRPr="00A271D4" w:rsidRDefault="00697669" w:rsidP="000C0F7F">
      <w:pPr>
        <w:pStyle w:val="Style3"/>
        <w:widowControl/>
        <w:spacing w:line="240" w:lineRule="auto"/>
        <w:rPr>
          <w:rStyle w:val="FontStyle127"/>
          <w:sz w:val="24"/>
          <w:szCs w:val="24"/>
        </w:rPr>
      </w:pPr>
      <w:r w:rsidRPr="00A271D4">
        <w:rPr>
          <w:rStyle w:val="FontStyle127"/>
          <w:sz w:val="24"/>
          <w:szCs w:val="24"/>
        </w:rPr>
        <w:t>МИНИСТЕРСТВО ЗДРАВООХРАНЕНИЯ РОССИЙСКОЙ ФЕДЕРАЦИИ</w:t>
      </w:r>
    </w:p>
    <w:p w:rsidR="00697669" w:rsidRPr="00A271D4" w:rsidRDefault="00697669" w:rsidP="000C0F7F">
      <w:pPr>
        <w:pStyle w:val="Style3"/>
        <w:widowControl/>
        <w:spacing w:line="240" w:lineRule="auto"/>
        <w:ind w:left="341"/>
        <w:rPr>
          <w:rStyle w:val="FontStyle127"/>
          <w:sz w:val="24"/>
          <w:szCs w:val="24"/>
        </w:rPr>
      </w:pPr>
      <w:r w:rsidRPr="00A271D4">
        <w:rPr>
          <w:rStyle w:val="FontStyle127"/>
          <w:sz w:val="24"/>
          <w:szCs w:val="24"/>
        </w:rPr>
        <w:t>ГОСУДАРСТВЕННОЕ БЮДЖЕТНОЕ ОБРАЗОВАТЕЛЬНОЕ УЧРЕЖДЕНИЕ ВЫСШЕГО ПРОФЕССИОНАЛЬНОГО ОБРАЗОВАНИЯ</w:t>
      </w:r>
    </w:p>
    <w:p w:rsidR="00697669" w:rsidRPr="00A271D4" w:rsidRDefault="00697669" w:rsidP="000C0F7F">
      <w:pPr>
        <w:pStyle w:val="Style3"/>
        <w:widowControl/>
        <w:spacing w:line="240" w:lineRule="auto"/>
        <w:rPr>
          <w:rStyle w:val="FontStyle127"/>
          <w:sz w:val="24"/>
          <w:szCs w:val="24"/>
        </w:rPr>
      </w:pPr>
      <w:r w:rsidRPr="00A271D4">
        <w:rPr>
          <w:rStyle w:val="FontStyle127"/>
          <w:sz w:val="24"/>
          <w:szCs w:val="24"/>
        </w:rPr>
        <w:t>«ДАГЕСТАНСКАЯ ГОСУДАРСТВЕННАЯ МЕДИЦИНСКАЯ АКАДЕМИЯ»</w:t>
      </w:r>
    </w:p>
    <w:p w:rsidR="00697669" w:rsidRPr="00A271D4" w:rsidRDefault="00697669" w:rsidP="000C0F7F">
      <w:pPr>
        <w:pStyle w:val="Style3"/>
        <w:widowControl/>
        <w:spacing w:line="240" w:lineRule="auto"/>
        <w:jc w:val="both"/>
      </w:pPr>
    </w:p>
    <w:p w:rsidR="00697669" w:rsidRPr="00A271D4" w:rsidRDefault="00697669" w:rsidP="000C0F7F">
      <w:pPr>
        <w:pStyle w:val="Style3"/>
        <w:widowControl/>
        <w:spacing w:line="240" w:lineRule="auto"/>
        <w:jc w:val="both"/>
      </w:pPr>
    </w:p>
    <w:p w:rsidR="00697669" w:rsidRPr="00A271D4" w:rsidRDefault="00697669" w:rsidP="000C0F7F">
      <w:pPr>
        <w:pStyle w:val="Style3"/>
        <w:widowControl/>
        <w:spacing w:line="240" w:lineRule="auto"/>
        <w:jc w:val="both"/>
      </w:pPr>
    </w:p>
    <w:p w:rsidR="00697669" w:rsidRPr="00A271D4" w:rsidRDefault="00697669" w:rsidP="000C0F7F">
      <w:pPr>
        <w:pStyle w:val="Style3"/>
        <w:widowControl/>
        <w:spacing w:line="240" w:lineRule="auto"/>
        <w:jc w:val="both"/>
      </w:pPr>
    </w:p>
    <w:p w:rsidR="00697669" w:rsidRPr="00A271D4" w:rsidRDefault="00697669" w:rsidP="000C0F7F">
      <w:pPr>
        <w:pStyle w:val="Style3"/>
        <w:widowControl/>
        <w:spacing w:line="240" w:lineRule="auto"/>
        <w:jc w:val="both"/>
      </w:pPr>
    </w:p>
    <w:p w:rsidR="00697669" w:rsidRPr="00277674" w:rsidRDefault="00697669" w:rsidP="00606976">
      <w:pPr>
        <w:pStyle w:val="Style3"/>
        <w:widowControl/>
        <w:tabs>
          <w:tab w:val="left" w:pos="7709"/>
        </w:tabs>
        <w:spacing w:before="53" w:line="240" w:lineRule="auto"/>
        <w:jc w:val="both"/>
        <w:rPr>
          <w:rStyle w:val="FontStyle127"/>
          <w:sz w:val="24"/>
          <w:szCs w:val="24"/>
        </w:rPr>
      </w:pPr>
      <w:r w:rsidRPr="00277674">
        <w:rPr>
          <w:rStyle w:val="FontStyle127"/>
          <w:sz w:val="24"/>
          <w:szCs w:val="24"/>
        </w:rPr>
        <w:t xml:space="preserve">                                                                                                                    УТВЕРЖДАЮ</w:t>
      </w:r>
    </w:p>
    <w:p w:rsidR="00697669" w:rsidRPr="00277674" w:rsidRDefault="00697669" w:rsidP="00606976">
      <w:pPr>
        <w:pStyle w:val="Style8"/>
        <w:tabs>
          <w:tab w:val="left" w:pos="7454"/>
        </w:tabs>
        <w:rPr>
          <w:rStyle w:val="FontStyle169"/>
          <w:sz w:val="24"/>
          <w:szCs w:val="24"/>
        </w:rPr>
      </w:pPr>
      <w:r w:rsidRPr="00277674">
        <w:rPr>
          <w:rStyle w:val="FontStyle169"/>
          <w:sz w:val="24"/>
          <w:szCs w:val="24"/>
        </w:rPr>
        <w:t xml:space="preserve">                                                                                                    Проректор по учебной работе </w:t>
      </w:r>
    </w:p>
    <w:p w:rsidR="00697669" w:rsidRPr="00277674" w:rsidRDefault="00697669" w:rsidP="00606976">
      <w:pPr>
        <w:pStyle w:val="Style8"/>
        <w:tabs>
          <w:tab w:val="left" w:pos="7454"/>
        </w:tabs>
        <w:rPr>
          <w:rStyle w:val="FontStyle169"/>
          <w:sz w:val="24"/>
          <w:szCs w:val="24"/>
        </w:rPr>
      </w:pPr>
      <w:r w:rsidRPr="00277674">
        <w:rPr>
          <w:rStyle w:val="FontStyle169"/>
          <w:sz w:val="24"/>
          <w:szCs w:val="24"/>
        </w:rPr>
        <w:t xml:space="preserve">                                                                                                              д.м.н., профессор</w:t>
      </w:r>
    </w:p>
    <w:p w:rsidR="00697669" w:rsidRPr="00277674" w:rsidRDefault="00697669" w:rsidP="00606976">
      <w:pPr>
        <w:pStyle w:val="Style8"/>
        <w:spacing w:before="10"/>
        <w:rPr>
          <w:rStyle w:val="FontStyle169"/>
          <w:sz w:val="24"/>
          <w:szCs w:val="24"/>
        </w:rPr>
      </w:pPr>
      <w:r w:rsidRPr="00277674">
        <w:rPr>
          <w:rStyle w:val="FontStyle169"/>
          <w:sz w:val="24"/>
          <w:szCs w:val="24"/>
        </w:rPr>
        <w:t xml:space="preserve">                                                                                                                 Маммаев С.Н.</w:t>
      </w:r>
    </w:p>
    <w:p w:rsidR="00697669" w:rsidRPr="00277674" w:rsidRDefault="00697669" w:rsidP="00606976">
      <w:pPr>
        <w:pStyle w:val="Style8"/>
        <w:tabs>
          <w:tab w:val="left" w:pos="7992"/>
        </w:tabs>
        <w:rPr>
          <w:rStyle w:val="FontStyle169"/>
          <w:sz w:val="24"/>
          <w:szCs w:val="24"/>
        </w:rPr>
      </w:pPr>
      <w:r w:rsidRPr="00277674">
        <w:rPr>
          <w:rStyle w:val="FontStyle169"/>
          <w:sz w:val="24"/>
          <w:szCs w:val="24"/>
        </w:rPr>
        <w:t xml:space="preserve">                                  </w:t>
      </w:r>
    </w:p>
    <w:p w:rsidR="00697669" w:rsidRPr="00277674" w:rsidRDefault="00697669" w:rsidP="00606976">
      <w:pPr>
        <w:pStyle w:val="Style8"/>
        <w:tabs>
          <w:tab w:val="left" w:pos="7992"/>
        </w:tabs>
        <w:jc w:val="right"/>
        <w:rPr>
          <w:rStyle w:val="FontStyle169"/>
          <w:sz w:val="24"/>
          <w:szCs w:val="24"/>
        </w:rPr>
      </w:pPr>
      <w:r w:rsidRPr="00277674">
        <w:rPr>
          <w:rStyle w:val="FontStyle169"/>
          <w:sz w:val="24"/>
          <w:szCs w:val="24"/>
        </w:rPr>
        <w:t xml:space="preserve">________________________ </w:t>
      </w:r>
    </w:p>
    <w:p w:rsidR="00697669" w:rsidRPr="00277674" w:rsidRDefault="00697669" w:rsidP="00606976">
      <w:pPr>
        <w:pStyle w:val="Style3"/>
        <w:widowControl/>
        <w:spacing w:line="240" w:lineRule="auto"/>
        <w:ind w:left="1157" w:right="1162"/>
      </w:pPr>
      <w:r w:rsidRPr="00277674">
        <w:t xml:space="preserve">                                                                                                       подпись</w:t>
      </w:r>
    </w:p>
    <w:p w:rsidR="00697669" w:rsidRPr="00277674" w:rsidRDefault="00697669" w:rsidP="00606976">
      <w:pPr>
        <w:pStyle w:val="Style3"/>
        <w:widowControl/>
        <w:tabs>
          <w:tab w:val="left" w:pos="7819"/>
        </w:tabs>
        <w:spacing w:line="276" w:lineRule="auto"/>
        <w:ind w:left="4678"/>
        <w:rPr>
          <w:rStyle w:val="FontStyle11"/>
          <w:sz w:val="24"/>
          <w:szCs w:val="24"/>
        </w:rPr>
      </w:pPr>
      <w:r>
        <w:rPr>
          <w:rStyle w:val="FontStyle11"/>
        </w:rPr>
        <w:t xml:space="preserve">                </w:t>
      </w:r>
      <w:r w:rsidRPr="00277674">
        <w:rPr>
          <w:rStyle w:val="FontStyle11"/>
          <w:sz w:val="24"/>
          <w:szCs w:val="24"/>
        </w:rPr>
        <w:t>«____» __________________ 2015 г.</w:t>
      </w:r>
    </w:p>
    <w:p w:rsidR="00697669" w:rsidRPr="00A271D4" w:rsidRDefault="00697669" w:rsidP="000C0F7F">
      <w:pPr>
        <w:jc w:val="center"/>
        <w:rPr>
          <w:b/>
          <w:bCs/>
        </w:rPr>
      </w:pPr>
    </w:p>
    <w:p w:rsidR="00697669" w:rsidRPr="00A271D4" w:rsidRDefault="00697669" w:rsidP="000C0F7F">
      <w:pPr>
        <w:jc w:val="center"/>
        <w:rPr>
          <w:b/>
          <w:bCs/>
        </w:rPr>
      </w:pPr>
    </w:p>
    <w:p w:rsidR="00697669" w:rsidRPr="00A271D4" w:rsidRDefault="00697669" w:rsidP="000C0F7F">
      <w:pPr>
        <w:jc w:val="center"/>
        <w:rPr>
          <w:b/>
          <w:bCs/>
        </w:rPr>
      </w:pPr>
    </w:p>
    <w:p w:rsidR="00697669" w:rsidRPr="00D96695" w:rsidRDefault="00697669" w:rsidP="00606976">
      <w:pPr>
        <w:pStyle w:val="BodyText"/>
        <w:tabs>
          <w:tab w:val="num" w:pos="0"/>
        </w:tabs>
        <w:jc w:val="center"/>
        <w:rPr>
          <w:b/>
          <w:bCs/>
        </w:rPr>
      </w:pPr>
      <w:r w:rsidRPr="00A271D4">
        <w:rPr>
          <w:rStyle w:val="FontStyle127"/>
          <w:b w:val="0"/>
          <w:bCs w:val="0"/>
          <w:sz w:val="24"/>
          <w:szCs w:val="24"/>
        </w:rPr>
        <w:t xml:space="preserve">РАБОЧАЯ ПРОГРАММА </w:t>
      </w:r>
      <w:r>
        <w:rPr>
          <w:rStyle w:val="FontStyle127"/>
          <w:b w:val="0"/>
          <w:bCs w:val="0"/>
          <w:sz w:val="24"/>
          <w:szCs w:val="24"/>
        </w:rPr>
        <w:t xml:space="preserve">ОБЯЗАТЕЛЬНОЙ </w:t>
      </w:r>
      <w:r w:rsidRPr="00A271D4">
        <w:rPr>
          <w:rStyle w:val="FontStyle127"/>
          <w:b w:val="0"/>
          <w:bCs w:val="0"/>
          <w:sz w:val="24"/>
          <w:szCs w:val="24"/>
        </w:rPr>
        <w:t>ДИСЦИПЛИНЫ</w:t>
      </w:r>
      <w:r w:rsidRPr="00A271D4">
        <w:rPr>
          <w:rStyle w:val="FontStyle127"/>
          <w:sz w:val="24"/>
          <w:szCs w:val="24"/>
        </w:rPr>
        <w:t xml:space="preserve"> </w:t>
      </w:r>
      <w:r w:rsidRPr="00A271D4">
        <w:rPr>
          <w:rStyle w:val="FontStyle127"/>
          <w:sz w:val="24"/>
          <w:szCs w:val="24"/>
        </w:rPr>
        <w:br/>
        <w:t>«БИБЛИОГРАФИЯ. ИНФОРМАЦИОННЫЙ ПОИСК»</w:t>
      </w:r>
      <w:r w:rsidRPr="00A271D4">
        <w:rPr>
          <w:rStyle w:val="FontStyle127"/>
          <w:sz w:val="24"/>
          <w:szCs w:val="24"/>
        </w:rPr>
        <w:br/>
        <w:t xml:space="preserve"> </w:t>
      </w:r>
      <w:r w:rsidRPr="00D96695">
        <w:rPr>
          <w:rStyle w:val="FontStyle169"/>
          <w:sz w:val="24"/>
          <w:szCs w:val="24"/>
        </w:rPr>
        <w:t>основной образовательной программы высшего образования (ас</w:t>
      </w:r>
      <w:r w:rsidRPr="00D96695">
        <w:t xml:space="preserve">пирантура) </w:t>
      </w:r>
      <w:r>
        <w:br/>
      </w:r>
      <w:r w:rsidRPr="00D96695">
        <w:t>по направлению 31.06.01 - «Клиническая медицина» (направленность: 14.01.14. - Стоматология»)</w:t>
      </w:r>
    </w:p>
    <w:p w:rsidR="00697669" w:rsidRPr="00A271D4" w:rsidRDefault="00697669" w:rsidP="000C0F7F">
      <w:pPr>
        <w:pStyle w:val="Style65"/>
        <w:widowControl/>
        <w:spacing w:before="168" w:line="274" w:lineRule="exact"/>
        <w:ind w:firstLine="0"/>
        <w:jc w:val="center"/>
        <w:rPr>
          <w:rStyle w:val="FontStyle127"/>
          <w:sz w:val="24"/>
          <w:szCs w:val="24"/>
        </w:rPr>
      </w:pPr>
    </w:p>
    <w:p w:rsidR="00697669" w:rsidRPr="00A271D4" w:rsidRDefault="00697669" w:rsidP="000C0F7F">
      <w:pPr>
        <w:pStyle w:val="Style66"/>
        <w:widowControl/>
        <w:spacing w:line="240" w:lineRule="exact"/>
        <w:ind w:firstLine="0"/>
      </w:pPr>
    </w:p>
    <w:p w:rsidR="00697669" w:rsidRPr="00A271D4" w:rsidRDefault="00697669" w:rsidP="000C0F7F">
      <w:pPr>
        <w:pStyle w:val="Style66"/>
        <w:widowControl/>
        <w:spacing w:line="240" w:lineRule="exact"/>
        <w:ind w:firstLine="0"/>
      </w:pPr>
    </w:p>
    <w:p w:rsidR="00697669" w:rsidRPr="00A271D4" w:rsidRDefault="00697669" w:rsidP="000C0F7F">
      <w:pPr>
        <w:pStyle w:val="Style66"/>
        <w:widowControl/>
        <w:spacing w:line="240" w:lineRule="exact"/>
        <w:ind w:firstLine="0"/>
      </w:pPr>
    </w:p>
    <w:p w:rsidR="00697669" w:rsidRPr="00A271D4" w:rsidRDefault="00697669" w:rsidP="000C0F7F">
      <w:pPr>
        <w:pStyle w:val="Style66"/>
        <w:widowControl/>
        <w:spacing w:line="240" w:lineRule="exact"/>
        <w:ind w:firstLine="0"/>
      </w:pPr>
    </w:p>
    <w:p w:rsidR="00697669" w:rsidRPr="00A271D4" w:rsidRDefault="00697669" w:rsidP="000C0F7F">
      <w:pPr>
        <w:pStyle w:val="Style66"/>
        <w:widowControl/>
        <w:spacing w:line="240" w:lineRule="exact"/>
        <w:ind w:firstLine="0"/>
      </w:pPr>
    </w:p>
    <w:p w:rsidR="00697669" w:rsidRPr="00A271D4" w:rsidRDefault="00697669" w:rsidP="000C0F7F">
      <w:pPr>
        <w:pStyle w:val="Style66"/>
        <w:widowControl/>
        <w:spacing w:line="240" w:lineRule="exact"/>
        <w:ind w:firstLine="0"/>
      </w:pPr>
    </w:p>
    <w:p w:rsidR="00697669" w:rsidRPr="00A271D4" w:rsidRDefault="00697669" w:rsidP="000C0F7F">
      <w:pPr>
        <w:pStyle w:val="Style66"/>
        <w:widowControl/>
        <w:tabs>
          <w:tab w:val="left" w:pos="2472"/>
        </w:tabs>
        <w:spacing w:before="206" w:line="274" w:lineRule="exact"/>
        <w:ind w:firstLine="0"/>
        <w:rPr>
          <w:rStyle w:val="FontStyle169"/>
          <w:sz w:val="24"/>
          <w:szCs w:val="24"/>
        </w:rPr>
      </w:pPr>
      <w:r w:rsidRPr="00A271D4">
        <w:rPr>
          <w:rStyle w:val="FontStyle169"/>
          <w:sz w:val="24"/>
          <w:szCs w:val="24"/>
        </w:rPr>
        <w:t>Форма обучения:</w:t>
      </w:r>
      <w:r w:rsidRPr="00A271D4">
        <w:rPr>
          <w:rStyle w:val="FontStyle169"/>
          <w:sz w:val="24"/>
          <w:szCs w:val="24"/>
        </w:rPr>
        <w:tab/>
        <w:t>очная</w:t>
      </w:r>
    </w:p>
    <w:p w:rsidR="00697669" w:rsidRPr="00A271D4" w:rsidRDefault="00697669" w:rsidP="000C0F7F">
      <w:pPr>
        <w:pStyle w:val="Style66"/>
        <w:widowControl/>
        <w:spacing w:line="274" w:lineRule="exact"/>
        <w:ind w:firstLine="0"/>
        <w:rPr>
          <w:rStyle w:val="FontStyle169"/>
          <w:sz w:val="24"/>
          <w:szCs w:val="24"/>
        </w:rPr>
      </w:pPr>
      <w:r w:rsidRPr="00A271D4">
        <w:rPr>
          <w:rStyle w:val="FontStyle169"/>
          <w:sz w:val="24"/>
          <w:szCs w:val="24"/>
        </w:rPr>
        <w:t xml:space="preserve">Год обучения: первый </w:t>
      </w:r>
    </w:p>
    <w:p w:rsidR="00697669" w:rsidRPr="00A271D4" w:rsidRDefault="00697669" w:rsidP="000C0F7F">
      <w:pPr>
        <w:pStyle w:val="Style66"/>
        <w:widowControl/>
        <w:spacing w:before="5" w:line="274" w:lineRule="exact"/>
        <w:ind w:firstLine="0"/>
        <w:rPr>
          <w:rStyle w:val="FontStyle169"/>
          <w:sz w:val="24"/>
          <w:szCs w:val="24"/>
        </w:rPr>
      </w:pPr>
      <w:r w:rsidRPr="00A271D4">
        <w:rPr>
          <w:rStyle w:val="FontStyle169"/>
          <w:sz w:val="24"/>
          <w:szCs w:val="24"/>
        </w:rPr>
        <w:t>Срок обучения:  1 год</w:t>
      </w:r>
    </w:p>
    <w:p w:rsidR="00697669" w:rsidRPr="00A271D4" w:rsidRDefault="00697669" w:rsidP="000C0F7F">
      <w:pPr>
        <w:pStyle w:val="Style66"/>
        <w:widowControl/>
        <w:spacing w:line="274" w:lineRule="exact"/>
        <w:ind w:firstLine="0"/>
        <w:jc w:val="both"/>
        <w:rPr>
          <w:rStyle w:val="FontStyle169"/>
          <w:sz w:val="24"/>
          <w:szCs w:val="24"/>
        </w:rPr>
      </w:pPr>
      <w:r w:rsidRPr="00A271D4">
        <w:rPr>
          <w:rStyle w:val="FontStyle169"/>
          <w:sz w:val="24"/>
          <w:szCs w:val="24"/>
        </w:rPr>
        <w:t>Всего учебных часов/ зачетных единиц:   36 часов / 1 зачет. ед.</w:t>
      </w:r>
    </w:p>
    <w:p w:rsidR="00697669" w:rsidRPr="00A271D4" w:rsidRDefault="00697669" w:rsidP="000C0F7F">
      <w:pPr>
        <w:pStyle w:val="Style66"/>
        <w:widowControl/>
        <w:tabs>
          <w:tab w:val="left" w:pos="4666"/>
        </w:tabs>
        <w:spacing w:line="274" w:lineRule="exact"/>
        <w:ind w:firstLine="0"/>
        <w:rPr>
          <w:rStyle w:val="FontStyle169"/>
          <w:sz w:val="24"/>
          <w:szCs w:val="24"/>
        </w:rPr>
      </w:pPr>
      <w:r w:rsidRPr="00A271D4">
        <w:rPr>
          <w:rStyle w:val="FontStyle169"/>
          <w:sz w:val="24"/>
          <w:szCs w:val="24"/>
        </w:rPr>
        <w:t>Всего аудиторных занятий:</w:t>
      </w:r>
      <w:r w:rsidRPr="00A271D4">
        <w:rPr>
          <w:rStyle w:val="FontStyle169"/>
          <w:sz w:val="24"/>
          <w:szCs w:val="24"/>
        </w:rPr>
        <w:tab/>
        <w:t>27 часов</w:t>
      </w:r>
    </w:p>
    <w:p w:rsidR="00697669" w:rsidRPr="00A271D4" w:rsidRDefault="00697669" w:rsidP="000C0F7F">
      <w:pPr>
        <w:pStyle w:val="Style66"/>
        <w:widowControl/>
        <w:tabs>
          <w:tab w:val="left" w:pos="4699"/>
        </w:tabs>
        <w:spacing w:line="274" w:lineRule="exact"/>
        <w:ind w:firstLine="0"/>
        <w:rPr>
          <w:rStyle w:val="FontStyle169"/>
          <w:sz w:val="24"/>
          <w:szCs w:val="24"/>
        </w:rPr>
      </w:pPr>
      <w:r w:rsidRPr="00A271D4">
        <w:rPr>
          <w:rStyle w:val="FontStyle169"/>
          <w:sz w:val="24"/>
          <w:szCs w:val="24"/>
        </w:rPr>
        <w:t>Всего лекций:</w:t>
      </w:r>
      <w:r w:rsidRPr="00A271D4">
        <w:rPr>
          <w:rStyle w:val="FontStyle169"/>
          <w:sz w:val="24"/>
          <w:szCs w:val="24"/>
        </w:rPr>
        <w:tab/>
        <w:t>18  часов</w:t>
      </w:r>
    </w:p>
    <w:p w:rsidR="00697669" w:rsidRPr="00A271D4" w:rsidRDefault="00697669" w:rsidP="000C0F7F">
      <w:pPr>
        <w:pStyle w:val="Style66"/>
        <w:widowControl/>
        <w:tabs>
          <w:tab w:val="left" w:pos="4714"/>
        </w:tabs>
        <w:spacing w:line="274" w:lineRule="exact"/>
        <w:ind w:firstLine="0"/>
        <w:rPr>
          <w:rStyle w:val="FontStyle169"/>
          <w:sz w:val="24"/>
          <w:szCs w:val="24"/>
        </w:rPr>
      </w:pPr>
      <w:r w:rsidRPr="00A271D4">
        <w:rPr>
          <w:rStyle w:val="FontStyle169"/>
          <w:sz w:val="24"/>
          <w:szCs w:val="24"/>
        </w:rPr>
        <w:t>Всего семинарских занятий:</w:t>
      </w:r>
      <w:r w:rsidRPr="00A271D4">
        <w:rPr>
          <w:rStyle w:val="FontStyle169"/>
          <w:sz w:val="24"/>
          <w:szCs w:val="24"/>
        </w:rPr>
        <w:tab/>
        <w:t>9 часов</w:t>
      </w:r>
    </w:p>
    <w:p w:rsidR="00697669" w:rsidRPr="00A271D4" w:rsidRDefault="00697669" w:rsidP="000C0F7F">
      <w:pPr>
        <w:pStyle w:val="Style66"/>
        <w:widowControl/>
        <w:spacing w:line="274" w:lineRule="exact"/>
        <w:ind w:firstLine="0"/>
        <w:rPr>
          <w:rStyle w:val="FontStyle169"/>
          <w:sz w:val="24"/>
          <w:szCs w:val="24"/>
        </w:rPr>
      </w:pPr>
      <w:r w:rsidRPr="00A271D4">
        <w:rPr>
          <w:rStyle w:val="FontStyle169"/>
          <w:sz w:val="24"/>
          <w:szCs w:val="24"/>
        </w:rPr>
        <w:t>Всего на самостоятельную работу аспиранта: 9 часов</w:t>
      </w:r>
    </w:p>
    <w:p w:rsidR="00697669" w:rsidRPr="00A271D4" w:rsidRDefault="00697669" w:rsidP="000C0F7F">
      <w:pPr>
        <w:pStyle w:val="Style66"/>
        <w:widowControl/>
        <w:spacing w:line="274" w:lineRule="exact"/>
        <w:ind w:firstLine="0"/>
        <w:rPr>
          <w:rStyle w:val="FontStyle169"/>
          <w:sz w:val="24"/>
          <w:szCs w:val="24"/>
        </w:rPr>
      </w:pPr>
      <w:r w:rsidRPr="00A271D4">
        <w:rPr>
          <w:rStyle w:val="FontStyle169"/>
          <w:sz w:val="24"/>
          <w:szCs w:val="24"/>
        </w:rPr>
        <w:t>Форма контроля, отчетности: зачет</w:t>
      </w:r>
    </w:p>
    <w:p w:rsidR="00697669" w:rsidRPr="00A271D4" w:rsidRDefault="00697669" w:rsidP="000C0F7F">
      <w:pPr>
        <w:pStyle w:val="Style6"/>
        <w:widowControl/>
        <w:ind w:left="2280"/>
        <w:jc w:val="both"/>
      </w:pPr>
    </w:p>
    <w:p w:rsidR="00697669" w:rsidRPr="00A271D4" w:rsidRDefault="00697669" w:rsidP="000C0F7F">
      <w:pPr>
        <w:pStyle w:val="Style6"/>
        <w:widowControl/>
        <w:ind w:left="2280"/>
        <w:jc w:val="both"/>
      </w:pPr>
    </w:p>
    <w:p w:rsidR="00697669" w:rsidRPr="00A271D4" w:rsidRDefault="00697669" w:rsidP="000C0F7F">
      <w:pPr>
        <w:pStyle w:val="Style6"/>
        <w:widowControl/>
        <w:ind w:left="2280"/>
        <w:jc w:val="both"/>
      </w:pPr>
    </w:p>
    <w:p w:rsidR="00697669" w:rsidRPr="00A271D4" w:rsidRDefault="00697669" w:rsidP="000C0F7F">
      <w:pPr>
        <w:pStyle w:val="Style6"/>
        <w:widowControl/>
        <w:ind w:left="2280"/>
        <w:jc w:val="both"/>
      </w:pPr>
    </w:p>
    <w:p w:rsidR="00697669" w:rsidRPr="00A271D4" w:rsidRDefault="00697669" w:rsidP="000C0F7F">
      <w:pPr>
        <w:pStyle w:val="Style6"/>
        <w:widowControl/>
        <w:ind w:left="2280"/>
        <w:jc w:val="both"/>
      </w:pPr>
    </w:p>
    <w:p w:rsidR="00697669" w:rsidRPr="00A271D4" w:rsidRDefault="00697669" w:rsidP="000C0F7F">
      <w:pPr>
        <w:pStyle w:val="Style6"/>
        <w:widowControl/>
        <w:spacing w:before="182"/>
      </w:pPr>
      <w:r w:rsidRPr="00A271D4">
        <w:rPr>
          <w:rStyle w:val="FontStyle169"/>
          <w:sz w:val="24"/>
          <w:szCs w:val="24"/>
        </w:rPr>
        <w:t>Махачкала 2015</w:t>
      </w:r>
    </w:p>
    <w:p w:rsidR="00697669" w:rsidRPr="00A271D4" w:rsidRDefault="00697669" w:rsidP="00606976">
      <w:pPr>
        <w:pStyle w:val="BodyText"/>
        <w:tabs>
          <w:tab w:val="num" w:pos="0"/>
        </w:tabs>
        <w:ind w:firstLine="540"/>
        <w:jc w:val="both"/>
      </w:pPr>
      <w:r w:rsidRPr="00A271D4">
        <w:rPr>
          <w:rStyle w:val="FontStyle169"/>
          <w:sz w:val="24"/>
          <w:szCs w:val="24"/>
        </w:rPr>
        <w:br w:type="page"/>
        <w:t xml:space="preserve">Рабочая программа </w:t>
      </w:r>
      <w:r>
        <w:rPr>
          <w:rStyle w:val="FontStyle169"/>
          <w:sz w:val="24"/>
          <w:szCs w:val="24"/>
        </w:rPr>
        <w:t xml:space="preserve">обязательной </w:t>
      </w:r>
      <w:r w:rsidRPr="00A271D4">
        <w:rPr>
          <w:rStyle w:val="FontStyle169"/>
          <w:sz w:val="24"/>
          <w:szCs w:val="24"/>
        </w:rPr>
        <w:t>дисциплины «</w:t>
      </w:r>
      <w:r w:rsidRPr="00A271D4">
        <w:rPr>
          <w:rStyle w:val="FontStyle127"/>
          <w:sz w:val="24"/>
          <w:szCs w:val="24"/>
        </w:rPr>
        <w:t>Библиография. информационный поиск</w:t>
      </w:r>
      <w:r w:rsidRPr="00A271D4">
        <w:rPr>
          <w:rStyle w:val="FontStyle169"/>
          <w:sz w:val="24"/>
          <w:szCs w:val="24"/>
        </w:rPr>
        <w:t xml:space="preserve">» </w:t>
      </w:r>
      <w:r w:rsidRPr="00D96695">
        <w:rPr>
          <w:rStyle w:val="FontStyle169"/>
          <w:sz w:val="24"/>
          <w:szCs w:val="24"/>
        </w:rPr>
        <w:t>основной образовательной программы высшего образования (ас</w:t>
      </w:r>
      <w:r w:rsidRPr="00D96695">
        <w:t>пирантура) по направлению 31.06.01 - «Клиническая медицина» (направленность: 14.01.14. - Стоматология»)</w:t>
      </w:r>
      <w:r>
        <w:t xml:space="preserve"> </w:t>
      </w:r>
      <w:r w:rsidRPr="00A271D4">
        <w:rPr>
          <w:rStyle w:val="FontStyle169"/>
          <w:sz w:val="24"/>
          <w:szCs w:val="24"/>
        </w:rPr>
        <w:t>разработана</w:t>
      </w:r>
      <w:r w:rsidRPr="00A271D4">
        <w:t xml:space="preserve"> </w:t>
      </w:r>
      <w:r>
        <w:t xml:space="preserve">в соответствии с ФГОС </w:t>
      </w:r>
      <w:r w:rsidRPr="00A271D4">
        <w:t xml:space="preserve">заведующим кафедрой терапевтической стоматологии Дагестанской государственной медицинской академии, д.м.н., доцентом Меджидовым М.Н. </w:t>
      </w:r>
    </w:p>
    <w:p w:rsidR="00697669" w:rsidRPr="00A271D4" w:rsidRDefault="00697669" w:rsidP="000C0F7F">
      <w:pPr>
        <w:ind w:firstLine="709"/>
        <w:jc w:val="both"/>
      </w:pPr>
    </w:p>
    <w:p w:rsidR="00697669" w:rsidRPr="00A271D4" w:rsidRDefault="00697669" w:rsidP="000C0F7F">
      <w:pPr>
        <w:ind w:firstLine="709"/>
        <w:jc w:val="both"/>
      </w:pPr>
    </w:p>
    <w:p w:rsidR="00697669" w:rsidRPr="00A271D4" w:rsidRDefault="00697669" w:rsidP="000C0F7F">
      <w:pPr>
        <w:ind w:firstLine="709"/>
        <w:jc w:val="both"/>
      </w:pPr>
    </w:p>
    <w:p w:rsidR="00697669" w:rsidRPr="00A271D4" w:rsidRDefault="00697669" w:rsidP="000C0F7F">
      <w:pPr>
        <w:ind w:firstLine="709"/>
        <w:jc w:val="both"/>
      </w:pPr>
    </w:p>
    <w:p w:rsidR="00697669" w:rsidRPr="00A271D4" w:rsidRDefault="00697669" w:rsidP="000C0F7F">
      <w:pPr>
        <w:ind w:firstLine="709"/>
        <w:jc w:val="both"/>
      </w:pPr>
    </w:p>
    <w:p w:rsidR="00697669" w:rsidRPr="00A271D4" w:rsidRDefault="00697669" w:rsidP="000C0F7F">
      <w:pPr>
        <w:ind w:firstLine="709"/>
        <w:jc w:val="both"/>
      </w:pPr>
    </w:p>
    <w:p w:rsidR="00697669" w:rsidRPr="00A271D4" w:rsidRDefault="00697669" w:rsidP="000C0F7F">
      <w:pPr>
        <w:ind w:firstLine="709"/>
        <w:jc w:val="both"/>
      </w:pPr>
    </w:p>
    <w:p w:rsidR="00697669" w:rsidRPr="00A271D4" w:rsidRDefault="00697669" w:rsidP="000C0F7F">
      <w:pPr>
        <w:ind w:firstLine="709"/>
        <w:jc w:val="both"/>
      </w:pPr>
    </w:p>
    <w:p w:rsidR="00697669" w:rsidRPr="00A271D4" w:rsidRDefault="00697669" w:rsidP="000C0F7F">
      <w:pPr>
        <w:ind w:firstLine="709"/>
        <w:jc w:val="both"/>
      </w:pPr>
    </w:p>
    <w:p w:rsidR="00697669" w:rsidRPr="00A271D4" w:rsidRDefault="00697669" w:rsidP="000C0F7F">
      <w:pPr>
        <w:ind w:firstLine="709"/>
        <w:jc w:val="both"/>
      </w:pPr>
    </w:p>
    <w:p w:rsidR="00697669" w:rsidRPr="00A271D4" w:rsidRDefault="00697669" w:rsidP="000C0F7F">
      <w:pPr>
        <w:ind w:firstLine="709"/>
        <w:jc w:val="both"/>
      </w:pPr>
      <w:r w:rsidRPr="00A271D4">
        <w:t>Рекомендована к утверждению рецензентами:</w:t>
      </w:r>
    </w:p>
    <w:p w:rsidR="00697669" w:rsidRPr="00A271D4" w:rsidRDefault="00697669" w:rsidP="000C0F7F">
      <w:pPr>
        <w:ind w:firstLine="709"/>
        <w:jc w:val="both"/>
      </w:pPr>
    </w:p>
    <w:p w:rsidR="00697669" w:rsidRPr="00A271D4" w:rsidRDefault="00697669" w:rsidP="000C0F7F">
      <w:pPr>
        <w:tabs>
          <w:tab w:val="left" w:pos="1134"/>
        </w:tabs>
        <w:ind w:left="709"/>
        <w:jc w:val="both"/>
      </w:pPr>
      <w:r w:rsidRPr="00A271D4">
        <w:t>Расуловом Ибрагимом Магомедкамиловичем_- доктором медицинских наук, заведующим кафедрой ортопедической стоматологии ДГМА;</w:t>
      </w:r>
    </w:p>
    <w:p w:rsidR="00697669" w:rsidRPr="00A271D4" w:rsidRDefault="00697669" w:rsidP="000C0F7F">
      <w:pPr>
        <w:tabs>
          <w:tab w:val="left" w:pos="1134"/>
        </w:tabs>
        <w:ind w:left="709"/>
        <w:jc w:val="both"/>
        <w:rPr>
          <w:u w:val="single"/>
        </w:rPr>
      </w:pPr>
    </w:p>
    <w:p w:rsidR="00697669" w:rsidRPr="00A271D4" w:rsidRDefault="00697669" w:rsidP="000C0F7F">
      <w:pPr>
        <w:tabs>
          <w:tab w:val="left" w:pos="1134"/>
        </w:tabs>
        <w:ind w:left="709"/>
        <w:jc w:val="both"/>
        <w:rPr>
          <w:u w:val="single"/>
        </w:rPr>
      </w:pPr>
    </w:p>
    <w:p w:rsidR="00697669" w:rsidRPr="00A271D4" w:rsidRDefault="00697669" w:rsidP="000C0F7F">
      <w:pPr>
        <w:tabs>
          <w:tab w:val="left" w:pos="1134"/>
        </w:tabs>
        <w:ind w:left="709"/>
        <w:jc w:val="both"/>
        <w:rPr>
          <w:u w:val="single"/>
        </w:rPr>
      </w:pPr>
      <w:r w:rsidRPr="00A271D4">
        <w:t xml:space="preserve">Асиятиловым Абудало Хаваловичем – кандидатом медицинских наук, профессором, заведующим кафедрой хирургической стоматологии </w:t>
      </w:r>
      <w:r w:rsidRPr="00A271D4">
        <w:br/>
        <w:t>с усовершенствованием врачей ДГМА.</w:t>
      </w:r>
    </w:p>
    <w:p w:rsidR="00697669" w:rsidRPr="00A271D4" w:rsidRDefault="00697669" w:rsidP="000C0F7F">
      <w:pPr>
        <w:ind w:firstLine="709"/>
        <w:jc w:val="both"/>
        <w:rPr>
          <w:i/>
          <w:iCs/>
        </w:rPr>
      </w:pPr>
      <w:r w:rsidRPr="00A271D4">
        <w:t xml:space="preserve">        </w:t>
      </w:r>
    </w:p>
    <w:p w:rsidR="00697669" w:rsidRPr="00A271D4" w:rsidRDefault="00697669" w:rsidP="000C0F7F">
      <w:pPr>
        <w:ind w:firstLine="540"/>
        <w:jc w:val="both"/>
        <w:rPr>
          <w:b/>
          <w:bCs/>
        </w:rPr>
      </w:pPr>
    </w:p>
    <w:p w:rsidR="00697669" w:rsidRPr="00A271D4" w:rsidRDefault="00697669" w:rsidP="000C0F7F">
      <w:pPr>
        <w:ind w:firstLine="540"/>
        <w:jc w:val="both"/>
        <w:rPr>
          <w:b/>
          <w:bCs/>
        </w:rPr>
      </w:pPr>
    </w:p>
    <w:p w:rsidR="00697669" w:rsidRPr="00A271D4" w:rsidRDefault="00697669" w:rsidP="000C0F7F">
      <w:pPr>
        <w:ind w:firstLine="540"/>
        <w:jc w:val="both"/>
        <w:rPr>
          <w:b/>
          <w:bCs/>
        </w:rPr>
      </w:pPr>
    </w:p>
    <w:p w:rsidR="00697669" w:rsidRPr="00C27293" w:rsidRDefault="00697669" w:rsidP="00606976">
      <w:pPr>
        <w:pStyle w:val="BodyText"/>
        <w:tabs>
          <w:tab w:val="num" w:pos="0"/>
        </w:tabs>
        <w:ind w:firstLine="426"/>
        <w:jc w:val="both"/>
        <w:outlineLvl w:val="0"/>
      </w:pPr>
      <w:r w:rsidRPr="00C27293">
        <w:t xml:space="preserve">Рабочая программа обсуждена и утверждена на заседании кафедры терапевтической стоматологии </w:t>
      </w:r>
      <w:r w:rsidRPr="00C27293">
        <w:rPr>
          <w:color w:val="000000"/>
        </w:rPr>
        <w:t>Дагестанской государственной медицинской академии «_____»  ___________     2015 года, протокол № ___ .</w:t>
      </w:r>
    </w:p>
    <w:p w:rsidR="00697669" w:rsidRPr="00C27293" w:rsidRDefault="00697669" w:rsidP="00606976">
      <w:pPr>
        <w:pStyle w:val="BodyText"/>
        <w:tabs>
          <w:tab w:val="num" w:pos="0"/>
        </w:tabs>
        <w:ind w:firstLine="426"/>
        <w:jc w:val="both"/>
      </w:pPr>
    </w:p>
    <w:p w:rsidR="00697669" w:rsidRPr="00C27293" w:rsidRDefault="00697669" w:rsidP="00606976">
      <w:pPr>
        <w:pStyle w:val="BodyText"/>
        <w:tabs>
          <w:tab w:val="num" w:pos="0"/>
        </w:tabs>
        <w:ind w:firstLine="426"/>
        <w:jc w:val="both"/>
      </w:pPr>
      <w:r w:rsidRPr="00C27293">
        <w:t xml:space="preserve">Заведующий кафедрой </w:t>
      </w:r>
    </w:p>
    <w:p w:rsidR="00697669" w:rsidRPr="00C27293" w:rsidRDefault="00697669" w:rsidP="00606976">
      <w:pPr>
        <w:pStyle w:val="BodyText"/>
        <w:tabs>
          <w:tab w:val="num" w:pos="0"/>
        </w:tabs>
        <w:ind w:firstLine="426"/>
        <w:jc w:val="both"/>
      </w:pPr>
      <w:r w:rsidRPr="00C27293">
        <w:t xml:space="preserve">терапевтической стоматологии ДГМА, </w:t>
      </w:r>
    </w:p>
    <w:p w:rsidR="00697669" w:rsidRPr="00C27293" w:rsidRDefault="00697669" w:rsidP="00606976">
      <w:pPr>
        <w:pStyle w:val="BodyText"/>
        <w:tabs>
          <w:tab w:val="num" w:pos="0"/>
        </w:tabs>
        <w:ind w:firstLine="426"/>
        <w:jc w:val="both"/>
      </w:pPr>
      <w:r w:rsidRPr="00C27293">
        <w:t>д.м.н., доцент                                                                                                 Меджидов М.Н.</w:t>
      </w:r>
    </w:p>
    <w:p w:rsidR="00697669" w:rsidRPr="00A271D4" w:rsidRDefault="00697669" w:rsidP="000C0F7F">
      <w:pPr>
        <w:rPr>
          <w:rStyle w:val="FontStyle127"/>
          <w:sz w:val="24"/>
          <w:szCs w:val="24"/>
        </w:rPr>
      </w:pPr>
      <w:r w:rsidRPr="00A271D4">
        <w:rPr>
          <w:rStyle w:val="FontStyle127"/>
          <w:sz w:val="24"/>
          <w:szCs w:val="24"/>
        </w:rPr>
        <w:br w:type="page"/>
      </w:r>
    </w:p>
    <w:p w:rsidR="00697669" w:rsidRPr="00A271D4" w:rsidRDefault="00697669" w:rsidP="000C0F7F">
      <w:pPr>
        <w:pStyle w:val="Style3"/>
        <w:widowControl/>
        <w:spacing w:line="240" w:lineRule="auto"/>
        <w:jc w:val="both"/>
        <w:rPr>
          <w:rStyle w:val="FontStyle127"/>
          <w:sz w:val="24"/>
          <w:szCs w:val="24"/>
        </w:rPr>
      </w:pPr>
      <w:r w:rsidRPr="00A271D4">
        <w:rPr>
          <w:rStyle w:val="FontStyle127"/>
          <w:sz w:val="24"/>
          <w:szCs w:val="24"/>
        </w:rPr>
        <w:t>СОДЕРЖАНИЕ</w:t>
      </w:r>
    </w:p>
    <w:p w:rsidR="00697669" w:rsidRPr="00A271D4" w:rsidRDefault="00697669" w:rsidP="000C0F7F"/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46"/>
      </w:tblGrid>
      <w:tr w:rsidR="00697669" w:rsidRPr="00A271D4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1"/>
              <w:widowControl/>
              <w:spacing w:line="274" w:lineRule="exact"/>
              <w:ind w:left="283" w:firstLine="24"/>
              <w:rPr>
                <w:rStyle w:val="FontStyle169"/>
                <w:sz w:val="24"/>
                <w:szCs w:val="24"/>
              </w:rPr>
            </w:pPr>
            <w:r w:rsidRPr="00A271D4">
              <w:rPr>
                <w:rStyle w:val="FontStyle169"/>
                <w:sz w:val="24"/>
                <w:szCs w:val="24"/>
              </w:rPr>
              <w:t xml:space="preserve">Состав рабочей группы и консультантов по разработке рабочей программы </w:t>
            </w:r>
            <w:r>
              <w:rPr>
                <w:rStyle w:val="FontStyle169"/>
                <w:sz w:val="24"/>
                <w:szCs w:val="24"/>
              </w:rPr>
              <w:t xml:space="preserve">обязательной </w:t>
            </w:r>
            <w:r w:rsidRPr="00A271D4">
              <w:rPr>
                <w:rStyle w:val="FontStyle169"/>
                <w:sz w:val="24"/>
                <w:szCs w:val="24"/>
              </w:rPr>
              <w:t>дисциплины «</w:t>
            </w:r>
            <w:r w:rsidRPr="00A271D4">
              <w:rPr>
                <w:rStyle w:val="FontStyle127"/>
                <w:sz w:val="24"/>
                <w:szCs w:val="24"/>
              </w:rPr>
              <w:t xml:space="preserve">Библиография. </w:t>
            </w:r>
            <w:r>
              <w:rPr>
                <w:rStyle w:val="FontStyle127"/>
                <w:sz w:val="24"/>
                <w:szCs w:val="24"/>
              </w:rPr>
              <w:t>И</w:t>
            </w:r>
            <w:r w:rsidRPr="00A271D4">
              <w:rPr>
                <w:rStyle w:val="FontStyle127"/>
                <w:sz w:val="24"/>
                <w:szCs w:val="24"/>
              </w:rPr>
              <w:t>нформационный поиск</w:t>
            </w:r>
            <w:r w:rsidRPr="00A271D4">
              <w:rPr>
                <w:rStyle w:val="FontStyle169"/>
                <w:sz w:val="24"/>
                <w:szCs w:val="24"/>
              </w:rPr>
              <w:t xml:space="preserve">»    </w:t>
            </w:r>
            <w:r w:rsidRPr="00D96695">
              <w:rPr>
                <w:rStyle w:val="FontStyle169"/>
                <w:sz w:val="24"/>
                <w:szCs w:val="24"/>
              </w:rPr>
              <w:t>основной образовательной программы высшего образования (ас</w:t>
            </w:r>
            <w:r w:rsidRPr="00D96695">
              <w:t>пирантура) по направлению 31.06.01 - «Клиническая медицина» (направленность: 14.01.14. - Стоматология»)</w:t>
            </w:r>
          </w:p>
        </w:tc>
      </w:tr>
      <w:tr w:rsidR="00697669" w:rsidRPr="00A271D4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1"/>
              <w:widowControl/>
              <w:spacing w:line="240" w:lineRule="auto"/>
              <w:ind w:left="389"/>
              <w:rPr>
                <w:rStyle w:val="FontStyle169"/>
                <w:sz w:val="24"/>
                <w:szCs w:val="24"/>
              </w:rPr>
            </w:pPr>
            <w:r w:rsidRPr="00A271D4">
              <w:rPr>
                <w:rStyle w:val="FontStyle169"/>
                <w:sz w:val="24"/>
                <w:szCs w:val="24"/>
              </w:rPr>
              <w:t>1. Цели и задачи дисциплины</w:t>
            </w:r>
          </w:p>
        </w:tc>
      </w:tr>
      <w:tr w:rsidR="00697669" w:rsidRPr="00A271D4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1"/>
              <w:widowControl/>
              <w:spacing w:line="278" w:lineRule="exact"/>
              <w:ind w:left="283" w:firstLine="29"/>
              <w:rPr>
                <w:rStyle w:val="FontStyle169"/>
                <w:sz w:val="24"/>
                <w:szCs w:val="24"/>
              </w:rPr>
            </w:pPr>
            <w:r w:rsidRPr="00A271D4">
              <w:rPr>
                <w:rStyle w:val="FontStyle169"/>
                <w:sz w:val="24"/>
                <w:szCs w:val="24"/>
              </w:rPr>
              <w:t xml:space="preserve">2. Место дисциплины в структуре </w:t>
            </w:r>
            <w:r w:rsidRPr="00D96695">
              <w:rPr>
                <w:rStyle w:val="FontStyle169"/>
                <w:sz w:val="24"/>
                <w:szCs w:val="24"/>
              </w:rPr>
              <w:t>основной образовательной программы высшего образования (ас</w:t>
            </w:r>
            <w:r w:rsidRPr="00D96695">
              <w:t>пирантура) по направлению 31.06.01 - «Клиническая медицина» (направленность: 14.01.14. - Стоматология»)</w:t>
            </w:r>
          </w:p>
        </w:tc>
      </w:tr>
      <w:tr w:rsidR="00697669" w:rsidRPr="00A271D4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1"/>
              <w:widowControl/>
              <w:spacing w:line="278" w:lineRule="exact"/>
              <w:ind w:left="283" w:firstLine="29"/>
              <w:rPr>
                <w:rStyle w:val="FontStyle169"/>
                <w:sz w:val="24"/>
                <w:szCs w:val="24"/>
              </w:rPr>
            </w:pPr>
            <w:r w:rsidRPr="00A271D4">
              <w:rPr>
                <w:rStyle w:val="FontStyle169"/>
                <w:sz w:val="24"/>
                <w:szCs w:val="24"/>
              </w:rPr>
              <w:t>3. Требования к уровню подготовки аспиранта, завершившего изучение данной дисциплины</w:t>
            </w:r>
          </w:p>
        </w:tc>
      </w:tr>
      <w:tr w:rsidR="00697669" w:rsidRPr="00A271D4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1"/>
              <w:widowControl/>
              <w:spacing w:line="240" w:lineRule="auto"/>
              <w:ind w:left="360"/>
              <w:rPr>
                <w:rStyle w:val="FontStyle169"/>
                <w:sz w:val="24"/>
                <w:szCs w:val="24"/>
              </w:rPr>
            </w:pPr>
            <w:r w:rsidRPr="00A271D4">
              <w:rPr>
                <w:rStyle w:val="FontStyle169"/>
                <w:sz w:val="24"/>
                <w:szCs w:val="24"/>
              </w:rPr>
              <w:t>4. Объем дисциплины и виды учебной работы</w:t>
            </w:r>
          </w:p>
        </w:tc>
      </w:tr>
      <w:tr w:rsidR="00697669" w:rsidRPr="00A271D4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1"/>
              <w:widowControl/>
              <w:spacing w:line="240" w:lineRule="auto"/>
              <w:ind w:left="365"/>
              <w:rPr>
                <w:rStyle w:val="FontStyle169"/>
                <w:sz w:val="24"/>
                <w:szCs w:val="24"/>
              </w:rPr>
            </w:pPr>
            <w:r w:rsidRPr="00A271D4">
              <w:rPr>
                <w:rStyle w:val="FontStyle169"/>
                <w:sz w:val="24"/>
                <w:szCs w:val="24"/>
              </w:rPr>
              <w:t>5. Тематический план</w:t>
            </w:r>
          </w:p>
        </w:tc>
      </w:tr>
      <w:tr w:rsidR="00697669" w:rsidRPr="00A271D4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1"/>
              <w:widowControl/>
              <w:spacing w:line="240" w:lineRule="auto"/>
              <w:ind w:left="360"/>
              <w:rPr>
                <w:rStyle w:val="FontStyle169"/>
                <w:sz w:val="24"/>
                <w:szCs w:val="24"/>
              </w:rPr>
            </w:pPr>
            <w:r w:rsidRPr="00A271D4">
              <w:rPr>
                <w:rStyle w:val="FontStyle169"/>
                <w:sz w:val="24"/>
                <w:szCs w:val="24"/>
              </w:rPr>
              <w:t>6. Содержание дисциплины</w:t>
            </w:r>
          </w:p>
        </w:tc>
      </w:tr>
      <w:tr w:rsidR="00697669" w:rsidRPr="00A271D4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1"/>
              <w:widowControl/>
              <w:spacing w:line="240" w:lineRule="auto"/>
              <w:ind w:left="365"/>
              <w:rPr>
                <w:rStyle w:val="FontStyle169"/>
                <w:sz w:val="24"/>
                <w:szCs w:val="24"/>
              </w:rPr>
            </w:pPr>
            <w:r w:rsidRPr="00A271D4">
              <w:rPr>
                <w:rStyle w:val="FontStyle169"/>
                <w:sz w:val="24"/>
                <w:szCs w:val="24"/>
              </w:rPr>
              <w:t>6.1. Содержание лекционных и практических занятий</w:t>
            </w:r>
          </w:p>
        </w:tc>
      </w:tr>
      <w:tr w:rsidR="00697669" w:rsidRPr="00A271D4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1"/>
              <w:widowControl/>
              <w:spacing w:line="240" w:lineRule="auto"/>
              <w:ind w:left="360"/>
              <w:rPr>
                <w:rStyle w:val="FontStyle169"/>
                <w:sz w:val="24"/>
                <w:szCs w:val="24"/>
              </w:rPr>
            </w:pPr>
            <w:r w:rsidRPr="00A271D4">
              <w:rPr>
                <w:rStyle w:val="FontStyle169"/>
                <w:sz w:val="24"/>
                <w:szCs w:val="24"/>
              </w:rPr>
              <w:t>6.2. Самостоятельная работа аспиранта.</w:t>
            </w:r>
          </w:p>
        </w:tc>
      </w:tr>
      <w:tr w:rsidR="00697669" w:rsidRPr="00A271D4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1"/>
              <w:widowControl/>
              <w:spacing w:line="240" w:lineRule="auto"/>
              <w:ind w:left="360"/>
              <w:rPr>
                <w:rStyle w:val="FontStyle169"/>
                <w:sz w:val="24"/>
                <w:szCs w:val="24"/>
              </w:rPr>
            </w:pPr>
            <w:r w:rsidRPr="00A271D4">
              <w:rPr>
                <w:rStyle w:val="FontStyle169"/>
                <w:sz w:val="24"/>
                <w:szCs w:val="24"/>
              </w:rPr>
              <w:t>6.3. Перечень вопросов и заданий к зачету (аттестации) и/или тем рефератов</w:t>
            </w:r>
          </w:p>
        </w:tc>
      </w:tr>
      <w:tr w:rsidR="00697669" w:rsidRPr="00A271D4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1"/>
              <w:widowControl/>
              <w:spacing w:line="240" w:lineRule="auto"/>
              <w:ind w:left="365"/>
              <w:rPr>
                <w:rStyle w:val="FontStyle169"/>
                <w:sz w:val="24"/>
                <w:szCs w:val="24"/>
              </w:rPr>
            </w:pPr>
            <w:r w:rsidRPr="00A271D4">
              <w:rPr>
                <w:rStyle w:val="FontStyle169"/>
                <w:sz w:val="24"/>
                <w:szCs w:val="24"/>
              </w:rPr>
              <w:t>7. Образовательные технологии</w:t>
            </w:r>
          </w:p>
        </w:tc>
      </w:tr>
      <w:tr w:rsidR="00697669" w:rsidRPr="00A271D4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1"/>
              <w:widowControl/>
              <w:spacing w:line="240" w:lineRule="auto"/>
              <w:ind w:left="365"/>
              <w:rPr>
                <w:rStyle w:val="FontStyle169"/>
                <w:sz w:val="24"/>
                <w:szCs w:val="24"/>
              </w:rPr>
            </w:pPr>
            <w:r w:rsidRPr="00A271D4">
              <w:rPr>
                <w:rStyle w:val="FontStyle169"/>
                <w:sz w:val="24"/>
                <w:szCs w:val="24"/>
              </w:rPr>
              <w:t>8. Учебно-методическое и информационное обеспечение дисциплины</w:t>
            </w:r>
          </w:p>
        </w:tc>
      </w:tr>
      <w:tr w:rsidR="00697669" w:rsidRPr="00A271D4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1"/>
              <w:widowControl/>
              <w:spacing w:line="240" w:lineRule="auto"/>
              <w:ind w:left="360"/>
              <w:rPr>
                <w:rStyle w:val="FontStyle169"/>
                <w:sz w:val="24"/>
                <w:szCs w:val="24"/>
              </w:rPr>
            </w:pPr>
            <w:r w:rsidRPr="00A271D4">
              <w:rPr>
                <w:rStyle w:val="FontStyle169"/>
                <w:sz w:val="24"/>
                <w:szCs w:val="24"/>
              </w:rPr>
              <w:t>9. Материально-техническое обеспечение</w:t>
            </w:r>
          </w:p>
        </w:tc>
      </w:tr>
    </w:tbl>
    <w:p w:rsidR="00697669" w:rsidRPr="00A271D4" w:rsidRDefault="00697669" w:rsidP="000C0F7F"/>
    <w:p w:rsidR="00697669" w:rsidRPr="00D96695" w:rsidRDefault="00697669" w:rsidP="00606976">
      <w:pPr>
        <w:pStyle w:val="BodyText"/>
        <w:tabs>
          <w:tab w:val="num" w:pos="0"/>
        </w:tabs>
        <w:jc w:val="both"/>
        <w:rPr>
          <w:b/>
          <w:bCs/>
        </w:rPr>
      </w:pPr>
      <w:r w:rsidRPr="00A271D4">
        <w:rPr>
          <w:rStyle w:val="FontStyle127"/>
          <w:b w:val="0"/>
          <w:bCs w:val="0"/>
          <w:sz w:val="24"/>
          <w:szCs w:val="24"/>
        </w:rPr>
        <w:t>СОСТАВ РАБОЧЕЙ ГРУППЫ И КОНСУЛЬТАНТОВ ПО РАЗРАБОТКЕ РАБОЧЕЙ ПРОГРАММЫ</w:t>
      </w:r>
      <w:r>
        <w:rPr>
          <w:rStyle w:val="FontStyle127"/>
          <w:b w:val="0"/>
          <w:bCs w:val="0"/>
          <w:sz w:val="24"/>
          <w:szCs w:val="24"/>
        </w:rPr>
        <w:t xml:space="preserve"> ОБЯЗАТЕЛЬНОЙ</w:t>
      </w:r>
      <w:r w:rsidRPr="00A271D4">
        <w:rPr>
          <w:rStyle w:val="FontStyle127"/>
          <w:b w:val="0"/>
          <w:bCs w:val="0"/>
          <w:sz w:val="24"/>
          <w:szCs w:val="24"/>
        </w:rPr>
        <w:t xml:space="preserve">  ДИСЦИПЛИНЫ </w:t>
      </w:r>
      <w:r w:rsidRPr="00A271D4">
        <w:rPr>
          <w:rStyle w:val="FontStyle127"/>
          <w:sz w:val="24"/>
          <w:szCs w:val="24"/>
        </w:rPr>
        <w:t>«БИБЛИОГРАФИЯ. ИНФОРМАЦИОННЫЙ ПОИСК»</w:t>
      </w:r>
      <w:r w:rsidRPr="00A271D4">
        <w:rPr>
          <w:rStyle w:val="FontStyle127"/>
          <w:b w:val="0"/>
          <w:bCs w:val="0"/>
          <w:sz w:val="24"/>
          <w:szCs w:val="24"/>
        </w:rPr>
        <w:t xml:space="preserve"> </w:t>
      </w:r>
      <w:r w:rsidRPr="00D96695">
        <w:rPr>
          <w:rStyle w:val="FontStyle169"/>
          <w:sz w:val="24"/>
          <w:szCs w:val="24"/>
        </w:rPr>
        <w:t>ОСНОВНОЙ ОБРАЗОВАТЕЛЬНОЙ ПРОГРАММЫ ВЫСШЕГО ОБРАЗОВАНИЯ (АС</w:t>
      </w:r>
      <w:r w:rsidRPr="00D96695">
        <w:t>ПИРАНТУРА) ПО НАПРАВЛЕНИЮ 31.06.01 - «КЛИНИЧЕСКАЯ МЕДИЦИНА» (НАПРАВЛЕННОСТЬ: 14.01.14. - СТОМАТОЛОГИЯ»)</w:t>
      </w:r>
    </w:p>
    <w:p w:rsidR="00697669" w:rsidRPr="00A271D4" w:rsidRDefault="00697669" w:rsidP="000C0F7F">
      <w:pPr>
        <w:pStyle w:val="Style76"/>
        <w:widowControl/>
        <w:spacing w:line="274" w:lineRule="exact"/>
        <w:ind w:firstLine="950"/>
        <w:jc w:val="center"/>
        <w:rPr>
          <w:rStyle w:val="FontStyle127"/>
          <w:b w:val="0"/>
          <w:bCs w:val="0"/>
          <w:sz w:val="24"/>
          <w:szCs w:val="24"/>
        </w:rPr>
      </w:pPr>
    </w:p>
    <w:p w:rsidR="00697669" w:rsidRPr="00A271D4" w:rsidRDefault="00697669" w:rsidP="000C0F7F">
      <w:pPr>
        <w:spacing w:after="269" w:line="1" w:lineRule="exact"/>
      </w:pPr>
    </w:p>
    <w:tbl>
      <w:tblPr>
        <w:tblW w:w="983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2270"/>
        <w:gridCol w:w="1704"/>
        <w:gridCol w:w="278"/>
        <w:gridCol w:w="6"/>
        <w:gridCol w:w="1698"/>
        <w:gridCol w:w="3312"/>
      </w:tblGrid>
      <w:tr w:rsidR="00697669" w:rsidRPr="00A271D4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5"/>
              <w:widowControl/>
              <w:jc w:val="center"/>
              <w:rPr>
                <w:rStyle w:val="FontStyle129"/>
                <w:sz w:val="24"/>
                <w:szCs w:val="24"/>
              </w:rPr>
            </w:pPr>
            <w:r w:rsidRPr="00A271D4">
              <w:rPr>
                <w:rStyle w:val="FontStyle129"/>
                <w:sz w:val="24"/>
                <w:szCs w:val="24"/>
              </w:rPr>
              <w:t>№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6"/>
              <w:widowControl/>
              <w:ind w:left="206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Фамилия, имя,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6"/>
              <w:widowControl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Ученая степень,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6"/>
              <w:widowControl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Занимаемая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6"/>
              <w:widowControl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Место работы</w:t>
            </w:r>
          </w:p>
        </w:tc>
      </w:tr>
      <w:tr w:rsidR="00697669" w:rsidRPr="00A271D4"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6"/>
              <w:widowControl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пп.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6"/>
              <w:widowControl/>
              <w:ind w:left="547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отчество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97669" w:rsidRPr="00A271D4" w:rsidRDefault="00697669" w:rsidP="00936ADB">
            <w:pPr>
              <w:pStyle w:val="Style16"/>
              <w:widowControl/>
              <w:ind w:left="523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звание</w:t>
            </w:r>
          </w:p>
        </w:tc>
        <w:tc>
          <w:tcPr>
            <w:tcW w:w="2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3"/>
              <w:widowControl/>
              <w:jc w:val="center"/>
            </w:pPr>
          </w:p>
        </w:tc>
        <w:tc>
          <w:tcPr>
            <w:tcW w:w="1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6"/>
              <w:widowControl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должность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3"/>
              <w:widowControl/>
              <w:jc w:val="center"/>
            </w:pPr>
          </w:p>
        </w:tc>
      </w:tr>
      <w:tr w:rsidR="00697669" w:rsidRPr="00A271D4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A271D4">
              <w:rPr>
                <w:rStyle w:val="FontStyle169"/>
                <w:sz w:val="24"/>
                <w:szCs w:val="24"/>
              </w:rPr>
              <w:t>1.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A271D4">
              <w:rPr>
                <w:rStyle w:val="FontStyle169"/>
                <w:sz w:val="24"/>
                <w:szCs w:val="24"/>
              </w:rPr>
              <w:t>Меджидов М.Н..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A271D4">
              <w:rPr>
                <w:rStyle w:val="FontStyle169"/>
                <w:sz w:val="24"/>
                <w:szCs w:val="24"/>
              </w:rPr>
              <w:t>д.м.н., доцент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A271D4">
              <w:rPr>
                <w:rStyle w:val="FontStyle169"/>
                <w:sz w:val="24"/>
                <w:szCs w:val="24"/>
              </w:rPr>
              <w:t>зав. кафедрой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A271D4">
              <w:rPr>
                <w:rStyle w:val="FontStyle169"/>
                <w:sz w:val="24"/>
                <w:szCs w:val="24"/>
              </w:rPr>
              <w:t>каф. терапев. стоматологии ДГМА</w:t>
            </w:r>
          </w:p>
        </w:tc>
      </w:tr>
      <w:tr w:rsidR="00697669" w:rsidRPr="00A271D4">
        <w:tc>
          <w:tcPr>
            <w:tcW w:w="98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6"/>
              <w:widowControl/>
              <w:ind w:left="3302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По методическим вопросам</w:t>
            </w:r>
          </w:p>
        </w:tc>
      </w:tr>
      <w:tr w:rsidR="00697669" w:rsidRPr="00A271D4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7669" w:rsidRPr="00A271D4" w:rsidRDefault="00697669" w:rsidP="00936ADB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A271D4">
              <w:rPr>
                <w:rStyle w:val="FontStyle169"/>
                <w:sz w:val="24"/>
                <w:szCs w:val="24"/>
              </w:rPr>
              <w:t>1.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A271D4">
              <w:rPr>
                <w:rStyle w:val="FontStyle169"/>
                <w:sz w:val="24"/>
                <w:szCs w:val="24"/>
              </w:rPr>
              <w:t>Меджидов М.Н..</w:t>
            </w:r>
          </w:p>
        </w:tc>
        <w:tc>
          <w:tcPr>
            <w:tcW w:w="1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A271D4">
              <w:rPr>
                <w:rStyle w:val="FontStyle169"/>
                <w:sz w:val="24"/>
                <w:szCs w:val="24"/>
              </w:rPr>
              <w:t>д.м.н., доцент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A271D4">
              <w:rPr>
                <w:rStyle w:val="FontStyle169"/>
                <w:sz w:val="24"/>
                <w:szCs w:val="24"/>
              </w:rPr>
              <w:t>зав. кафедрой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A271D4">
              <w:rPr>
                <w:rStyle w:val="FontStyle169"/>
                <w:sz w:val="24"/>
                <w:szCs w:val="24"/>
              </w:rPr>
              <w:t>каф. терапев. стоматологии ДГМА</w:t>
            </w:r>
          </w:p>
        </w:tc>
      </w:tr>
    </w:tbl>
    <w:p w:rsidR="00697669" w:rsidRPr="00A271D4" w:rsidRDefault="00697669" w:rsidP="000C0F7F"/>
    <w:p w:rsidR="00697669" w:rsidRPr="00A271D4" w:rsidRDefault="00697669" w:rsidP="000C0F7F">
      <w:pPr>
        <w:pStyle w:val="Style20"/>
        <w:widowControl/>
        <w:tabs>
          <w:tab w:val="left" w:pos="1675"/>
        </w:tabs>
        <w:spacing w:before="48"/>
        <w:ind w:left="1421" w:firstLine="0"/>
        <w:rPr>
          <w:rStyle w:val="FontStyle127"/>
          <w:sz w:val="24"/>
          <w:szCs w:val="24"/>
        </w:rPr>
      </w:pPr>
      <w:r w:rsidRPr="00A271D4">
        <w:rPr>
          <w:rStyle w:val="FontStyle127"/>
          <w:sz w:val="24"/>
          <w:szCs w:val="24"/>
        </w:rPr>
        <w:br w:type="page"/>
        <w:t>1.</w:t>
      </w:r>
      <w:r w:rsidRPr="00A271D4">
        <w:rPr>
          <w:rStyle w:val="FontStyle127"/>
          <w:sz w:val="24"/>
          <w:szCs w:val="24"/>
        </w:rPr>
        <w:tab/>
        <w:t>Цели и задачи освоения дисциплины.</w:t>
      </w:r>
    </w:p>
    <w:p w:rsidR="00697669" w:rsidRPr="00A271D4" w:rsidRDefault="00697669" w:rsidP="000C0F7F">
      <w:pPr>
        <w:jc w:val="both"/>
        <w:rPr>
          <w:b/>
          <w:bCs/>
        </w:rPr>
      </w:pPr>
    </w:p>
    <w:p w:rsidR="00697669" w:rsidRPr="00A271D4" w:rsidRDefault="00697669" w:rsidP="000C0F7F">
      <w:pPr>
        <w:widowControl/>
        <w:rPr>
          <w:rStyle w:val="FontStyle16"/>
          <w:sz w:val="24"/>
          <w:szCs w:val="24"/>
        </w:rPr>
      </w:pPr>
    </w:p>
    <w:p w:rsidR="00697669" w:rsidRPr="00A271D4" w:rsidRDefault="00697669" w:rsidP="000C0F7F">
      <w:pPr>
        <w:pStyle w:val="Style9"/>
        <w:widowControl/>
        <w:ind w:firstLine="567"/>
        <w:jc w:val="both"/>
        <w:rPr>
          <w:rStyle w:val="FontStyle97"/>
          <w:sz w:val="24"/>
          <w:szCs w:val="24"/>
        </w:rPr>
      </w:pPr>
      <w:r w:rsidRPr="00A271D4">
        <w:rPr>
          <w:rStyle w:val="FontStyle97"/>
          <w:sz w:val="24"/>
          <w:szCs w:val="24"/>
        </w:rPr>
        <w:t>1. Цель и задачи дисциплины</w:t>
      </w:r>
    </w:p>
    <w:p w:rsidR="00697669" w:rsidRPr="00A271D4" w:rsidRDefault="00697669" w:rsidP="000C0F7F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A271D4">
        <w:rPr>
          <w:rStyle w:val="FontStyle95"/>
          <w:sz w:val="24"/>
          <w:szCs w:val="24"/>
        </w:rPr>
        <w:t xml:space="preserve">1.1. Целью освоения дисциплины (модуля) является </w:t>
      </w:r>
      <w:r w:rsidRPr="00A271D4">
        <w:rPr>
          <w:color w:val="000000"/>
        </w:rPr>
        <w:t>формирование у аспирантов системы знаний, необходимых для принятия решений по организации самостоятельного поиска информации.</w:t>
      </w:r>
    </w:p>
    <w:p w:rsidR="00697669" w:rsidRPr="00A271D4" w:rsidRDefault="00697669" w:rsidP="000C0F7F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A271D4">
        <w:rPr>
          <w:rStyle w:val="FontStyle95"/>
          <w:sz w:val="24"/>
          <w:szCs w:val="24"/>
        </w:rPr>
        <w:t>1.2. Задачами освоения дисциплины являются:</w:t>
      </w:r>
    </w:p>
    <w:p w:rsidR="00697669" w:rsidRPr="00A271D4" w:rsidRDefault="00697669" w:rsidP="000C0F7F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A271D4">
        <w:rPr>
          <w:rStyle w:val="FontStyle95"/>
          <w:sz w:val="24"/>
          <w:szCs w:val="24"/>
        </w:rPr>
        <w:t>- приобретение аспирантами академической компетенции, основу которой составляет способность к самостоятельному поиску учебно-информационных ресурсов, овладению методами приобретения и осмысливания;</w:t>
      </w:r>
    </w:p>
    <w:p w:rsidR="00697669" w:rsidRDefault="00697669" w:rsidP="000C0F7F">
      <w:pPr>
        <w:pStyle w:val="Style10"/>
        <w:widowControl/>
        <w:ind w:firstLine="567"/>
        <w:jc w:val="both"/>
      </w:pPr>
      <w:r w:rsidRPr="00A271D4">
        <w:rPr>
          <w:rStyle w:val="FontStyle95"/>
          <w:sz w:val="24"/>
          <w:szCs w:val="24"/>
        </w:rPr>
        <w:t xml:space="preserve">- </w:t>
      </w:r>
      <w:r>
        <w:rPr>
          <w:rStyle w:val="FontStyle95"/>
          <w:sz w:val="24"/>
          <w:szCs w:val="24"/>
        </w:rPr>
        <w:t>освоение</w:t>
      </w:r>
      <w:r w:rsidRPr="009B6CC9">
        <w:t xml:space="preserve"> библиотечно-библиографически</w:t>
      </w:r>
      <w:r>
        <w:t>х</w:t>
      </w:r>
      <w:r w:rsidRPr="009B6CC9">
        <w:t xml:space="preserve"> знани</w:t>
      </w:r>
      <w:r>
        <w:t>й</w:t>
      </w:r>
      <w:r w:rsidRPr="009B6CC9">
        <w:t>, необходимы</w:t>
      </w:r>
      <w:r>
        <w:t>х</w:t>
      </w:r>
      <w:r w:rsidRPr="009B6CC9">
        <w:t xml:space="preserve"> для их научной и учебной работы</w:t>
      </w:r>
      <w:r>
        <w:t>;</w:t>
      </w:r>
    </w:p>
    <w:p w:rsidR="00697669" w:rsidRDefault="00697669" w:rsidP="000C0F7F">
      <w:pPr>
        <w:pStyle w:val="Style10"/>
        <w:widowControl/>
        <w:ind w:firstLine="567"/>
        <w:jc w:val="both"/>
      </w:pPr>
      <w:r w:rsidRPr="00A271D4">
        <w:rPr>
          <w:rStyle w:val="FontStyle95"/>
          <w:sz w:val="24"/>
          <w:szCs w:val="24"/>
        </w:rPr>
        <w:t xml:space="preserve">- </w:t>
      </w:r>
      <w:r>
        <w:rPr>
          <w:rStyle w:val="FontStyle95"/>
          <w:sz w:val="24"/>
          <w:szCs w:val="24"/>
        </w:rPr>
        <w:t xml:space="preserve">овладение </w:t>
      </w:r>
      <w:r w:rsidRPr="009B6CC9">
        <w:t>навык</w:t>
      </w:r>
      <w:r>
        <w:t>ами</w:t>
      </w:r>
      <w:r w:rsidRPr="009B6CC9">
        <w:t xml:space="preserve"> пользования традиционным справочно-поисковым аппаратом библиотеки (фонд справочных изданий, каталоги, картотеки);</w:t>
      </w:r>
    </w:p>
    <w:p w:rsidR="00697669" w:rsidRDefault="00697669" w:rsidP="000C0F7F">
      <w:pPr>
        <w:pStyle w:val="Style10"/>
        <w:widowControl/>
        <w:ind w:firstLine="567"/>
        <w:jc w:val="both"/>
      </w:pPr>
      <w:r>
        <w:rPr>
          <w:rStyle w:val="FontStyle95"/>
          <w:sz w:val="24"/>
          <w:szCs w:val="24"/>
        </w:rPr>
        <w:t>–</w:t>
      </w:r>
      <w:r w:rsidRPr="00A271D4">
        <w:rPr>
          <w:rStyle w:val="FontStyle95"/>
          <w:sz w:val="24"/>
          <w:szCs w:val="24"/>
        </w:rPr>
        <w:t xml:space="preserve"> </w:t>
      </w:r>
      <w:r>
        <w:rPr>
          <w:rStyle w:val="FontStyle95"/>
          <w:sz w:val="24"/>
          <w:szCs w:val="24"/>
        </w:rPr>
        <w:t xml:space="preserve">демонстрирование </w:t>
      </w:r>
      <w:r w:rsidRPr="009B6CC9">
        <w:t xml:space="preserve">возможности использования информационных технологий в </w:t>
      </w:r>
      <w:r>
        <w:t xml:space="preserve">научной и </w:t>
      </w:r>
      <w:r w:rsidRPr="009B6CC9">
        <w:t>образовательной деятельности (электронный каталог, интернет, базы данных);</w:t>
      </w:r>
    </w:p>
    <w:p w:rsidR="00697669" w:rsidRPr="009B6CC9" w:rsidRDefault="00697669" w:rsidP="000C0F7F">
      <w:pPr>
        <w:pStyle w:val="Style10"/>
        <w:widowControl/>
        <w:ind w:firstLine="567"/>
        <w:jc w:val="both"/>
      </w:pPr>
      <w:r>
        <w:rPr>
          <w:rStyle w:val="FontStyle95"/>
          <w:sz w:val="24"/>
          <w:szCs w:val="24"/>
        </w:rPr>
        <w:t xml:space="preserve">– </w:t>
      </w:r>
      <w:r w:rsidRPr="009B6CC9">
        <w:t>овладе</w:t>
      </w:r>
      <w:r>
        <w:t xml:space="preserve">ние </w:t>
      </w:r>
      <w:r w:rsidRPr="009B6CC9">
        <w:t xml:space="preserve">методикой написания и оформления </w:t>
      </w:r>
      <w:r>
        <w:t xml:space="preserve">обзора литературы, реферата </w:t>
      </w:r>
      <w:r w:rsidRPr="009B6CC9">
        <w:t>и других научных работ в соответствии с требованиями ГОСТ.</w:t>
      </w:r>
    </w:p>
    <w:p w:rsidR="00697669" w:rsidRDefault="00697669" w:rsidP="000C0F7F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</w:p>
    <w:p w:rsidR="00697669" w:rsidRPr="00D96695" w:rsidRDefault="00697669" w:rsidP="00606976">
      <w:pPr>
        <w:pStyle w:val="BodyText"/>
        <w:tabs>
          <w:tab w:val="num" w:pos="0"/>
        </w:tabs>
        <w:jc w:val="both"/>
        <w:rPr>
          <w:b/>
          <w:bCs/>
        </w:rPr>
      </w:pPr>
      <w:r w:rsidRPr="00A271D4">
        <w:rPr>
          <w:rStyle w:val="FontStyle127"/>
          <w:sz w:val="24"/>
          <w:szCs w:val="24"/>
        </w:rPr>
        <w:t>2.</w:t>
      </w:r>
      <w:r w:rsidRPr="00A271D4">
        <w:rPr>
          <w:rStyle w:val="FontStyle127"/>
          <w:sz w:val="24"/>
          <w:szCs w:val="24"/>
        </w:rPr>
        <w:tab/>
        <w:t xml:space="preserve">Место дисциплины в структуре </w:t>
      </w:r>
      <w:r w:rsidRPr="00606976">
        <w:rPr>
          <w:rStyle w:val="FontStyle169"/>
          <w:b/>
          <w:bCs/>
          <w:sz w:val="24"/>
          <w:szCs w:val="24"/>
        </w:rPr>
        <w:t>основной образовательной программы высшего образования (ас</w:t>
      </w:r>
      <w:r w:rsidRPr="00606976">
        <w:rPr>
          <w:b/>
          <w:bCs/>
        </w:rPr>
        <w:t>пирантура) по направлению 31.06.01 - «Клиническая медицина» (направленность: 14.01.14. - Стоматология»).</w:t>
      </w:r>
    </w:p>
    <w:p w:rsidR="00697669" w:rsidRPr="00A271D4" w:rsidRDefault="00697669" w:rsidP="000C0F7F">
      <w:pPr>
        <w:pStyle w:val="Style28"/>
        <w:widowControl/>
        <w:spacing w:line="274" w:lineRule="exact"/>
        <w:ind w:left="706" w:firstLine="566"/>
        <w:rPr>
          <w:rStyle w:val="FontStyle169"/>
          <w:sz w:val="24"/>
          <w:szCs w:val="24"/>
        </w:rPr>
      </w:pPr>
      <w:r w:rsidRPr="00A271D4">
        <w:rPr>
          <w:rStyle w:val="FontStyle169"/>
          <w:sz w:val="24"/>
          <w:szCs w:val="24"/>
        </w:rPr>
        <w:t>Данная дисциплина в структуре ООП входит в состав обязательных дисцип</w:t>
      </w:r>
      <w:r w:rsidRPr="00A271D4">
        <w:rPr>
          <w:rStyle w:val="FontStyle169"/>
          <w:sz w:val="24"/>
          <w:szCs w:val="24"/>
        </w:rPr>
        <w:softHyphen/>
        <w:t>лин (</w:t>
      </w:r>
      <w:r>
        <w:rPr>
          <w:rStyle w:val="FontStyle169"/>
          <w:sz w:val="24"/>
          <w:szCs w:val="24"/>
        </w:rPr>
        <w:t>Б1.В.</w:t>
      </w:r>
      <w:r w:rsidRPr="00A271D4">
        <w:rPr>
          <w:rStyle w:val="FontStyle169"/>
          <w:sz w:val="24"/>
          <w:szCs w:val="24"/>
        </w:rPr>
        <w:t>ОД.</w:t>
      </w:r>
      <w:r>
        <w:rPr>
          <w:rStyle w:val="FontStyle169"/>
          <w:sz w:val="24"/>
          <w:szCs w:val="24"/>
        </w:rPr>
        <w:t>2</w:t>
      </w:r>
      <w:r w:rsidRPr="00A271D4">
        <w:rPr>
          <w:rStyle w:val="FontStyle169"/>
          <w:sz w:val="24"/>
          <w:szCs w:val="24"/>
        </w:rPr>
        <w:t>)</w:t>
      </w:r>
      <w:r>
        <w:rPr>
          <w:rStyle w:val="FontStyle169"/>
          <w:sz w:val="24"/>
          <w:szCs w:val="24"/>
        </w:rPr>
        <w:t>.</w:t>
      </w:r>
    </w:p>
    <w:p w:rsidR="00697669" w:rsidRPr="00A271D4" w:rsidRDefault="00697669" w:rsidP="000C0F7F">
      <w:pPr>
        <w:pStyle w:val="Style87"/>
        <w:widowControl/>
        <w:spacing w:before="24"/>
        <w:ind w:left="701"/>
        <w:rPr>
          <w:rStyle w:val="FontStyle127"/>
          <w:sz w:val="24"/>
          <w:szCs w:val="24"/>
        </w:rPr>
      </w:pPr>
      <w:r w:rsidRPr="00A271D4">
        <w:rPr>
          <w:rStyle w:val="FontStyle127"/>
          <w:sz w:val="24"/>
          <w:szCs w:val="24"/>
        </w:rPr>
        <w:t>3. Требования к уровню подготовки аспиранта, завершившего изучение данной дисциплины.</w:t>
      </w:r>
    </w:p>
    <w:p w:rsidR="00697669" w:rsidRPr="00F10B57" w:rsidRDefault="00697669" w:rsidP="000C0F7F">
      <w:pPr>
        <w:pStyle w:val="Style84"/>
        <w:widowControl/>
        <w:spacing w:before="34" w:line="240" w:lineRule="auto"/>
        <w:ind w:left="278" w:firstLine="0"/>
        <w:rPr>
          <w:rStyle w:val="FontStyle169"/>
          <w:sz w:val="24"/>
          <w:szCs w:val="24"/>
        </w:rPr>
      </w:pPr>
      <w:r w:rsidRPr="00F10B57">
        <w:rPr>
          <w:rStyle w:val="FontStyle169"/>
          <w:sz w:val="24"/>
          <w:szCs w:val="24"/>
        </w:rPr>
        <w:t>Аспиранты, завершившие изучение данной дисциплины, должны:</w:t>
      </w:r>
    </w:p>
    <w:p w:rsidR="00697669" w:rsidRPr="003E3A12" w:rsidRDefault="00697669" w:rsidP="000C0F7F">
      <w:pPr>
        <w:pStyle w:val="Style83"/>
        <w:widowControl/>
        <w:tabs>
          <w:tab w:val="left" w:pos="562"/>
        </w:tabs>
        <w:spacing w:before="24" w:line="274" w:lineRule="exact"/>
        <w:ind w:left="288"/>
        <w:rPr>
          <w:rStyle w:val="FontStyle127"/>
          <w:sz w:val="24"/>
          <w:szCs w:val="24"/>
        </w:rPr>
      </w:pPr>
      <w:r w:rsidRPr="003E3A12">
        <w:rPr>
          <w:rStyle w:val="FontStyle127"/>
          <w:sz w:val="24"/>
          <w:szCs w:val="24"/>
        </w:rPr>
        <w:t>•</w:t>
      </w:r>
      <w:r w:rsidRPr="003E3A12">
        <w:rPr>
          <w:rStyle w:val="FontStyle127"/>
          <w:sz w:val="24"/>
          <w:szCs w:val="24"/>
        </w:rPr>
        <w:tab/>
        <w:t>знать:</w:t>
      </w:r>
    </w:p>
    <w:p w:rsidR="00697669" w:rsidRPr="0083335B" w:rsidRDefault="00697669" w:rsidP="000C0F7F">
      <w:pPr>
        <w:jc w:val="both"/>
        <w:rPr>
          <w:color w:val="000000"/>
        </w:rPr>
      </w:pPr>
      <w:r w:rsidRPr="0083335B">
        <w:rPr>
          <w:color w:val="000000"/>
        </w:rPr>
        <w:t>•</w:t>
      </w:r>
      <w:r>
        <w:rPr>
          <w:color w:val="000000"/>
        </w:rPr>
        <w:t xml:space="preserve"> </w:t>
      </w:r>
      <w:r w:rsidRPr="0083335B">
        <w:rPr>
          <w:color w:val="000000"/>
        </w:rPr>
        <w:t>особенности информационного общества, знать основные понятия библиографии, ориентироваться в Государственной системе научно-технической информации, понимать роль отечественных библиотек в информационном обеспечении науки и образования, представлять круг традиционных и электронных источников, которые могут быть использованы при поиске информации, а также общую методику информационного поиска.</w:t>
      </w:r>
    </w:p>
    <w:p w:rsidR="00697669" w:rsidRPr="0083335B" w:rsidRDefault="00697669" w:rsidP="000C0F7F">
      <w:pPr>
        <w:jc w:val="both"/>
        <w:rPr>
          <w:color w:val="000000"/>
        </w:rPr>
      </w:pPr>
      <w:r w:rsidRPr="0083335B">
        <w:rPr>
          <w:color w:val="000000"/>
        </w:rPr>
        <w:t xml:space="preserve">• наиболее общие правила библиографического описания, представлять функции и принципы организации основных библиотечных каталогов и библиографических картотек, хорошо ориентироваться в справочно-библиографическом аппарате библиотеки </w:t>
      </w:r>
      <w:r>
        <w:rPr>
          <w:color w:val="000000"/>
        </w:rPr>
        <w:t>ДГМА</w:t>
      </w:r>
      <w:r w:rsidRPr="0083335B">
        <w:rPr>
          <w:color w:val="000000"/>
        </w:rPr>
        <w:t>.</w:t>
      </w:r>
    </w:p>
    <w:p w:rsidR="00697669" w:rsidRPr="0083335B" w:rsidRDefault="00697669" w:rsidP="000C0F7F">
      <w:pPr>
        <w:jc w:val="both"/>
        <w:rPr>
          <w:color w:val="000000"/>
        </w:rPr>
      </w:pPr>
      <w:r w:rsidRPr="0083335B">
        <w:rPr>
          <w:color w:val="000000"/>
        </w:rPr>
        <w:t xml:space="preserve">• провести грамотный поиск по алфавитному и систематическому каталогам библиотеки </w:t>
      </w:r>
      <w:r>
        <w:rPr>
          <w:color w:val="000000"/>
        </w:rPr>
        <w:t>ДГМА</w:t>
      </w:r>
      <w:r w:rsidRPr="0083335B">
        <w:rPr>
          <w:color w:val="000000"/>
        </w:rPr>
        <w:t>, а также по электронному каталогу.</w:t>
      </w:r>
    </w:p>
    <w:p w:rsidR="00697669" w:rsidRPr="0083335B" w:rsidRDefault="00697669" w:rsidP="000C0F7F">
      <w:pPr>
        <w:jc w:val="both"/>
      </w:pPr>
      <w:r w:rsidRPr="0083335B">
        <w:t>• важнейшие понятия, введение и рассмотрение которых предусмотрено основными учебными задачами дисциплины: «информация», «информационная культура», «информационное общество», «библиография», «библиографическое пособие», «библиографический поиск», «документ», «библиографическое описание», «библиотека», «справочно-библиографический аппарат библиотеки», «библиотечный каталог», «справочно-библиографический фонд библиотеки», «библиографическое издание», «справочное издание».</w:t>
      </w:r>
    </w:p>
    <w:p w:rsidR="00697669" w:rsidRPr="0083335B" w:rsidRDefault="00697669" w:rsidP="000C0F7F">
      <w:pPr>
        <w:jc w:val="both"/>
      </w:pPr>
      <w:r w:rsidRPr="0083335B">
        <w:t>• особенности современного общества как общества информационного и требования к информационной культуре его членов.</w:t>
      </w:r>
    </w:p>
    <w:p w:rsidR="00697669" w:rsidRPr="0083335B" w:rsidRDefault="00697669" w:rsidP="000C0F7F">
      <w:pPr>
        <w:jc w:val="both"/>
      </w:pPr>
      <w:r w:rsidRPr="0083335B">
        <w:t>• цели, задачи и особенности информационного поиска, значение и место библиографического поиска как важной части информационного поиска, особенности библиографического поиска.</w:t>
      </w:r>
    </w:p>
    <w:p w:rsidR="00697669" w:rsidRPr="0083335B" w:rsidRDefault="00697669" w:rsidP="000C0F7F">
      <w:pPr>
        <w:jc w:val="both"/>
      </w:pPr>
      <w:r w:rsidRPr="0083335B">
        <w:t>• важнейшие источники и методы информационного, в том числе библиографического поиска.</w:t>
      </w:r>
    </w:p>
    <w:p w:rsidR="00697669" w:rsidRPr="0083335B" w:rsidRDefault="00697669" w:rsidP="000C0F7F">
      <w:pPr>
        <w:jc w:val="both"/>
      </w:pPr>
      <w:r w:rsidRPr="0083335B">
        <w:t>• основные виды документов, являющихся объектами информационного поиска.</w:t>
      </w:r>
    </w:p>
    <w:p w:rsidR="00697669" w:rsidRPr="0083335B" w:rsidRDefault="00697669" w:rsidP="000C0F7F">
      <w:pPr>
        <w:jc w:val="both"/>
      </w:pPr>
      <w:r w:rsidRPr="0083335B">
        <w:t>• элементарные основы библиографического описания документов.</w:t>
      </w:r>
    </w:p>
    <w:p w:rsidR="00697669" w:rsidRPr="0083335B" w:rsidRDefault="00697669" w:rsidP="000C0F7F">
      <w:pPr>
        <w:jc w:val="both"/>
      </w:pPr>
      <w:r w:rsidRPr="0083335B">
        <w:t>• важнейшие организации Государственной системы научно-технической информации и самые основные издания, выпускающиеся этими организациями.</w:t>
      </w:r>
    </w:p>
    <w:p w:rsidR="00697669" w:rsidRPr="0083335B" w:rsidRDefault="00697669" w:rsidP="000C0F7F">
      <w:pPr>
        <w:jc w:val="both"/>
      </w:pPr>
      <w:r w:rsidRPr="0083335B">
        <w:t>• элементарную структуру и особенности справочно-библиографического аппарата библиотеки.</w:t>
      </w:r>
    </w:p>
    <w:p w:rsidR="00697669" w:rsidRPr="0083335B" w:rsidRDefault="00697669" w:rsidP="000C0F7F">
      <w:pPr>
        <w:jc w:val="both"/>
      </w:pPr>
      <w:r w:rsidRPr="0083335B">
        <w:t>• основные виды библиотечных каталогов и картотек и основные принципы их построения.</w:t>
      </w:r>
    </w:p>
    <w:p w:rsidR="00697669" w:rsidRPr="0083335B" w:rsidRDefault="00697669" w:rsidP="000C0F7F">
      <w:pPr>
        <w:jc w:val="both"/>
      </w:pPr>
      <w:r w:rsidRPr="0083335B">
        <w:t>• примерный состав справочно-библиографических фондов библиотек.</w:t>
      </w:r>
    </w:p>
    <w:p w:rsidR="00697669" w:rsidRPr="0083335B" w:rsidRDefault="00697669" w:rsidP="000C0F7F">
      <w:pPr>
        <w:jc w:val="both"/>
      </w:pPr>
      <w:r w:rsidRPr="0083335B">
        <w:t xml:space="preserve">• самые основные сведения о библиотеке </w:t>
      </w:r>
      <w:r>
        <w:t>ДГМА</w:t>
      </w:r>
      <w:r w:rsidRPr="0083335B">
        <w:t>, ее каталогах и картотеках, ее общем фонде и справочно-библиографическом фонде как части общего фонда.</w:t>
      </w:r>
    </w:p>
    <w:p w:rsidR="00697669" w:rsidRPr="003E3A12" w:rsidRDefault="00697669" w:rsidP="000C0F7F">
      <w:pPr>
        <w:pStyle w:val="Style35"/>
        <w:widowControl/>
        <w:ind w:firstLine="567"/>
        <w:jc w:val="both"/>
        <w:rPr>
          <w:rStyle w:val="FontStyle95"/>
        </w:rPr>
      </w:pPr>
      <w:r w:rsidRPr="003E3A12">
        <w:rPr>
          <w:rStyle w:val="FontStyle95"/>
        </w:rPr>
        <w:t>.</w:t>
      </w:r>
    </w:p>
    <w:p w:rsidR="00697669" w:rsidRDefault="00697669" w:rsidP="000C0F7F">
      <w:pPr>
        <w:pStyle w:val="Style83"/>
        <w:widowControl/>
        <w:tabs>
          <w:tab w:val="left" w:pos="552"/>
        </w:tabs>
        <w:spacing w:before="134"/>
        <w:ind w:left="283"/>
        <w:rPr>
          <w:rStyle w:val="FontStyle127"/>
          <w:sz w:val="24"/>
          <w:szCs w:val="24"/>
        </w:rPr>
      </w:pPr>
      <w:r w:rsidRPr="003E3A12">
        <w:rPr>
          <w:rStyle w:val="FontStyle127"/>
          <w:sz w:val="24"/>
          <w:szCs w:val="24"/>
        </w:rPr>
        <w:t>•</w:t>
      </w:r>
      <w:r w:rsidRPr="003E3A12">
        <w:rPr>
          <w:rStyle w:val="FontStyle127"/>
          <w:sz w:val="24"/>
          <w:szCs w:val="24"/>
        </w:rPr>
        <w:tab/>
        <w:t>уметь:</w:t>
      </w:r>
    </w:p>
    <w:p w:rsidR="00697669" w:rsidRPr="0083335B" w:rsidRDefault="00697669" w:rsidP="000C0F7F">
      <w:pPr>
        <w:jc w:val="both"/>
      </w:pPr>
      <w:r>
        <w:t xml:space="preserve">- </w:t>
      </w:r>
      <w:r w:rsidRPr="0083335B">
        <w:t>осуществлять информационный поиск с возможным использованием разных источников информации: карточных и электронных каталогов библиотек, библиографических картотек, библиографических изданий, ресурсов открытого Интернета, библиографических баз данных.</w:t>
      </w:r>
    </w:p>
    <w:p w:rsidR="00697669" w:rsidRPr="0083335B" w:rsidRDefault="00697669" w:rsidP="000C0F7F">
      <w:pPr>
        <w:jc w:val="both"/>
      </w:pPr>
      <w:r w:rsidRPr="0083335B">
        <w:t>• работать с реферативными журналами.</w:t>
      </w:r>
    </w:p>
    <w:p w:rsidR="00697669" w:rsidRPr="0083335B" w:rsidRDefault="00697669" w:rsidP="000C0F7F">
      <w:pPr>
        <w:jc w:val="both"/>
      </w:pPr>
      <w:r w:rsidRPr="0083335B">
        <w:t xml:space="preserve">• работать с алфавитным и систематическим каталогами библиотеки </w:t>
      </w:r>
      <w:r>
        <w:t>ДГМА</w:t>
      </w:r>
      <w:r w:rsidRPr="0083335B">
        <w:t xml:space="preserve"> и каталогами других библиотек.</w:t>
      </w:r>
    </w:p>
    <w:p w:rsidR="00697669" w:rsidRPr="0083335B" w:rsidRDefault="00697669" w:rsidP="000C0F7F">
      <w:pPr>
        <w:jc w:val="both"/>
      </w:pPr>
      <w:r w:rsidRPr="0083335B">
        <w:t>• работать с электронными каталогами библиотек.</w:t>
      </w:r>
    </w:p>
    <w:p w:rsidR="00697669" w:rsidRPr="003E3A12" w:rsidRDefault="00697669" w:rsidP="000C0F7F">
      <w:pPr>
        <w:pStyle w:val="Style83"/>
        <w:widowControl/>
        <w:tabs>
          <w:tab w:val="left" w:pos="552"/>
        </w:tabs>
        <w:spacing w:before="134"/>
        <w:ind w:left="283"/>
        <w:rPr>
          <w:rStyle w:val="FontStyle127"/>
          <w:sz w:val="24"/>
          <w:szCs w:val="24"/>
        </w:rPr>
      </w:pPr>
    </w:p>
    <w:p w:rsidR="00697669" w:rsidRPr="00A271D4" w:rsidRDefault="00697669" w:rsidP="000C0F7F">
      <w:pPr>
        <w:pStyle w:val="Style3"/>
        <w:widowControl/>
        <w:spacing w:before="154" w:line="240" w:lineRule="auto"/>
        <w:ind w:left="1733"/>
        <w:jc w:val="left"/>
        <w:rPr>
          <w:rStyle w:val="FontStyle127"/>
          <w:sz w:val="24"/>
          <w:szCs w:val="24"/>
        </w:rPr>
      </w:pPr>
    </w:p>
    <w:p w:rsidR="00697669" w:rsidRPr="00A271D4" w:rsidRDefault="00697669" w:rsidP="000C0F7F">
      <w:pPr>
        <w:pStyle w:val="Style3"/>
        <w:widowControl/>
        <w:spacing w:before="154" w:line="240" w:lineRule="auto"/>
        <w:ind w:left="1733"/>
        <w:jc w:val="left"/>
        <w:rPr>
          <w:rStyle w:val="FontStyle127"/>
          <w:sz w:val="24"/>
          <w:szCs w:val="24"/>
        </w:rPr>
      </w:pPr>
      <w:r w:rsidRPr="00A271D4">
        <w:rPr>
          <w:rStyle w:val="FontStyle127"/>
          <w:sz w:val="24"/>
          <w:szCs w:val="24"/>
        </w:rPr>
        <w:t>4. Объем дисциплины и виды учебной работы.</w:t>
      </w:r>
    </w:p>
    <w:p w:rsidR="00697669" w:rsidRPr="00A271D4" w:rsidRDefault="00697669" w:rsidP="000C0F7F">
      <w:pPr>
        <w:pStyle w:val="Style6"/>
        <w:widowControl/>
        <w:spacing w:before="38"/>
        <w:rPr>
          <w:rStyle w:val="FontStyle169"/>
          <w:sz w:val="24"/>
          <w:szCs w:val="24"/>
        </w:rPr>
      </w:pPr>
      <w:r w:rsidRPr="00A271D4">
        <w:rPr>
          <w:rStyle w:val="FontStyle169"/>
          <w:sz w:val="24"/>
          <w:szCs w:val="24"/>
        </w:rPr>
        <w:t>Общая трудоемкость дисциплины составляет 1 зачетная единица, 36 часов.</w:t>
      </w:r>
    </w:p>
    <w:p w:rsidR="00697669" w:rsidRPr="00A271D4" w:rsidRDefault="00697669" w:rsidP="000C0F7F">
      <w:pPr>
        <w:spacing w:after="278" w:line="1" w:lineRule="exact"/>
      </w:pPr>
    </w:p>
    <w:tbl>
      <w:tblPr>
        <w:tblW w:w="9927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29"/>
        <w:gridCol w:w="2698"/>
      </w:tblGrid>
      <w:tr w:rsidR="00697669" w:rsidRPr="00A271D4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95"/>
              <w:widowControl/>
              <w:spacing w:line="240" w:lineRule="auto"/>
              <w:ind w:left="2578"/>
              <w:rPr>
                <w:rStyle w:val="FontStyle127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Вид учебной работы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95"/>
              <w:widowControl/>
              <w:ind w:left="490"/>
              <w:rPr>
                <w:rStyle w:val="FontStyle127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Объем часов / за</w:t>
            </w:r>
            <w:r w:rsidRPr="00A271D4">
              <w:rPr>
                <w:rStyle w:val="FontStyle127"/>
                <w:sz w:val="24"/>
                <w:szCs w:val="24"/>
              </w:rPr>
              <w:softHyphen/>
              <w:t>четных единиц</w:t>
            </w:r>
          </w:p>
        </w:tc>
      </w:tr>
      <w:tr w:rsidR="00697669" w:rsidRPr="00A271D4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95"/>
              <w:widowControl/>
              <w:spacing w:line="240" w:lineRule="auto"/>
              <w:ind w:left="365"/>
              <w:rPr>
                <w:rStyle w:val="FontStyle127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95"/>
              <w:widowControl/>
              <w:spacing w:line="240" w:lineRule="auto"/>
              <w:ind w:left="1296"/>
              <w:rPr>
                <w:rStyle w:val="FontStyle127"/>
                <w:sz w:val="24"/>
                <w:szCs w:val="24"/>
              </w:rPr>
            </w:pPr>
            <w:r>
              <w:rPr>
                <w:rStyle w:val="FontStyle127"/>
                <w:sz w:val="24"/>
                <w:szCs w:val="24"/>
              </w:rPr>
              <w:t>24</w:t>
            </w:r>
          </w:p>
        </w:tc>
      </w:tr>
      <w:tr w:rsidR="00697669" w:rsidRPr="00A271D4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1"/>
              <w:widowControl/>
              <w:spacing w:line="240" w:lineRule="auto"/>
              <w:ind w:left="1022"/>
              <w:rPr>
                <w:rStyle w:val="FontStyle169"/>
                <w:sz w:val="24"/>
                <w:szCs w:val="24"/>
              </w:rPr>
            </w:pPr>
            <w:r w:rsidRPr="00A271D4">
              <w:rPr>
                <w:rStyle w:val="FontStyle169"/>
                <w:sz w:val="24"/>
                <w:szCs w:val="24"/>
              </w:rPr>
              <w:t>лекции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1"/>
              <w:widowControl/>
              <w:spacing w:line="240" w:lineRule="auto"/>
              <w:ind w:left="1325"/>
              <w:rPr>
                <w:rStyle w:val="FontStyle169"/>
                <w:sz w:val="24"/>
                <w:szCs w:val="24"/>
              </w:rPr>
            </w:pPr>
            <w:r w:rsidRPr="00A271D4">
              <w:rPr>
                <w:rStyle w:val="FontStyle169"/>
                <w:sz w:val="24"/>
                <w:szCs w:val="24"/>
              </w:rPr>
              <w:t>8</w:t>
            </w:r>
          </w:p>
        </w:tc>
      </w:tr>
      <w:tr w:rsidR="00697669" w:rsidRPr="00A271D4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1"/>
              <w:widowControl/>
              <w:spacing w:line="240" w:lineRule="auto"/>
              <w:ind w:left="1022"/>
              <w:rPr>
                <w:rStyle w:val="FontStyle169"/>
                <w:sz w:val="24"/>
                <w:szCs w:val="24"/>
              </w:rPr>
            </w:pPr>
            <w:r>
              <w:rPr>
                <w:rStyle w:val="FontStyle169"/>
                <w:sz w:val="24"/>
                <w:szCs w:val="24"/>
              </w:rPr>
              <w:t>практичическиезанятия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1"/>
              <w:widowControl/>
              <w:spacing w:line="240" w:lineRule="auto"/>
              <w:ind w:left="1358"/>
              <w:rPr>
                <w:rStyle w:val="FontStyle169"/>
                <w:sz w:val="24"/>
                <w:szCs w:val="24"/>
              </w:rPr>
            </w:pPr>
            <w:r>
              <w:rPr>
                <w:rStyle w:val="FontStyle169"/>
                <w:sz w:val="24"/>
                <w:szCs w:val="24"/>
              </w:rPr>
              <w:t>16</w:t>
            </w:r>
          </w:p>
        </w:tc>
      </w:tr>
      <w:tr w:rsidR="00697669" w:rsidRPr="00A271D4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95"/>
              <w:widowControl/>
              <w:spacing w:line="240" w:lineRule="auto"/>
              <w:ind w:left="360"/>
              <w:rPr>
                <w:rStyle w:val="FontStyle127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Самостоятельная работа аспиранта (всего)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95"/>
              <w:widowControl/>
              <w:spacing w:line="240" w:lineRule="auto"/>
              <w:ind w:left="1354"/>
              <w:rPr>
                <w:rStyle w:val="FontStyle127"/>
                <w:sz w:val="24"/>
                <w:szCs w:val="24"/>
              </w:rPr>
            </w:pPr>
            <w:r>
              <w:rPr>
                <w:rStyle w:val="FontStyle127"/>
                <w:sz w:val="24"/>
                <w:szCs w:val="24"/>
              </w:rPr>
              <w:t>30</w:t>
            </w:r>
          </w:p>
        </w:tc>
      </w:tr>
      <w:tr w:rsidR="00697669" w:rsidRPr="00A271D4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95"/>
              <w:widowControl/>
              <w:spacing w:line="240" w:lineRule="auto"/>
              <w:ind w:left="360"/>
              <w:rPr>
                <w:rStyle w:val="FontStyle127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Всего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95"/>
              <w:widowControl/>
              <w:spacing w:line="240" w:lineRule="auto"/>
              <w:ind w:left="1138"/>
              <w:rPr>
                <w:rStyle w:val="FontStyle127"/>
                <w:spacing w:val="50"/>
                <w:sz w:val="24"/>
                <w:szCs w:val="24"/>
              </w:rPr>
            </w:pPr>
            <w:r>
              <w:rPr>
                <w:rStyle w:val="FontStyle127"/>
                <w:spacing w:val="50"/>
                <w:sz w:val="24"/>
                <w:szCs w:val="24"/>
              </w:rPr>
              <w:t>54</w:t>
            </w:r>
            <w:r w:rsidRPr="00A271D4">
              <w:rPr>
                <w:rStyle w:val="FontStyle127"/>
                <w:spacing w:val="50"/>
                <w:sz w:val="24"/>
                <w:szCs w:val="24"/>
              </w:rPr>
              <w:t>/1</w:t>
            </w:r>
            <w:r>
              <w:rPr>
                <w:rStyle w:val="FontStyle127"/>
                <w:spacing w:val="50"/>
                <w:sz w:val="24"/>
                <w:szCs w:val="24"/>
              </w:rPr>
              <w:t>,5</w:t>
            </w:r>
          </w:p>
        </w:tc>
      </w:tr>
      <w:tr w:rsidR="00697669" w:rsidRPr="00A271D4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95"/>
              <w:widowControl/>
              <w:spacing w:line="240" w:lineRule="auto"/>
              <w:ind w:left="355"/>
              <w:rPr>
                <w:rStyle w:val="FontStyle127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Вид контроля по дисциплине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95"/>
              <w:widowControl/>
              <w:spacing w:line="240" w:lineRule="auto"/>
              <w:ind w:left="1114"/>
              <w:rPr>
                <w:rStyle w:val="FontStyle127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Зачет</w:t>
            </w:r>
          </w:p>
        </w:tc>
      </w:tr>
    </w:tbl>
    <w:p w:rsidR="00697669" w:rsidRPr="00A271D4" w:rsidRDefault="00697669" w:rsidP="000C0F7F">
      <w:pPr>
        <w:pStyle w:val="Style3"/>
        <w:widowControl/>
        <w:spacing w:line="240" w:lineRule="exact"/>
        <w:ind w:left="1147"/>
        <w:jc w:val="both"/>
      </w:pPr>
    </w:p>
    <w:p w:rsidR="00697669" w:rsidRPr="00A271D4" w:rsidRDefault="00697669" w:rsidP="000C0F7F">
      <w:pPr>
        <w:pStyle w:val="Style3"/>
        <w:widowControl/>
        <w:spacing w:before="62" w:line="240" w:lineRule="auto"/>
        <w:ind w:left="1147"/>
        <w:jc w:val="both"/>
        <w:rPr>
          <w:rStyle w:val="FontStyle127"/>
          <w:sz w:val="24"/>
          <w:szCs w:val="24"/>
        </w:rPr>
      </w:pPr>
      <w:r w:rsidRPr="00A271D4">
        <w:rPr>
          <w:rStyle w:val="FontStyle127"/>
          <w:sz w:val="24"/>
          <w:szCs w:val="24"/>
        </w:rPr>
        <w:t>5. Тематический план.</w:t>
      </w:r>
    </w:p>
    <w:p w:rsidR="00697669" w:rsidRPr="00A271D4" w:rsidRDefault="00697669" w:rsidP="000C0F7F">
      <w:pPr>
        <w:spacing w:after="5" w:line="1" w:lineRule="exact"/>
      </w:pPr>
    </w:p>
    <w:tbl>
      <w:tblPr>
        <w:tblW w:w="9921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2419"/>
        <w:gridCol w:w="1267"/>
        <w:gridCol w:w="845"/>
        <w:gridCol w:w="1277"/>
        <w:gridCol w:w="1142"/>
        <w:gridCol w:w="984"/>
        <w:gridCol w:w="1277"/>
      </w:tblGrid>
      <w:tr w:rsidR="00697669" w:rsidRPr="00A271D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00"/>
              <w:widowControl/>
              <w:jc w:val="right"/>
              <w:rPr>
                <w:rStyle w:val="FontStyle134"/>
                <w:sz w:val="24"/>
                <w:szCs w:val="24"/>
              </w:rPr>
            </w:pPr>
            <w:r w:rsidRPr="00A271D4">
              <w:rPr>
                <w:rStyle w:val="FontStyle134"/>
                <w:sz w:val="24"/>
                <w:szCs w:val="24"/>
              </w:rPr>
              <w:t>№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3"/>
              <w:widowControl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3"/>
              <w:widowControl/>
            </w:pPr>
          </w:p>
        </w:tc>
        <w:tc>
          <w:tcPr>
            <w:tcW w:w="3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95"/>
              <w:widowControl/>
              <w:spacing w:line="240" w:lineRule="auto"/>
              <w:ind w:left="1099"/>
              <w:rPr>
                <w:rStyle w:val="FontStyle127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В том числе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3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3"/>
              <w:widowControl/>
            </w:pPr>
          </w:p>
        </w:tc>
      </w:tr>
      <w:tr w:rsidR="00697669" w:rsidRPr="00A271D4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3"/>
              <w:widowControl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95"/>
              <w:widowControl/>
              <w:ind w:firstLine="67"/>
              <w:rPr>
                <w:rStyle w:val="FontStyle127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Наименование раз</w:t>
            </w:r>
            <w:r w:rsidRPr="00A271D4">
              <w:rPr>
                <w:rStyle w:val="FontStyle127"/>
                <w:sz w:val="24"/>
                <w:szCs w:val="24"/>
              </w:rPr>
              <w:softHyphen/>
              <w:t>делов и тем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95"/>
              <w:widowControl/>
              <w:rPr>
                <w:rStyle w:val="FontStyle127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Всего, час./зач.ед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95"/>
              <w:widowControl/>
              <w:spacing w:line="240" w:lineRule="auto"/>
              <w:jc w:val="right"/>
              <w:rPr>
                <w:rStyle w:val="FontStyle127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лекции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9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семинары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9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практика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91"/>
              <w:widowControl/>
              <w:rPr>
                <w:rStyle w:val="FontStyle127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самост. работа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91"/>
              <w:widowControl/>
              <w:spacing w:line="274" w:lineRule="exact"/>
              <w:jc w:val="left"/>
              <w:rPr>
                <w:rStyle w:val="FontStyle127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Форма контроля</w:t>
            </w:r>
          </w:p>
        </w:tc>
      </w:tr>
      <w:tr w:rsidR="00697669" w:rsidRPr="00A271D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1"/>
              <w:widowControl/>
              <w:spacing w:line="240" w:lineRule="auto"/>
              <w:jc w:val="right"/>
              <w:rPr>
                <w:rStyle w:val="FontStyle169"/>
                <w:sz w:val="24"/>
                <w:szCs w:val="24"/>
              </w:rPr>
            </w:pPr>
            <w:r w:rsidRPr="00A271D4">
              <w:rPr>
                <w:rStyle w:val="FontStyle169"/>
                <w:sz w:val="24"/>
                <w:szCs w:val="24"/>
              </w:rPr>
              <w:t>1.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F17A1E" w:rsidRDefault="00697669" w:rsidP="00936ADB">
            <w:pPr>
              <w:pStyle w:val="Style11"/>
              <w:widowControl/>
              <w:spacing w:line="274" w:lineRule="exact"/>
              <w:ind w:left="14" w:hanging="14"/>
              <w:rPr>
                <w:rStyle w:val="FontStyle169"/>
                <w:b/>
                <w:bCs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Библиография. Информационный поиск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70BB8" w:rsidRDefault="00697669" w:rsidP="00936ADB">
            <w:pPr>
              <w:pStyle w:val="Style11"/>
              <w:widowControl/>
              <w:spacing w:line="240" w:lineRule="auto"/>
              <w:rPr>
                <w:rStyle w:val="FontStyle169"/>
                <w:b/>
                <w:bCs/>
                <w:spacing w:val="40"/>
                <w:sz w:val="24"/>
                <w:szCs w:val="24"/>
              </w:rPr>
            </w:pPr>
            <w:r w:rsidRPr="00A70BB8">
              <w:rPr>
                <w:rStyle w:val="FontStyle127"/>
                <w:spacing w:val="50"/>
                <w:sz w:val="24"/>
                <w:szCs w:val="24"/>
              </w:rPr>
              <w:t>54/1,5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70BB8" w:rsidRDefault="00697669" w:rsidP="00936ADB">
            <w:pPr>
              <w:pStyle w:val="Style11"/>
              <w:widowControl/>
              <w:spacing w:line="240" w:lineRule="auto"/>
              <w:jc w:val="right"/>
              <w:rPr>
                <w:rStyle w:val="FontStyle169"/>
                <w:b/>
                <w:bCs/>
                <w:sz w:val="24"/>
                <w:szCs w:val="24"/>
              </w:rPr>
            </w:pPr>
            <w:r w:rsidRPr="00A70BB8">
              <w:rPr>
                <w:rStyle w:val="FontStyle169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70BB8" w:rsidRDefault="00697669" w:rsidP="00936ADB">
            <w:pPr>
              <w:pStyle w:val="Style11"/>
              <w:widowControl/>
              <w:spacing w:line="240" w:lineRule="auto"/>
              <w:ind w:left="653"/>
              <w:rPr>
                <w:rStyle w:val="FontStyle169"/>
                <w:b/>
                <w:bCs/>
                <w:sz w:val="24"/>
                <w:szCs w:val="24"/>
              </w:rPr>
            </w:pPr>
            <w:r w:rsidRPr="00A70BB8">
              <w:rPr>
                <w:rStyle w:val="FontStyle169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70BB8" w:rsidRDefault="00697669" w:rsidP="00936ADB">
            <w:pPr>
              <w:pStyle w:val="Style103"/>
              <w:widowControl/>
              <w:ind w:left="605"/>
              <w:rPr>
                <w:rStyle w:val="FontStyle135"/>
                <w:b/>
                <w:bCs/>
              </w:rPr>
            </w:pPr>
            <w:r w:rsidRPr="00A70BB8">
              <w:rPr>
                <w:rStyle w:val="FontStyle135"/>
                <w:b/>
                <w:bCs/>
              </w:rPr>
              <w:t>16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70BB8" w:rsidRDefault="00697669" w:rsidP="00936ADB">
            <w:pPr>
              <w:pStyle w:val="Style11"/>
              <w:widowControl/>
              <w:spacing w:line="240" w:lineRule="auto"/>
              <w:jc w:val="center"/>
              <w:rPr>
                <w:rStyle w:val="FontStyle169"/>
                <w:b/>
                <w:bCs/>
                <w:sz w:val="24"/>
                <w:szCs w:val="24"/>
              </w:rPr>
            </w:pPr>
            <w:r w:rsidRPr="00A70BB8">
              <w:rPr>
                <w:rStyle w:val="FontStyle169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01"/>
              <w:widowControl/>
              <w:jc w:val="left"/>
              <w:rPr>
                <w:rStyle w:val="FontStyle169"/>
                <w:sz w:val="24"/>
                <w:szCs w:val="24"/>
              </w:rPr>
            </w:pPr>
            <w:r w:rsidRPr="00A271D4">
              <w:rPr>
                <w:rStyle w:val="FontStyle169"/>
                <w:sz w:val="24"/>
                <w:szCs w:val="24"/>
              </w:rPr>
              <w:t>собеседова-ние</w:t>
            </w:r>
          </w:p>
        </w:tc>
      </w:tr>
      <w:tr w:rsidR="00697669" w:rsidRPr="00A271D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3"/>
              <w:widowControl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1"/>
              <w:widowControl/>
              <w:spacing w:line="240" w:lineRule="auto"/>
              <w:ind w:left="307"/>
              <w:rPr>
                <w:rStyle w:val="FontStyle169"/>
                <w:sz w:val="24"/>
                <w:szCs w:val="24"/>
              </w:rPr>
            </w:pPr>
            <w:r w:rsidRPr="00A271D4">
              <w:rPr>
                <w:rStyle w:val="FontStyle169"/>
                <w:sz w:val="24"/>
                <w:szCs w:val="24"/>
              </w:rPr>
              <w:t>Зачет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3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3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3"/>
              <w:widowControl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3"/>
              <w:widowControl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3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3"/>
              <w:widowControl/>
            </w:pPr>
          </w:p>
        </w:tc>
      </w:tr>
      <w:tr w:rsidR="00697669" w:rsidRPr="00A271D4">
        <w:tc>
          <w:tcPr>
            <w:tcW w:w="3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95"/>
              <w:widowControl/>
              <w:spacing w:line="240" w:lineRule="auto"/>
              <w:ind w:left="1325"/>
              <w:rPr>
                <w:rStyle w:val="FontStyle127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Всего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70BB8" w:rsidRDefault="00697669" w:rsidP="00936ADB">
            <w:pPr>
              <w:pStyle w:val="Style11"/>
              <w:widowControl/>
              <w:spacing w:line="240" w:lineRule="auto"/>
              <w:rPr>
                <w:rStyle w:val="FontStyle169"/>
                <w:b/>
                <w:bCs/>
                <w:spacing w:val="40"/>
                <w:sz w:val="24"/>
                <w:szCs w:val="24"/>
              </w:rPr>
            </w:pPr>
            <w:r w:rsidRPr="00A70BB8">
              <w:rPr>
                <w:rStyle w:val="FontStyle127"/>
                <w:spacing w:val="50"/>
                <w:sz w:val="24"/>
                <w:szCs w:val="24"/>
              </w:rPr>
              <w:t>54/1,5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70BB8" w:rsidRDefault="00697669" w:rsidP="00936ADB">
            <w:pPr>
              <w:pStyle w:val="Style11"/>
              <w:widowControl/>
              <w:spacing w:line="240" w:lineRule="auto"/>
              <w:jc w:val="right"/>
              <w:rPr>
                <w:rStyle w:val="FontStyle169"/>
                <w:b/>
                <w:bCs/>
                <w:sz w:val="24"/>
                <w:szCs w:val="24"/>
              </w:rPr>
            </w:pPr>
            <w:r w:rsidRPr="00A70BB8">
              <w:rPr>
                <w:rStyle w:val="FontStyle169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70BB8" w:rsidRDefault="00697669" w:rsidP="00936ADB">
            <w:pPr>
              <w:pStyle w:val="Style11"/>
              <w:widowControl/>
              <w:spacing w:line="240" w:lineRule="auto"/>
              <w:ind w:left="653"/>
              <w:rPr>
                <w:rStyle w:val="FontStyle169"/>
                <w:b/>
                <w:bCs/>
                <w:sz w:val="24"/>
                <w:szCs w:val="24"/>
              </w:rPr>
            </w:pPr>
            <w:r w:rsidRPr="00A70BB8">
              <w:rPr>
                <w:rStyle w:val="FontStyle169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70BB8" w:rsidRDefault="00697669" w:rsidP="00936ADB">
            <w:pPr>
              <w:pStyle w:val="Style103"/>
              <w:widowControl/>
              <w:ind w:left="605"/>
              <w:rPr>
                <w:rStyle w:val="FontStyle135"/>
                <w:b/>
                <w:bCs/>
              </w:rPr>
            </w:pPr>
            <w:r w:rsidRPr="00A70BB8">
              <w:rPr>
                <w:rStyle w:val="FontStyle135"/>
                <w:b/>
                <w:bCs/>
              </w:rPr>
              <w:t>16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70BB8" w:rsidRDefault="00697669" w:rsidP="00936ADB">
            <w:pPr>
              <w:pStyle w:val="Style11"/>
              <w:widowControl/>
              <w:spacing w:line="240" w:lineRule="auto"/>
              <w:jc w:val="center"/>
              <w:rPr>
                <w:rStyle w:val="FontStyle169"/>
                <w:b/>
                <w:bCs/>
                <w:sz w:val="24"/>
                <w:szCs w:val="24"/>
              </w:rPr>
            </w:pPr>
            <w:r w:rsidRPr="00A70BB8">
              <w:rPr>
                <w:rStyle w:val="FontStyle169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3"/>
              <w:widowControl/>
            </w:pPr>
          </w:p>
        </w:tc>
      </w:tr>
    </w:tbl>
    <w:p w:rsidR="00697669" w:rsidRPr="00A271D4" w:rsidRDefault="00697669" w:rsidP="000C0F7F">
      <w:pPr>
        <w:pStyle w:val="Style3"/>
        <w:widowControl/>
        <w:spacing w:line="240" w:lineRule="exact"/>
        <w:ind w:left="864"/>
        <w:jc w:val="left"/>
      </w:pPr>
    </w:p>
    <w:p w:rsidR="00697669" w:rsidRPr="00A271D4" w:rsidRDefault="00697669" w:rsidP="000C0F7F">
      <w:pPr>
        <w:pStyle w:val="Style3"/>
        <w:widowControl/>
        <w:spacing w:before="14" w:line="264" w:lineRule="exact"/>
        <w:ind w:left="864"/>
        <w:jc w:val="left"/>
        <w:rPr>
          <w:rStyle w:val="FontStyle127"/>
          <w:sz w:val="24"/>
          <w:szCs w:val="24"/>
        </w:rPr>
      </w:pPr>
      <w:r w:rsidRPr="00A271D4">
        <w:rPr>
          <w:rStyle w:val="FontStyle127"/>
          <w:sz w:val="24"/>
          <w:szCs w:val="24"/>
        </w:rPr>
        <w:t>6. Содержание дисциплины.</w:t>
      </w:r>
    </w:p>
    <w:p w:rsidR="00697669" w:rsidRPr="00A271D4" w:rsidRDefault="00697669" w:rsidP="000C0F7F">
      <w:pPr>
        <w:pStyle w:val="Style3"/>
        <w:widowControl/>
        <w:spacing w:line="264" w:lineRule="exact"/>
        <w:ind w:left="864"/>
        <w:jc w:val="both"/>
        <w:rPr>
          <w:rStyle w:val="FontStyle127"/>
          <w:sz w:val="24"/>
          <w:szCs w:val="24"/>
        </w:rPr>
      </w:pPr>
      <w:r w:rsidRPr="00A271D4">
        <w:rPr>
          <w:rStyle w:val="FontStyle127"/>
          <w:sz w:val="24"/>
          <w:szCs w:val="24"/>
        </w:rPr>
        <w:t>6.1. Содержание лекционных, семинарских и практических занятий.</w:t>
      </w:r>
    </w:p>
    <w:p w:rsidR="00697669" w:rsidRPr="00A271D4" w:rsidRDefault="00697669" w:rsidP="000C0F7F">
      <w:pPr>
        <w:pStyle w:val="Style3"/>
        <w:widowControl/>
        <w:spacing w:line="264" w:lineRule="exact"/>
        <w:ind w:left="4301"/>
        <w:jc w:val="left"/>
        <w:rPr>
          <w:rStyle w:val="FontStyle127"/>
          <w:sz w:val="24"/>
          <w:szCs w:val="24"/>
        </w:rPr>
      </w:pPr>
      <w:r w:rsidRPr="00A271D4">
        <w:rPr>
          <w:rStyle w:val="FontStyle127"/>
          <w:sz w:val="24"/>
          <w:szCs w:val="24"/>
        </w:rPr>
        <w:t>Лекционный курс</w:t>
      </w:r>
    </w:p>
    <w:p w:rsidR="00697669" w:rsidRPr="00A271D4" w:rsidRDefault="00697669" w:rsidP="000C0F7F">
      <w:pPr>
        <w:spacing w:after="259" w:line="1" w:lineRule="exact"/>
      </w:pPr>
    </w:p>
    <w:tbl>
      <w:tblPr>
        <w:tblW w:w="9781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699"/>
        <w:gridCol w:w="5388"/>
        <w:gridCol w:w="992"/>
        <w:gridCol w:w="992"/>
      </w:tblGrid>
      <w:tr w:rsidR="00697669" w:rsidRPr="00A271D4">
        <w:trPr>
          <w:trHeight w:val="7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98"/>
              <w:widowControl/>
              <w:rPr>
                <w:rStyle w:val="FontStyle136"/>
                <w:sz w:val="24"/>
                <w:szCs w:val="24"/>
              </w:rPr>
            </w:pPr>
            <w:r w:rsidRPr="00A271D4">
              <w:rPr>
                <w:rStyle w:val="FontStyle136"/>
                <w:sz w:val="24"/>
                <w:szCs w:val="24"/>
              </w:rPr>
              <w:t>№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91"/>
              <w:widowControl/>
              <w:spacing w:line="274" w:lineRule="exact"/>
              <w:jc w:val="left"/>
              <w:rPr>
                <w:rStyle w:val="FontStyle127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Индекс темы/ элемента/ подэлемента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91"/>
              <w:widowControl/>
              <w:spacing w:line="274" w:lineRule="exact"/>
              <w:ind w:left="-39" w:right="-40"/>
              <w:jc w:val="left"/>
              <w:rPr>
                <w:rStyle w:val="FontStyle127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Раздел Дисциплина Содержание  лекции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9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Трудоемкость</w:t>
            </w:r>
          </w:p>
        </w:tc>
      </w:tr>
      <w:tr w:rsidR="00697669" w:rsidRPr="00A271D4">
        <w:trPr>
          <w:trHeight w:val="173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rPr>
                <w:rStyle w:val="FontStyle127"/>
                <w:sz w:val="24"/>
                <w:szCs w:val="24"/>
              </w:rPr>
            </w:pPr>
          </w:p>
          <w:p w:rsidR="00697669" w:rsidRPr="00A271D4" w:rsidRDefault="00697669" w:rsidP="00936ADB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rPr>
                <w:rStyle w:val="FontStyle127"/>
                <w:sz w:val="24"/>
                <w:szCs w:val="24"/>
              </w:rPr>
            </w:pPr>
          </w:p>
          <w:p w:rsidR="00697669" w:rsidRPr="00A271D4" w:rsidRDefault="00697669" w:rsidP="00936ADB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rPr>
                <w:rStyle w:val="FontStyle127"/>
                <w:sz w:val="24"/>
                <w:szCs w:val="24"/>
              </w:rPr>
            </w:pPr>
          </w:p>
          <w:p w:rsidR="00697669" w:rsidRPr="00A271D4" w:rsidRDefault="00697669" w:rsidP="00936ADB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9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час.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91"/>
              <w:widowControl/>
              <w:spacing w:line="283" w:lineRule="exact"/>
              <w:jc w:val="left"/>
              <w:rPr>
                <w:rStyle w:val="FontStyle127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зач. ед.*</w:t>
            </w:r>
          </w:p>
        </w:tc>
      </w:tr>
      <w:tr w:rsidR="00697669" w:rsidRPr="00A271D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669" w:rsidRPr="00F17A1E" w:rsidRDefault="00697669" w:rsidP="00936ADB">
            <w:pPr>
              <w:pStyle w:val="Style95"/>
              <w:widowControl/>
              <w:spacing w:line="240" w:lineRule="auto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F17A1E">
              <w:rPr>
                <w:rStyle w:val="FontStyle127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7C58D1" w:rsidRDefault="00697669" w:rsidP="00936ADB">
            <w:pPr>
              <w:pStyle w:val="Style95"/>
              <w:widowControl/>
              <w:spacing w:line="240" w:lineRule="auto"/>
              <w:ind w:left="355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7C58D1">
              <w:rPr>
                <w:rStyle w:val="FontStyle169"/>
                <w:b/>
                <w:bCs/>
                <w:sz w:val="24"/>
                <w:szCs w:val="24"/>
              </w:rPr>
              <w:t>Б1.В.ОД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95"/>
              <w:widowControl/>
              <w:spacing w:line="240" w:lineRule="auto"/>
              <w:ind w:left="365"/>
              <w:rPr>
                <w:rStyle w:val="FontStyle127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Обязательные дисциплины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3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3"/>
              <w:widowControl/>
            </w:pPr>
          </w:p>
        </w:tc>
      </w:tr>
      <w:tr w:rsidR="00697669" w:rsidRPr="00A271D4"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F17A1E" w:rsidRDefault="00697669" w:rsidP="00936ADB">
            <w:r w:rsidRPr="00F17A1E">
              <w:t>3.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7C58D1" w:rsidRDefault="00697669" w:rsidP="00936ADB">
            <w:pPr>
              <w:pStyle w:val="Style95"/>
              <w:widowControl/>
              <w:spacing w:line="240" w:lineRule="auto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7C58D1">
              <w:rPr>
                <w:rStyle w:val="FontStyle169"/>
                <w:b/>
                <w:bCs/>
                <w:sz w:val="24"/>
                <w:szCs w:val="24"/>
              </w:rPr>
              <w:t>Б1.В.ОД.2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91"/>
              <w:widowControl/>
              <w:spacing w:line="278" w:lineRule="exact"/>
              <w:jc w:val="left"/>
              <w:rPr>
                <w:rStyle w:val="FontStyle127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Библиография. Информационный поиск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95"/>
              <w:widowControl/>
              <w:spacing w:line="240" w:lineRule="auto"/>
              <w:ind w:left="365"/>
              <w:rPr>
                <w:rStyle w:val="FontStyle127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7C58D1" w:rsidRDefault="00697669" w:rsidP="00936ADB">
            <w:pPr>
              <w:pStyle w:val="Style13"/>
              <w:widowControl/>
              <w:rPr>
                <w:b/>
                <w:bCs/>
              </w:rPr>
            </w:pPr>
          </w:p>
        </w:tc>
      </w:tr>
      <w:tr w:rsidR="00697669" w:rsidRPr="00A271D4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F17A1E" w:rsidRDefault="00697669" w:rsidP="00936ADB">
            <w:pPr>
              <w:pStyle w:val="Style80"/>
              <w:widowControl/>
              <w:spacing w:line="240" w:lineRule="auto"/>
              <w:jc w:val="left"/>
              <w:rPr>
                <w:rStyle w:val="FontStyle169"/>
                <w:sz w:val="24"/>
                <w:szCs w:val="24"/>
              </w:rPr>
            </w:pPr>
            <w:r w:rsidRPr="00F17A1E">
              <w:rPr>
                <w:rStyle w:val="FontStyle169"/>
                <w:sz w:val="24"/>
                <w:szCs w:val="24"/>
              </w:rPr>
              <w:t>4.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95"/>
              <w:rPr>
                <w:rStyle w:val="FontStyle169"/>
                <w:b/>
                <w:bCs/>
                <w:sz w:val="24"/>
                <w:szCs w:val="24"/>
              </w:rPr>
            </w:pPr>
            <w:r w:rsidRPr="007C58D1">
              <w:rPr>
                <w:rStyle w:val="FontStyle169"/>
                <w:b/>
                <w:bCs/>
                <w:sz w:val="24"/>
                <w:szCs w:val="24"/>
              </w:rPr>
              <w:t>Б1.В.ОД.2</w:t>
            </w:r>
            <w:r>
              <w:rPr>
                <w:rStyle w:val="FontStyle169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69" w:rsidRPr="00DF0CCD" w:rsidRDefault="00697669" w:rsidP="00936ADB">
            <w:pPr>
              <w:jc w:val="both"/>
            </w:pPr>
            <w:r w:rsidRPr="00DF0CCD">
              <w:t>Библиотека вуза как информационный центр. Роль библиотеки в удовлетворении научных и учебных запросов пользователей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95"/>
              <w:ind w:left="365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3"/>
              <w:rPr>
                <w:rStyle w:val="FontStyle137"/>
                <w:sz w:val="24"/>
                <w:szCs w:val="24"/>
              </w:rPr>
            </w:pPr>
          </w:p>
        </w:tc>
      </w:tr>
      <w:tr w:rsidR="00697669" w:rsidRPr="00A271D4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F17A1E" w:rsidRDefault="00697669" w:rsidP="00936ADB">
            <w:pPr>
              <w:pStyle w:val="Style80"/>
              <w:widowControl/>
              <w:spacing w:line="240" w:lineRule="auto"/>
              <w:jc w:val="left"/>
              <w:rPr>
                <w:rStyle w:val="FontStyle169"/>
                <w:sz w:val="24"/>
                <w:szCs w:val="24"/>
              </w:rPr>
            </w:pPr>
            <w:r w:rsidRPr="00F17A1E">
              <w:rPr>
                <w:rStyle w:val="FontStyle169"/>
                <w:sz w:val="24"/>
                <w:szCs w:val="24"/>
              </w:rPr>
              <w:t>5.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95"/>
              <w:rPr>
                <w:rStyle w:val="FontStyle169"/>
                <w:b/>
                <w:bCs/>
                <w:sz w:val="24"/>
                <w:szCs w:val="24"/>
              </w:rPr>
            </w:pPr>
            <w:r w:rsidRPr="007C58D1">
              <w:rPr>
                <w:rStyle w:val="FontStyle169"/>
                <w:b/>
                <w:bCs/>
                <w:sz w:val="24"/>
                <w:szCs w:val="24"/>
              </w:rPr>
              <w:t>Б1.В.ОД.2</w:t>
            </w:r>
            <w:r>
              <w:rPr>
                <w:rStyle w:val="FontStyle169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69" w:rsidRPr="00DF0CCD" w:rsidRDefault="00697669" w:rsidP="00936ADB">
            <w:pPr>
              <w:jc w:val="both"/>
            </w:pPr>
            <w:r w:rsidRPr="00DF0CCD">
              <w:t>Правовое обеспечение использования информационных ресурсов библиотеки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95"/>
              <w:ind w:left="365"/>
              <w:rPr>
                <w:rStyle w:val="FontStyle130"/>
                <w:smallCaps w:val="0"/>
                <w:sz w:val="24"/>
                <w:szCs w:val="24"/>
              </w:rPr>
            </w:pPr>
            <w:r>
              <w:rPr>
                <w:rStyle w:val="FontStyle130"/>
                <w:smallCaps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3"/>
              <w:widowControl/>
            </w:pPr>
          </w:p>
        </w:tc>
      </w:tr>
      <w:tr w:rsidR="00697669" w:rsidRPr="00A271D4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F17A1E" w:rsidRDefault="00697669" w:rsidP="00936ADB">
            <w:pPr>
              <w:pStyle w:val="Style44"/>
              <w:widowControl/>
              <w:rPr>
                <w:rStyle w:val="FontStyle130"/>
                <w:b w:val="0"/>
                <w:bCs w:val="0"/>
                <w:spacing w:val="30"/>
                <w:sz w:val="24"/>
                <w:szCs w:val="24"/>
                <w:lang w:eastAsia="en-US"/>
              </w:rPr>
            </w:pPr>
            <w:r w:rsidRPr="00F17A1E">
              <w:rPr>
                <w:rStyle w:val="FontStyle130"/>
                <w:b w:val="0"/>
                <w:bCs w:val="0"/>
                <w:spacing w:val="3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95"/>
              <w:rPr>
                <w:rStyle w:val="FontStyle169"/>
                <w:b/>
                <w:bCs/>
                <w:sz w:val="24"/>
                <w:szCs w:val="24"/>
              </w:rPr>
            </w:pPr>
            <w:r w:rsidRPr="007C58D1">
              <w:rPr>
                <w:rStyle w:val="FontStyle169"/>
                <w:b/>
                <w:bCs/>
                <w:sz w:val="24"/>
                <w:szCs w:val="24"/>
              </w:rPr>
              <w:t>Б1.В.ОД.2</w:t>
            </w:r>
            <w:r>
              <w:rPr>
                <w:rStyle w:val="FontStyle169"/>
                <w:b/>
                <w:bCs/>
                <w:sz w:val="24"/>
                <w:szCs w:val="24"/>
              </w:rPr>
              <w:t>.3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69" w:rsidRPr="00DF0CCD" w:rsidRDefault="00697669" w:rsidP="00936ADB">
            <w:pPr>
              <w:jc w:val="both"/>
            </w:pPr>
            <w:r w:rsidRPr="00DF0CCD">
              <w:t>Книги – «реки, наполняющие вселенную». (Фонд рукописных, старопечатных и редких изданий как составная часть книжного фонда библиотеки)</w:t>
            </w:r>
            <w:r w:rsidRPr="00DF0CCD">
              <w:rPr>
                <w:rStyle w:val="apple-converted-space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95"/>
              <w:spacing w:line="240" w:lineRule="auto"/>
              <w:ind w:left="365"/>
              <w:rPr>
                <w:rStyle w:val="FontStyle130"/>
                <w:smallCaps w:val="0"/>
                <w:sz w:val="24"/>
                <w:szCs w:val="24"/>
              </w:rPr>
            </w:pPr>
            <w:r>
              <w:rPr>
                <w:rStyle w:val="FontStyle130"/>
                <w:smallCaps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3"/>
              <w:widowControl/>
            </w:pPr>
          </w:p>
        </w:tc>
      </w:tr>
      <w:tr w:rsidR="00697669" w:rsidRPr="00A271D4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F17A1E" w:rsidRDefault="00697669" w:rsidP="00936ADB">
            <w:pPr>
              <w:pStyle w:val="Style80"/>
              <w:widowControl/>
              <w:spacing w:line="240" w:lineRule="auto"/>
              <w:jc w:val="left"/>
              <w:rPr>
                <w:rStyle w:val="FontStyle169"/>
                <w:sz w:val="24"/>
                <w:szCs w:val="24"/>
              </w:rPr>
            </w:pPr>
            <w:r w:rsidRPr="00F17A1E">
              <w:rPr>
                <w:rStyle w:val="FontStyle169"/>
                <w:sz w:val="24"/>
                <w:szCs w:val="24"/>
              </w:rPr>
              <w:t>7.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95"/>
              <w:rPr>
                <w:rStyle w:val="FontStyle169"/>
                <w:b/>
                <w:bCs/>
                <w:sz w:val="24"/>
                <w:szCs w:val="24"/>
              </w:rPr>
            </w:pPr>
            <w:r w:rsidRPr="007C58D1">
              <w:rPr>
                <w:rStyle w:val="FontStyle169"/>
                <w:b/>
                <w:bCs/>
                <w:sz w:val="24"/>
                <w:szCs w:val="24"/>
              </w:rPr>
              <w:t>Б1.В.ОД.2</w:t>
            </w:r>
            <w:r>
              <w:rPr>
                <w:rStyle w:val="FontStyle169"/>
                <w:b/>
                <w:bCs/>
                <w:sz w:val="24"/>
                <w:szCs w:val="24"/>
              </w:rPr>
              <w:t>.4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69" w:rsidRPr="00DF0CCD" w:rsidRDefault="00697669" w:rsidP="00936ADB">
            <w:pPr>
              <w:jc w:val="both"/>
            </w:pPr>
            <w:r w:rsidRPr="00DF0CCD">
              <w:t>Библиография как область научно-практической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95"/>
              <w:spacing w:line="240" w:lineRule="auto"/>
              <w:ind w:left="365"/>
              <w:rPr>
                <w:rStyle w:val="FontStyle130"/>
                <w:smallCaps w:val="0"/>
                <w:sz w:val="24"/>
                <w:szCs w:val="24"/>
              </w:rPr>
            </w:pPr>
            <w:r>
              <w:rPr>
                <w:rStyle w:val="FontStyle130"/>
                <w:smallCaps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3"/>
              <w:widowControl/>
            </w:pPr>
          </w:p>
        </w:tc>
      </w:tr>
      <w:tr w:rsidR="00697669" w:rsidRPr="00A271D4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F17A1E" w:rsidRDefault="00697669" w:rsidP="00936ADB">
            <w:pPr>
              <w:pStyle w:val="Style80"/>
              <w:widowControl/>
              <w:spacing w:line="240" w:lineRule="auto"/>
              <w:jc w:val="left"/>
              <w:rPr>
                <w:rStyle w:val="FontStyle169"/>
                <w:sz w:val="24"/>
                <w:szCs w:val="24"/>
              </w:rPr>
            </w:pPr>
            <w:r w:rsidRPr="00F17A1E">
              <w:rPr>
                <w:rStyle w:val="FontStyle169"/>
                <w:sz w:val="24"/>
                <w:szCs w:val="24"/>
              </w:rPr>
              <w:t>8.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95"/>
              <w:rPr>
                <w:rStyle w:val="FontStyle169"/>
                <w:b/>
                <w:bCs/>
                <w:sz w:val="24"/>
                <w:szCs w:val="24"/>
              </w:rPr>
            </w:pPr>
            <w:r w:rsidRPr="007C58D1">
              <w:rPr>
                <w:rStyle w:val="FontStyle169"/>
                <w:b/>
                <w:bCs/>
                <w:sz w:val="24"/>
                <w:szCs w:val="24"/>
              </w:rPr>
              <w:t>Б1.В.ОД.2</w:t>
            </w:r>
            <w:r>
              <w:rPr>
                <w:rStyle w:val="FontStyle169"/>
                <w:b/>
                <w:bCs/>
                <w:sz w:val="24"/>
                <w:szCs w:val="24"/>
              </w:rPr>
              <w:t>.5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69" w:rsidRPr="00DF0CCD" w:rsidRDefault="00697669" w:rsidP="00936ADB">
            <w:pPr>
              <w:jc w:val="both"/>
            </w:pPr>
            <w:r w:rsidRPr="00DF0CCD">
              <w:t>Справочно-поисковый аппарат библиотеки.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95"/>
              <w:ind w:left="365"/>
              <w:rPr>
                <w:rStyle w:val="FontStyle169"/>
                <w:b/>
                <w:bCs/>
                <w:sz w:val="24"/>
                <w:szCs w:val="24"/>
              </w:rPr>
            </w:pPr>
            <w:r>
              <w:rPr>
                <w:rStyle w:val="FontStyle169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3"/>
              <w:widowControl/>
            </w:pPr>
          </w:p>
        </w:tc>
      </w:tr>
      <w:tr w:rsidR="00697669" w:rsidRPr="00A271D4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F17A1E" w:rsidRDefault="00697669" w:rsidP="00936ADB">
            <w:pPr>
              <w:pStyle w:val="Style80"/>
              <w:widowControl/>
              <w:spacing w:line="240" w:lineRule="auto"/>
              <w:jc w:val="left"/>
              <w:rPr>
                <w:rStyle w:val="FontStyle169"/>
                <w:sz w:val="24"/>
                <w:szCs w:val="24"/>
              </w:rPr>
            </w:pPr>
            <w:r w:rsidRPr="00F17A1E">
              <w:rPr>
                <w:rStyle w:val="FontStyle169"/>
                <w:sz w:val="24"/>
                <w:szCs w:val="24"/>
              </w:rPr>
              <w:t>9.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95"/>
              <w:rPr>
                <w:rStyle w:val="FontStyle169"/>
                <w:b/>
                <w:bCs/>
                <w:sz w:val="24"/>
                <w:szCs w:val="24"/>
              </w:rPr>
            </w:pPr>
            <w:r w:rsidRPr="007C58D1">
              <w:rPr>
                <w:rStyle w:val="FontStyle169"/>
                <w:b/>
                <w:bCs/>
                <w:sz w:val="24"/>
                <w:szCs w:val="24"/>
              </w:rPr>
              <w:t>Б1.В.ОД.2</w:t>
            </w:r>
            <w:r>
              <w:rPr>
                <w:rStyle w:val="FontStyle169"/>
                <w:b/>
                <w:bCs/>
                <w:sz w:val="24"/>
                <w:szCs w:val="24"/>
              </w:rPr>
              <w:t>.6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69" w:rsidRPr="00DF0CCD" w:rsidRDefault="00697669" w:rsidP="00936ADB">
            <w:pPr>
              <w:jc w:val="both"/>
            </w:pPr>
            <w:r w:rsidRPr="00DF0CCD">
              <w:t>Автоматизированные информационные услуги в библиотеке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95"/>
              <w:ind w:left="365"/>
              <w:rPr>
                <w:rStyle w:val="FontStyle169"/>
                <w:b/>
                <w:bCs/>
                <w:sz w:val="24"/>
                <w:szCs w:val="24"/>
              </w:rPr>
            </w:pPr>
            <w:r>
              <w:rPr>
                <w:rStyle w:val="FontStyle169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3"/>
              <w:rPr>
                <w:rStyle w:val="FontStyle137"/>
                <w:sz w:val="24"/>
                <w:szCs w:val="24"/>
              </w:rPr>
            </w:pPr>
          </w:p>
        </w:tc>
      </w:tr>
      <w:tr w:rsidR="00697669" w:rsidRPr="00A271D4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F17A1E" w:rsidRDefault="00697669" w:rsidP="00936ADB">
            <w:pPr>
              <w:pStyle w:val="Style80"/>
              <w:widowControl/>
              <w:spacing w:line="240" w:lineRule="auto"/>
              <w:jc w:val="left"/>
              <w:rPr>
                <w:rStyle w:val="FontStyle169"/>
                <w:sz w:val="24"/>
                <w:szCs w:val="24"/>
              </w:rPr>
            </w:pPr>
            <w:r w:rsidRPr="00F17A1E">
              <w:rPr>
                <w:rStyle w:val="FontStyle169"/>
                <w:sz w:val="24"/>
                <w:szCs w:val="24"/>
              </w:rPr>
              <w:t>10.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95"/>
              <w:rPr>
                <w:rStyle w:val="FontStyle127"/>
                <w:sz w:val="24"/>
                <w:szCs w:val="24"/>
              </w:rPr>
            </w:pPr>
            <w:r w:rsidRPr="007C58D1">
              <w:rPr>
                <w:rStyle w:val="FontStyle169"/>
                <w:b/>
                <w:bCs/>
                <w:sz w:val="24"/>
                <w:szCs w:val="24"/>
              </w:rPr>
              <w:t>Б1.В.ОД.2</w:t>
            </w:r>
            <w:r>
              <w:rPr>
                <w:rStyle w:val="FontStyle169"/>
                <w:b/>
                <w:bCs/>
                <w:sz w:val="24"/>
                <w:szCs w:val="24"/>
              </w:rPr>
              <w:t>.7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69" w:rsidRPr="00DF0CCD" w:rsidRDefault="00697669" w:rsidP="00936ADB">
            <w:pPr>
              <w:jc w:val="both"/>
            </w:pPr>
            <w:r w:rsidRPr="00DF0CCD">
              <w:t>Информационные услуги читателям средствами телекоммуникационного доступа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95"/>
              <w:ind w:left="365"/>
              <w:rPr>
                <w:rStyle w:val="FontStyle169"/>
                <w:b/>
                <w:bCs/>
                <w:sz w:val="24"/>
                <w:szCs w:val="24"/>
              </w:rPr>
            </w:pPr>
            <w:r>
              <w:rPr>
                <w:rStyle w:val="FontStyle169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3"/>
              <w:rPr>
                <w:rStyle w:val="FontStyle137"/>
                <w:sz w:val="24"/>
                <w:szCs w:val="24"/>
              </w:rPr>
            </w:pPr>
          </w:p>
        </w:tc>
      </w:tr>
      <w:tr w:rsidR="00697669" w:rsidRPr="00A271D4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15"/>
              <w:widowControl/>
              <w:rPr>
                <w:rStyle w:val="FontStyle167"/>
                <w:rFonts w:ascii="Times New Roman" w:hAnsi="Times New Roman" w:cs="Times New Roman"/>
                <w:sz w:val="24"/>
                <w:szCs w:val="24"/>
              </w:rPr>
            </w:pPr>
            <w:r w:rsidRPr="00A271D4">
              <w:rPr>
                <w:rStyle w:val="FontStyle167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95"/>
              <w:ind w:left="230"/>
              <w:rPr>
                <w:b/>
                <w:bCs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95"/>
              <w:ind w:left="355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95"/>
              <w:ind w:left="365"/>
              <w:rPr>
                <w:rStyle w:val="FontStyle127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3"/>
              <w:widowControl/>
            </w:pPr>
            <w:r>
              <w:t>0,22</w:t>
            </w:r>
          </w:p>
        </w:tc>
      </w:tr>
    </w:tbl>
    <w:p w:rsidR="00697669" w:rsidRPr="00A271D4" w:rsidRDefault="00697669" w:rsidP="000C0F7F">
      <w:pPr>
        <w:pStyle w:val="Style6"/>
        <w:widowControl/>
        <w:jc w:val="both"/>
        <w:rPr>
          <w:rStyle w:val="FontStyle169"/>
          <w:sz w:val="24"/>
          <w:szCs w:val="24"/>
        </w:rPr>
      </w:pPr>
      <w:r w:rsidRPr="00A271D4">
        <w:rPr>
          <w:rStyle w:val="FontStyle169"/>
          <w:sz w:val="24"/>
          <w:szCs w:val="24"/>
        </w:rPr>
        <w:t>*Одна зачетная единица соответствует 36 академическим часам</w:t>
      </w:r>
    </w:p>
    <w:p w:rsidR="00697669" w:rsidRPr="00A271D4" w:rsidRDefault="00697669" w:rsidP="000C0F7F">
      <w:pPr>
        <w:jc w:val="center"/>
        <w:rPr>
          <w:b/>
          <w:bCs/>
        </w:rPr>
      </w:pPr>
    </w:p>
    <w:p w:rsidR="00697669" w:rsidRPr="00A271D4" w:rsidRDefault="00697669" w:rsidP="000C0F7F">
      <w:pPr>
        <w:jc w:val="center"/>
        <w:rPr>
          <w:b/>
          <w:bCs/>
        </w:rPr>
      </w:pPr>
      <w:r w:rsidRPr="00A271D4">
        <w:rPr>
          <w:b/>
          <w:bCs/>
        </w:rPr>
        <w:t xml:space="preserve">Курс </w:t>
      </w:r>
      <w:r>
        <w:rPr>
          <w:b/>
          <w:bCs/>
        </w:rPr>
        <w:t xml:space="preserve">практических </w:t>
      </w:r>
      <w:r w:rsidRPr="00A271D4">
        <w:rPr>
          <w:b/>
          <w:bCs/>
        </w:rPr>
        <w:t>занятий</w:t>
      </w:r>
    </w:p>
    <w:tbl>
      <w:tblPr>
        <w:tblW w:w="9781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6"/>
        <w:gridCol w:w="1431"/>
        <w:gridCol w:w="5670"/>
        <w:gridCol w:w="992"/>
        <w:gridCol w:w="992"/>
      </w:tblGrid>
      <w:tr w:rsidR="00697669" w:rsidRPr="00A271D4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3"/>
              <w:widowControl/>
            </w:pPr>
            <w:r w:rsidRPr="00A271D4">
              <w:t>№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3"/>
              <w:widowControl/>
              <w:jc w:val="center"/>
              <w:rPr>
                <w:b/>
                <w:bCs/>
              </w:rPr>
            </w:pPr>
            <w:r w:rsidRPr="00A271D4">
              <w:rPr>
                <w:b/>
                <w:bCs/>
              </w:rPr>
              <w:t>Индекс темы/ элемента/ под-элемента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3"/>
              <w:widowControl/>
              <w:rPr>
                <w:b/>
                <w:bCs/>
              </w:rPr>
            </w:pPr>
            <w:r w:rsidRPr="00A271D4">
              <w:rPr>
                <w:b/>
                <w:bCs/>
              </w:rPr>
              <w:t>Раздел Дисциплина Содержание семинара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3"/>
              <w:widowControl/>
              <w:rPr>
                <w:b/>
                <w:bCs/>
              </w:rPr>
            </w:pPr>
            <w:r w:rsidRPr="00A271D4">
              <w:rPr>
                <w:b/>
                <w:bCs/>
              </w:rPr>
              <w:t>Трудоем</w:t>
            </w:r>
            <w:r w:rsidRPr="00A271D4">
              <w:rPr>
                <w:b/>
                <w:bCs/>
              </w:rPr>
              <w:softHyphen/>
              <w:t>кость</w:t>
            </w:r>
          </w:p>
        </w:tc>
      </w:tr>
      <w:tr w:rsidR="00697669" w:rsidRPr="00A271D4"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3"/>
              <w:widowControl/>
              <w:rPr>
                <w:b/>
                <w:bCs/>
              </w:rPr>
            </w:pPr>
          </w:p>
          <w:p w:rsidR="00697669" w:rsidRPr="00A271D4" w:rsidRDefault="00697669" w:rsidP="00936ADB">
            <w:pPr>
              <w:pStyle w:val="Style13"/>
              <w:widowControl/>
              <w:rPr>
                <w:b/>
                <w:bCs/>
              </w:rPr>
            </w:pP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3"/>
              <w:widowControl/>
              <w:rPr>
                <w:b/>
                <w:bCs/>
              </w:rPr>
            </w:pPr>
          </w:p>
          <w:p w:rsidR="00697669" w:rsidRPr="00A271D4" w:rsidRDefault="00697669" w:rsidP="00936ADB">
            <w:pPr>
              <w:pStyle w:val="Style13"/>
              <w:widowControl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3"/>
              <w:widowControl/>
              <w:rPr>
                <w:b/>
                <w:bCs/>
              </w:rPr>
            </w:pPr>
          </w:p>
          <w:p w:rsidR="00697669" w:rsidRPr="00A271D4" w:rsidRDefault="00697669" w:rsidP="00936ADB">
            <w:pPr>
              <w:pStyle w:val="Style13"/>
              <w:widowControl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3"/>
              <w:widowControl/>
              <w:rPr>
                <w:b/>
                <w:bCs/>
              </w:rPr>
            </w:pPr>
            <w:r w:rsidRPr="00A271D4">
              <w:rPr>
                <w:b/>
                <w:bCs/>
              </w:rPr>
              <w:t>час.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3"/>
              <w:widowControl/>
              <w:rPr>
                <w:b/>
                <w:bCs/>
              </w:rPr>
            </w:pPr>
            <w:r w:rsidRPr="00A271D4">
              <w:rPr>
                <w:b/>
                <w:bCs/>
              </w:rPr>
              <w:t>зач. ед.</w:t>
            </w:r>
          </w:p>
        </w:tc>
      </w:tr>
      <w:tr w:rsidR="00697669" w:rsidRPr="00A271D4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669" w:rsidRPr="00F17A1E" w:rsidRDefault="00697669" w:rsidP="00936ADB">
            <w:pPr>
              <w:pStyle w:val="Style95"/>
              <w:widowControl/>
              <w:spacing w:line="240" w:lineRule="auto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F17A1E">
              <w:rPr>
                <w:rStyle w:val="FontStyle127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7C58D1" w:rsidRDefault="00697669" w:rsidP="00936ADB">
            <w:pPr>
              <w:pStyle w:val="Style95"/>
              <w:widowControl/>
              <w:spacing w:line="240" w:lineRule="auto"/>
              <w:ind w:left="355"/>
              <w:rPr>
                <w:rStyle w:val="FontStyle127"/>
                <w:b w:val="0"/>
                <w:bCs w:val="0"/>
                <w:sz w:val="22"/>
                <w:szCs w:val="22"/>
              </w:rPr>
            </w:pPr>
            <w:r w:rsidRPr="007C58D1">
              <w:rPr>
                <w:rStyle w:val="FontStyle169"/>
                <w:b/>
                <w:bCs/>
                <w:sz w:val="22"/>
                <w:szCs w:val="22"/>
              </w:rPr>
              <w:t>Б1.В.ОД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3"/>
              <w:widowControl/>
              <w:rPr>
                <w:b/>
                <w:bCs/>
              </w:rPr>
            </w:pPr>
            <w:r w:rsidRPr="00A271D4">
              <w:rPr>
                <w:b/>
                <w:bCs/>
              </w:rPr>
              <w:t>Обязательные дисциплины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3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3"/>
              <w:widowControl/>
            </w:pPr>
          </w:p>
        </w:tc>
      </w:tr>
      <w:tr w:rsidR="00697669" w:rsidRPr="00A271D4"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F17A1E" w:rsidRDefault="00697669" w:rsidP="00936ADB">
            <w:r w:rsidRPr="00F17A1E">
              <w:t>3.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7C58D1" w:rsidRDefault="00697669" w:rsidP="00936ADB">
            <w:pPr>
              <w:pStyle w:val="Style95"/>
              <w:widowControl/>
              <w:spacing w:line="240" w:lineRule="auto"/>
              <w:rPr>
                <w:rStyle w:val="FontStyle127"/>
                <w:b w:val="0"/>
                <w:bCs w:val="0"/>
                <w:sz w:val="22"/>
                <w:szCs w:val="22"/>
              </w:rPr>
            </w:pPr>
            <w:r w:rsidRPr="007C58D1">
              <w:rPr>
                <w:rStyle w:val="FontStyle169"/>
                <w:b/>
                <w:bCs/>
                <w:sz w:val="22"/>
                <w:szCs w:val="22"/>
              </w:rPr>
              <w:t>Б1.В.ОД.2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3"/>
              <w:widowControl/>
              <w:rPr>
                <w:b/>
                <w:bCs/>
              </w:rPr>
            </w:pPr>
            <w:r w:rsidRPr="00A271D4">
              <w:rPr>
                <w:rStyle w:val="FontStyle127"/>
                <w:sz w:val="24"/>
                <w:szCs w:val="24"/>
              </w:rPr>
              <w:t>Библиография. Информационный поиск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3"/>
              <w:widowControl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297EDC" w:rsidRDefault="00697669" w:rsidP="00936ADB">
            <w:pPr>
              <w:pStyle w:val="Style13"/>
              <w:widowControl/>
              <w:rPr>
                <w:b/>
                <w:bCs/>
              </w:rPr>
            </w:pPr>
            <w:r w:rsidRPr="00297EDC">
              <w:rPr>
                <w:b/>
                <w:bCs/>
              </w:rPr>
              <w:t>0,44</w:t>
            </w:r>
          </w:p>
        </w:tc>
      </w:tr>
      <w:tr w:rsidR="00697669" w:rsidRPr="00A271D4">
        <w:trPr>
          <w:trHeight w:val="38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669" w:rsidRPr="00F17A1E" w:rsidRDefault="00697669" w:rsidP="00936ADB">
            <w:pPr>
              <w:pStyle w:val="Style80"/>
              <w:widowControl/>
              <w:spacing w:line="240" w:lineRule="auto"/>
              <w:jc w:val="left"/>
              <w:rPr>
                <w:rStyle w:val="FontStyle169"/>
                <w:sz w:val="24"/>
                <w:szCs w:val="24"/>
              </w:rPr>
            </w:pPr>
            <w:r w:rsidRPr="00F17A1E">
              <w:rPr>
                <w:rStyle w:val="FontStyle169"/>
                <w:sz w:val="24"/>
                <w:szCs w:val="24"/>
              </w:rPr>
              <w:t>4.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669" w:rsidRPr="007C58D1" w:rsidRDefault="00697669" w:rsidP="00936ADB">
            <w:pPr>
              <w:pStyle w:val="Style95"/>
              <w:rPr>
                <w:rStyle w:val="FontStyle169"/>
                <w:b/>
                <w:bCs/>
                <w:sz w:val="22"/>
                <w:szCs w:val="22"/>
              </w:rPr>
            </w:pPr>
            <w:r w:rsidRPr="007C58D1">
              <w:rPr>
                <w:rStyle w:val="FontStyle169"/>
                <w:b/>
                <w:bCs/>
                <w:sz w:val="22"/>
                <w:szCs w:val="22"/>
              </w:rPr>
              <w:t>Б1.В.ОД.2.8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669" w:rsidRPr="00AB4801" w:rsidRDefault="00697669" w:rsidP="00936ADB">
            <w:pPr>
              <w:jc w:val="both"/>
            </w:pPr>
            <w:r w:rsidRPr="00AB4801">
              <w:t>Алфавитный и систематический каталоги. Поиск книг по каталогам. Использование алфавитно-предметного указателя к систематическому каталогу.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3"/>
              <w:widowControl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669" w:rsidRPr="00A271D4" w:rsidRDefault="00697669" w:rsidP="00936ADB">
            <w:pPr>
              <w:pStyle w:val="Style13"/>
              <w:widowControl/>
            </w:pPr>
            <w:r w:rsidRPr="00A271D4">
              <w:t>-</w:t>
            </w:r>
          </w:p>
        </w:tc>
      </w:tr>
      <w:tr w:rsidR="00697669" w:rsidRPr="00A271D4">
        <w:trPr>
          <w:trHeight w:val="540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669" w:rsidRPr="00F17A1E" w:rsidRDefault="00697669" w:rsidP="00936ADB">
            <w:pPr>
              <w:pStyle w:val="Style80"/>
              <w:widowControl/>
              <w:spacing w:line="240" w:lineRule="auto"/>
              <w:jc w:val="left"/>
              <w:rPr>
                <w:rStyle w:val="FontStyle169"/>
                <w:sz w:val="24"/>
                <w:szCs w:val="24"/>
              </w:rPr>
            </w:pPr>
            <w:r w:rsidRPr="00F17A1E">
              <w:rPr>
                <w:rStyle w:val="FontStyle169"/>
                <w:sz w:val="24"/>
                <w:szCs w:val="24"/>
              </w:rPr>
              <w:t>5.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669" w:rsidRPr="007C58D1" w:rsidRDefault="00697669" w:rsidP="00936ADB">
            <w:pPr>
              <w:pStyle w:val="Style95"/>
              <w:rPr>
                <w:rStyle w:val="FontStyle169"/>
                <w:b/>
                <w:bCs/>
                <w:sz w:val="22"/>
                <w:szCs w:val="22"/>
              </w:rPr>
            </w:pPr>
            <w:r w:rsidRPr="007C58D1">
              <w:rPr>
                <w:rStyle w:val="FontStyle169"/>
                <w:b/>
                <w:bCs/>
                <w:sz w:val="22"/>
                <w:szCs w:val="22"/>
              </w:rPr>
              <w:t>Б1.В.ОД.2.9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669" w:rsidRPr="00AB4801" w:rsidRDefault="00697669" w:rsidP="00936ADB">
            <w:pPr>
              <w:jc w:val="both"/>
            </w:pPr>
            <w:r w:rsidRPr="00AB4801">
              <w:t>Комплекс автоматизированных услуг в библиотеке. Поиск информации в электронном каталоге.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3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669" w:rsidRPr="00A271D4" w:rsidRDefault="00697669" w:rsidP="00936ADB">
            <w:pPr>
              <w:pStyle w:val="Style13"/>
            </w:pPr>
          </w:p>
        </w:tc>
      </w:tr>
      <w:tr w:rsidR="00697669" w:rsidRPr="00A271D4">
        <w:trPr>
          <w:trHeight w:val="516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669" w:rsidRPr="00F17A1E" w:rsidRDefault="00697669" w:rsidP="00936ADB">
            <w:pPr>
              <w:pStyle w:val="Style44"/>
              <w:widowControl/>
              <w:rPr>
                <w:rStyle w:val="FontStyle130"/>
                <w:b w:val="0"/>
                <w:bCs w:val="0"/>
                <w:spacing w:val="30"/>
                <w:sz w:val="24"/>
                <w:szCs w:val="24"/>
                <w:lang w:eastAsia="en-US"/>
              </w:rPr>
            </w:pPr>
            <w:r w:rsidRPr="00F17A1E">
              <w:rPr>
                <w:rStyle w:val="FontStyle130"/>
                <w:b w:val="0"/>
                <w:bCs w:val="0"/>
                <w:spacing w:val="3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669" w:rsidRPr="007C58D1" w:rsidRDefault="00697669" w:rsidP="00936ADB">
            <w:pPr>
              <w:pStyle w:val="Style95"/>
              <w:rPr>
                <w:rStyle w:val="FontStyle169"/>
                <w:b/>
                <w:bCs/>
                <w:sz w:val="22"/>
                <w:szCs w:val="22"/>
              </w:rPr>
            </w:pPr>
            <w:r w:rsidRPr="007C58D1">
              <w:rPr>
                <w:rStyle w:val="FontStyle169"/>
                <w:b/>
                <w:bCs/>
                <w:sz w:val="22"/>
                <w:szCs w:val="22"/>
              </w:rPr>
              <w:t>Б1.В.ОД.2.10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669" w:rsidRPr="00AB4801" w:rsidRDefault="00697669" w:rsidP="00936ADB">
            <w:pPr>
              <w:jc w:val="both"/>
            </w:pPr>
            <w:r w:rsidRPr="00AB4801">
              <w:t>Поиск информации с использованием «Элеката» и «Руслана».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3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669" w:rsidRPr="00A271D4" w:rsidRDefault="00697669" w:rsidP="00936ADB">
            <w:pPr>
              <w:pStyle w:val="Style13"/>
            </w:pPr>
          </w:p>
        </w:tc>
      </w:tr>
      <w:tr w:rsidR="00697669" w:rsidRPr="00A271D4">
        <w:trPr>
          <w:trHeight w:val="492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669" w:rsidRPr="00F17A1E" w:rsidRDefault="00697669" w:rsidP="00936ADB">
            <w:pPr>
              <w:pStyle w:val="Style80"/>
              <w:widowControl/>
              <w:spacing w:line="240" w:lineRule="auto"/>
              <w:jc w:val="left"/>
              <w:rPr>
                <w:rStyle w:val="FontStyle169"/>
                <w:sz w:val="24"/>
                <w:szCs w:val="24"/>
              </w:rPr>
            </w:pPr>
            <w:r w:rsidRPr="00F17A1E">
              <w:rPr>
                <w:rStyle w:val="FontStyle169"/>
                <w:sz w:val="24"/>
                <w:szCs w:val="24"/>
              </w:rPr>
              <w:t>7.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669" w:rsidRPr="007C58D1" w:rsidRDefault="00697669" w:rsidP="00936ADB">
            <w:pPr>
              <w:pStyle w:val="Style95"/>
              <w:rPr>
                <w:rStyle w:val="FontStyle169"/>
                <w:b/>
                <w:bCs/>
                <w:sz w:val="22"/>
                <w:szCs w:val="22"/>
              </w:rPr>
            </w:pPr>
            <w:r w:rsidRPr="007C58D1">
              <w:rPr>
                <w:rStyle w:val="FontStyle169"/>
                <w:b/>
                <w:bCs/>
                <w:sz w:val="22"/>
                <w:szCs w:val="22"/>
              </w:rPr>
              <w:t>Б1.В.ОД.2.11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669" w:rsidRPr="00AB4801" w:rsidRDefault="00697669" w:rsidP="00936ADB">
            <w:pPr>
              <w:jc w:val="both"/>
            </w:pPr>
            <w:r w:rsidRPr="00AB4801">
              <w:t>Поиск информации в справочно-поисковой системе «Консультант Плюс».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3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669" w:rsidRPr="00A271D4" w:rsidRDefault="00697669" w:rsidP="00936ADB">
            <w:pPr>
              <w:pStyle w:val="Style13"/>
            </w:pPr>
          </w:p>
        </w:tc>
      </w:tr>
      <w:tr w:rsidR="00697669" w:rsidRPr="00A271D4">
        <w:trPr>
          <w:trHeight w:val="660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669" w:rsidRPr="00F17A1E" w:rsidRDefault="00697669" w:rsidP="00936ADB">
            <w:pPr>
              <w:pStyle w:val="Style80"/>
              <w:widowControl/>
              <w:spacing w:line="240" w:lineRule="auto"/>
              <w:jc w:val="left"/>
              <w:rPr>
                <w:rStyle w:val="FontStyle169"/>
                <w:sz w:val="24"/>
                <w:szCs w:val="24"/>
              </w:rPr>
            </w:pPr>
            <w:r w:rsidRPr="00F17A1E">
              <w:rPr>
                <w:rStyle w:val="FontStyle169"/>
                <w:sz w:val="24"/>
                <w:szCs w:val="24"/>
              </w:rPr>
              <w:t>8.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669" w:rsidRPr="007C58D1" w:rsidRDefault="00697669" w:rsidP="00936ADB">
            <w:pPr>
              <w:pStyle w:val="Style95"/>
              <w:rPr>
                <w:rStyle w:val="FontStyle169"/>
                <w:b/>
                <w:bCs/>
                <w:sz w:val="22"/>
                <w:szCs w:val="22"/>
              </w:rPr>
            </w:pPr>
            <w:r w:rsidRPr="007C58D1">
              <w:rPr>
                <w:rStyle w:val="FontStyle169"/>
                <w:b/>
                <w:bCs/>
                <w:sz w:val="22"/>
                <w:szCs w:val="22"/>
              </w:rPr>
              <w:t>Б1.В.ОД.2.12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669" w:rsidRPr="00AB4801" w:rsidRDefault="00697669" w:rsidP="00936ADB">
            <w:pPr>
              <w:jc w:val="both"/>
            </w:pPr>
            <w:r w:rsidRPr="00AB4801">
              <w:t>Поиск информации в Интернет.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3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669" w:rsidRPr="00A271D4" w:rsidRDefault="00697669" w:rsidP="00936ADB">
            <w:pPr>
              <w:pStyle w:val="Style13"/>
            </w:pPr>
          </w:p>
        </w:tc>
      </w:tr>
      <w:tr w:rsidR="00697669" w:rsidRPr="00A271D4">
        <w:trPr>
          <w:trHeight w:val="540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669" w:rsidRPr="00F17A1E" w:rsidRDefault="00697669" w:rsidP="00936ADB">
            <w:pPr>
              <w:pStyle w:val="Style80"/>
              <w:widowControl/>
              <w:spacing w:line="240" w:lineRule="auto"/>
              <w:jc w:val="left"/>
              <w:rPr>
                <w:rStyle w:val="FontStyle169"/>
                <w:sz w:val="24"/>
                <w:szCs w:val="24"/>
              </w:rPr>
            </w:pPr>
            <w:r w:rsidRPr="00F17A1E">
              <w:rPr>
                <w:rStyle w:val="FontStyle169"/>
                <w:sz w:val="24"/>
                <w:szCs w:val="24"/>
              </w:rPr>
              <w:t>9.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669" w:rsidRPr="007C58D1" w:rsidRDefault="00697669" w:rsidP="00936ADB">
            <w:pPr>
              <w:pStyle w:val="Style95"/>
              <w:rPr>
                <w:rStyle w:val="FontStyle169"/>
                <w:b/>
                <w:bCs/>
                <w:sz w:val="22"/>
                <w:szCs w:val="22"/>
              </w:rPr>
            </w:pPr>
            <w:r w:rsidRPr="007C58D1">
              <w:rPr>
                <w:rStyle w:val="FontStyle169"/>
                <w:b/>
                <w:bCs/>
                <w:sz w:val="22"/>
                <w:szCs w:val="22"/>
              </w:rPr>
              <w:t>Б1.В.ОД.2.13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669" w:rsidRPr="00AB4801" w:rsidRDefault="00697669" w:rsidP="00936ADB">
            <w:pPr>
              <w:jc w:val="both"/>
            </w:pPr>
            <w:r w:rsidRPr="00AB4801">
              <w:t>Поиск информации в каталогах и порталах. Поиск и получение документов из полнотекстовых баз данных.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3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669" w:rsidRPr="00A271D4" w:rsidRDefault="00697669" w:rsidP="00936ADB">
            <w:pPr>
              <w:pStyle w:val="Style13"/>
            </w:pPr>
          </w:p>
        </w:tc>
      </w:tr>
      <w:tr w:rsidR="00697669" w:rsidRPr="00A271D4">
        <w:trPr>
          <w:trHeight w:val="696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669" w:rsidRPr="00F17A1E" w:rsidRDefault="00697669" w:rsidP="00936ADB">
            <w:pPr>
              <w:pStyle w:val="Style80"/>
              <w:widowControl/>
              <w:spacing w:line="240" w:lineRule="auto"/>
              <w:jc w:val="left"/>
              <w:rPr>
                <w:rStyle w:val="FontStyle169"/>
                <w:sz w:val="24"/>
                <w:szCs w:val="24"/>
              </w:rPr>
            </w:pPr>
            <w:r w:rsidRPr="00F17A1E">
              <w:rPr>
                <w:rStyle w:val="FontStyle169"/>
                <w:sz w:val="24"/>
                <w:szCs w:val="24"/>
              </w:rPr>
              <w:t>10.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669" w:rsidRPr="007C58D1" w:rsidRDefault="00697669" w:rsidP="00936ADB">
            <w:pPr>
              <w:pStyle w:val="Style95"/>
              <w:rPr>
                <w:rStyle w:val="FontStyle127"/>
                <w:sz w:val="22"/>
                <w:szCs w:val="22"/>
              </w:rPr>
            </w:pPr>
            <w:r w:rsidRPr="007C58D1">
              <w:rPr>
                <w:rStyle w:val="FontStyle169"/>
                <w:b/>
                <w:bCs/>
                <w:sz w:val="22"/>
                <w:szCs w:val="22"/>
              </w:rPr>
              <w:t>Б1.В.ОД.2.14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669" w:rsidRPr="00AB4801" w:rsidRDefault="00697669" w:rsidP="00936ADB">
            <w:pPr>
              <w:jc w:val="both"/>
            </w:pPr>
            <w:r w:rsidRPr="00AB4801">
              <w:t>Поиск информации в индексных поисковых системах.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3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669" w:rsidRPr="00A271D4" w:rsidRDefault="00697669" w:rsidP="00936ADB">
            <w:pPr>
              <w:pStyle w:val="Style13"/>
            </w:pPr>
          </w:p>
        </w:tc>
      </w:tr>
      <w:tr w:rsidR="00697669" w:rsidRPr="00A271D4">
        <w:trPr>
          <w:trHeight w:val="756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3"/>
            </w:pPr>
            <w:r>
              <w:t>11.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669" w:rsidRPr="007C58D1" w:rsidRDefault="00697669" w:rsidP="00936ADB">
            <w:pPr>
              <w:pStyle w:val="Style13"/>
            </w:pPr>
            <w:r w:rsidRPr="007C58D1">
              <w:rPr>
                <w:rStyle w:val="FontStyle169"/>
                <w:b/>
                <w:bCs/>
                <w:sz w:val="22"/>
                <w:szCs w:val="22"/>
              </w:rPr>
              <w:t>Б1.В.ОД.2.15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669" w:rsidRPr="00AB4801" w:rsidRDefault="00697669" w:rsidP="00936ADB">
            <w:pPr>
              <w:jc w:val="both"/>
            </w:pPr>
            <w:r w:rsidRPr="00AB4801">
              <w:t>Поиск информации в библиографических и реферативных базах данных.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3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669" w:rsidRPr="00A271D4" w:rsidRDefault="00697669" w:rsidP="00936ADB">
            <w:pPr>
              <w:pStyle w:val="Style13"/>
            </w:pPr>
          </w:p>
        </w:tc>
      </w:tr>
      <w:tr w:rsidR="00697669" w:rsidRPr="00A271D4">
        <w:trPr>
          <w:trHeight w:val="1140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3"/>
            </w:pPr>
            <w:r>
              <w:t>12.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7C58D1" w:rsidRDefault="00697669" w:rsidP="00936ADB">
            <w:pPr>
              <w:pStyle w:val="Style13"/>
            </w:pPr>
            <w:r w:rsidRPr="007C58D1">
              <w:rPr>
                <w:rStyle w:val="FontStyle169"/>
                <w:b/>
                <w:bCs/>
                <w:sz w:val="22"/>
                <w:szCs w:val="22"/>
              </w:rPr>
              <w:t>Б1.В.ОД.2.16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69" w:rsidRPr="00AB4801" w:rsidRDefault="00697669" w:rsidP="00936ADB">
            <w:pPr>
              <w:jc w:val="both"/>
            </w:pPr>
            <w:r w:rsidRPr="00AB4801">
              <w:t>Поиск и получение документов из полнотекстовых баз данных.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3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69" w:rsidRPr="00A271D4" w:rsidRDefault="00697669" w:rsidP="00936ADB">
            <w:pPr>
              <w:pStyle w:val="Style13"/>
            </w:pPr>
          </w:p>
        </w:tc>
      </w:tr>
    </w:tbl>
    <w:p w:rsidR="00697669" w:rsidRPr="00A271D4" w:rsidRDefault="00697669" w:rsidP="000C0F7F"/>
    <w:p w:rsidR="00697669" w:rsidRPr="00A271D4" w:rsidRDefault="00697669" w:rsidP="000C0F7F">
      <w:pPr>
        <w:rPr>
          <w:rStyle w:val="FontStyle97"/>
          <w:sz w:val="24"/>
          <w:szCs w:val="24"/>
        </w:rPr>
      </w:pPr>
    </w:p>
    <w:p w:rsidR="00697669" w:rsidRPr="00A271D4" w:rsidRDefault="00697669" w:rsidP="000C0F7F">
      <w:pPr>
        <w:pStyle w:val="Style6"/>
        <w:widowControl/>
        <w:rPr>
          <w:rStyle w:val="FontStyle97"/>
          <w:sz w:val="24"/>
          <w:szCs w:val="24"/>
        </w:rPr>
      </w:pPr>
      <w:r w:rsidRPr="00A271D4">
        <w:rPr>
          <w:rStyle w:val="FontStyle97"/>
          <w:sz w:val="24"/>
          <w:szCs w:val="24"/>
        </w:rPr>
        <w:t>6.2. Самостоятельная работа аспиранта.</w:t>
      </w:r>
    </w:p>
    <w:p w:rsidR="00697669" w:rsidRPr="00A271D4" w:rsidRDefault="00697669" w:rsidP="000C0F7F">
      <w:pPr>
        <w:pStyle w:val="Style9"/>
        <w:widowControl/>
        <w:rPr>
          <w:rStyle w:val="FontStyle122"/>
          <w:sz w:val="24"/>
          <w:szCs w:val="24"/>
        </w:rPr>
      </w:pPr>
      <w:r w:rsidRPr="00A271D4">
        <w:rPr>
          <w:rStyle w:val="FontStyle122"/>
          <w:sz w:val="24"/>
          <w:szCs w:val="24"/>
        </w:rPr>
        <w:t>На самостоятельную работу аспиранта отводится 6 часов.</w:t>
      </w:r>
    </w:p>
    <w:p w:rsidR="00697669" w:rsidRPr="00A271D4" w:rsidRDefault="00697669" w:rsidP="000C0F7F"/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2986"/>
        <w:gridCol w:w="2592"/>
        <w:gridCol w:w="854"/>
        <w:gridCol w:w="854"/>
        <w:gridCol w:w="2026"/>
      </w:tblGrid>
      <w:tr w:rsidR="00697669" w:rsidRPr="00A271D4"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61"/>
              <w:widowControl/>
              <w:rPr>
                <w:rStyle w:val="FontStyle107"/>
                <w:sz w:val="24"/>
                <w:szCs w:val="24"/>
              </w:rPr>
            </w:pPr>
            <w:r w:rsidRPr="00A271D4">
              <w:rPr>
                <w:rStyle w:val="FontStyle107"/>
                <w:sz w:val="24"/>
                <w:szCs w:val="24"/>
              </w:rPr>
              <w:t>№</w:t>
            </w:r>
          </w:p>
        </w:tc>
        <w:tc>
          <w:tcPr>
            <w:tcW w:w="2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42"/>
              <w:widowControl/>
              <w:spacing w:line="250" w:lineRule="exact"/>
              <w:rPr>
                <w:rStyle w:val="FontStyle97"/>
                <w:sz w:val="24"/>
                <w:szCs w:val="24"/>
              </w:rPr>
            </w:pPr>
            <w:r w:rsidRPr="00A271D4">
              <w:rPr>
                <w:rStyle w:val="FontStyle97"/>
                <w:sz w:val="24"/>
                <w:szCs w:val="24"/>
              </w:rPr>
              <w:t>Разделы программы</w:t>
            </w:r>
          </w:p>
          <w:p w:rsidR="00697669" w:rsidRPr="00A271D4" w:rsidRDefault="00697669" w:rsidP="00936ADB">
            <w:pPr>
              <w:pStyle w:val="Style42"/>
              <w:widowControl/>
              <w:spacing w:line="250" w:lineRule="exact"/>
              <w:rPr>
                <w:rStyle w:val="FontStyle97"/>
                <w:sz w:val="24"/>
                <w:szCs w:val="24"/>
              </w:rPr>
            </w:pPr>
            <w:r w:rsidRPr="00A271D4">
              <w:rPr>
                <w:rStyle w:val="FontStyle97"/>
                <w:sz w:val="24"/>
                <w:szCs w:val="24"/>
              </w:rPr>
              <w:t>самостоятельного</w:t>
            </w:r>
          </w:p>
          <w:p w:rsidR="00697669" w:rsidRPr="00A271D4" w:rsidRDefault="00697669" w:rsidP="00936ADB">
            <w:pPr>
              <w:pStyle w:val="Style42"/>
              <w:widowControl/>
              <w:spacing w:line="250" w:lineRule="exact"/>
              <w:rPr>
                <w:rStyle w:val="FontStyle97"/>
                <w:sz w:val="24"/>
                <w:szCs w:val="24"/>
              </w:rPr>
            </w:pPr>
            <w:r w:rsidRPr="00A271D4">
              <w:rPr>
                <w:rStyle w:val="FontStyle97"/>
                <w:sz w:val="24"/>
                <w:szCs w:val="24"/>
              </w:rPr>
              <w:t>изучения</w:t>
            </w:r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42"/>
              <w:widowControl/>
              <w:spacing w:line="250" w:lineRule="exact"/>
              <w:ind w:firstLine="53"/>
              <w:rPr>
                <w:rStyle w:val="FontStyle97"/>
                <w:sz w:val="24"/>
                <w:szCs w:val="24"/>
              </w:rPr>
            </w:pPr>
            <w:r w:rsidRPr="00A271D4">
              <w:rPr>
                <w:rStyle w:val="FontStyle97"/>
                <w:sz w:val="24"/>
                <w:szCs w:val="24"/>
              </w:rPr>
              <w:t>Задания для самостоятельной работы аспирантов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42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A271D4">
              <w:rPr>
                <w:rStyle w:val="FontStyle97"/>
                <w:sz w:val="24"/>
                <w:szCs w:val="24"/>
              </w:rPr>
              <w:t>Трудоемкость</w:t>
            </w:r>
          </w:p>
        </w:tc>
        <w:tc>
          <w:tcPr>
            <w:tcW w:w="20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42"/>
              <w:widowControl/>
              <w:spacing w:line="250" w:lineRule="exact"/>
              <w:ind w:firstLine="5"/>
              <w:rPr>
                <w:rStyle w:val="FontStyle97"/>
                <w:sz w:val="24"/>
                <w:szCs w:val="24"/>
              </w:rPr>
            </w:pPr>
            <w:r w:rsidRPr="00A271D4">
              <w:rPr>
                <w:rStyle w:val="FontStyle97"/>
                <w:sz w:val="24"/>
                <w:szCs w:val="24"/>
              </w:rPr>
              <w:t>Форма контроля самостоятельной работы</w:t>
            </w:r>
          </w:p>
        </w:tc>
      </w:tr>
      <w:tr w:rsidR="00697669" w:rsidRPr="00A271D4">
        <w:tc>
          <w:tcPr>
            <w:tcW w:w="7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rPr>
                <w:rStyle w:val="FontStyle97"/>
                <w:sz w:val="24"/>
                <w:szCs w:val="24"/>
              </w:rPr>
            </w:pPr>
          </w:p>
          <w:p w:rsidR="00697669" w:rsidRPr="00A271D4" w:rsidRDefault="00697669" w:rsidP="00936ADB">
            <w:pPr>
              <w:rPr>
                <w:rStyle w:val="FontStyle97"/>
                <w:sz w:val="24"/>
                <w:szCs w:val="24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rPr>
                <w:rStyle w:val="FontStyle97"/>
                <w:sz w:val="24"/>
                <w:szCs w:val="24"/>
              </w:rPr>
            </w:pPr>
          </w:p>
          <w:p w:rsidR="00697669" w:rsidRPr="00A271D4" w:rsidRDefault="00697669" w:rsidP="00936ADB">
            <w:pPr>
              <w:rPr>
                <w:rStyle w:val="FontStyle97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rPr>
                <w:rStyle w:val="FontStyle97"/>
                <w:sz w:val="24"/>
                <w:szCs w:val="24"/>
              </w:rPr>
            </w:pPr>
          </w:p>
          <w:p w:rsidR="00697669" w:rsidRPr="00A271D4" w:rsidRDefault="00697669" w:rsidP="00936ADB">
            <w:pPr>
              <w:rPr>
                <w:rStyle w:val="FontStyle97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42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 w:rsidRPr="00A271D4">
              <w:rPr>
                <w:rStyle w:val="FontStyle97"/>
                <w:sz w:val="24"/>
                <w:szCs w:val="24"/>
              </w:rPr>
              <w:t>час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33"/>
              <w:widowControl/>
              <w:spacing w:line="283" w:lineRule="exact"/>
              <w:rPr>
                <w:rStyle w:val="FontStyle97"/>
                <w:sz w:val="24"/>
                <w:szCs w:val="24"/>
              </w:rPr>
            </w:pPr>
            <w:r w:rsidRPr="00A271D4">
              <w:rPr>
                <w:rStyle w:val="FontStyle97"/>
                <w:sz w:val="24"/>
                <w:szCs w:val="24"/>
              </w:rPr>
              <w:t>зач. ед.</w:t>
            </w:r>
          </w:p>
        </w:tc>
        <w:tc>
          <w:tcPr>
            <w:tcW w:w="20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33"/>
              <w:widowControl/>
              <w:spacing w:line="283" w:lineRule="exact"/>
              <w:rPr>
                <w:rStyle w:val="FontStyle97"/>
                <w:sz w:val="24"/>
                <w:szCs w:val="24"/>
              </w:rPr>
            </w:pPr>
          </w:p>
          <w:p w:rsidR="00697669" w:rsidRPr="00A271D4" w:rsidRDefault="00697669" w:rsidP="00936ADB">
            <w:pPr>
              <w:pStyle w:val="Style33"/>
              <w:widowControl/>
              <w:spacing w:line="283" w:lineRule="exact"/>
              <w:rPr>
                <w:rStyle w:val="FontStyle97"/>
                <w:sz w:val="24"/>
                <w:szCs w:val="24"/>
              </w:rPr>
            </w:pPr>
          </w:p>
        </w:tc>
      </w:tr>
      <w:tr w:rsidR="00697669" w:rsidRPr="00A271D4"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42"/>
              <w:widowControl/>
              <w:spacing w:line="240" w:lineRule="auto"/>
              <w:rPr>
                <w:rStyle w:val="FontStyle97"/>
                <w:spacing w:val="40"/>
                <w:sz w:val="24"/>
                <w:szCs w:val="24"/>
              </w:rPr>
            </w:pPr>
            <w:r w:rsidRPr="00A271D4">
              <w:rPr>
                <w:rStyle w:val="FontStyle97"/>
                <w:spacing w:val="40"/>
                <w:sz w:val="24"/>
                <w:szCs w:val="24"/>
              </w:rPr>
              <w:t>1.</w:t>
            </w:r>
          </w:p>
        </w:tc>
        <w:tc>
          <w:tcPr>
            <w:tcW w:w="2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7"/>
              <w:widowControl/>
              <w:rPr>
                <w:rStyle w:val="FontStyle122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Библиография. Информационный поиск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7"/>
              <w:widowControl/>
              <w:spacing w:line="264" w:lineRule="exact"/>
              <w:ind w:firstLine="5"/>
              <w:rPr>
                <w:rStyle w:val="FontStyle122"/>
                <w:sz w:val="24"/>
                <w:szCs w:val="24"/>
              </w:rPr>
            </w:pPr>
            <w:r w:rsidRPr="00A271D4">
              <w:rPr>
                <w:rStyle w:val="FontStyle122"/>
                <w:sz w:val="24"/>
                <w:szCs w:val="24"/>
              </w:rPr>
              <w:t>Конспектирование    и реферирование первоисточников (1ч) 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297EDC" w:rsidRDefault="00697669" w:rsidP="00936ADB">
            <w:pPr>
              <w:pStyle w:val="Style42"/>
              <w:widowControl/>
              <w:spacing w:line="240" w:lineRule="auto"/>
              <w:jc w:val="center"/>
              <w:rPr>
                <w:rStyle w:val="FontStyle97"/>
                <w:b w:val="0"/>
                <w:bCs w:val="0"/>
                <w:sz w:val="24"/>
                <w:szCs w:val="24"/>
              </w:rPr>
            </w:pPr>
            <w:r w:rsidRPr="00297EDC">
              <w:rPr>
                <w:rStyle w:val="FontStyle97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8"/>
              <w:widowControl/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42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A271D4">
              <w:rPr>
                <w:rStyle w:val="FontStyle97"/>
                <w:sz w:val="24"/>
                <w:szCs w:val="24"/>
              </w:rPr>
              <w:t>собеседование</w:t>
            </w:r>
          </w:p>
        </w:tc>
      </w:tr>
      <w:tr w:rsidR="00697669" w:rsidRPr="00A271D4">
        <w:tc>
          <w:tcPr>
            <w:tcW w:w="7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rPr>
                <w:rStyle w:val="FontStyle97"/>
                <w:sz w:val="24"/>
                <w:szCs w:val="24"/>
              </w:rPr>
            </w:pPr>
          </w:p>
          <w:p w:rsidR="00697669" w:rsidRPr="00A271D4" w:rsidRDefault="00697669" w:rsidP="00936ADB">
            <w:pPr>
              <w:rPr>
                <w:rStyle w:val="FontStyle97"/>
                <w:sz w:val="24"/>
                <w:szCs w:val="24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rPr>
                <w:rStyle w:val="FontStyle97"/>
                <w:sz w:val="24"/>
                <w:szCs w:val="24"/>
              </w:rPr>
            </w:pPr>
          </w:p>
          <w:p w:rsidR="00697669" w:rsidRPr="00A271D4" w:rsidRDefault="00697669" w:rsidP="00936ADB">
            <w:pPr>
              <w:rPr>
                <w:rStyle w:val="FontStyle97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7"/>
              <w:widowControl/>
              <w:ind w:left="5" w:hanging="5"/>
              <w:rPr>
                <w:rStyle w:val="FontStyle122"/>
                <w:sz w:val="24"/>
                <w:szCs w:val="24"/>
              </w:rPr>
            </w:pPr>
            <w:r w:rsidRPr="00A271D4">
              <w:rPr>
                <w:rStyle w:val="FontStyle122"/>
                <w:sz w:val="24"/>
                <w:szCs w:val="24"/>
              </w:rPr>
              <w:t>Подготовка докладов к семинарам (2ч)    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7"/>
              <w:widowControl/>
              <w:jc w:val="center"/>
              <w:rPr>
                <w:rStyle w:val="FontStyle122"/>
                <w:sz w:val="24"/>
                <w:szCs w:val="24"/>
              </w:rPr>
            </w:pPr>
            <w:r>
              <w:rPr>
                <w:rStyle w:val="FontStyle122"/>
                <w:sz w:val="24"/>
                <w:szCs w:val="24"/>
              </w:rPr>
              <w:t>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62"/>
              <w:widowControl/>
              <w:jc w:val="center"/>
              <w:rPr>
                <w:rStyle w:val="FontStyle108"/>
              </w:rPr>
            </w:pPr>
            <w:r w:rsidRPr="00A271D4">
              <w:rPr>
                <w:rStyle w:val="FontStyle108"/>
              </w:rPr>
              <w:t>-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42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A271D4">
              <w:rPr>
                <w:rStyle w:val="FontStyle97"/>
                <w:sz w:val="24"/>
                <w:szCs w:val="24"/>
              </w:rPr>
              <w:t>собеседование</w:t>
            </w:r>
          </w:p>
        </w:tc>
      </w:tr>
      <w:tr w:rsidR="00697669" w:rsidRPr="00A271D4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54"/>
              <w:widowControl/>
              <w:rPr>
                <w:rStyle w:val="FontStyle131"/>
                <w:sz w:val="24"/>
                <w:szCs w:val="24"/>
              </w:rPr>
            </w:pPr>
            <w:r w:rsidRPr="00A271D4">
              <w:rPr>
                <w:rStyle w:val="FontStyle131"/>
                <w:sz w:val="24"/>
                <w:szCs w:val="24"/>
              </w:rPr>
              <w:t>итого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8"/>
              <w:widowControl/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18"/>
              <w:widowControl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42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>
              <w:rPr>
                <w:rStyle w:val="FontStyle97"/>
                <w:sz w:val="24"/>
                <w:szCs w:val="24"/>
              </w:rPr>
              <w:t>30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62"/>
              <w:widowControl/>
              <w:jc w:val="center"/>
              <w:rPr>
                <w:rStyle w:val="FontStyle108"/>
              </w:rPr>
            </w:pPr>
            <w:r w:rsidRPr="00A271D4">
              <w:rPr>
                <w:rStyle w:val="FontStyle108"/>
              </w:rPr>
              <w:t>-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69" w:rsidRPr="00A271D4" w:rsidRDefault="00697669" w:rsidP="00936ADB">
            <w:pPr>
              <w:pStyle w:val="Style42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A271D4">
              <w:rPr>
                <w:rStyle w:val="FontStyle97"/>
                <w:sz w:val="24"/>
                <w:szCs w:val="24"/>
              </w:rPr>
              <w:t>зачет</w:t>
            </w:r>
          </w:p>
        </w:tc>
      </w:tr>
    </w:tbl>
    <w:p w:rsidR="00697669" w:rsidRPr="00A271D4" w:rsidRDefault="00697669" w:rsidP="000C0F7F"/>
    <w:p w:rsidR="00697669" w:rsidRPr="00A271D4" w:rsidRDefault="00697669" w:rsidP="000C0F7F">
      <w:pPr>
        <w:pStyle w:val="Style122"/>
        <w:widowControl/>
        <w:spacing w:before="34"/>
        <w:ind w:left="696"/>
        <w:rPr>
          <w:rStyle w:val="FontStyle127"/>
          <w:sz w:val="24"/>
          <w:szCs w:val="24"/>
        </w:rPr>
      </w:pPr>
      <w:r w:rsidRPr="00A271D4">
        <w:rPr>
          <w:rStyle w:val="FontStyle127"/>
          <w:sz w:val="24"/>
          <w:szCs w:val="24"/>
        </w:rPr>
        <w:t xml:space="preserve">6.3. Перечень вопросов и заданий к зачету (аттестации) и/или тем рефератов. </w:t>
      </w:r>
    </w:p>
    <w:p w:rsidR="00697669" w:rsidRPr="00A271D4" w:rsidRDefault="00697669" w:rsidP="000C0F7F">
      <w:pPr>
        <w:pStyle w:val="Style122"/>
        <w:widowControl/>
        <w:spacing w:before="34"/>
        <w:ind w:left="696"/>
        <w:rPr>
          <w:rStyle w:val="FontStyle127"/>
          <w:sz w:val="24"/>
          <w:szCs w:val="24"/>
        </w:rPr>
      </w:pPr>
    </w:p>
    <w:p w:rsidR="00697669" w:rsidRPr="00A271D4" w:rsidRDefault="00697669" w:rsidP="000C0F7F">
      <w:pPr>
        <w:pStyle w:val="Style122"/>
        <w:widowControl/>
        <w:spacing w:before="34"/>
        <w:ind w:left="696"/>
        <w:rPr>
          <w:rStyle w:val="FontStyle127"/>
          <w:sz w:val="24"/>
          <w:szCs w:val="24"/>
        </w:rPr>
      </w:pPr>
      <w:r w:rsidRPr="00A271D4">
        <w:rPr>
          <w:rStyle w:val="FontStyle127"/>
          <w:sz w:val="24"/>
          <w:szCs w:val="24"/>
        </w:rPr>
        <w:t>Перечень контрольных вопросов:</w:t>
      </w:r>
    </w:p>
    <w:p w:rsidR="00697669" w:rsidRPr="00DF0CCD" w:rsidRDefault="00697669" w:rsidP="000C0F7F">
      <w:pPr>
        <w:widowControl/>
        <w:autoSpaceDE/>
        <w:autoSpaceDN/>
        <w:adjustRightInd/>
      </w:pPr>
      <w:r w:rsidRPr="00DF0CCD">
        <w:rPr>
          <w:rFonts w:eastAsia="Times New Roman" w:hAnsi="Symbol" w:cs="Symbol"/>
        </w:rPr>
        <w:t></w:t>
      </w:r>
      <w:r w:rsidRPr="00DF0CCD">
        <w:t xml:space="preserve">  Понятие «информационно-библиографическая культура», ее роль в учебной и научной деятельности.</w:t>
      </w:r>
    </w:p>
    <w:p w:rsidR="00697669" w:rsidRPr="00DF0CCD" w:rsidRDefault="00697669" w:rsidP="000C0F7F">
      <w:pPr>
        <w:widowControl/>
        <w:autoSpaceDE/>
        <w:autoSpaceDN/>
        <w:adjustRightInd/>
      </w:pPr>
      <w:r w:rsidRPr="00DF0CCD">
        <w:rPr>
          <w:rFonts w:eastAsia="Times New Roman" w:hAnsi="Symbol" w:cs="Symbol"/>
        </w:rPr>
        <w:t></w:t>
      </w:r>
      <w:r w:rsidRPr="00DF0CCD">
        <w:t xml:space="preserve">  Современное российское библиотечное законодательство о правах пользователей библиотек.</w:t>
      </w:r>
    </w:p>
    <w:p w:rsidR="00697669" w:rsidRPr="00DF0CCD" w:rsidRDefault="00697669" w:rsidP="000C0F7F">
      <w:pPr>
        <w:widowControl/>
        <w:autoSpaceDE/>
        <w:autoSpaceDN/>
        <w:adjustRightInd/>
      </w:pPr>
      <w:r w:rsidRPr="00DF0CCD">
        <w:rPr>
          <w:rFonts w:eastAsia="Times New Roman" w:hAnsi="Symbol" w:cs="Symbol"/>
        </w:rPr>
        <w:t></w:t>
      </w:r>
      <w:r w:rsidRPr="00DF0CCD">
        <w:t xml:space="preserve">  Законодательное регулирование использования информационных ресурсов в библиотеке.</w:t>
      </w:r>
    </w:p>
    <w:p w:rsidR="00697669" w:rsidRPr="00DF0CCD" w:rsidRDefault="00697669" w:rsidP="000C0F7F">
      <w:pPr>
        <w:widowControl/>
        <w:autoSpaceDE/>
        <w:autoSpaceDN/>
        <w:adjustRightInd/>
      </w:pPr>
      <w:r w:rsidRPr="00DF0CCD">
        <w:rPr>
          <w:rFonts w:eastAsia="Times New Roman" w:hAnsi="Symbol" w:cs="Symbol"/>
        </w:rPr>
        <w:t></w:t>
      </w:r>
      <w:r w:rsidRPr="00DF0CCD">
        <w:t xml:space="preserve">  Правовое регулирование оказания платных услуг в библиотеке.</w:t>
      </w:r>
    </w:p>
    <w:p w:rsidR="00697669" w:rsidRPr="00DF0CCD" w:rsidRDefault="00697669" w:rsidP="000C0F7F">
      <w:pPr>
        <w:widowControl/>
        <w:autoSpaceDE/>
        <w:autoSpaceDN/>
        <w:adjustRightInd/>
      </w:pPr>
      <w:r w:rsidRPr="00DF0CCD">
        <w:rPr>
          <w:rFonts w:eastAsia="Times New Roman" w:hAnsi="Symbol" w:cs="Symbol"/>
        </w:rPr>
        <w:t></w:t>
      </w:r>
      <w:r w:rsidRPr="00DF0CCD">
        <w:t xml:space="preserve">  Документы, определяющие права и обязанности чита</w:t>
      </w:r>
      <w:r>
        <w:t>телей в научной библиотеке ДГМА</w:t>
      </w:r>
      <w:r w:rsidRPr="00DF0CCD">
        <w:t>.</w:t>
      </w:r>
    </w:p>
    <w:p w:rsidR="00697669" w:rsidRPr="00DF0CCD" w:rsidRDefault="00697669" w:rsidP="000C0F7F">
      <w:pPr>
        <w:widowControl/>
        <w:autoSpaceDE/>
        <w:autoSpaceDN/>
        <w:adjustRightInd/>
      </w:pPr>
      <w:r w:rsidRPr="00DF0CCD">
        <w:rPr>
          <w:rFonts w:eastAsia="Times New Roman" w:hAnsi="Symbol" w:cs="Symbol"/>
        </w:rPr>
        <w:t></w:t>
      </w:r>
      <w:r w:rsidRPr="00DF0CCD">
        <w:t xml:space="preserve">  Обслуживание читателей на абонементе: сущность и правила.</w:t>
      </w:r>
    </w:p>
    <w:p w:rsidR="00697669" w:rsidRPr="00DF0CCD" w:rsidRDefault="00697669" w:rsidP="000C0F7F">
      <w:pPr>
        <w:widowControl/>
        <w:autoSpaceDE/>
        <w:autoSpaceDN/>
        <w:adjustRightInd/>
      </w:pPr>
      <w:r w:rsidRPr="00DF0CCD">
        <w:rPr>
          <w:rFonts w:eastAsia="Times New Roman" w:hAnsi="Symbol" w:cs="Symbol"/>
        </w:rPr>
        <w:t></w:t>
      </w:r>
      <w:r w:rsidRPr="00DF0CCD">
        <w:t xml:space="preserve">  Обслуживание читателей в читальном зале: сущность и правила.</w:t>
      </w:r>
    </w:p>
    <w:p w:rsidR="00697669" w:rsidRPr="00DF0CCD" w:rsidRDefault="00697669" w:rsidP="000C0F7F">
      <w:pPr>
        <w:widowControl/>
        <w:autoSpaceDE/>
        <w:autoSpaceDN/>
        <w:adjustRightInd/>
      </w:pPr>
      <w:r w:rsidRPr="00DF0CCD">
        <w:rPr>
          <w:rFonts w:eastAsia="Times New Roman" w:hAnsi="Symbol" w:cs="Symbol"/>
        </w:rPr>
        <w:t></w:t>
      </w:r>
      <w:r w:rsidRPr="00DF0CCD">
        <w:t xml:space="preserve">  Обслуживание читателей в научно-библиографическом отделе, электронном читальном зале, секторе редких книг.</w:t>
      </w:r>
    </w:p>
    <w:p w:rsidR="00697669" w:rsidRPr="00DF0CCD" w:rsidRDefault="00697669" w:rsidP="000C0F7F">
      <w:pPr>
        <w:widowControl/>
        <w:autoSpaceDE/>
        <w:autoSpaceDN/>
        <w:adjustRightInd/>
      </w:pPr>
      <w:r w:rsidRPr="00DF0CCD">
        <w:rPr>
          <w:rFonts w:eastAsia="Times New Roman" w:hAnsi="Symbol" w:cs="Symbol"/>
        </w:rPr>
        <w:t></w:t>
      </w:r>
      <w:r w:rsidRPr="00DF0CCD">
        <w:t xml:space="preserve">  Понятие «редкая книга». Правила работы с редкими изданиями.</w:t>
      </w:r>
    </w:p>
    <w:p w:rsidR="00697669" w:rsidRPr="00DF0CCD" w:rsidRDefault="00697669" w:rsidP="000C0F7F">
      <w:pPr>
        <w:widowControl/>
        <w:autoSpaceDE/>
        <w:autoSpaceDN/>
        <w:adjustRightInd/>
      </w:pPr>
      <w:r w:rsidRPr="00DF0CCD">
        <w:rPr>
          <w:rFonts w:eastAsia="Times New Roman" w:hAnsi="Symbol" w:cs="Symbol"/>
        </w:rPr>
        <w:t></w:t>
      </w:r>
      <w:r w:rsidRPr="00DF0CCD">
        <w:t xml:space="preserve">  Использование редких изданий в учебной и научной работе.</w:t>
      </w:r>
    </w:p>
    <w:p w:rsidR="00697669" w:rsidRPr="00DF0CCD" w:rsidRDefault="00697669" w:rsidP="000C0F7F">
      <w:pPr>
        <w:widowControl/>
        <w:autoSpaceDE/>
        <w:autoSpaceDN/>
        <w:adjustRightInd/>
      </w:pPr>
      <w:r w:rsidRPr="00DF0CCD">
        <w:rPr>
          <w:rFonts w:eastAsia="Times New Roman" w:hAnsi="Symbol" w:cs="Symbol"/>
        </w:rPr>
        <w:t></w:t>
      </w:r>
      <w:r w:rsidRPr="00DF0CCD">
        <w:t xml:space="preserve">  Понятие «информация». Основные пути поиска информации.</w:t>
      </w:r>
    </w:p>
    <w:p w:rsidR="00697669" w:rsidRPr="00DF0CCD" w:rsidRDefault="00697669" w:rsidP="000C0F7F">
      <w:pPr>
        <w:widowControl/>
        <w:autoSpaceDE/>
        <w:autoSpaceDN/>
        <w:adjustRightInd/>
      </w:pPr>
      <w:r w:rsidRPr="00DF0CCD">
        <w:rPr>
          <w:rFonts w:eastAsia="Times New Roman" w:hAnsi="Symbol" w:cs="Symbol"/>
        </w:rPr>
        <w:t></w:t>
      </w:r>
      <w:r w:rsidRPr="00DF0CCD">
        <w:t xml:space="preserve">  Каталоги: виды, назначение. Отличие каталогов от картотек.</w:t>
      </w:r>
    </w:p>
    <w:p w:rsidR="00697669" w:rsidRPr="00DF0CCD" w:rsidRDefault="00697669" w:rsidP="000C0F7F">
      <w:pPr>
        <w:widowControl/>
        <w:autoSpaceDE/>
        <w:autoSpaceDN/>
        <w:adjustRightInd/>
      </w:pPr>
      <w:r w:rsidRPr="00DF0CCD">
        <w:rPr>
          <w:rFonts w:eastAsia="Times New Roman" w:hAnsi="Symbol" w:cs="Symbol"/>
        </w:rPr>
        <w:t></w:t>
      </w:r>
      <w:r w:rsidRPr="00DF0CCD">
        <w:t xml:space="preserve">  Картотеки: виды, назначение, особенности.</w:t>
      </w:r>
    </w:p>
    <w:p w:rsidR="00697669" w:rsidRPr="00DF0CCD" w:rsidRDefault="00697669" w:rsidP="000C0F7F">
      <w:pPr>
        <w:widowControl/>
        <w:autoSpaceDE/>
        <w:autoSpaceDN/>
        <w:adjustRightInd/>
      </w:pPr>
      <w:r w:rsidRPr="00DF0CCD">
        <w:rPr>
          <w:rFonts w:eastAsia="Times New Roman" w:hAnsi="Symbol" w:cs="Symbol"/>
        </w:rPr>
        <w:t></w:t>
      </w:r>
      <w:r w:rsidRPr="00DF0CCD">
        <w:t xml:space="preserve">  Алфавитный каталог: назначение, особенности поиска информации по АК.</w:t>
      </w:r>
    </w:p>
    <w:p w:rsidR="00697669" w:rsidRPr="00DF0CCD" w:rsidRDefault="00697669" w:rsidP="000C0F7F">
      <w:pPr>
        <w:widowControl/>
        <w:autoSpaceDE/>
        <w:autoSpaceDN/>
        <w:adjustRightInd/>
      </w:pPr>
      <w:r w:rsidRPr="00DF0CCD">
        <w:rPr>
          <w:rFonts w:eastAsia="Times New Roman" w:hAnsi="Symbol" w:cs="Symbol"/>
        </w:rPr>
        <w:t></w:t>
      </w:r>
      <w:r w:rsidRPr="00DF0CCD">
        <w:t xml:space="preserve">  Систематический каталог: назначение, особенности поиска информации по СК.</w:t>
      </w:r>
    </w:p>
    <w:p w:rsidR="00697669" w:rsidRPr="00DF0CCD" w:rsidRDefault="00697669" w:rsidP="000C0F7F">
      <w:pPr>
        <w:widowControl/>
        <w:autoSpaceDE/>
        <w:autoSpaceDN/>
        <w:adjustRightInd/>
      </w:pPr>
      <w:r w:rsidRPr="00DF0CCD">
        <w:rPr>
          <w:rFonts w:eastAsia="Times New Roman" w:hAnsi="Symbol" w:cs="Symbol"/>
        </w:rPr>
        <w:t></w:t>
      </w:r>
      <w:r w:rsidRPr="00DF0CCD">
        <w:t xml:space="preserve">  Алфавитно-предметный указатель к систематическому каталогу: назначение, особенности использования.</w:t>
      </w:r>
    </w:p>
    <w:p w:rsidR="00697669" w:rsidRPr="00DF0CCD" w:rsidRDefault="00697669" w:rsidP="000C0F7F">
      <w:pPr>
        <w:widowControl/>
        <w:autoSpaceDE/>
        <w:autoSpaceDN/>
        <w:adjustRightInd/>
      </w:pPr>
      <w:r w:rsidRPr="00DF0CCD">
        <w:rPr>
          <w:rFonts w:eastAsia="Times New Roman" w:hAnsi="Symbol" w:cs="Symbol"/>
        </w:rPr>
        <w:t></w:t>
      </w:r>
      <w:r w:rsidRPr="00DF0CCD">
        <w:t xml:space="preserve">  Систематическая картотека статей: назначение, особенности поиска информации по СКС.</w:t>
      </w:r>
    </w:p>
    <w:p w:rsidR="00697669" w:rsidRPr="00DF0CCD" w:rsidRDefault="00697669" w:rsidP="000C0F7F">
      <w:pPr>
        <w:widowControl/>
        <w:autoSpaceDE/>
        <w:autoSpaceDN/>
        <w:adjustRightInd/>
      </w:pPr>
      <w:r w:rsidRPr="00DF0CCD">
        <w:rPr>
          <w:rFonts w:eastAsia="Times New Roman" w:hAnsi="Symbol" w:cs="Symbol"/>
        </w:rPr>
        <w:t></w:t>
      </w:r>
      <w:r w:rsidRPr="00DF0CCD">
        <w:t xml:space="preserve">  Электронный каталог: назначение, особенности поиска по ЭК, состав ЭК.</w:t>
      </w:r>
    </w:p>
    <w:p w:rsidR="00697669" w:rsidRPr="00DF0CCD" w:rsidRDefault="00697669" w:rsidP="000C0F7F">
      <w:pPr>
        <w:widowControl/>
        <w:autoSpaceDE/>
        <w:autoSpaceDN/>
        <w:adjustRightInd/>
      </w:pPr>
      <w:r w:rsidRPr="00DF0CCD">
        <w:rPr>
          <w:rFonts w:eastAsia="Times New Roman" w:hAnsi="Symbol" w:cs="Symbol"/>
        </w:rPr>
        <w:t></w:t>
      </w:r>
      <w:r w:rsidRPr="00DF0CCD">
        <w:t xml:space="preserve">  Понятие «документ». Типы документов.</w:t>
      </w:r>
    </w:p>
    <w:p w:rsidR="00697669" w:rsidRPr="00DF0CCD" w:rsidRDefault="00697669" w:rsidP="000C0F7F">
      <w:pPr>
        <w:widowControl/>
        <w:autoSpaceDE/>
        <w:autoSpaceDN/>
        <w:adjustRightInd/>
      </w:pPr>
      <w:r w:rsidRPr="00DF0CCD">
        <w:rPr>
          <w:rFonts w:eastAsia="Times New Roman" w:hAnsi="Symbol" w:cs="Symbol"/>
        </w:rPr>
        <w:t></w:t>
      </w:r>
      <w:r w:rsidRPr="00DF0CCD">
        <w:t xml:space="preserve">  Электронные документы: понятие, особенности, типы.</w:t>
      </w:r>
    </w:p>
    <w:p w:rsidR="00697669" w:rsidRPr="00DF0CCD" w:rsidRDefault="00697669" w:rsidP="000C0F7F">
      <w:pPr>
        <w:widowControl/>
        <w:autoSpaceDE/>
        <w:autoSpaceDN/>
        <w:adjustRightInd/>
      </w:pPr>
      <w:r w:rsidRPr="00DF0CCD">
        <w:rPr>
          <w:rFonts w:eastAsia="Times New Roman" w:hAnsi="Symbol" w:cs="Symbol"/>
        </w:rPr>
        <w:t></w:t>
      </w:r>
      <w:r w:rsidRPr="00DF0CCD">
        <w:t xml:space="preserve">  Информационные ресурсы: определение, структура информационных ресурсов России.</w:t>
      </w:r>
    </w:p>
    <w:p w:rsidR="00697669" w:rsidRPr="00DF0CCD" w:rsidRDefault="00697669" w:rsidP="000C0F7F">
      <w:pPr>
        <w:widowControl/>
        <w:autoSpaceDE/>
        <w:autoSpaceDN/>
        <w:adjustRightInd/>
      </w:pPr>
      <w:r w:rsidRPr="00DF0CCD">
        <w:rPr>
          <w:rFonts w:eastAsia="Times New Roman" w:hAnsi="Symbol" w:cs="Symbol"/>
        </w:rPr>
        <w:t></w:t>
      </w:r>
      <w:r w:rsidRPr="00DF0CCD">
        <w:t xml:space="preserve">  Базы данных: понятие, типы, назначение.</w:t>
      </w:r>
    </w:p>
    <w:p w:rsidR="00697669" w:rsidRPr="00DF0CCD" w:rsidRDefault="00697669" w:rsidP="000C0F7F">
      <w:pPr>
        <w:widowControl/>
        <w:autoSpaceDE/>
        <w:autoSpaceDN/>
        <w:adjustRightInd/>
      </w:pPr>
      <w:r w:rsidRPr="00DF0CCD">
        <w:rPr>
          <w:rFonts w:eastAsia="Times New Roman" w:hAnsi="Symbol" w:cs="Symbol"/>
        </w:rPr>
        <w:t></w:t>
      </w:r>
      <w:r w:rsidRPr="00DF0CCD">
        <w:t xml:space="preserve">  Типы и виды литературы.</w:t>
      </w:r>
    </w:p>
    <w:p w:rsidR="00697669" w:rsidRPr="00DF0CCD" w:rsidRDefault="00697669" w:rsidP="000C0F7F">
      <w:pPr>
        <w:widowControl/>
        <w:autoSpaceDE/>
        <w:autoSpaceDN/>
        <w:adjustRightInd/>
      </w:pPr>
      <w:r w:rsidRPr="00DF0CCD">
        <w:rPr>
          <w:rFonts w:eastAsia="Times New Roman" w:hAnsi="Symbol" w:cs="Symbol"/>
        </w:rPr>
        <w:t></w:t>
      </w:r>
      <w:r w:rsidRPr="00DF0CCD">
        <w:t xml:space="preserve">  Поиск информации в справочной литературе.</w:t>
      </w:r>
    </w:p>
    <w:p w:rsidR="00697669" w:rsidRPr="00DF0CCD" w:rsidRDefault="00697669" w:rsidP="000C0F7F">
      <w:pPr>
        <w:widowControl/>
        <w:autoSpaceDE/>
        <w:autoSpaceDN/>
        <w:adjustRightInd/>
      </w:pPr>
      <w:r w:rsidRPr="00DF0CCD">
        <w:rPr>
          <w:rFonts w:eastAsia="Times New Roman" w:hAnsi="Symbol" w:cs="Symbol"/>
        </w:rPr>
        <w:t></w:t>
      </w:r>
      <w:r w:rsidRPr="00DF0CCD">
        <w:t xml:space="preserve">  Каталоги библиотек в Интернет.</w:t>
      </w:r>
    </w:p>
    <w:p w:rsidR="00697669" w:rsidRPr="00DF0CCD" w:rsidRDefault="00697669" w:rsidP="000C0F7F">
      <w:pPr>
        <w:widowControl/>
        <w:autoSpaceDE/>
        <w:autoSpaceDN/>
        <w:adjustRightInd/>
      </w:pPr>
      <w:r w:rsidRPr="00DF0CCD">
        <w:rPr>
          <w:rFonts w:eastAsia="Times New Roman" w:hAnsi="Symbol" w:cs="Symbol"/>
        </w:rPr>
        <w:t></w:t>
      </w:r>
      <w:r w:rsidRPr="00DF0CCD">
        <w:t xml:space="preserve">  Библиографические, реферативные и полнотекстовые базы данных в интернет.</w:t>
      </w:r>
    </w:p>
    <w:p w:rsidR="00697669" w:rsidRPr="00DF0CCD" w:rsidRDefault="00697669" w:rsidP="000C0F7F">
      <w:pPr>
        <w:widowControl/>
        <w:autoSpaceDE/>
        <w:autoSpaceDN/>
        <w:adjustRightInd/>
      </w:pPr>
      <w:r w:rsidRPr="00DF0CCD">
        <w:rPr>
          <w:rFonts w:eastAsia="Times New Roman" w:hAnsi="Symbol" w:cs="Symbol"/>
        </w:rPr>
        <w:t></w:t>
      </w:r>
      <w:r w:rsidRPr="00DF0CCD">
        <w:t xml:space="preserve">  Индексные поисковые системы Интернет.</w:t>
      </w:r>
    </w:p>
    <w:p w:rsidR="00697669" w:rsidRPr="00DF0CCD" w:rsidRDefault="00697669" w:rsidP="000C0F7F">
      <w:pPr>
        <w:widowControl/>
        <w:autoSpaceDE/>
        <w:autoSpaceDN/>
        <w:adjustRightInd/>
      </w:pPr>
      <w:r w:rsidRPr="00DF0CCD">
        <w:rPr>
          <w:rFonts w:eastAsia="Times New Roman" w:hAnsi="Symbol" w:cs="Symbol"/>
        </w:rPr>
        <w:t></w:t>
      </w:r>
      <w:r w:rsidRPr="00DF0CCD">
        <w:t xml:space="preserve">  Русскоязычные поисковые системы.</w:t>
      </w:r>
    </w:p>
    <w:p w:rsidR="00697669" w:rsidRPr="00DF0CCD" w:rsidRDefault="00697669" w:rsidP="000C0F7F">
      <w:pPr>
        <w:widowControl/>
        <w:autoSpaceDE/>
        <w:autoSpaceDN/>
        <w:adjustRightInd/>
      </w:pPr>
      <w:r w:rsidRPr="00DF0CCD">
        <w:rPr>
          <w:rFonts w:eastAsia="Times New Roman" w:hAnsi="Symbol" w:cs="Symbol"/>
        </w:rPr>
        <w:t></w:t>
      </w:r>
      <w:r w:rsidRPr="00DF0CCD">
        <w:t xml:space="preserve">  Русскоязычные каталоги Интернет.</w:t>
      </w:r>
    </w:p>
    <w:p w:rsidR="00697669" w:rsidRPr="00DF0CCD" w:rsidRDefault="00697669" w:rsidP="000C0F7F">
      <w:pPr>
        <w:widowControl/>
        <w:autoSpaceDE/>
        <w:autoSpaceDN/>
        <w:adjustRightInd/>
      </w:pPr>
      <w:r w:rsidRPr="00DF0CCD">
        <w:rPr>
          <w:rFonts w:eastAsia="Times New Roman" w:hAnsi="Symbol" w:cs="Symbol"/>
        </w:rPr>
        <w:t></w:t>
      </w:r>
      <w:r w:rsidRPr="00DF0CCD">
        <w:t xml:space="preserve">  Глобальные поисковые системы.</w:t>
      </w:r>
    </w:p>
    <w:p w:rsidR="00697669" w:rsidRPr="00DF0CCD" w:rsidRDefault="00697669" w:rsidP="000C0F7F">
      <w:pPr>
        <w:widowControl/>
        <w:autoSpaceDE/>
        <w:autoSpaceDN/>
        <w:adjustRightInd/>
      </w:pPr>
      <w:r w:rsidRPr="00DF0CCD">
        <w:rPr>
          <w:rFonts w:eastAsia="Times New Roman" w:hAnsi="Symbol" w:cs="Symbol"/>
        </w:rPr>
        <w:t></w:t>
      </w:r>
      <w:r w:rsidRPr="00DF0CCD">
        <w:t xml:space="preserve">  Глобальные каталоги Интернет.</w:t>
      </w:r>
    </w:p>
    <w:p w:rsidR="00697669" w:rsidRPr="00DF0CCD" w:rsidRDefault="00697669" w:rsidP="000C0F7F">
      <w:pPr>
        <w:widowControl/>
        <w:autoSpaceDE/>
        <w:autoSpaceDN/>
        <w:adjustRightInd/>
      </w:pPr>
      <w:r w:rsidRPr="00DF0CCD">
        <w:rPr>
          <w:rFonts w:eastAsia="Times New Roman" w:hAnsi="Symbol" w:cs="Symbol"/>
        </w:rPr>
        <w:t></w:t>
      </w:r>
      <w:r w:rsidRPr="00DF0CCD">
        <w:t xml:space="preserve">  Метапоисковые системы Интернет.</w:t>
      </w:r>
    </w:p>
    <w:p w:rsidR="00697669" w:rsidRPr="00DF0CCD" w:rsidRDefault="00697669" w:rsidP="000C0F7F">
      <w:pPr>
        <w:widowControl/>
        <w:autoSpaceDE/>
        <w:autoSpaceDN/>
        <w:adjustRightInd/>
      </w:pPr>
      <w:r w:rsidRPr="00DF0CCD">
        <w:rPr>
          <w:rFonts w:eastAsia="Times New Roman" w:hAnsi="Symbol" w:cs="Symbol"/>
        </w:rPr>
        <w:t></w:t>
      </w:r>
      <w:r w:rsidRPr="00DF0CCD">
        <w:t xml:space="preserve">  Составление списка литературы к научным работам.</w:t>
      </w:r>
    </w:p>
    <w:p w:rsidR="00697669" w:rsidRPr="00A271D4" w:rsidRDefault="00697669" w:rsidP="000C0F7F">
      <w:pPr>
        <w:pStyle w:val="Style122"/>
        <w:widowControl/>
        <w:spacing w:before="34"/>
        <w:ind w:firstLine="0"/>
        <w:rPr>
          <w:rStyle w:val="FontStyle127"/>
          <w:sz w:val="24"/>
          <w:szCs w:val="24"/>
        </w:rPr>
      </w:pPr>
      <w:r w:rsidRPr="00DF0CCD">
        <w:rPr>
          <w:rFonts w:eastAsia="Times New Roman" w:hAnsi="Symbol" w:cs="Symbol"/>
        </w:rPr>
        <w:t></w:t>
      </w:r>
      <w:r w:rsidRPr="00DF0CCD">
        <w:t xml:space="preserve">  Справочно-поисковые системы «Консультант Плюс».</w:t>
      </w:r>
    </w:p>
    <w:p w:rsidR="00697669" w:rsidRPr="00A271D4" w:rsidRDefault="00697669" w:rsidP="000C0F7F">
      <w:pPr>
        <w:pStyle w:val="Style122"/>
        <w:widowControl/>
        <w:spacing w:before="34"/>
        <w:ind w:left="696"/>
        <w:rPr>
          <w:rStyle w:val="FontStyle127"/>
          <w:b w:val="0"/>
          <w:bCs w:val="0"/>
          <w:sz w:val="24"/>
          <w:szCs w:val="24"/>
        </w:rPr>
      </w:pPr>
    </w:p>
    <w:p w:rsidR="00697669" w:rsidRPr="00A271D4" w:rsidRDefault="00697669" w:rsidP="000C0F7F">
      <w:pPr>
        <w:pStyle w:val="Style3"/>
        <w:widowControl/>
        <w:spacing w:before="48" w:line="264" w:lineRule="exact"/>
        <w:jc w:val="left"/>
        <w:rPr>
          <w:rStyle w:val="FontStyle127"/>
          <w:sz w:val="24"/>
          <w:szCs w:val="24"/>
        </w:rPr>
      </w:pPr>
      <w:r w:rsidRPr="00A271D4">
        <w:rPr>
          <w:rStyle w:val="FontStyle127"/>
          <w:sz w:val="24"/>
          <w:szCs w:val="24"/>
        </w:rPr>
        <w:t>7. Образовательные технологии.</w:t>
      </w:r>
    </w:p>
    <w:p w:rsidR="00697669" w:rsidRPr="00A271D4" w:rsidRDefault="00697669" w:rsidP="000C0F7F">
      <w:pPr>
        <w:pStyle w:val="Style90"/>
        <w:widowControl/>
        <w:spacing w:line="264" w:lineRule="exact"/>
        <w:ind w:firstLine="0"/>
        <w:rPr>
          <w:rStyle w:val="FontStyle169"/>
          <w:sz w:val="24"/>
          <w:szCs w:val="24"/>
        </w:rPr>
      </w:pPr>
      <w:r w:rsidRPr="00A271D4">
        <w:rPr>
          <w:rStyle w:val="FontStyle169"/>
          <w:sz w:val="24"/>
          <w:szCs w:val="24"/>
        </w:rPr>
        <w:t>В процессе обучения применяются следующие образовательные технологии:</w:t>
      </w:r>
    </w:p>
    <w:p w:rsidR="00697669" w:rsidRPr="00A271D4" w:rsidRDefault="00697669" w:rsidP="000C0F7F">
      <w:pPr>
        <w:pStyle w:val="Style120"/>
        <w:widowControl/>
        <w:tabs>
          <w:tab w:val="left" w:pos="922"/>
        </w:tabs>
        <w:spacing w:line="264" w:lineRule="exact"/>
        <w:ind w:firstLine="0"/>
        <w:rPr>
          <w:rStyle w:val="FontStyle169"/>
          <w:sz w:val="24"/>
          <w:szCs w:val="24"/>
        </w:rPr>
      </w:pPr>
      <w:r w:rsidRPr="00A271D4">
        <w:rPr>
          <w:rStyle w:val="FontStyle169"/>
          <w:sz w:val="24"/>
          <w:szCs w:val="24"/>
        </w:rPr>
        <w:t>1.</w:t>
      </w:r>
      <w:r w:rsidRPr="00A271D4">
        <w:rPr>
          <w:rStyle w:val="FontStyle169"/>
          <w:sz w:val="24"/>
          <w:szCs w:val="24"/>
        </w:rPr>
        <w:tab/>
        <w:t>Лекционно-практические технологии (лекция проблемная, семинарские, практические занятия).</w:t>
      </w:r>
    </w:p>
    <w:p w:rsidR="00697669" w:rsidRPr="00A271D4" w:rsidRDefault="00697669" w:rsidP="000C0F7F">
      <w:pPr>
        <w:pStyle w:val="Style120"/>
        <w:widowControl/>
        <w:tabs>
          <w:tab w:val="left" w:pos="922"/>
        </w:tabs>
        <w:spacing w:before="29" w:line="240" w:lineRule="auto"/>
        <w:ind w:firstLine="0"/>
        <w:rPr>
          <w:rStyle w:val="FontStyle169"/>
          <w:sz w:val="24"/>
          <w:szCs w:val="24"/>
        </w:rPr>
      </w:pPr>
      <w:r w:rsidRPr="00A271D4">
        <w:rPr>
          <w:rStyle w:val="FontStyle169"/>
          <w:sz w:val="24"/>
          <w:szCs w:val="24"/>
        </w:rPr>
        <w:t>2.</w:t>
      </w:r>
      <w:r w:rsidRPr="00A271D4">
        <w:rPr>
          <w:rStyle w:val="FontStyle169"/>
          <w:sz w:val="24"/>
          <w:szCs w:val="24"/>
        </w:rPr>
        <w:tab/>
        <w:t>Сопровождение лекционно-практических занятий показом визуального материала, фильма.</w:t>
      </w:r>
    </w:p>
    <w:p w:rsidR="00697669" w:rsidRPr="00A271D4" w:rsidRDefault="00697669" w:rsidP="000C0F7F">
      <w:pPr>
        <w:pStyle w:val="Style120"/>
        <w:widowControl/>
        <w:tabs>
          <w:tab w:val="left" w:pos="922"/>
        </w:tabs>
        <w:spacing w:before="43" w:line="240" w:lineRule="auto"/>
        <w:ind w:firstLine="0"/>
        <w:jc w:val="left"/>
        <w:rPr>
          <w:rStyle w:val="FontStyle169"/>
          <w:sz w:val="24"/>
          <w:szCs w:val="24"/>
        </w:rPr>
      </w:pPr>
      <w:r w:rsidRPr="00A271D4">
        <w:rPr>
          <w:rStyle w:val="FontStyle169"/>
          <w:sz w:val="24"/>
          <w:szCs w:val="24"/>
        </w:rPr>
        <w:t>3.</w:t>
      </w:r>
      <w:r w:rsidRPr="00A271D4">
        <w:rPr>
          <w:rStyle w:val="FontStyle169"/>
          <w:sz w:val="24"/>
          <w:szCs w:val="24"/>
        </w:rPr>
        <w:tab/>
        <w:t>Ролевые игры.</w:t>
      </w:r>
    </w:p>
    <w:p w:rsidR="00697669" w:rsidRPr="00A271D4" w:rsidRDefault="00697669" w:rsidP="000C0F7F">
      <w:pPr>
        <w:pStyle w:val="Style122"/>
        <w:widowControl/>
        <w:spacing w:line="240" w:lineRule="exact"/>
        <w:ind w:left="1032" w:firstLine="0"/>
      </w:pPr>
    </w:p>
    <w:p w:rsidR="00697669" w:rsidRPr="00A271D4" w:rsidRDefault="00697669" w:rsidP="000C0F7F">
      <w:pPr>
        <w:pStyle w:val="Style122"/>
        <w:widowControl/>
        <w:spacing w:before="62" w:line="240" w:lineRule="auto"/>
        <w:ind w:left="1032" w:firstLine="0"/>
        <w:rPr>
          <w:rStyle w:val="FontStyle127"/>
          <w:sz w:val="24"/>
          <w:szCs w:val="24"/>
        </w:rPr>
      </w:pPr>
      <w:r w:rsidRPr="00A271D4">
        <w:rPr>
          <w:rStyle w:val="FontStyle127"/>
          <w:sz w:val="24"/>
          <w:szCs w:val="24"/>
        </w:rPr>
        <w:t>8. Учебно-методическое и информационное обеспечение дисциплины.</w:t>
      </w:r>
    </w:p>
    <w:p w:rsidR="00697669" w:rsidRPr="00A271D4" w:rsidRDefault="00697669" w:rsidP="000C0F7F">
      <w:pPr>
        <w:pStyle w:val="Style6"/>
        <w:widowControl/>
        <w:spacing w:line="278" w:lineRule="exact"/>
        <w:rPr>
          <w:rStyle w:val="FontStyle169"/>
          <w:b/>
          <w:bCs/>
          <w:i/>
          <w:iCs/>
          <w:sz w:val="24"/>
          <w:szCs w:val="24"/>
        </w:rPr>
      </w:pPr>
      <w:r w:rsidRPr="00A271D4">
        <w:rPr>
          <w:rStyle w:val="FontStyle169"/>
          <w:b/>
          <w:bCs/>
          <w:i/>
          <w:iCs/>
          <w:sz w:val="24"/>
          <w:szCs w:val="24"/>
        </w:rPr>
        <w:t>8.1. Список литературы:</w:t>
      </w:r>
    </w:p>
    <w:p w:rsidR="00697669" w:rsidRPr="00276E36" w:rsidRDefault="00697669" w:rsidP="000C0F7F">
      <w:pPr>
        <w:pStyle w:val="NormalWeb"/>
        <w:shd w:val="clear" w:color="auto" w:fill="FFFFFF"/>
        <w:rPr>
          <w:color w:val="000000"/>
        </w:rPr>
      </w:pPr>
      <w:r w:rsidRPr="00276E36">
        <w:rPr>
          <w:b/>
          <w:bCs/>
          <w:color w:val="000000"/>
        </w:rPr>
        <w:t>Основная</w:t>
      </w:r>
    </w:p>
    <w:p w:rsidR="00697669" w:rsidRPr="00276E36" w:rsidRDefault="00697669" w:rsidP="000C0F7F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  <w:r w:rsidRPr="00276E36">
        <w:rPr>
          <w:color w:val="000000"/>
        </w:rPr>
        <w:t>Гончаров М.В., Шрайберг Я.В. Введение в Интернет: Учеб. пособие: В 9-ти ч./ Под общ. Ред. Я.В.Шрайберга. – М.: ГПНТБ России. – Ч. 1: Общие сведения. – 2000. – 60 с.: ил.</w:t>
      </w:r>
    </w:p>
    <w:p w:rsidR="00697669" w:rsidRPr="00276E36" w:rsidRDefault="00697669" w:rsidP="000C0F7F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  <w:r w:rsidRPr="00276E36">
        <w:rPr>
          <w:color w:val="000000"/>
        </w:rPr>
        <w:t>Гончаров М.В., Шрайберг Я.В. Введение в Интернет: Учеб. пособие: В 9-ти ч./ Под общ. Ред. Я.В.Шрайберга. – М.: ГПНТБ России. – Ч. 3: Интернет для науки, культуры и образования. – 2000. – 80 с.: ил.</w:t>
      </w:r>
    </w:p>
    <w:p w:rsidR="00697669" w:rsidRPr="00276E36" w:rsidRDefault="00697669" w:rsidP="000C0F7F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  <w:r w:rsidRPr="00276E36">
        <w:rPr>
          <w:color w:val="000000"/>
        </w:rPr>
        <w:t>ГОСТ 7.1-84. Библиографическое описание документа. Общие требования и правила составления.; Изменение №1 ГОСТ 7.1-84 .</w:t>
      </w:r>
    </w:p>
    <w:p w:rsidR="00697669" w:rsidRPr="00276E36" w:rsidRDefault="00697669" w:rsidP="000C0F7F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  <w:r w:rsidRPr="00276E36">
        <w:rPr>
          <w:color w:val="000000"/>
        </w:rPr>
        <w:t>ГОСТ 7.12-93. Библиографическая запись. Сокращение слов на русском языке. Общие требования и правила.</w:t>
      </w:r>
    </w:p>
    <w:p w:rsidR="00697669" w:rsidRPr="00276E36" w:rsidRDefault="00697669" w:rsidP="000C0F7F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  <w:r w:rsidRPr="00276E36">
        <w:rPr>
          <w:color w:val="000000"/>
        </w:rPr>
        <w:t>ГОСТ 7.80-2000. Библиографическая запись. Заголовок. Общие требования и правила составления.</w:t>
      </w:r>
    </w:p>
    <w:p w:rsidR="00697669" w:rsidRPr="00276E36" w:rsidRDefault="00697669" w:rsidP="000C0F7F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  <w:r w:rsidRPr="00276E36">
        <w:rPr>
          <w:color w:val="000000"/>
        </w:rPr>
        <w:t>Дьяконов В.П. Internet: Настольная книга пользователя. – 2-е изд., перераб. и доп. – М.: СОЛОН-Р, 2000. – 639 с.</w:t>
      </w:r>
    </w:p>
    <w:p w:rsidR="00697669" w:rsidRPr="00276E36" w:rsidRDefault="00697669" w:rsidP="000C0F7F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  <w:r w:rsidRPr="00276E36">
        <w:rPr>
          <w:color w:val="000000"/>
        </w:rPr>
        <w:t>Г.Н. Зеленина, Г.А. Корепанова. Информационное обслуживание научных исследований: возможности Научной библиотеки Челябинского государственного университета: Практические рекомендации преподавателям, аспирантам и научным сотрудникам. – Челябинск, 2002. – 43 с.</w:t>
      </w:r>
    </w:p>
    <w:p w:rsidR="00697669" w:rsidRPr="00276E36" w:rsidRDefault="00697669" w:rsidP="000C0F7F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  <w:r w:rsidRPr="00276E36">
        <w:rPr>
          <w:color w:val="000000"/>
        </w:rPr>
        <w:t>Информационно-библиографическая культура: Краткий конспект лекций. – Челябинск, 2002. – 76 с.</w:t>
      </w:r>
    </w:p>
    <w:p w:rsidR="00697669" w:rsidRPr="00276E36" w:rsidRDefault="00697669" w:rsidP="000C0F7F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  <w:r w:rsidRPr="00276E36">
        <w:rPr>
          <w:color w:val="000000"/>
        </w:rPr>
        <w:t>Научные работы: Методика подготовки и оформления./Сост. И.Н. Кузнецов. - Мн.: Амалфея, 1998. - 272 с.</w:t>
      </w:r>
    </w:p>
    <w:p w:rsidR="00697669" w:rsidRPr="00276E36" w:rsidRDefault="00697669" w:rsidP="000C0F7F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  <w:r w:rsidRPr="00276E36">
        <w:rPr>
          <w:color w:val="000000"/>
        </w:rPr>
        <w:t>World Wide Web – стратегия эффективного поиска: Справочник для библиотек / Сост. И.С.Галеева, А.Г.Беглик, И.О.Войтенкова и др. – СПб.: РГБ, 2001. – 207 с.</w:t>
      </w:r>
    </w:p>
    <w:p w:rsidR="00697669" w:rsidRPr="00276E36" w:rsidRDefault="00697669" w:rsidP="000C0F7F">
      <w:pPr>
        <w:pStyle w:val="NormalWeb"/>
        <w:shd w:val="clear" w:color="auto" w:fill="FFFFFF"/>
        <w:rPr>
          <w:color w:val="000000"/>
        </w:rPr>
      </w:pPr>
      <w:r w:rsidRPr="00276E36">
        <w:rPr>
          <w:b/>
          <w:bCs/>
          <w:color w:val="000000"/>
        </w:rPr>
        <w:t>Дополнительная</w:t>
      </w:r>
    </w:p>
    <w:p w:rsidR="00697669" w:rsidRPr="00276E36" w:rsidRDefault="00697669" w:rsidP="000C0F7F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  <w:r w:rsidRPr="00276E36">
        <w:rPr>
          <w:color w:val="000000"/>
        </w:rPr>
        <w:t>Беркгаут В.В., Чардин И.С. Интернет: первые шаги. – М.: Валент, 2000. – 113 с.</w:t>
      </w:r>
      <w:r w:rsidRPr="00276E36">
        <w:rPr>
          <w:rStyle w:val="apple-converted-space"/>
          <w:color w:val="000000"/>
        </w:rPr>
        <w:t> </w:t>
      </w:r>
      <w:hyperlink r:id="rId5" w:history="1">
        <w:r w:rsidRPr="00276E36">
          <w:rPr>
            <w:rStyle w:val="Hyperlink"/>
            <w:color w:val="616161"/>
          </w:rPr>
          <w:t>http://www.internetbook.ru/</w:t>
        </w:r>
      </w:hyperlink>
    </w:p>
    <w:p w:rsidR="00697669" w:rsidRPr="00276E36" w:rsidRDefault="00697669" w:rsidP="000C0F7F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  <w:r w:rsidRPr="00276E36">
        <w:rPr>
          <w:color w:val="000000"/>
        </w:rPr>
        <w:t>Библиотечное дело. Терминологический словарь / Российская государственная библиотека.-3-е значит. перераб. и доп. изд.- М.,1997. - 168 с.</w:t>
      </w:r>
    </w:p>
    <w:p w:rsidR="00697669" w:rsidRPr="00276E36" w:rsidRDefault="00697669" w:rsidP="000C0F7F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  <w:r w:rsidRPr="00276E36">
        <w:rPr>
          <w:color w:val="000000"/>
        </w:rPr>
        <w:t>Владимиров Л.И. Всеобщая история книги. – М., 1988.</w:t>
      </w:r>
    </w:p>
    <w:p w:rsidR="00697669" w:rsidRPr="00276E36" w:rsidRDefault="00697669" w:rsidP="000C0F7F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  <w:r w:rsidRPr="00276E36">
        <w:rPr>
          <w:color w:val="000000"/>
        </w:rPr>
        <w:t>Книга: Энциклопедия / Редкол.: И.Е. Баренбаум, А.А. Беловицкая, А.А. Говоров и др. - М.: Большая Российская энциклопедия, 1999. - 800 с.: ил.</w:t>
      </w:r>
    </w:p>
    <w:p w:rsidR="00697669" w:rsidRPr="00276E36" w:rsidRDefault="00697669" w:rsidP="000C0F7F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  <w:r w:rsidRPr="00276E36">
        <w:rPr>
          <w:color w:val="000000"/>
        </w:rPr>
        <w:t>Книговедение: энциклопедический словарь. – М.: Сов. энциклопедия, 1982.- 664 с.: ил.</w:t>
      </w:r>
    </w:p>
    <w:p w:rsidR="00697669" w:rsidRPr="00276E36" w:rsidRDefault="00697669" w:rsidP="000C0F7F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  <w:r w:rsidRPr="00276E36">
        <w:rPr>
          <w:color w:val="000000"/>
        </w:rPr>
        <w:t>Краткий курс истории Интернет: Пер. с англ./ Барри Лейнер, Винтон Среф, Дэвид Кларк и др.</w:t>
      </w:r>
      <w:hyperlink r:id="rId6" w:history="1">
        <w:r w:rsidRPr="00276E36">
          <w:rPr>
            <w:rStyle w:val="Hyperlink"/>
            <w:color w:val="616161"/>
          </w:rPr>
          <w:t>http://www.jetinfo.ru/1997/14/1/articlel.1997.html</w:t>
        </w:r>
      </w:hyperlink>
    </w:p>
    <w:p w:rsidR="00697669" w:rsidRPr="00276E36" w:rsidRDefault="00697669" w:rsidP="000C0F7F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  <w:r w:rsidRPr="00276E36">
        <w:rPr>
          <w:color w:val="000000"/>
        </w:rPr>
        <w:t>Основы Интернет на сайте ITC (Центра обучения интернет)</w:t>
      </w:r>
      <w:r w:rsidRPr="00276E36">
        <w:rPr>
          <w:rStyle w:val="apple-converted-space"/>
          <w:color w:val="000000"/>
        </w:rPr>
        <w:t> </w:t>
      </w:r>
      <w:hyperlink r:id="rId7" w:history="1">
        <w:r w:rsidRPr="00276E36">
          <w:rPr>
            <w:rStyle w:val="Hyperlink"/>
            <w:color w:val="616161"/>
          </w:rPr>
          <w:t>http://www.aznet.org/internet01.html</w:t>
        </w:r>
      </w:hyperlink>
    </w:p>
    <w:p w:rsidR="00697669" w:rsidRPr="00276E36" w:rsidRDefault="00697669" w:rsidP="000C0F7F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  <w:r w:rsidRPr="00276E36">
        <w:rPr>
          <w:color w:val="000000"/>
        </w:rPr>
        <w:t>Составление библиографического описания: Краткие правила/ Междувед.Каталогизац. Комис. при Гос. Б-ке СССР им. В.И. Ленина.-2-е изд., доп.-М.: Кн. палата, 1991.-224 с.</w:t>
      </w:r>
    </w:p>
    <w:p w:rsidR="00697669" w:rsidRPr="00276E36" w:rsidRDefault="00697669" w:rsidP="000C0F7F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  <w:r w:rsidRPr="00276E36">
        <w:rPr>
          <w:color w:val="000000"/>
        </w:rPr>
        <w:t>Справочник библиотекаря. - СПб.: Профессия, 2000.- 426 с.- (Библиотека)</w:t>
      </w:r>
    </w:p>
    <w:p w:rsidR="00697669" w:rsidRPr="00A271D4" w:rsidRDefault="00697669" w:rsidP="000C0F7F">
      <w:pPr>
        <w:pStyle w:val="Style9"/>
        <w:widowControl/>
        <w:ind w:firstLine="567"/>
        <w:jc w:val="both"/>
        <w:rPr>
          <w:rStyle w:val="FontStyle97"/>
          <w:sz w:val="24"/>
          <w:szCs w:val="24"/>
        </w:rPr>
      </w:pPr>
    </w:p>
    <w:p w:rsidR="00697669" w:rsidRPr="00A271D4" w:rsidRDefault="00697669" w:rsidP="000C0F7F">
      <w:pPr>
        <w:pStyle w:val="Style9"/>
        <w:widowControl/>
        <w:ind w:firstLine="567"/>
        <w:jc w:val="both"/>
        <w:rPr>
          <w:rStyle w:val="FontStyle97"/>
          <w:i/>
          <w:iCs/>
          <w:sz w:val="24"/>
          <w:szCs w:val="24"/>
        </w:rPr>
      </w:pPr>
      <w:r w:rsidRPr="00A271D4">
        <w:rPr>
          <w:rStyle w:val="FontStyle97"/>
          <w:i/>
          <w:iCs/>
          <w:sz w:val="24"/>
          <w:szCs w:val="24"/>
        </w:rPr>
        <w:t>8.2.  Программное обеспечение и интернет-ресурсы:</w:t>
      </w:r>
    </w:p>
    <w:p w:rsidR="00697669" w:rsidRPr="00A271D4" w:rsidRDefault="00697669" w:rsidP="000C0F7F">
      <w:pPr>
        <w:pStyle w:val="Style21"/>
        <w:widowControl/>
        <w:ind w:firstLine="284"/>
        <w:jc w:val="both"/>
        <w:rPr>
          <w:rStyle w:val="FontStyle95"/>
          <w:sz w:val="24"/>
          <w:szCs w:val="24"/>
        </w:rPr>
      </w:pPr>
    </w:p>
    <w:p w:rsidR="00697669" w:rsidRPr="00A271D4" w:rsidRDefault="00697669" w:rsidP="000C0F7F">
      <w:pPr>
        <w:pStyle w:val="Style21"/>
        <w:widowControl/>
        <w:ind w:firstLine="567"/>
        <w:jc w:val="both"/>
        <w:rPr>
          <w:rStyle w:val="FontStyle95"/>
          <w:sz w:val="24"/>
          <w:szCs w:val="24"/>
        </w:rPr>
      </w:pPr>
      <w:r w:rsidRPr="00A271D4">
        <w:rPr>
          <w:rStyle w:val="FontStyle95"/>
          <w:sz w:val="24"/>
          <w:szCs w:val="24"/>
        </w:rPr>
        <w:t xml:space="preserve">1. Компьютерные презентации; </w:t>
      </w:r>
    </w:p>
    <w:p w:rsidR="00697669" w:rsidRPr="00A271D4" w:rsidRDefault="00697669" w:rsidP="000C0F7F">
      <w:pPr>
        <w:pStyle w:val="Style21"/>
        <w:widowControl/>
        <w:ind w:firstLine="567"/>
        <w:jc w:val="both"/>
        <w:rPr>
          <w:rStyle w:val="FontStyle95"/>
          <w:sz w:val="24"/>
          <w:szCs w:val="24"/>
        </w:rPr>
      </w:pPr>
      <w:r w:rsidRPr="00A271D4">
        <w:rPr>
          <w:rStyle w:val="FontStyle95"/>
          <w:sz w:val="24"/>
          <w:szCs w:val="24"/>
        </w:rPr>
        <w:t>2. Сайты учебных центров;</w:t>
      </w:r>
    </w:p>
    <w:p w:rsidR="00697669" w:rsidRPr="00A271D4" w:rsidRDefault="00697669" w:rsidP="000C0F7F">
      <w:pPr>
        <w:pStyle w:val="Style21"/>
        <w:widowControl/>
        <w:ind w:firstLine="567"/>
        <w:jc w:val="both"/>
        <w:rPr>
          <w:rStyle w:val="FontStyle95"/>
          <w:sz w:val="24"/>
          <w:szCs w:val="24"/>
        </w:rPr>
      </w:pPr>
      <w:r w:rsidRPr="00A271D4">
        <w:rPr>
          <w:rStyle w:val="FontStyle95"/>
          <w:sz w:val="24"/>
          <w:szCs w:val="24"/>
        </w:rPr>
        <w:t xml:space="preserve">3. Сайты Высших учебных медицинских учреждений; </w:t>
      </w:r>
    </w:p>
    <w:p w:rsidR="00697669" w:rsidRPr="00A271D4" w:rsidRDefault="00697669" w:rsidP="000C0F7F">
      <w:pPr>
        <w:pStyle w:val="Style21"/>
        <w:widowControl/>
        <w:ind w:firstLine="567"/>
        <w:jc w:val="both"/>
        <w:rPr>
          <w:rStyle w:val="FontStyle95"/>
          <w:sz w:val="24"/>
          <w:szCs w:val="24"/>
        </w:rPr>
      </w:pPr>
      <w:r w:rsidRPr="00A271D4">
        <w:rPr>
          <w:rStyle w:val="FontStyle95"/>
          <w:sz w:val="24"/>
          <w:szCs w:val="24"/>
        </w:rPr>
        <w:t>4.</w:t>
      </w:r>
      <w:r w:rsidRPr="00A271D4">
        <w:rPr>
          <w:rStyle w:val="FontStyle95"/>
          <w:sz w:val="24"/>
          <w:szCs w:val="24"/>
          <w:u w:val="single"/>
        </w:rPr>
        <w:t xml:space="preserve"> </w:t>
      </w:r>
      <w:hyperlink r:id="rId8" w:history="1">
        <w:r w:rsidRPr="00A271D4">
          <w:rPr>
            <w:rStyle w:val="Hyperlink"/>
            <w:lang w:val="en-US"/>
          </w:rPr>
          <w:t>www</w:t>
        </w:r>
        <w:r w:rsidRPr="00A271D4">
          <w:rPr>
            <w:rStyle w:val="Hyperlink"/>
          </w:rPr>
          <w:t>.</w:t>
        </w:r>
        <w:r w:rsidRPr="00A271D4">
          <w:rPr>
            <w:rStyle w:val="Hyperlink"/>
            <w:lang w:val="en-US"/>
          </w:rPr>
          <w:t>dgma</w:t>
        </w:r>
        <w:r w:rsidRPr="00A271D4">
          <w:rPr>
            <w:rStyle w:val="Hyperlink"/>
          </w:rPr>
          <w:t>.</w:t>
        </w:r>
        <w:r w:rsidRPr="00A271D4">
          <w:rPr>
            <w:rStyle w:val="Hyperlink"/>
            <w:lang w:val="en-US"/>
          </w:rPr>
          <w:t>ru</w:t>
        </w:r>
      </w:hyperlink>
      <w:r w:rsidRPr="00A271D4">
        <w:rPr>
          <w:rStyle w:val="FontStyle95"/>
          <w:sz w:val="24"/>
          <w:szCs w:val="24"/>
          <w:u w:val="single"/>
        </w:rPr>
        <w:t xml:space="preserve">, </w:t>
      </w:r>
      <w:hyperlink r:id="rId9" w:history="1">
        <w:r w:rsidRPr="00A271D4">
          <w:rPr>
            <w:rStyle w:val="Hyperlink"/>
            <w:lang w:val="en-US"/>
          </w:rPr>
          <w:t>www</w:t>
        </w:r>
        <w:r w:rsidRPr="00A271D4">
          <w:rPr>
            <w:rStyle w:val="Hyperlink"/>
          </w:rPr>
          <w:t>.</w:t>
        </w:r>
        <w:r w:rsidRPr="00A271D4">
          <w:rPr>
            <w:rStyle w:val="Hyperlink"/>
            <w:lang w:val="en-US"/>
          </w:rPr>
          <w:t>mgmsu</w:t>
        </w:r>
        <w:r w:rsidRPr="00A271D4">
          <w:rPr>
            <w:rStyle w:val="Hyperlink"/>
          </w:rPr>
          <w:t>.</w:t>
        </w:r>
        <w:r w:rsidRPr="00A271D4">
          <w:rPr>
            <w:rStyle w:val="Hyperlink"/>
            <w:lang w:val="en-US"/>
          </w:rPr>
          <w:t>ru</w:t>
        </w:r>
      </w:hyperlink>
      <w:r w:rsidRPr="00A271D4">
        <w:rPr>
          <w:rStyle w:val="FontStyle95"/>
          <w:sz w:val="24"/>
          <w:szCs w:val="24"/>
          <w:u w:val="single"/>
        </w:rPr>
        <w:t xml:space="preserve">, </w:t>
      </w:r>
      <w:hyperlink r:id="rId10" w:history="1">
        <w:r w:rsidRPr="00A271D4">
          <w:rPr>
            <w:rStyle w:val="FontStyle95"/>
            <w:sz w:val="24"/>
            <w:szCs w:val="24"/>
            <w:u w:val="single"/>
            <w:lang w:val="en-US"/>
          </w:rPr>
          <w:t>www</w:t>
        </w:r>
        <w:r w:rsidRPr="00A271D4">
          <w:rPr>
            <w:rStyle w:val="FontStyle95"/>
            <w:sz w:val="24"/>
            <w:szCs w:val="24"/>
            <w:u w:val="single"/>
          </w:rPr>
          <w:t>.</w:t>
        </w:r>
        <w:r w:rsidRPr="00A271D4">
          <w:rPr>
            <w:rStyle w:val="FontStyle95"/>
            <w:sz w:val="24"/>
            <w:szCs w:val="24"/>
            <w:u w:val="single"/>
            <w:lang w:val="en-US"/>
          </w:rPr>
          <w:t>volgmed</w:t>
        </w:r>
        <w:r w:rsidRPr="00A271D4">
          <w:rPr>
            <w:rStyle w:val="FontStyle95"/>
            <w:sz w:val="24"/>
            <w:szCs w:val="24"/>
            <w:u w:val="single"/>
          </w:rPr>
          <w:t>.</w:t>
        </w:r>
        <w:r w:rsidRPr="00A271D4">
          <w:rPr>
            <w:rStyle w:val="FontStyle95"/>
            <w:sz w:val="24"/>
            <w:szCs w:val="24"/>
            <w:u w:val="single"/>
            <w:lang w:val="en-US"/>
          </w:rPr>
          <w:t>ru</w:t>
        </w:r>
      </w:hyperlink>
      <w:r w:rsidRPr="00A271D4">
        <w:rPr>
          <w:rStyle w:val="FontStyle95"/>
          <w:sz w:val="24"/>
          <w:szCs w:val="24"/>
        </w:rPr>
        <w:t>;</w:t>
      </w:r>
    </w:p>
    <w:p w:rsidR="00697669" w:rsidRPr="00A271D4" w:rsidRDefault="00697669" w:rsidP="000C0F7F">
      <w:pPr>
        <w:widowControl/>
        <w:shd w:val="clear" w:color="auto" w:fill="FFFFFF"/>
        <w:tabs>
          <w:tab w:val="left" w:leader="underscore" w:pos="6494"/>
        </w:tabs>
        <w:autoSpaceDE/>
        <w:autoSpaceDN/>
        <w:adjustRightInd/>
        <w:ind w:firstLine="567"/>
        <w:jc w:val="both"/>
        <w:rPr>
          <w:spacing w:val="-7"/>
        </w:rPr>
      </w:pPr>
      <w:r w:rsidRPr="00A271D4">
        <w:rPr>
          <w:rStyle w:val="FontStyle95"/>
          <w:sz w:val="24"/>
          <w:szCs w:val="24"/>
          <w:lang w:eastAsia="en-US"/>
        </w:rPr>
        <w:t xml:space="preserve">5. </w:t>
      </w:r>
      <w:r w:rsidRPr="00A271D4">
        <w:t>Справочно-поисковый сайт</w:t>
      </w:r>
      <w:r w:rsidRPr="00A271D4">
        <w:rPr>
          <w:spacing w:val="-7"/>
        </w:rPr>
        <w:t xml:space="preserve"> </w:t>
      </w:r>
      <w:r w:rsidRPr="00A271D4">
        <w:t>[Электронный ресурс]: режим доступа: //</w:t>
      </w:r>
      <w:r w:rsidRPr="00A271D4">
        <w:rPr>
          <w:spacing w:val="-7"/>
        </w:rPr>
        <w:t xml:space="preserve"> </w:t>
      </w:r>
      <w:r w:rsidRPr="00A271D4">
        <w:rPr>
          <w:spacing w:val="-7"/>
          <w:lang w:val="en-US"/>
        </w:rPr>
        <w:t>www</w:t>
      </w:r>
      <w:r w:rsidRPr="00A271D4">
        <w:rPr>
          <w:spacing w:val="-7"/>
        </w:rPr>
        <w:t xml:space="preserve">. </w:t>
      </w:r>
      <w:r w:rsidRPr="00A271D4">
        <w:rPr>
          <w:spacing w:val="-7"/>
          <w:lang w:val="en-US"/>
        </w:rPr>
        <w:t>med</w:t>
      </w:r>
      <w:r w:rsidRPr="00A271D4">
        <w:rPr>
          <w:spacing w:val="-7"/>
        </w:rPr>
        <w:t>-</w:t>
      </w:r>
      <w:r w:rsidRPr="00A271D4">
        <w:rPr>
          <w:spacing w:val="-7"/>
          <w:lang w:val="en-US"/>
        </w:rPr>
        <w:t>edu</w:t>
      </w:r>
      <w:r w:rsidRPr="00A271D4">
        <w:rPr>
          <w:spacing w:val="-7"/>
        </w:rPr>
        <w:t>.</w:t>
      </w:r>
      <w:r w:rsidRPr="00A271D4">
        <w:rPr>
          <w:spacing w:val="-7"/>
          <w:lang w:val="en-US"/>
        </w:rPr>
        <w:t>ru</w:t>
      </w:r>
    </w:p>
    <w:p w:rsidR="00697669" w:rsidRPr="00A271D4" w:rsidRDefault="00697669" w:rsidP="000C0F7F">
      <w:pPr>
        <w:pStyle w:val="Style21"/>
        <w:widowControl/>
        <w:ind w:firstLine="567"/>
        <w:jc w:val="both"/>
        <w:rPr>
          <w:rStyle w:val="FontStyle95"/>
          <w:sz w:val="24"/>
          <w:szCs w:val="24"/>
          <w:lang w:eastAsia="en-US"/>
        </w:rPr>
      </w:pPr>
      <w:r w:rsidRPr="00A271D4">
        <w:rPr>
          <w:rStyle w:val="FontStyle95"/>
          <w:sz w:val="24"/>
          <w:szCs w:val="24"/>
          <w:lang w:eastAsia="en-US"/>
        </w:rPr>
        <w:t xml:space="preserve">6. </w:t>
      </w:r>
      <w:hyperlink r:id="rId11" w:history="1">
        <w:r w:rsidRPr="00A271D4">
          <w:rPr>
            <w:rStyle w:val="FontStyle95"/>
            <w:sz w:val="24"/>
            <w:szCs w:val="24"/>
            <w:u w:val="single"/>
            <w:lang w:val="en-US" w:eastAsia="en-US"/>
          </w:rPr>
          <w:t>www</w:t>
        </w:r>
        <w:r w:rsidRPr="00A271D4">
          <w:rPr>
            <w:rStyle w:val="FontStyle95"/>
            <w:sz w:val="24"/>
            <w:szCs w:val="24"/>
            <w:u w:val="single"/>
            <w:lang w:eastAsia="en-US"/>
          </w:rPr>
          <w:t>.</w:t>
        </w:r>
        <w:r w:rsidRPr="00A271D4">
          <w:rPr>
            <w:rStyle w:val="FontStyle95"/>
            <w:sz w:val="24"/>
            <w:szCs w:val="24"/>
            <w:u w:val="single"/>
            <w:lang w:val="en-US" w:eastAsia="en-US"/>
          </w:rPr>
          <w:t>scsml</w:t>
        </w:r>
        <w:r w:rsidRPr="00A271D4">
          <w:rPr>
            <w:rStyle w:val="FontStyle95"/>
            <w:sz w:val="24"/>
            <w:szCs w:val="24"/>
            <w:u w:val="single"/>
            <w:lang w:eastAsia="en-US"/>
          </w:rPr>
          <w:t>.</w:t>
        </w:r>
        <w:r w:rsidRPr="00A271D4">
          <w:rPr>
            <w:rStyle w:val="FontStyle95"/>
            <w:sz w:val="24"/>
            <w:szCs w:val="24"/>
            <w:u w:val="single"/>
            <w:lang w:val="en-US" w:eastAsia="en-US"/>
          </w:rPr>
          <w:t>rssi</w:t>
        </w:r>
        <w:r w:rsidRPr="00A271D4">
          <w:rPr>
            <w:rStyle w:val="FontStyle95"/>
            <w:sz w:val="24"/>
            <w:szCs w:val="24"/>
            <w:u w:val="single"/>
            <w:lang w:eastAsia="en-US"/>
          </w:rPr>
          <w:t>.</w:t>
        </w:r>
        <w:r w:rsidRPr="00A271D4">
          <w:rPr>
            <w:rStyle w:val="FontStyle95"/>
            <w:sz w:val="24"/>
            <w:szCs w:val="24"/>
            <w:u w:val="single"/>
            <w:lang w:val="en-US" w:eastAsia="en-US"/>
          </w:rPr>
          <w:t>ru</w:t>
        </w:r>
      </w:hyperlink>
      <w:r w:rsidRPr="00A271D4">
        <w:rPr>
          <w:rStyle w:val="FontStyle95"/>
          <w:sz w:val="24"/>
          <w:szCs w:val="24"/>
          <w:lang w:eastAsia="en-US"/>
        </w:rPr>
        <w:t xml:space="preserve"> (Центральная научная медицинская библиотека (ЦНМБ) ММА им.Сеченова) , база данных «Российская медицина» - содержит информацию о первоисточниках, поступивших в ЦНМБ после 1988г. по разделам;</w:t>
      </w:r>
    </w:p>
    <w:p w:rsidR="00697669" w:rsidRPr="00A271D4" w:rsidRDefault="00697669" w:rsidP="000C0F7F">
      <w:pPr>
        <w:pStyle w:val="Style21"/>
        <w:widowControl/>
        <w:ind w:firstLine="567"/>
        <w:jc w:val="both"/>
        <w:rPr>
          <w:rStyle w:val="FontStyle95"/>
          <w:sz w:val="24"/>
          <w:szCs w:val="24"/>
          <w:lang w:eastAsia="en-US"/>
        </w:rPr>
      </w:pPr>
      <w:r w:rsidRPr="00A271D4">
        <w:rPr>
          <w:rStyle w:val="FontStyle95"/>
          <w:sz w:val="24"/>
          <w:szCs w:val="24"/>
          <w:lang w:eastAsia="en-US"/>
        </w:rPr>
        <w:t xml:space="preserve">7. </w:t>
      </w:r>
      <w:hyperlink r:id="rId12" w:history="1">
        <w:r w:rsidRPr="00A271D4">
          <w:rPr>
            <w:rStyle w:val="FontStyle95"/>
            <w:sz w:val="24"/>
            <w:szCs w:val="24"/>
            <w:u w:val="single"/>
            <w:lang w:val="en-US" w:eastAsia="en-US"/>
          </w:rPr>
          <w:t>www</w:t>
        </w:r>
        <w:r w:rsidRPr="00A271D4">
          <w:rPr>
            <w:rStyle w:val="FontStyle95"/>
            <w:sz w:val="24"/>
            <w:szCs w:val="24"/>
            <w:u w:val="single"/>
            <w:lang w:eastAsia="en-US"/>
          </w:rPr>
          <w:t>.</w:t>
        </w:r>
        <w:r w:rsidRPr="00A271D4">
          <w:rPr>
            <w:rStyle w:val="FontStyle95"/>
            <w:sz w:val="24"/>
            <w:szCs w:val="24"/>
            <w:u w:val="single"/>
            <w:lang w:val="en-US" w:eastAsia="en-US"/>
          </w:rPr>
          <w:t>stom</w:t>
        </w:r>
        <w:r w:rsidRPr="00A271D4">
          <w:rPr>
            <w:rStyle w:val="FontStyle95"/>
            <w:sz w:val="24"/>
            <w:szCs w:val="24"/>
            <w:u w:val="single"/>
            <w:lang w:eastAsia="en-US"/>
          </w:rPr>
          <w:t>.</w:t>
        </w:r>
        <w:r w:rsidRPr="00A271D4">
          <w:rPr>
            <w:rStyle w:val="FontStyle95"/>
            <w:sz w:val="24"/>
            <w:szCs w:val="24"/>
            <w:u w:val="single"/>
            <w:lang w:val="en-US" w:eastAsia="en-US"/>
          </w:rPr>
          <w:t>ru</w:t>
        </w:r>
      </w:hyperlink>
      <w:r w:rsidRPr="00A271D4">
        <w:rPr>
          <w:rStyle w:val="FontStyle95"/>
          <w:sz w:val="24"/>
          <w:szCs w:val="24"/>
          <w:lang w:eastAsia="en-US"/>
        </w:rPr>
        <w:t xml:space="preserve"> - Российский стоматологический портал. </w:t>
      </w:r>
    </w:p>
    <w:p w:rsidR="00697669" w:rsidRPr="00A271D4" w:rsidRDefault="00697669" w:rsidP="000C0F7F">
      <w:pPr>
        <w:pStyle w:val="Style21"/>
        <w:widowControl/>
        <w:ind w:firstLine="567"/>
        <w:jc w:val="both"/>
        <w:rPr>
          <w:rStyle w:val="FontStyle95"/>
          <w:sz w:val="24"/>
          <w:szCs w:val="24"/>
          <w:u w:val="single"/>
          <w:lang w:val="en-US" w:eastAsia="en-US"/>
        </w:rPr>
      </w:pPr>
      <w:r w:rsidRPr="00A271D4">
        <w:rPr>
          <w:rStyle w:val="FontStyle95"/>
          <w:sz w:val="24"/>
          <w:szCs w:val="24"/>
          <w:lang w:val="en-US" w:eastAsia="en-US"/>
        </w:rPr>
        <w:t xml:space="preserve">8. medicinform.net/stomat/ </w:t>
      </w:r>
      <w:r w:rsidRPr="00A271D4">
        <w:rPr>
          <w:rStyle w:val="FontStyle95"/>
          <w:sz w:val="24"/>
          <w:szCs w:val="24"/>
          <w:lang w:eastAsia="en-US"/>
        </w:rPr>
        <w:t>Стоматология</w:t>
      </w:r>
      <w:r w:rsidRPr="00A271D4">
        <w:rPr>
          <w:rStyle w:val="FontStyle95"/>
          <w:sz w:val="24"/>
          <w:szCs w:val="24"/>
          <w:lang w:val="en-US" w:eastAsia="en-US"/>
        </w:rPr>
        <w:t xml:space="preserve"> </w:t>
      </w:r>
      <w:r w:rsidRPr="00A271D4">
        <w:rPr>
          <w:rStyle w:val="FontStyle95"/>
          <w:sz w:val="24"/>
          <w:szCs w:val="24"/>
          <w:lang w:eastAsia="en-US"/>
        </w:rPr>
        <w:t>на</w:t>
      </w:r>
      <w:r w:rsidRPr="00A271D4">
        <w:rPr>
          <w:rStyle w:val="FontStyle95"/>
          <w:sz w:val="24"/>
          <w:szCs w:val="24"/>
          <w:lang w:val="en-US" w:eastAsia="en-US"/>
        </w:rPr>
        <w:t xml:space="preserve"> </w:t>
      </w:r>
      <w:hyperlink r:id="rId13" w:history="1">
        <w:r w:rsidRPr="00A271D4">
          <w:rPr>
            <w:rStyle w:val="FontStyle95"/>
            <w:sz w:val="24"/>
            <w:szCs w:val="24"/>
            <w:u w:val="single"/>
            <w:lang w:val="en-US" w:eastAsia="en-US"/>
          </w:rPr>
          <w:t xml:space="preserve">Medicinform.net </w:t>
        </w:r>
      </w:hyperlink>
    </w:p>
    <w:p w:rsidR="00697669" w:rsidRPr="00A271D4" w:rsidRDefault="00697669" w:rsidP="000C0F7F">
      <w:pPr>
        <w:pStyle w:val="Style21"/>
        <w:widowControl/>
        <w:ind w:firstLine="567"/>
        <w:jc w:val="both"/>
        <w:rPr>
          <w:rStyle w:val="FontStyle95"/>
          <w:sz w:val="24"/>
          <w:szCs w:val="24"/>
          <w:u w:val="single"/>
          <w:lang w:eastAsia="en-US"/>
        </w:rPr>
      </w:pPr>
      <w:r w:rsidRPr="00A271D4">
        <w:rPr>
          <w:rStyle w:val="FontStyle95"/>
          <w:sz w:val="24"/>
          <w:szCs w:val="24"/>
          <w:lang w:eastAsia="en-US"/>
        </w:rPr>
        <w:t xml:space="preserve">9. </w:t>
      </w:r>
      <w:r w:rsidRPr="00A271D4">
        <w:rPr>
          <w:rStyle w:val="FontStyle95"/>
          <w:sz w:val="24"/>
          <w:szCs w:val="24"/>
          <w:lang w:val="en-US" w:eastAsia="en-US"/>
        </w:rPr>
        <w:t>stompart</w:t>
      </w:r>
      <w:r w:rsidRPr="00A271D4">
        <w:rPr>
          <w:rStyle w:val="FontStyle95"/>
          <w:sz w:val="24"/>
          <w:szCs w:val="24"/>
          <w:lang w:eastAsia="en-US"/>
        </w:rPr>
        <w:t>.</w:t>
      </w:r>
      <w:r w:rsidRPr="00A271D4">
        <w:rPr>
          <w:rStyle w:val="FontStyle95"/>
          <w:sz w:val="24"/>
          <w:szCs w:val="24"/>
          <w:lang w:val="en-US" w:eastAsia="en-US"/>
        </w:rPr>
        <w:t>ru</w:t>
      </w:r>
      <w:r w:rsidRPr="00A271D4">
        <w:rPr>
          <w:rStyle w:val="FontStyle95"/>
          <w:sz w:val="24"/>
          <w:szCs w:val="24"/>
          <w:lang w:eastAsia="en-US"/>
        </w:rPr>
        <w:t xml:space="preserve"> Стоматологический портал </w:t>
      </w:r>
      <w:hyperlink r:id="rId14" w:history="1">
        <w:r w:rsidRPr="00A271D4">
          <w:rPr>
            <w:rStyle w:val="FontStyle95"/>
            <w:sz w:val="24"/>
            <w:szCs w:val="24"/>
            <w:u w:val="single"/>
            <w:lang w:val="en-US" w:eastAsia="en-US"/>
          </w:rPr>
          <w:t>StomPart</w:t>
        </w:r>
        <w:r w:rsidRPr="00A271D4">
          <w:rPr>
            <w:rStyle w:val="FontStyle95"/>
            <w:sz w:val="24"/>
            <w:szCs w:val="24"/>
            <w:u w:val="single"/>
            <w:lang w:eastAsia="en-US"/>
          </w:rPr>
          <w:t>.</w:t>
        </w:r>
        <w:r w:rsidRPr="00A271D4">
          <w:rPr>
            <w:rStyle w:val="FontStyle95"/>
            <w:sz w:val="24"/>
            <w:szCs w:val="24"/>
            <w:u w:val="single"/>
            <w:lang w:val="en-US" w:eastAsia="en-US"/>
          </w:rPr>
          <w:t>ru</w:t>
        </w:r>
        <w:r w:rsidRPr="00A271D4">
          <w:rPr>
            <w:rStyle w:val="FontStyle95"/>
            <w:sz w:val="24"/>
            <w:szCs w:val="24"/>
            <w:u w:val="single"/>
            <w:lang w:eastAsia="en-US"/>
          </w:rPr>
          <w:t xml:space="preserve"> </w:t>
        </w:r>
      </w:hyperlink>
    </w:p>
    <w:p w:rsidR="00697669" w:rsidRPr="00A271D4" w:rsidRDefault="00697669" w:rsidP="000C0F7F">
      <w:pPr>
        <w:widowControl/>
        <w:shd w:val="clear" w:color="auto" w:fill="FFFFFF"/>
        <w:tabs>
          <w:tab w:val="left" w:leader="underscore" w:pos="6494"/>
        </w:tabs>
        <w:autoSpaceDE/>
        <w:autoSpaceDN/>
        <w:adjustRightInd/>
        <w:ind w:firstLine="567"/>
        <w:jc w:val="both"/>
        <w:rPr>
          <w:spacing w:val="-7"/>
        </w:rPr>
      </w:pPr>
      <w:r w:rsidRPr="00A271D4">
        <w:t>1</w:t>
      </w:r>
      <w:r>
        <w:t>0</w:t>
      </w:r>
      <w:r w:rsidRPr="00A271D4">
        <w:t xml:space="preserve"> Справочно-поисковый сайт</w:t>
      </w:r>
      <w:r w:rsidRPr="00A271D4">
        <w:rPr>
          <w:spacing w:val="-7"/>
        </w:rPr>
        <w:t xml:space="preserve"> </w:t>
      </w:r>
      <w:r w:rsidRPr="00A271D4">
        <w:t>[Электронный ресурс]: режим доступа: //</w:t>
      </w:r>
      <w:r w:rsidRPr="00A271D4">
        <w:rPr>
          <w:spacing w:val="-7"/>
        </w:rPr>
        <w:t xml:space="preserve"> </w:t>
      </w:r>
      <w:r w:rsidRPr="00A271D4">
        <w:rPr>
          <w:spacing w:val="-7"/>
          <w:lang w:val="en-US"/>
        </w:rPr>
        <w:t>www</w:t>
      </w:r>
      <w:r w:rsidRPr="00A271D4">
        <w:rPr>
          <w:spacing w:val="-7"/>
        </w:rPr>
        <w:t>.</w:t>
      </w:r>
      <w:r w:rsidRPr="00A271D4">
        <w:rPr>
          <w:spacing w:val="-7"/>
          <w:lang w:val="en-US"/>
        </w:rPr>
        <w:t>medison</w:t>
      </w:r>
      <w:r w:rsidRPr="00A271D4">
        <w:rPr>
          <w:spacing w:val="-7"/>
        </w:rPr>
        <w:t>.</w:t>
      </w:r>
      <w:r w:rsidRPr="00A271D4">
        <w:rPr>
          <w:spacing w:val="-7"/>
          <w:lang w:val="en-US"/>
        </w:rPr>
        <w:t>ru</w:t>
      </w:r>
      <w:r w:rsidRPr="00A271D4">
        <w:t xml:space="preserve"> </w:t>
      </w:r>
    </w:p>
    <w:p w:rsidR="00697669" w:rsidRPr="00A271D4" w:rsidRDefault="00697669" w:rsidP="000C0F7F">
      <w:pPr>
        <w:widowControl/>
        <w:shd w:val="clear" w:color="auto" w:fill="FFFFFF"/>
        <w:tabs>
          <w:tab w:val="left" w:leader="underscore" w:pos="6494"/>
        </w:tabs>
        <w:autoSpaceDE/>
        <w:autoSpaceDN/>
        <w:adjustRightInd/>
        <w:ind w:firstLine="567"/>
        <w:jc w:val="both"/>
        <w:rPr>
          <w:spacing w:val="-7"/>
        </w:rPr>
      </w:pPr>
      <w:r w:rsidRPr="00A271D4">
        <w:t>1</w:t>
      </w:r>
      <w:r>
        <w:t>1</w:t>
      </w:r>
      <w:r w:rsidRPr="00A271D4">
        <w:t xml:space="preserve"> Справочно-поисковый сайт  MEDLINE [Электронный ресурс]: режим доступа:  (htt//www.ncbi.nlm.nin.gov./Pub.Med/)</w:t>
      </w:r>
    </w:p>
    <w:p w:rsidR="00697669" w:rsidRPr="00A271D4" w:rsidRDefault="00697669" w:rsidP="000C0F7F">
      <w:pPr>
        <w:widowControl/>
        <w:shd w:val="clear" w:color="auto" w:fill="FFFFFF"/>
        <w:tabs>
          <w:tab w:val="left" w:leader="underscore" w:pos="6494"/>
        </w:tabs>
        <w:autoSpaceDE/>
        <w:autoSpaceDN/>
        <w:adjustRightInd/>
        <w:ind w:firstLine="567"/>
        <w:jc w:val="both"/>
        <w:rPr>
          <w:spacing w:val="-7"/>
        </w:rPr>
      </w:pPr>
      <w:r w:rsidRPr="00A271D4">
        <w:t>1</w:t>
      </w:r>
      <w:r>
        <w:t>2</w:t>
      </w:r>
      <w:r w:rsidRPr="00A271D4">
        <w:t xml:space="preserve"> Справочно-поисковый сайт [Электронный ресурс]: режим доступа:  (</w:t>
      </w:r>
      <w:hyperlink r:id="rId15" w:history="1">
        <w:r w:rsidRPr="00A271D4">
          <w:rPr>
            <w:rStyle w:val="Hyperlink"/>
          </w:rPr>
          <w:t>http://www.rosoncoweb.ru/</w:t>
        </w:r>
      </w:hyperlink>
      <w:r w:rsidRPr="00A271D4">
        <w:t>)</w:t>
      </w:r>
    </w:p>
    <w:p w:rsidR="00697669" w:rsidRPr="00A271D4" w:rsidRDefault="00697669" w:rsidP="000C0F7F">
      <w:pPr>
        <w:widowControl/>
        <w:shd w:val="clear" w:color="auto" w:fill="FFFFFF"/>
        <w:tabs>
          <w:tab w:val="left" w:leader="underscore" w:pos="6494"/>
        </w:tabs>
        <w:autoSpaceDE/>
        <w:autoSpaceDN/>
        <w:adjustRightInd/>
        <w:ind w:firstLine="567"/>
        <w:jc w:val="both"/>
        <w:rPr>
          <w:spacing w:val="-7"/>
        </w:rPr>
      </w:pPr>
      <w:r w:rsidRPr="00A271D4">
        <w:t>1</w:t>
      </w:r>
      <w:r>
        <w:t>3</w:t>
      </w:r>
      <w:r w:rsidRPr="00A271D4">
        <w:t xml:space="preserve"> Справочно-поисковый сайт [Электронный ресурс]: режим доступа:  (</w:t>
      </w:r>
      <w:hyperlink r:id="rId16" w:history="1">
        <w:r w:rsidRPr="00A271D4">
          <w:rPr>
            <w:rStyle w:val="Hyperlink"/>
          </w:rPr>
          <w:t>http://www.netoncology.ru</w:t>
        </w:r>
      </w:hyperlink>
      <w:r w:rsidRPr="00A271D4">
        <w:t>)</w:t>
      </w:r>
    </w:p>
    <w:p w:rsidR="00697669" w:rsidRPr="00A271D4" w:rsidRDefault="00697669" w:rsidP="000C0F7F">
      <w:pPr>
        <w:widowControl/>
        <w:shd w:val="clear" w:color="auto" w:fill="FFFFFF"/>
        <w:tabs>
          <w:tab w:val="left" w:leader="underscore" w:pos="6494"/>
        </w:tabs>
        <w:autoSpaceDE/>
        <w:autoSpaceDN/>
        <w:adjustRightInd/>
        <w:ind w:firstLine="567"/>
        <w:jc w:val="both"/>
        <w:rPr>
          <w:spacing w:val="-7"/>
        </w:rPr>
      </w:pPr>
      <w:r w:rsidRPr="00A271D4">
        <w:t>1</w:t>
      </w:r>
      <w:r>
        <w:t>4</w:t>
      </w:r>
      <w:r w:rsidRPr="00A271D4">
        <w:t xml:space="preserve"> Сайт издательства «Медицинская литература» [Электронный ресурс]: режим доступа: http:// </w:t>
      </w:r>
      <w:hyperlink r:id="rId17" w:history="1">
        <w:r w:rsidRPr="00A271D4">
          <w:rPr>
            <w:rStyle w:val="Hyperlink"/>
          </w:rPr>
          <w:t>www.medlit.biz</w:t>
        </w:r>
      </w:hyperlink>
    </w:p>
    <w:p w:rsidR="00697669" w:rsidRPr="00A271D4" w:rsidRDefault="00697669" w:rsidP="000C0F7F">
      <w:pPr>
        <w:widowControl/>
        <w:shd w:val="clear" w:color="auto" w:fill="FFFFFF"/>
        <w:tabs>
          <w:tab w:val="left" w:leader="underscore" w:pos="6494"/>
        </w:tabs>
        <w:autoSpaceDE/>
        <w:autoSpaceDN/>
        <w:adjustRightInd/>
        <w:ind w:left="426"/>
        <w:jc w:val="both"/>
        <w:rPr>
          <w:spacing w:val="-7"/>
        </w:rPr>
      </w:pPr>
    </w:p>
    <w:p w:rsidR="00697669" w:rsidRPr="00A271D4" w:rsidRDefault="00697669" w:rsidP="000C0F7F">
      <w:pPr>
        <w:pStyle w:val="Style21"/>
        <w:widowControl/>
        <w:ind w:firstLine="567"/>
        <w:jc w:val="both"/>
        <w:rPr>
          <w:b/>
          <w:bCs/>
          <w:spacing w:val="-6"/>
        </w:rPr>
      </w:pPr>
    </w:p>
    <w:p w:rsidR="00697669" w:rsidRPr="00A271D4" w:rsidRDefault="00697669" w:rsidP="000C0F7F">
      <w:pPr>
        <w:pStyle w:val="Style21"/>
        <w:widowControl/>
        <w:ind w:firstLine="567"/>
        <w:jc w:val="both"/>
        <w:rPr>
          <w:rStyle w:val="FontStyle95"/>
          <w:sz w:val="24"/>
          <w:szCs w:val="24"/>
          <w:lang w:eastAsia="en-US"/>
        </w:rPr>
      </w:pPr>
      <w:r w:rsidRPr="00A271D4">
        <w:rPr>
          <w:b/>
          <w:bCs/>
          <w:spacing w:val="-6"/>
        </w:rPr>
        <w:t>г). Материально-техническое</w:t>
      </w:r>
    </w:p>
    <w:p w:rsidR="00697669" w:rsidRPr="00A271D4" w:rsidRDefault="00697669" w:rsidP="000C0F7F">
      <w:pPr>
        <w:pStyle w:val="Style57"/>
        <w:widowControl/>
        <w:spacing w:line="274" w:lineRule="exact"/>
        <w:ind w:left="350"/>
        <w:rPr>
          <w:rStyle w:val="FontStyle169"/>
          <w:sz w:val="24"/>
          <w:szCs w:val="24"/>
        </w:rPr>
      </w:pPr>
      <w:r w:rsidRPr="00A271D4">
        <w:rPr>
          <w:rStyle w:val="FontStyle127"/>
          <w:sz w:val="24"/>
          <w:szCs w:val="24"/>
        </w:rPr>
        <w:t xml:space="preserve">9. Материально-техническое обеспечение дисциплины </w:t>
      </w:r>
      <w:r w:rsidRPr="00A271D4">
        <w:rPr>
          <w:rStyle w:val="FontStyle169"/>
          <w:sz w:val="24"/>
          <w:szCs w:val="24"/>
        </w:rPr>
        <w:t xml:space="preserve">находится в введении </w:t>
      </w:r>
      <w:r>
        <w:rPr>
          <w:rStyle w:val="FontStyle169"/>
          <w:sz w:val="24"/>
          <w:szCs w:val="24"/>
        </w:rPr>
        <w:t>библиотеки</w:t>
      </w:r>
      <w:r w:rsidRPr="00A271D4">
        <w:rPr>
          <w:rStyle w:val="FontStyle169"/>
          <w:sz w:val="24"/>
          <w:szCs w:val="24"/>
        </w:rPr>
        <w:t xml:space="preserve"> ДГМА.</w:t>
      </w:r>
    </w:p>
    <w:p w:rsidR="00697669" w:rsidRPr="00A271D4" w:rsidRDefault="00697669" w:rsidP="000C0F7F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 w:rsidRPr="00A271D4">
        <w:rPr>
          <w:b/>
          <w:bCs/>
        </w:rPr>
        <w:br w:type="page"/>
      </w:r>
    </w:p>
    <w:p w:rsidR="00697669" w:rsidRPr="00B248E6" w:rsidRDefault="00697669" w:rsidP="00606976">
      <w:pPr>
        <w:pStyle w:val="a"/>
        <w:rPr>
          <w:b/>
          <w:bCs/>
          <w:sz w:val="24"/>
          <w:szCs w:val="24"/>
        </w:rPr>
      </w:pPr>
      <w:r w:rsidRPr="00B248E6">
        <w:rPr>
          <w:b/>
          <w:bCs/>
          <w:sz w:val="24"/>
          <w:szCs w:val="24"/>
        </w:rPr>
        <w:t>ДОПОЛНЕНИЯ И ИЗМЕНЕНИЯ В РАБОЧЕЙ ПРОГРАММЕ</w:t>
      </w:r>
    </w:p>
    <w:p w:rsidR="00697669" w:rsidRPr="00B248E6" w:rsidRDefault="00697669" w:rsidP="00606976">
      <w:pPr>
        <w:pStyle w:val="a"/>
        <w:rPr>
          <w:sz w:val="24"/>
          <w:szCs w:val="24"/>
        </w:rPr>
      </w:pPr>
      <w:r w:rsidRPr="00B248E6">
        <w:rPr>
          <w:sz w:val="24"/>
          <w:szCs w:val="24"/>
        </w:rPr>
        <w:t>за _________/_________ учебный год</w:t>
      </w:r>
    </w:p>
    <w:p w:rsidR="00697669" w:rsidRPr="00B248E6" w:rsidRDefault="00697669" w:rsidP="00606976">
      <w:pPr>
        <w:pStyle w:val="1"/>
        <w:rPr>
          <w:sz w:val="24"/>
          <w:szCs w:val="24"/>
        </w:rPr>
      </w:pPr>
    </w:p>
    <w:p w:rsidR="00697669" w:rsidRPr="00B248E6" w:rsidRDefault="00697669" w:rsidP="00606976">
      <w:pPr>
        <w:pStyle w:val="a"/>
        <w:rPr>
          <w:sz w:val="24"/>
          <w:szCs w:val="24"/>
        </w:rPr>
      </w:pPr>
      <w:r w:rsidRPr="00B248E6">
        <w:rPr>
          <w:sz w:val="24"/>
          <w:szCs w:val="24"/>
        </w:rPr>
        <w:t>В рабочую программу _______________________________________________</w:t>
      </w:r>
    </w:p>
    <w:p w:rsidR="00697669" w:rsidRPr="00B248E6" w:rsidRDefault="00697669" w:rsidP="00606976">
      <w:pPr>
        <w:pStyle w:val="1"/>
        <w:rPr>
          <w:sz w:val="24"/>
          <w:szCs w:val="24"/>
        </w:rPr>
      </w:pPr>
      <w:r w:rsidRPr="00B248E6">
        <w:rPr>
          <w:sz w:val="24"/>
          <w:szCs w:val="24"/>
        </w:rPr>
        <w:t>(наименование дисциплины)</w:t>
      </w:r>
    </w:p>
    <w:p w:rsidR="00697669" w:rsidRPr="00B248E6" w:rsidRDefault="00697669" w:rsidP="00606976">
      <w:pPr>
        <w:jc w:val="both"/>
      </w:pPr>
      <w:r w:rsidRPr="00B248E6">
        <w:t>Для специальности _____________________________________________</w:t>
      </w:r>
    </w:p>
    <w:p w:rsidR="00697669" w:rsidRPr="00B248E6" w:rsidRDefault="00697669" w:rsidP="00606976">
      <w:pPr>
        <w:jc w:val="both"/>
      </w:pPr>
      <w:r w:rsidRPr="00B248E6">
        <w:t>(номер специальности)</w:t>
      </w:r>
    </w:p>
    <w:p w:rsidR="00697669" w:rsidRPr="00B248E6" w:rsidRDefault="00697669" w:rsidP="00606976">
      <w:pPr>
        <w:jc w:val="both"/>
      </w:pPr>
      <w:r w:rsidRPr="00B248E6">
        <w:t>Вносятся следующие дополнения и изменения:</w:t>
      </w:r>
    </w:p>
    <w:p w:rsidR="00697669" w:rsidRPr="00B248E6" w:rsidRDefault="00697669" w:rsidP="00606976">
      <w:pPr>
        <w:jc w:val="both"/>
      </w:pPr>
    </w:p>
    <w:p w:rsidR="00697669" w:rsidRPr="00B248E6" w:rsidRDefault="00697669" w:rsidP="00606976">
      <w:pPr>
        <w:jc w:val="both"/>
      </w:pPr>
    </w:p>
    <w:p w:rsidR="00697669" w:rsidRPr="00B248E6" w:rsidRDefault="00697669" w:rsidP="00606976">
      <w:pPr>
        <w:jc w:val="both"/>
      </w:pPr>
    </w:p>
    <w:p w:rsidR="00697669" w:rsidRPr="00B248E6" w:rsidRDefault="00697669" w:rsidP="00606976">
      <w:pPr>
        <w:jc w:val="both"/>
      </w:pPr>
    </w:p>
    <w:p w:rsidR="00697669" w:rsidRPr="00B248E6" w:rsidRDefault="00697669" w:rsidP="00606976">
      <w:pPr>
        <w:pStyle w:val="Style9"/>
        <w:widowControl/>
        <w:jc w:val="center"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>Дополнения и изменения внес __________________________________________________ должность, ФИО, подпись)</w:t>
      </w:r>
    </w:p>
    <w:p w:rsidR="00697669" w:rsidRPr="00B248E6" w:rsidRDefault="00697669" w:rsidP="00606976">
      <w:pPr>
        <w:pStyle w:val="Style79"/>
        <w:widowControl/>
        <w:jc w:val="both"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 xml:space="preserve">Рабочая программа пересмотрена </w:t>
      </w:r>
    </w:p>
    <w:p w:rsidR="00697669" w:rsidRPr="00B248E6" w:rsidRDefault="00697669" w:rsidP="00606976">
      <w:pPr>
        <w:pStyle w:val="Style79"/>
        <w:widowControl/>
        <w:jc w:val="both"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>и одобрена на заседании  кафедры терапевтической стоматологии ДГМА</w:t>
      </w:r>
    </w:p>
    <w:p w:rsidR="00697669" w:rsidRPr="00B248E6" w:rsidRDefault="00697669" w:rsidP="00606976">
      <w:pPr>
        <w:pStyle w:val="Style79"/>
        <w:widowControl/>
        <w:jc w:val="both"/>
        <w:rPr>
          <w:rStyle w:val="FontStyle122"/>
          <w:sz w:val="24"/>
          <w:szCs w:val="24"/>
        </w:rPr>
      </w:pPr>
    </w:p>
    <w:p w:rsidR="00697669" w:rsidRPr="00B248E6" w:rsidRDefault="00697669" w:rsidP="00606976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>«________» _________________________________ 20     г.</w:t>
      </w:r>
    </w:p>
    <w:p w:rsidR="00697669" w:rsidRPr="00B248E6" w:rsidRDefault="00697669" w:rsidP="00606976">
      <w:pPr>
        <w:pStyle w:val="Style9"/>
        <w:widowControl/>
        <w:jc w:val="both"/>
        <w:rPr>
          <w:rStyle w:val="FontStyle122"/>
          <w:sz w:val="24"/>
          <w:szCs w:val="24"/>
        </w:rPr>
      </w:pPr>
    </w:p>
    <w:p w:rsidR="00697669" w:rsidRPr="00B248E6" w:rsidRDefault="00697669" w:rsidP="00606976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>Заведующий кафедрой, д.м.н.,</w:t>
      </w:r>
    </w:p>
    <w:p w:rsidR="00697669" w:rsidRPr="00B248E6" w:rsidRDefault="00697669" w:rsidP="00606976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>доцент ___________________________________ Меджидов М.Н.</w:t>
      </w:r>
    </w:p>
    <w:p w:rsidR="00697669" w:rsidRPr="00B248E6" w:rsidRDefault="00697669" w:rsidP="00606976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 xml:space="preserve">                                (подпись) </w:t>
      </w:r>
    </w:p>
    <w:p w:rsidR="00697669" w:rsidRPr="00A271D4" w:rsidRDefault="00697669" w:rsidP="000C0F7F"/>
    <w:p w:rsidR="00697669" w:rsidRPr="00A271D4" w:rsidRDefault="00697669" w:rsidP="000C0F7F"/>
    <w:p w:rsidR="00697669" w:rsidRDefault="00697669"/>
    <w:sectPr w:rsidR="00697669" w:rsidSect="00694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3881"/>
    <w:multiLevelType w:val="multilevel"/>
    <w:tmpl w:val="FC748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9E7ABE"/>
    <w:multiLevelType w:val="multilevel"/>
    <w:tmpl w:val="4D10B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F7F"/>
    <w:rsid w:val="000C0F7F"/>
    <w:rsid w:val="000C27B0"/>
    <w:rsid w:val="000D5506"/>
    <w:rsid w:val="001B4FDB"/>
    <w:rsid w:val="00262E82"/>
    <w:rsid w:val="00276E36"/>
    <w:rsid w:val="00277674"/>
    <w:rsid w:val="00297EDC"/>
    <w:rsid w:val="0032718C"/>
    <w:rsid w:val="00385642"/>
    <w:rsid w:val="003B3206"/>
    <w:rsid w:val="003E3A12"/>
    <w:rsid w:val="004E3A26"/>
    <w:rsid w:val="004F61F1"/>
    <w:rsid w:val="00517920"/>
    <w:rsid w:val="00606976"/>
    <w:rsid w:val="00614287"/>
    <w:rsid w:val="006302F8"/>
    <w:rsid w:val="00694420"/>
    <w:rsid w:val="00697669"/>
    <w:rsid w:val="00775F9C"/>
    <w:rsid w:val="007C11A7"/>
    <w:rsid w:val="007C58D1"/>
    <w:rsid w:val="007E3F9F"/>
    <w:rsid w:val="0083335B"/>
    <w:rsid w:val="00936ADB"/>
    <w:rsid w:val="009636D4"/>
    <w:rsid w:val="009B6CC9"/>
    <w:rsid w:val="00A271D4"/>
    <w:rsid w:val="00A467B9"/>
    <w:rsid w:val="00A70BB8"/>
    <w:rsid w:val="00AB4801"/>
    <w:rsid w:val="00B248E6"/>
    <w:rsid w:val="00B4281A"/>
    <w:rsid w:val="00C27293"/>
    <w:rsid w:val="00D16D1D"/>
    <w:rsid w:val="00D75E54"/>
    <w:rsid w:val="00D96695"/>
    <w:rsid w:val="00DC2F60"/>
    <w:rsid w:val="00DF0CCD"/>
    <w:rsid w:val="00E15692"/>
    <w:rsid w:val="00E53B0C"/>
    <w:rsid w:val="00EB2851"/>
    <w:rsid w:val="00F10B57"/>
    <w:rsid w:val="00F1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F7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8"/>
    <w:basedOn w:val="Normal"/>
    <w:uiPriority w:val="99"/>
    <w:rsid w:val="000C0F7F"/>
  </w:style>
  <w:style w:type="paragraph" w:customStyle="1" w:styleId="Style9">
    <w:name w:val="Style9"/>
    <w:basedOn w:val="Normal"/>
    <w:uiPriority w:val="99"/>
    <w:rsid w:val="000C0F7F"/>
  </w:style>
  <w:style w:type="character" w:customStyle="1" w:styleId="FontStyle16">
    <w:name w:val="Font Style16"/>
    <w:basedOn w:val="DefaultParagraphFont"/>
    <w:uiPriority w:val="99"/>
    <w:rsid w:val="000C0F7F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"/>
    <w:uiPriority w:val="99"/>
    <w:rsid w:val="000C0F7F"/>
    <w:pPr>
      <w:spacing w:line="312" w:lineRule="exact"/>
      <w:jc w:val="center"/>
    </w:pPr>
  </w:style>
  <w:style w:type="paragraph" w:customStyle="1" w:styleId="Style6">
    <w:name w:val="Style6"/>
    <w:basedOn w:val="Normal"/>
    <w:uiPriority w:val="99"/>
    <w:rsid w:val="000C0F7F"/>
    <w:pPr>
      <w:jc w:val="center"/>
    </w:pPr>
  </w:style>
  <w:style w:type="character" w:customStyle="1" w:styleId="FontStyle127">
    <w:name w:val="Font Style127"/>
    <w:basedOn w:val="DefaultParagraphFont"/>
    <w:uiPriority w:val="99"/>
    <w:rsid w:val="000C0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9">
    <w:name w:val="Font Style169"/>
    <w:basedOn w:val="DefaultParagraphFont"/>
    <w:uiPriority w:val="99"/>
    <w:rsid w:val="000C0F7F"/>
    <w:rPr>
      <w:rFonts w:ascii="Times New Roman" w:hAnsi="Times New Roman" w:cs="Times New Roman"/>
      <w:sz w:val="20"/>
      <w:szCs w:val="20"/>
    </w:rPr>
  </w:style>
  <w:style w:type="paragraph" w:customStyle="1" w:styleId="Style65">
    <w:name w:val="Style65"/>
    <w:basedOn w:val="Normal"/>
    <w:uiPriority w:val="99"/>
    <w:rsid w:val="000C0F7F"/>
    <w:pPr>
      <w:spacing w:line="276" w:lineRule="exact"/>
      <w:ind w:firstLine="1152"/>
    </w:pPr>
  </w:style>
  <w:style w:type="paragraph" w:customStyle="1" w:styleId="Style66">
    <w:name w:val="Style66"/>
    <w:basedOn w:val="Normal"/>
    <w:uiPriority w:val="99"/>
    <w:rsid w:val="000C0F7F"/>
    <w:pPr>
      <w:spacing w:line="277" w:lineRule="exact"/>
      <w:ind w:hanging="2890"/>
    </w:pPr>
  </w:style>
  <w:style w:type="paragraph" w:customStyle="1" w:styleId="Style11">
    <w:name w:val="Style11"/>
    <w:basedOn w:val="Normal"/>
    <w:uiPriority w:val="99"/>
    <w:rsid w:val="000C0F7F"/>
    <w:pPr>
      <w:spacing w:line="275" w:lineRule="exact"/>
    </w:pPr>
  </w:style>
  <w:style w:type="paragraph" w:customStyle="1" w:styleId="Style13">
    <w:name w:val="Style13"/>
    <w:basedOn w:val="Normal"/>
    <w:uiPriority w:val="99"/>
    <w:rsid w:val="000C0F7F"/>
  </w:style>
  <w:style w:type="paragraph" w:customStyle="1" w:styleId="Style15">
    <w:name w:val="Style15"/>
    <w:basedOn w:val="Normal"/>
    <w:uiPriority w:val="99"/>
    <w:rsid w:val="000C0F7F"/>
  </w:style>
  <w:style w:type="paragraph" w:customStyle="1" w:styleId="Style16">
    <w:name w:val="Style16"/>
    <w:basedOn w:val="Normal"/>
    <w:uiPriority w:val="99"/>
    <w:rsid w:val="000C0F7F"/>
    <w:pPr>
      <w:jc w:val="center"/>
    </w:pPr>
  </w:style>
  <w:style w:type="paragraph" w:customStyle="1" w:styleId="Style17">
    <w:name w:val="Style17"/>
    <w:basedOn w:val="Normal"/>
    <w:uiPriority w:val="99"/>
    <w:rsid w:val="000C0F7F"/>
  </w:style>
  <w:style w:type="paragraph" w:customStyle="1" w:styleId="Style76">
    <w:name w:val="Style76"/>
    <w:basedOn w:val="Normal"/>
    <w:uiPriority w:val="99"/>
    <w:rsid w:val="000C0F7F"/>
    <w:pPr>
      <w:spacing w:line="276" w:lineRule="exact"/>
      <w:ind w:firstLine="1291"/>
    </w:pPr>
  </w:style>
  <w:style w:type="character" w:customStyle="1" w:styleId="FontStyle129">
    <w:name w:val="Font Style129"/>
    <w:basedOn w:val="DefaultParagraphFont"/>
    <w:uiPriority w:val="99"/>
    <w:rsid w:val="000C0F7F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"/>
    <w:uiPriority w:val="99"/>
    <w:rsid w:val="000C0F7F"/>
    <w:pPr>
      <w:spacing w:line="274" w:lineRule="exact"/>
      <w:ind w:firstLine="696"/>
    </w:pPr>
  </w:style>
  <w:style w:type="paragraph" w:customStyle="1" w:styleId="Style28">
    <w:name w:val="Style28"/>
    <w:basedOn w:val="Normal"/>
    <w:uiPriority w:val="99"/>
    <w:rsid w:val="000C0F7F"/>
    <w:pPr>
      <w:spacing w:line="283" w:lineRule="exact"/>
      <w:ind w:firstLine="571"/>
      <w:jc w:val="both"/>
    </w:pPr>
  </w:style>
  <w:style w:type="paragraph" w:customStyle="1" w:styleId="Style83">
    <w:name w:val="Style83"/>
    <w:basedOn w:val="Normal"/>
    <w:uiPriority w:val="99"/>
    <w:rsid w:val="000C0F7F"/>
  </w:style>
  <w:style w:type="paragraph" w:customStyle="1" w:styleId="Style84">
    <w:name w:val="Style84"/>
    <w:basedOn w:val="Normal"/>
    <w:uiPriority w:val="99"/>
    <w:rsid w:val="000C0F7F"/>
    <w:pPr>
      <w:spacing w:line="276" w:lineRule="exact"/>
      <w:ind w:firstLine="355"/>
    </w:pPr>
  </w:style>
  <w:style w:type="paragraph" w:customStyle="1" w:styleId="Style87">
    <w:name w:val="Style87"/>
    <w:basedOn w:val="Normal"/>
    <w:uiPriority w:val="99"/>
    <w:rsid w:val="000C0F7F"/>
    <w:pPr>
      <w:spacing w:line="274" w:lineRule="exact"/>
      <w:ind w:firstLine="422"/>
    </w:pPr>
  </w:style>
  <w:style w:type="paragraph" w:customStyle="1" w:styleId="Style91">
    <w:name w:val="Style91"/>
    <w:basedOn w:val="Normal"/>
    <w:uiPriority w:val="99"/>
    <w:rsid w:val="000C0F7F"/>
    <w:pPr>
      <w:spacing w:line="250" w:lineRule="exact"/>
      <w:jc w:val="center"/>
    </w:pPr>
  </w:style>
  <w:style w:type="paragraph" w:customStyle="1" w:styleId="Style95">
    <w:name w:val="Style95"/>
    <w:basedOn w:val="Normal"/>
    <w:uiPriority w:val="99"/>
    <w:rsid w:val="000C0F7F"/>
    <w:pPr>
      <w:spacing w:line="278" w:lineRule="exact"/>
    </w:pPr>
  </w:style>
  <w:style w:type="paragraph" w:customStyle="1" w:styleId="Style100">
    <w:name w:val="Style100"/>
    <w:basedOn w:val="Normal"/>
    <w:uiPriority w:val="99"/>
    <w:rsid w:val="000C0F7F"/>
  </w:style>
  <w:style w:type="paragraph" w:customStyle="1" w:styleId="Style101">
    <w:name w:val="Style101"/>
    <w:basedOn w:val="Normal"/>
    <w:uiPriority w:val="99"/>
    <w:rsid w:val="000C0F7F"/>
    <w:pPr>
      <w:spacing w:line="274" w:lineRule="exact"/>
      <w:jc w:val="right"/>
    </w:pPr>
  </w:style>
  <w:style w:type="paragraph" w:customStyle="1" w:styleId="Style103">
    <w:name w:val="Style103"/>
    <w:basedOn w:val="Normal"/>
    <w:uiPriority w:val="99"/>
    <w:rsid w:val="000C0F7F"/>
  </w:style>
  <w:style w:type="character" w:customStyle="1" w:styleId="FontStyle134">
    <w:name w:val="Font Style134"/>
    <w:basedOn w:val="DefaultParagraphFont"/>
    <w:uiPriority w:val="99"/>
    <w:rsid w:val="000C0F7F"/>
    <w:rPr>
      <w:rFonts w:ascii="Times New Roman" w:hAnsi="Times New Roman" w:cs="Times New Roman"/>
      <w:sz w:val="22"/>
      <w:szCs w:val="22"/>
    </w:rPr>
  </w:style>
  <w:style w:type="character" w:customStyle="1" w:styleId="FontStyle135">
    <w:name w:val="Font Style135"/>
    <w:basedOn w:val="DefaultParagraphFont"/>
    <w:uiPriority w:val="99"/>
    <w:rsid w:val="000C0F7F"/>
    <w:rPr>
      <w:rFonts w:ascii="Times New Roman" w:hAnsi="Times New Roman" w:cs="Times New Roman"/>
      <w:sz w:val="24"/>
      <w:szCs w:val="24"/>
    </w:rPr>
  </w:style>
  <w:style w:type="paragraph" w:customStyle="1" w:styleId="Style98">
    <w:name w:val="Style98"/>
    <w:basedOn w:val="Normal"/>
    <w:uiPriority w:val="99"/>
    <w:rsid w:val="000C0F7F"/>
  </w:style>
  <w:style w:type="character" w:customStyle="1" w:styleId="FontStyle136">
    <w:name w:val="Font Style136"/>
    <w:basedOn w:val="DefaultParagraphFont"/>
    <w:uiPriority w:val="99"/>
    <w:rsid w:val="000C0F7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4">
    <w:name w:val="Style44"/>
    <w:basedOn w:val="Normal"/>
    <w:uiPriority w:val="99"/>
    <w:rsid w:val="000C0F7F"/>
  </w:style>
  <w:style w:type="paragraph" w:customStyle="1" w:styleId="Style80">
    <w:name w:val="Style80"/>
    <w:basedOn w:val="Normal"/>
    <w:uiPriority w:val="99"/>
    <w:rsid w:val="000C0F7F"/>
    <w:pPr>
      <w:spacing w:line="274" w:lineRule="exact"/>
      <w:jc w:val="both"/>
    </w:pPr>
  </w:style>
  <w:style w:type="paragraph" w:customStyle="1" w:styleId="Style115">
    <w:name w:val="Style115"/>
    <w:basedOn w:val="Normal"/>
    <w:uiPriority w:val="99"/>
    <w:rsid w:val="000C0F7F"/>
  </w:style>
  <w:style w:type="character" w:customStyle="1" w:styleId="FontStyle130">
    <w:name w:val="Font Style130"/>
    <w:basedOn w:val="DefaultParagraphFont"/>
    <w:uiPriority w:val="99"/>
    <w:rsid w:val="000C0F7F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137">
    <w:name w:val="Font Style137"/>
    <w:basedOn w:val="DefaultParagraphFont"/>
    <w:uiPriority w:val="99"/>
    <w:rsid w:val="000C0F7F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basedOn w:val="DefaultParagraphFont"/>
    <w:uiPriority w:val="99"/>
    <w:rsid w:val="000C0F7F"/>
    <w:rPr>
      <w:rFonts w:ascii="MS Reference Sans Serif" w:hAnsi="MS Reference Sans Serif" w:cs="MS Reference Sans Serif"/>
      <w:b/>
      <w:bCs/>
      <w:sz w:val="14"/>
      <w:szCs w:val="14"/>
    </w:rPr>
  </w:style>
  <w:style w:type="paragraph" w:styleId="BodyText">
    <w:name w:val="Body Text"/>
    <w:basedOn w:val="Normal"/>
    <w:link w:val="BodyTextChar"/>
    <w:uiPriority w:val="99"/>
    <w:rsid w:val="000C0F7F"/>
    <w:pPr>
      <w:widowControl/>
      <w:autoSpaceDE/>
      <w:autoSpaceDN/>
      <w:adjustRightInd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C0F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8">
    <w:name w:val="Style18"/>
    <w:basedOn w:val="Normal"/>
    <w:uiPriority w:val="99"/>
    <w:rsid w:val="000C0F7F"/>
  </w:style>
  <w:style w:type="paragraph" w:customStyle="1" w:styleId="Style33">
    <w:name w:val="Style33"/>
    <w:basedOn w:val="Normal"/>
    <w:uiPriority w:val="99"/>
    <w:rsid w:val="000C0F7F"/>
    <w:pPr>
      <w:spacing w:line="274" w:lineRule="exact"/>
      <w:jc w:val="center"/>
    </w:pPr>
  </w:style>
  <w:style w:type="paragraph" w:customStyle="1" w:styleId="Style42">
    <w:name w:val="Style42"/>
    <w:basedOn w:val="Normal"/>
    <w:uiPriority w:val="99"/>
    <w:rsid w:val="000C0F7F"/>
    <w:pPr>
      <w:spacing w:line="274" w:lineRule="exact"/>
    </w:pPr>
  </w:style>
  <w:style w:type="paragraph" w:customStyle="1" w:styleId="Style54">
    <w:name w:val="Style54"/>
    <w:basedOn w:val="Normal"/>
    <w:uiPriority w:val="99"/>
    <w:rsid w:val="000C0F7F"/>
  </w:style>
  <w:style w:type="paragraph" w:customStyle="1" w:styleId="Style61">
    <w:name w:val="Style61"/>
    <w:basedOn w:val="Normal"/>
    <w:uiPriority w:val="99"/>
    <w:rsid w:val="000C0F7F"/>
  </w:style>
  <w:style w:type="paragraph" w:customStyle="1" w:styleId="Style62">
    <w:name w:val="Style62"/>
    <w:basedOn w:val="Normal"/>
    <w:uiPriority w:val="99"/>
    <w:rsid w:val="000C0F7F"/>
  </w:style>
  <w:style w:type="character" w:customStyle="1" w:styleId="FontStyle97">
    <w:name w:val="Font Style97"/>
    <w:basedOn w:val="DefaultParagraphFont"/>
    <w:uiPriority w:val="99"/>
    <w:rsid w:val="000C0F7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7">
    <w:name w:val="Font Style107"/>
    <w:basedOn w:val="DefaultParagraphFont"/>
    <w:uiPriority w:val="99"/>
    <w:rsid w:val="000C0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8">
    <w:name w:val="Font Style108"/>
    <w:basedOn w:val="DefaultParagraphFont"/>
    <w:uiPriority w:val="99"/>
    <w:rsid w:val="000C0F7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2">
    <w:name w:val="Font Style122"/>
    <w:basedOn w:val="DefaultParagraphFont"/>
    <w:uiPriority w:val="99"/>
    <w:rsid w:val="000C0F7F"/>
    <w:rPr>
      <w:rFonts w:ascii="Times New Roman" w:hAnsi="Times New Roman" w:cs="Times New Roman"/>
      <w:sz w:val="22"/>
      <w:szCs w:val="22"/>
    </w:rPr>
  </w:style>
  <w:style w:type="character" w:customStyle="1" w:styleId="FontStyle131">
    <w:name w:val="Font Style131"/>
    <w:basedOn w:val="DefaultParagraphFont"/>
    <w:uiPriority w:val="99"/>
    <w:rsid w:val="000C0F7F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7">
    <w:name w:val="Style57"/>
    <w:basedOn w:val="Normal"/>
    <w:uiPriority w:val="99"/>
    <w:rsid w:val="000C0F7F"/>
    <w:pPr>
      <w:spacing w:line="317" w:lineRule="exact"/>
      <w:jc w:val="both"/>
    </w:pPr>
  </w:style>
  <w:style w:type="paragraph" w:customStyle="1" w:styleId="Style90">
    <w:name w:val="Style90"/>
    <w:basedOn w:val="Normal"/>
    <w:uiPriority w:val="99"/>
    <w:rsid w:val="000C0F7F"/>
    <w:pPr>
      <w:spacing w:line="283" w:lineRule="exact"/>
      <w:ind w:hanging="341"/>
    </w:pPr>
  </w:style>
  <w:style w:type="paragraph" w:customStyle="1" w:styleId="Style120">
    <w:name w:val="Style120"/>
    <w:basedOn w:val="Normal"/>
    <w:uiPriority w:val="99"/>
    <w:rsid w:val="000C0F7F"/>
    <w:pPr>
      <w:spacing w:line="278" w:lineRule="exact"/>
      <w:ind w:hanging="341"/>
      <w:jc w:val="both"/>
    </w:pPr>
  </w:style>
  <w:style w:type="paragraph" w:customStyle="1" w:styleId="Style122">
    <w:name w:val="Style122"/>
    <w:basedOn w:val="Normal"/>
    <w:uiPriority w:val="99"/>
    <w:rsid w:val="000C0F7F"/>
    <w:pPr>
      <w:spacing w:line="274" w:lineRule="exact"/>
      <w:ind w:firstLine="350"/>
    </w:pPr>
  </w:style>
  <w:style w:type="paragraph" w:customStyle="1" w:styleId="1">
    <w:name w:val="Основной 1 см"/>
    <w:basedOn w:val="Normal"/>
    <w:uiPriority w:val="99"/>
    <w:rsid w:val="000C0F7F"/>
    <w:pPr>
      <w:widowControl/>
      <w:autoSpaceDE/>
      <w:autoSpaceDN/>
      <w:adjustRightInd/>
      <w:ind w:firstLine="567"/>
      <w:jc w:val="both"/>
    </w:pPr>
    <w:rPr>
      <w:sz w:val="28"/>
      <w:szCs w:val="28"/>
    </w:rPr>
  </w:style>
  <w:style w:type="paragraph" w:customStyle="1" w:styleId="a">
    <w:name w:val="Основной б.о."/>
    <w:basedOn w:val="1"/>
    <w:next w:val="1"/>
    <w:uiPriority w:val="99"/>
    <w:rsid w:val="000C0F7F"/>
    <w:pPr>
      <w:ind w:firstLine="0"/>
    </w:pPr>
  </w:style>
  <w:style w:type="paragraph" w:customStyle="1" w:styleId="Style10">
    <w:name w:val="Style10"/>
    <w:basedOn w:val="Normal"/>
    <w:uiPriority w:val="99"/>
    <w:rsid w:val="000C0F7F"/>
  </w:style>
  <w:style w:type="character" w:customStyle="1" w:styleId="FontStyle95">
    <w:name w:val="Font Style95"/>
    <w:basedOn w:val="DefaultParagraphFont"/>
    <w:uiPriority w:val="99"/>
    <w:rsid w:val="000C0F7F"/>
    <w:rPr>
      <w:rFonts w:ascii="Times New Roman" w:hAnsi="Times New Roman" w:cs="Times New Roman"/>
      <w:sz w:val="26"/>
      <w:szCs w:val="26"/>
    </w:rPr>
  </w:style>
  <w:style w:type="paragraph" w:customStyle="1" w:styleId="Style35">
    <w:name w:val="Style35"/>
    <w:basedOn w:val="Normal"/>
    <w:uiPriority w:val="99"/>
    <w:rsid w:val="000C0F7F"/>
  </w:style>
  <w:style w:type="paragraph" w:customStyle="1" w:styleId="Style21">
    <w:name w:val="Style21"/>
    <w:basedOn w:val="Normal"/>
    <w:uiPriority w:val="99"/>
    <w:rsid w:val="000C0F7F"/>
  </w:style>
  <w:style w:type="character" w:styleId="Hyperlink">
    <w:name w:val="Hyperlink"/>
    <w:basedOn w:val="DefaultParagraphFont"/>
    <w:uiPriority w:val="99"/>
    <w:rsid w:val="000C0F7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0C0F7F"/>
  </w:style>
  <w:style w:type="paragraph" w:styleId="NormalWeb">
    <w:name w:val="Normal (Web)"/>
    <w:basedOn w:val="Normal"/>
    <w:uiPriority w:val="99"/>
    <w:rsid w:val="000C0F7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tyle77">
    <w:name w:val="Style77"/>
    <w:basedOn w:val="Normal"/>
    <w:uiPriority w:val="99"/>
    <w:rsid w:val="000C0F7F"/>
    <w:rPr>
      <w:rFonts w:eastAsia="Times New Roman"/>
    </w:rPr>
  </w:style>
  <w:style w:type="paragraph" w:customStyle="1" w:styleId="Style79">
    <w:name w:val="Style79"/>
    <w:basedOn w:val="Normal"/>
    <w:uiPriority w:val="99"/>
    <w:rsid w:val="000C0F7F"/>
    <w:rPr>
      <w:rFonts w:eastAsia="Times New Roman"/>
    </w:rPr>
  </w:style>
  <w:style w:type="character" w:customStyle="1" w:styleId="FontStyle11">
    <w:name w:val="Font Style11"/>
    <w:basedOn w:val="DefaultParagraphFont"/>
    <w:uiPriority w:val="99"/>
    <w:rsid w:val="0060697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ma.ru" TargetMode="External"/><Relationship Id="rId13" Type="http://schemas.openxmlformats.org/officeDocument/2006/relationships/hyperlink" Target="http://Medicinform.ne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net.org/internet01.html" TargetMode="External"/><Relationship Id="rId12" Type="http://schemas.openxmlformats.org/officeDocument/2006/relationships/hyperlink" Target="http://www.stom.ru" TargetMode="External"/><Relationship Id="rId17" Type="http://schemas.openxmlformats.org/officeDocument/2006/relationships/hyperlink" Target="http://www.medlit.bi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toncology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jetinfo.ru/1997/14/1/articlel.1997.html" TargetMode="External"/><Relationship Id="rId11" Type="http://schemas.openxmlformats.org/officeDocument/2006/relationships/hyperlink" Target="http://www.scsml.rssi.ru" TargetMode="External"/><Relationship Id="rId5" Type="http://schemas.openxmlformats.org/officeDocument/2006/relationships/hyperlink" Target="http://www.internetbook.ru/" TargetMode="External"/><Relationship Id="rId15" Type="http://schemas.openxmlformats.org/officeDocument/2006/relationships/hyperlink" Target="http://www.rosoncoweb.ru/" TargetMode="External"/><Relationship Id="rId10" Type="http://schemas.openxmlformats.org/officeDocument/2006/relationships/hyperlink" Target="http://www.volgmed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gmsu.ru" TargetMode="External"/><Relationship Id="rId14" Type="http://schemas.openxmlformats.org/officeDocument/2006/relationships/hyperlink" Target="http://StomPar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11</Pages>
  <Words>2852</Words>
  <Characters>16258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мурадnttnnhdnkmdv nh</dc:creator>
  <cp:keywords/>
  <dc:description/>
  <cp:lastModifiedBy>Меджид</cp:lastModifiedBy>
  <cp:revision>6</cp:revision>
  <dcterms:created xsi:type="dcterms:W3CDTF">2015-09-03T20:40:00Z</dcterms:created>
  <dcterms:modified xsi:type="dcterms:W3CDTF">2015-09-06T07:52:00Z</dcterms:modified>
</cp:coreProperties>
</file>