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FA" w:rsidRDefault="009456FA" w:rsidP="00B60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9456FA" w:rsidRDefault="009456FA" w:rsidP="00B60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учреждение высшего   образования </w:t>
      </w:r>
    </w:p>
    <w:p w:rsidR="009456FA" w:rsidRDefault="009456FA" w:rsidP="00B60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9456FA" w:rsidRDefault="009456FA" w:rsidP="00B60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9456FA" w:rsidRPr="0088091E" w:rsidRDefault="009456FA" w:rsidP="00880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6FA" w:rsidRPr="0088091E" w:rsidRDefault="009456FA" w:rsidP="00880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6FA" w:rsidRPr="0088091E" w:rsidRDefault="009456FA" w:rsidP="008809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9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УТВЕРЖДАЮ</w:t>
      </w:r>
    </w:p>
    <w:p w:rsidR="009456FA" w:rsidRPr="0088091E" w:rsidRDefault="009456FA" w:rsidP="008809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9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Проектор по учебной работе,</w:t>
      </w:r>
    </w:p>
    <w:p w:rsidR="009456FA" w:rsidRPr="0088091E" w:rsidRDefault="009456FA" w:rsidP="008809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9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к.э.н. Атаханов Р.А</w:t>
      </w:r>
    </w:p>
    <w:p w:rsidR="009456FA" w:rsidRPr="0088091E" w:rsidRDefault="009456FA" w:rsidP="008809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09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88091E">
        <w:rPr>
          <w:rFonts w:ascii="Times New Roman" w:hAnsi="Times New Roman"/>
          <w:bCs/>
          <w:sz w:val="24"/>
          <w:szCs w:val="24"/>
        </w:rPr>
        <w:t>_________________________</w:t>
      </w:r>
    </w:p>
    <w:p w:rsidR="009456FA" w:rsidRPr="0088091E" w:rsidRDefault="009456FA" w:rsidP="008809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9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«______»______________2016г.</w:t>
      </w:r>
    </w:p>
    <w:p w:rsidR="009456FA" w:rsidRPr="00CB28C2" w:rsidRDefault="009456FA" w:rsidP="00CB28C2">
      <w:pPr>
        <w:spacing w:after="0"/>
        <w:ind w:left="-540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/>
        <w:jc w:val="center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/>
        <w:jc w:val="center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/>
        <w:jc w:val="center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CB28C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456FA" w:rsidRPr="00CB28C2" w:rsidRDefault="009456FA" w:rsidP="00CB28C2">
      <w:pPr>
        <w:spacing w:after="0"/>
        <w:ind w:left="-540"/>
        <w:jc w:val="center"/>
        <w:rPr>
          <w:rFonts w:ascii="Times New Roman" w:hAnsi="Times New Roman"/>
        </w:rPr>
      </w:pPr>
    </w:p>
    <w:p w:rsidR="009456FA" w:rsidRPr="00CB28C2" w:rsidRDefault="009456FA" w:rsidP="00AA4E8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_______________________</w:t>
      </w:r>
      <w:r>
        <w:rPr>
          <w:rFonts w:ascii="Times New Roman" w:hAnsi="Times New Roman"/>
          <w:b/>
          <w:bCs/>
          <w:u w:val="single"/>
        </w:rPr>
        <w:t>ИСТОРИИ ОТЕЧЕСТВА</w:t>
      </w:r>
      <w:r>
        <w:rPr>
          <w:rFonts w:ascii="Times New Roman" w:hAnsi="Times New Roman"/>
        </w:rPr>
        <w:t>_____________________________</w:t>
      </w:r>
    </w:p>
    <w:p w:rsidR="009456FA" w:rsidRPr="00CB28C2" w:rsidRDefault="009456FA" w:rsidP="00AA4E83">
      <w:pPr>
        <w:spacing w:after="0"/>
        <w:jc w:val="both"/>
        <w:rPr>
          <w:rFonts w:ascii="Times New Roman" w:hAnsi="Times New Roman"/>
        </w:rPr>
      </w:pPr>
      <w:r w:rsidRPr="00CB28C2">
        <w:rPr>
          <w:rFonts w:ascii="Times New Roman" w:hAnsi="Times New Roman"/>
        </w:rPr>
        <w:t>цикла С.1 _____________</w:t>
      </w:r>
      <w:r w:rsidRPr="00CB28C2">
        <w:rPr>
          <w:rFonts w:ascii="Times New Roman" w:hAnsi="Times New Roman"/>
          <w:b/>
          <w:bCs/>
          <w:u w:val="single"/>
        </w:rPr>
        <w:t>гуманитарный, социальный, экономический</w:t>
      </w:r>
      <w:r w:rsidRPr="00CB28C2">
        <w:rPr>
          <w:rFonts w:ascii="Times New Roman" w:hAnsi="Times New Roman"/>
        </w:rPr>
        <w:t>_________________</w:t>
      </w:r>
    </w:p>
    <w:p w:rsidR="009456FA" w:rsidRPr="00CB28C2" w:rsidRDefault="009456FA" w:rsidP="00AA4E83">
      <w:pPr>
        <w:spacing w:after="0"/>
        <w:jc w:val="both"/>
        <w:rPr>
          <w:rFonts w:ascii="Times New Roman" w:hAnsi="Times New Roman"/>
        </w:rPr>
      </w:pPr>
      <w:r w:rsidRPr="00CB28C2">
        <w:rPr>
          <w:rFonts w:ascii="Times New Roman" w:hAnsi="Times New Roman"/>
        </w:rPr>
        <w:t>по специальности________________</w:t>
      </w:r>
      <w:r w:rsidRPr="00CB28C2">
        <w:rPr>
          <w:rFonts w:ascii="Times New Roman" w:hAnsi="Times New Roman"/>
          <w:b/>
          <w:u w:val="single"/>
        </w:rPr>
        <w:t xml:space="preserve">32.05.01 </w:t>
      </w:r>
      <w:r w:rsidRPr="00CB28C2">
        <w:rPr>
          <w:rFonts w:ascii="Times New Roman" w:hAnsi="Times New Roman"/>
          <w:b/>
          <w:bCs/>
          <w:u w:val="single"/>
        </w:rPr>
        <w:t>«Медико-профилактическое дело»</w:t>
      </w:r>
      <w:r>
        <w:rPr>
          <w:rFonts w:ascii="Times New Roman" w:hAnsi="Times New Roman"/>
        </w:rPr>
        <w:t>_________</w:t>
      </w:r>
    </w:p>
    <w:p w:rsidR="009456FA" w:rsidRPr="00CB28C2" w:rsidRDefault="009456FA" w:rsidP="00AA4E83">
      <w:pPr>
        <w:spacing w:after="0"/>
        <w:jc w:val="both"/>
        <w:rPr>
          <w:rFonts w:ascii="Times New Roman" w:hAnsi="Times New Roman"/>
        </w:rPr>
      </w:pPr>
      <w:r w:rsidRPr="00CB28C2">
        <w:rPr>
          <w:rFonts w:ascii="Times New Roman" w:hAnsi="Times New Roman"/>
        </w:rPr>
        <w:t>уровень высшего образования___________</w:t>
      </w:r>
      <w:r w:rsidRPr="00CB28C2">
        <w:rPr>
          <w:rFonts w:ascii="Times New Roman" w:hAnsi="Times New Roman"/>
          <w:b/>
          <w:bCs/>
          <w:u w:val="single"/>
        </w:rPr>
        <w:t>Специалитет</w:t>
      </w:r>
      <w:r w:rsidRPr="00CB28C2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</w:t>
      </w:r>
    </w:p>
    <w:p w:rsidR="009456FA" w:rsidRPr="00CB28C2" w:rsidRDefault="009456FA" w:rsidP="00AA4E83">
      <w:pPr>
        <w:spacing w:after="0"/>
        <w:jc w:val="both"/>
        <w:rPr>
          <w:rFonts w:ascii="Times New Roman" w:hAnsi="Times New Roman"/>
        </w:rPr>
      </w:pPr>
      <w:r w:rsidRPr="00CB28C2">
        <w:rPr>
          <w:rFonts w:ascii="Times New Roman" w:hAnsi="Times New Roman"/>
        </w:rPr>
        <w:t>квалификация _________</w:t>
      </w:r>
      <w:r w:rsidRPr="00CB28C2">
        <w:rPr>
          <w:rFonts w:ascii="Times New Roman" w:hAnsi="Times New Roman"/>
          <w:b/>
          <w:bCs/>
          <w:u w:val="single"/>
        </w:rPr>
        <w:t>Врач по общей гигиене, по эпидемиологии</w:t>
      </w:r>
      <w:r w:rsidRPr="00CB28C2">
        <w:rPr>
          <w:rFonts w:ascii="Times New Roman" w:hAnsi="Times New Roman"/>
        </w:rPr>
        <w:t>___________________</w:t>
      </w:r>
    </w:p>
    <w:p w:rsidR="009456FA" w:rsidRPr="00CB28C2" w:rsidRDefault="009456FA" w:rsidP="00AA4E83">
      <w:pPr>
        <w:spacing w:after="0"/>
        <w:jc w:val="both"/>
        <w:rPr>
          <w:rFonts w:ascii="Times New Roman" w:hAnsi="Times New Roman"/>
        </w:rPr>
      </w:pPr>
      <w:r w:rsidRPr="00CB28C2">
        <w:rPr>
          <w:rFonts w:ascii="Times New Roman" w:hAnsi="Times New Roman"/>
        </w:rPr>
        <w:t>факультет______________</w:t>
      </w:r>
      <w:r w:rsidRPr="00CB28C2">
        <w:rPr>
          <w:rFonts w:ascii="Times New Roman" w:hAnsi="Times New Roman"/>
          <w:b/>
          <w:u w:val="single"/>
        </w:rPr>
        <w:t>медико-профилактический</w:t>
      </w:r>
      <w:r w:rsidRPr="00CB28C2">
        <w:rPr>
          <w:rFonts w:ascii="Times New Roman" w:hAnsi="Times New Roman"/>
        </w:rPr>
        <w:t>________________________________</w:t>
      </w:r>
    </w:p>
    <w:p w:rsidR="009456FA" w:rsidRPr="00CB28C2" w:rsidRDefault="009456FA" w:rsidP="00AA4E83">
      <w:pPr>
        <w:spacing w:after="0"/>
        <w:jc w:val="both"/>
        <w:rPr>
          <w:rFonts w:ascii="Times New Roman" w:hAnsi="Times New Roman"/>
        </w:rPr>
      </w:pPr>
      <w:r w:rsidRPr="00CB28C2">
        <w:rPr>
          <w:rFonts w:ascii="Times New Roman" w:hAnsi="Times New Roman"/>
        </w:rPr>
        <w:t>кафедра________________________</w:t>
      </w:r>
      <w:r w:rsidRPr="00CB28C2">
        <w:rPr>
          <w:rFonts w:ascii="Times New Roman" w:hAnsi="Times New Roman"/>
          <w:b/>
          <w:u w:val="single"/>
        </w:rPr>
        <w:t>Философии и истории</w:t>
      </w:r>
      <w:r w:rsidRPr="00CB28C2">
        <w:rPr>
          <w:rFonts w:ascii="Times New Roman" w:hAnsi="Times New Roman"/>
        </w:rPr>
        <w:t>____________________________</w:t>
      </w:r>
    </w:p>
    <w:p w:rsidR="009456FA" w:rsidRPr="00CB28C2" w:rsidRDefault="009456FA" w:rsidP="00AA4E83">
      <w:pPr>
        <w:spacing w:after="0"/>
        <w:jc w:val="both"/>
        <w:rPr>
          <w:rFonts w:ascii="Times New Roman" w:hAnsi="Times New Roman"/>
        </w:rPr>
      </w:pPr>
      <w:r w:rsidRPr="00CB28C2">
        <w:rPr>
          <w:rFonts w:ascii="Times New Roman" w:hAnsi="Times New Roman"/>
        </w:rPr>
        <w:t>форма обучения____________________</w:t>
      </w:r>
      <w:r w:rsidRPr="00CB28C2">
        <w:rPr>
          <w:rFonts w:ascii="Times New Roman" w:hAnsi="Times New Roman"/>
          <w:b/>
          <w:u w:val="single"/>
        </w:rPr>
        <w:t>очная</w:t>
      </w:r>
      <w:r w:rsidRPr="00CB28C2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</w:t>
      </w:r>
    </w:p>
    <w:p w:rsidR="009456FA" w:rsidRPr="00CB28C2" w:rsidRDefault="009456FA" w:rsidP="00AA4E83">
      <w:pPr>
        <w:spacing w:after="0"/>
        <w:jc w:val="both"/>
        <w:rPr>
          <w:rFonts w:ascii="Times New Roman" w:hAnsi="Times New Roman"/>
        </w:rPr>
      </w:pPr>
      <w:r w:rsidRPr="00CB28C2">
        <w:rPr>
          <w:rFonts w:ascii="Times New Roman" w:hAnsi="Times New Roman"/>
        </w:rPr>
        <w:t>курс_________________________________________________________________________</w:t>
      </w:r>
    </w:p>
    <w:p w:rsidR="009456FA" w:rsidRPr="00CB28C2" w:rsidRDefault="009456FA" w:rsidP="00AA4E83">
      <w:pPr>
        <w:spacing w:after="0"/>
        <w:jc w:val="both"/>
        <w:rPr>
          <w:rFonts w:ascii="Times New Roman" w:hAnsi="Times New Roman"/>
        </w:rPr>
      </w:pPr>
      <w:r w:rsidRPr="00CB28C2">
        <w:rPr>
          <w:rFonts w:ascii="Times New Roman" w:hAnsi="Times New Roman"/>
        </w:rPr>
        <w:t>семестр_________________________________________________________________________</w:t>
      </w:r>
    </w:p>
    <w:p w:rsidR="009456FA" w:rsidRDefault="009456FA" w:rsidP="00AA4E83">
      <w:pPr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</w:rPr>
      </w:pPr>
      <w:r w:rsidRPr="00854B51">
        <w:rPr>
          <w:rFonts w:ascii="Times New Roman" w:hAnsi="Times New Roman"/>
          <w:sz w:val="24"/>
          <w:szCs w:val="24"/>
        </w:rPr>
        <w:t>всего трудоёмкость (в зачётных единицах/часах)____________</w:t>
      </w:r>
      <w:r>
        <w:rPr>
          <w:rFonts w:ascii="Times New Roman" w:hAnsi="Times New Roman"/>
          <w:sz w:val="24"/>
          <w:szCs w:val="24"/>
          <w:u w:val="single"/>
        </w:rPr>
        <w:t>2,25/81 ч. 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</w:t>
      </w:r>
    </w:p>
    <w:p w:rsidR="009456FA" w:rsidRDefault="009456FA" w:rsidP="00AA4E83">
      <w:pPr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</w:rPr>
      </w:pPr>
      <w:r w:rsidRPr="00854B51">
        <w:rPr>
          <w:rFonts w:ascii="Times New Roman" w:hAnsi="Times New Roman"/>
          <w:sz w:val="24"/>
          <w:szCs w:val="24"/>
        </w:rPr>
        <w:t>лекции_________________________________________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854B51">
        <w:rPr>
          <w:rFonts w:ascii="Times New Roman" w:hAnsi="Times New Roman"/>
          <w:sz w:val="24"/>
          <w:szCs w:val="24"/>
          <w:u w:val="single"/>
        </w:rPr>
        <w:t xml:space="preserve"> ч.</w:t>
      </w:r>
    </w:p>
    <w:p w:rsidR="009456FA" w:rsidRDefault="009456FA" w:rsidP="00AA4E83">
      <w:pPr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семинарские</w:t>
      </w:r>
      <w:r w:rsidRPr="00854B51">
        <w:rPr>
          <w:rFonts w:ascii="Times New Roman" w:hAnsi="Times New Roman"/>
          <w:sz w:val="24"/>
          <w:szCs w:val="24"/>
        </w:rPr>
        <w:t xml:space="preserve"> занятия _______________</w:t>
      </w:r>
      <w:r>
        <w:rPr>
          <w:rFonts w:ascii="Times New Roman" w:hAnsi="Times New Roman"/>
          <w:sz w:val="24"/>
          <w:szCs w:val="24"/>
          <w:u w:val="single"/>
        </w:rPr>
        <w:t>38</w:t>
      </w:r>
      <w:r w:rsidRPr="00854B51">
        <w:rPr>
          <w:rFonts w:ascii="Times New Roman" w:hAnsi="Times New Roman"/>
          <w:sz w:val="24"/>
          <w:szCs w:val="24"/>
          <w:u w:val="single"/>
        </w:rPr>
        <w:t xml:space="preserve"> ч.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56FA" w:rsidRDefault="009456FA" w:rsidP="00AA4E83">
      <w:pPr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</w:rPr>
      </w:pPr>
      <w:r w:rsidRPr="00854B51">
        <w:rPr>
          <w:rFonts w:ascii="Times New Roman" w:hAnsi="Times New Roman"/>
          <w:sz w:val="24"/>
          <w:szCs w:val="24"/>
        </w:rPr>
        <w:t>самостоятельная работа__________________________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27</w:t>
      </w:r>
      <w:r w:rsidRPr="00854B51">
        <w:rPr>
          <w:rFonts w:ascii="Times New Roman" w:hAnsi="Times New Roman"/>
          <w:sz w:val="24"/>
          <w:szCs w:val="24"/>
          <w:u w:val="single"/>
        </w:rPr>
        <w:t xml:space="preserve"> ч.</w:t>
      </w:r>
    </w:p>
    <w:p w:rsidR="009456FA" w:rsidRDefault="009456FA" w:rsidP="00AA4E83">
      <w:pPr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</w:rPr>
      </w:pPr>
      <w:r w:rsidRPr="00854B51">
        <w:rPr>
          <w:rFonts w:ascii="Times New Roman" w:hAnsi="Times New Roman"/>
          <w:sz w:val="24"/>
          <w:szCs w:val="24"/>
        </w:rPr>
        <w:t>зачет__________</w:t>
      </w:r>
      <w:r>
        <w:rPr>
          <w:rFonts w:ascii="Times New Roman" w:hAnsi="Times New Roman"/>
          <w:sz w:val="24"/>
          <w:szCs w:val="24"/>
        </w:rPr>
        <w:t>__________</w:t>
      </w:r>
      <w:r w:rsidRPr="00854B51">
        <w:rPr>
          <w:rFonts w:ascii="Times New Roman" w:hAnsi="Times New Roman"/>
          <w:sz w:val="24"/>
          <w:szCs w:val="24"/>
        </w:rPr>
        <w:t>_______________</w:t>
      </w:r>
    </w:p>
    <w:p w:rsidR="009456FA" w:rsidRPr="00854B51" w:rsidRDefault="009456FA" w:rsidP="00AA4E83">
      <w:pPr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всего__________________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81 ч.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9456FA" w:rsidRPr="00CB28C2" w:rsidRDefault="009456FA" w:rsidP="00AA4E83">
      <w:pPr>
        <w:spacing w:after="0"/>
        <w:ind w:firstLine="567"/>
        <w:jc w:val="both"/>
        <w:rPr>
          <w:rFonts w:ascii="Times New Roman" w:hAnsi="Times New Roman"/>
        </w:rPr>
      </w:pPr>
    </w:p>
    <w:p w:rsidR="009456FA" w:rsidRPr="00CB28C2" w:rsidRDefault="009456FA" w:rsidP="00AA4E83">
      <w:pPr>
        <w:spacing w:after="0"/>
        <w:ind w:firstLine="567"/>
        <w:jc w:val="both"/>
        <w:rPr>
          <w:rFonts w:ascii="Times New Roman" w:hAnsi="Times New Roman"/>
        </w:rPr>
      </w:pPr>
    </w:p>
    <w:p w:rsidR="009456FA" w:rsidRPr="00CB28C2" w:rsidRDefault="009456FA" w:rsidP="00AA4E83">
      <w:pPr>
        <w:spacing w:after="0"/>
        <w:ind w:firstLine="567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Default="009456FA" w:rsidP="00CB28C2">
      <w:pPr>
        <w:spacing w:after="0"/>
        <w:ind w:left="-540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Махачкала 2016</w:t>
      </w:r>
      <w:r w:rsidRPr="00CB28C2">
        <w:rPr>
          <w:rFonts w:ascii="Times New Roman" w:hAnsi="Times New Roman"/>
          <w:b/>
        </w:rPr>
        <w:t xml:space="preserve"> г.</w:t>
      </w:r>
    </w:p>
    <w:p w:rsidR="009456FA" w:rsidRDefault="009456FA" w:rsidP="00CB28C2">
      <w:pPr>
        <w:spacing w:after="0"/>
        <w:ind w:left="-540" w:firstLine="567"/>
        <w:jc w:val="center"/>
        <w:rPr>
          <w:rFonts w:ascii="Times New Roman" w:hAnsi="Times New Roman"/>
          <w:b/>
        </w:rPr>
      </w:pPr>
    </w:p>
    <w:p w:rsidR="009456FA" w:rsidRPr="00CB28C2" w:rsidRDefault="009456FA" w:rsidP="00CB28C2">
      <w:pPr>
        <w:spacing w:after="0"/>
        <w:ind w:left="-540" w:firstLine="567"/>
        <w:jc w:val="center"/>
        <w:rPr>
          <w:rFonts w:ascii="Times New Roman" w:hAnsi="Times New Roman"/>
          <w:b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  <w:r w:rsidRPr="00CB28C2">
        <w:rPr>
          <w:rFonts w:ascii="Times New Roman" w:hAnsi="Times New Roman"/>
        </w:rPr>
        <w:t>Программа составлена в соответствии с требованиями ФГОС ВО с учетом рекомендаций примерной прог</w:t>
      </w:r>
      <w:r>
        <w:rPr>
          <w:rFonts w:ascii="Times New Roman" w:hAnsi="Times New Roman"/>
        </w:rPr>
        <w:t>раммы по специальности «</w:t>
      </w:r>
      <w:r w:rsidRPr="00625064">
        <w:rPr>
          <w:rFonts w:ascii="Times New Roman" w:hAnsi="Times New Roman"/>
        </w:rPr>
        <w:t>Медико-профилактическое</w:t>
      </w:r>
      <w:r>
        <w:t xml:space="preserve"> </w:t>
      </w:r>
      <w:r w:rsidRPr="00CB28C2">
        <w:rPr>
          <w:rFonts w:ascii="Times New Roman" w:hAnsi="Times New Roman"/>
        </w:rPr>
        <w:t xml:space="preserve"> дело» </w:t>
      </w:r>
    </w:p>
    <w:p w:rsidR="009456FA" w:rsidRPr="00CB28C2" w:rsidRDefault="009456FA" w:rsidP="00CB28C2">
      <w:pPr>
        <w:spacing w:after="0"/>
        <w:ind w:left="-540"/>
        <w:jc w:val="both"/>
        <w:rPr>
          <w:rFonts w:ascii="Times New Roman" w:hAnsi="Times New Roman"/>
        </w:rPr>
      </w:pPr>
      <w:r w:rsidRPr="00CB28C2">
        <w:rPr>
          <w:rFonts w:ascii="Times New Roman" w:hAnsi="Times New Roman"/>
        </w:rPr>
        <w:t>_____________________________________________________________________________</w:t>
      </w: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Default="009456FA" w:rsidP="001D17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одобрена на заседании кафедры философии и истории от «_</w:t>
      </w:r>
      <w:r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</w:rPr>
        <w:t>_»_</w:t>
      </w:r>
      <w:r>
        <w:rPr>
          <w:rFonts w:ascii="Times New Roman" w:hAnsi="Times New Roman"/>
          <w:sz w:val="24"/>
          <w:szCs w:val="24"/>
          <w:u w:val="single"/>
        </w:rPr>
        <w:t>июня</w:t>
      </w:r>
      <w:r>
        <w:rPr>
          <w:rFonts w:ascii="Times New Roman" w:hAnsi="Times New Roman"/>
          <w:sz w:val="24"/>
          <w:szCs w:val="24"/>
        </w:rPr>
        <w:t>__2015 г. Протокол № _</w:t>
      </w:r>
      <w:r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</w:rPr>
        <w:t>__</w:t>
      </w: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  <w:r w:rsidRPr="00CB28C2">
        <w:rPr>
          <w:rFonts w:ascii="Times New Roman" w:hAnsi="Times New Roman"/>
        </w:rPr>
        <w:t>Заведующий кафедрой_____________________________________ (</w:t>
      </w:r>
      <w:r w:rsidRPr="00CB28C2">
        <w:rPr>
          <w:rFonts w:ascii="Times New Roman" w:hAnsi="Times New Roman"/>
          <w:b/>
        </w:rPr>
        <w:t>Кафаров Т.Э.</w:t>
      </w:r>
      <w:r w:rsidRPr="00CB28C2">
        <w:rPr>
          <w:rFonts w:ascii="Times New Roman" w:hAnsi="Times New Roman"/>
        </w:rPr>
        <w:t>)</w:t>
      </w: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 w:firstLine="567"/>
        <w:jc w:val="both"/>
        <w:rPr>
          <w:rFonts w:ascii="Times New Roman" w:hAnsi="Times New Roman"/>
        </w:rPr>
      </w:pPr>
      <w:r w:rsidRPr="00CB28C2">
        <w:rPr>
          <w:rFonts w:ascii="Times New Roman" w:hAnsi="Times New Roman"/>
        </w:rPr>
        <w:t>Рабочая программа согласована</w:t>
      </w:r>
    </w:p>
    <w:p w:rsidR="009456FA" w:rsidRPr="00CB28C2" w:rsidRDefault="009456FA" w:rsidP="00AA4E83">
      <w:pPr>
        <w:pStyle w:val="a"/>
        <w:numPr>
          <w:ilvl w:val="0"/>
          <w:numId w:val="34"/>
        </w:numPr>
        <w:ind w:left="0" w:firstLine="0"/>
        <w:jc w:val="both"/>
      </w:pPr>
      <w:r w:rsidRPr="00CB28C2">
        <w:t>Директор НМБ ДГМ</w:t>
      </w:r>
      <w:r>
        <w:t>А___________________________</w:t>
      </w:r>
      <w:r w:rsidRPr="00CB28C2">
        <w:t>___ (</w:t>
      </w:r>
      <w:r w:rsidRPr="00CB28C2">
        <w:rPr>
          <w:b/>
        </w:rPr>
        <w:t>Бекеева А.В.</w:t>
      </w:r>
      <w:r w:rsidRPr="00CB28C2">
        <w:t>)</w:t>
      </w:r>
    </w:p>
    <w:p w:rsidR="009456FA" w:rsidRPr="00CB28C2" w:rsidRDefault="009456FA" w:rsidP="00AA4E83">
      <w:pPr>
        <w:spacing w:after="0"/>
        <w:jc w:val="both"/>
        <w:rPr>
          <w:rFonts w:ascii="Times New Roman" w:eastAsia="SimSun" w:hAnsi="Times New Roman"/>
          <w:lang w:eastAsia="zh-CN"/>
        </w:rPr>
      </w:pPr>
      <w:r w:rsidRPr="00CB28C2">
        <w:rPr>
          <w:rFonts w:ascii="Times New Roman" w:eastAsia="SimSun" w:hAnsi="Times New Roman"/>
          <w:lang w:eastAsia="zh-CN"/>
        </w:rPr>
        <w:t xml:space="preserve">                                                  </w:t>
      </w:r>
    </w:p>
    <w:p w:rsidR="009456FA" w:rsidRPr="00CB28C2" w:rsidRDefault="009456FA" w:rsidP="00AA4E8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lang w:eastAsia="zh-CN"/>
        </w:rPr>
      </w:pPr>
      <w:r w:rsidRPr="00CB28C2">
        <w:rPr>
          <w:rFonts w:ascii="Times New Roman" w:eastAsia="SimSun" w:hAnsi="Times New Roman"/>
          <w:lang w:eastAsia="zh-CN"/>
        </w:rPr>
        <w:t xml:space="preserve">УМО ________________________________________________ </w:t>
      </w:r>
      <w:r w:rsidRPr="00CB28C2">
        <w:rPr>
          <w:rFonts w:ascii="Times New Roman" w:eastAsia="SimSun" w:hAnsi="Times New Roman"/>
          <w:b/>
          <w:lang w:eastAsia="zh-CN"/>
        </w:rPr>
        <w:t>(Загирова Н.А.)</w:t>
      </w:r>
    </w:p>
    <w:p w:rsidR="009456FA" w:rsidRPr="00CB28C2" w:rsidRDefault="009456FA" w:rsidP="00AA4E83">
      <w:pPr>
        <w:spacing w:after="0"/>
        <w:jc w:val="both"/>
        <w:rPr>
          <w:rFonts w:ascii="Times New Roman" w:eastAsia="SimSun" w:hAnsi="Times New Roman"/>
          <w:lang w:eastAsia="zh-CN"/>
        </w:rPr>
      </w:pPr>
    </w:p>
    <w:p w:rsidR="009456FA" w:rsidRPr="00CB28C2" w:rsidRDefault="009456FA" w:rsidP="00AA4E8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lang w:eastAsia="zh-CN"/>
        </w:rPr>
      </w:pPr>
      <w:r w:rsidRPr="00CB28C2">
        <w:rPr>
          <w:rFonts w:ascii="Times New Roman" w:eastAsia="SimSun" w:hAnsi="Times New Roman"/>
          <w:lang w:eastAsia="zh-CN"/>
        </w:rPr>
        <w:t xml:space="preserve">Декан     </w:t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</w:r>
      <w:r w:rsidRPr="00CB28C2">
        <w:rPr>
          <w:rFonts w:ascii="Times New Roman" w:eastAsia="SimSun" w:hAnsi="Times New Roman"/>
          <w:lang w:eastAsia="zh-CN"/>
        </w:rPr>
        <w:softHyphen/>
        <w:t>________</w:t>
      </w:r>
      <w:r>
        <w:rPr>
          <w:rFonts w:ascii="Times New Roman" w:eastAsia="SimSun" w:hAnsi="Times New Roman"/>
          <w:lang w:eastAsia="zh-CN"/>
        </w:rPr>
        <w:t>_____________________________</w:t>
      </w:r>
      <w:r w:rsidRPr="00CB28C2">
        <w:rPr>
          <w:rFonts w:ascii="Times New Roman" w:eastAsia="SimSun" w:hAnsi="Times New Roman"/>
          <w:lang w:eastAsia="zh-CN"/>
        </w:rPr>
        <w:t>_______</w:t>
      </w:r>
      <w:r w:rsidRPr="00CB28C2">
        <w:rPr>
          <w:rFonts w:ascii="Times New Roman" w:eastAsia="SimSun" w:hAnsi="Times New Roman"/>
          <w:b/>
          <w:bCs/>
          <w:lang w:eastAsia="zh-CN"/>
        </w:rPr>
        <w:t>(Магомедов М.Г.)</w:t>
      </w:r>
    </w:p>
    <w:p w:rsidR="009456FA" w:rsidRPr="00CB28C2" w:rsidRDefault="009456FA" w:rsidP="00CB28C2">
      <w:pPr>
        <w:spacing w:after="0"/>
        <w:ind w:left="-540"/>
        <w:jc w:val="both"/>
        <w:rPr>
          <w:rFonts w:ascii="Times New Roman" w:eastAsia="SimSun" w:hAnsi="Times New Roman"/>
          <w:lang w:eastAsia="zh-CN"/>
        </w:rPr>
      </w:pPr>
    </w:p>
    <w:p w:rsidR="009456FA" w:rsidRPr="00CB28C2" w:rsidRDefault="009456FA" w:rsidP="00CB28C2">
      <w:pPr>
        <w:spacing w:after="0"/>
        <w:ind w:left="-540"/>
        <w:jc w:val="both"/>
        <w:rPr>
          <w:rFonts w:ascii="Times New Roman" w:eastAsia="SimSun" w:hAnsi="Times New Roman"/>
          <w:lang w:eastAsia="zh-CN"/>
        </w:rPr>
      </w:pPr>
    </w:p>
    <w:p w:rsidR="009456FA" w:rsidRPr="0088091E" w:rsidRDefault="009456FA" w:rsidP="00C76527">
      <w:pPr>
        <w:spacing w:before="100" w:beforeAutospacing="1" w:after="100" w:afterAutospacing="1"/>
        <w:ind w:firstLine="851"/>
        <w:jc w:val="both"/>
        <w:rPr>
          <w:rFonts w:ascii="Times New Roman" w:eastAsia="SimSun" w:hAnsi="Times New Roman"/>
          <w:lang w:eastAsia="zh-CN"/>
        </w:rPr>
      </w:pPr>
      <w:r w:rsidRPr="0088091E">
        <w:rPr>
          <w:rFonts w:ascii="Times New Roman" w:eastAsia="SimSun" w:hAnsi="Times New Roman"/>
          <w:lang w:eastAsia="zh-CN"/>
        </w:rPr>
        <w:t>Рабочая  программа учебной дисциплины одобрена и утверждена  на заседании Совета факультета от «</w:t>
      </w:r>
      <w:r w:rsidRPr="0088091E">
        <w:rPr>
          <w:rFonts w:ascii="Times New Roman" w:eastAsia="SimSun" w:hAnsi="Times New Roman"/>
          <w:u w:val="single"/>
          <w:lang w:eastAsia="zh-CN"/>
        </w:rPr>
        <w:t>_____</w:t>
      </w:r>
      <w:r w:rsidRPr="0088091E">
        <w:rPr>
          <w:rFonts w:ascii="Times New Roman" w:eastAsia="SimSun" w:hAnsi="Times New Roman"/>
          <w:lang w:eastAsia="zh-CN"/>
        </w:rPr>
        <w:t xml:space="preserve">» </w:t>
      </w:r>
      <w:r w:rsidRPr="0088091E">
        <w:rPr>
          <w:rFonts w:ascii="Times New Roman" w:eastAsia="SimSun" w:hAnsi="Times New Roman"/>
          <w:u w:val="single"/>
          <w:lang w:eastAsia="zh-CN"/>
        </w:rPr>
        <w:t>____________ 201</w:t>
      </w:r>
      <w:r>
        <w:rPr>
          <w:rFonts w:ascii="Times New Roman" w:eastAsia="SimSun" w:hAnsi="Times New Roman"/>
          <w:u w:val="single"/>
          <w:lang w:eastAsia="zh-CN"/>
        </w:rPr>
        <w:t>6</w:t>
      </w:r>
      <w:r w:rsidRPr="0088091E">
        <w:rPr>
          <w:rFonts w:ascii="Times New Roman" w:eastAsia="SimSun" w:hAnsi="Times New Roman"/>
          <w:lang w:eastAsia="zh-CN"/>
        </w:rPr>
        <w:t xml:space="preserve">г.  Протокол № _____ </w:t>
      </w:r>
    </w:p>
    <w:p w:rsidR="009456FA" w:rsidRDefault="009456FA" w:rsidP="00C76527">
      <w:pPr>
        <w:pStyle w:val="msonormalcxspmiddle"/>
        <w:ind w:firstLine="851"/>
        <w:jc w:val="both"/>
      </w:pPr>
    </w:p>
    <w:p w:rsidR="009456FA" w:rsidRPr="001D17D4" w:rsidRDefault="009456FA" w:rsidP="00C76527">
      <w:pPr>
        <w:pStyle w:val="msonormalcxspmiddle"/>
        <w:ind w:firstLine="851"/>
        <w:jc w:val="both"/>
        <w:rPr>
          <w:b/>
          <w:bCs/>
        </w:rPr>
      </w:pPr>
      <w:r w:rsidRPr="001D17D4">
        <w:rPr>
          <w:b/>
          <w:bCs/>
        </w:rPr>
        <w:t>Председатель СФ____________________________________Магомедов М.Г.</w:t>
      </w:r>
    </w:p>
    <w:p w:rsidR="009456FA" w:rsidRPr="00CB28C2" w:rsidRDefault="009456FA" w:rsidP="00CB28C2">
      <w:pPr>
        <w:spacing w:after="0"/>
        <w:ind w:left="-540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spacing w:after="0"/>
        <w:ind w:left="-540"/>
        <w:jc w:val="both"/>
        <w:rPr>
          <w:rFonts w:ascii="Times New Roman" w:hAnsi="Times New Roman"/>
        </w:rPr>
      </w:pPr>
    </w:p>
    <w:p w:rsidR="009456FA" w:rsidRPr="00854B51" w:rsidRDefault="009456FA" w:rsidP="00AA4E83">
      <w:pPr>
        <w:spacing w:after="0" w:line="240" w:lineRule="auto"/>
        <w:ind w:left="-567" w:right="-739" w:firstLine="567"/>
        <w:jc w:val="both"/>
        <w:rPr>
          <w:rFonts w:ascii="Times New Roman" w:hAnsi="Times New Roman"/>
          <w:b/>
        </w:rPr>
      </w:pPr>
      <w:r w:rsidRPr="00854B51">
        <w:rPr>
          <w:rFonts w:ascii="Times New Roman" w:hAnsi="Times New Roman"/>
          <w:b/>
        </w:rPr>
        <w:t>Составители:</w:t>
      </w:r>
    </w:p>
    <w:p w:rsidR="009456FA" w:rsidRPr="00854B51" w:rsidRDefault="009456FA" w:rsidP="00AA4E83">
      <w:pPr>
        <w:spacing w:after="0" w:line="240" w:lineRule="auto"/>
        <w:ind w:left="-567" w:right="-739" w:firstLine="567"/>
        <w:jc w:val="both"/>
        <w:rPr>
          <w:rFonts w:ascii="Times New Roman" w:hAnsi="Times New Roman"/>
        </w:rPr>
      </w:pPr>
    </w:p>
    <w:p w:rsidR="009456FA" w:rsidRPr="00854B51" w:rsidRDefault="009456FA" w:rsidP="00AA4E83">
      <w:pPr>
        <w:spacing w:after="0" w:line="240" w:lineRule="auto"/>
        <w:ind w:left="-567" w:right="-7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Pr="00854B51">
        <w:rPr>
          <w:rFonts w:ascii="Times New Roman" w:hAnsi="Times New Roman"/>
          <w:b/>
        </w:rPr>
        <w:t>Ассистент, к.и.н.                                                                                          Пирова Р.Н.</w:t>
      </w:r>
    </w:p>
    <w:p w:rsidR="009456FA" w:rsidRPr="00854B51" w:rsidRDefault="009456FA" w:rsidP="00AA4E83">
      <w:pPr>
        <w:spacing w:after="0" w:line="240" w:lineRule="auto"/>
        <w:ind w:left="-567" w:right="-739"/>
        <w:jc w:val="both"/>
        <w:rPr>
          <w:rFonts w:ascii="Times New Roman" w:hAnsi="Times New Roman"/>
          <w:b/>
        </w:rPr>
      </w:pPr>
    </w:p>
    <w:p w:rsidR="009456FA" w:rsidRPr="00854B51" w:rsidRDefault="009456FA" w:rsidP="00AA4E83">
      <w:pPr>
        <w:spacing w:after="0" w:line="240" w:lineRule="auto"/>
        <w:ind w:left="-567" w:right="-7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Pr="00854B51">
        <w:rPr>
          <w:rFonts w:ascii="Times New Roman" w:hAnsi="Times New Roman"/>
          <w:b/>
        </w:rPr>
        <w:t>Доцент, к.и.н.                                                                                               Азизова А.Н.</w:t>
      </w:r>
    </w:p>
    <w:p w:rsidR="009456FA" w:rsidRPr="00854B51" w:rsidRDefault="009456FA" w:rsidP="00AA4E83">
      <w:pPr>
        <w:spacing w:after="0" w:line="240" w:lineRule="auto"/>
        <w:ind w:left="-567" w:right="-739"/>
        <w:jc w:val="both"/>
        <w:rPr>
          <w:rFonts w:ascii="Times New Roman" w:hAnsi="Times New Roman"/>
          <w:b/>
        </w:rPr>
      </w:pPr>
    </w:p>
    <w:p w:rsidR="009456FA" w:rsidRPr="00854B51" w:rsidRDefault="009456FA" w:rsidP="00AA4E83">
      <w:pPr>
        <w:spacing w:after="0" w:line="240" w:lineRule="auto"/>
        <w:ind w:left="-567" w:right="-7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Pr="00854B51">
        <w:rPr>
          <w:rFonts w:ascii="Times New Roman" w:hAnsi="Times New Roman"/>
          <w:b/>
        </w:rPr>
        <w:t xml:space="preserve">Ассистент, к.и.н.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</w:t>
      </w:r>
      <w:r w:rsidRPr="00854B51">
        <w:rPr>
          <w:rFonts w:ascii="Times New Roman" w:hAnsi="Times New Roman"/>
          <w:b/>
        </w:rPr>
        <w:t>Магомедов М.З.</w:t>
      </w:r>
    </w:p>
    <w:p w:rsidR="009456FA" w:rsidRPr="00854B51" w:rsidRDefault="009456FA" w:rsidP="00AA4E83">
      <w:pPr>
        <w:spacing w:after="0" w:line="240" w:lineRule="auto"/>
        <w:ind w:left="-567" w:right="-739"/>
        <w:jc w:val="both"/>
        <w:rPr>
          <w:rFonts w:ascii="Times New Roman" w:hAnsi="Times New Roman"/>
        </w:rPr>
      </w:pPr>
    </w:p>
    <w:p w:rsidR="009456FA" w:rsidRPr="00854B51" w:rsidRDefault="009456FA" w:rsidP="00AA4E83">
      <w:pPr>
        <w:spacing w:after="0" w:line="240" w:lineRule="auto"/>
        <w:ind w:left="-567" w:right="-739"/>
        <w:jc w:val="both"/>
        <w:rPr>
          <w:rFonts w:ascii="Times New Roman" w:hAnsi="Times New Roman"/>
        </w:rPr>
      </w:pPr>
      <w:r w:rsidRPr="00854B51">
        <w:rPr>
          <w:rFonts w:ascii="Times New Roman" w:hAnsi="Times New Roman"/>
        </w:rPr>
        <w:t xml:space="preserve">     </w:t>
      </w:r>
    </w:p>
    <w:p w:rsidR="009456FA" w:rsidRPr="00854B51" w:rsidRDefault="009456FA" w:rsidP="00AA4E83">
      <w:pPr>
        <w:spacing w:after="0" w:line="240" w:lineRule="auto"/>
        <w:ind w:left="-567" w:right="-739"/>
        <w:jc w:val="both"/>
        <w:rPr>
          <w:rFonts w:ascii="Times New Roman" w:hAnsi="Times New Roman"/>
          <w:b/>
        </w:rPr>
      </w:pPr>
      <w:r w:rsidRPr="00854B51">
        <w:rPr>
          <w:rFonts w:ascii="Times New Roman" w:hAnsi="Times New Roman"/>
        </w:rPr>
        <w:t xml:space="preserve"> </w:t>
      </w:r>
      <w:r w:rsidRPr="00854B51">
        <w:rPr>
          <w:rFonts w:ascii="Times New Roman" w:hAnsi="Times New Roman"/>
          <w:b/>
        </w:rPr>
        <w:t xml:space="preserve">      Рецензент:</w:t>
      </w:r>
    </w:p>
    <w:p w:rsidR="009456FA" w:rsidRPr="00854B51" w:rsidRDefault="009456FA" w:rsidP="00AA4E83">
      <w:pPr>
        <w:spacing w:after="0" w:line="240" w:lineRule="auto"/>
        <w:ind w:left="-567" w:right="-739"/>
        <w:jc w:val="both"/>
        <w:rPr>
          <w:rFonts w:ascii="Times New Roman" w:hAnsi="Times New Roman"/>
        </w:rPr>
      </w:pPr>
    </w:p>
    <w:p w:rsidR="009456FA" w:rsidRPr="00854B51" w:rsidRDefault="009456FA" w:rsidP="00AA4E83">
      <w:pPr>
        <w:spacing w:after="0" w:line="240" w:lineRule="auto"/>
        <w:ind w:left="-567" w:right="-7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854B51">
        <w:rPr>
          <w:rFonts w:ascii="Times New Roman" w:hAnsi="Times New Roman"/>
          <w:b/>
        </w:rPr>
        <w:t xml:space="preserve">Профессор кафедры Истории </w:t>
      </w:r>
    </w:p>
    <w:p w:rsidR="009456FA" w:rsidRPr="00854B51" w:rsidRDefault="009456FA" w:rsidP="00AA4E83">
      <w:pPr>
        <w:spacing w:after="0" w:line="240" w:lineRule="auto"/>
        <w:ind w:left="-567" w:right="-7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854B51">
        <w:rPr>
          <w:rFonts w:ascii="Times New Roman" w:hAnsi="Times New Roman"/>
          <w:b/>
        </w:rPr>
        <w:t>России ДГУ, д.ю.н.                                                                                    Гарунова Н.Н.</w:t>
      </w:r>
    </w:p>
    <w:p w:rsidR="009456FA" w:rsidRPr="00854B51" w:rsidRDefault="009456FA" w:rsidP="00AA4E83">
      <w:pPr>
        <w:spacing w:after="0" w:line="240" w:lineRule="auto"/>
        <w:ind w:left="-567" w:right="-739"/>
        <w:jc w:val="both"/>
        <w:rPr>
          <w:rFonts w:ascii="Times New Roman" w:hAnsi="Times New Roman"/>
          <w:b/>
        </w:rPr>
      </w:pPr>
    </w:p>
    <w:p w:rsidR="009456FA" w:rsidRPr="00854B51" w:rsidRDefault="009456FA" w:rsidP="00AA4E83">
      <w:pPr>
        <w:spacing w:after="0" w:line="240" w:lineRule="auto"/>
        <w:ind w:left="-567" w:right="-7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854B51">
        <w:rPr>
          <w:rFonts w:ascii="Times New Roman" w:hAnsi="Times New Roman"/>
          <w:b/>
        </w:rPr>
        <w:t>Доцент кафедры Истории</w:t>
      </w:r>
    </w:p>
    <w:p w:rsidR="009456FA" w:rsidRPr="00854B51" w:rsidRDefault="009456FA" w:rsidP="00AA4E83">
      <w:pPr>
        <w:spacing w:after="0" w:line="240" w:lineRule="auto"/>
        <w:ind w:left="-567" w:right="-7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854B51">
        <w:rPr>
          <w:rFonts w:ascii="Times New Roman" w:hAnsi="Times New Roman"/>
          <w:b/>
        </w:rPr>
        <w:t>Отечества ДГТУ, к.и.н.                                                                              Шамхалов Ш.Ш.</w:t>
      </w:r>
    </w:p>
    <w:p w:rsidR="009456FA" w:rsidRPr="00CB28C2" w:rsidRDefault="009456FA" w:rsidP="00CB28C2">
      <w:pPr>
        <w:ind w:left="-540" w:firstLine="540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ind w:left="-540" w:firstLine="540"/>
        <w:jc w:val="both"/>
        <w:rPr>
          <w:rFonts w:ascii="Times New Roman" w:hAnsi="Times New Roman"/>
        </w:rPr>
      </w:pPr>
    </w:p>
    <w:p w:rsidR="009456FA" w:rsidRDefault="009456FA" w:rsidP="00CB28C2">
      <w:pPr>
        <w:ind w:left="-540" w:firstLine="540"/>
        <w:jc w:val="both"/>
        <w:rPr>
          <w:rFonts w:ascii="Times New Roman" w:hAnsi="Times New Roman"/>
        </w:rPr>
      </w:pPr>
    </w:p>
    <w:p w:rsidR="009456FA" w:rsidRPr="00CB28C2" w:rsidRDefault="009456FA" w:rsidP="00CB28C2">
      <w:pPr>
        <w:ind w:left="-540" w:firstLine="540"/>
        <w:jc w:val="both"/>
        <w:rPr>
          <w:rFonts w:ascii="Times New Roman" w:hAnsi="Times New Roman"/>
        </w:rPr>
      </w:pPr>
    </w:p>
    <w:p w:rsidR="009456FA" w:rsidRDefault="009456FA" w:rsidP="00CB28C2">
      <w:pPr>
        <w:ind w:left="-540" w:firstLine="540"/>
        <w:jc w:val="both"/>
        <w:rPr>
          <w:rFonts w:ascii="Times New Roman" w:hAnsi="Times New Roman"/>
        </w:rPr>
      </w:pP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8"/>
          <w:lang w:eastAsia="ru-RU"/>
        </w:rPr>
        <w:t>ПРЕДИСЛОВИЕ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518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  <w:t xml:space="preserve">«История учит даже тех, кто у неё не учится: 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8"/>
          <w:lang w:eastAsia="ru-RU"/>
        </w:rPr>
        <w:t>она проучивает их за невежество и пренебрежение».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8"/>
          <w:lang w:eastAsia="ru-RU"/>
        </w:rPr>
        <w:t>В. О. Ключевский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История - одна из важнейших форм самосознания людей. Опытом истории стремятся воспользоваться противоборствующие политические силы. Ссылками на историю они обосновывают свои действия. Поэтому в истолковании тех или иных исторических событий наблюдается непрекращающаяся борьба различных идей и мыслей. Заинтересованность людей в результатах изучения своего прошлого дает определенное основание для скептического отношения к истории как науке.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История нередко используется для обоснования целей политической борьбы. Отдельные политики и политические партии переписывают историю заново, поэтому - это «политика опрокинутся в прошлое».</w:t>
      </w:r>
    </w:p>
    <w:p w:rsidR="009456FA" w:rsidRDefault="009456FA" w:rsidP="00943FD2">
      <w:pPr>
        <w:widowControl w:val="0"/>
        <w:numPr>
          <w:ilvl w:val="0"/>
          <w:numId w:val="3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29" w:firstLine="567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Высказывается точка зрения, что прошлое можно объективно познать, лишь изолировавшись от современности.</w:t>
      </w:r>
    </w:p>
    <w:p w:rsidR="009456FA" w:rsidRDefault="009456FA" w:rsidP="00943FD2">
      <w:pPr>
        <w:widowControl w:val="0"/>
        <w:numPr>
          <w:ilvl w:val="0"/>
          <w:numId w:val="3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29" w:firstLine="567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Также утверждается, что в век НТП история тогда станет наукой, когда примет методы и математическую точность естественных наук.</w:t>
      </w:r>
    </w:p>
    <w:p w:rsidR="009456FA" w:rsidRDefault="009456FA" w:rsidP="00943FD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В качестве аргумента о несостоятельности истории как науки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приводится мысль о невозможности реконструкции безвозвратно исчезнувшего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прошлого из-за непрезентативности (непредставленности) сохранившихся источников о реальных событиях.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Не обвинять прошлое, а объяснять.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Историк не может писать без эмоций, но он не имеет право на обман, утаивание и искажение истины.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Ложь в истолковании прошлого приводит к провалам в настоящем и готовит катастрофу в будущем.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Как и в других науках в истории идет накопление и открытие новых фактов, совершенствуется теория с учетом развития других отраслей знания, методы обработки и анализа источников. Многие события, факты сегодня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оцениваются иначе, чем 15-20 лет назад. Историю переписывают не только из политической конъюнктуры, но и в ответ на-расширение наших знаний о прошлом.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Нельзя создавать новый мир, минуя, игнорируя прошлое - это знали люди во все времена.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М.Ломоносов писал: «история дает государям примеры правления, подданным - повиновения, воинам - мужества, судьям - правосудия, младым -старых разум, престарелым - твердость в советах...».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Настоящая рабочая программа является руководством и основой в преподавании предмета История Отечества на всех факультетах ДГМА.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Программа  построена в соответствии с Государственным образовательным стандартом по специальности «Стоматология»; требованиями (федерального компо</w:t>
      </w:r>
      <w:r>
        <w:rPr>
          <w:rFonts w:ascii="Times New Roman" w:hAnsi="Times New Roman"/>
          <w:sz w:val="24"/>
          <w:szCs w:val="28"/>
          <w:lang w:eastAsia="ru-RU"/>
        </w:rPr>
        <w:softHyphen/>
        <w:t>нента) к образовательному  минимуму содержания основной образовательной программы подготовки по специальности «Стоматология» по циклу «Общие гуманитарные и социально-экономические дисциплины», утвержденными Министер</w:t>
      </w:r>
      <w:r>
        <w:rPr>
          <w:rFonts w:ascii="Times New Roman" w:hAnsi="Times New Roman"/>
          <w:sz w:val="24"/>
          <w:szCs w:val="28"/>
          <w:lang w:eastAsia="ru-RU"/>
        </w:rPr>
        <w:softHyphen/>
        <w:t>ством  Образования РФ 10.03.2000; Примерной программы дисциплины «История Отечества» для специальности «Стоматология», утвержденная Министерством Образо</w:t>
      </w:r>
      <w:r>
        <w:rPr>
          <w:rFonts w:ascii="Times New Roman" w:hAnsi="Times New Roman"/>
          <w:sz w:val="24"/>
          <w:szCs w:val="28"/>
          <w:lang w:eastAsia="ru-RU"/>
        </w:rPr>
        <w:softHyphen/>
        <w:t>вания Российской Федерации 05.01.2003.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Настоящая рабочая программа предусматривает использование модульной технологии обучения с реализацией компетентностного подхода в преподавании Истории Отечества.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 возникающих в результате их профессиональной деятельности. Усвоение студентом базовых компетенций де</w:t>
      </w:r>
      <w:r>
        <w:rPr>
          <w:rFonts w:ascii="Times New Roman" w:hAnsi="Times New Roman"/>
          <w:sz w:val="24"/>
          <w:szCs w:val="28"/>
          <w:lang w:eastAsia="ru-RU"/>
        </w:rPr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szCs w:val="28"/>
          <w:lang w:eastAsia="ru-RU"/>
        </w:rPr>
        <w:sectPr w:rsidR="009456FA">
          <w:pgSz w:w="11909" w:h="16834"/>
          <w:pgMar w:top="1134" w:right="717" w:bottom="720" w:left="1352" w:header="720" w:footer="720" w:gutter="0"/>
          <w:cols w:space="720"/>
        </w:sect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pacing w:val="2"/>
          <w:w w:val="109"/>
          <w:sz w:val="24"/>
          <w:szCs w:val="28"/>
          <w:lang w:eastAsia="ru-RU"/>
        </w:rPr>
        <w:t>1. Цели и задачи дисциплины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 xml:space="preserve">Цель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—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Задачи:</w:t>
      </w:r>
    </w:p>
    <w:p w:rsidR="009456FA" w:rsidRDefault="009456FA" w:rsidP="00943FD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9456FA" w:rsidRDefault="009456FA" w:rsidP="00943FD2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углубление и систематизация исторических знаний;</w:t>
      </w:r>
    </w:p>
    <w:p w:rsidR="009456FA" w:rsidRDefault="009456FA" w:rsidP="00943FD2">
      <w:pPr>
        <w:widowControl w:val="0"/>
        <w:numPr>
          <w:ilvl w:val="0"/>
          <w:numId w:val="3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формирование аналитического мышления, позволяющего выявлять сущность стержневых событий истории и отношения между ними;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обучение студентов самостоятельности и критичности при оценке различных интерпретаций событий отечественной истории. </w:t>
      </w:r>
    </w:p>
    <w:p w:rsidR="009456FA" w:rsidRDefault="009456FA" w:rsidP="00943FD2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В результате изучения дисциплины студент должен: </w:t>
      </w:r>
    </w:p>
    <w:p w:rsidR="009456FA" w:rsidRDefault="009456FA" w:rsidP="00943FD2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Знать: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сущность, формы и функции исторического знания;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методы и источники изучения отечественной истории;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периодизацию отечественной истории;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современные концепции развития мирового исторического процесса, возникновения и развития цивилизаций;</w:t>
      </w:r>
    </w:p>
    <w:p w:rsidR="009456FA" w:rsidRDefault="009456FA" w:rsidP="00943FD2">
      <w:pPr>
        <w:widowControl w:val="0"/>
        <w:numPr>
          <w:ilvl w:val="0"/>
          <w:numId w:val="3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общие закономерности и национальные особенности становления и эволюции российской государственности;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историю политических институтов российского общества;</w:t>
      </w:r>
    </w:p>
    <w:p w:rsidR="009456FA" w:rsidRDefault="009456FA" w:rsidP="00943FD2">
      <w:pPr>
        <w:widowControl w:val="0"/>
        <w:numPr>
          <w:ilvl w:val="0"/>
          <w:numId w:val="3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историю общественно-политической мысли, взаимоотношения власти и общества в России;</w:t>
      </w:r>
    </w:p>
    <w:p w:rsidR="009456FA" w:rsidRDefault="009456FA" w:rsidP="00943FD2">
      <w:pPr>
        <w:widowControl w:val="0"/>
        <w:numPr>
          <w:ilvl w:val="0"/>
          <w:numId w:val="3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важнейшие события и явления; имен исторических деятелей, определивших ход отечественной и мировой истории;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особенности экономического, социального и политического развития страны;</w:t>
      </w:r>
    </w:p>
    <w:p w:rsidR="009456FA" w:rsidRDefault="009456FA" w:rsidP="00943FD2">
      <w:p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программы преобразований страны на разных этапах развития, имена реформаторов.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Уметь:</w:t>
      </w:r>
    </w:p>
    <w:p w:rsidR="009456FA" w:rsidRDefault="009456FA" w:rsidP="00943FD2">
      <w:pPr>
        <w:widowControl w:val="0"/>
        <w:numPr>
          <w:ilvl w:val="0"/>
          <w:numId w:val="3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анализировать исторические процессы на основе научной методологии;</w:t>
      </w:r>
    </w:p>
    <w:p w:rsidR="009456FA" w:rsidRDefault="009456FA" w:rsidP="00943FD2">
      <w:pPr>
        <w:widowControl w:val="0"/>
        <w:numPr>
          <w:ilvl w:val="0"/>
          <w:numId w:val="3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владеть основами исторического мышления;</w:t>
      </w:r>
    </w:p>
    <w:p w:rsidR="009456FA" w:rsidRDefault="009456FA" w:rsidP="00943FD2">
      <w:pPr>
        <w:widowControl w:val="0"/>
        <w:numPr>
          <w:ilvl w:val="0"/>
          <w:numId w:val="3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выражать и обосновывать историческими фактами свою позицию по отношению к динамике социально-политических процессов в России;</w:t>
      </w:r>
    </w:p>
    <w:p w:rsidR="009456FA" w:rsidRDefault="009456FA" w:rsidP="00943FD2">
      <w:p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</w:r>
    </w:p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извлекать знания из исторических источников и применять их для решения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познавательных задач.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Владеть:</w:t>
      </w:r>
    </w:p>
    <w:p w:rsidR="009456FA" w:rsidRDefault="009456FA" w:rsidP="00943FD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навыками научно-исследовательской работы;</w:t>
      </w:r>
    </w:p>
    <w:p w:rsidR="009456FA" w:rsidRDefault="009456FA" w:rsidP="00943FD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навыками работы с научно-исторической и публицистической литературой;</w:t>
      </w:r>
    </w:p>
    <w:p w:rsidR="009456FA" w:rsidRDefault="009456FA" w:rsidP="00943FD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навыками анализа и сопоставления, оценки информации из различных источников;</w:t>
      </w:r>
    </w:p>
    <w:p w:rsidR="009456FA" w:rsidRDefault="009456FA" w:rsidP="00943FD2">
      <w:pPr>
        <w:widowControl w:val="0"/>
        <w:numPr>
          <w:ilvl w:val="0"/>
          <w:numId w:val="3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навыками устного и письменного изложения своего понимания исторических процессов;</w:t>
      </w:r>
    </w:p>
    <w:p w:rsidR="009456FA" w:rsidRDefault="009456FA" w:rsidP="00943FD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способностью и навыками участия в дискуссиях и полемике.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Результатами обучения</w:t>
      </w:r>
      <w:r>
        <w:rPr>
          <w:rFonts w:ascii="Times New Roman" w:hAnsi="Times New Roman"/>
          <w:sz w:val="24"/>
          <w:szCs w:val="28"/>
          <w:lang w:eastAsia="ru-RU"/>
        </w:rPr>
        <w:t xml:space="preserve"> является формирование следующего набора компетенций:</w:t>
      </w:r>
    </w:p>
    <w:p w:rsidR="009456FA" w:rsidRDefault="009456FA" w:rsidP="00943F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а) общекультурные компетенции (ОК)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  <w:lang w:eastAsia="ru-RU"/>
        </w:rPr>
        <w:t>:</w:t>
      </w:r>
    </w:p>
    <w:p w:rsidR="009456FA" w:rsidRDefault="009456FA" w:rsidP="00943FD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способность и готовность анализировать социально-значимые проблемы, процессы;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</w:t>
      </w:r>
      <w:r>
        <w:rPr>
          <w:rFonts w:ascii="Times New Roman" w:hAnsi="Times New Roman"/>
          <w:sz w:val="24"/>
          <w:szCs w:val="28"/>
          <w:lang w:eastAsia="ru-RU"/>
        </w:rPr>
        <w:t>;</w:t>
      </w:r>
    </w:p>
    <w:p w:rsidR="009456FA" w:rsidRDefault="009456FA" w:rsidP="00943FD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способность и готовность к анализу значимых политических событий и   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 (ОК-3),</w:t>
      </w:r>
    </w:p>
    <w:p w:rsidR="009456FA" w:rsidRDefault="009456FA" w:rsidP="00943FD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способность и готовность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 (ОК-5);</w:t>
      </w:r>
    </w:p>
    <w:p w:rsidR="009456FA" w:rsidRDefault="009456FA" w:rsidP="00943FD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стремится к саморазвитию, повышению своей квалификации и мастерства (ОК-7);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б) профессиональные компетенции (ПК):</w:t>
      </w:r>
    </w:p>
    <w:p w:rsidR="009456FA" w:rsidRDefault="009456FA" w:rsidP="00943FD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готовностью реализовывать образовательные программы по предмету в соответствии с требованиями образовательных стандартов (ПК-1);</w:t>
      </w:r>
    </w:p>
    <w:p w:rsidR="009456FA" w:rsidRDefault="009456FA" w:rsidP="00943FD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способность и готовность изучать научно-медицинскую информацию, отечественный и зарубежный опыт по тематике исследования (ПК-31);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  </w:t>
      </w:r>
    </w:p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Cs/>
          <w:caps/>
          <w:color w:val="000000"/>
          <w:sz w:val="24"/>
          <w:szCs w:val="28"/>
          <w:lang w:eastAsia="ru-RU"/>
        </w:rPr>
        <w:t>2. Место освоения дисциплины в структуре основной образовательной программы по специальности</w:t>
      </w:r>
    </w:p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Для изучения дисциплины «История Отечества» студенты могут использовать знания, полученные в общеобразовательных школах, гуманитарных лицеях, колледжах. Знания, полученные при изучении дисциплины, могут быть использованы при изучении таких дисциплин как: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история медицины,  философия, </w:t>
      </w:r>
      <w:r>
        <w:rPr>
          <w:rFonts w:ascii="Times New Roman" w:hAnsi="Times New Roman"/>
          <w:sz w:val="24"/>
          <w:szCs w:val="28"/>
          <w:lang w:eastAsia="ru-RU"/>
        </w:rPr>
        <w:t>социология, психология, экономическая теория и других социально-экономических дисциплин.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ap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Cs/>
          <w:caps/>
          <w:color w:val="000000"/>
          <w:sz w:val="24"/>
          <w:szCs w:val="28"/>
          <w:lang w:eastAsia="ru-RU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Объем дисциплины и виды учебной работы: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Общая трудоемкость дисциплины составляет 3 зачетные единицы.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96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6631"/>
        <w:gridCol w:w="1140"/>
        <w:gridCol w:w="1419"/>
      </w:tblGrid>
      <w:tr w:rsidR="009456FA">
        <w:tc>
          <w:tcPr>
            <w:tcW w:w="497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6631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1140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1419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  <w:t>Семестр</w:t>
            </w:r>
          </w:p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  <w:t>1</w:t>
            </w:r>
          </w:p>
        </w:tc>
      </w:tr>
      <w:tr w:rsidR="009456FA">
        <w:tc>
          <w:tcPr>
            <w:tcW w:w="497" w:type="dxa"/>
          </w:tcPr>
          <w:p w:rsidR="009456FA" w:rsidRDefault="009456FA" w:rsidP="00943FD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6631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140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419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  <w:t>72</w:t>
            </w:r>
          </w:p>
        </w:tc>
      </w:tr>
      <w:tr w:rsidR="009456FA">
        <w:tc>
          <w:tcPr>
            <w:tcW w:w="497" w:type="dxa"/>
          </w:tcPr>
          <w:p w:rsidR="009456FA" w:rsidRDefault="009456FA" w:rsidP="00943FD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6631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  <w:t>Лекции</w:t>
            </w:r>
          </w:p>
        </w:tc>
        <w:tc>
          <w:tcPr>
            <w:tcW w:w="1140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419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  <w:t>24</w:t>
            </w:r>
          </w:p>
        </w:tc>
      </w:tr>
      <w:tr w:rsidR="009456FA">
        <w:tc>
          <w:tcPr>
            <w:tcW w:w="497" w:type="dxa"/>
          </w:tcPr>
          <w:p w:rsidR="009456FA" w:rsidRDefault="009456FA" w:rsidP="00943FD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6631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40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1419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  <w:t>48</w:t>
            </w:r>
          </w:p>
        </w:tc>
      </w:tr>
      <w:tr w:rsidR="009456FA">
        <w:tc>
          <w:tcPr>
            <w:tcW w:w="497" w:type="dxa"/>
          </w:tcPr>
          <w:p w:rsidR="009456FA" w:rsidRDefault="009456FA" w:rsidP="00943FD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6631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  <w:t>Самостоятельная работа (всего)</w:t>
            </w:r>
          </w:p>
        </w:tc>
        <w:tc>
          <w:tcPr>
            <w:tcW w:w="1140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419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  <w:t>36</w:t>
            </w:r>
          </w:p>
        </w:tc>
      </w:tr>
      <w:tr w:rsidR="009456FA">
        <w:tc>
          <w:tcPr>
            <w:tcW w:w="497" w:type="dxa"/>
          </w:tcPr>
          <w:p w:rsidR="009456FA" w:rsidRDefault="009456FA" w:rsidP="00943FD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6631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Вид промежуточной аттестации (зачет, экзамен)</w:t>
            </w:r>
          </w:p>
        </w:tc>
        <w:tc>
          <w:tcPr>
            <w:tcW w:w="1140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1419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8"/>
                <w:lang w:eastAsia="ru-RU"/>
              </w:rPr>
              <w:t>зачет</w:t>
            </w:r>
          </w:p>
        </w:tc>
      </w:tr>
      <w:tr w:rsidR="009456FA">
        <w:tc>
          <w:tcPr>
            <w:tcW w:w="497" w:type="dxa"/>
          </w:tcPr>
          <w:p w:rsidR="009456FA" w:rsidRDefault="009456FA" w:rsidP="00943FD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6631" w:type="dxa"/>
          </w:tcPr>
          <w:p w:rsidR="009456FA" w:rsidRDefault="009456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02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Общая трудоемкость            часы </w:t>
            </w:r>
          </w:p>
          <w:p w:rsidR="009456FA" w:rsidRDefault="009456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02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                                                  зач. ед.</w:t>
            </w:r>
          </w:p>
        </w:tc>
        <w:tc>
          <w:tcPr>
            <w:tcW w:w="1140" w:type="dxa"/>
          </w:tcPr>
          <w:p w:rsidR="009456FA" w:rsidRDefault="009456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108</w:t>
            </w:r>
          </w:p>
          <w:p w:rsidR="009456FA" w:rsidRDefault="009456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19" w:type="dxa"/>
          </w:tcPr>
          <w:p w:rsidR="009456FA" w:rsidRDefault="009456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108</w:t>
            </w:r>
          </w:p>
        </w:tc>
      </w:tr>
    </w:tbl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9456FA" w:rsidRDefault="009456FA" w:rsidP="00943F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3.1. ФОНД ОЦЕНОЧНЫХ СРЕДСТВ</w:t>
      </w:r>
    </w:p>
    <w:p w:rsidR="009456FA" w:rsidRDefault="009456FA" w:rsidP="00943F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4871"/>
        <w:gridCol w:w="3960"/>
      </w:tblGrid>
      <w:tr w:rsidR="009456FA">
        <w:trPr>
          <w:trHeight w:val="1095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000066"/>
              <w:left w:val="single" w:sz="4" w:space="0" w:color="000066"/>
              <w:bottom w:val="nil"/>
              <w:right w:val="single" w:sz="4" w:space="0" w:color="000066"/>
            </w:tcBorders>
            <w:shd w:val="clear" w:color="auto" w:fill="FFFFFF"/>
            <w:vAlign w:val="center"/>
          </w:tcPr>
          <w:p w:rsidR="009456FA" w:rsidRDefault="0094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709" w:type="dxa"/>
            <w:vMerge w:val="restart"/>
            <w:tcBorders>
              <w:top w:val="single" w:sz="4" w:space="0" w:color="000066"/>
              <w:left w:val="single" w:sz="4" w:space="0" w:color="000066"/>
              <w:bottom w:val="nil"/>
              <w:right w:val="single" w:sz="4" w:space="0" w:color="000066"/>
            </w:tcBorders>
            <w:shd w:val="clear" w:color="auto" w:fill="FFFFFF"/>
            <w:vAlign w:val="center"/>
          </w:tcPr>
          <w:p w:rsidR="009456FA" w:rsidRDefault="0094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Номер/индекс компетенции</w:t>
            </w:r>
          </w:p>
        </w:tc>
        <w:tc>
          <w:tcPr>
            <w:tcW w:w="4871" w:type="dxa"/>
            <w:vMerge w:val="restart"/>
            <w:tcBorders>
              <w:top w:val="single" w:sz="4" w:space="0" w:color="000066"/>
              <w:left w:val="single" w:sz="4" w:space="0" w:color="000066"/>
              <w:bottom w:val="nil"/>
              <w:right w:val="single" w:sz="4" w:space="0" w:color="000066"/>
            </w:tcBorders>
            <w:shd w:val="clear" w:color="auto" w:fill="FFFFFF"/>
            <w:vAlign w:val="center"/>
          </w:tcPr>
          <w:p w:rsidR="009456FA" w:rsidRDefault="0094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  <w:tc>
          <w:tcPr>
            <w:tcW w:w="3960" w:type="dxa"/>
            <w:vMerge w:val="restart"/>
            <w:tcBorders>
              <w:top w:val="single" w:sz="4" w:space="0" w:color="000066"/>
              <w:left w:val="single" w:sz="4" w:space="0" w:color="000066"/>
              <w:bottom w:val="nil"/>
              <w:right w:val="single" w:sz="4" w:space="0" w:color="000066"/>
            </w:tcBorders>
            <w:shd w:val="clear" w:color="auto" w:fill="FFFFFF"/>
            <w:vAlign w:val="center"/>
          </w:tcPr>
          <w:p w:rsidR="009456FA" w:rsidRDefault="0094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9456FA">
        <w:trPr>
          <w:trHeight w:val="435"/>
          <w:tblCellSpacing w:w="0" w:type="dxa"/>
        </w:trPr>
        <w:tc>
          <w:tcPr>
            <w:tcW w:w="709" w:type="dxa"/>
            <w:vMerge/>
            <w:tcBorders>
              <w:top w:val="single" w:sz="4" w:space="0" w:color="000066"/>
              <w:left w:val="single" w:sz="4" w:space="0" w:color="000066"/>
              <w:bottom w:val="nil"/>
              <w:right w:val="single" w:sz="4" w:space="0" w:color="000066"/>
            </w:tcBorders>
            <w:vAlign w:val="center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66"/>
              <w:left w:val="single" w:sz="4" w:space="0" w:color="000066"/>
              <w:bottom w:val="nil"/>
              <w:right w:val="single" w:sz="4" w:space="0" w:color="000066"/>
            </w:tcBorders>
            <w:vAlign w:val="center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tcBorders>
              <w:top w:val="single" w:sz="4" w:space="0" w:color="000066"/>
              <w:left w:val="single" w:sz="4" w:space="0" w:color="000066"/>
              <w:bottom w:val="nil"/>
              <w:right w:val="single" w:sz="4" w:space="0" w:color="000066"/>
            </w:tcBorders>
            <w:vAlign w:val="center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66"/>
              <w:left w:val="single" w:sz="4" w:space="0" w:color="000066"/>
              <w:bottom w:val="nil"/>
              <w:right w:val="single" w:sz="4" w:space="0" w:color="000066"/>
            </w:tcBorders>
            <w:vAlign w:val="center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6FA">
        <w:trPr>
          <w:trHeight w:val="465"/>
          <w:tblCellSpacing w:w="0" w:type="dxa"/>
        </w:trPr>
        <w:tc>
          <w:tcPr>
            <w:tcW w:w="7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vAlign w:val="center"/>
          </w:tcPr>
          <w:p w:rsidR="009456FA" w:rsidRDefault="0094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</w:tcPr>
          <w:p w:rsidR="009456FA" w:rsidRDefault="009456F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4871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Способность и готовность анализировать социально-значимые проблемы  и процессы, использовать на практике методы гуманитарных наук в  различных видах профессиональной и социальной деятельности</w:t>
            </w:r>
          </w:p>
        </w:tc>
        <w:tc>
          <w:tcPr>
            <w:tcW w:w="39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Реферат, собеседование, коллоквиумы, тестирование – 001-009; </w:t>
            </w:r>
            <w:r>
              <w:rPr>
                <w:rFonts w:ascii="Times New Roman" w:hAnsi="Times New Roman"/>
                <w:lang w:val="en-US"/>
              </w:rPr>
              <w:t>02</w:t>
            </w:r>
            <w:r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456FA">
        <w:trPr>
          <w:trHeight w:val="465"/>
          <w:tblCellSpacing w:w="0" w:type="dxa"/>
        </w:trPr>
        <w:tc>
          <w:tcPr>
            <w:tcW w:w="7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vAlign w:val="center"/>
          </w:tcPr>
          <w:p w:rsidR="009456FA" w:rsidRDefault="0094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</w:tcPr>
          <w:p w:rsidR="009456FA" w:rsidRDefault="0094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71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способность и готовность к анализу значимых политических событий и   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</w:t>
            </w:r>
          </w:p>
        </w:tc>
        <w:tc>
          <w:tcPr>
            <w:tcW w:w="39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Контрольные работы по ключевым понятиям; собеседование, тестирование – 010-018; 034-042.</w:t>
            </w:r>
          </w:p>
        </w:tc>
      </w:tr>
      <w:tr w:rsidR="009456FA">
        <w:trPr>
          <w:trHeight w:val="465"/>
          <w:tblCellSpacing w:w="0" w:type="dxa"/>
        </w:trPr>
        <w:tc>
          <w:tcPr>
            <w:tcW w:w="7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vAlign w:val="center"/>
          </w:tcPr>
          <w:p w:rsidR="009456FA" w:rsidRDefault="0094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</w:tcPr>
          <w:p w:rsidR="009456FA" w:rsidRDefault="0094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871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Способность и готовность к логическому и аргументированному анализу, к публичной речи, ведению дискуссий и полемики, к сотрудничеству и разрешению конфликтов, к толерантности</w:t>
            </w:r>
          </w:p>
        </w:tc>
        <w:tc>
          <w:tcPr>
            <w:tcW w:w="39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Реферат, коллоквиумы, собеседование, контрольные работы по ключевым понятиям, эссе, тестирование – 001-009; 043-055</w:t>
            </w:r>
          </w:p>
        </w:tc>
      </w:tr>
      <w:tr w:rsidR="009456FA">
        <w:trPr>
          <w:trHeight w:val="1110"/>
          <w:tblCellSpacing w:w="0" w:type="dxa"/>
        </w:trPr>
        <w:tc>
          <w:tcPr>
            <w:tcW w:w="7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vAlign w:val="center"/>
          </w:tcPr>
          <w:p w:rsidR="009456FA" w:rsidRDefault="0094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</w:tcPr>
          <w:p w:rsidR="009456FA" w:rsidRDefault="0094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1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</w:tcPr>
          <w:p w:rsidR="009456FA" w:rsidRDefault="009456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стремится к саморазвитию, повышению своей квалификации и мастерства</w:t>
            </w:r>
          </w:p>
          <w:p w:rsidR="009456FA" w:rsidRDefault="009456FA">
            <w:pPr>
              <w:spacing w:after="0" w:line="1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Реферат, коллоквиумы, собеседование, контрольные работы по ключевым понятиям, тестирование – 054-059.</w:t>
            </w:r>
          </w:p>
        </w:tc>
      </w:tr>
      <w:tr w:rsidR="009456FA">
        <w:trPr>
          <w:trHeight w:val="465"/>
          <w:tblCellSpacing w:w="0" w:type="dxa"/>
        </w:trPr>
        <w:tc>
          <w:tcPr>
            <w:tcW w:w="7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  <w:vAlign w:val="center"/>
          </w:tcPr>
          <w:p w:rsidR="009456FA" w:rsidRDefault="0094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</w:tcPr>
          <w:p w:rsidR="009456FA" w:rsidRDefault="0094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</w:tcPr>
          <w:p w:rsidR="009456FA" w:rsidRDefault="00945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56FA" w:rsidRDefault="009456FA">
            <w:pPr>
              <w:spacing w:after="0" w:line="1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FFFFFF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456FA" w:rsidRDefault="009456FA" w:rsidP="00943F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</w:p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Cs/>
          <w:caps/>
          <w:color w:val="000000"/>
          <w:sz w:val="24"/>
          <w:szCs w:val="28"/>
          <w:lang w:eastAsia="ru-RU"/>
        </w:rPr>
        <w:t>4. Структура и содержание дисциплины</w:t>
      </w:r>
    </w:p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8"/>
          <w:lang w:eastAsia="ru-RU"/>
        </w:rPr>
        <w:t>Тематический план лекций и занятий</w:t>
      </w:r>
    </w:p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3280"/>
        <w:gridCol w:w="475"/>
        <w:gridCol w:w="735"/>
        <w:gridCol w:w="708"/>
        <w:gridCol w:w="709"/>
        <w:gridCol w:w="851"/>
        <w:gridCol w:w="1102"/>
        <w:gridCol w:w="1373"/>
      </w:tblGrid>
      <w:tr w:rsidR="009456FA">
        <w:tc>
          <w:tcPr>
            <w:tcW w:w="514" w:type="dxa"/>
            <w:vMerge w:val="restart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0" w:type="dxa"/>
            <w:vMerge w:val="restart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Раздел дисциплины (модуль)</w:t>
            </w:r>
          </w:p>
        </w:tc>
        <w:tc>
          <w:tcPr>
            <w:tcW w:w="475" w:type="dxa"/>
            <w:vMerge w:val="restart"/>
            <w:textDirection w:val="btLr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105" w:type="dxa"/>
            <w:gridSpan w:val="5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373" w:type="dxa"/>
            <w:vMerge w:val="restart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Форма текущего контроля успеваемости</w:t>
            </w:r>
          </w:p>
        </w:tc>
      </w:tr>
      <w:tr w:rsidR="009456FA">
        <w:tc>
          <w:tcPr>
            <w:tcW w:w="514" w:type="dxa"/>
            <w:vMerge/>
            <w:vAlign w:val="center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vMerge/>
            <w:vAlign w:val="center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Аудиторный занятия</w:t>
            </w:r>
          </w:p>
        </w:tc>
        <w:tc>
          <w:tcPr>
            <w:tcW w:w="851" w:type="dxa"/>
            <w:vMerge w:val="restart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1102" w:type="dxa"/>
            <w:vMerge w:val="restart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 (общая трудоемкость)</w:t>
            </w:r>
          </w:p>
        </w:tc>
        <w:tc>
          <w:tcPr>
            <w:tcW w:w="1373" w:type="dxa"/>
            <w:vMerge/>
            <w:vAlign w:val="center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6FA">
        <w:tc>
          <w:tcPr>
            <w:tcW w:w="514" w:type="dxa"/>
            <w:vMerge/>
            <w:vAlign w:val="center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vAlign w:val="center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vMerge/>
            <w:vAlign w:val="center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851" w:type="dxa"/>
            <w:vMerge/>
            <w:vAlign w:val="center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vAlign w:val="center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9456FA" w:rsidRDefault="009456F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</w:tcPr>
          <w:p w:rsidR="009456FA" w:rsidRDefault="009456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Модуль 1.</w:t>
            </w:r>
          </w:p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Россия с древнейших времен до конца 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Защита модуля, рейтинг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История Отечества: её предмет и задачи.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Собеседование по вопросам, тестовые здания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Образование Киевской  Руси.  Его   социально-экономический   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политический строй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Собеседование по вопросам, тестовые здания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Образование и укрепление русского централизованного государства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 w:eastAsia="ru-RU"/>
              </w:rPr>
              <w:t>XIV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вв.)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Собеседование по вопросам, тестовые здания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Становление абсолютной монархии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Собеседование по вопросам, тестовые здания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Россия в период капиталистического развития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Собеседование по вопросам, тестовые здания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нач.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вв. Вступление России в эпоху империализма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Собеседование по вопросам, тестовые здания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Модуль 2.</w:t>
            </w:r>
          </w:p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Советское государство (1917-1991 гг.)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Защита модуля, рейтинг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Советская Россия в 1917-1922 гг.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Собеседование по вопросам, тестовые здания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Социально-экономическое и политическое преобразование в стране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 30-е годы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Собеседование по вопросам, тестовые здания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СССР в период Великой Отечественной войны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Собеседование по вопросам, тестовые здания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СССР в послевоенный период (1945-1985 гг.)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Собеседование по вопросам, тестовые здания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Начало перестройки,  попытка   реформирования    политической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власти. Распад СССР (1985-1991 гг.)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Собеседование по вопросам, тестовые здания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Модуль 3.</w:t>
            </w:r>
          </w:p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Постсоветское развитие России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Защита модуля, рейтинг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Постсоветское развитие России (1991-2012 гг.)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Собеседование по вопросам, тестовые здания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Защита рефератов по модулю 1, 2 и 3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Доклады по темам рефератов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Итоговая защита модуля 1, 2 и 3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Защита модулей: итоговый тест</w:t>
            </w:r>
          </w:p>
        </w:tc>
      </w:tr>
      <w:tr w:rsidR="009456FA">
        <w:tc>
          <w:tcPr>
            <w:tcW w:w="514" w:type="dxa"/>
          </w:tcPr>
          <w:p w:rsidR="009456FA" w:rsidRDefault="009456F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7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2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73" w:type="dxa"/>
          </w:tcPr>
          <w:p w:rsidR="009456FA" w:rsidRDefault="009456FA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Cs/>
          <w:caps/>
          <w:color w:val="000000"/>
          <w:sz w:val="24"/>
          <w:szCs w:val="28"/>
          <w:lang w:eastAsia="ru-RU"/>
        </w:rPr>
        <w:t>5. Содержание дисциплины</w:t>
      </w:r>
    </w:p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mallCap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mallCaps/>
          <w:color w:val="000000"/>
          <w:spacing w:val="1"/>
          <w:sz w:val="24"/>
          <w:szCs w:val="28"/>
          <w:lang w:eastAsia="ru-RU"/>
        </w:rPr>
        <w:t xml:space="preserve">Модуль 1. </w:t>
      </w:r>
      <w:r>
        <w:rPr>
          <w:rFonts w:ascii="Times New Roman" w:hAnsi="Times New Roman"/>
          <w:b/>
          <w:smallCaps/>
          <w:color w:val="000000"/>
          <w:spacing w:val="3"/>
          <w:sz w:val="24"/>
          <w:szCs w:val="28"/>
          <w:lang w:eastAsia="ru-RU"/>
        </w:rPr>
        <w:t xml:space="preserve">Россия с древнейших времен до конца </w:t>
      </w:r>
      <w:r>
        <w:rPr>
          <w:rFonts w:ascii="Times New Roman" w:hAnsi="Times New Roman"/>
          <w:b/>
          <w:smallCaps/>
          <w:color w:val="000000"/>
          <w:spacing w:val="3"/>
          <w:sz w:val="24"/>
          <w:szCs w:val="28"/>
          <w:lang w:val="en-US" w:eastAsia="ru-RU"/>
        </w:rPr>
        <w:t>XIX</w:t>
      </w:r>
      <w:r>
        <w:rPr>
          <w:rFonts w:ascii="Times New Roman" w:hAnsi="Times New Roman"/>
          <w:b/>
          <w:smallCaps/>
          <w:color w:val="000000"/>
          <w:spacing w:val="3"/>
          <w:sz w:val="24"/>
          <w:szCs w:val="28"/>
          <w:lang w:eastAsia="ru-RU"/>
        </w:rPr>
        <w:t xml:space="preserve"> века</w:t>
      </w:r>
    </w:p>
    <w:p w:rsidR="009456FA" w:rsidRDefault="009456FA" w:rsidP="00943FD2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В результате изучения дисциплины студент должен: </w:t>
      </w:r>
    </w:p>
    <w:p w:rsidR="009456FA" w:rsidRDefault="009456FA" w:rsidP="00943FD2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Знать: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сущность, формы и функции исторического знания;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методы и источники изучения отечественной истории;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периодизацию отечественной истории;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современные концепции развития мирового исторического процесса, возникновения и развития цивилизаций;</w:t>
      </w:r>
    </w:p>
    <w:p w:rsidR="009456FA" w:rsidRDefault="009456FA" w:rsidP="00943FD2">
      <w:pPr>
        <w:widowControl w:val="0"/>
        <w:numPr>
          <w:ilvl w:val="0"/>
          <w:numId w:val="3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общие закономерности и национальные особенности становления и эволюции российской государственности;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историю политических институтов российского общества;</w:t>
      </w:r>
    </w:p>
    <w:p w:rsidR="009456FA" w:rsidRDefault="009456FA" w:rsidP="00943FD2">
      <w:pPr>
        <w:widowControl w:val="0"/>
        <w:numPr>
          <w:ilvl w:val="0"/>
          <w:numId w:val="3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историю общественно-политической мысли, взаимоотношения власти и общества в России;</w:t>
      </w:r>
    </w:p>
    <w:p w:rsidR="009456FA" w:rsidRDefault="009456FA" w:rsidP="00943FD2">
      <w:pPr>
        <w:widowControl w:val="0"/>
        <w:numPr>
          <w:ilvl w:val="0"/>
          <w:numId w:val="3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важнейшие события и явления; имен исторических деятелей, определивших ход отечественной и мировой истории;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особенности экономического, социального и политического развития страны;</w:t>
      </w:r>
    </w:p>
    <w:p w:rsidR="009456FA" w:rsidRDefault="009456FA" w:rsidP="00943FD2">
      <w:p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программы преобразований страны на разных этапах развития, имена реформаторов.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Уметь:</w:t>
      </w:r>
    </w:p>
    <w:p w:rsidR="009456FA" w:rsidRDefault="009456FA" w:rsidP="00943FD2">
      <w:pPr>
        <w:widowControl w:val="0"/>
        <w:numPr>
          <w:ilvl w:val="0"/>
          <w:numId w:val="3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анализировать исторические процессы на основе научной методологии;</w:t>
      </w:r>
    </w:p>
    <w:p w:rsidR="009456FA" w:rsidRDefault="009456FA" w:rsidP="00943FD2">
      <w:pPr>
        <w:widowControl w:val="0"/>
        <w:numPr>
          <w:ilvl w:val="0"/>
          <w:numId w:val="3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владеть основами исторического мышления;</w:t>
      </w:r>
    </w:p>
    <w:p w:rsidR="009456FA" w:rsidRDefault="009456FA" w:rsidP="00943FD2">
      <w:pPr>
        <w:widowControl w:val="0"/>
        <w:numPr>
          <w:ilvl w:val="0"/>
          <w:numId w:val="3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выражать и обосновывать историческими фактами свою позицию по отношению к динамике социально-политических процессов в России;</w:t>
      </w:r>
    </w:p>
    <w:p w:rsidR="009456FA" w:rsidRDefault="009456FA" w:rsidP="00943FD2">
      <w:p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</w:r>
    </w:p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извлекать знания из исторических источников и применять их для решения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познавательных задач.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Владеть:</w:t>
      </w:r>
    </w:p>
    <w:p w:rsidR="009456FA" w:rsidRDefault="009456FA" w:rsidP="00943FD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навыками научно-исследовательской работы;</w:t>
      </w:r>
    </w:p>
    <w:p w:rsidR="009456FA" w:rsidRDefault="009456FA" w:rsidP="00943FD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навыками работы с научно-исторической и публицистической литературой;</w:t>
      </w:r>
    </w:p>
    <w:p w:rsidR="009456FA" w:rsidRDefault="009456FA" w:rsidP="00943FD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навыками анализа и сопоставления, оценки информации из различных источников;</w:t>
      </w:r>
    </w:p>
    <w:p w:rsidR="009456FA" w:rsidRDefault="009456FA" w:rsidP="00943FD2">
      <w:pPr>
        <w:widowControl w:val="0"/>
        <w:numPr>
          <w:ilvl w:val="0"/>
          <w:numId w:val="3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навыками устного и письменного изложения своего понимания исторических процессов;</w:t>
      </w:r>
    </w:p>
    <w:p w:rsidR="009456FA" w:rsidRDefault="009456FA" w:rsidP="00943FD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способностью и навыками участия в дискуссиях и полемике.</w:t>
      </w: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1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1. 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История Отечества: её предмет и задачи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 2 ч</w:t>
      </w:r>
    </w:p>
    <w:p w:rsidR="009456FA" w:rsidRDefault="009456FA" w:rsidP="00943FD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1.История  как важнейшая составляющая    часть    гуманитарной подготовки в ВУЗе.</w:t>
      </w:r>
    </w:p>
    <w:p w:rsidR="009456FA" w:rsidRDefault="009456FA" w:rsidP="00943FD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2.Предмет, метод, источники.</w:t>
      </w:r>
    </w:p>
    <w:p w:rsidR="009456FA" w:rsidRDefault="009456FA" w:rsidP="00943FD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3.Восточные славяне.</w:t>
      </w:r>
    </w:p>
    <w:p w:rsidR="009456FA" w:rsidRDefault="009456FA" w:rsidP="00943FD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4.Первобытно-общинный строй на территории Дагестана.</w:t>
      </w: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7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Объясните понятия и термины:</w:t>
      </w:r>
      <w:r>
        <w:rPr>
          <w:rFonts w:ascii="Times New Roman" w:hAnsi="Times New Roman"/>
          <w:sz w:val="24"/>
          <w:lang w:eastAsia="ru-RU"/>
        </w:rPr>
        <w:t xml:space="preserve"> общество, норманнская теория, племя, язычество, натуральное хозяйство, летопись, родовая община, соседская община, историография, детерминизм .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Запомните следующие даты: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1.ΙV в . – VΙ – VΙΙΙ века – первые политические объединения восточных славян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2.859г.– первое летописное упоминание Новгорода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Контрольные вопросы для проверки знаний : 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1.Что изучает предмет «Отечественная История» ?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2.Каких русских ученых , историков вы знаете ?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3.Назовите основные виды источников сведений о прошлом человечества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4.Какие концепции исторического развития человечества вы знаете 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5.Перечислите основные методологические принципы исторической науки?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6.В чем заключается воспитательная , социальная , познавательная , практическая функция исторической науки ?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7.Назовите факторы , определяющие самобытность отечественной истории?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8.На каких источниках основано изучение ранней истории восточных славян и в чем состоит их особенности ?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9.Охарактеризуйте основные  версии расселения восточных славян 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10.Перечислите предпосылки образования государства у восточных славян , что вы знаете о норманнской теории 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11.Какова роль варягов в образовании Древнерусского государства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Темы докладов и рефератов: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1.Норманнская и антинорманнская теории образования Русского государства?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2.Своеобразие общественно строя Древней Руси.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3.Быт и нравы в древнерусском обществе.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4.Культура Древнерусского государства  до его «крещения» 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5.Отечественная историография в прошлом и настоящем : общее и особенное.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6.История России – неотъемлемая часть всемирной истории. </w:t>
      </w:r>
    </w:p>
    <w:p w:rsidR="009456FA" w:rsidRDefault="009456FA" w:rsidP="00943F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Тесты: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001. К предпосылкам образования Древнерусского государства относится: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крещение Руси;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принятие «Русской Правды»;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великое переселение народов;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необходимость отпора внешним врагам.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002. Съезд князей в Любече в 1097 г. был созван с целью: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принять «Русскую Правду»;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подготовиться к совместному походу против половцев;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остановить междоусобицы;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установить новый порядок взимания дани.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003. Что из названного относится к результатам политической раздробленности Руси?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наличие в каждом княжестве своих органов власти и войска;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появление сословно-представительных учреждений;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укрепление экономических связей между княжествами;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принятие законов, прикреплявших крестьян к земле.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004. Литературным памятником </w:t>
      </w:r>
      <w:r>
        <w:rPr>
          <w:rFonts w:ascii="Times New Roman" w:hAnsi="Times New Roman"/>
          <w:sz w:val="20"/>
          <w:szCs w:val="20"/>
          <w:lang w:val="en-US" w:eastAsia="ru-RU"/>
        </w:rPr>
        <w:t>XII</w:t>
      </w:r>
      <w:r>
        <w:rPr>
          <w:rFonts w:ascii="Times New Roman" w:hAnsi="Times New Roman"/>
          <w:sz w:val="20"/>
          <w:szCs w:val="20"/>
          <w:lang w:eastAsia="ru-RU"/>
        </w:rPr>
        <w:t xml:space="preserve"> в., содержащим призыв к прекращению княжеских усобиц, является: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«Слово о полку Игореве»;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«Моление » Даниила Заточника;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«Домострой»;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«Задонщина».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005. Наследственное земельное владение в Древней Руси называлось: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земщиной;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вотчиной;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слободой;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поместьем.</w:t>
      </w:r>
    </w:p>
    <w:p w:rsidR="009456FA" w:rsidRDefault="009456FA" w:rsidP="00943FD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1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b/>
          <w:bCs/>
          <w:color w:val="000000"/>
          <w:spacing w:val="-11"/>
          <w:sz w:val="24"/>
          <w:szCs w:val="28"/>
          <w:lang w:eastAsia="ru-RU"/>
        </w:rPr>
        <w:t xml:space="preserve">             </w:t>
      </w:r>
    </w:p>
    <w:p w:rsidR="009456FA" w:rsidRDefault="009456FA" w:rsidP="00943FD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2. 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Образование Киевской Руси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 2 ч</w:t>
      </w: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1.Его социально-экономический и политический строй.</w:t>
      </w:r>
    </w:p>
    <w:p w:rsidR="009456FA" w:rsidRDefault="009456FA" w:rsidP="00943FD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2.Принятие христианства.</w:t>
      </w:r>
    </w:p>
    <w:p w:rsidR="009456FA" w:rsidRDefault="009456FA" w:rsidP="00943FD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3.Внешняя и внутренняя политика Киевских князей.</w:t>
      </w:r>
    </w:p>
    <w:p w:rsidR="009456FA" w:rsidRDefault="009456FA" w:rsidP="00943FD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4.Дагестан в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V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XII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ВВ.   Политическое   образование  Дагестана: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Хазарский Каганат.</w:t>
      </w: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u w:val="single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8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Объясните понятия и термины: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дружина, боярство, вотчина, рабство, патриархальное рабство, феодализм, вассальные отношения (вассалитет), государство, раннефеодальная монархия, вече, этнос, язычество, единобожье,  генезис, смерд, холоп, закуп.</w:t>
      </w:r>
    </w:p>
    <w:p w:rsidR="009456FA" w:rsidRDefault="009456FA" w:rsidP="00943FD2">
      <w:p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Запомните следующие даты: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862г. – призвание новгородцами на княжение Рюрика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882г. – объединение Киева и Новгорода под властью Олега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988 – 990 г. г. – принятие христианства на Руси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1019-1054г.г. – княжение Ярослава Мудрого в Киеве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1097г. – съезд князей в Любеке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1.Назовите причины образования Древнерусского государства?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2.Перечислите названия кочевых народов, совершавших набеги на южные границы Руси?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3.Что представлял собой  социально-экономический строй Киевской Руси?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4.Каково было положение смердов, холопов, закупов?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5.Каковы были основы политического строя Киевской Руси?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6.Перечислите функции княжеской власти?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7.Каковы последствия принятия христианства в Киевской Руси?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8.Дайте характеристику политической раздробленности Киевской Руси в 12-13 в.  .в.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Тема докладов и рефератов: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1.Княгиня Ольга как государственный деятель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2.«Слово о полку Игореве» и его герои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3.Владимир Мономах как государственный деятель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4.Древняя Русь и Средневековая Европа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5.Государство и церковь в Древней Руси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6.Цивилизация Киевской Руси.</w:t>
      </w:r>
    </w:p>
    <w:p w:rsidR="009456FA" w:rsidRDefault="009456FA" w:rsidP="00943FD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Тесты: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006. К какому веку относится первое упоминание о Москве?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IX в.;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XII в.;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XIV в.;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X в.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007. Свод законов Древней Руси назывался: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«Русская Правда»;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«Соборное Уложение»;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«Стоглав»;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«Судебник».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008. Право князьям на княжение в период зависимости от Золотой Орды давала грамота: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!ясак;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число;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ярлык;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ордынский выход.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009. Какое из перечисленных событий произошло раньше всех других?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Невская битва;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крещение Руси;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присоединение Астраханского княжества к России;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Куликовская битва.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010. В период Удельной Руси (</w:t>
      </w:r>
      <w:r>
        <w:rPr>
          <w:rFonts w:ascii="Times New Roman" w:hAnsi="Times New Roman"/>
          <w:sz w:val="20"/>
          <w:szCs w:val="20"/>
          <w:lang w:val="en-US" w:eastAsia="ru-RU"/>
        </w:rPr>
        <w:t>XII</w:t>
      </w:r>
      <w:r>
        <w:rPr>
          <w:rFonts w:ascii="Times New Roman" w:hAnsi="Times New Roman"/>
          <w:sz w:val="20"/>
          <w:szCs w:val="20"/>
          <w:lang w:eastAsia="ru-RU"/>
        </w:rPr>
        <w:t xml:space="preserve"> – </w:t>
      </w:r>
      <w:r>
        <w:rPr>
          <w:rFonts w:ascii="Times New Roman" w:hAnsi="Times New Roman"/>
          <w:sz w:val="20"/>
          <w:szCs w:val="20"/>
          <w:lang w:val="en-US" w:eastAsia="ru-RU"/>
        </w:rPr>
        <w:t>XIV</w:t>
      </w:r>
      <w:r>
        <w:rPr>
          <w:rFonts w:ascii="Times New Roman" w:hAnsi="Times New Roman"/>
          <w:sz w:val="20"/>
          <w:szCs w:val="20"/>
          <w:lang w:eastAsia="ru-RU"/>
        </w:rPr>
        <w:t xml:space="preserve"> вв.) боярские республики существовали в: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Пскове и Новгороде;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Новгороде и Киеве;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Владимире и Киеве;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Новгороде и Чернигове.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Тема 3.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Нашествие монголо-татар на Русь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 2 ч</w:t>
      </w:r>
    </w:p>
    <w:p w:rsidR="009456FA" w:rsidRDefault="009456FA" w:rsidP="00943FD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1.Переход к феодальной раздробленности.</w:t>
      </w:r>
    </w:p>
    <w:p w:rsidR="009456FA" w:rsidRDefault="009456FA" w:rsidP="00943FD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2.Нашествие монголо-татар на Русь и его последствия.</w:t>
      </w:r>
    </w:p>
    <w:p w:rsidR="009456FA" w:rsidRDefault="009456FA" w:rsidP="00943FD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3.Борьба народов нашей страны против завоевателей в </w:t>
      </w:r>
      <w:r>
        <w:rPr>
          <w:rFonts w:ascii="Times New Roman" w:hAnsi="Times New Roman"/>
          <w:bCs/>
          <w:color w:val="000000"/>
          <w:sz w:val="24"/>
          <w:szCs w:val="28"/>
          <w:lang w:val="en-US" w:eastAsia="ru-RU"/>
        </w:rPr>
        <w:t>XIII</w:t>
      </w:r>
      <w:r w:rsidRPr="00943FD2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в.</w:t>
      </w: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u w:val="single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Литература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: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9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jc w:val="both"/>
        <w:rPr>
          <w:rFonts w:ascii="Times New Roman" w:hAnsi="Times New Roman"/>
          <w:b/>
          <w:sz w:val="24"/>
          <w:lang w:eastAsia="ru-RU"/>
        </w:rPr>
      </w:pP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Объясните понятия и термины: </w:t>
      </w:r>
      <w:r>
        <w:rPr>
          <w:rFonts w:ascii="Times New Roman" w:hAnsi="Times New Roman"/>
          <w:sz w:val="24"/>
          <w:lang w:eastAsia="ru-RU"/>
        </w:rPr>
        <w:t>Золотая Орда, средневековье, удел, феодализм, феодальная раздробленность, ярлык, баскак, вотчина, вече, меченосцы, тевтоны.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Запомните следующие даты: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1223г. – первое столкновение Руси и монголов на реке Калка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 апреля 1242г. – «Ледовое побоище»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 сентября 1380г. – Куликовская битва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1240г. – «Невская битва»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1462-1505 г. г. – время правления Ивана </w:t>
      </w:r>
      <w:r>
        <w:rPr>
          <w:rFonts w:ascii="Times New Roman" w:hAnsi="Times New Roman"/>
          <w:sz w:val="24"/>
          <w:lang w:val="en-US" w:eastAsia="ru-RU"/>
        </w:rPr>
        <w:t>III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Контрольные вопросы для проверки знаний: 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1.Была ли феодальная раздробленность трагической катастрофой или неизбежным этапом исторического развития Руси?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2.Какими причинами было вызвано вторжение немецко-шведских войск в пределы Новгородского княжества?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3.В чем заключалась специфика военной стратегии и тактики Александра Невского? Охарактеризуйте ход двух выдающихся военных сражений – Невской битвы и Ледового побоища.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4.Охарактеризуйте основные черты и формы зависимости Руси от Золотой Орды?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5.Что такое ярлык на Великое княжение, и какие преимущества гарантировал обладателю?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6.Сравните положение русского князя и выполняемые им функции до монгольского ига и после него?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7.Каковы причины распада Киевской Руси и образования новых государственных центров?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8.Дайте сравнительную характеристику Владимиро-Суздальской, Галицко-волынской и Новгородской земель: особенности социально-экономического и политического развития?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9.Как завершилась борьба Руси с завоевателями в </w:t>
      </w:r>
      <w:r>
        <w:rPr>
          <w:rFonts w:ascii="Times New Roman" w:hAnsi="Times New Roman"/>
          <w:sz w:val="24"/>
          <w:lang w:val="en-US" w:eastAsia="ru-RU"/>
        </w:rPr>
        <w:t>XIII</w:t>
      </w:r>
      <w:r>
        <w:rPr>
          <w:rFonts w:ascii="Times New Roman" w:hAnsi="Times New Roman"/>
          <w:sz w:val="24"/>
          <w:lang w:eastAsia="ru-RU"/>
        </w:rPr>
        <w:t xml:space="preserve"> в. Русь и Орда: проблема взаимоотношений и взаимовлияния?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Темы докладов и рефератов: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1.Александр Невский – полководец и дипломат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2.Новгородское вече и его роль в истории Новгородской республики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3.Древняя Русь и Золотая Орда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4.Золотая Орда: иго или «симбиоз»?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5.Великое княжество Литовское – несостоявшийся центр объединения Руси?</w:t>
      </w:r>
    </w:p>
    <w:p w:rsidR="009456FA" w:rsidRDefault="009456FA" w:rsidP="00943FD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Тесты:</w:t>
      </w:r>
    </w:p>
    <w:p w:rsidR="009456FA" w:rsidRDefault="009456FA" w:rsidP="00943FD2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pacing w:val="3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011. Годы: 1497, 1581, 1597, 1649 – отражают основные этапы: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борьбы России за выход к морю;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образования Российского централизованного государства;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борьбы Руси за независимость от Золотой Орды;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закрепощения крестьян.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012. Укажите год, с которым связано начало династии Романовых: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1613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1649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1654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1672 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013. Присоединение к России Казани и Астрахани произошло в царствование: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Ивана III;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Ивана IV;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Бориса Годунова;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Петра I.</w:t>
      </w:r>
    </w:p>
    <w:p w:rsidR="009456FA" w:rsidRDefault="009456FA" w:rsidP="00943FD2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014. А. Меньшиков, Ф. Апраксин, Я. Брюс, Ф. Лефорт известны в истории как: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«птенцы гнезда Петрова»;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вельможи в период правления Екатерины II;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организаторы стрелецкого бунта в конце XVII в.;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деятели, участвовавшие в проведении церковной реформы XVII в.</w:t>
      </w:r>
    </w:p>
    <w:p w:rsidR="009456FA" w:rsidRDefault="009456FA" w:rsidP="00943FD2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015. Раскол русской православной церкви в XVII в. нашел отражение в противоборстве: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патриарха Никона и протопопа Аввакума;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Иосифа Волоцкого и Нила Сорского;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митрополита Макария и священника Сильвестра;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Ивана Грозного и Андрея Курбского.</w:t>
      </w: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</w:t>
      </w: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Тема 4.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Объединение земель вокруг Москвы (</w:t>
      </w:r>
      <w:r>
        <w:rPr>
          <w:rFonts w:ascii="Times New Roman" w:hAnsi="Times New Roman"/>
          <w:b/>
          <w:bCs/>
          <w:color w:val="000000"/>
          <w:sz w:val="24"/>
          <w:szCs w:val="28"/>
          <w:lang w:val="en-US" w:eastAsia="ru-RU"/>
        </w:rPr>
        <w:t>XIV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8"/>
          <w:lang w:val="en-US" w:eastAsia="ru-RU"/>
        </w:rPr>
        <w:t>XVI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вв.).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3 ч</w:t>
      </w: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1.Этапы и предпосылки и   особенности   образования   Российского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централизованного государства.</w:t>
      </w:r>
    </w:p>
    <w:p w:rsidR="009456FA" w:rsidRDefault="009456FA" w:rsidP="00943FD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2.Причины возвышения Москвы.</w:t>
      </w:r>
    </w:p>
    <w:p w:rsidR="009456FA" w:rsidRDefault="009456FA" w:rsidP="00943FD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3.Этапы объединения земли вокруг Москвы.</w:t>
      </w:r>
    </w:p>
    <w:p w:rsidR="009456FA" w:rsidRDefault="009456FA" w:rsidP="00943FD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4.Свержение монголо-татарского ига в 1480 г.</w:t>
      </w:r>
    </w:p>
    <w:p w:rsidR="009456FA" w:rsidRDefault="009456FA" w:rsidP="00943FD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5.Культура Руси.</w:t>
      </w: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u w:val="single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Литература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10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Объясните понятия и термины</w:t>
      </w:r>
      <w:r>
        <w:rPr>
          <w:rFonts w:ascii="Times New Roman" w:hAnsi="Times New Roman"/>
          <w:sz w:val="24"/>
          <w:lang w:eastAsia="ru-RU"/>
        </w:rPr>
        <w:t>: централизация, вотчина, поместье, боярство, феодализм, монархия,  боярская республика, монголо-татарское иго, колонизация.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Запомните следующие даты: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1.1380г.-Куликовская битва.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2.1480г.-Стояние на Угре.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</w:t>
      </w:r>
      <w:r>
        <w:rPr>
          <w:rFonts w:ascii="Times New Roman" w:hAnsi="Times New Roman"/>
          <w:sz w:val="24"/>
          <w:lang w:eastAsia="ru-RU"/>
        </w:rPr>
        <w:t>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1.Какие причины способствовали тому, что именно Московское княжество стало центром объединения русских земель?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2.Чем отличалась внешняя политика московских князей от политики тверских князей?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3.Какое влияние оказала Золотая Орда на внутриполитическое устройство Московского княжества?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4.Охарактеризуйте значение Куликовской битвы.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5.Перечислите и охарактеризуйте заслуги Ивана </w:t>
      </w:r>
      <w:r>
        <w:rPr>
          <w:rFonts w:ascii="Times New Roman" w:hAnsi="Times New Roman"/>
          <w:sz w:val="24"/>
          <w:lang w:val="en-US" w:eastAsia="ru-RU"/>
        </w:rPr>
        <w:t>III</w:t>
      </w:r>
      <w:r>
        <w:rPr>
          <w:rFonts w:ascii="Times New Roman" w:hAnsi="Times New Roman"/>
          <w:sz w:val="24"/>
          <w:lang w:eastAsia="ru-RU"/>
        </w:rPr>
        <w:t xml:space="preserve"> в деле централизации Российского государства.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6.Какова роль Русской православной церкви в процессе объединения русских земель?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7.Охарактеризуйте  содержание теории «Москва-</w:t>
      </w:r>
      <w:r>
        <w:rPr>
          <w:rFonts w:ascii="Times New Roman" w:hAnsi="Times New Roman"/>
          <w:sz w:val="24"/>
          <w:lang w:val="en-US" w:eastAsia="ru-RU"/>
        </w:rPr>
        <w:t>III</w:t>
      </w:r>
      <w:r>
        <w:rPr>
          <w:rFonts w:ascii="Times New Roman" w:hAnsi="Times New Roman"/>
          <w:sz w:val="24"/>
          <w:lang w:eastAsia="ru-RU"/>
        </w:rPr>
        <w:t xml:space="preserve"> Рим». Когда и кем она была предложена?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</w:t>
      </w:r>
      <w:r>
        <w:rPr>
          <w:rFonts w:ascii="Times New Roman" w:hAnsi="Times New Roman"/>
          <w:b/>
          <w:sz w:val="24"/>
          <w:lang w:eastAsia="ru-RU"/>
        </w:rPr>
        <w:t>Темы докладов и рефератов: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1.Чингисхан-основатель империи монголов.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2.Образ святости: Сергей Радонежский.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3.Л.Н.Гумилев о проблеме ордынского ига.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4.Дмитрий Донской.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5.Иван </w:t>
      </w:r>
      <w:r>
        <w:rPr>
          <w:rFonts w:ascii="Times New Roman" w:hAnsi="Times New Roman"/>
          <w:sz w:val="24"/>
          <w:lang w:val="en-US" w:eastAsia="ru-RU"/>
        </w:rPr>
        <w:t>III</w:t>
      </w:r>
      <w:r>
        <w:rPr>
          <w:rFonts w:ascii="Times New Roman" w:hAnsi="Times New Roman"/>
          <w:sz w:val="24"/>
          <w:lang w:eastAsia="ru-RU"/>
        </w:rPr>
        <w:t>-собиратель русских земель.</w:t>
      </w:r>
    </w:p>
    <w:p w:rsidR="009456FA" w:rsidRDefault="009456FA" w:rsidP="00943FD2">
      <w:p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Тесты: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>016. Годы: 1497, 1581, 1597, 1649 – отражают основные этапы: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борьбы России за выход к морю;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образования Российского централизованного государства;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борьбы Руси за независимость от Золотой Орды;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закрепощения крестьян.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017. Укажите год, с которым связано начало династии Романовых: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1613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1649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1654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1672 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018. Присоединение к России Казани и Астрахани произошло в царствование: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Ивана III;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Ивана IV;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Бориса Годунова;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Петра I.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019. А. Меньшиков, Ф. Апраксин, Я. Брюс, Ф. Лефорт известны в истории как: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«птенцы гнезда Петрова»;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вельможи в период правления Екатерины II;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организаторы стрелецкого бунта в конце XVII в.;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деятели, участвовавшие в проведении церковной реформы XVII в.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020. Раскол русской православной церкви в XVII в. нашел отражение в противоборстве: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патриарха Никона и протопопа Аввакума;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Иосифа Волоцкого и Нила Сорского;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митрополита Макария и священника Сильвестра;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Ивана Грозного и Андрея Курбского.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Тема 5.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Россия в </w:t>
      </w:r>
      <w:r>
        <w:rPr>
          <w:rFonts w:ascii="Times New Roman" w:hAnsi="Times New Roman"/>
          <w:b/>
          <w:bCs/>
          <w:color w:val="000000"/>
          <w:sz w:val="24"/>
          <w:szCs w:val="28"/>
          <w:lang w:val="en-US" w:eastAsia="ru-RU"/>
        </w:rPr>
        <w:t>XVI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в.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2 ч</w:t>
      </w: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1.Социально-экономическое развитие России в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XVI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в. Складывание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сословно-представительной монархии. Земские Соборы. Венчание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 xml:space="preserve">Ивана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IV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. Царство.</w:t>
      </w:r>
    </w:p>
    <w:p w:rsidR="009456FA" w:rsidRDefault="009456FA" w:rsidP="00943FD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2.Административно-политические реформы сер.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XVI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в.</w:t>
      </w:r>
    </w:p>
    <w:p w:rsidR="009456FA" w:rsidRDefault="009456FA" w:rsidP="00943FD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3.Внутренняя и внешняя политика Ивана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IV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. (восточная, западная,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южная политика).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4. Опричнина, её цели и итоги.</w:t>
      </w:r>
    </w:p>
    <w:p w:rsidR="009456FA" w:rsidRDefault="009456FA" w:rsidP="00943FD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u w:val="single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11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Объясните понятия и термины</w:t>
      </w:r>
      <w:r>
        <w:rPr>
          <w:rFonts w:ascii="Times New Roman" w:hAnsi="Times New Roman"/>
          <w:sz w:val="24"/>
          <w:lang w:eastAsia="ru-RU"/>
        </w:rPr>
        <w:t xml:space="preserve">:  государь, царь,  Боярская Дума, Земский Собор, приказы, стрельцы, наместник, земский староста, крепостные права, посадский человек, служилый человек,  репрессия, террор, заповедные годы. </w:t>
      </w:r>
    </w:p>
    <w:p w:rsidR="009456FA" w:rsidRDefault="009456FA" w:rsidP="00943FD2">
      <w:pPr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</w:t>
      </w:r>
    </w:p>
    <w:p w:rsidR="009456FA" w:rsidRDefault="009456FA" w:rsidP="00943FD2">
      <w:pPr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Запомните следующие даты:</w:t>
      </w:r>
    </w:p>
    <w:p w:rsidR="009456FA" w:rsidRDefault="009456FA" w:rsidP="00943FD2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1533 г. – смерть Василия </w:t>
      </w:r>
      <w:r>
        <w:rPr>
          <w:rFonts w:ascii="Times New Roman" w:hAnsi="Times New Roman"/>
          <w:sz w:val="24"/>
          <w:lang w:val="en-US" w:eastAsia="ru-RU"/>
        </w:rPr>
        <w:t>III</w:t>
      </w:r>
      <w:r>
        <w:rPr>
          <w:rFonts w:ascii="Times New Roman" w:hAnsi="Times New Roman"/>
          <w:sz w:val="24"/>
          <w:lang w:eastAsia="ru-RU"/>
        </w:rPr>
        <w:t>, начало правления Елены Глинской (до 1538г.);</w:t>
      </w:r>
    </w:p>
    <w:p w:rsidR="009456FA" w:rsidRDefault="009456FA" w:rsidP="00943FD2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1533 г. – начало великого княжения Ивана </w:t>
      </w:r>
      <w:r>
        <w:rPr>
          <w:rFonts w:ascii="Times New Roman" w:hAnsi="Times New Roman"/>
          <w:sz w:val="24"/>
          <w:lang w:val="en-US" w:eastAsia="ru-RU"/>
        </w:rPr>
        <w:t>IV</w:t>
      </w:r>
      <w:r>
        <w:rPr>
          <w:rFonts w:ascii="Times New Roman" w:hAnsi="Times New Roman"/>
          <w:sz w:val="24"/>
          <w:lang w:eastAsia="ru-RU"/>
        </w:rPr>
        <w:t xml:space="preserve"> Грозного (до 1584 г.);</w:t>
      </w:r>
    </w:p>
    <w:p w:rsidR="009456FA" w:rsidRDefault="009456FA" w:rsidP="00943FD2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1547 г. – венчание Ивана </w:t>
      </w:r>
      <w:r>
        <w:rPr>
          <w:rFonts w:ascii="Times New Roman" w:hAnsi="Times New Roman"/>
          <w:sz w:val="24"/>
          <w:lang w:val="en-US" w:eastAsia="ru-RU"/>
        </w:rPr>
        <w:t>IV</w:t>
      </w:r>
      <w:r>
        <w:rPr>
          <w:rFonts w:ascii="Times New Roman" w:hAnsi="Times New Roman"/>
          <w:sz w:val="24"/>
          <w:lang w:eastAsia="ru-RU"/>
        </w:rPr>
        <w:t xml:space="preserve"> на царство;</w:t>
      </w:r>
    </w:p>
    <w:p w:rsidR="009456FA" w:rsidRDefault="009456FA" w:rsidP="00943FD2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1549 – созыв первого Земского собора;</w:t>
      </w:r>
    </w:p>
    <w:p w:rsidR="009456FA" w:rsidRDefault="009456FA" w:rsidP="00943FD2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1549 г. – Судебник </w:t>
      </w:r>
      <w:r>
        <w:rPr>
          <w:rFonts w:ascii="Times New Roman" w:hAnsi="Times New Roman"/>
          <w:sz w:val="24"/>
          <w:lang w:val="en-US" w:eastAsia="ru-RU"/>
        </w:rPr>
        <w:t>IV</w:t>
      </w:r>
      <w:r>
        <w:rPr>
          <w:rFonts w:ascii="Times New Roman" w:hAnsi="Times New Roman"/>
          <w:sz w:val="24"/>
          <w:lang w:eastAsia="ru-RU"/>
        </w:rPr>
        <w:t>;</w:t>
      </w:r>
    </w:p>
    <w:p w:rsidR="009456FA" w:rsidRDefault="009456FA" w:rsidP="00943FD2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1551 г. – Стоглавый собор;</w:t>
      </w:r>
    </w:p>
    <w:p w:rsidR="009456FA" w:rsidRDefault="009456FA" w:rsidP="00943FD2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1552 г.  – присоединение Казанского ханства;</w:t>
      </w:r>
    </w:p>
    <w:p w:rsidR="009456FA" w:rsidRDefault="009456FA" w:rsidP="00943FD2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1556 г. -  присоединение Астраханского ханства;</w:t>
      </w:r>
    </w:p>
    <w:p w:rsidR="009456FA" w:rsidRDefault="009456FA" w:rsidP="00943FD2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1558 г. -  начало Ливонской войны до 1583 г.;</w:t>
      </w:r>
    </w:p>
    <w:p w:rsidR="009456FA" w:rsidRDefault="009456FA" w:rsidP="00943FD2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1565 – 1572 г. – учреждение опричнины;</w:t>
      </w:r>
    </w:p>
    <w:p w:rsidR="009456FA" w:rsidRDefault="009456FA" w:rsidP="00943FD2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1571 г. – сожжение Москвы Давлет-Гиреем;</w:t>
      </w:r>
    </w:p>
    <w:p w:rsidR="009456FA" w:rsidRDefault="009456FA" w:rsidP="00943FD2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1581 г. – начало похода Ермака в Сибирь;</w:t>
      </w:r>
    </w:p>
    <w:p w:rsidR="009456FA" w:rsidRDefault="009456FA" w:rsidP="00943FD2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1581 г. – введение «заповедных лет».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</w:t>
      </w:r>
      <w:r>
        <w:rPr>
          <w:rFonts w:ascii="Times New Roman" w:hAnsi="Times New Roman"/>
          <w:sz w:val="24"/>
          <w:lang w:eastAsia="ru-RU"/>
        </w:rPr>
        <w:t>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 Охарактеризуйте внутриполитическое положение России на момент восшествия на престол Ивана </w:t>
      </w:r>
      <w:r>
        <w:rPr>
          <w:rFonts w:ascii="Times New Roman" w:hAnsi="Times New Roman"/>
          <w:sz w:val="24"/>
          <w:lang w:val="en-US" w:eastAsia="ru-RU"/>
        </w:rPr>
        <w:t>IV</w:t>
      </w:r>
      <w:r>
        <w:rPr>
          <w:rFonts w:ascii="Times New Roman" w:hAnsi="Times New Roman"/>
          <w:sz w:val="24"/>
          <w:lang w:eastAsia="ru-RU"/>
        </w:rPr>
        <w:t>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 Что такое Земской Собор и каковы его функции?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 Что такое опричнина, и в чем заключались ее цели?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4. каковы направления и цели внешней политика России второй четверти </w:t>
      </w:r>
      <w:r>
        <w:rPr>
          <w:rFonts w:ascii="Times New Roman" w:hAnsi="Times New Roman"/>
          <w:sz w:val="24"/>
          <w:lang w:val="en-US" w:eastAsia="ru-RU"/>
        </w:rPr>
        <w:t>XVI</w:t>
      </w:r>
      <w:r>
        <w:rPr>
          <w:rFonts w:ascii="Times New Roman" w:hAnsi="Times New Roman"/>
          <w:sz w:val="24"/>
          <w:lang w:eastAsia="ru-RU"/>
        </w:rPr>
        <w:t xml:space="preserve"> в.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 чем объясняются успехи военных походов на Казанское и Астраханское ханства и неудачи Ливонской войны?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 Какова роль личности Ивана Грозного в истории Российского государства.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 Как можно охарактеризовать самодержавие?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 В чем сущность самодержавия отличается от сословно – представительной монархии.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</w:t>
      </w:r>
      <w:r>
        <w:rPr>
          <w:rFonts w:ascii="Times New Roman" w:hAnsi="Times New Roman"/>
          <w:b/>
          <w:sz w:val="24"/>
          <w:lang w:eastAsia="ru-RU"/>
        </w:rPr>
        <w:t>Темы докладов и рефератов: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 Идеал государственной власти по переписке Ивана Грозного с князем А. М. Курбским;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 Опричная политика Ивана Грозного: современные дискуссии;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 Истоки русского самодержавие;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 Дипломатия Ивана Грозного;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 Древняя Москва;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6. Культура России в </w:t>
      </w:r>
      <w:r>
        <w:rPr>
          <w:rFonts w:ascii="Times New Roman" w:hAnsi="Times New Roman"/>
          <w:sz w:val="24"/>
          <w:lang w:val="en-US" w:eastAsia="ru-RU"/>
        </w:rPr>
        <w:t>XVI</w:t>
      </w:r>
      <w:r>
        <w:rPr>
          <w:rFonts w:ascii="Times New Roman" w:hAnsi="Times New Roman"/>
          <w:sz w:val="24"/>
          <w:lang w:eastAsia="ru-RU"/>
        </w:rPr>
        <w:t xml:space="preserve"> в.;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 Освоение русскими Сибири и его историческое  значание</w:t>
      </w:r>
    </w:p>
    <w:p w:rsidR="009456FA" w:rsidRDefault="009456FA" w:rsidP="00943FD2">
      <w:p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Тесты: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021. Годы: 1497, 1581, 1597, 1649 – отражают основные этапы: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борьбы России за выход к морю;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образования Российского централизованного государства;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борьбы Руси за независимость от Золотой Орды;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закрепощения крестьян.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022. Укажите год, с которым связано начало династии Романовых: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1613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1649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1654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1672 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023. Присоединение к России Казани и Астрахани произошло в царствование: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Ивана III;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Ивана IV;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Бориса Годунова;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Петра I.</w:t>
      </w:r>
    </w:p>
    <w:p w:rsidR="009456FA" w:rsidRDefault="009456FA" w:rsidP="00943FD2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024. А. Меньшиков, Ф. Апраксин, Я. Брюс, Ф. Лефорт известны в истории как: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«птенцы гнезда Петрова»;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вельможи в период правления Екатерины II;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организаторы стрелецкого бунта в конце XVII в.;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деятели, участвовавшие в проведении церковной реформы XVII в.</w:t>
      </w:r>
    </w:p>
    <w:p w:rsidR="009456FA" w:rsidRDefault="009456FA" w:rsidP="00943FD2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025. Раскол русской православной церкви в XVII в. нашел отражение в противоборстве: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патриарха Никона и протопопа Аввакума;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Иосифа Волоцкого и Нила Сорского;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митрополита Макария и священника Сильвестра;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Ивана Грозного и Андрея Курбского.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Тема 6.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Смутное время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 3 ч</w:t>
      </w:r>
    </w:p>
    <w:p w:rsidR="009456FA" w:rsidRDefault="009456FA" w:rsidP="00943FD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1.Причины польско-литовской и шведской интервенции (1604-1618 гг.).</w:t>
      </w:r>
    </w:p>
    <w:p w:rsidR="009456FA" w:rsidRDefault="009456FA" w:rsidP="00943FD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2.Усиление централизации государства.</w:t>
      </w:r>
    </w:p>
    <w:p w:rsidR="009456FA" w:rsidRDefault="009456FA" w:rsidP="00943FD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3.Федор Иванович и Борис Годунов.</w:t>
      </w:r>
    </w:p>
    <w:p w:rsidR="009456FA" w:rsidRDefault="009456FA" w:rsidP="00943FD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4.Крестьянская война И. Болотникова.</w:t>
      </w:r>
    </w:p>
    <w:p w:rsidR="009456FA" w:rsidRDefault="009456FA" w:rsidP="00943FD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5.Освобождение   Москвы   в    1612   г.   К. Минин   и   Дм. Пожарский.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Воцарение династии Романовых.</w:t>
      </w:r>
    </w:p>
    <w:p w:rsidR="009456FA" w:rsidRDefault="009456FA" w:rsidP="00943FD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6.Дагестан в политике России, Ирана, Турции.</w:t>
      </w:r>
    </w:p>
    <w:p w:rsidR="009456FA" w:rsidRDefault="009456FA" w:rsidP="00943FD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u w:val="single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12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Объясните понятия и термины</w:t>
      </w:r>
      <w:r>
        <w:rPr>
          <w:rFonts w:ascii="Times New Roman" w:hAnsi="Times New Roman"/>
          <w:sz w:val="24"/>
          <w:lang w:eastAsia="ru-RU"/>
        </w:rPr>
        <w:t>:  сословно-представительная  монархия, Земский Собор, самодержавие, династический кризис, смутное время, заповедные лета, Соборные уложения, челобитная, «служилая система».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Запомните следующие даты: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1.1605 г. – свержение династии Годуновых. Начало смутного времени до 1613 г.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 1606 г. -  убийство Лжедмитрия </w:t>
      </w:r>
      <w:r>
        <w:rPr>
          <w:rFonts w:ascii="Times New Roman" w:hAnsi="Times New Roman"/>
          <w:sz w:val="24"/>
          <w:lang w:val="en-US" w:eastAsia="ru-RU"/>
        </w:rPr>
        <w:t>I</w:t>
      </w:r>
      <w:r>
        <w:rPr>
          <w:rFonts w:ascii="Times New Roman" w:hAnsi="Times New Roman"/>
          <w:sz w:val="24"/>
          <w:lang w:eastAsia="ru-RU"/>
        </w:rPr>
        <w:t>, воцарение Василия Шуйского;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 1606 – 1607 г. – восстание под предводительством Ивана Болотникова;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4. 1607 – правление Лжедмитрия </w:t>
      </w:r>
      <w:r>
        <w:rPr>
          <w:rFonts w:ascii="Times New Roman" w:hAnsi="Times New Roman"/>
          <w:sz w:val="24"/>
          <w:lang w:val="en-US" w:eastAsia="ru-RU"/>
        </w:rPr>
        <w:t>II</w:t>
      </w:r>
      <w:r>
        <w:rPr>
          <w:rFonts w:ascii="Times New Roman" w:hAnsi="Times New Roman"/>
          <w:sz w:val="24"/>
          <w:lang w:eastAsia="ru-RU"/>
        </w:rPr>
        <w:t>;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 1608 г. – разгром Лжедмитрием войск Василия Шуйского при Волхове, Тушинский лагерь, осада Москвы;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 1609 г. – начало осады поляками Смоленска;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7. 1610 г. – гибель Лжедмитрия </w:t>
      </w:r>
      <w:r>
        <w:rPr>
          <w:rFonts w:ascii="Times New Roman" w:hAnsi="Times New Roman"/>
          <w:sz w:val="24"/>
          <w:lang w:val="en-US" w:eastAsia="ru-RU"/>
        </w:rPr>
        <w:t>II</w:t>
      </w:r>
      <w:r>
        <w:rPr>
          <w:rFonts w:ascii="Times New Roman" w:hAnsi="Times New Roman"/>
          <w:sz w:val="24"/>
          <w:lang w:eastAsia="ru-RU"/>
        </w:rPr>
        <w:t>;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 1610 г. – семибоярщина. Вступление поляков в Москву;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9. 1611 г. – падение Смоленска. Шведская интервенция в Новгородскую землю;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10. 1612 г. – Освобождение Москвы от интервенции Мининым и Пожарским;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</w:t>
      </w:r>
      <w:r>
        <w:rPr>
          <w:rFonts w:ascii="Times New Roman" w:hAnsi="Times New Roman"/>
          <w:sz w:val="24"/>
          <w:lang w:eastAsia="ru-RU"/>
        </w:rPr>
        <w:t>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 Охарактеризуйте период Смутного времени. Почему его можно определить как системный кризис Российского государства?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 Каковы причины Смутного времени?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 Чем обусловлен первоначальный успех самозванцев на российском престоле?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 Какова роль Земских Соборов в период Смутного времени?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 В чем особенность позиции боярства во времена смуты?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 Охарактеризуйте роль народного ополчения в деле борьбы с иностранной интервенцией.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 Каковы причины и основные события крестьянского восстания под предводительством И. Болотникова?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8. Какова роль Земских Соборов в период правления первых Романовых.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</w:t>
      </w:r>
      <w:r>
        <w:rPr>
          <w:rFonts w:ascii="Times New Roman" w:hAnsi="Times New Roman"/>
          <w:b/>
          <w:sz w:val="24"/>
          <w:lang w:eastAsia="ru-RU"/>
        </w:rPr>
        <w:t>Темы докладов и рефератов: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1.Земские Соборы, их роль в государственном управлении в </w:t>
      </w:r>
      <w:r>
        <w:rPr>
          <w:rFonts w:ascii="Times New Roman" w:hAnsi="Times New Roman"/>
          <w:sz w:val="24"/>
          <w:lang w:val="en-US" w:eastAsia="ru-RU"/>
        </w:rPr>
        <w:t>XVII</w:t>
      </w:r>
      <w:r>
        <w:rPr>
          <w:rFonts w:ascii="Times New Roman" w:hAnsi="Times New Roman"/>
          <w:sz w:val="24"/>
          <w:lang w:eastAsia="ru-RU"/>
        </w:rPr>
        <w:t xml:space="preserve"> в.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2.Городские и крестьянские восстания в </w:t>
      </w:r>
      <w:r>
        <w:rPr>
          <w:rFonts w:ascii="Times New Roman" w:hAnsi="Times New Roman"/>
          <w:sz w:val="24"/>
          <w:lang w:val="en-US" w:eastAsia="ru-RU"/>
        </w:rPr>
        <w:t>XVII</w:t>
      </w:r>
      <w:r>
        <w:rPr>
          <w:rFonts w:ascii="Times New Roman" w:hAnsi="Times New Roman"/>
          <w:sz w:val="24"/>
          <w:lang w:eastAsia="ru-RU"/>
        </w:rPr>
        <w:t xml:space="preserve"> в.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 Из истории становления крепостного права в России.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 Подвиг Ивана Сусанина: правда или вымысел.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5.Борис Годунов: путь к власти.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 Псков в годы смутного времени</w:t>
      </w:r>
    </w:p>
    <w:p w:rsidR="009456FA" w:rsidRDefault="009456FA" w:rsidP="00943FD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Тесты:</w:t>
      </w: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026. Годы: 1497, 1581, 1597, 1649 – отражают основные этапы: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борьбы России за выход к морю;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образования Российского централизованного государства;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борьбы Руси за независимость от Золотой Орды;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закрепощения крестьян.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027. Укажите год, с которым связано начало династии Романовых: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1613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1649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1654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1672 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028. Присоединение к России Казани и Астрахани произошло в царствование: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Ивана III;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Ивана IV;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Бориса Годунова;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Петра I.</w:t>
      </w:r>
    </w:p>
    <w:p w:rsidR="009456FA" w:rsidRDefault="009456FA" w:rsidP="00943FD2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029. А. Меньшиков, Ф. Апраксин, Я. Брюс, Ф. Лефорт известны в истории как: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«птенцы гнезда Петрова»;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вельможи в период правления Екатерины II;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организаторы стрелецкого бунта в конце XVII в.;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деятели, участвовавшие в проведении церковной реформы XVII в.</w:t>
      </w:r>
    </w:p>
    <w:p w:rsidR="009456FA" w:rsidRDefault="009456FA" w:rsidP="00943FD2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030. Раскол русской православной церкви в XVII в. нашел отражение в противоборстве: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патриарха Никона и протопопа Аввакума;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Иосифа Волоцкого и Нила Сорского;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митрополита Макария и священника Сильвестра;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Ивана Грозного и Андрея Курбского.</w:t>
      </w:r>
    </w:p>
    <w:p w:rsidR="009456FA" w:rsidRDefault="009456FA" w:rsidP="00943FD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Тема 7.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Политическое и социально-экономическое развитие России в </w:t>
      </w:r>
      <w:r>
        <w:rPr>
          <w:rFonts w:ascii="Times New Roman" w:hAnsi="Times New Roman"/>
          <w:b/>
          <w:bCs/>
          <w:color w:val="000000"/>
          <w:sz w:val="24"/>
          <w:szCs w:val="28"/>
          <w:lang w:val="en-US" w:eastAsia="ru-RU"/>
        </w:rPr>
        <w:t>XVII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в.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2 ч</w:t>
      </w:r>
    </w:p>
    <w:p w:rsidR="009456FA" w:rsidRDefault="009456FA" w:rsidP="00943FD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1.Внешняя политика Романовых.</w:t>
      </w:r>
    </w:p>
    <w:p w:rsidR="009456FA" w:rsidRDefault="009456FA" w:rsidP="00943FD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2.Внутренняя политика: углубление специализации в с/х и ремесле, превращение   ремесла  в товарное     производство,     появление мануфактуры, складывание всероссийского рынка.</w:t>
      </w:r>
    </w:p>
    <w:p w:rsidR="009456FA" w:rsidRDefault="009456FA" w:rsidP="00943FD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3.Основные этапы закрепощения крестьян в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XV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XVII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вв.</w:t>
      </w:r>
    </w:p>
    <w:p w:rsidR="009456FA" w:rsidRDefault="009456FA" w:rsidP="00943FD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4.Политический строй России в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XVII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в.   Появление   предпосылок перехода к абсолютизму.</w:t>
      </w:r>
    </w:p>
    <w:p w:rsidR="009456FA" w:rsidRDefault="009456FA" w:rsidP="00943FD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5.Соборное уложение 1649 г. Судьба земских соборов.</w:t>
      </w:r>
    </w:p>
    <w:p w:rsidR="009456FA" w:rsidRDefault="009456FA" w:rsidP="00943FD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6.Укрепление церкви, монастыри, патриархи Филарет и Никон, раскол православия.</w:t>
      </w:r>
    </w:p>
    <w:p w:rsidR="009456FA" w:rsidRDefault="009456FA" w:rsidP="00943FD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6.Народные движения.</w:t>
      </w:r>
    </w:p>
    <w:p w:rsidR="009456FA" w:rsidRDefault="009456FA" w:rsidP="00943FD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u w:val="single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13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</w:t>
      </w:r>
      <w:r>
        <w:rPr>
          <w:rFonts w:ascii="Times New Roman" w:hAnsi="Times New Roman"/>
          <w:b/>
          <w:sz w:val="24"/>
          <w:lang w:eastAsia="ru-RU"/>
        </w:rPr>
        <w:t>Объяснения понятия и термины</w:t>
      </w:r>
      <w:r>
        <w:rPr>
          <w:rFonts w:ascii="Times New Roman" w:hAnsi="Times New Roman"/>
          <w:sz w:val="24"/>
          <w:lang w:eastAsia="ru-RU"/>
        </w:rPr>
        <w:t>: Сословно-представительная монархия , земской собор , самодержавие  , смутные времена , заповедные лета  , Соборное Уложение , думный дьяк , челобитная , Церковный раскол , старообрядцы крепостное прав , служилое сословие , теократия служилая система , мобилизационный путь развития .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Запомните следующие даты 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</w:t>
      </w:r>
      <w:r>
        <w:rPr>
          <w:rFonts w:ascii="Times New Roman" w:hAnsi="Times New Roman"/>
          <w:b/>
          <w:sz w:val="24"/>
          <w:lang w:eastAsia="ru-RU"/>
        </w:rPr>
        <w:t>.</w:t>
      </w:r>
      <w:r>
        <w:rPr>
          <w:rFonts w:ascii="Times New Roman" w:hAnsi="Times New Roman"/>
          <w:sz w:val="24"/>
          <w:lang w:eastAsia="ru-RU"/>
        </w:rPr>
        <w:t>1648г- Восстание в Москве-«Соляной бунт»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2.1649г. – «Соборное уложение» Алексея Михайловича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3.1652г. посвящение Никона в патриархи.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4.1653г. – Земский собор в Москве и решение о воссоединении Украины с Россией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5.1654г.8-9 января- Переяславская рада. Воссоединение Украины с Россией</w:t>
      </w:r>
    </w:p>
    <w:p w:rsidR="009456FA" w:rsidRDefault="009456FA" w:rsidP="00943FD2">
      <w:pPr>
        <w:numPr>
          <w:ilvl w:val="1"/>
          <w:numId w:val="49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-1667 – Восстание в России с Польшей из –за Украины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7.1670-1671г.- Крестьянская война под предводительством С. Разина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 1676-1681 г. Война России с Турцией и Крымом за Правобережную Украину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</w:t>
      </w:r>
      <w:r>
        <w:rPr>
          <w:rFonts w:ascii="Times New Roman" w:hAnsi="Times New Roman"/>
          <w:sz w:val="24"/>
          <w:lang w:eastAsia="ru-RU"/>
        </w:rPr>
        <w:t xml:space="preserve"> :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1.Почему Алексей Михайлович получил прозвище «Тишайший» ? Дайте характеристику его личности и специфики правления.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 Какова роль земских соборов в период правления первых Романовых  ? Почему они были упразднены 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 Охарактеризуйте основное содержание Соборного Уложения 1649 года . какие черты Российской общественно-политической действительности были в нем отражены 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 Перечислите сословия . существовавшие в России с 17 века , охарактеризуйте их взаимоотношение с властью , объем прав и обязанностей.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5. Почему 17 век называют «бунташным веком» ? Каковы были причины общественного недовольства, и в каких народных восстаниях это нашло свое отражение  ?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 Какова специфика взаимоотношений церкви и государства  России 17 века? Существовала ли в России теократия. если не то почему?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7. Почему общественное сознание Россиян имела ярко выраженный религиозный характер?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 В чем состоят причины церковного раскола 17 века ? можно ли утверждать . что она связанна с реформами патриарха Никона или имеет глубокие корни?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9. Почему реформы Никона имели такие тяжелые социальные последствия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10. Охарактеризуйте основные направление внешней политики России 17 века ?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11. Охарактеризуйте процесс освоения Сибири в 17 веке 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12. на основании каких показателей можно утверждать, что Россия 17 века окончательно вступила на мобилизационный путь развития 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13. Что такое « служилое» или,  «поместное» государство ? Каковы предпосылки его формирования в России конца 14 века- 17вв ?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Темы докладов и рефератов: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1.Земские соборы в Истории России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2.Церковная  реформа и раскол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3.Народные движения в 17 веке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4.Политический портрет царя Алексея Михайловича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5.Из истории  становления крепостного права в России</w:t>
      </w: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Тема 8.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Внутренняя и внешняя политика Петра </w:t>
      </w:r>
      <w:r>
        <w:rPr>
          <w:rFonts w:ascii="Times New Roman" w:hAnsi="Times New Roman"/>
          <w:b/>
          <w:bCs/>
          <w:color w:val="000000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 3 ч</w:t>
      </w:r>
    </w:p>
    <w:p w:rsidR="009456FA" w:rsidRDefault="009456FA" w:rsidP="00943FD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1.Международное положение России на рубеже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XVII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XVIII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вв.</w:t>
      </w:r>
    </w:p>
    <w:p w:rsidR="009456FA" w:rsidRDefault="009456FA" w:rsidP="00943FD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2.Внешняя политика Петра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</w:p>
    <w:p w:rsidR="009456FA" w:rsidRDefault="009456FA" w:rsidP="00943FD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3.Внутренняя политика Петра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, петровские реформы и ликвидация сословно-представительной монархии, дворянство  и   его   роль   в системе абсолютной монархии, принятия императорского титула.</w:t>
      </w:r>
    </w:p>
    <w:p w:rsidR="009456FA" w:rsidRDefault="009456FA" w:rsidP="00943FD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4.Усиление русского влияния на Северо-Восточном Кавказе. Каспийский поход Петра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и его политические и экономические цели. Русско-дагестанские отношения в 1724-1735гг. Георгиевский трактат. </w:t>
      </w:r>
    </w:p>
    <w:p w:rsidR="009456FA" w:rsidRDefault="009456FA" w:rsidP="00943FD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u w:val="single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14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Объясните понятия и термины:</w:t>
      </w:r>
    </w:p>
    <w:p w:rsidR="009456FA" w:rsidRDefault="009456FA" w:rsidP="00943FD2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Абсолютизм, «Табель о рангах» , приписные крестьяне, мануфактура, «посессионные» крестьяне, протекционизм, меркантилизм , Сенат, модернизация, социокультурный  раскол ,Синод, коллегия, губерния, уезд, отходники.</w:t>
      </w:r>
    </w:p>
    <w:p w:rsidR="009456FA" w:rsidRDefault="009456FA" w:rsidP="00943FD2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lang w:eastAsia="ru-RU"/>
        </w:rPr>
        <w:t xml:space="preserve">Хронология 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Запомните следующие даты: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1.1697 -1698 гг- «Великое посольство»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2.1700-1721гг – Северная война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3.1703г  основание Санкт-Петербурга  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4.27 июня 1709 года сражение под Полтавой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5.1721 г. –принятие Петром </w:t>
      </w:r>
      <w:r>
        <w:rPr>
          <w:rFonts w:ascii="Times New Roman" w:hAnsi="Times New Roman"/>
          <w:sz w:val="24"/>
          <w:lang w:val="en-US" w:eastAsia="ru-RU"/>
        </w:rPr>
        <w:t>I</w:t>
      </w:r>
      <w:r>
        <w:rPr>
          <w:rFonts w:ascii="Times New Roman" w:hAnsi="Times New Roman"/>
          <w:sz w:val="24"/>
          <w:lang w:eastAsia="ru-RU"/>
        </w:rPr>
        <w:t xml:space="preserve"> титула императора  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</w:t>
      </w: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знаний: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 Каковы причины проведения модернизации в России в первой четверти 18 века .? Какими последствиями грозил отказ от политики реформ ?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 Существуют ли общие черты этих проектов с практикой Петровских реформ 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 Почему необходимость выхода к морю обусловила начало реформ в России ?. В чем состояли причины неудач Азовских походов Петра </w:t>
      </w:r>
      <w:r>
        <w:rPr>
          <w:rFonts w:ascii="Times New Roman" w:hAnsi="Times New Roman"/>
          <w:sz w:val="24"/>
          <w:lang w:val="en-US" w:eastAsia="ru-RU"/>
        </w:rPr>
        <w:t>I</w:t>
      </w:r>
      <w:r w:rsidRPr="00943FD2">
        <w:rPr>
          <w:rFonts w:ascii="Times New Roman" w:hAnsi="Times New Roman"/>
          <w:sz w:val="24"/>
          <w:lang w:eastAsia="ru-RU"/>
        </w:rPr>
        <w:t xml:space="preserve">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 Охарактеризуйте причины , ход событий и основные сражения Северной войны . Какое значение имела война для проведения Реформ и становление России как империи 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5. Какую роль оказала личность Петра </w:t>
      </w:r>
      <w:r>
        <w:rPr>
          <w:rFonts w:ascii="Times New Roman" w:hAnsi="Times New Roman"/>
          <w:sz w:val="24"/>
          <w:lang w:val="en-US" w:eastAsia="ru-RU"/>
        </w:rPr>
        <w:t>I</w:t>
      </w:r>
      <w:r>
        <w:rPr>
          <w:rFonts w:ascii="Times New Roman" w:hAnsi="Times New Roman"/>
          <w:sz w:val="24"/>
          <w:lang w:eastAsia="ru-RU"/>
        </w:rPr>
        <w:t xml:space="preserve"> на характер направления и темпы модернизации ? Можно ли утверждать , что без его инициативы реформы не состоялись бы ?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6. Охарактеризуйте основные направления реформ в области военного дела , промышленности и торговли , финансовой политики ?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 Каково место и роль государства в Петровских преобразованиях 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8. Что такое абсолютная монархия , и почему она складывается именно в этот период ?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9. Когда и для каких целей в России была , введена законность генерал-прокурора?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10. Какие изменения произошли в социальной структуре и социальных отношениях в результате реформ ?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11. Что такое «Табель о рангах» ?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Темы докладов и рефератов: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1.Быт и нравы Российской элиты в период Петровских реформ 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2.Россия в эпохи Петра </w:t>
      </w:r>
      <w:r>
        <w:rPr>
          <w:rFonts w:ascii="Times New Roman" w:hAnsi="Times New Roman"/>
          <w:sz w:val="24"/>
          <w:lang w:val="en-US" w:eastAsia="ru-RU"/>
        </w:rPr>
        <w:t>I</w:t>
      </w:r>
      <w:r>
        <w:rPr>
          <w:rFonts w:ascii="Times New Roman" w:hAnsi="Times New Roman"/>
          <w:sz w:val="24"/>
          <w:lang w:eastAsia="ru-RU"/>
        </w:rPr>
        <w:t xml:space="preserve"> глазами иностранца 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3.«Птенцы гнезда Петрова:» сподвижники  и страдники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4.Цена и последствия Петровских реформ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5.Петербург – новая столица Российской Империи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6.Северная война (1700-1721)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7.Дело царевича Алексея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8.Полтавская битва.</w:t>
      </w:r>
    </w:p>
    <w:p w:rsidR="009456FA" w:rsidRDefault="009456FA" w:rsidP="00943FD2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Тесты: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031.Как назывались центральные государственные учреждения, созданные Петром I?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приказами;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коллегиями;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магистратами;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министерствами.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032. Первым императором на российском троне был: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Алексей Михайлович;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Петр </w:t>
      </w:r>
      <w:r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Павел </w:t>
      </w:r>
      <w:r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Александр </w:t>
      </w:r>
      <w:r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033. Укажите год, с которым связано начало династии Романовых: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1613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1649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1654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1672 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034. Присоединение к России Казани и Астрахани произошло в царствование: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Ивана III;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Ивана IV;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Бориса Годунова;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Петра I.</w:t>
      </w:r>
    </w:p>
    <w:p w:rsidR="009456FA" w:rsidRDefault="009456FA" w:rsidP="00943FD2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035. А. Меньшиков, Ф. Апраксин, Я. Брюс, Ф. Лефорт известны в истории как: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«птенцы гнезда Петрова»;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вельможи в период правления Екатерины II;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организаторы стрелецкого бунта в конце XVII в.;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деятели, участвовавшие в проведении церковной реформы XVII в.</w:t>
      </w:r>
    </w:p>
    <w:p w:rsidR="009456FA" w:rsidRDefault="009456FA" w:rsidP="00943FD2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036. Раскол русской православной церкви в XVII в. нашел отражение в противоборстве: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патриарха Никона и протопопа Аввакума;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Иосифа Волоцкого и Нила Сорского;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митрополита Макария и священника Сильвестра;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Ивана Грозного и Андрея Курбского.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Тема 9.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Россия в середине </w:t>
      </w:r>
      <w:r>
        <w:rPr>
          <w:rFonts w:ascii="Times New Roman" w:hAnsi="Times New Roman"/>
          <w:b/>
          <w:bCs/>
          <w:color w:val="000000"/>
          <w:sz w:val="24"/>
          <w:szCs w:val="28"/>
          <w:lang w:val="en-US" w:eastAsia="ru-RU"/>
        </w:rPr>
        <w:t>XVIII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в. Дворцовые перевороты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 2 ч</w:t>
      </w:r>
    </w:p>
    <w:p w:rsidR="009456FA" w:rsidRDefault="009456FA" w:rsidP="00943FD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 Предпосылки и эпоха дворцовых переворотов.</w:t>
      </w:r>
    </w:p>
    <w:p w:rsidR="009456FA" w:rsidRDefault="009456FA" w:rsidP="00943FD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2.Социально-экономическое развитие России в сер.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XVIII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в., развитие мануфактурного  производства,  рост барщинных    и    оброчных повинностей крестьян.</w:t>
      </w:r>
    </w:p>
    <w:p w:rsidR="009456FA" w:rsidRDefault="009456FA" w:rsidP="00943FD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3.Екатерина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«Просвещенный абсолютизм» в России. Крестьянский вопрос. Крестьянская война.</w:t>
      </w:r>
    </w:p>
    <w:p w:rsidR="009456FA" w:rsidRDefault="009456FA" w:rsidP="00943FD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4.Развитие товарно-денежных отношений, особенности формирования класса буржуазии.</w:t>
      </w:r>
    </w:p>
    <w:p w:rsidR="009456FA" w:rsidRDefault="009456FA" w:rsidP="00943FD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5.Наука и культура в </w:t>
      </w:r>
      <w:r>
        <w:rPr>
          <w:rFonts w:ascii="Times New Roman" w:hAnsi="Times New Roman"/>
          <w:b/>
          <w:bCs/>
          <w:color w:val="000000"/>
          <w:sz w:val="24"/>
          <w:szCs w:val="28"/>
          <w:lang w:val="en-US" w:eastAsia="ru-RU"/>
        </w:rPr>
        <w:t>XVIII</w:t>
      </w:r>
      <w:r w:rsidRPr="00943FD2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в.</w:t>
      </w:r>
    </w:p>
    <w:p w:rsidR="009456FA" w:rsidRDefault="009456FA" w:rsidP="00943FD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  <w:u w:val="single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15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Объясните понятие и термины</w:t>
      </w:r>
      <w:r>
        <w:rPr>
          <w:rFonts w:ascii="Times New Roman" w:hAnsi="Times New Roman"/>
          <w:sz w:val="24"/>
          <w:lang w:eastAsia="ru-RU"/>
        </w:rPr>
        <w:t xml:space="preserve">  Бироновщина, эпоха временщиков ,кондиции , просвещение, абсолютизм, фаворитизм , ‘’табель о рангах ’’, уложенная комиссия, приписные крестьяне , мануфактура, ‘’посессионные’’ крестьяне, протекционизм, коллегия, губерния, уезд.</w:t>
      </w:r>
    </w:p>
    <w:p w:rsidR="009456FA" w:rsidRDefault="009456FA" w:rsidP="00943FD2">
      <w:pPr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Запомните следующие даты: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1.1726г. 8 февраля - Учреждение  Верховного Тайного Совета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2.1727г.- Смерть Екатерины 1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3.1730г. – 19 января – смерть Петра 2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4.1731г. – отмена указа о единонаследии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5.1735г.-1739г. – Русско-Турецкая война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6.1740г. с 8 на 9 января – Дворцовый переворот, свержение регента Бирона объявление регентшей Анны Леонидовны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 1741г. 25 ноября –Дворцовый переворот ,возведение гвардии на престол Елизаветы Петровны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8. 1755г. основания Московского университета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9. 1762г. 18февраля манифест «о вольности дворянской»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10. 1762г. 6 июля- убийство Петра 3и вступление на престол Екатерины 2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11. 1773-1775гг. – Крестьянская война под предводительством Е.Пугачева. 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</w:t>
      </w:r>
      <w:r>
        <w:rPr>
          <w:rFonts w:ascii="Times New Roman" w:hAnsi="Times New Roman"/>
          <w:sz w:val="24"/>
          <w:lang w:eastAsia="ru-RU"/>
        </w:rPr>
        <w:t>: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1.Нестабильность верховной власти в послепетровской  России : в чем особенности дворцовых переворотов.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2.Как изменяются самосознание и политический вес дворянства на протяжении </w:t>
      </w:r>
      <w:r>
        <w:rPr>
          <w:rFonts w:ascii="Times New Roman" w:hAnsi="Times New Roman"/>
          <w:sz w:val="24"/>
          <w:lang w:val="en-US" w:eastAsia="ru-RU"/>
        </w:rPr>
        <w:t>XVIII</w:t>
      </w:r>
      <w:r>
        <w:rPr>
          <w:rFonts w:ascii="Times New Roman" w:hAnsi="Times New Roman"/>
          <w:sz w:val="24"/>
          <w:lang w:eastAsia="ru-RU"/>
        </w:rPr>
        <w:t>в.  ?  Почему именно высшее дворянство явилось движущей силой дворцовых переворотов?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3.Как повлияло отсутствие в России парламента на решение вопроса об власти 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4.Каковы места и роль Верховного Тайного Совета в системе государственного управлении я России второй четверти середины </w:t>
      </w:r>
      <w:r>
        <w:rPr>
          <w:rFonts w:ascii="Times New Roman" w:hAnsi="Times New Roman"/>
          <w:sz w:val="24"/>
          <w:lang w:val="en-US" w:eastAsia="ru-RU"/>
        </w:rPr>
        <w:t>XVIII</w:t>
      </w:r>
      <w:r>
        <w:rPr>
          <w:rFonts w:ascii="Times New Roman" w:hAnsi="Times New Roman"/>
          <w:sz w:val="24"/>
          <w:lang w:eastAsia="ru-RU"/>
        </w:rPr>
        <w:t xml:space="preserve">в. ? Опешите его состав и функции.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5.Охарактеризуйте основные тенденции социально-экономической развития России в царствование Елизаветы Петровны. Почему в привидении своей политики она опиралась на высшее дворянства ?      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6.Можно ли утверждать что дворцовые перевороты явились закономерным явлением в истории России </w:t>
      </w:r>
      <w:r>
        <w:rPr>
          <w:rFonts w:ascii="Times New Roman" w:hAnsi="Times New Roman"/>
          <w:sz w:val="24"/>
          <w:lang w:val="en-US" w:eastAsia="ru-RU"/>
        </w:rPr>
        <w:t>XVIII</w:t>
      </w:r>
      <w:r>
        <w:rPr>
          <w:rFonts w:ascii="Times New Roman" w:hAnsi="Times New Roman"/>
          <w:sz w:val="24"/>
          <w:lang w:eastAsia="ru-RU"/>
        </w:rPr>
        <w:t>в.?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7.Какие изменения в экономике наблюдались в течение </w:t>
      </w:r>
      <w:r>
        <w:rPr>
          <w:rFonts w:ascii="Times New Roman" w:hAnsi="Times New Roman"/>
          <w:sz w:val="24"/>
          <w:lang w:val="en-US" w:eastAsia="ru-RU"/>
        </w:rPr>
        <w:t>XVIII</w:t>
      </w:r>
      <w:r>
        <w:rPr>
          <w:rFonts w:ascii="Times New Roman" w:hAnsi="Times New Roman"/>
          <w:sz w:val="24"/>
          <w:lang w:eastAsia="ru-RU"/>
        </w:rPr>
        <w:t>в.? Почему роль государства  в экономических процессах доминировала над  потребностями рынка?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8.Что такое просвещенный абсолютизм и какие условия способствовали его формированию в России во второй половине </w:t>
      </w:r>
      <w:r>
        <w:rPr>
          <w:rFonts w:ascii="Times New Roman" w:hAnsi="Times New Roman"/>
          <w:sz w:val="24"/>
          <w:lang w:val="en-US" w:eastAsia="ru-RU"/>
        </w:rPr>
        <w:t>XVIII</w:t>
      </w:r>
      <w:r>
        <w:rPr>
          <w:rFonts w:ascii="Times New Roman" w:hAnsi="Times New Roman"/>
          <w:sz w:val="24"/>
          <w:lang w:eastAsia="ru-RU"/>
        </w:rPr>
        <w:t xml:space="preserve">в. ?  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9.Каковы обстоятельства восшествия на престол Екатерины </w:t>
      </w:r>
      <w:r>
        <w:rPr>
          <w:rFonts w:ascii="Times New Roman" w:hAnsi="Times New Roman"/>
          <w:sz w:val="24"/>
          <w:lang w:val="en-US" w:eastAsia="ru-RU"/>
        </w:rPr>
        <w:t>II</w:t>
      </w:r>
      <w:r>
        <w:rPr>
          <w:rFonts w:ascii="Times New Roman" w:hAnsi="Times New Roman"/>
          <w:sz w:val="24"/>
          <w:lang w:eastAsia="ru-RU"/>
        </w:rPr>
        <w:t xml:space="preserve"> ? какие проблемы внутренней и внешней политики ей приходилось решать в свое царствование?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10. В чем состоит особенность законодательной деятельности Екатерины </w:t>
      </w:r>
      <w:r>
        <w:rPr>
          <w:rFonts w:ascii="Times New Roman" w:hAnsi="Times New Roman"/>
          <w:sz w:val="24"/>
          <w:lang w:val="en-US" w:eastAsia="ru-RU"/>
        </w:rPr>
        <w:t>II</w:t>
      </w:r>
      <w:r>
        <w:rPr>
          <w:rFonts w:ascii="Times New Roman" w:hAnsi="Times New Roman"/>
          <w:sz w:val="24"/>
          <w:lang w:eastAsia="ru-RU"/>
        </w:rPr>
        <w:t xml:space="preserve"> 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11.В чем состояли причины крестьянской войны под предводительством  И. Пугачева?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12. Охарактеризуйте основные направления внешней политики Екатерины </w:t>
      </w:r>
      <w:r>
        <w:rPr>
          <w:rFonts w:ascii="Times New Roman" w:hAnsi="Times New Roman"/>
          <w:sz w:val="24"/>
          <w:lang w:val="en-US" w:eastAsia="ru-RU"/>
        </w:rPr>
        <w:t>II</w:t>
      </w:r>
      <w:r>
        <w:rPr>
          <w:rFonts w:ascii="Times New Roman" w:hAnsi="Times New Roman"/>
          <w:sz w:val="24"/>
          <w:lang w:eastAsia="ru-RU"/>
        </w:rPr>
        <w:t>? Как изменились принципы Российской Империи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13.Кто такие приписные и посессионные  крестьяне?   </w:t>
      </w:r>
    </w:p>
    <w:p w:rsidR="009456FA" w:rsidRDefault="009456FA" w:rsidP="00943FD2">
      <w:pPr>
        <w:spacing w:after="0"/>
        <w:jc w:val="center"/>
        <w:rPr>
          <w:rFonts w:ascii="Times New Roman" w:hAnsi="Times New Roman"/>
          <w:b/>
          <w:sz w:val="24"/>
          <w:lang w:eastAsia="ru-RU"/>
        </w:rPr>
      </w:pPr>
    </w:p>
    <w:p w:rsidR="009456FA" w:rsidRDefault="009456FA" w:rsidP="00943FD2">
      <w:pPr>
        <w:spacing w:after="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Тема докладов и рефератов: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1.“Просветительский проект ” Екатерины </w:t>
      </w:r>
      <w:r>
        <w:rPr>
          <w:rFonts w:ascii="Times New Roman" w:hAnsi="Times New Roman"/>
          <w:sz w:val="24"/>
          <w:lang w:val="en-US" w:eastAsia="ru-RU"/>
        </w:rPr>
        <w:t>II</w:t>
      </w:r>
      <w:r w:rsidRPr="00943FD2">
        <w:rPr>
          <w:rFonts w:ascii="Times New Roman" w:hAnsi="Times New Roman"/>
          <w:sz w:val="24"/>
          <w:lang w:eastAsia="ru-RU"/>
        </w:rPr>
        <w:t xml:space="preserve">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2.Западники и славянофилы: общее и особенное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3.“Просвещенный  абсолютизм” в Европе и в России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4.Российская империя в международном политике  второй половине </w:t>
      </w:r>
      <w:r>
        <w:rPr>
          <w:rFonts w:ascii="Times New Roman" w:hAnsi="Times New Roman"/>
          <w:sz w:val="24"/>
          <w:lang w:val="en-US" w:eastAsia="ru-RU"/>
        </w:rPr>
        <w:t>XVIII</w:t>
      </w:r>
      <w:r>
        <w:rPr>
          <w:rFonts w:ascii="Times New Roman" w:hAnsi="Times New Roman"/>
          <w:sz w:val="24"/>
          <w:lang w:eastAsia="ru-RU"/>
        </w:rPr>
        <w:t xml:space="preserve">в.  </w:t>
      </w:r>
    </w:p>
    <w:p w:rsidR="009456FA" w:rsidRDefault="009456FA" w:rsidP="00943FD2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</w:t>
      </w:r>
    </w:p>
    <w:p w:rsidR="009456FA" w:rsidRDefault="009456FA" w:rsidP="00943FD2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 10.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Социально-экономическое развитие России в </w:t>
      </w:r>
      <w:r>
        <w:rPr>
          <w:rFonts w:ascii="Times New Roman" w:hAnsi="Times New Roman"/>
          <w:b/>
          <w:bCs/>
          <w:color w:val="000000"/>
          <w:sz w:val="24"/>
          <w:szCs w:val="28"/>
          <w:lang w:val="en-US" w:eastAsia="ru-RU"/>
        </w:rPr>
        <w:t>I</w:t>
      </w:r>
      <w:r w:rsidRPr="00943FD2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пол. </w:t>
      </w:r>
      <w:r>
        <w:rPr>
          <w:rFonts w:ascii="Times New Roman" w:hAnsi="Times New Roman"/>
          <w:b/>
          <w:bCs/>
          <w:color w:val="000000"/>
          <w:sz w:val="24"/>
          <w:szCs w:val="28"/>
          <w:lang w:val="en-US" w:eastAsia="ru-RU"/>
        </w:rPr>
        <w:t>XIX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в.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2 ч</w:t>
      </w:r>
    </w:p>
    <w:p w:rsidR="009456FA" w:rsidRDefault="009456FA" w:rsidP="00943FD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1.От Павла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к эпохе Александра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</w:p>
    <w:p w:rsidR="009456FA" w:rsidRDefault="009456FA" w:rsidP="00943FD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2.Создание  Негласного  комитета   (Н. Строганов, Новосильцев, В. Кочубей   и др.),  реформирование   сената, министерская реформа, план государственных преобразований М. Сперанского</w:t>
      </w:r>
    </w:p>
    <w:p w:rsidR="009456FA" w:rsidRDefault="009456FA" w:rsidP="00943FD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3.Главные  направления внешней политики   России.   Отечественная война 1812г.</w:t>
      </w:r>
    </w:p>
    <w:p w:rsidR="009456FA" w:rsidRDefault="009456FA" w:rsidP="00943FD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4.Декабризм  как  проявление   раскола  между  правительством    и обществом. Политическая реакция и реформы при Николае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</w:p>
    <w:p w:rsidR="009456FA" w:rsidRDefault="009456FA" w:rsidP="00943FD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5.Принятие в подданство России владений Дагестана.</w:t>
      </w:r>
    </w:p>
    <w:p w:rsidR="009456FA" w:rsidRDefault="009456FA" w:rsidP="00943FD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6.Общественная мысль и общественное движение во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четв.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XIX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в.</w:t>
      </w:r>
    </w:p>
    <w:p w:rsidR="009456FA" w:rsidRDefault="009456FA" w:rsidP="00943FD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16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lang w:eastAsia="ru-RU"/>
        </w:rPr>
        <w:t xml:space="preserve">Объясните понятие и термины : 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Модернизация,  буржуазия, крепостничество, реформы, конституция, теория официальной народности, декабристы, славянофилы, западники, либералы, консерваторы, социализм, военное население, кодификация, Собственная его императорского  величества канцелярия. </w:t>
      </w:r>
    </w:p>
    <w:p w:rsidR="009456FA" w:rsidRDefault="009456FA" w:rsidP="00943FD2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Запомните следующие даты</w:t>
      </w:r>
    </w:p>
    <w:p w:rsidR="009456FA" w:rsidRDefault="009456FA" w:rsidP="00943FD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1801- убит Павел </w:t>
      </w:r>
      <w:r>
        <w:rPr>
          <w:rFonts w:ascii="Times New Roman" w:hAnsi="Times New Roman"/>
          <w:sz w:val="24"/>
          <w:lang w:val="en-US" w:eastAsia="ru-RU"/>
        </w:rPr>
        <w:t>I</w:t>
      </w:r>
      <w:r>
        <w:rPr>
          <w:rFonts w:ascii="Times New Roman" w:hAnsi="Times New Roman"/>
          <w:sz w:val="24"/>
          <w:lang w:eastAsia="ru-RU"/>
        </w:rPr>
        <w:t xml:space="preserve">, начало правления Александра </w:t>
      </w:r>
      <w:r>
        <w:rPr>
          <w:rFonts w:ascii="Times New Roman" w:hAnsi="Times New Roman"/>
          <w:sz w:val="24"/>
          <w:lang w:val="en-US" w:eastAsia="ru-RU"/>
        </w:rPr>
        <w:t>I</w:t>
      </w:r>
      <w:r>
        <w:rPr>
          <w:rFonts w:ascii="Times New Roman" w:hAnsi="Times New Roman"/>
          <w:sz w:val="24"/>
          <w:lang w:eastAsia="ru-RU"/>
        </w:rPr>
        <w:t xml:space="preserve"> до 1825 г.</w:t>
      </w:r>
    </w:p>
    <w:p w:rsidR="009456FA" w:rsidRDefault="009456FA" w:rsidP="00943FD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1802 </w:t>
      </w:r>
      <w:r>
        <w:rPr>
          <w:rFonts w:ascii="Times New Roman" w:hAnsi="Times New Roman"/>
          <w:b/>
          <w:sz w:val="24"/>
          <w:lang w:eastAsia="ru-RU"/>
        </w:rPr>
        <w:t>–</w:t>
      </w:r>
      <w:r>
        <w:rPr>
          <w:rFonts w:ascii="Times New Roman" w:hAnsi="Times New Roman"/>
          <w:sz w:val="24"/>
          <w:lang w:eastAsia="ru-RU"/>
        </w:rPr>
        <w:t>учреждение министерств</w:t>
      </w:r>
    </w:p>
    <w:p w:rsidR="009456FA" w:rsidRDefault="009456FA" w:rsidP="00943FD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1805-битва при Аустерлице </w:t>
      </w:r>
    </w:p>
    <w:p w:rsidR="009456FA" w:rsidRDefault="009456FA" w:rsidP="00943FD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1806-начало Русско-турецкой войны до 1812 г.</w:t>
      </w:r>
    </w:p>
    <w:p w:rsidR="009456FA" w:rsidRDefault="009456FA" w:rsidP="00943FD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1807- Тильзитский мир встреча Александра </w:t>
      </w:r>
      <w:r>
        <w:rPr>
          <w:rFonts w:ascii="Times New Roman" w:hAnsi="Times New Roman"/>
          <w:sz w:val="24"/>
          <w:lang w:val="en-US" w:eastAsia="ru-RU"/>
        </w:rPr>
        <w:t>I</w:t>
      </w:r>
      <w:r>
        <w:rPr>
          <w:rFonts w:ascii="Times New Roman" w:hAnsi="Times New Roman"/>
          <w:sz w:val="24"/>
          <w:lang w:eastAsia="ru-RU"/>
        </w:rPr>
        <w:t xml:space="preserve"> и Наполеона</w:t>
      </w:r>
    </w:p>
    <w:p w:rsidR="009456FA" w:rsidRDefault="009456FA" w:rsidP="00943FD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1809- проект реформ Сперанского присоединение Финляндии к России</w:t>
      </w:r>
    </w:p>
    <w:p w:rsidR="009456FA" w:rsidRDefault="009456FA" w:rsidP="00943FD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1812- Отечественная война 1812г. Бородинское сражение</w:t>
      </w:r>
    </w:p>
    <w:p w:rsidR="009456FA" w:rsidRDefault="009456FA" w:rsidP="00943FD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1813- Заграничный поход русской армии: мир с Персией</w:t>
      </w:r>
    </w:p>
    <w:p w:rsidR="009456FA" w:rsidRDefault="009456FA" w:rsidP="00943FD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1817- начало Кавказкой войны до 1864 г.</w:t>
      </w:r>
    </w:p>
    <w:p w:rsidR="009456FA" w:rsidRDefault="009456FA" w:rsidP="00943FD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1825-14 декабря восстание декабристов </w:t>
      </w:r>
    </w:p>
    <w:p w:rsidR="009456FA" w:rsidRDefault="009456FA" w:rsidP="00943FD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1825-Восшествие на престол Николая </w:t>
      </w:r>
      <w:r>
        <w:rPr>
          <w:rFonts w:ascii="Times New Roman" w:hAnsi="Times New Roman"/>
          <w:sz w:val="24"/>
          <w:lang w:val="en-US" w:eastAsia="ru-RU"/>
        </w:rPr>
        <w:t>I</w:t>
      </w:r>
    </w:p>
    <w:p w:rsidR="009456FA" w:rsidRDefault="009456FA" w:rsidP="00943FD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1825-1829 Русско-турецкая война</w:t>
      </w:r>
    </w:p>
    <w:p w:rsidR="009456FA" w:rsidRDefault="009456FA" w:rsidP="00943FD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1830-Польское восстание</w:t>
      </w:r>
    </w:p>
    <w:p w:rsidR="009456FA" w:rsidRDefault="009456FA" w:rsidP="00943FD2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1835-создание автономии университетов.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</w:t>
      </w: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знания</w:t>
      </w:r>
      <w:r>
        <w:rPr>
          <w:rFonts w:ascii="Times New Roman" w:hAnsi="Times New Roman"/>
          <w:sz w:val="24"/>
          <w:lang w:eastAsia="ru-RU"/>
        </w:rPr>
        <w:t xml:space="preserve"> :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 Опишите обстоятельства прихода к власти  Александра </w:t>
      </w:r>
      <w:r>
        <w:rPr>
          <w:rFonts w:ascii="Times New Roman" w:hAnsi="Times New Roman"/>
          <w:sz w:val="24"/>
          <w:lang w:val="en-US" w:eastAsia="ru-RU"/>
        </w:rPr>
        <w:t>I</w:t>
      </w:r>
      <w:r>
        <w:rPr>
          <w:rFonts w:ascii="Times New Roman" w:hAnsi="Times New Roman"/>
          <w:sz w:val="24"/>
          <w:lang w:eastAsia="ru-RU"/>
        </w:rPr>
        <w:t xml:space="preserve">. Как заговор против Павла </w:t>
      </w:r>
      <w:r>
        <w:rPr>
          <w:rFonts w:ascii="Times New Roman" w:hAnsi="Times New Roman"/>
          <w:sz w:val="24"/>
          <w:lang w:val="en-US" w:eastAsia="ru-RU"/>
        </w:rPr>
        <w:t>I</w:t>
      </w:r>
      <w:r>
        <w:rPr>
          <w:rFonts w:ascii="Times New Roman" w:hAnsi="Times New Roman"/>
          <w:sz w:val="24"/>
          <w:lang w:eastAsia="ru-RU"/>
        </w:rPr>
        <w:t xml:space="preserve"> и его убийство повлияли на характер правления Александра </w:t>
      </w:r>
      <w:r>
        <w:rPr>
          <w:rFonts w:ascii="Times New Roman" w:hAnsi="Times New Roman"/>
          <w:sz w:val="24"/>
          <w:lang w:val="en-US" w:eastAsia="ru-RU"/>
        </w:rPr>
        <w:t>I</w:t>
      </w:r>
      <w:r>
        <w:rPr>
          <w:rFonts w:ascii="Times New Roman" w:hAnsi="Times New Roman"/>
          <w:sz w:val="24"/>
          <w:lang w:eastAsia="ru-RU"/>
        </w:rPr>
        <w:t xml:space="preserve">.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2.Охарактеризуйте положение  , объём прав и обязанностей основных  сословий в России в 19 в: Дворянство ,Духовенство, Купечество, казначейства , крестьянства 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 В чем суть Указа о вольных хлебопашцах 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4. Охарактеризуйте основные направления проекта  государственных преобразований М. М. Сперанского  какие реформы в области государственного управления были осуществлены  в период правления Александра </w:t>
      </w:r>
      <w:r>
        <w:rPr>
          <w:rFonts w:ascii="Times New Roman" w:hAnsi="Times New Roman"/>
          <w:sz w:val="24"/>
          <w:lang w:val="en-US" w:eastAsia="ru-RU"/>
        </w:rPr>
        <w:t>I</w:t>
      </w:r>
      <w:r>
        <w:rPr>
          <w:rFonts w:ascii="Times New Roman" w:hAnsi="Times New Roman"/>
          <w:sz w:val="24"/>
          <w:lang w:eastAsia="ru-RU"/>
        </w:rPr>
        <w:t xml:space="preserve"> 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5. В чем состояла специфика  внешнеполитического положения России в 1805 – 1812 г. г. ? Как развивались отношения с Англией ,Францией , Турцией?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  Охарактеризуйте основные этапы Отечественное войны 1812 года 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7.Какие социальные политические факторы препятствовали отмене крепостного права  и принятию конституции 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8. Охарактеризуйте особенности внутренней политики Александра </w:t>
      </w:r>
      <w:r>
        <w:rPr>
          <w:rFonts w:ascii="Times New Roman" w:hAnsi="Times New Roman"/>
          <w:sz w:val="24"/>
          <w:lang w:val="en-US" w:eastAsia="ru-RU"/>
        </w:rPr>
        <w:t>I</w:t>
      </w:r>
      <w:r>
        <w:rPr>
          <w:rFonts w:ascii="Times New Roman" w:hAnsi="Times New Roman"/>
          <w:sz w:val="24"/>
          <w:lang w:eastAsia="ru-RU"/>
        </w:rPr>
        <w:t xml:space="preserve"> во второй половине его царствования  (1815 -1825 гг) ?Что такое «военные поселения» 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9. Охарактеризуйте теорию официальной народности графа  С.С. Уворов 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10. В чем сущность  денежной реформы , каковы ее значения для экономики России 40-50 гг 19 века 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11. Какие причины обусловили возникновение первых организаций будущих декабристов ?  Опишите обстоятельства формирования , цели методы деятельности «……спасения » и «……… благоденствия»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12.В чем заключались причины поражения Декабристов ?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13. Каковы основные направления полемики западников и славянофилов </w:t>
      </w:r>
    </w:p>
    <w:p w:rsidR="009456FA" w:rsidRDefault="009456FA" w:rsidP="00943FD2">
      <w:pPr>
        <w:spacing w:after="0"/>
        <w:jc w:val="center"/>
        <w:rPr>
          <w:rFonts w:ascii="Times New Roman" w:hAnsi="Times New Roman"/>
          <w:b/>
          <w:sz w:val="24"/>
          <w:lang w:eastAsia="ru-RU"/>
        </w:rPr>
      </w:pPr>
    </w:p>
    <w:p w:rsidR="009456FA" w:rsidRDefault="009456FA" w:rsidP="00943FD2">
      <w:pPr>
        <w:spacing w:after="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Темы докладов и рефератов :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1.М.М.Сперанский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 Декабристы и Русское общество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 Александра </w:t>
      </w:r>
      <w:r>
        <w:rPr>
          <w:rFonts w:ascii="Times New Roman" w:hAnsi="Times New Roman"/>
          <w:sz w:val="24"/>
          <w:lang w:val="en-US" w:eastAsia="ru-RU"/>
        </w:rPr>
        <w:t>I</w:t>
      </w:r>
      <w:r>
        <w:rPr>
          <w:rFonts w:ascii="Times New Roman" w:hAnsi="Times New Roman"/>
          <w:sz w:val="24"/>
          <w:lang w:eastAsia="ru-RU"/>
        </w:rPr>
        <w:t xml:space="preserve"> и Наполеон : русско-французское противостояние в начале 19 века.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 Герои 1812 года (биографические портреты )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5. «Священный союз» и новый облик Европы» </w:t>
      </w:r>
    </w:p>
    <w:p w:rsidR="009456FA" w:rsidRDefault="009456FA" w:rsidP="00943FD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Тесты:</w:t>
      </w:r>
    </w:p>
    <w:p w:rsidR="009456FA" w:rsidRDefault="009456FA" w:rsidP="00943FD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037. Бородинское сражение состоялось: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 июня 1812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26 августа 1812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17 ноября 1812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12 декабря 1812 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038. Какое из названных событий произошло в царствование Екатерины II?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церковный раскол;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«смута»;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«пугачевщина»;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провозглашение России империей.</w:t>
      </w:r>
    </w:p>
    <w:p w:rsidR="009456FA" w:rsidRDefault="009456FA" w:rsidP="00943FD2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039.Как назывались центральные государственные учреждения, созданные Петром I?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приказами;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коллегиями;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магистратами;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министерствами.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040. Первым императором на российском троне был: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Алексей Михайлович;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Петр </w:t>
      </w:r>
      <w:r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Павел </w:t>
      </w:r>
      <w:r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Александр </w:t>
      </w:r>
      <w:r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041. Одним из руководителей Северного общества декабристов, поэтом, издателем альманаха «Полярная звезда» был: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К.Ф. Рылеев;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Н.И. Новиков;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А.Н. Радищев;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П.Я. Чаадаев.</w:t>
      </w:r>
    </w:p>
    <w:p w:rsidR="009456FA" w:rsidRDefault="009456FA" w:rsidP="00943FD2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56FA" w:rsidRDefault="009456FA" w:rsidP="00943FD2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 11.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Эпоха великих реформ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 2 ч</w:t>
      </w:r>
    </w:p>
    <w:p w:rsidR="009456FA" w:rsidRDefault="009456FA" w:rsidP="00943FD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1.Политические и социально-экономические предпосылки реформ, их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 xml:space="preserve">осуществление, историческая роль Александра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</w:p>
    <w:p w:rsidR="009456FA" w:rsidRDefault="009456FA" w:rsidP="00943FD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2.Основные этапы развития капитализма-в промышленности.</w:t>
      </w:r>
    </w:p>
    <w:p w:rsidR="009456FA" w:rsidRDefault="009456FA" w:rsidP="00943FD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3.Развитие с/х, расслоение крестьянства.</w:t>
      </w:r>
    </w:p>
    <w:p w:rsidR="009456FA" w:rsidRDefault="009456FA" w:rsidP="00943FD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4.Экономическая политика С. Витте.</w:t>
      </w:r>
    </w:p>
    <w:p w:rsidR="009456FA" w:rsidRDefault="009456FA" w:rsidP="00943FD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5.Внешняя политика.</w:t>
      </w:r>
    </w:p>
    <w:p w:rsidR="009456FA" w:rsidRDefault="009456FA" w:rsidP="00943FD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6.Александр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III</w:t>
      </w:r>
      <w:r w:rsidRPr="00943FD2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и политико-свертывание либеральных реформ.</w:t>
      </w:r>
    </w:p>
    <w:p w:rsidR="009456FA" w:rsidRDefault="009456FA" w:rsidP="00943FD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7.Общественное движение в конце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XIX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в.</w:t>
      </w:r>
    </w:p>
    <w:p w:rsidR="009456FA" w:rsidRDefault="009456FA" w:rsidP="00943FD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17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Объясните понятие и принципы </w:t>
      </w:r>
      <w:r>
        <w:rPr>
          <w:rFonts w:ascii="Times New Roman" w:hAnsi="Times New Roman"/>
          <w:sz w:val="24"/>
          <w:lang w:eastAsia="ru-RU"/>
        </w:rPr>
        <w:t xml:space="preserve">: государственный совет , государственные крестьяне, удельные крестьяне, честно-владельческие , временно обязанные крестьяне, выкупные платежи, мировые посредники, земства, разночинцы, министерства, народничества, анархизм, западничество, славянофильство, либерализм, консерваторы , социализм, марксизм, реформа.    </w:t>
      </w:r>
    </w:p>
    <w:p w:rsidR="009456FA" w:rsidRDefault="009456FA" w:rsidP="00943FD2">
      <w:pPr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Запомните следующие даты: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1.1856 г- открытие железнодорожного сообщения между Москвой и Санкт-Петербургом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2.1853-1856 г. крымская война (закончилось заключение Парижского договора)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3.1855-1881 г.- время правления Александра </w:t>
      </w:r>
      <w:r>
        <w:rPr>
          <w:rFonts w:ascii="Times New Roman" w:hAnsi="Times New Roman"/>
          <w:sz w:val="24"/>
          <w:lang w:val="en-US" w:eastAsia="ru-RU"/>
        </w:rPr>
        <w:t>II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4.1861г.,  19 февраля – отмена крепостного права в России,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5.1864г.- судебная, земская, городская реформы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6.1877-1878гг.- Русско-турецкая война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7.1881-1894г.- время правления Александра </w:t>
      </w:r>
      <w:r>
        <w:rPr>
          <w:rFonts w:ascii="Times New Roman" w:hAnsi="Times New Roman"/>
          <w:sz w:val="24"/>
          <w:lang w:val="en-US" w:eastAsia="ru-RU"/>
        </w:rPr>
        <w:t>III</w:t>
      </w:r>
      <w:r>
        <w:rPr>
          <w:rFonts w:ascii="Times New Roman" w:hAnsi="Times New Roman"/>
          <w:sz w:val="24"/>
          <w:lang w:eastAsia="ru-RU"/>
        </w:rPr>
        <w:t xml:space="preserve"> политика контрреформ.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знания:</w:t>
      </w:r>
    </w:p>
    <w:p w:rsidR="009456FA" w:rsidRDefault="009456FA" w:rsidP="00943FD2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Либеральные реформы Александра </w:t>
      </w:r>
      <w:r>
        <w:rPr>
          <w:rFonts w:ascii="Times New Roman" w:hAnsi="Times New Roman"/>
          <w:sz w:val="24"/>
          <w:lang w:val="en-US" w:eastAsia="ru-RU"/>
        </w:rPr>
        <w:t>II</w:t>
      </w:r>
      <w:r>
        <w:rPr>
          <w:rFonts w:ascii="Times New Roman" w:hAnsi="Times New Roman"/>
          <w:sz w:val="24"/>
          <w:lang w:eastAsia="ru-RU"/>
        </w:rPr>
        <w:t xml:space="preserve"> и их значение?</w:t>
      </w:r>
    </w:p>
    <w:p w:rsidR="009456FA" w:rsidRDefault="009456FA" w:rsidP="00943FD2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Каковы причины Крымской войны и непосредственный повод к началу конфликта? </w:t>
      </w:r>
    </w:p>
    <w:p w:rsidR="009456FA" w:rsidRDefault="009456FA" w:rsidP="00943FD2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Опишите основные сражения Крымской войны, в том числе оборону Севастополя ? </w:t>
      </w:r>
    </w:p>
    <w:p w:rsidR="009456FA" w:rsidRDefault="009456FA" w:rsidP="00943FD2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Какие крестьяне назывались «временно – обязанными»?</w:t>
      </w:r>
    </w:p>
    <w:p w:rsidR="009456FA" w:rsidRDefault="009456FA" w:rsidP="00943FD2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Охарактеризуйте контрреформы предпринятые Александром </w:t>
      </w:r>
      <w:r>
        <w:rPr>
          <w:rFonts w:ascii="Times New Roman" w:hAnsi="Times New Roman"/>
          <w:sz w:val="24"/>
          <w:lang w:val="en-US" w:eastAsia="ru-RU"/>
        </w:rPr>
        <w:t>II</w:t>
      </w:r>
      <w:r>
        <w:rPr>
          <w:rFonts w:ascii="Times New Roman" w:hAnsi="Times New Roman"/>
          <w:sz w:val="24"/>
          <w:lang w:eastAsia="ru-RU"/>
        </w:rPr>
        <w:t>?</w:t>
      </w:r>
    </w:p>
    <w:p w:rsidR="009456FA" w:rsidRDefault="009456FA" w:rsidP="00943FD2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Каковы идейные и социальные предпосылки возникновения народничества?</w:t>
      </w:r>
    </w:p>
    <w:p w:rsidR="009456FA" w:rsidRDefault="009456FA" w:rsidP="00943FD2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Какие влияния оказало русско - турецкая  война 1877-1878 годов на развитие либерального движения?</w:t>
      </w:r>
    </w:p>
    <w:p w:rsidR="009456FA" w:rsidRDefault="009456FA" w:rsidP="00943FD2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Охарактеризуйте тактику народовольцев?</w:t>
      </w:r>
    </w:p>
    <w:p w:rsidR="009456FA" w:rsidRDefault="009456FA" w:rsidP="00943FD2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В чем заключаются основные отличия теории  и тактики декабристов и народовольцев?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</w:t>
      </w:r>
      <w:r>
        <w:rPr>
          <w:rFonts w:ascii="Times New Roman" w:hAnsi="Times New Roman"/>
          <w:b/>
          <w:sz w:val="24"/>
          <w:lang w:eastAsia="ru-RU"/>
        </w:rPr>
        <w:t>Темы докладов и рефератов:</w:t>
      </w:r>
    </w:p>
    <w:p w:rsidR="009456FA" w:rsidRDefault="009456FA" w:rsidP="00943FD2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Либерально – буржуазная реформа 60-70-х гг. </w:t>
      </w:r>
      <w:r>
        <w:rPr>
          <w:rFonts w:ascii="Times New Roman" w:hAnsi="Times New Roman"/>
          <w:sz w:val="24"/>
          <w:lang w:val="en-US" w:eastAsia="ru-RU"/>
        </w:rPr>
        <w:t>XIX</w:t>
      </w:r>
      <w:r>
        <w:rPr>
          <w:rFonts w:ascii="Times New Roman" w:hAnsi="Times New Roman"/>
          <w:sz w:val="24"/>
          <w:lang w:eastAsia="ru-RU"/>
        </w:rPr>
        <w:t xml:space="preserve"> в.</w:t>
      </w:r>
    </w:p>
    <w:p w:rsidR="009456FA" w:rsidRDefault="009456FA" w:rsidP="00943FD2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Земская медицина в России</w:t>
      </w:r>
    </w:p>
    <w:p w:rsidR="009456FA" w:rsidRDefault="009456FA" w:rsidP="00943FD2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Западники и славянофилы</w:t>
      </w:r>
    </w:p>
    <w:p w:rsidR="009456FA" w:rsidRDefault="009456FA" w:rsidP="00943FD2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Русские консерваторы</w:t>
      </w:r>
      <w:r>
        <w:rPr>
          <w:rFonts w:ascii="Times New Roman" w:hAnsi="Times New Roman"/>
          <w:sz w:val="24"/>
          <w:lang w:val="en-US" w:eastAsia="ru-RU"/>
        </w:rPr>
        <w:t>,</w:t>
      </w:r>
      <w:r>
        <w:rPr>
          <w:rFonts w:ascii="Times New Roman" w:hAnsi="Times New Roman"/>
          <w:sz w:val="24"/>
          <w:lang w:eastAsia="ru-RU"/>
        </w:rPr>
        <w:t xml:space="preserve"> либералы</w:t>
      </w:r>
      <w:r>
        <w:rPr>
          <w:rFonts w:ascii="Times New Roman" w:hAnsi="Times New Roman"/>
          <w:sz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радикалы</w:t>
      </w:r>
    </w:p>
    <w:p w:rsidR="009456FA" w:rsidRDefault="009456FA" w:rsidP="00943FD2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Политический портрет Александра </w:t>
      </w:r>
      <w:r>
        <w:rPr>
          <w:rFonts w:ascii="Times New Roman" w:hAnsi="Times New Roman"/>
          <w:sz w:val="24"/>
          <w:lang w:val="en-US" w:eastAsia="ru-RU"/>
        </w:rPr>
        <w:t xml:space="preserve">II </w:t>
      </w:r>
    </w:p>
    <w:p w:rsidR="009456FA" w:rsidRDefault="009456FA" w:rsidP="00943FD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Тесты: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042. Обедневший крестьянин, нанимавшийся на работу к разбогатевшему односельчанину, во второй половине </w:t>
      </w:r>
      <w:r>
        <w:rPr>
          <w:rFonts w:ascii="Times New Roman" w:hAnsi="Times New Roman"/>
          <w:sz w:val="20"/>
          <w:szCs w:val="20"/>
          <w:lang w:val="en-US" w:eastAsia="ru-RU"/>
        </w:rPr>
        <w:t>XIX</w:t>
      </w:r>
      <w:r>
        <w:rPr>
          <w:rFonts w:ascii="Times New Roman" w:hAnsi="Times New Roman"/>
          <w:sz w:val="20"/>
          <w:szCs w:val="20"/>
          <w:lang w:eastAsia="ru-RU"/>
        </w:rPr>
        <w:t xml:space="preserve"> в. назывался: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посессионным;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кулаком;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батраком;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приписным.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043. Основанные в России в первой половине </w:t>
      </w:r>
      <w:r>
        <w:rPr>
          <w:rFonts w:ascii="Times New Roman" w:hAnsi="Times New Roman"/>
          <w:sz w:val="20"/>
          <w:szCs w:val="20"/>
          <w:lang w:val="en-US" w:eastAsia="ru-RU"/>
        </w:rPr>
        <w:t>XIX</w:t>
      </w:r>
      <w:r w:rsidRPr="00943FD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в. центральные правительственные учреждения, ведавшие различными отраслями хозяйства, назывались: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коллегиями;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приказами;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земствами;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министерствами.</w:t>
      </w:r>
    </w:p>
    <w:p w:rsidR="009456FA" w:rsidRDefault="009456FA" w:rsidP="00943FD2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044. Как называлось созданное в первой четверти </w:t>
      </w:r>
      <w:r>
        <w:rPr>
          <w:rFonts w:ascii="Times New Roman" w:hAnsi="Times New Roman"/>
          <w:sz w:val="20"/>
          <w:szCs w:val="20"/>
          <w:lang w:val="en-US" w:eastAsia="ru-RU"/>
        </w:rPr>
        <w:t>XVIII</w:t>
      </w:r>
      <w:r w:rsidRPr="00943FD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в. высшее законодательное и судебное учреждение по делам Русской православной церкви?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Синодом;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Приказом тайных дел;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Сенатом;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Верховным Тайным Советом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045. Учреждение министерств, издание указа о «вольных хлебопашцах», основание Царскосельского лицея было осуществлено в царствование императора: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Александра </w:t>
      </w:r>
      <w:r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Николая </w:t>
      </w:r>
      <w:r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Александра </w:t>
      </w:r>
      <w:r>
        <w:rPr>
          <w:rFonts w:ascii="Times New Roman" w:hAnsi="Times New Roman"/>
          <w:sz w:val="20"/>
          <w:szCs w:val="20"/>
          <w:lang w:val="en-US" w:eastAsia="ru-RU"/>
        </w:rPr>
        <w:t>II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Александра </w:t>
      </w:r>
      <w:r>
        <w:rPr>
          <w:rFonts w:ascii="Times New Roman" w:hAnsi="Times New Roman"/>
          <w:sz w:val="20"/>
          <w:szCs w:val="20"/>
          <w:lang w:val="en-US" w:eastAsia="ru-RU"/>
        </w:rPr>
        <w:t>III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046. Указ о посессионных крестьянах был издан в царствование: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Павла </w:t>
      </w:r>
      <w:r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Ивана Грозного;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Михаила Федоровича;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Петра </w:t>
      </w:r>
      <w:r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9456FA" w:rsidRDefault="009456FA" w:rsidP="00943FD2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 12.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Вступление России в эпоху империализма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 2 ч</w:t>
      </w:r>
    </w:p>
    <w:p w:rsidR="009456FA" w:rsidRDefault="009456FA" w:rsidP="00943FD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1.Обострение кризиса самодержавия на рубеже веков. Николай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как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политик.</w:t>
      </w:r>
    </w:p>
    <w:p w:rsidR="009456FA" w:rsidRDefault="009456FA" w:rsidP="00943FD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2.Русско-японская война 1904-1905 гг.</w:t>
      </w:r>
    </w:p>
    <w:p w:rsidR="009456FA" w:rsidRDefault="009456FA" w:rsidP="00943FD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Русская буржуазно-демократическая революция 1905-1907 гг.</w:t>
      </w:r>
    </w:p>
    <w:p w:rsidR="009456FA" w:rsidRDefault="009456FA" w:rsidP="00943FD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4.Аграрная реформа П. Столыпина и её последствия.</w:t>
      </w:r>
    </w:p>
    <w:p w:rsidR="009456FA" w:rsidRDefault="009456FA" w:rsidP="00943FD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5.Россия в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Мировой войне и общественно-политический кризис.</w:t>
      </w:r>
    </w:p>
    <w:p w:rsidR="009456FA" w:rsidRDefault="009456FA" w:rsidP="00943FD2">
      <w:pPr>
        <w:widowControl w:val="0"/>
        <w:shd w:val="clear" w:color="auto" w:fill="FFFFFF"/>
        <w:tabs>
          <w:tab w:val="left" w:leader="dot" w:pos="2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6. Развитие капиталистических отношений в Дагестане в конце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XIX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в. -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 xml:space="preserve">в нач.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XX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в. Революционный подъем в Дагестане, расстановка классовых сил.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u w:val="single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18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с.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Объясните понятие и термины:  </w:t>
      </w:r>
      <w:r>
        <w:rPr>
          <w:rFonts w:ascii="Times New Roman" w:hAnsi="Times New Roman"/>
          <w:sz w:val="24"/>
          <w:lang w:eastAsia="ru-RU"/>
        </w:rPr>
        <w:t xml:space="preserve">Монополизация,  маргиналы, социальная демократия, конституционная монархия, марксизм, социалистическая революция, конституционные демократы, трудовики, государственная дума, парламентаризм, многопартийность, отрубы, хутора. 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Запомните следующие даты:</w:t>
      </w:r>
    </w:p>
    <w:p w:rsidR="009456FA" w:rsidRDefault="009456FA" w:rsidP="00943FD2">
      <w:pPr>
        <w:numPr>
          <w:ilvl w:val="1"/>
          <w:numId w:val="53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-1917г.- Вступление на престол Николая </w:t>
      </w:r>
      <w:r>
        <w:rPr>
          <w:rFonts w:ascii="Times New Roman" w:hAnsi="Times New Roman"/>
          <w:sz w:val="24"/>
          <w:lang w:val="en-US" w:eastAsia="ru-RU"/>
        </w:rPr>
        <w:t>II</w:t>
      </w:r>
      <w:r>
        <w:rPr>
          <w:rFonts w:ascii="Times New Roman" w:hAnsi="Times New Roman"/>
          <w:sz w:val="24"/>
          <w:lang w:eastAsia="ru-RU"/>
        </w:rPr>
        <w:t xml:space="preserve"> до 1917г.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2.1897г.– денежная реформа Витте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3.1898г. – </w:t>
      </w:r>
      <w:r>
        <w:rPr>
          <w:rFonts w:ascii="Times New Roman" w:hAnsi="Times New Roman"/>
          <w:sz w:val="24"/>
          <w:lang w:val="en-US" w:eastAsia="ru-RU"/>
        </w:rPr>
        <w:t>I</w:t>
      </w:r>
      <w:r>
        <w:rPr>
          <w:rFonts w:ascii="Times New Roman" w:hAnsi="Times New Roman"/>
          <w:sz w:val="24"/>
          <w:lang w:eastAsia="ru-RU"/>
        </w:rPr>
        <w:t xml:space="preserve"> съезд Российской социал – демократической рабочей партии (РСДРП)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4.1904-1905г. Русско – японская война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 1905г. 9 января- кровавое воскресенье Первая Российская революция до 1907г.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6.1906г.- начало аграрной реформы Столыпина. Деятельность Государственной Думы.</w:t>
      </w:r>
    </w:p>
    <w:p w:rsidR="009456FA" w:rsidRDefault="009456FA" w:rsidP="00943FD2">
      <w:pPr>
        <w:numPr>
          <w:ilvl w:val="1"/>
          <w:numId w:val="54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начало работы  </w:t>
      </w:r>
      <w:r>
        <w:rPr>
          <w:rFonts w:ascii="Times New Roman" w:hAnsi="Times New Roman"/>
          <w:sz w:val="24"/>
          <w:lang w:val="en-US" w:eastAsia="ru-RU"/>
        </w:rPr>
        <w:t>IV</w:t>
      </w:r>
      <w:r>
        <w:rPr>
          <w:rFonts w:ascii="Times New Roman" w:hAnsi="Times New Roman"/>
          <w:sz w:val="24"/>
          <w:lang w:eastAsia="ru-RU"/>
        </w:rPr>
        <w:t xml:space="preserve"> Гос. Думы до 1912г.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8.1914г.-вступление России в первую мировую войну до 1918 г.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9.1916 г. -Брусиловский прорыв.</w:t>
      </w:r>
    </w:p>
    <w:p w:rsidR="009456FA" w:rsidRDefault="009456FA" w:rsidP="00943FD2">
      <w:pPr>
        <w:spacing w:after="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 В чем заключались специфические развития  капитализма в России?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 Почему экономика  России  конца </w:t>
      </w:r>
      <w:r>
        <w:rPr>
          <w:rFonts w:ascii="Times New Roman" w:hAnsi="Times New Roman"/>
          <w:sz w:val="24"/>
          <w:lang w:val="en-US" w:eastAsia="ru-RU"/>
        </w:rPr>
        <w:t>XIX</w:t>
      </w:r>
      <w:r>
        <w:rPr>
          <w:rFonts w:ascii="Times New Roman" w:hAnsi="Times New Roman"/>
          <w:sz w:val="24"/>
          <w:lang w:eastAsia="ru-RU"/>
        </w:rPr>
        <w:t xml:space="preserve">  в. нуждалась в модернизации?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 Какова    роль  С.Ю. Витте  в  модернизации экономики России  данного  периода?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4. Когда  в России  начинают  формироваться первые  политические   партии?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5. Почему  произошел  раскол   в Российской   социал - демократии?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6. Как  отличались   цели,  организации  и тактика   действий  большевиков  и меньшевиков?    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7. Назовите  причины, основные  события  и  последствия  русско -  японской   войны  1904 – 1905 годов. Как    поражение   в войне  было  связано  с социально -  экономическим  и политическим  кризисом   в России  нач. </w:t>
      </w:r>
      <w:r>
        <w:rPr>
          <w:rFonts w:ascii="Times New Roman" w:hAnsi="Times New Roman"/>
          <w:sz w:val="24"/>
          <w:lang w:val="en-US" w:eastAsia="ru-RU"/>
        </w:rPr>
        <w:t>XX</w:t>
      </w:r>
      <w:r>
        <w:rPr>
          <w:rFonts w:ascii="Times New Roman" w:hAnsi="Times New Roman"/>
          <w:sz w:val="24"/>
          <w:lang w:eastAsia="ru-RU"/>
        </w:rPr>
        <w:t xml:space="preserve"> века?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8. Охарактеризуйте   динамику    развития  революционного  процесса, начиная   с событий  9 января 1905 года.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9. Каковы  были  место  и роль  Государственной   Думы   в системе  власти  Российской   Империи?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10. Какие  факторы  подтверждаются  буржуазно -  демократический характер  революции 1905 – 1907 годов?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11. Каковы   предпосылки   и итоги   реформы   П. А. Столыпина?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12. В чем  причины  обострения   крестьянского  вопроса   на   рубеже  </w:t>
      </w:r>
      <w:r>
        <w:rPr>
          <w:rFonts w:ascii="Times New Roman" w:hAnsi="Times New Roman"/>
          <w:sz w:val="24"/>
          <w:lang w:val="en-US" w:eastAsia="ru-RU"/>
        </w:rPr>
        <w:t>XIX</w:t>
      </w:r>
      <w:r w:rsidRPr="00943FD2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– </w:t>
      </w:r>
      <w:r>
        <w:rPr>
          <w:rFonts w:ascii="Times New Roman" w:hAnsi="Times New Roman"/>
          <w:sz w:val="24"/>
          <w:lang w:val="en-US" w:eastAsia="ru-RU"/>
        </w:rPr>
        <w:t>XX</w:t>
      </w:r>
      <w:r>
        <w:rPr>
          <w:rFonts w:ascii="Times New Roman" w:hAnsi="Times New Roman"/>
          <w:sz w:val="24"/>
          <w:lang w:eastAsia="ru-RU"/>
        </w:rPr>
        <w:t xml:space="preserve"> веков?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Темы  докладов   и рефератов:</w:t>
      </w:r>
    </w:p>
    <w:p w:rsidR="009456FA" w:rsidRDefault="009456FA" w:rsidP="00943FD2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А. И. Солженицын  о П. А. Столыпине ( по книге «Красное колесо»).</w:t>
      </w:r>
    </w:p>
    <w:p w:rsidR="009456FA" w:rsidRDefault="009456FA" w:rsidP="00943FD2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Последний  российский  император  ( политический   партии  Николай </w:t>
      </w:r>
      <w:r>
        <w:rPr>
          <w:rFonts w:ascii="Times New Roman" w:hAnsi="Times New Roman"/>
          <w:sz w:val="24"/>
          <w:lang w:val="en-US" w:eastAsia="ru-RU"/>
        </w:rPr>
        <w:t>II</w:t>
      </w:r>
      <w:r>
        <w:rPr>
          <w:rFonts w:ascii="Times New Roman" w:hAnsi="Times New Roman"/>
          <w:sz w:val="24"/>
          <w:lang w:eastAsia="ru-RU"/>
        </w:rPr>
        <w:t xml:space="preserve">). </w:t>
      </w:r>
    </w:p>
    <w:p w:rsidR="009456FA" w:rsidRDefault="009456FA" w:rsidP="00943FD2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Государственная   дума  в России.</w:t>
      </w:r>
    </w:p>
    <w:p w:rsidR="009456FA" w:rsidRDefault="009456FA" w:rsidP="00943FD2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Политические партии   в России в начале </w:t>
      </w:r>
      <w:r>
        <w:rPr>
          <w:rFonts w:ascii="Times New Roman" w:hAnsi="Times New Roman"/>
          <w:sz w:val="24"/>
          <w:lang w:val="en-US" w:eastAsia="ru-RU"/>
        </w:rPr>
        <w:t>XX</w:t>
      </w:r>
      <w:r>
        <w:rPr>
          <w:rFonts w:ascii="Times New Roman" w:hAnsi="Times New Roman"/>
          <w:sz w:val="24"/>
          <w:lang w:eastAsia="ru-RU"/>
        </w:rPr>
        <w:t xml:space="preserve"> века. </w:t>
      </w:r>
    </w:p>
    <w:p w:rsidR="009456FA" w:rsidRDefault="009456FA" w:rsidP="00943FD2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Место России в мире в начале  </w:t>
      </w:r>
      <w:r>
        <w:rPr>
          <w:rFonts w:ascii="Times New Roman" w:hAnsi="Times New Roman"/>
          <w:sz w:val="24"/>
          <w:lang w:val="en-US" w:eastAsia="ru-RU"/>
        </w:rPr>
        <w:t>XX</w:t>
      </w:r>
      <w:r>
        <w:rPr>
          <w:rFonts w:ascii="Times New Roman" w:hAnsi="Times New Roman"/>
          <w:sz w:val="24"/>
          <w:lang w:eastAsia="ru-RU"/>
        </w:rPr>
        <w:t xml:space="preserve"> века. </w:t>
      </w:r>
    </w:p>
    <w:p w:rsidR="009456FA" w:rsidRDefault="009456FA" w:rsidP="00943FD2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Россия в первой мировой  войне. </w:t>
      </w:r>
    </w:p>
    <w:p w:rsidR="009456FA" w:rsidRDefault="009456FA" w:rsidP="00943FD2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С. Ю. Витте  </w:t>
      </w:r>
    </w:p>
    <w:p w:rsidR="009456FA" w:rsidRDefault="009456FA" w:rsidP="00943FD2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П. А. Столыпин.</w:t>
      </w:r>
    </w:p>
    <w:p w:rsidR="009456FA" w:rsidRDefault="009456FA" w:rsidP="00943FD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Тесты: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047. В 1870 – 1880-е гг. в состав Российской империи были включены территории: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Северного Кавказа и Закавказья;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Средней Азии;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Западной Украины и Крыма;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Финляндии.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048. По Портсмутскому мирному договору 1905 г. Россия: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приобрела Крым;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присоединила территорию Финляндии;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потеряла Курильские острова;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потеряла Южный Сахалин.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049. В начале XX в. (до 1905 г.) Россия была: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самодержавной монархией;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конституционной монархией;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аристократической республикой;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демократической республикой.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050. Что было одной из причин поражения России в Крымской войне 1853 – 1856 гг.?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превосходство армий европейских держав в вооружении;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отсутствие у России парусного флота;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рост антивоенных выступлений в России;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отсутствие у России крепостей на побережье Черного моря.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051. Ведение института присяжных заседателей стало возможным в результате проведения: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Судебной реформы 1864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Земской реформы 1864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Крестьянской реформы 1861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Военной реформы 1874 г.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 xml:space="preserve">                 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color w:val="000000"/>
          <w:spacing w:val="2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mallCaps/>
          <w:color w:val="000000"/>
          <w:sz w:val="24"/>
          <w:szCs w:val="28"/>
          <w:lang w:eastAsia="ru-RU"/>
        </w:rPr>
        <w:t xml:space="preserve">Модуль 2. </w:t>
      </w:r>
      <w:r>
        <w:rPr>
          <w:rFonts w:ascii="Times New Roman" w:hAnsi="Times New Roman"/>
          <w:b/>
          <w:smallCaps/>
          <w:color w:val="000000"/>
          <w:spacing w:val="2"/>
          <w:sz w:val="24"/>
          <w:szCs w:val="28"/>
          <w:lang w:eastAsia="ru-RU"/>
        </w:rPr>
        <w:t>Советское государство (1917-1991 гг.)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В результате изучения дисциплины студент должен: </w:t>
      </w:r>
    </w:p>
    <w:p w:rsidR="009456FA" w:rsidRDefault="009456FA" w:rsidP="00943FD2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Знать: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сущность, формы и функции исторического знания;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методы и источники изучения отечественной истории;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периодизацию отечественной истории;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современные концепции развития мирового исторического процесса, возникновения и развития цивилизаций;</w:t>
      </w:r>
    </w:p>
    <w:p w:rsidR="009456FA" w:rsidRDefault="009456FA" w:rsidP="00943FD2">
      <w:pPr>
        <w:widowControl w:val="0"/>
        <w:numPr>
          <w:ilvl w:val="0"/>
          <w:numId w:val="3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общие закономерности и национальные особенности становления и эволюции российской государственности;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историю политических институтов российского общества;</w:t>
      </w:r>
    </w:p>
    <w:p w:rsidR="009456FA" w:rsidRDefault="009456FA" w:rsidP="00943FD2">
      <w:pPr>
        <w:widowControl w:val="0"/>
        <w:numPr>
          <w:ilvl w:val="0"/>
          <w:numId w:val="3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историю общественно-политической мысли, взаимоотношения власти и общества в России;</w:t>
      </w:r>
    </w:p>
    <w:p w:rsidR="009456FA" w:rsidRDefault="009456FA" w:rsidP="00943FD2">
      <w:pPr>
        <w:widowControl w:val="0"/>
        <w:numPr>
          <w:ilvl w:val="0"/>
          <w:numId w:val="3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важнейшие события и явления; имен исторических деятелей, определивших ход отечественной и мировой истории;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особенности экономического, социального и политического развития страны;</w:t>
      </w:r>
    </w:p>
    <w:p w:rsidR="009456FA" w:rsidRDefault="009456FA" w:rsidP="00943FD2">
      <w:p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программы преобразований страны на разных этапах развития, имена реформаторов.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Уметь:</w:t>
      </w:r>
    </w:p>
    <w:p w:rsidR="009456FA" w:rsidRDefault="009456FA" w:rsidP="00943FD2">
      <w:pPr>
        <w:widowControl w:val="0"/>
        <w:numPr>
          <w:ilvl w:val="0"/>
          <w:numId w:val="3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анализировать исторические процессы на основе научной методологии;</w:t>
      </w:r>
    </w:p>
    <w:p w:rsidR="009456FA" w:rsidRDefault="009456FA" w:rsidP="00943FD2">
      <w:pPr>
        <w:widowControl w:val="0"/>
        <w:numPr>
          <w:ilvl w:val="0"/>
          <w:numId w:val="3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владеть основами исторического мышления;</w:t>
      </w:r>
    </w:p>
    <w:p w:rsidR="009456FA" w:rsidRDefault="009456FA" w:rsidP="00943FD2">
      <w:pPr>
        <w:widowControl w:val="0"/>
        <w:numPr>
          <w:ilvl w:val="0"/>
          <w:numId w:val="3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выражать и обосновывать историческими фактами свою позицию по отношению к динамике социально-политических процессов в России;</w:t>
      </w:r>
    </w:p>
    <w:p w:rsidR="009456FA" w:rsidRDefault="009456FA" w:rsidP="00943FD2">
      <w:p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</w:r>
    </w:p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извлекать знания из исторических источников и применять их для решения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познавательных задач.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Владеть:</w:t>
      </w:r>
    </w:p>
    <w:p w:rsidR="009456FA" w:rsidRDefault="009456FA" w:rsidP="00943FD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навыками научно-исследовательской работы;</w:t>
      </w:r>
    </w:p>
    <w:p w:rsidR="009456FA" w:rsidRDefault="009456FA" w:rsidP="00943FD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навыками работы с научно-исторической и публицистической литературой;</w:t>
      </w:r>
    </w:p>
    <w:p w:rsidR="009456FA" w:rsidRDefault="009456FA" w:rsidP="00943FD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навыками анализа и сопоставления, оценки информации из различных источников;</w:t>
      </w:r>
    </w:p>
    <w:p w:rsidR="009456FA" w:rsidRDefault="009456FA" w:rsidP="00943FD2">
      <w:pPr>
        <w:widowControl w:val="0"/>
        <w:numPr>
          <w:ilvl w:val="0"/>
          <w:numId w:val="3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навыками устного и письменного изложения своего понимания исторических процессов;</w:t>
      </w:r>
    </w:p>
    <w:p w:rsidR="009456FA" w:rsidRDefault="009456FA" w:rsidP="00943FD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способностью и навыками участия в дискуссиях и полемике.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Тема 13.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Россия на этапе перехода от Февраля к Октябрю 1917 г.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2 ч</w:t>
      </w:r>
    </w:p>
    <w:p w:rsidR="009456FA" w:rsidRDefault="009456FA" w:rsidP="00943FD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1.Обострение социально-политических противоречий в нач.  1917 г.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Февральская революция и падение самодержавия.</w:t>
      </w:r>
    </w:p>
    <w:p w:rsidR="009456FA" w:rsidRDefault="009456FA" w:rsidP="00943FD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2.Политика Временного правительства,   три   кризиса   Временного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правительства (апрельский, июньский,   июльский)   и   изменение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состава правительства. Апрельские тезисы.</w:t>
      </w:r>
    </w:p>
    <w:p w:rsidR="009456FA" w:rsidRDefault="009456FA" w:rsidP="00943FD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3.Большевизация Советов.</w:t>
      </w:r>
    </w:p>
    <w:p w:rsidR="009456FA" w:rsidRDefault="009456FA" w:rsidP="00943FD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4.Предпосылки и подготовка вооруженного восстания в Петрограде.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Партия большевиков у  власти, становление   системы   Советской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власти.</w:t>
      </w:r>
    </w:p>
    <w:p w:rsidR="009456FA" w:rsidRDefault="009456FA" w:rsidP="00943FD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5.Первые социально-экономические преобразования.</w:t>
      </w:r>
    </w:p>
    <w:p w:rsidR="009456FA" w:rsidRDefault="009456FA" w:rsidP="00943FD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6.Гражданская война.</w:t>
      </w:r>
    </w:p>
    <w:p w:rsidR="009456FA" w:rsidRDefault="009456FA" w:rsidP="00943FD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7.Начало  интервенции  на Кавказе.  Образование   СНК   ДАССР.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Восстановление н/х.</w:t>
      </w:r>
    </w:p>
    <w:p w:rsidR="009456FA" w:rsidRDefault="009456FA" w:rsidP="00943FD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8.Выход России из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Мировой войны. Брестский мир.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19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rPr>
          <w:rFonts w:ascii="Times New Roman" w:hAnsi="Times New Roman"/>
          <w:b/>
          <w:sz w:val="24"/>
          <w:lang w:eastAsia="ru-RU"/>
        </w:rPr>
      </w:pP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Объясните понятие и термины: </w:t>
      </w:r>
      <w:r>
        <w:rPr>
          <w:rFonts w:ascii="Times New Roman" w:hAnsi="Times New Roman"/>
          <w:sz w:val="24"/>
          <w:lang w:eastAsia="ru-RU"/>
        </w:rPr>
        <w:t>Революция, аграрный вопрос , декларация , парламент , однопартийная  система , двоевластие , советы , временное правительство , декреты , гражданская война , учредительное собрание , военный коммунизм , национализация .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Запомните следующие даты: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1.1 августа 1914 – 11 ноября 1918 – </w:t>
      </w:r>
      <w:r>
        <w:rPr>
          <w:rFonts w:ascii="Times New Roman" w:hAnsi="Times New Roman"/>
          <w:sz w:val="24"/>
          <w:lang w:val="en-US" w:eastAsia="ru-RU"/>
        </w:rPr>
        <w:t>I</w:t>
      </w:r>
      <w:r>
        <w:rPr>
          <w:rFonts w:ascii="Times New Roman" w:hAnsi="Times New Roman"/>
          <w:sz w:val="24"/>
          <w:lang w:eastAsia="ru-RU"/>
        </w:rPr>
        <w:t xml:space="preserve"> мировая война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2.3 августа 1918 года – Брестский мир . Выход России из войны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3.2 марта 1917 года  - отречение Николая </w:t>
      </w:r>
      <w:r>
        <w:rPr>
          <w:rFonts w:ascii="Times New Roman" w:hAnsi="Times New Roman"/>
          <w:sz w:val="24"/>
          <w:lang w:val="en-US" w:eastAsia="ru-RU"/>
        </w:rPr>
        <w:t>II</w:t>
      </w:r>
      <w:r>
        <w:rPr>
          <w:rFonts w:ascii="Times New Roman" w:hAnsi="Times New Roman"/>
          <w:sz w:val="24"/>
          <w:lang w:eastAsia="ru-RU"/>
        </w:rPr>
        <w:t xml:space="preserve"> от престола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4.2 марта – 4 июля 1917 года  двоевластие </w:t>
      </w:r>
    </w:p>
    <w:p w:rsidR="009456FA" w:rsidRDefault="009456FA" w:rsidP="00943FD2">
      <w:pPr>
        <w:spacing w:after="0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>5.24-26 октября 1917 –октябрьское восстание в Петроград.</w:t>
      </w:r>
      <w:r>
        <w:rPr>
          <w:rFonts w:ascii="Times New Roman" w:hAnsi="Times New Roman"/>
          <w:sz w:val="24"/>
          <w:lang w:eastAsia="ru-RU"/>
        </w:rPr>
        <w:tab/>
      </w:r>
      <w:r>
        <w:rPr>
          <w:rFonts w:ascii="Times New Roman" w:hAnsi="Times New Roman"/>
          <w:sz w:val="28"/>
          <w:lang w:eastAsia="ru-RU"/>
        </w:rPr>
        <w:tab/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знаний: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1.Могла ли  Россия избежать участие в первой мировой войне?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2.Перечислите факты повлиявшие на обострение революционной ситуации в стране 1917 г.?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3.В чем состоят причины установления двоевластия? Как повлияли отречение Николая </w:t>
      </w:r>
      <w:r>
        <w:rPr>
          <w:rFonts w:ascii="Times New Roman" w:hAnsi="Times New Roman"/>
          <w:sz w:val="24"/>
          <w:lang w:val="en-US" w:eastAsia="ru-RU"/>
        </w:rPr>
        <w:t>II</w:t>
      </w:r>
      <w:r>
        <w:rPr>
          <w:rFonts w:ascii="Times New Roman" w:hAnsi="Times New Roman"/>
          <w:sz w:val="24"/>
          <w:lang w:eastAsia="ru-RU"/>
        </w:rPr>
        <w:t xml:space="preserve">  на  ситуацию с властью?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4.Опишите состав Временного правительства  и Петросовета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5.В чем заключаются причины кризиса Временного  правительства?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6.Почему большевики поменяли тактику борьбы за власть осенью 1917 года?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7.Проанализируйте первые действия большевиков после прихода к власти, в том числе содержание и цели первых советских декретов.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8.Когда была принята первая Советская конституция?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9.Охарактеризуйте политику «военного коммунизма»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10.Чем было обусловлено решение большевистской партии о выходе  из Мировой войны?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11.Охарактеризуйте основные события гражданской войны 1918 – 1920 годов?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12.В чем состояла особенность идеологии и практики Белого движения?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13.Какие факторы способствовали успеху красных? 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                          Тема докладов и рефератов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1.Политический портрет В. И. Ленина руководителя первого в мире социалистического государства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 Альтернативы развития России после Февральской революции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 Октябрьский переворот 1917 года закономерность и случайность?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4.Вожди большевизма (В. И. Ленин, Л. Д. Троцкий , И. В. Сталин, Н. И. Бухарин         </w:t>
      </w:r>
    </w:p>
    <w:p w:rsidR="009456FA" w:rsidRDefault="009456FA" w:rsidP="00943FD2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Тесты: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052. Восстание в Кронштадте под лозунгом «Власть Советам, а не партиям!» произошло в: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1918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1921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1927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1933 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053. Временное правительство было создано в: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январе 1917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марте 1917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августе 1917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октябре 1917 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054. В годы «военного коммунизма» в Советской России существовала: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плата за коммунальные услуги (жилье, свет и др.);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свобода рыночной торговли;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продразверстка;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оплата труда на предприятиях в денежной форме.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055. О переходе к нэпу было объявлено на </w:t>
      </w:r>
      <w:r>
        <w:rPr>
          <w:rFonts w:ascii="Times New Roman" w:hAnsi="Times New Roman"/>
          <w:sz w:val="20"/>
          <w:szCs w:val="20"/>
          <w:lang w:val="en-US" w:eastAsia="ru-RU"/>
        </w:rPr>
        <w:t>X</w:t>
      </w:r>
      <w:r>
        <w:rPr>
          <w:rFonts w:ascii="Times New Roman" w:hAnsi="Times New Roman"/>
          <w:sz w:val="20"/>
          <w:szCs w:val="20"/>
          <w:lang w:eastAsia="ru-RU"/>
        </w:rPr>
        <w:t xml:space="preserve"> съезде РКП(б) в: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1919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1921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1922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1924 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056. Что из названного было принято на </w:t>
      </w:r>
      <w:r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943FD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Всероссийском съезде Советов в октябре 1917 г.?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Конституция РСФСР;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Декларация об образовании СССР;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первый пятилетний план;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Декрет о земле.</w:t>
      </w:r>
    </w:p>
    <w:p w:rsidR="009456FA" w:rsidRDefault="009456FA" w:rsidP="00943FD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</w:p>
    <w:p w:rsidR="009456FA" w:rsidRDefault="009456FA" w:rsidP="00943FD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 14.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НЭП. Образование СССР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 2 ч</w:t>
      </w:r>
    </w:p>
    <w:p w:rsidR="009456FA" w:rsidRDefault="009456FA" w:rsidP="00943FD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1.Внешняя  политика  Советского государства  в    нач.    20-х  гг.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Установление дипломатических отношений.</w:t>
      </w:r>
    </w:p>
    <w:p w:rsidR="009456FA" w:rsidRDefault="009456FA" w:rsidP="00943FD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2.Переход к НЭПу и итоги НЭПа.</w:t>
      </w:r>
    </w:p>
    <w:p w:rsidR="009456FA" w:rsidRDefault="009456FA" w:rsidP="00943FD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3.Образование СССР.</w:t>
      </w:r>
    </w:p>
    <w:p w:rsidR="009456FA" w:rsidRDefault="009456FA" w:rsidP="00943FD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4.Конституция СССР.</w:t>
      </w:r>
    </w:p>
    <w:p w:rsidR="009456FA" w:rsidRDefault="009456FA" w:rsidP="00943FD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5.Образование новых советских республик в 20-е годы.</w:t>
      </w:r>
    </w:p>
    <w:p w:rsidR="009456FA" w:rsidRDefault="009456FA" w:rsidP="00943FD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u w:val="single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20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 - 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с.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Объясните понятия и термины:</w:t>
      </w:r>
      <w:r>
        <w:rPr>
          <w:rFonts w:ascii="Times New Roman" w:hAnsi="Times New Roman"/>
          <w:sz w:val="24"/>
          <w:lang w:eastAsia="ru-RU"/>
        </w:rPr>
        <w:t xml:space="preserve"> Гражданская война, «военный коммунизм». новая экономическая политика, тоталитаризм , концессия, продразверстка.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Хронология 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Запомните следующие даты 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1.8 – 16 марта 1921 г. –  10 съезд РКП (б). начало перехода к НЭПу.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2..30 декабря 1922 г. – образование СССР.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3.1923 г. – первый кризис Нэпа (кризис сбыта.).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4.1925 г. -  второй кризис Нэпа (кризис хлебозаготовок и товарный кризис).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5.Ноябрь  - декабрь 1927 г. – борьба Сталина с объединенной оппозицией Троцкого, Зиновьева. Каменева . 15 съезд ВКП (б).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6.1927 – 1929 гг. 3 кризис Нэпа (затяжной кризис хлебозаготовок и товарный кризис.).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7.Январь  1928 г. – ссылка Троцкого в Алма – Ату.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8.Июнь 1928 г. – «Шахтинское  дело».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9.Ноябрь 1929 г. – статья Сталина «Год великого». Провозглашение отказа от НЭПа и перехода к «форсированному социалистическому строительству».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 :</w:t>
      </w:r>
    </w:p>
    <w:p w:rsidR="009456FA" w:rsidRDefault="009456FA" w:rsidP="00943FD2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  </w:t>
      </w:r>
      <w:r>
        <w:rPr>
          <w:rFonts w:ascii="Times New Roman" w:hAnsi="Times New Roman"/>
          <w:sz w:val="24"/>
          <w:szCs w:val="24"/>
          <w:lang w:eastAsia="ru-RU"/>
        </w:rPr>
        <w:t>Новая экономическая политика: сущность, противоречия, итоги.</w:t>
      </w:r>
    </w:p>
    <w:p w:rsidR="009456FA" w:rsidRDefault="009456FA" w:rsidP="00943FD2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2.. Политическое развитие страны в период нэпа.  Образование СССР. </w:t>
      </w:r>
    </w:p>
    <w:p w:rsidR="009456FA" w:rsidRDefault="009456FA" w:rsidP="00943FD2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3.. Создание плановой модели советской экономики. Индустриализация и коллективизация: достижения и проблемы.</w:t>
      </w:r>
    </w:p>
    <w:p w:rsidR="009456FA" w:rsidRDefault="009456FA" w:rsidP="00943FD2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4.. Социально-политическое развитие СССР в конце 1920-х – 1930-е годы. Тоталитарный режим в СССР.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lang w:eastAsia="ru-RU"/>
        </w:rPr>
        <w:t xml:space="preserve">Темы докладов и рефератов </w:t>
      </w:r>
    </w:p>
    <w:p w:rsidR="009456FA" w:rsidRDefault="009456FA" w:rsidP="00943FD2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Первый опыт отечественного парламентаризма: Государственная  Дума в политической системе  Российской империи.</w:t>
      </w:r>
    </w:p>
    <w:p w:rsidR="009456FA" w:rsidRDefault="009456FA" w:rsidP="00943FD2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2.Идеи социализма в России в начале ХХ века (взгляды В.И. Ленина, В.М. Чернова, Г.В. Плеханова, Ю.О. Мартова и др.- по выбору).</w:t>
      </w:r>
    </w:p>
    <w:p w:rsidR="009456FA" w:rsidRDefault="009456FA" w:rsidP="00943F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3.Роль иностранного капитала в российской экономике в начале ХХ века.</w:t>
      </w:r>
    </w:p>
    <w:p w:rsidR="009456FA" w:rsidRDefault="009456FA" w:rsidP="00943F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4.Финансовое  положение России в годы первой мировой войны.</w:t>
      </w:r>
    </w:p>
    <w:p w:rsidR="009456FA" w:rsidRDefault="009456FA" w:rsidP="00943F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5.История становления советской хозяйственной системы. (1917-1920 гг.) </w:t>
      </w:r>
    </w:p>
    <w:p w:rsidR="009456FA" w:rsidRDefault="009456FA" w:rsidP="00943F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6.Становление однопартийной политической системы в Советской России (октябрь 1917 г. – июль 1918 г.).</w:t>
      </w:r>
    </w:p>
    <w:p w:rsidR="009456FA" w:rsidRDefault="009456FA" w:rsidP="00943F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7.Гражданская война: новое прочтение старых проблем.</w:t>
      </w:r>
    </w:p>
    <w:p w:rsidR="009456FA" w:rsidRDefault="009456FA" w:rsidP="00943F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8."Военный коммунизм": ошибка или проба почвы? </w:t>
      </w:r>
    </w:p>
    <w:p w:rsidR="009456FA" w:rsidRDefault="009456FA" w:rsidP="00943F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9.Судьба золотого запаса Российской империи в годы гражданской войны.</w:t>
      </w:r>
    </w:p>
    <w:p w:rsidR="009456FA" w:rsidRDefault="009456FA" w:rsidP="00943F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10.Русская православная церковь в годы гражданской войны.</w:t>
      </w:r>
    </w:p>
    <w:p w:rsidR="009456FA" w:rsidRDefault="009456FA" w:rsidP="00943F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11.Кризис внутренней политики советской власти в начале 20-х гг.</w:t>
      </w:r>
    </w:p>
    <w:p w:rsidR="009456FA" w:rsidRDefault="009456FA" w:rsidP="00943F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12.Нэп: поиск путей развития.</w:t>
      </w:r>
    </w:p>
    <w:p w:rsidR="009456FA" w:rsidRDefault="009456FA" w:rsidP="00943F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13..Финансовые реформы в период нэпа.</w:t>
      </w:r>
    </w:p>
    <w:p w:rsidR="009456FA" w:rsidRDefault="009456FA" w:rsidP="00943F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14.Промышленность и сельское хозяйство в годы нэпа: достижения и проблемы.</w:t>
      </w:r>
    </w:p>
    <w:p w:rsidR="009456FA" w:rsidRDefault="009456FA" w:rsidP="00943FD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15.Образование СССР.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</w:t>
      </w:r>
    </w:p>
    <w:p w:rsidR="009456FA" w:rsidRDefault="009456FA" w:rsidP="00943FD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Тесты: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057. Восстание в Кронштадте под лозунгом «Власть Советам, а не партиям!» произошло в: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1918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1921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1927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1933 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058. Временное правительство было создано в: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январе 1917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марте 1917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августе 1917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октябре 1917 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059. В годы «военного коммунизма» в Советской России существовала: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плата за коммунальные услуги (жилье, свет и др.);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свобода рыночной торговли;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продразверстка;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оплата труда на предприятиях в денежной форме.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060. О переходе к нэпу было объявлено на </w:t>
      </w:r>
      <w:r>
        <w:rPr>
          <w:rFonts w:ascii="Times New Roman" w:hAnsi="Times New Roman"/>
          <w:sz w:val="20"/>
          <w:szCs w:val="20"/>
          <w:lang w:val="en-US" w:eastAsia="ru-RU"/>
        </w:rPr>
        <w:t>X</w:t>
      </w:r>
      <w:r>
        <w:rPr>
          <w:rFonts w:ascii="Times New Roman" w:hAnsi="Times New Roman"/>
          <w:sz w:val="20"/>
          <w:szCs w:val="20"/>
          <w:lang w:eastAsia="ru-RU"/>
        </w:rPr>
        <w:t xml:space="preserve"> съезде РКП(б) в: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1919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1921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1922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1924 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061. Что из названного было принято на </w:t>
      </w:r>
      <w:r>
        <w:rPr>
          <w:rFonts w:ascii="Times New Roman" w:hAnsi="Times New Roman"/>
          <w:sz w:val="20"/>
          <w:szCs w:val="20"/>
          <w:lang w:val="en-US" w:eastAsia="ru-RU"/>
        </w:rPr>
        <w:t>II</w:t>
      </w:r>
      <w:r>
        <w:rPr>
          <w:rFonts w:ascii="Times New Roman" w:hAnsi="Times New Roman"/>
          <w:sz w:val="20"/>
          <w:szCs w:val="20"/>
          <w:lang w:eastAsia="ru-RU"/>
        </w:rPr>
        <w:t xml:space="preserve"> Всероссийском съезде Советов в октябре 1917 г.?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Конституция РСФСР;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Декларация об образовании СССР;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первый пятилетний план;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Декрет о земле.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Тема 15.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Социально-экономические преобразования в 30-е годы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 2 ч</w:t>
      </w:r>
    </w:p>
    <w:p w:rsidR="009456FA" w:rsidRDefault="009456FA" w:rsidP="00943FD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1.Задачи индустриализации страны.</w:t>
      </w:r>
    </w:p>
    <w:p w:rsidR="009456FA" w:rsidRDefault="009456FA" w:rsidP="00943F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2.Кооперирование с/х.</w:t>
      </w:r>
    </w:p>
    <w:p w:rsidR="009456FA" w:rsidRDefault="009456FA" w:rsidP="00943F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3.Культ строительства в 30-е годы.</w:t>
      </w:r>
    </w:p>
    <w:p w:rsidR="009456FA" w:rsidRDefault="009456FA" w:rsidP="00943F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4.Формирование командно-административной системы в стране.</w:t>
      </w:r>
    </w:p>
    <w:p w:rsidR="009456FA" w:rsidRDefault="009456FA" w:rsidP="00943F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5.Внешняя политика СССР в 20-30-е годы 20 в.</w:t>
      </w:r>
    </w:p>
    <w:p w:rsidR="009456FA" w:rsidRDefault="009456FA" w:rsidP="00943F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21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 - 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с.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rPr>
          <w:rFonts w:ascii="Times New Roman" w:hAnsi="Times New Roman"/>
          <w:b/>
          <w:sz w:val="24"/>
          <w:lang w:eastAsia="ru-RU"/>
        </w:rPr>
      </w:pP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Объясните понятия и термины: </w:t>
      </w:r>
      <w:r>
        <w:rPr>
          <w:rFonts w:ascii="Times New Roman" w:hAnsi="Times New Roman"/>
          <w:sz w:val="24"/>
          <w:lang w:eastAsia="ru-RU"/>
        </w:rPr>
        <w:t xml:space="preserve">Кооперация, обновленчество, индустриализация, коллективизация, номенклатура, колхозы, совхозы, кулачество, нэпман, концессия.  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Хронология.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Запомните следующие даты: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1.Октябрь 1928 г. – Декабрь 1938 г. – первая пятилетка.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2.Апрель 1929 г. – утверждение контрольных цифр первого пятилетнего плана на 21  партийной конференции ВКП (б).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3.Ноябрь 1929 г. – статья Сталина «Год великого перелома».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4.Январь 1930 г. – постановление ЦК ВПК (б) «О темпе коллективизации и мерах помощи государства колхозному строительству» Начало форсированной сплошной коллективизации.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5.1932  - 1933 гг. – массовый голод в ряде регионов СССР.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6.1993 – 1937 гг. – вторая пятилетка.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7.10 июля 1934 г. – образование объединенного Наркомата внутренних дел.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8.1 декабря 1934 г. – убийство С. М. Кирова.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9.Август 1936 г. – первый московский политический процесс по делу «Антисоветского объединенного троцкисткого-зиновьевского центра.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10.5 декабря 1936 г. - принятие конституции СССР («победившего социализма»).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11.Январь 1937 г. – процесс по делу «Параллельного антисоветского троцкистского центра».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12.Февраль – март 1937 г. пленум ЦК ВКП (б) принимает решение об «усиление борьбы с врагами». Новый виток массовых репрессий.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13.Июнь 1937 г. – процесс над высшими руководителями Красной Армии (М. Н. Тухачевским и др.).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14.Март 1938 г. – процесс по делу «Антисоветского правотроцкистского блока» (Н. И. Бухарин, А. И. Рыков и др.).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15.Сентябрь 1938  г. – выход в свет «Краткого курса истории ВКП (б).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 :</w:t>
      </w:r>
    </w:p>
    <w:p w:rsidR="009456FA" w:rsidRDefault="009456FA" w:rsidP="00943FD2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Когда и почему в стране был провозглашен курс на индустриальную ?</w:t>
      </w:r>
    </w:p>
    <w:p w:rsidR="009456FA" w:rsidRDefault="009456FA" w:rsidP="00943FD2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Перечислите причины , которые обусловили начало индустриализации в СССР.</w:t>
      </w:r>
    </w:p>
    <w:p w:rsidR="009456FA" w:rsidRDefault="009456FA" w:rsidP="00943FD2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Каковы основные направления и итоги индустриализации в социально-экономическом и культурном плане? </w:t>
      </w:r>
    </w:p>
    <w:p w:rsidR="009456FA" w:rsidRDefault="009456FA" w:rsidP="00943FD2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Каким образом связаны между собой индустриализация и коллективизация? </w:t>
      </w:r>
    </w:p>
    <w:p w:rsidR="009456FA" w:rsidRDefault="009456FA" w:rsidP="00943FD2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Что обеспечивало успех И. В. Сталина  в борьбе за власть? </w:t>
      </w:r>
    </w:p>
    <w:p w:rsidR="009456FA" w:rsidRDefault="009456FA" w:rsidP="00943FD2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Каковы политические причины великого перелома 1929 года в отношении деревни? Охарактеризуйте итоги коллективизации. </w:t>
      </w:r>
    </w:p>
    <w:p w:rsidR="009456FA" w:rsidRDefault="009456FA" w:rsidP="00943FD2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В чем состоит причина массового террора 1930 г?</w:t>
      </w:r>
    </w:p>
    <w:p w:rsidR="009456FA" w:rsidRDefault="009456FA" w:rsidP="00943FD2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Что такое командно административная экономика? </w:t>
      </w:r>
    </w:p>
    <w:p w:rsidR="009456FA" w:rsidRDefault="009456FA" w:rsidP="00943FD2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Что такое тоталитаризм?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                                       Темы докладов и рефератов:</w:t>
      </w:r>
    </w:p>
    <w:p w:rsidR="009456FA" w:rsidRDefault="009456FA" w:rsidP="00943FD2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Формированные социально – экономические преобразования в СССР 1926 г – 1937г: методы и результаты </w:t>
      </w:r>
    </w:p>
    <w:p w:rsidR="009456FA" w:rsidRDefault="009456FA" w:rsidP="00943FD2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Тоталитарный режим в СССР 30-х годов : истоки , сущность , последствия </w:t>
      </w:r>
    </w:p>
    <w:p w:rsidR="009456FA" w:rsidRDefault="009456FA" w:rsidP="00943FD2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Политические процессы 1930 годов </w:t>
      </w:r>
    </w:p>
    <w:p w:rsidR="009456FA" w:rsidRDefault="009456FA" w:rsidP="00943FD2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Народ и власть в годы индустриальной революции </w:t>
      </w:r>
    </w:p>
    <w:p w:rsidR="009456FA" w:rsidRDefault="009456FA" w:rsidP="00943FD2">
      <w:pPr>
        <w:numPr>
          <w:ilvl w:val="0"/>
          <w:numId w:val="57"/>
        </w:num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Национально государственное  строительство в СССР 1925 -1940 г </w:t>
      </w:r>
    </w:p>
    <w:p w:rsidR="009456FA" w:rsidRDefault="009456FA" w:rsidP="00943FD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456FA" w:rsidRDefault="009456FA" w:rsidP="00943FD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Тесты: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062. Важным внешнеполитическим событием 1939 г. было заключение СССР: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пакта о ненападении с Германией;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мира с Финляндией;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договора с Японией;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договора с Польшей.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063. Стахановское движение развернулось в СССР в: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1920-е гг.;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1930-е гг.;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1940-е гг.;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1950-е гг.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064. В период коллективизации в СССР: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осуществлялась политика ликвидации кулачества как класса;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был прекращен экспорт хлеба за рубеж;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основной формой обобществления единоличных хозяйств была коммуна;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проводилось уравнительное перераспределение земли между крестьянами.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065. Существовавшие в 1920 – 1930-е гг. в СССР народные комиссариаты – это: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центральные органы государственного управления отраслью хозяйства или сферой деятельности;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органы ВЧК, отвечавшие за борьбу с контрреволюцией;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отделы, проводившие политработу в войсках Красной Армии;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органы городской милиции.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066. План объединения советских республик в составе РСФСР, предложенный И.В. Сталиным, получил название плана 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автономизации;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федерализации;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советизации;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интеграции.</w:t>
      </w: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Тема 16.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СССР накануне и в годы Великой Отечественной войны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 3 ч</w:t>
      </w:r>
    </w:p>
    <w:p w:rsidR="009456FA" w:rsidRDefault="009456FA" w:rsidP="00943FD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1.СССР в предвоенные годы (1939-1941   гг.).  Пакт о  ненападении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Молотова - Риббентра... 1939 г.</w:t>
      </w:r>
    </w:p>
    <w:p w:rsidR="009456FA" w:rsidRDefault="009456FA" w:rsidP="00943FD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2.Советско-финская война (ноябрь 1939 </w:t>
      </w:r>
      <w:r>
        <w:rPr>
          <w:rFonts w:ascii="Times New Roman" w:hAnsi="Times New Roman"/>
          <w:smallCaps/>
          <w:color w:val="000000"/>
          <w:sz w:val="24"/>
          <w:szCs w:val="28"/>
          <w:lang w:val="en-US" w:eastAsia="ru-RU"/>
        </w:rPr>
        <w:t>f</w:t>
      </w:r>
      <w:r>
        <w:rPr>
          <w:rFonts w:ascii="Times New Roman" w:hAnsi="Times New Roman"/>
          <w:smallCaps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- март 1940 г.).</w:t>
      </w:r>
    </w:p>
    <w:p w:rsidR="009456FA" w:rsidRDefault="009456FA" w:rsidP="00943FD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3.Начало ВОВ. Этапы войны.</w:t>
      </w:r>
    </w:p>
    <w:p w:rsidR="009456FA" w:rsidRDefault="009456FA" w:rsidP="00943FD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4.Коренной перелом в ходе Отечественной войны.</w:t>
      </w:r>
    </w:p>
    <w:p w:rsidR="009456FA" w:rsidRDefault="009456FA" w:rsidP="00943FD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5.Советский тыл.</w:t>
      </w:r>
    </w:p>
    <w:p w:rsidR="009456FA" w:rsidRDefault="009456FA" w:rsidP="00943FD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6.Партизанское движение.</w:t>
      </w:r>
    </w:p>
    <w:p w:rsidR="009456FA" w:rsidRDefault="009456FA" w:rsidP="00943FD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7.Внешняя политика и создание антигитлеровской коалиции.</w:t>
      </w:r>
    </w:p>
    <w:p w:rsidR="009456FA" w:rsidRDefault="009456FA" w:rsidP="00943FD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8.Завершающий этап ВОВ в Европе и Советско-Японская война.</w:t>
      </w:r>
    </w:p>
    <w:p w:rsidR="009456FA" w:rsidRDefault="009456FA" w:rsidP="00943FD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9.Энтузиализм и патриотическая помощь народов Дагестана Фронту.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Перепрофилирование  промышленности  на   выпуск     военной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продукции. Дагестанцы на фронтах ВОВ.</w:t>
      </w:r>
    </w:p>
    <w:p w:rsidR="009456FA" w:rsidRDefault="009456FA" w:rsidP="00943FD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u w:val="single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22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Объясните понятия и термины:  </w:t>
      </w:r>
      <w:r>
        <w:rPr>
          <w:rFonts w:ascii="Times New Roman" w:hAnsi="Times New Roman"/>
          <w:sz w:val="24"/>
          <w:lang w:eastAsia="ru-RU"/>
        </w:rPr>
        <w:t xml:space="preserve">нацизм, фашизм, “мюнхенский сговор”, блицкриг , коренной перелом, мобилизация, антигитлеровская коалиция, антигитлеровский пакт, геополитика 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Хронология.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Запомните следующие даты: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1.Апрель 1939 г. – начало поисков советское – германского.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2.Апрель – Август 1939 г. – советское – англо – французские переговоры о заключении антигерманского союза.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3.23 августа 1939 г. – заключение советское – германского пакта о ненападении.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4.1 сентября 1939 г. – нападение Германии на Польшу. Начало второй мировой войны.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5.30 ноября 1939 гю – 12 марта 1940 г. – советско – финская война.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6.3 – 6 августа 1940 г. – включение в состав СССР Литвы, Латвии и Эстонии.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7.5 апреля 1941 г. – советско – югославский договор о дружбе и ненападении.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8.22 июня 1941 г. – нападение Германии на СССР. Начало Великой Отечественной войны.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9.22 июня 1941 г. – 18 ноября 1942 г. – этап второй мировой войны.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10.30 сентября 1941 г. – начало битвы за Москву.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11.17 июля 1941 г. – начало битвы за Сталинград.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12.19 ноября 1942 г. – 1943 г. – третий период второй мировой войны.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13.5 июля 23 августа 1943 года – Курская битва.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14.1 января 1944 г. – 9 мая 1945 г. – четвертый период второй мировой войны.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15.4 – 11 февраля 1945 г. – Крымская конференция.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16.6 июня 1944 г. – открытие второго фронта в Европе.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17.9 августа 1945 г. – атомная бомбардировка американцами Нагасаки.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18.2 сентября 1945 г. -  подписание акта о безоговорочном капитуляции Японии. Завершение второй мировой войны.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1. </w:t>
      </w:r>
      <w:r>
        <w:rPr>
          <w:rFonts w:ascii="Times New Roman" w:hAnsi="Times New Roman"/>
          <w:sz w:val="24"/>
          <w:lang w:eastAsia="ru-RU"/>
        </w:rPr>
        <w:t>Какими причинами было вызвано обострение международной обстановки в 1930-е годы?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2. </w:t>
      </w:r>
      <w:r>
        <w:rPr>
          <w:rFonts w:ascii="Times New Roman" w:hAnsi="Times New Roman"/>
          <w:sz w:val="24"/>
          <w:lang w:eastAsia="ru-RU"/>
        </w:rPr>
        <w:t xml:space="preserve">Охарактеризуйте пакт о не нападении с Германии 1939 года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3.</w:t>
      </w:r>
      <w:r>
        <w:rPr>
          <w:rFonts w:ascii="Times New Roman" w:hAnsi="Times New Roman"/>
          <w:sz w:val="24"/>
          <w:lang w:eastAsia="ru-RU"/>
        </w:rPr>
        <w:t xml:space="preserve"> Как развивались отношения СССР и Японии?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4.</w:t>
      </w:r>
      <w:r>
        <w:rPr>
          <w:rFonts w:ascii="Times New Roman" w:hAnsi="Times New Roman"/>
          <w:sz w:val="24"/>
          <w:lang w:eastAsia="ru-RU"/>
        </w:rPr>
        <w:t xml:space="preserve"> В чем заключались причины неудач Красной Армии в первые месяцы войны и весной и летом 1942 года?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5.</w:t>
      </w:r>
      <w:r>
        <w:rPr>
          <w:rFonts w:ascii="Times New Roman" w:hAnsi="Times New Roman"/>
          <w:sz w:val="24"/>
          <w:lang w:eastAsia="ru-RU"/>
        </w:rPr>
        <w:t xml:space="preserve"> Почему не удалось реализовать вермахту план “Молниеносной войны”?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6.</w:t>
      </w:r>
      <w:r>
        <w:rPr>
          <w:rFonts w:ascii="Times New Roman" w:hAnsi="Times New Roman"/>
          <w:sz w:val="24"/>
          <w:lang w:eastAsia="ru-RU"/>
        </w:rPr>
        <w:t>Каковы итоги и значение битвы за Москву?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7.</w:t>
      </w:r>
      <w:r>
        <w:rPr>
          <w:rFonts w:ascii="Times New Roman" w:hAnsi="Times New Roman"/>
          <w:sz w:val="24"/>
          <w:lang w:eastAsia="ru-RU"/>
        </w:rPr>
        <w:t xml:space="preserve"> Когда происходит коренной перелом в ходе войны?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8.</w:t>
      </w:r>
      <w:r>
        <w:rPr>
          <w:rFonts w:ascii="Times New Roman" w:hAnsi="Times New Roman"/>
          <w:sz w:val="24"/>
          <w:lang w:eastAsia="ru-RU"/>
        </w:rPr>
        <w:t>Охарактеризуйте динамику военных операций 1944- 1945 годов, рассказав о наиболее видных полководцах и героях войны?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9.</w:t>
      </w:r>
      <w:r>
        <w:rPr>
          <w:rFonts w:ascii="Times New Roman" w:hAnsi="Times New Roman"/>
          <w:sz w:val="24"/>
          <w:lang w:eastAsia="ru-RU"/>
        </w:rPr>
        <w:t>Как была организована работа тыла в годы Великой Отечественной войны?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10. </w:t>
      </w:r>
      <w:r>
        <w:rPr>
          <w:rFonts w:ascii="Times New Roman" w:hAnsi="Times New Roman"/>
          <w:sz w:val="24"/>
          <w:lang w:eastAsia="ru-RU"/>
        </w:rPr>
        <w:t>Расскажите об основных этапах складывания антигитлеровской коалиции?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11.</w:t>
      </w:r>
      <w:r>
        <w:rPr>
          <w:rFonts w:ascii="Times New Roman" w:hAnsi="Times New Roman"/>
          <w:sz w:val="24"/>
          <w:lang w:eastAsia="ru-RU"/>
        </w:rPr>
        <w:t>Когда был открыт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второй фронт силами англо- американской коалиции?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12. </w:t>
      </w:r>
      <w:r>
        <w:rPr>
          <w:rFonts w:ascii="Times New Roman" w:hAnsi="Times New Roman"/>
          <w:sz w:val="24"/>
          <w:lang w:eastAsia="ru-RU"/>
        </w:rPr>
        <w:t>Опишите основные цели и ход военной кампании на Дальнем Востоке?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13.</w:t>
      </w:r>
      <w:r>
        <w:rPr>
          <w:rFonts w:ascii="Times New Roman" w:hAnsi="Times New Roman"/>
          <w:sz w:val="24"/>
          <w:lang w:eastAsia="ru-RU"/>
        </w:rPr>
        <w:t>Расскажите о причинах создания, основных целях и направлениях деятельности следующих международных организаций: ООН, НАТО, организации Варшавского договора, Совет экономической взимопомощи.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Темы докладов и рефератов :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1.</w:t>
      </w:r>
      <w:r>
        <w:rPr>
          <w:rFonts w:ascii="Times New Roman" w:hAnsi="Times New Roman"/>
          <w:sz w:val="24"/>
          <w:lang w:eastAsia="ru-RU"/>
        </w:rPr>
        <w:t>Фашизм: идеология, социальная сущность, инструменты воздействия.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2.</w:t>
      </w:r>
      <w:r>
        <w:rPr>
          <w:rFonts w:ascii="Times New Roman" w:hAnsi="Times New Roman"/>
          <w:sz w:val="24"/>
          <w:lang w:eastAsia="ru-RU"/>
        </w:rPr>
        <w:t>Мюнхенское соглашение 1938 года и его последствия.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3.</w:t>
      </w:r>
      <w:r>
        <w:rPr>
          <w:rFonts w:ascii="Times New Roman" w:hAnsi="Times New Roman"/>
          <w:sz w:val="24"/>
          <w:lang w:eastAsia="ru-RU"/>
        </w:rPr>
        <w:t>Советско-германский пакт о ненападении 1939 г. и его последствия.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4.</w:t>
      </w:r>
      <w:r>
        <w:rPr>
          <w:rFonts w:ascii="Times New Roman" w:hAnsi="Times New Roman"/>
          <w:sz w:val="24"/>
          <w:lang w:eastAsia="ru-RU"/>
        </w:rPr>
        <w:t>Г.К. Жуков- маршал Победы.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5. </w:t>
      </w:r>
      <w:r>
        <w:rPr>
          <w:rFonts w:ascii="Times New Roman" w:hAnsi="Times New Roman"/>
          <w:sz w:val="24"/>
          <w:lang w:eastAsia="ru-RU"/>
        </w:rPr>
        <w:t>Советский тыл в период Великой Отечественной войны.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6.</w:t>
      </w:r>
      <w:r>
        <w:rPr>
          <w:rFonts w:ascii="Times New Roman" w:hAnsi="Times New Roman"/>
          <w:sz w:val="24"/>
          <w:lang w:eastAsia="ru-RU"/>
        </w:rPr>
        <w:t xml:space="preserve">Антигитлеровская коалиция в годы Великой Отечественной войны. </w:t>
      </w:r>
    </w:p>
    <w:p w:rsidR="009456FA" w:rsidRDefault="009456FA" w:rsidP="00943FD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Тесты: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067. В годы Великой Отечественной войны вся полнота власти в советской стране была сосредоточена в Государственном Комитете Обороны, который возглавлял: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Г.К. Жуков;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И.В. Сталин;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К.К. Рокоссовский;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С.К. Тимошенко.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068. Контрнаступление советских войск под Москвой началось: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5 декабря 1941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6 июля 1914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16 апреля 1942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 ноября 1942 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069. Тегеранская конференция лидеров СССР, Великобритании и США состоялась в: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декабре 1941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декабре 1943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январе 1944 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мае 1945 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070. Коренной перелом в ходе Великой Отечественной войны 1941 – 1945 гг. был достигнут в результате разгрома фашистских войск: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под Сталинградом и на Курской дуге;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под Москвой;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в Восточной Пруссии;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 на Висле и Одере.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071. Какая из названных операций произошла на начальном этапе Великой Отечественной войны: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сражение на Курской дуге;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форсирование Днепра;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Московская битва;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снятие блокады Ленинграда.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 xml:space="preserve">                    </w:t>
      </w:r>
    </w:p>
    <w:p w:rsidR="009456FA" w:rsidRDefault="009456FA" w:rsidP="00943FD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 xml:space="preserve"> Тема 17.  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СССР в сер. 40-х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— 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нач. 50-х годов- 2 ч.</w:t>
      </w:r>
    </w:p>
    <w:p w:rsidR="009456FA" w:rsidRDefault="009456FA" w:rsidP="00943FD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1.Восстановление н/х,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IV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V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пятилетние планы.</w:t>
      </w:r>
    </w:p>
    <w:p w:rsidR="009456FA" w:rsidRDefault="009456FA" w:rsidP="00943FD2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2.Послевоенный удар сталинизма по интеллигенции («Ленинградское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дело», «Дело врачей»).</w:t>
      </w:r>
    </w:p>
    <w:p w:rsidR="009456FA" w:rsidRDefault="009456FA" w:rsidP="00943FD2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3.Начало «Холодной войны».</w:t>
      </w:r>
    </w:p>
    <w:p w:rsidR="009456FA" w:rsidRDefault="009456FA" w:rsidP="00943FD2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4.Создание соц. лагеря. Образование ООН и СЭв.</w:t>
      </w:r>
    </w:p>
    <w:p w:rsidR="009456FA" w:rsidRDefault="009456FA" w:rsidP="00943FD2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5.Смерть Сталина и политическая борьба за власть.</w:t>
      </w:r>
    </w:p>
    <w:p w:rsidR="009456FA" w:rsidRDefault="009456FA" w:rsidP="00943FD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u w:val="single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23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 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jc w:val="both"/>
        <w:rPr>
          <w:rFonts w:ascii="Times New Roman" w:hAnsi="Times New Roman"/>
          <w:b/>
          <w:sz w:val="24"/>
          <w:lang w:eastAsia="ru-RU"/>
        </w:rPr>
      </w:pP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Объясните понятия и термины: </w:t>
      </w:r>
      <w:r>
        <w:rPr>
          <w:rFonts w:ascii="Times New Roman" w:hAnsi="Times New Roman"/>
          <w:sz w:val="24"/>
          <w:lang w:eastAsia="ru-RU"/>
        </w:rPr>
        <w:t>Партократия, реабилитация, репатриация,  социалистический лагерь</w:t>
      </w:r>
      <w:r>
        <w:rPr>
          <w:rFonts w:ascii="Times New Roman" w:hAnsi="Times New Roman"/>
          <w:b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авторитаризм, холодная война, железный занавес ,ГУЛАГ.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Запомните следующие даты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1.22 июня 1941 - нападение Германии на СССР  начало Великой Отечественной войны .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2.22 июня 1941 – 18 ноября 1942 – второй этап мировой войны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3.30 сентября 1941 г. – начало битвы за Москву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4.5-6 декабря 1941 года начало контрнаступления советских войск под Москвой 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5.17 июля 1942 г. – начало битвы за Сталинград 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6.19 ноября 1942 г.- контрнаступление советских войск под Сталинградом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7.19 ноября 1942 г.-1943 г.- третий период второй мировой войны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8.2 февраля 1943 г. капитуляция немцев в Сталинградском котле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9. 5 июля -23 августа </w:t>
      </w:r>
      <w:r>
        <w:rPr>
          <w:rFonts w:ascii="Times New Roman" w:hAnsi="Times New Roman"/>
          <w:sz w:val="24"/>
          <w:lang w:eastAsia="ru-RU"/>
        </w:rPr>
        <w:tab/>
        <w:t xml:space="preserve"> - курская битва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10.28ноября- 1 декабря 1943 год – тегеранская конференция.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11.1 января 1944г. – 9мая 1945г. четвертый период второй мировой войны .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12.27 января 1944г. - окончательное снятие блокады Ленинграда 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13.4 -11 февраля 1945 г. – Крымская конференция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14.6 июня 1944 – открытие второго фронта в Европе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15.16 апреля – 8мая 1945 г – берлинская операция.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16.8 мая 1945г. – подписание акта безоговорочной капитуляции Германии.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17.17 июля -2 август 1945 г. – Потсдамская конференция 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18.6 августа 1945 г. -атомная бомбардировка  американцами Хиросимы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19.9 августа 1945 г. - атомная бомбардировка  американцами Нагасаки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20.9 августа – 2 сентября 1945 г. наступление советских войск в Манчжурии. Разгром Квантунской армии 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21.2 сентября 1945 г. – подписание акта о безоговорочной капитуляции  Японии. Завершение второй мировой войны.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22.24 октября 1945 – создание ООН. 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знаний:</w:t>
      </w:r>
    </w:p>
    <w:p w:rsidR="009456FA" w:rsidRDefault="009456FA" w:rsidP="00943FD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</w:rPr>
        <w:t xml:space="preserve">Послевоенное развитие мира. </w:t>
      </w:r>
    </w:p>
    <w:p w:rsidR="009456FA" w:rsidRDefault="009456FA" w:rsidP="00943FD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2.Противостояние двух социально–политических систем.</w:t>
      </w:r>
    </w:p>
    <w:p w:rsidR="009456FA" w:rsidRDefault="009456FA" w:rsidP="00943F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3.Восстановление народного хозяйства СССР.</w:t>
      </w:r>
    </w:p>
    <w:p w:rsidR="009456FA" w:rsidRDefault="009456FA" w:rsidP="00943F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Укрепление авторитарно– бюрократической системы.</w:t>
      </w:r>
    </w:p>
    <w:p w:rsidR="009456FA" w:rsidRDefault="009456FA" w:rsidP="00943F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4.Осуждение культа личности Сталина. </w:t>
      </w:r>
    </w:p>
    <w:p w:rsidR="009456FA" w:rsidRDefault="009456FA" w:rsidP="00943F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5.Поиск путей повышения эффективности экономики, социального прогресса.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                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Темы докладов и рефератов 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1.И. В. Сталин: исторический портрет.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2.Политические процессы в 1920-х – 1930-х гг.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3.Система ГУЛАГа и её роль в экономике СССР.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4.Угроза войны против СССР в конце 1920-х – начале 1930-х гг.: миф или реальность?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>5.«Триумф и трагедия» дип</w:t>
      </w:r>
      <w:r>
        <w:rPr>
          <w:rFonts w:ascii="Times New Roman" w:hAnsi="Times New Roman"/>
          <w:sz w:val="24"/>
          <w:szCs w:val="24"/>
        </w:rPr>
        <w:t>ломатической судьбы Г. В. Чичерин/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6.М.М. Литвинов – искусный дипломат и мастер политической интриги.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7.Прибалтика в 1940-1941: добровольное вхождение или насильственное присоединение?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8.Причины поражений Красной армии в начальный период Великой Отечественной войны.</w:t>
      </w:r>
    </w:p>
    <w:p w:rsidR="009456FA" w:rsidRDefault="009456FA" w:rsidP="00943FD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56FA" w:rsidRDefault="009456FA" w:rsidP="00943FD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Тема 18.  СССР в 1953 - 1964 гг. – 2 ч. </w:t>
      </w:r>
    </w:p>
    <w:p w:rsidR="009456FA" w:rsidRDefault="009456FA" w:rsidP="00943FD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1.Н.Хрущев и его социально-экономическая и политическая программа.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Освоение целинных земель.</w:t>
      </w:r>
    </w:p>
    <w:p w:rsidR="009456FA" w:rsidRDefault="009456FA" w:rsidP="00943FD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XX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съезд КПСС. Разоблачение культа личности.</w:t>
      </w:r>
    </w:p>
    <w:p w:rsidR="009456FA" w:rsidRDefault="009456FA" w:rsidP="00943FD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3.Внешняя политика СССР.</w:t>
      </w:r>
    </w:p>
    <w:p w:rsidR="009456FA" w:rsidRDefault="009456FA" w:rsidP="00943FD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4.Отстранение Н. Хрущева от руководства.</w:t>
      </w:r>
    </w:p>
    <w:p w:rsidR="009456FA" w:rsidRDefault="009456FA" w:rsidP="00943FD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u w:val="single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24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 - 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 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 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Объясните понятие и термины: </w:t>
      </w:r>
      <w:r>
        <w:rPr>
          <w:rFonts w:ascii="Times New Roman" w:hAnsi="Times New Roman"/>
          <w:sz w:val="24"/>
          <w:lang w:eastAsia="ru-RU"/>
        </w:rPr>
        <w:t>Диссидентство, космополитизм, научно-техническая революция, неосталинизм, холодная война, демократический социализм, административно-командная система, ООН , НАТО, СЭВ, реабилитация, оттепель.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Хронология: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Запомните следующие даты</w:t>
      </w:r>
      <w:r>
        <w:rPr>
          <w:rFonts w:ascii="Times New Roman" w:hAnsi="Times New Roman"/>
          <w:sz w:val="24"/>
          <w:lang w:eastAsia="ru-RU"/>
        </w:rPr>
        <w:t xml:space="preserve">: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1.4 апреля 1953 г. – прекращение «дела врачей».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2.26 июня 1953 г. – арест Берия.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3.27 июля 1953 г. – заключение перемирия в Корее.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4.14 – 25 февраля 1956 г. – 20 съезд КПСС.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5.4 октября 1957 г. – запуск первого в мире искусственного спутника Земли.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6.Декабрь 1958 г. – начало школьной реформы.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7.12 апреля 1961 г. – первый в мире полет в космос человека – Ю. А. Гагарина.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8.Июнь 1962 г. – массовые выступления рабочих в Новочеркасске и их подавление.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9.Октябрь 1962 г. – Карибский  кризис.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10.14 октября 1964 г. – отставка Хрущева с партийных и государственных постов. Избрание первым секретарем ЦК Л. Брежнева.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1.Чем можно объяснить необходимость всестороннего реформирования советского общества после смерти Сталина?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2.какие группы в высшем руководстве страны были представлены к моменту смерти Сталина? Какая из  них получила ключевые посты? Чем это можно объяснить?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3.Чем вы можете объяснить начавшуюся «оттепель» в духовной и политической жизни страны?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4.Как вы могли бы оценить компанию критики  Сталина развернувшуюся после ХХ съезда КПСС?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5.Чем вы можете объяснить непрерывные реформы и реорганизации в области  управления народного хозяйством во второй половине 50-х гг.? Какие результаты  они имели для экономического роста страны?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6.Как вы могли бы охарактеризовать основные тенденции развития КПСС и общественных организаций в 1953-1964 гг.?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7.Как и почему изменилась политика властей в отношении интеллигенции?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 Дайте оценку итогам социально-экономического развития страны на рубеже 50-60х г.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9.Дайте общую оценку внешней политике СССР в эти годы, чем она отличалась от внешней политике 1945-1952г.?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Темы докладов и рефератов: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1.Л.Берия: пределы политической  реабилитации.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2.Г.Маленков: человек, политик, лидер страны.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3.Н.Хрушев глазами современников и историков.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4.хх съезд КПСС и разоблачение сталинских преступлений.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 «Оттепель» в литературе и искусстве.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 Карибский кризис: итоги и уроки.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7. «Дело Пастернака»                                        </w:t>
      </w:r>
    </w:p>
    <w:p w:rsidR="009456FA" w:rsidRDefault="009456FA" w:rsidP="00943FD2">
      <w:p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Тесты: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072. Какая сфера народного хозяйства развивалась в СССР в первые годы после окончания Великой Отечественной войны наиболее быстрыми темпами?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сельское хозяйство;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тяжелая промышленность;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социальная сфера;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легкая промышленность.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073. Советско-американские соглашения о контроле над стратегическими вооружениями и ограничении систем противоракетной обороны в 1972 г. в Москве подписали: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Л.И. Брежнев и Р. Никсон;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И.В. Сталин и Г. Трумэн;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Н.С. Хрущев и Д. Кеннеди;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М.С. Горбачев и Р. Рейган.</w:t>
      </w:r>
    </w:p>
    <w:p w:rsidR="009456FA" w:rsidRDefault="009456FA" w:rsidP="00943FD2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074. Что объединяет имена Г.М. Маленкова, А.Н. Косыгина, Н.И. Рыжкова?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участие в «антипартийной группе» после смерти И.В. Сталина;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пребывание на посту Генерального секретаря ЦК КПСС;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проведение радикальных экономических реформ;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пребывание на посту главы правительства СССР.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075. Какой из указанных периодов получил название «оттепель»?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1945 – 1953 гг.;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1953 – 1964 гг.;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1964 – 1985 гг.;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1985 – 1991 гг.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076.Программа освоения в СССР целинных и залежных земель была принята по инициативе: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Н.С. Хрущева;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Л.И. Брежнева;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Ю.В. Андропова;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М.С. Горбачева.</w:t>
      </w:r>
    </w:p>
    <w:p w:rsidR="009456FA" w:rsidRDefault="009456FA" w:rsidP="00943FD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       </w:t>
      </w:r>
    </w:p>
    <w:p w:rsidR="009456FA" w:rsidRDefault="009456FA" w:rsidP="00943FD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 Тема 19. СССР в 1964 - по 1985 гг. – 3 ч.</w:t>
      </w:r>
    </w:p>
    <w:p w:rsidR="009456FA" w:rsidRDefault="009456FA" w:rsidP="00943FD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1.Экономическая реформа («Косыгинская»)  1965   г.,   причины   её свертывания.</w:t>
      </w:r>
    </w:p>
    <w:p w:rsidR="009456FA" w:rsidRDefault="009456FA" w:rsidP="00943FD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2.Внешняя политика, основные направления.</w:t>
      </w:r>
    </w:p>
    <w:p w:rsidR="009456FA" w:rsidRDefault="009456FA" w:rsidP="00943FD2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3.Конституция 1977 г.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 : учебник  </w:t>
      </w:r>
      <w:hyperlink r:id="rId25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с.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 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 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Объяснение понятия и термины: </w:t>
      </w:r>
      <w:r>
        <w:rPr>
          <w:rFonts w:ascii="Times New Roman" w:hAnsi="Times New Roman"/>
          <w:sz w:val="24"/>
          <w:lang w:eastAsia="ru-RU"/>
        </w:rPr>
        <w:t>Реоталинизация военно – стратегический  паритет теория конвергенции, застой, застойный период теневая экономика развитой социализм, стабилизация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Запомните следующие даты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1.14 октября 1964 г. – избрание Л. Брежнева первым секретарём ЦК КПСС.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2.Март 1965 г. – аграрная реформа.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3.Сентябрь 1965 г. – реформа в промышленности.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4.Февраль 1966 г. – процесс над А. Синявским и Ю. Даниэлем.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5.30 апреля 1968 г. – выход первого номера «Хроники текущих событий».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6.21 августа 1968 г. – вступление войск СССР, ГДР, ПНР, ВНР, НРБ в Чехословакию.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7.Март 1971 г. – принятие на Х</w:t>
      </w:r>
      <w:r>
        <w:rPr>
          <w:rFonts w:ascii="Times New Roman" w:hAnsi="Times New Roman"/>
          <w:sz w:val="24"/>
          <w:lang w:val="en-US" w:eastAsia="ru-RU"/>
        </w:rPr>
        <w:t>XIV</w:t>
      </w:r>
      <w:r>
        <w:rPr>
          <w:rFonts w:ascii="Times New Roman" w:hAnsi="Times New Roman"/>
          <w:sz w:val="24"/>
          <w:lang w:eastAsia="ru-RU"/>
        </w:rPr>
        <w:t xml:space="preserve"> съезде КПСС Программы мира.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8.Май 1972 г. – подписание в Москве советско-американских соглашений о контроле над стратегическими вооружениями и ограничении систем ПРО.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9.Февраль 1974 г. – арест и высылка из СССР А. И. Солженицына.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10.Июль 1975 г. – первый совместный пилотируемый советско-американский полёт по программе «Союз – Аполлон».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11.1 августа 1975 г. – подписание в Хельсинки заключительного акта Общеевропейского совещания по безопасности и сотрудничеству в Европе.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12.Декабрь 1975 г. – присуждение А. Д. Сахаров Нобелевской премии мира.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13.7 октября г. – принятие новой конституции СССР.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14.Июнь 1979 г. – начало ввода советских войск в Афганистан.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15.Январь 1980 г. – ссылка Сахарова в Горький.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16.12 ноября 1982 г. – избрание Ю.В. Андропова генеральным секретарём ЦК КПСС.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17.Февраль 1984 г. – избрание К.У. Черненко генеральным секретарём ЦК КПСС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1.В чем вы видите объективные и субъективные причины поведения Хрущева?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 Изменило ли экономическая реформа 1965г.  основы экономического строя СССР? Почему?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 В чем вы видите положительные стороны аграрной реформы 1965г., а в чем ее недостатки?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4.Чем вы можете объяснить причины возникновения диссидентского движения какие направления и этапы его развития вы можете назвать?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5.в чем вы видите причины разрядки международной напряженности? Как оценивали новую международную ситуацию  в СССР и на Западе?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6.Коковы были основные тенденции развития духовной сферы советского общества 1964-1984гг .?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7.Определите  основное содержание экономических реформ 1965г.,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Выясните причины не завершенности 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8.Какова динамика развития духовной сферы жизни советского общества 1964-1984гг.,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9.Выделите основные этапы эволюции внешней политике СССР  1965-1984гг. и объясните причины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10.Дайте оценку общественно - политической атмосфере в советском обществе 1965-1984гг.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Темы докладов Рефератов: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1.Советские вожди послевоенной эпохи (Л.И. Брежнев, А .Н Косыгин и др)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2.Советско- американские  отношение и карибский кризис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3.Введение советских войск в Афганистан.</w:t>
      </w:r>
    </w:p>
    <w:p w:rsidR="009456FA" w:rsidRDefault="009456FA" w:rsidP="00943FD2">
      <w:p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</w:t>
      </w:r>
    </w:p>
    <w:p w:rsidR="009456FA" w:rsidRDefault="009456FA" w:rsidP="00943FD2">
      <w:p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Тесты: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077. Какая сфера народного хозяйства развивалась в СССР в первые годы после окончания Великой Отечественной войны наиболее быстрыми темпами?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сельское хозяйство;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тяжелая промышленность;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социальная сфера;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легкая промышленность.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078. Советско-американские соглашения о контроле над стратегическими вооружениями и ограничении систем противоракетной обороны в 1972 г. в Москве подписали: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Л.И. Брежнев и Р. Никсон;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И.В. Сталин и Г. Трумэн;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Н.С. Хрущев и Д. Кеннеди;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М.С. Горбачев и Р. Рейган.</w:t>
      </w:r>
    </w:p>
    <w:p w:rsidR="009456FA" w:rsidRDefault="009456FA" w:rsidP="00943FD2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079. Что объединяет имена Г.М. Маленкова, А.Н. Косыгина, Н.И. Рыжкова?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участие в «антипартийной группе» после смерти И.В. Сталина;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пребывание на посту Генерального секретаря ЦК КПСС;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проведение радикальных экономических реформ;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пребывание на посту главы правительства СССР.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080. Какой из указанных периодов получил название «оттепель»?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1945 – 1953 гг.;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1953 – 1964 гг.;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1964 – 1985 гг.;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1985 – 1991 гг.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081. Программа освоения в СССР целинных и залежных земель была принята по инициативе: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Н.С. Хрущева;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Л.И. Брежнева;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Ю.В. Андропова;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М.С. Горбачева.</w:t>
      </w:r>
    </w:p>
    <w:p w:rsidR="009456FA" w:rsidRDefault="009456FA" w:rsidP="00943FD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Тема  20. Начало перестройки, попытка   реформирования   политической власти.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Распад СССР 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(1985-1991 гг.).- 3 ч.</w:t>
      </w:r>
    </w:p>
    <w:p w:rsidR="009456FA" w:rsidRDefault="009456FA" w:rsidP="00943FD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 Попытка реформировать институт власти в СССР и демократизация системы управления страной.</w:t>
      </w:r>
    </w:p>
    <w:p w:rsidR="009456FA" w:rsidRDefault="009456FA" w:rsidP="00943FD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2.Внешняя политика СССР во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пол. 80-х гг. Крушение соц. системы в европейских странах. Вывод войск из Афганистана.</w:t>
      </w:r>
    </w:p>
    <w:p w:rsidR="009456FA" w:rsidRDefault="009456FA" w:rsidP="00943FD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3.Институт президентства.</w:t>
      </w:r>
    </w:p>
    <w:p w:rsidR="009456FA" w:rsidRDefault="009456FA" w:rsidP="00943FD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4.Августовские события 1991  г. Крах перестройки. Распад СССР и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возникновение СНГ.</w:t>
      </w:r>
    </w:p>
    <w:p w:rsidR="009456FA" w:rsidRDefault="009456FA" w:rsidP="00943FD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Росси: учебник  </w:t>
      </w:r>
      <w:hyperlink r:id="rId26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России-учебник,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с.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Объясните понятия  и термины: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Разделение властей, акционирование, гражданское общество, инфляция, конверсия, приватизация, либерализация, референдум, сепаратизм, стагнация, федерация, хозяйственный расчет, перестройка,  демократия, многопартийность, плюрализм, гласность.</w:t>
      </w:r>
    </w:p>
    <w:p w:rsidR="009456FA" w:rsidRDefault="009456FA" w:rsidP="00943FD2">
      <w:pPr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Запомните  следующие  даты: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1.Март  1985  г.- избрание М. С. Горбачева генеральным секретарем ЦК КПСС.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2.Апрель 1985 г. – курс на «ускорения социально-экономического развития страны».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3.Июнь 1987 г. – первая экономическая реформа (Н. Рыжикова).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4.1988 г.-</w:t>
      </w:r>
      <w:r>
        <w:rPr>
          <w:rFonts w:ascii="Times New Roman" w:hAnsi="Times New Roman"/>
          <w:sz w:val="24"/>
          <w:lang w:val="en-US" w:eastAsia="ru-RU"/>
        </w:rPr>
        <w:t>XIX</w:t>
      </w:r>
      <w:r>
        <w:rPr>
          <w:rFonts w:ascii="Times New Roman" w:hAnsi="Times New Roman"/>
          <w:sz w:val="24"/>
          <w:lang w:eastAsia="ru-RU"/>
        </w:rPr>
        <w:t xml:space="preserve"> конференция КПСС , объявление политической реформы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5.Весна 1989 г.- выборы народных депутатов СССР.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6.1989 г.- признание необходимости перехода к многоукладности  хозяйства и плюрализму форм собственности..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7.1989г.- «бархатные революции» в странах Восточной Европы 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8.1990г.- выборы народных депутатов республик. Избрание Президента СССР (М. С. Горбачева) 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9.Лето 1990г.- программа «500 дней!».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10.1991 г.- прекращение деятельности СЭВ и Варшавского Договора 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11.12 июня 1991 избрание путем всенародного голосования  первого Президента России  (Б. Н. Ельцина)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12.19-21 августа 1991г.- провозглашение  Российским руководством курса на радикальные  рыночные реформы 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13.Декабрь 1991 г.- Распад СССР.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 ;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1.</w:t>
      </w:r>
      <w:r>
        <w:rPr>
          <w:rFonts w:ascii="Times New Roman" w:hAnsi="Times New Roman"/>
          <w:sz w:val="24"/>
          <w:lang w:eastAsia="ru-RU"/>
        </w:rPr>
        <w:t>Что такое политика  гласности. Почему политика гласности стала необратимой? Охарактеризуйте ее  основные  итоги?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2.</w:t>
      </w:r>
      <w:r>
        <w:rPr>
          <w:rFonts w:ascii="Times New Roman" w:hAnsi="Times New Roman"/>
          <w:sz w:val="24"/>
          <w:lang w:eastAsia="ru-RU"/>
        </w:rPr>
        <w:t>Какие  новые общественно-политические объединение и политические партии появляются в конце 1980-х годов?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3.</w:t>
      </w:r>
      <w:r>
        <w:rPr>
          <w:rFonts w:ascii="Times New Roman" w:hAnsi="Times New Roman"/>
          <w:sz w:val="24"/>
          <w:lang w:eastAsia="ru-RU"/>
        </w:rPr>
        <w:t>В чем состоит причина обострения межнациональных отношений в СССР?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4.</w:t>
      </w:r>
      <w:r>
        <w:rPr>
          <w:rFonts w:ascii="Times New Roman" w:hAnsi="Times New Roman"/>
          <w:sz w:val="24"/>
          <w:lang w:eastAsia="ru-RU"/>
        </w:rPr>
        <w:t>Охарактеризуйте политические реформы второго периода перестройки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с 1990года?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5.</w:t>
      </w:r>
      <w:r>
        <w:rPr>
          <w:rFonts w:ascii="Times New Roman" w:hAnsi="Times New Roman"/>
          <w:sz w:val="24"/>
          <w:lang w:eastAsia="ru-RU"/>
        </w:rPr>
        <w:t>Дайте  характеристику концепции   нового  политического мышления М. С. Горбачева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6. </w:t>
      </w:r>
      <w:r>
        <w:rPr>
          <w:rFonts w:ascii="Times New Roman" w:hAnsi="Times New Roman"/>
          <w:sz w:val="24"/>
          <w:lang w:eastAsia="ru-RU"/>
        </w:rPr>
        <w:t>Охарактеризуйте  наиболее значимые международные последствия советской  внутренней и внешней политики данного периода вывод советских войск из Афганистана : объединение  Германии, народные революции в странах восточной Европы.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7</w:t>
      </w:r>
      <w:r>
        <w:rPr>
          <w:rFonts w:ascii="Times New Roman" w:hAnsi="Times New Roman"/>
          <w:b/>
          <w:sz w:val="24"/>
          <w:lang w:eastAsia="ru-RU"/>
        </w:rPr>
        <w:t xml:space="preserve">. </w:t>
      </w:r>
      <w:r>
        <w:rPr>
          <w:rFonts w:ascii="Times New Roman" w:hAnsi="Times New Roman"/>
          <w:sz w:val="24"/>
          <w:lang w:eastAsia="ru-RU"/>
        </w:rPr>
        <w:t>Опишите события 19-21 августа 1991 года и их последствия для государственного устройства СССР. Какова роль Б. Н. Ельцина в данных в данных событиях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8.</w:t>
      </w:r>
      <w:r>
        <w:rPr>
          <w:rFonts w:ascii="Times New Roman" w:hAnsi="Times New Roman"/>
          <w:sz w:val="24"/>
          <w:lang w:eastAsia="ru-RU"/>
        </w:rPr>
        <w:t>В чем состояла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программа экономических реформ Б.Н. Ельцина 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9.</w:t>
      </w:r>
      <w:r>
        <w:rPr>
          <w:rFonts w:ascii="Times New Roman" w:hAnsi="Times New Roman"/>
          <w:sz w:val="24"/>
          <w:lang w:eastAsia="ru-RU"/>
        </w:rPr>
        <w:t>Почему реформы повлекли за собой столько негативных  экономических и социальных последствий?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10. </w:t>
      </w:r>
      <w:r>
        <w:rPr>
          <w:rFonts w:ascii="Times New Roman" w:hAnsi="Times New Roman"/>
          <w:sz w:val="24"/>
          <w:lang w:eastAsia="ru-RU"/>
        </w:rPr>
        <w:t>Обозначьте основные этапы экономических преобразований 90-х годах и охарактеризуйте их итоги.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Темы докладов и рефератов;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1. </w:t>
      </w:r>
      <w:r>
        <w:rPr>
          <w:rFonts w:ascii="Times New Roman" w:hAnsi="Times New Roman"/>
          <w:sz w:val="24"/>
          <w:lang w:eastAsia="ru-RU"/>
        </w:rPr>
        <w:t>Президенты СССР и России  \ М. С. Горбачев  Б Н Ельцин \.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2.</w:t>
      </w:r>
      <w:r>
        <w:rPr>
          <w:rFonts w:ascii="Times New Roman" w:hAnsi="Times New Roman"/>
          <w:sz w:val="24"/>
          <w:lang w:eastAsia="ru-RU"/>
        </w:rPr>
        <w:t>Распад    СССР.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3.</w:t>
      </w:r>
      <w:r>
        <w:rPr>
          <w:rFonts w:ascii="Times New Roman" w:hAnsi="Times New Roman"/>
          <w:sz w:val="24"/>
          <w:lang w:eastAsia="ru-RU"/>
        </w:rPr>
        <w:t>Путч 1991 г.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4 </w:t>
      </w:r>
      <w:r>
        <w:rPr>
          <w:rFonts w:ascii="Times New Roman" w:hAnsi="Times New Roman"/>
          <w:sz w:val="24"/>
          <w:lang w:eastAsia="ru-RU"/>
        </w:rPr>
        <w:t>Российские младореформаторы \ Гайдар ,Чубайс ,Немцов ,Кириенко \ .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5</w:t>
      </w:r>
      <w:r>
        <w:rPr>
          <w:rFonts w:ascii="Times New Roman" w:hAnsi="Times New Roman"/>
          <w:sz w:val="24"/>
          <w:lang w:eastAsia="ru-RU"/>
        </w:rPr>
        <w:t>Государственные Думы в  Российской  империи и в Российской Федерации.\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6 </w:t>
      </w:r>
      <w:r>
        <w:rPr>
          <w:rFonts w:ascii="Times New Roman" w:hAnsi="Times New Roman"/>
          <w:sz w:val="24"/>
          <w:lang w:eastAsia="ru-RU"/>
        </w:rPr>
        <w:t>Содружество Независимых Государств.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7 </w:t>
      </w:r>
      <w:r>
        <w:rPr>
          <w:rFonts w:ascii="Times New Roman" w:hAnsi="Times New Roman"/>
          <w:sz w:val="24"/>
          <w:lang w:eastAsia="ru-RU"/>
        </w:rPr>
        <w:t>Этнополитическая ситуация в постсоветской России.</w:t>
      </w:r>
    </w:p>
    <w:p w:rsidR="009456FA" w:rsidRDefault="009456FA" w:rsidP="00943F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Тесты: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082. Полученные гражданами России в начале 1990-х гг. ваучеры – это: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облигации государственного займа;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акции владельцев предприятий;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приватизационные чеки;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вексель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083. Первым президентом СССР был: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Б.Н. Ельцин;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В.С. Черномырдин;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М.С. Горбачев;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Е.Т. Гайдар.</w:t>
      </w:r>
    </w:p>
    <w:p w:rsidR="009456FA" w:rsidRDefault="009456FA" w:rsidP="00943FD2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084. Попытка отстранить от власти М.С. Горбачева в 1991 г. была предпринята: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Президентом России Б.Н. Ельциным;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членами ГКЧП;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Верховным Советом СССР;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Верховным Судом СССР.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085. Договор о роспуске СССР в 1991 г. подписали главы: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России, Белоруссии, Украины;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России, Казахстана, Украины;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всех республик бывшего СССР;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Белоруссия, Украина, Казахстан.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086. Проводившаяся в России в начале 1990-х гг., передача или продажа в частную собственность ряда государственных предприятий называлась: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национализацией;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приватизацией;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секуляризацией;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репарацией.</w:t>
      </w:r>
    </w:p>
    <w:p w:rsidR="009456FA" w:rsidRDefault="009456FA" w:rsidP="00943FD2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mallCap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b/>
          <w:bCs/>
          <w:smallCaps/>
          <w:color w:val="000000"/>
          <w:sz w:val="24"/>
          <w:szCs w:val="28"/>
          <w:lang w:eastAsia="ru-RU"/>
        </w:rPr>
        <w:t xml:space="preserve">  Модуль 3. Постсоветское развитие России</w:t>
      </w:r>
    </w:p>
    <w:p w:rsidR="009456FA" w:rsidRDefault="009456FA" w:rsidP="00943FD2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В результате изучения дисциплины студент должен: </w:t>
      </w:r>
    </w:p>
    <w:p w:rsidR="009456FA" w:rsidRDefault="009456FA" w:rsidP="00943FD2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Знать: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сущность, формы и функции исторического знания;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методы и источники изучения отечественной истории;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периодизацию отечественной истории;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современные концепции развития мирового исторического процесса, возникновения и развития цивилизаций;</w:t>
      </w:r>
    </w:p>
    <w:p w:rsidR="009456FA" w:rsidRDefault="009456FA" w:rsidP="00943FD2">
      <w:pPr>
        <w:widowControl w:val="0"/>
        <w:numPr>
          <w:ilvl w:val="0"/>
          <w:numId w:val="3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общие закономерности и национальные особенности становления и эволюции российской государственности;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историю политических институтов российского общества;</w:t>
      </w:r>
    </w:p>
    <w:p w:rsidR="009456FA" w:rsidRDefault="009456FA" w:rsidP="00943FD2">
      <w:pPr>
        <w:widowControl w:val="0"/>
        <w:numPr>
          <w:ilvl w:val="0"/>
          <w:numId w:val="3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историю общественно-политической мысли, взаимоотношения власти и общества в России;</w:t>
      </w:r>
    </w:p>
    <w:p w:rsidR="009456FA" w:rsidRDefault="009456FA" w:rsidP="00943FD2">
      <w:pPr>
        <w:widowControl w:val="0"/>
        <w:numPr>
          <w:ilvl w:val="0"/>
          <w:numId w:val="3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важнейшие события и явления; имен исторических деятелей, определивших ход отечественной и мировой истории;</w:t>
      </w:r>
    </w:p>
    <w:p w:rsidR="009456FA" w:rsidRDefault="009456FA" w:rsidP="00943FD2">
      <w:pPr>
        <w:widowControl w:val="0"/>
        <w:numPr>
          <w:ilvl w:val="0"/>
          <w:numId w:val="3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особенности экономического, социального и политического развития страны;</w:t>
      </w:r>
    </w:p>
    <w:p w:rsidR="009456FA" w:rsidRDefault="009456FA" w:rsidP="00943FD2">
      <w:p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программы преобразований страны на разных этапах развития, имена реформаторов.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Уметь:</w:t>
      </w:r>
    </w:p>
    <w:p w:rsidR="009456FA" w:rsidRDefault="009456FA" w:rsidP="00943FD2">
      <w:pPr>
        <w:widowControl w:val="0"/>
        <w:numPr>
          <w:ilvl w:val="0"/>
          <w:numId w:val="3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анализировать исторические процессы на основе научной методологии;</w:t>
      </w:r>
    </w:p>
    <w:p w:rsidR="009456FA" w:rsidRDefault="009456FA" w:rsidP="00943FD2">
      <w:pPr>
        <w:widowControl w:val="0"/>
        <w:numPr>
          <w:ilvl w:val="0"/>
          <w:numId w:val="3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владеть основами исторического мышления;</w:t>
      </w:r>
    </w:p>
    <w:p w:rsidR="009456FA" w:rsidRDefault="009456FA" w:rsidP="00943FD2">
      <w:pPr>
        <w:widowControl w:val="0"/>
        <w:numPr>
          <w:ilvl w:val="0"/>
          <w:numId w:val="3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выражать и обосновывать историческими фактами свою позицию по отношению к динамике социально-политических процессов в России;</w:t>
      </w:r>
    </w:p>
    <w:p w:rsidR="009456FA" w:rsidRDefault="009456FA" w:rsidP="00943FD2">
      <w:p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</w:r>
    </w:p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извлекать знания из исторических источников и применять их для решения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познавательных задач.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Владеть:</w:t>
      </w:r>
    </w:p>
    <w:p w:rsidR="009456FA" w:rsidRDefault="009456FA" w:rsidP="00943FD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навыками научно-исследовательской работы;</w:t>
      </w:r>
    </w:p>
    <w:p w:rsidR="009456FA" w:rsidRDefault="009456FA" w:rsidP="00943FD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навыками работы с научно-исторической и публицистической литературой;</w:t>
      </w:r>
    </w:p>
    <w:p w:rsidR="009456FA" w:rsidRDefault="009456FA" w:rsidP="00943FD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навыками анализа и сопоставления, оценки информации из различных источников;</w:t>
      </w:r>
    </w:p>
    <w:p w:rsidR="009456FA" w:rsidRDefault="009456FA" w:rsidP="00943FD2">
      <w:pPr>
        <w:widowControl w:val="0"/>
        <w:numPr>
          <w:ilvl w:val="0"/>
          <w:numId w:val="3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навыками устного и письменного изложения своего понимания исторических процессов;</w:t>
      </w:r>
    </w:p>
    <w:p w:rsidR="009456FA" w:rsidRDefault="009456FA" w:rsidP="00943FD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способностью и навыками участия в дискуссиях и полемике.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u w:val="single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Тема 21. Постсоветское развитие России – 3 ч.</w:t>
      </w: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1.Ельцин - президент России.</w:t>
      </w:r>
    </w:p>
    <w:p w:rsidR="009456FA" w:rsidRDefault="009456FA" w:rsidP="00943FD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2.Разрыв экономических связей с бывшими союзными республиками.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Обострение экономического  положения в стране. Политика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приватизации. Реформы Гайдара.</w:t>
      </w:r>
    </w:p>
    <w:p w:rsidR="009456FA" w:rsidRDefault="009456FA" w:rsidP="00943FD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3.Новая Конституция РФ, переход к рыночной экономике.</w:t>
      </w:r>
    </w:p>
    <w:p w:rsidR="009456FA" w:rsidRDefault="009456FA" w:rsidP="00943FD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4.Многопартийность.  Обострение национального вопроса,   война   в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Чечне.</w:t>
      </w:r>
    </w:p>
    <w:p w:rsidR="009456FA" w:rsidRDefault="009456FA" w:rsidP="00943FD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5.В.Путин, курс на укрепление государства, стабилизацию и подъем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экономики, продолжение реформ.</w:t>
      </w:r>
    </w:p>
    <w:p w:rsidR="009456FA" w:rsidRDefault="009456FA" w:rsidP="00943FD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6.Дагестан в эпоху перестройки и постсоветского периода.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1. Орлов А. С., Георгиев В. А., Георгиева Н.Г.,Т. А. Сивохина  История Росси: учебник  </w:t>
      </w:r>
      <w:hyperlink r:id="rId27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2.Орлов А.С. Основы курса Истории России - 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История России с древнейших времён до наших дней: учебник -   Москва, Проспект, 2013г.  - 768 с.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1.Данилов А.А. История России с древнейших времен до наших дней в вопросах и ответах. Учебное пособие – Москва 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  <w:lang w:eastAsia="ru-RU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eastAsia="ru-RU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 w:eastAsia="ru-RU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4.Семенникова Л.И., Головкина Н. П., Сдобнина Т.В., Черкесова Н.Н. Конспект лекций по Отечественной истории- учебное пособие, Москва , Айрис- Пресс,2013г., 320</w:t>
      </w:r>
      <w:r>
        <w:rPr>
          <w:rFonts w:ascii="Times New Roman" w:hAnsi="Times New Roman"/>
          <w:sz w:val="24"/>
          <w:szCs w:val="28"/>
          <w:lang w:val="en-US" w:eastAsia="ru-RU"/>
        </w:rPr>
        <w:t>c</w:t>
      </w:r>
      <w:r>
        <w:rPr>
          <w:rFonts w:ascii="Times New Roman" w:hAnsi="Times New Roman"/>
          <w:sz w:val="24"/>
          <w:szCs w:val="28"/>
          <w:lang w:eastAsia="ru-RU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5.Семенникова Л.И.  История России - учебное пособие для самостоятельной работы, Москва, книжный дом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«</w:t>
      </w:r>
      <w:r>
        <w:rPr>
          <w:rFonts w:ascii="Times New Roman" w:hAnsi="Times New Roman"/>
          <w:sz w:val="24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Объясните понятия и термины: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Вертикаль власти, «новое политическое мышление», сепаратизм, гражданское общество, инфляция, либерализация, правовое государство, монетаризм</w:t>
      </w:r>
    </w:p>
    <w:p w:rsidR="009456FA" w:rsidRDefault="009456FA" w:rsidP="00943FD2">
      <w:pPr>
        <w:rPr>
          <w:rFonts w:ascii="Times New Roman" w:hAnsi="Times New Roman"/>
          <w:b/>
          <w:sz w:val="24"/>
          <w:lang w:eastAsia="ru-RU"/>
        </w:rPr>
      </w:pP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Хронология: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Запомните следующие даты: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 января 1992 года – либерализация цен, начало рыночных реформ.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Сентябрь – октябрь 1993 года – политический кризис  в России, связанный с противостоянием президента и верховного совета РФ.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12 декабря 1993 года- принятие Конституции РФ выборы депутатов Государственной думы.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Декабрь 1994 г- начало чеченской войны.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17 Декабря 1995 года- выборы в Государственную Думу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16 июня и 3 июля 1996г.- Выборы президента РФ. Победа на выборах  Б.Н. Ельцина</w:t>
      </w:r>
    </w:p>
    <w:p w:rsidR="009456FA" w:rsidRDefault="009456FA" w:rsidP="00943FD2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Сентябрь 1996 г. превращение боевых действий в Чечни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Контрольные вопросы для проверки знаний: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1.В чем состояли приоритеты президентства В.В. Путина? Назовите основные достижения и просчёты этого периода?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2.Каково место России в современном мире?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3.Как складываются на современном этапе отношения Российской Федерации со страницами Ближнего и Дальнего зарубежья.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4.В чем вы видите истоки « конфликта властей» в 1993 году?</w:t>
      </w:r>
      <w:r>
        <w:rPr>
          <w:rFonts w:ascii="Times New Roman" w:hAnsi="Times New Roman"/>
          <w:b/>
          <w:sz w:val="24"/>
          <w:lang w:eastAsia="ru-RU"/>
        </w:rPr>
        <w:t xml:space="preserve">  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5.Как изменилось международное положение России после 1991 г.?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 Выявите динамику изменений в характере труда, занятости населения, быте и духовной жизни Россиян в 1992-1996г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7.Дайте оценку предпринятых руководством России мер по переходу России к гражданскому обществу и правовому государству с 1992г-2010г.</w:t>
      </w:r>
    </w:p>
    <w:p w:rsidR="009456FA" w:rsidRDefault="009456FA" w:rsidP="00943FD2">
      <w:pPr>
        <w:spacing w:after="0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Темы докладов и рефератов: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1.Национальная политика СССР в годы «перестройки» и её результаты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 Конституция Российской Федерации 1993 года.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 Россия и страны СНГ: проблема взаимоотношений.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 Россия и Запад: Характер взаимоотношений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 Россия на пути суверенного развития.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6. Российская Федерация в начале </w:t>
      </w:r>
      <w:r>
        <w:rPr>
          <w:rFonts w:ascii="Times New Roman" w:hAnsi="Times New Roman"/>
          <w:sz w:val="24"/>
          <w:lang w:val="en-US" w:eastAsia="ru-RU"/>
        </w:rPr>
        <w:t>XXI</w:t>
      </w:r>
      <w:r>
        <w:rPr>
          <w:rFonts w:ascii="Times New Roman" w:hAnsi="Times New Roman"/>
          <w:sz w:val="24"/>
          <w:lang w:eastAsia="ru-RU"/>
        </w:rPr>
        <w:t xml:space="preserve"> века.</w:t>
      </w:r>
    </w:p>
    <w:p w:rsidR="009456FA" w:rsidRDefault="009456FA" w:rsidP="00943FD2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 Глобальные проблемы современности и России.</w:t>
      </w:r>
    </w:p>
    <w:p w:rsidR="009456FA" w:rsidRDefault="009456FA" w:rsidP="00943FD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Тесты: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087. Конституция РФ была принята 12 декабря 1993 г.: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Президентом РФ;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Верховным Советом РФ;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Советом Федерации РФ;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всенародным голосованием.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088. В 1991 г., 1996 г., 2000 г. президенты Российской Федерации вступили в должность в результате: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избрания Государственной Думой;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назначения Федеральным Собранием;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всенародных выборов;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назначения Конституционным судом.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089. Программа перехода СССР к рыночной экономике, названная «500 дней», разработана: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Н.И. Рыжкова, Л. Абалкиным;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Г.А. Явлинским, С. Шаталиным;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Е.Т. Гайдаром, В. Павловым;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! М.С. Горбачевым, Б.Н. Ельциным.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090. В 2000 г.  для совершенствования механизма управления страной были созданы 7 федеральных округов. Во главе округов стояли…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!губернаторы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!воеводы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!сенаторы </w:t>
      </w:r>
    </w:p>
    <w:p w:rsidR="009456FA" w:rsidRDefault="009456FA" w:rsidP="00943FD2">
      <w:pPr>
        <w:widowControl w:val="0"/>
        <w:shd w:val="clear" w:color="auto" w:fill="FFFFFF"/>
        <w:tabs>
          <w:tab w:val="left" w:pos="648"/>
          <w:tab w:val="left" w:pos="4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!полномочные представители президента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0. Одним из направлений преобразований В. Путина стало…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! сокращение численности бюрократического аппарата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! восстановление монополии внешней торговли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!восстановление винной монополии</w:t>
      </w:r>
    </w:p>
    <w:p w:rsidR="009456FA" w:rsidRDefault="009456FA" w:rsidP="00943FD2">
      <w:pPr>
        <w:widowControl w:val="0"/>
        <w:tabs>
          <w:tab w:val="left" w:pos="648"/>
          <w:tab w:val="left" w:pos="4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!отстранение олигархов от политической власти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br w:type="page"/>
      </w:r>
      <w:r>
        <w:rPr>
          <w:sz w:val="24"/>
        </w:rPr>
        <w:t xml:space="preserve">                                         </w:t>
      </w:r>
      <w:r>
        <w:rPr>
          <w:rFonts w:ascii="Times New Roman" w:hAnsi="Times New Roman"/>
          <w:b/>
          <w:caps/>
          <w:sz w:val="24"/>
          <w:szCs w:val="28"/>
          <w:lang w:eastAsia="ru-RU"/>
        </w:rPr>
        <w:t>6. Самостоятельная работа</w:t>
      </w:r>
    </w:p>
    <w:p w:rsidR="009456FA" w:rsidRDefault="009456FA" w:rsidP="00943FD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Самостоятельная работа студентов включает в себя подготовку к семинарским занятиям по основной и дополнительной литературе, а также написание рефератов и семинарских докладов и подготовку к сдаче экзамена.</w:t>
      </w:r>
    </w:p>
    <w:p w:rsidR="009456FA" w:rsidRDefault="009456FA" w:rsidP="00943FD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ab/>
        <w:t>Исходным моментом работы над рефератом (докладом) является выбор темы и определение задач исследования.</w:t>
      </w:r>
    </w:p>
    <w:p w:rsidR="009456FA" w:rsidRDefault="009456FA" w:rsidP="00943FD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ab/>
        <w:t>Подготовка студента к выполнению указанных видов работы складывается из изучения, конспектирования и анализа предложенных и отобранных источников, работы с рекомендованной научной литературой, составлением плана. Работа должна содержать аргументированное освещение поставленных вопросов с ясными выводами и ссылками на изученную литературу и источники.</w:t>
      </w:r>
    </w:p>
    <w:p w:rsidR="009456FA" w:rsidRDefault="009456FA" w:rsidP="00943FD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ab/>
        <w:t>Реферат, семинарский доклад имеют ряд обязательных элементов:</w:t>
      </w:r>
    </w:p>
    <w:p w:rsidR="009456FA" w:rsidRDefault="009456FA" w:rsidP="00943FD2">
      <w:pPr>
        <w:widowControl w:val="0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титульный лист (название темы, фамилия студента, курс, факультет (институт);</w:t>
      </w:r>
    </w:p>
    <w:p w:rsidR="009456FA" w:rsidRDefault="009456FA" w:rsidP="00943FD2">
      <w:pPr>
        <w:widowControl w:val="0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план работы (с обозначением страниц);</w:t>
      </w:r>
    </w:p>
    <w:p w:rsidR="009456FA" w:rsidRDefault="009456FA" w:rsidP="00943FD2">
      <w:pPr>
        <w:widowControl w:val="0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введение, в котором ставится научная проблема, содержащаяся в учебном задании, дается краткий анализ научной литературы и источников, используемых студентом при написании работы;</w:t>
      </w:r>
    </w:p>
    <w:p w:rsidR="009456FA" w:rsidRDefault="009456FA" w:rsidP="00943FD2">
      <w:pPr>
        <w:widowControl w:val="0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основная часть, где изложение проблемы должно быть последовательным, с использованием источников и литературы и постраничным указанием на них;</w:t>
      </w:r>
    </w:p>
    <w:p w:rsidR="009456FA" w:rsidRDefault="009456FA" w:rsidP="00943FD2">
      <w:pPr>
        <w:widowControl w:val="0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заключение, в котором кратко подводятся итоги изучения темы, делаются выводы;</w:t>
      </w:r>
    </w:p>
    <w:p w:rsidR="009456FA" w:rsidRDefault="009456FA" w:rsidP="00943FD2">
      <w:pPr>
        <w:widowControl w:val="0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список источников и литературы, которые были использованы при написании работы.</w:t>
      </w:r>
    </w:p>
    <w:p w:rsidR="009456FA" w:rsidRDefault="009456FA" w:rsidP="00943FD2">
      <w:pPr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Реферат (доклад) должен быть напечатан на писчей бумаге с одной стороны листа.</w:t>
      </w:r>
    </w:p>
    <w:p w:rsidR="009456FA" w:rsidRDefault="009456FA" w:rsidP="00943FD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ab/>
        <w:t>Реферат сдается преподавателю согласно графику учебного процесса.</w:t>
      </w:r>
    </w:p>
    <w:p w:rsidR="009456FA" w:rsidRDefault="009456FA" w:rsidP="00943FD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ab/>
        <w:t>Важным этапом в работе семинара является заслушивание и обсуждение докладов студентов. В своем выступлении докладчик дает оценку значимости выбранной темы, кратко характеризует привлеченные к исследованию источники и литературу, излагает основные положения работы и выводы, к которым он пришел, отвечает на вопросы, заданные слушателями семинара после сообщения докладчика.</w:t>
      </w:r>
    </w:p>
    <w:p w:rsidR="009456FA" w:rsidRDefault="009456FA" w:rsidP="00943FD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ab/>
        <w:t xml:space="preserve">Самостоятельная работа студента по подготовке реферата, текста семинарского доклада является принципиально важной, поскольку в ее процессе закладываются и формируются основы исторического мышления, вырабатывается профессиональный подход к исследуемым проблемам, прививаются и осваиваются первые навыки исторического исследования, необходимые в дальнейшей научной работе.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8"/>
          <w:lang w:eastAsia="ru-RU"/>
        </w:rPr>
        <w:t>Примерная тема тика рефератов:</w:t>
      </w:r>
    </w:p>
    <w:p w:rsidR="009456FA" w:rsidRDefault="009456FA" w:rsidP="00943FD2">
      <w:pPr>
        <w:widowControl w:val="0"/>
        <w:numPr>
          <w:ilvl w:val="0"/>
          <w:numId w:val="5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Своеобразие общественного строя Древней Руси.</w:t>
      </w:r>
    </w:p>
    <w:p w:rsidR="009456FA" w:rsidRDefault="009456FA" w:rsidP="00943FD2">
      <w:pPr>
        <w:widowControl w:val="0"/>
        <w:numPr>
          <w:ilvl w:val="0"/>
          <w:numId w:val="5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Государство и церковь в Древней Руси.</w:t>
      </w:r>
    </w:p>
    <w:p w:rsidR="009456FA" w:rsidRDefault="009456FA" w:rsidP="00943FD2">
      <w:pPr>
        <w:widowControl w:val="0"/>
        <w:numPr>
          <w:ilvl w:val="0"/>
          <w:numId w:val="5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Быт и нравы в древнерусском обществе.</w:t>
      </w:r>
    </w:p>
    <w:p w:rsidR="009456FA" w:rsidRDefault="009456FA" w:rsidP="00943FD2">
      <w:pPr>
        <w:widowControl w:val="0"/>
        <w:numPr>
          <w:ilvl w:val="0"/>
          <w:numId w:val="5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Древняя Русь и Средневековая Европа.</w:t>
      </w:r>
    </w:p>
    <w:p w:rsidR="009456FA" w:rsidRDefault="009456FA" w:rsidP="00943FD2">
      <w:pPr>
        <w:widowControl w:val="0"/>
        <w:numPr>
          <w:ilvl w:val="0"/>
          <w:numId w:val="5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Древняя Русь и Золотая Орда.</w:t>
      </w:r>
    </w:p>
    <w:p w:rsidR="009456FA" w:rsidRDefault="009456FA" w:rsidP="00943FD2">
      <w:pPr>
        <w:widowControl w:val="0"/>
        <w:numPr>
          <w:ilvl w:val="0"/>
          <w:numId w:val="5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Истоки русского самодержавия.</w:t>
      </w:r>
    </w:p>
    <w:p w:rsidR="009456FA" w:rsidRDefault="009456FA" w:rsidP="00943FD2">
      <w:pPr>
        <w:widowControl w:val="0"/>
        <w:numPr>
          <w:ilvl w:val="0"/>
          <w:numId w:val="5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Опричнина Ивана Грозного.</w:t>
      </w:r>
    </w:p>
    <w:p w:rsidR="009456FA" w:rsidRDefault="009456FA" w:rsidP="00943FD2">
      <w:pPr>
        <w:widowControl w:val="0"/>
        <w:numPr>
          <w:ilvl w:val="0"/>
          <w:numId w:val="5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Дипломатия Ивана Грозного.</w:t>
      </w:r>
    </w:p>
    <w:p w:rsidR="009456FA" w:rsidRDefault="009456FA" w:rsidP="00943FD2">
      <w:pPr>
        <w:widowControl w:val="0"/>
        <w:numPr>
          <w:ilvl w:val="0"/>
          <w:numId w:val="5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Древняя Москва.</w:t>
      </w:r>
    </w:p>
    <w:p w:rsidR="009456FA" w:rsidRDefault="009456FA" w:rsidP="00943FD2">
      <w:pPr>
        <w:widowControl w:val="0"/>
        <w:numPr>
          <w:ilvl w:val="0"/>
          <w:numId w:val="6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Земские соборы в истории России.</w:t>
      </w:r>
    </w:p>
    <w:p w:rsidR="009456FA" w:rsidRDefault="009456FA" w:rsidP="00943FD2">
      <w:pPr>
        <w:widowControl w:val="0"/>
        <w:numPr>
          <w:ilvl w:val="0"/>
          <w:numId w:val="6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Церковная реформа и раскол.</w:t>
      </w:r>
    </w:p>
    <w:p w:rsidR="009456FA" w:rsidRDefault="009456FA" w:rsidP="00943FD2">
      <w:pPr>
        <w:widowControl w:val="0"/>
        <w:numPr>
          <w:ilvl w:val="0"/>
          <w:numId w:val="6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Народные движения в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XVII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в.</w:t>
      </w:r>
    </w:p>
    <w:p w:rsidR="009456FA" w:rsidRDefault="009456FA" w:rsidP="00943FD2">
      <w:pPr>
        <w:widowControl w:val="0"/>
        <w:numPr>
          <w:ilvl w:val="0"/>
          <w:numId w:val="6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Цена и последствия петровских реформ.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Петербург - новая столица Российской империи.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«Просвещённый абсолютизм» в Европе и в России.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Российская империя в международной политике второй половины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XVIII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М. М. Сперанский.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Декабристы и русское общество.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Западники и славянофилы.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Русские консерваторы, либералы, радикалы.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Либерально-буржуазная реформа 60-70-х гг.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 xml:space="preserve">XIX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в.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Земская медицина в России.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Николай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II.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Государственная дума в России.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П. А. Столыпин.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Политические партии в России в начале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XX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Место России в мире в начале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XX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Россия в первой мировой войне.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Альтернативы развития России после Февральской революции.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Октябрьский переворот 1917 г. - закономерность или случайность?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Вожди большевизма (В. И. Ленин, Л. Д. Троцкий, И. В. Сталин, Н.И. Бухарин и др.).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Форсированные социально-экономические преобразования в СССР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>1926-1937 гг.: методы и результаты.</w:t>
      </w:r>
    </w:p>
    <w:p w:rsidR="009456FA" w:rsidRDefault="009456FA" w:rsidP="00943FD2">
      <w:pPr>
        <w:widowControl w:val="0"/>
        <w:numPr>
          <w:ilvl w:val="0"/>
          <w:numId w:val="6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Тоталитарный режим в СССР 30-х годов: истоки, сущность, последствия.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34. Власть и народ в Великой Отечественной войне.</w:t>
      </w:r>
    </w:p>
    <w:p w:rsidR="009456FA" w:rsidRDefault="009456FA" w:rsidP="00943FD2">
      <w:pPr>
        <w:widowControl w:val="0"/>
        <w:numPr>
          <w:ilvl w:val="0"/>
          <w:numId w:val="6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Цена победы в Великой Отечественной войне.</w:t>
      </w:r>
    </w:p>
    <w:p w:rsidR="009456FA" w:rsidRDefault="009456FA" w:rsidP="00943FD2">
      <w:pPr>
        <w:widowControl w:val="0"/>
        <w:numPr>
          <w:ilvl w:val="0"/>
          <w:numId w:val="6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СССР и Запад в 20-е-40-е годы.</w:t>
      </w:r>
    </w:p>
    <w:p w:rsidR="009456FA" w:rsidRDefault="009456FA" w:rsidP="00943FD2">
      <w:pPr>
        <w:widowControl w:val="0"/>
        <w:numPr>
          <w:ilvl w:val="0"/>
          <w:numId w:val="6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Советские вожди послевоенной эпохи (И.В. Сталин, Г.М. Маленков, Л.П. Берия, Н.С. Хрущёв, Л.И. Брежнев, А.Н. Косыгин и др.).</w:t>
      </w:r>
    </w:p>
    <w:p w:rsidR="009456FA" w:rsidRDefault="009456FA" w:rsidP="00943FD2">
      <w:pPr>
        <w:widowControl w:val="0"/>
        <w:numPr>
          <w:ilvl w:val="0"/>
          <w:numId w:val="6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Диссидентское движение в СССР 60-80-х годов.</w:t>
      </w:r>
    </w:p>
    <w:p w:rsidR="009456FA" w:rsidRDefault="009456FA" w:rsidP="00943FD2">
      <w:pPr>
        <w:widowControl w:val="0"/>
        <w:numPr>
          <w:ilvl w:val="0"/>
          <w:numId w:val="6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Кризисные процессы в социально-экономическом развитии СССР во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br/>
        <w:t xml:space="preserve">второй половине 70-х - первой половине 80-х гг.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 xml:space="preserve">XX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в.</w:t>
      </w:r>
    </w:p>
    <w:p w:rsidR="009456FA" w:rsidRDefault="009456FA" w:rsidP="00943FD2">
      <w:pPr>
        <w:widowControl w:val="0"/>
        <w:numPr>
          <w:ilvl w:val="0"/>
          <w:numId w:val="6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Национальная политика и межнациональные отношения в СССР (60- 80-е гг.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 xml:space="preserve">XX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в.) и в Российской Федерации (1991-2005 гг.).</w:t>
      </w:r>
    </w:p>
    <w:p w:rsidR="009456FA" w:rsidRDefault="009456FA" w:rsidP="00943FD2">
      <w:pPr>
        <w:widowControl w:val="0"/>
        <w:numPr>
          <w:ilvl w:val="0"/>
          <w:numId w:val="6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Президенты СССР и России (М.С. Горбачёв, Б.Н. Ельцин, В.В. Путин, Д.А.Медведев).</w:t>
      </w:r>
    </w:p>
    <w:p w:rsidR="009456FA" w:rsidRDefault="009456FA" w:rsidP="00943FD2">
      <w:pPr>
        <w:widowControl w:val="0"/>
        <w:numPr>
          <w:ilvl w:val="0"/>
          <w:numId w:val="6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Россия и СНГ.</w:t>
      </w:r>
    </w:p>
    <w:p w:rsidR="009456FA" w:rsidRDefault="009456FA" w:rsidP="00943FD2">
      <w:pPr>
        <w:widowControl w:val="0"/>
        <w:numPr>
          <w:ilvl w:val="0"/>
          <w:numId w:val="6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Россия в современном мире.</w:t>
      </w:r>
    </w:p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mallCap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mallCaps/>
          <w:color w:val="000000"/>
          <w:sz w:val="24"/>
          <w:szCs w:val="28"/>
          <w:lang w:eastAsia="ru-RU"/>
        </w:rPr>
        <w:t>7. Примерная тематика курсовых проектов (работ) - не предусмотрено.</w:t>
      </w:r>
    </w:p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26" w:after="0" w:line="317" w:lineRule="exact"/>
        <w:rPr>
          <w:rFonts w:ascii="Times New Roman" w:hAnsi="Times New Roman"/>
          <w:b/>
          <w:bCs/>
          <w:smallCap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mallCaps/>
          <w:color w:val="000000"/>
          <w:sz w:val="24"/>
          <w:szCs w:val="28"/>
          <w:lang w:eastAsia="ru-RU"/>
        </w:rPr>
        <w:t>8. Учебно-методическое и информационное обеспечение дисциплины: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ind w:left="426"/>
        <w:jc w:val="both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   Литература: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ind w:left="426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                                                         основная</w:t>
      </w:r>
    </w:p>
    <w:p w:rsidR="009456FA" w:rsidRDefault="009456FA" w:rsidP="00943FD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1. Орлов А. С., Георгиев В. А., Георгиева Н.Г.,Т. А. Сивохина  История Росси : учебник  </w:t>
      </w:r>
      <w:hyperlink r:id="rId28" w:anchor="tab_person" w:tooltip="А. С. Орлов, В. А. Георгиев, Н. Г. Георгиева, Т. А. Сивохина" w:history="1">
        <w:r>
          <w:rPr>
            <w:rStyle w:val="Hyperlink"/>
          </w:rPr>
          <w:t>http://www.ozon.ru/context/detail/id/4759485/ - tab_person</w:t>
        </w:r>
      </w:hyperlink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Москва, Проспект, 2013г. - 672 с.</w:t>
      </w:r>
    </w:p>
    <w:p w:rsidR="009456FA" w:rsidRDefault="009456FA" w:rsidP="00943FD2">
      <w:pPr>
        <w:shd w:val="clear" w:color="auto" w:fill="F7F7F7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2.Орлов А.С. Основы курса Истории России - учебник, Москва, Проспект, 2013г.-564с.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3.Сахаров А. Н.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shd w:val="clear" w:color="auto" w:fill="FFFFFF"/>
        </w:rPr>
        <w:t>История России с древнейших времён до наших дней: учебник -   Москва, Проспект, 2013г.  - 768 с.</w:t>
      </w: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дополнительная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1.Данилов А.А. История России с древнейших времен до наших дней в вопросах и ответах. Учебное пособие – Москва, Проспект,2012г. ,320с.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2.Кириллов В.В. Отечественная история в схемах и таблицах – Москва, Эксмо, 2011г.,320с.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color w:val="000000"/>
          <w:kern w:val="36"/>
          <w:sz w:val="24"/>
          <w:szCs w:val="28"/>
        </w:rPr>
        <w:t xml:space="preserve"> 3.Мунчаев Ш.М. История России</w:t>
      </w:r>
      <w:r>
        <w:rPr>
          <w:rFonts w:ascii="Times New Roman" w:hAnsi="Times New Roman"/>
          <w:bCs/>
          <w:kern w:val="36"/>
          <w:sz w:val="24"/>
          <w:szCs w:val="28"/>
        </w:rPr>
        <w:t>: учебник – Москва, Норма, 2013г.</w:t>
      </w:r>
      <w:r>
        <w:rPr>
          <w:rFonts w:ascii="Times New Roman" w:hAnsi="Times New Roman"/>
          <w:bCs/>
          <w:color w:val="000000"/>
          <w:kern w:val="36"/>
          <w:sz w:val="24"/>
          <w:szCs w:val="28"/>
        </w:rPr>
        <w:t xml:space="preserve"> – 592 </w:t>
      </w:r>
      <w:r>
        <w:rPr>
          <w:rFonts w:ascii="Times New Roman" w:hAnsi="Times New Roman"/>
          <w:bCs/>
          <w:color w:val="000000"/>
          <w:kern w:val="36"/>
          <w:sz w:val="24"/>
          <w:szCs w:val="28"/>
          <w:lang w:val="en-US"/>
        </w:rPr>
        <w:t>c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4.Семенникова Л.И., Головкина Н. П., Сдобнина Т.В., Черкесова Н.Н. Конспект лекций по Отечественной истории- учебное пособие, Москва , Айрис- Пресс,2013г., 320 </w:t>
      </w:r>
      <w:r>
        <w:rPr>
          <w:rFonts w:ascii="Times New Roman" w:hAnsi="Times New Roman"/>
          <w:sz w:val="24"/>
          <w:szCs w:val="28"/>
          <w:lang w:val="en-US"/>
        </w:rPr>
        <w:t>c</w:t>
      </w:r>
      <w:r>
        <w:rPr>
          <w:rFonts w:ascii="Times New Roman" w:hAnsi="Times New Roman"/>
          <w:sz w:val="24"/>
          <w:szCs w:val="28"/>
        </w:rPr>
        <w:t xml:space="preserve">.   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5.Семенникова Л.И.  История России- учебное пособие для самостоятельной работы,   Москва, книжный дом </w:t>
      </w:r>
      <w:r>
        <w:rPr>
          <w:rFonts w:ascii="Times New Roman" w:hAnsi="Times New Roman"/>
          <w:color w:val="000000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8"/>
        </w:rPr>
        <w:t>»,2013г., 200с.</w:t>
      </w:r>
    </w:p>
    <w:p w:rsidR="009456FA" w:rsidRDefault="009456FA" w:rsidP="00943FD2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Электронные ресурсы</w:t>
      </w:r>
    </w:p>
    <w:p w:rsidR="009456FA" w:rsidRDefault="009456FA" w:rsidP="00943FD2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1. 1812 год в текстах документов, статистических материалах, портретах – </w:t>
      </w:r>
      <w:hyperlink r:id="rId29" w:history="1">
        <w:r>
          <w:rPr>
            <w:rStyle w:val="Hyperlink"/>
            <w:sz w:val="24"/>
            <w:szCs w:val="28"/>
            <w:lang w:val="en-US"/>
          </w:rPr>
          <w:t>www</w:t>
        </w:r>
        <w:r>
          <w:rPr>
            <w:rStyle w:val="Hyperlink"/>
            <w:sz w:val="24"/>
            <w:szCs w:val="28"/>
          </w:rPr>
          <w:t>.1812.</w:t>
        </w:r>
        <w:r>
          <w:rPr>
            <w:rStyle w:val="Hyperlink"/>
            <w:sz w:val="24"/>
            <w:szCs w:val="28"/>
            <w:lang w:val="en-US"/>
          </w:rPr>
          <w:t>ru</w:t>
        </w:r>
      </w:hyperlink>
    </w:p>
    <w:p w:rsidR="009456FA" w:rsidRDefault="009456FA" w:rsidP="00943FD2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 .Музей Бородинской битвы под Москвой. Коллекция портретов, воспоминаний, карт, документов – </w:t>
      </w:r>
      <w:hyperlink r:id="rId30" w:history="1">
        <w:r>
          <w:rPr>
            <w:rStyle w:val="Hyperlink"/>
            <w:sz w:val="24"/>
            <w:szCs w:val="28"/>
            <w:lang w:val="en-US"/>
          </w:rPr>
          <w:t>www</w:t>
        </w:r>
        <w:r>
          <w:rPr>
            <w:rStyle w:val="Hyperlink"/>
            <w:sz w:val="24"/>
            <w:szCs w:val="28"/>
          </w:rPr>
          <w:t>.</w:t>
        </w:r>
        <w:r>
          <w:rPr>
            <w:rStyle w:val="Hyperlink"/>
            <w:sz w:val="24"/>
            <w:szCs w:val="28"/>
            <w:lang w:val="en-US"/>
          </w:rPr>
          <w:t>kulichki</w:t>
        </w:r>
        <w:r>
          <w:rPr>
            <w:rStyle w:val="Hyperlink"/>
            <w:sz w:val="24"/>
            <w:szCs w:val="28"/>
          </w:rPr>
          <w:t>.</w:t>
        </w:r>
        <w:r>
          <w:rPr>
            <w:rStyle w:val="Hyperlink"/>
            <w:sz w:val="24"/>
            <w:szCs w:val="28"/>
            <w:lang w:val="en-US"/>
          </w:rPr>
          <w:t>rambler</w:t>
        </w:r>
        <w:r>
          <w:rPr>
            <w:rStyle w:val="Hyperlink"/>
            <w:sz w:val="24"/>
            <w:szCs w:val="28"/>
          </w:rPr>
          <w:t>.</w:t>
        </w:r>
        <w:r>
          <w:rPr>
            <w:rStyle w:val="Hyperlink"/>
            <w:sz w:val="24"/>
            <w:szCs w:val="28"/>
            <w:lang w:val="en-US"/>
          </w:rPr>
          <w:t>ru</w:t>
        </w:r>
      </w:hyperlink>
    </w:p>
    <w:p w:rsidR="009456FA" w:rsidRDefault="009456FA" w:rsidP="00943FD2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3. Документы 1905-1906гг. - </w:t>
      </w:r>
      <w:hyperlink r:id="rId31" w:history="1">
        <w:r>
          <w:rPr>
            <w:rStyle w:val="Hyperlink"/>
            <w:sz w:val="24"/>
            <w:szCs w:val="28"/>
            <w:lang w:val="en-US"/>
          </w:rPr>
          <w:t>http</w:t>
        </w:r>
        <w:r>
          <w:rPr>
            <w:rStyle w:val="Hyperlink"/>
            <w:sz w:val="24"/>
            <w:szCs w:val="28"/>
          </w:rPr>
          <w:t>://</w:t>
        </w:r>
        <w:r>
          <w:rPr>
            <w:rStyle w:val="Hyperlink"/>
            <w:sz w:val="24"/>
            <w:szCs w:val="28"/>
            <w:lang w:val="en-US"/>
          </w:rPr>
          <w:t>www</w:t>
        </w:r>
        <w:r>
          <w:rPr>
            <w:rStyle w:val="Hyperlink"/>
            <w:sz w:val="24"/>
            <w:szCs w:val="28"/>
          </w:rPr>
          <w:t>.</w:t>
        </w:r>
        <w:r>
          <w:rPr>
            <w:rStyle w:val="Hyperlink"/>
            <w:sz w:val="24"/>
            <w:szCs w:val="28"/>
            <w:lang w:val="en-US"/>
          </w:rPr>
          <w:t>hist</w:t>
        </w:r>
        <w:r>
          <w:rPr>
            <w:rStyle w:val="Hyperlink"/>
            <w:sz w:val="24"/>
            <w:szCs w:val="28"/>
          </w:rPr>
          <w:t>.</w:t>
        </w:r>
        <w:r>
          <w:rPr>
            <w:rStyle w:val="Hyperlink"/>
            <w:sz w:val="24"/>
            <w:szCs w:val="28"/>
            <w:lang w:val="en-US"/>
          </w:rPr>
          <w:t>msu</w:t>
        </w:r>
        <w:r>
          <w:rPr>
            <w:rStyle w:val="Hyperlink"/>
            <w:sz w:val="24"/>
            <w:szCs w:val="28"/>
          </w:rPr>
          <w:t>.</w:t>
        </w:r>
        <w:r>
          <w:rPr>
            <w:rStyle w:val="Hyperlink"/>
            <w:sz w:val="24"/>
            <w:szCs w:val="28"/>
            <w:lang w:val="en-US"/>
          </w:rPr>
          <w:t>ru</w:t>
        </w:r>
        <w:r>
          <w:rPr>
            <w:rStyle w:val="Hyperlink"/>
            <w:sz w:val="24"/>
            <w:szCs w:val="28"/>
          </w:rPr>
          <w:t>/</w:t>
        </w:r>
        <w:r>
          <w:rPr>
            <w:rStyle w:val="Hyperlink"/>
            <w:sz w:val="24"/>
            <w:szCs w:val="28"/>
            <w:lang w:val="en-US"/>
          </w:rPr>
          <w:t>ER</w:t>
        </w:r>
      </w:hyperlink>
    </w:p>
    <w:p w:rsidR="009456FA" w:rsidRDefault="009456FA" w:rsidP="00943FD2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4.Законы о Государственной думе 1906-1908гг. – </w:t>
      </w:r>
      <w:hyperlink r:id="rId32" w:history="1">
        <w:r>
          <w:rPr>
            <w:rStyle w:val="Hyperlink"/>
            <w:sz w:val="24"/>
            <w:szCs w:val="28"/>
            <w:lang w:val="en-US"/>
          </w:rPr>
          <w:t>http</w:t>
        </w:r>
        <w:r>
          <w:rPr>
            <w:rStyle w:val="Hyperlink"/>
            <w:sz w:val="24"/>
            <w:szCs w:val="28"/>
          </w:rPr>
          <w:t>://</w:t>
        </w:r>
        <w:r>
          <w:rPr>
            <w:rStyle w:val="Hyperlink"/>
            <w:sz w:val="24"/>
            <w:szCs w:val="28"/>
            <w:lang w:val="en-US"/>
          </w:rPr>
          <w:t>www</w:t>
        </w:r>
        <w:r>
          <w:rPr>
            <w:rStyle w:val="Hyperlink"/>
            <w:sz w:val="24"/>
            <w:szCs w:val="28"/>
          </w:rPr>
          <w:t>.</w:t>
        </w:r>
        <w:r>
          <w:rPr>
            <w:rStyle w:val="Hyperlink"/>
            <w:sz w:val="24"/>
            <w:szCs w:val="28"/>
            <w:lang w:val="en-US"/>
          </w:rPr>
          <w:t>duma</w:t>
        </w:r>
        <w:r>
          <w:rPr>
            <w:rStyle w:val="Hyperlink"/>
            <w:sz w:val="24"/>
            <w:szCs w:val="28"/>
          </w:rPr>
          <w:t>.</w:t>
        </w:r>
        <w:r>
          <w:rPr>
            <w:rStyle w:val="Hyperlink"/>
            <w:sz w:val="24"/>
            <w:szCs w:val="28"/>
            <w:lang w:val="en-US"/>
          </w:rPr>
          <w:t>gov</w:t>
        </w:r>
        <w:r>
          <w:rPr>
            <w:rStyle w:val="Hyperlink"/>
            <w:sz w:val="24"/>
            <w:szCs w:val="28"/>
          </w:rPr>
          <w:t>.</w:t>
        </w:r>
        <w:r>
          <w:rPr>
            <w:rStyle w:val="Hyperlink"/>
            <w:sz w:val="24"/>
            <w:szCs w:val="28"/>
            <w:lang w:val="en-US"/>
          </w:rPr>
          <w:t>ru</w:t>
        </w:r>
        <w:r>
          <w:rPr>
            <w:rStyle w:val="Hyperlink"/>
            <w:sz w:val="24"/>
            <w:szCs w:val="28"/>
          </w:rPr>
          <w:t>/</w:t>
        </w:r>
        <w:r>
          <w:rPr>
            <w:rStyle w:val="Hyperlink"/>
            <w:sz w:val="24"/>
            <w:szCs w:val="28"/>
            <w:lang w:val="en-US"/>
          </w:rPr>
          <w:t>history</w:t>
        </w:r>
        <w:r>
          <w:rPr>
            <w:rStyle w:val="Hyperlink"/>
            <w:sz w:val="24"/>
            <w:szCs w:val="28"/>
          </w:rPr>
          <w:t>/</w:t>
        </w:r>
        <w:r>
          <w:rPr>
            <w:rStyle w:val="Hyperlink"/>
            <w:sz w:val="24"/>
            <w:szCs w:val="28"/>
            <w:lang w:val="en-US"/>
          </w:rPr>
          <w:t>gd</w:t>
        </w:r>
        <w:r>
          <w:rPr>
            <w:rStyle w:val="Hyperlink"/>
            <w:sz w:val="24"/>
            <w:szCs w:val="28"/>
          </w:rPr>
          <w:t>1905.</w:t>
        </w:r>
        <w:r>
          <w:rPr>
            <w:rStyle w:val="Hyperlink"/>
            <w:sz w:val="24"/>
            <w:szCs w:val="28"/>
            <w:lang w:val="en-US"/>
          </w:rPr>
          <w:t>htm</w:t>
        </w:r>
      </w:hyperlink>
    </w:p>
    <w:p w:rsidR="009456FA" w:rsidRDefault="009456FA" w:rsidP="00943FD2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5.Дневники Николая </w:t>
      </w:r>
      <w:r>
        <w:rPr>
          <w:rFonts w:ascii="Times New Roman" w:hAnsi="Times New Roman"/>
          <w:sz w:val="24"/>
          <w:szCs w:val="28"/>
          <w:lang w:val="en-US" w:eastAsia="ru-RU"/>
        </w:rPr>
        <w:t>II</w:t>
      </w:r>
      <w:r>
        <w:rPr>
          <w:rFonts w:ascii="Times New Roman" w:hAnsi="Times New Roman"/>
          <w:sz w:val="24"/>
          <w:szCs w:val="28"/>
          <w:lang w:eastAsia="ru-RU"/>
        </w:rPr>
        <w:t xml:space="preserve"> за 1894-1896, 1904-1907, 1913-1916, 1916-1918гг. – сайт «Русское небо». </w:t>
      </w:r>
    </w:p>
    <w:p w:rsidR="009456FA" w:rsidRDefault="009456FA" w:rsidP="00943FD2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6. Сборник «Вехи» - </w:t>
      </w:r>
      <w:hyperlink r:id="rId33" w:history="1">
        <w:r>
          <w:rPr>
            <w:rStyle w:val="Hyperlink"/>
            <w:sz w:val="24"/>
            <w:szCs w:val="28"/>
            <w:lang w:val="en-US"/>
          </w:rPr>
          <w:t>http</w:t>
        </w:r>
        <w:r>
          <w:rPr>
            <w:rStyle w:val="Hyperlink"/>
            <w:sz w:val="24"/>
            <w:szCs w:val="28"/>
          </w:rPr>
          <w:t>://</w:t>
        </w:r>
        <w:r>
          <w:rPr>
            <w:rStyle w:val="Hyperlink"/>
            <w:sz w:val="24"/>
            <w:szCs w:val="28"/>
            <w:lang w:val="en-US"/>
          </w:rPr>
          <w:t>www</w:t>
        </w:r>
        <w:r>
          <w:rPr>
            <w:rStyle w:val="Hyperlink"/>
            <w:sz w:val="24"/>
            <w:szCs w:val="28"/>
          </w:rPr>
          <w:t>.</w:t>
        </w:r>
        <w:r>
          <w:rPr>
            <w:rStyle w:val="Hyperlink"/>
            <w:sz w:val="24"/>
            <w:szCs w:val="28"/>
            <w:lang w:val="en-US"/>
          </w:rPr>
          <w:t>yabloko</w:t>
        </w:r>
        <w:r>
          <w:rPr>
            <w:rStyle w:val="Hyperlink"/>
            <w:sz w:val="24"/>
            <w:szCs w:val="28"/>
          </w:rPr>
          <w:t>.</w:t>
        </w:r>
        <w:r>
          <w:rPr>
            <w:rStyle w:val="Hyperlink"/>
            <w:sz w:val="24"/>
            <w:szCs w:val="28"/>
            <w:lang w:val="en-US"/>
          </w:rPr>
          <w:t>ru</w:t>
        </w:r>
        <w:r>
          <w:rPr>
            <w:rStyle w:val="Hyperlink"/>
            <w:sz w:val="24"/>
            <w:szCs w:val="28"/>
          </w:rPr>
          <w:t>/</w:t>
        </w:r>
        <w:r>
          <w:rPr>
            <w:rStyle w:val="Hyperlink"/>
            <w:sz w:val="24"/>
            <w:szCs w:val="28"/>
            <w:lang w:val="en-US"/>
          </w:rPr>
          <w:t>Temes</w:t>
        </w:r>
        <w:r>
          <w:rPr>
            <w:rStyle w:val="Hyperlink"/>
            <w:sz w:val="24"/>
            <w:szCs w:val="28"/>
          </w:rPr>
          <w:t>/</w:t>
        </w:r>
        <w:r>
          <w:rPr>
            <w:rStyle w:val="Hyperlink"/>
            <w:sz w:val="24"/>
            <w:szCs w:val="28"/>
            <w:lang w:val="en-US"/>
          </w:rPr>
          <w:t>History</w:t>
        </w:r>
        <w:r>
          <w:rPr>
            <w:rStyle w:val="Hyperlink"/>
            <w:sz w:val="24"/>
            <w:szCs w:val="28"/>
          </w:rPr>
          <w:t>/</w:t>
        </w:r>
        <w:r>
          <w:rPr>
            <w:rStyle w:val="Hyperlink"/>
            <w:sz w:val="24"/>
            <w:szCs w:val="28"/>
            <w:lang w:val="en-US"/>
          </w:rPr>
          <w:t>index</w:t>
        </w:r>
        <w:r>
          <w:rPr>
            <w:rStyle w:val="Hyperlink"/>
            <w:sz w:val="24"/>
            <w:szCs w:val="28"/>
          </w:rPr>
          <w:t>.</w:t>
        </w:r>
        <w:r>
          <w:rPr>
            <w:rStyle w:val="Hyperlink"/>
            <w:sz w:val="24"/>
            <w:szCs w:val="28"/>
            <w:lang w:val="en-US"/>
          </w:rPr>
          <w:t>html</w:t>
        </w:r>
      </w:hyperlink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в) программное обеспечение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- общесистемное и прикладное программное обеспечение, в том числе: учебно-методические пособия, электронные версии лекций и практических занятий, банк ситуационных заданий и тестового контроля;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г) базы данных, информационно-справочные и поисковые системы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-Интернет ресурсы, отвечающие тематике дисциплины, в том числе: электронные ресурсы (энциклопедии, научно-практические журналы, базы данных, каталоги медицинской, компакт-диски и др.); поисковые Интернет системы (</w:t>
      </w:r>
      <w:hyperlink r:id="rId34" w:history="1">
        <w:r>
          <w:rPr>
            <w:rStyle w:val="Hyperlink"/>
            <w:sz w:val="24"/>
            <w:szCs w:val="28"/>
            <w:lang w:val="en-US"/>
          </w:rPr>
          <w:t>www</w:t>
        </w:r>
        <w:r>
          <w:rPr>
            <w:rStyle w:val="Hyperlink"/>
            <w:sz w:val="24"/>
            <w:szCs w:val="28"/>
          </w:rPr>
          <w:t>.</w:t>
        </w:r>
        <w:r>
          <w:rPr>
            <w:rStyle w:val="Hyperlink"/>
            <w:sz w:val="24"/>
            <w:szCs w:val="28"/>
            <w:lang w:val="en-US"/>
          </w:rPr>
          <w:t>yadex</w:t>
        </w:r>
        <w:r>
          <w:rPr>
            <w:rStyle w:val="Hyperlink"/>
            <w:sz w:val="24"/>
            <w:szCs w:val="28"/>
          </w:rPr>
          <w:t>.</w:t>
        </w:r>
        <w:r>
          <w:rPr>
            <w:rStyle w:val="Hyperlink"/>
            <w:sz w:val="24"/>
            <w:szCs w:val="28"/>
            <w:lang w:val="en-US"/>
          </w:rPr>
          <w:t>ru</w:t>
        </w:r>
      </w:hyperlink>
      <w:r>
        <w:rPr>
          <w:rFonts w:ascii="Times New Roman" w:hAnsi="Times New Roman"/>
          <w:sz w:val="24"/>
          <w:szCs w:val="28"/>
          <w:lang w:eastAsia="ru-RU"/>
        </w:rPr>
        <w:t xml:space="preserve">, </w:t>
      </w:r>
      <w:hyperlink r:id="rId35" w:history="1">
        <w:r>
          <w:rPr>
            <w:rStyle w:val="Hyperlink"/>
            <w:sz w:val="24"/>
            <w:szCs w:val="28"/>
            <w:lang w:val="en-US"/>
          </w:rPr>
          <w:t>www</w:t>
        </w:r>
        <w:r>
          <w:rPr>
            <w:rStyle w:val="Hyperlink"/>
            <w:sz w:val="24"/>
            <w:szCs w:val="28"/>
          </w:rPr>
          <w:t>.</w:t>
        </w:r>
        <w:r>
          <w:rPr>
            <w:rStyle w:val="Hyperlink"/>
            <w:sz w:val="24"/>
            <w:szCs w:val="28"/>
            <w:lang w:val="en-US"/>
          </w:rPr>
          <w:t>rambler</w:t>
        </w:r>
        <w:r>
          <w:rPr>
            <w:rStyle w:val="Hyperlink"/>
            <w:sz w:val="24"/>
            <w:szCs w:val="28"/>
          </w:rPr>
          <w:t>.</w:t>
        </w:r>
        <w:r>
          <w:rPr>
            <w:rStyle w:val="Hyperlink"/>
            <w:sz w:val="24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www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garant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8"/>
          <w:lang w:val="en-US" w:eastAsia="ru-RU"/>
        </w:rPr>
        <w:t>ru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и др.).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9456FA" w:rsidRDefault="009456FA" w:rsidP="00943F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0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8"/>
          <w:lang w:eastAsia="ru-RU"/>
        </w:rPr>
        <w:t>9. Материально-техническое обеспечение дисциплины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 целью реализации основной образовательной программы подготовки специалистов по дисциплине История Отечества кафедра должна располагать соответствующими аудиториями и лекционным залом. Площадь на одного студента с учетом существования учебных аудиторий должна соответствовать санитарным и противопожарным нормам.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Лекционный зал и аудитории должны быть приспособлены для демонстрации кино-видео-фильмов и использования проекционной, в том числе мультимедийной техники.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9456FA" w:rsidRDefault="009456FA" w:rsidP="00943FD2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0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8"/>
          <w:lang w:eastAsia="ru-RU"/>
        </w:rPr>
        <w:t>10.</w:t>
      </w:r>
      <w:r>
        <w:rPr>
          <w:rFonts w:ascii="Times New Roman" w:hAnsi="Times New Roman"/>
          <w:b/>
          <w:bCs/>
          <w:caps/>
          <w:color w:val="000000"/>
          <w:sz w:val="24"/>
          <w:szCs w:val="28"/>
          <w:lang w:eastAsia="ru-RU"/>
        </w:rPr>
        <w:tab/>
        <w:t>Методические рекомендации пол организации изучения дисциплины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Для методического обеспечения освоения дисциплины на кафедрах разрабатываются учебно-методические пособия, где подробно изложены цели и методика проведения занятий.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90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Оценочные средства освоения содержания дисциплины, соответствующие целям и задачам программы подготовки специалиста и учебному плану, дают возможность установить качество сформированных у студентов общекультурных и профессиональных компетенций. Оценка качества освоения дисциплины включает в себя текущий контроль знаний и промежуточную аттестацию (зачет).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90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Самостоятельная работа студентов включает изучение методических пособий, материалов, работу в Интернете, что в конечном итоге дает возможность формировать соответствующие умения и навыки. Активное использование в учебном процессе компьютерных обучающих и контролирующих технологий способствуют формированию умений обучающихся использовать современные инновационные образовательные программы.</w:t>
      </w:r>
    </w:p>
    <w:p w:rsidR="009456FA" w:rsidRDefault="009456FA" w:rsidP="00943FD2">
      <w:pPr>
        <w:shd w:val="clear" w:color="auto" w:fill="FFFFFF"/>
        <w:tabs>
          <w:tab w:val="left" w:pos="2976"/>
          <w:tab w:val="left" w:pos="6144"/>
        </w:tabs>
        <w:autoSpaceDE w:val="0"/>
        <w:autoSpaceDN w:val="0"/>
        <w:adjustRightInd w:val="0"/>
        <w:spacing w:after="0" w:line="240" w:lineRule="auto"/>
        <w:ind w:right="5" w:firstLine="90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Использование в образовательном процессе инновационные методов (например, электронных мультимедийных учебников и учебных пособий по дисциплине), использование проблемно-ориентированного междисциплинарного подхода к изучению дисциплины; активных методов "контекстного обучения", проектно-организованные технологии обучения работе в команде над комплексным решением практических задач способствует формированию у студентов стремлению к самообразованию, расширению мировоззрения, культуры общения, способности работать в команде, развитию практического мышления.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90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Написание и защита реферата формируют навыки работы со специальной литературой, способность к анализу актуальных проблем, а также способность в письменной и устной форме логически правильно оформить результаты своего исследования.</w:t>
      </w: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17" w:lineRule="exact"/>
        <w:ind w:right="6"/>
        <w:jc w:val="center"/>
        <w:rPr>
          <w:rFonts w:ascii="Times New Roman" w:hAnsi="Times New Roman"/>
          <w:b/>
          <w:bCs/>
          <w:cap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317" w:lineRule="exact"/>
        <w:ind w:right="6"/>
        <w:jc w:val="center"/>
        <w:rPr>
          <w:rFonts w:ascii="Times New Roman" w:hAnsi="Times New Roman"/>
          <w:caps/>
          <w:sz w:val="24"/>
          <w:szCs w:val="20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8"/>
          <w:lang w:eastAsia="ru-RU"/>
        </w:rPr>
        <w:t>11. Примеры оценочных средств для текущего контроля успеваемости и промежуточной аттестации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Перечень контрольных вопросов для самостоятельной работы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Понятие «мировая история», историко-культурный и политический смыслы «национальных историй». Общее и особенное в историческом процессе.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Дискуссии о предмете, функциях и задачах изучения истории России.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Какое значение имеет понятие «цивилизация» в формировании характеристик и периодизации национальных историй?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Проблемы совершенного исторического знания: понимание, интерпретация, диалог.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Особенности российской цивилизации и понятие «самобытность» в отечественной Россие.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Сформулируйте понимание терминов «цивилизация», «ментальность», «культурно-историческая эпоха» в современном историческом знании.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Существует ли, на ваш взгляд, «русская идея»? Какое содержание вкладывается в это понятие сегодня?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Какова роль природно-географических факторов в формировании типа жизнедеятельности и социального устройства у древних славян.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Когда, как и на какой территории сложилось древнерусское государство? Какую роль в объединении восточно-славянских племени создании Древнерусского государства сыграл торговый путь «из варяг в греки»?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В чем суть исследовательских дискуссий по проблеме происхождения власти в Киевской Руси?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Каково было положение церкви в общественно-политической структуре Киевской Руси?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На каком уровне развития находилась культура в Древнерусском государстве до его «крещения»? Какое значение для развития культуры Руси имело принятие христианства?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Какие жанры литературы развивались в Киевской Руси?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Сравните «Поучение Владимира Мономаха», как образец светской литературы, и «Слово о законе и благодати» митрополита Иллариона, которое написано в форме церковной проповеди. Какие идейные и нравственные принципы утверждались в литературных произведениях?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Охарактеризуйте древнерусский суд и право в свете «Русской правды» и «Повести временных лет»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Новгород развивался в традициях европейской цивилизации. Почему же эта тенденция оказалась подавленной?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Чего было больше: прав или обязанностей у новгородского князя?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Какие характерные черты русско-ордынских отношений можно выделить в </w:t>
      </w:r>
      <w:r>
        <w:rPr>
          <w:rFonts w:ascii="Times New Roman" w:hAnsi="Times New Roman"/>
          <w:sz w:val="24"/>
          <w:szCs w:val="28"/>
          <w:lang w:val="en-US" w:eastAsia="ru-RU"/>
        </w:rPr>
        <w:t>XIV</w:t>
      </w:r>
      <w:r>
        <w:rPr>
          <w:rFonts w:ascii="Times New Roman" w:hAnsi="Times New Roman"/>
          <w:sz w:val="24"/>
          <w:szCs w:val="28"/>
          <w:lang w:eastAsia="ru-RU"/>
        </w:rPr>
        <w:t>-</w:t>
      </w:r>
      <w:r>
        <w:rPr>
          <w:rFonts w:ascii="Times New Roman" w:hAnsi="Times New Roman"/>
          <w:sz w:val="24"/>
          <w:szCs w:val="28"/>
          <w:lang w:val="en-US" w:eastAsia="ru-RU"/>
        </w:rPr>
        <w:t>XV</w:t>
      </w:r>
      <w:r>
        <w:rPr>
          <w:rFonts w:ascii="Times New Roman" w:hAnsi="Times New Roman"/>
          <w:sz w:val="24"/>
          <w:szCs w:val="28"/>
          <w:lang w:eastAsia="ru-RU"/>
        </w:rPr>
        <w:t xml:space="preserve"> вв.?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чем суть содержания научных дискуссий о характере и последствиях монгольского владычества?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Города в </w:t>
      </w:r>
      <w:r>
        <w:rPr>
          <w:rFonts w:ascii="Times New Roman" w:hAnsi="Times New Roman"/>
          <w:sz w:val="24"/>
          <w:szCs w:val="28"/>
          <w:lang w:val="en-US" w:eastAsia="ru-RU"/>
        </w:rPr>
        <w:t>XIV</w:t>
      </w:r>
      <w:r>
        <w:rPr>
          <w:rFonts w:ascii="Times New Roman" w:hAnsi="Times New Roman"/>
          <w:sz w:val="24"/>
          <w:szCs w:val="28"/>
          <w:lang w:eastAsia="ru-RU"/>
        </w:rPr>
        <w:t>-</w:t>
      </w:r>
      <w:r>
        <w:rPr>
          <w:rFonts w:ascii="Times New Roman" w:hAnsi="Times New Roman"/>
          <w:sz w:val="24"/>
          <w:szCs w:val="28"/>
          <w:lang w:val="en-US" w:eastAsia="ru-RU"/>
        </w:rPr>
        <w:t>XV</w:t>
      </w:r>
      <w:r>
        <w:rPr>
          <w:rFonts w:ascii="Times New Roman" w:hAnsi="Times New Roman"/>
          <w:sz w:val="24"/>
          <w:szCs w:val="28"/>
          <w:lang w:eastAsia="ru-RU"/>
        </w:rPr>
        <w:t xml:space="preserve"> вв.: население; ремесло и торговля.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Проследите процесс формирования властной иерархии и социальных отношений в </w:t>
      </w:r>
      <w:r>
        <w:rPr>
          <w:rFonts w:ascii="Times New Roman" w:hAnsi="Times New Roman"/>
          <w:sz w:val="24"/>
          <w:szCs w:val="28"/>
          <w:lang w:val="en-US" w:eastAsia="ru-RU"/>
        </w:rPr>
        <w:t>XIV</w:t>
      </w:r>
      <w:r>
        <w:rPr>
          <w:rFonts w:ascii="Times New Roman" w:hAnsi="Times New Roman"/>
          <w:sz w:val="24"/>
          <w:szCs w:val="28"/>
          <w:lang w:eastAsia="ru-RU"/>
        </w:rPr>
        <w:t>-</w:t>
      </w:r>
      <w:r>
        <w:rPr>
          <w:rFonts w:ascii="Times New Roman" w:hAnsi="Times New Roman"/>
          <w:sz w:val="24"/>
          <w:szCs w:val="28"/>
          <w:lang w:val="en-US" w:eastAsia="ru-RU"/>
        </w:rPr>
        <w:t>XV</w:t>
      </w:r>
      <w:r>
        <w:rPr>
          <w:rFonts w:ascii="Times New Roman" w:hAnsi="Times New Roman"/>
          <w:sz w:val="24"/>
          <w:szCs w:val="28"/>
          <w:lang w:eastAsia="ru-RU"/>
        </w:rPr>
        <w:t xml:space="preserve"> вв.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 единого законодательства: Судебник 1497 г. и уставные грамоты.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Чем характеризовалась опричная политика, каковы были ее методы, против кого и на достижение каких целей она была направлена?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Иван Грозный и Андрей Курбский: два взгляда на государственное развитие Московского царства.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Когда и в связи с чем в России утвердилась мысль о ее богоизбранности и мессианском предназначении? Суть идеи «Москва – Третий Рим»?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Церковный суд по «Стоглаву» 1551 г.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Во второй половине </w:t>
      </w:r>
      <w:r>
        <w:rPr>
          <w:rFonts w:ascii="Times New Roman" w:hAnsi="Times New Roman"/>
          <w:sz w:val="24"/>
          <w:szCs w:val="28"/>
          <w:lang w:val="en-US" w:eastAsia="ru-RU"/>
        </w:rPr>
        <w:t>XVII</w:t>
      </w:r>
      <w:r w:rsidRPr="00943FD2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в. наметилась тенденция перехода от сословно-представительной монархии к абсолютной. Приведите аргументы на этот счет.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 чем вы видите суть церковного раскола в </w:t>
      </w:r>
      <w:r>
        <w:rPr>
          <w:rFonts w:ascii="Times New Roman" w:hAnsi="Times New Roman"/>
          <w:sz w:val="24"/>
          <w:szCs w:val="28"/>
          <w:lang w:val="en-US" w:eastAsia="ru-RU"/>
        </w:rPr>
        <w:t>XVII</w:t>
      </w:r>
      <w:r>
        <w:rPr>
          <w:rFonts w:ascii="Times New Roman" w:hAnsi="Times New Roman"/>
          <w:sz w:val="24"/>
          <w:szCs w:val="28"/>
          <w:lang w:eastAsia="ru-RU"/>
        </w:rPr>
        <w:t xml:space="preserve"> в.? Сравните двух идейных противников – Никона и Аввакума (их мировоззрение, человеческие качества, поступки).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Рассмотрите причины, условия и особенности вхождения отдельных народов в состав России в </w:t>
      </w:r>
      <w:r>
        <w:rPr>
          <w:rFonts w:ascii="Times New Roman" w:hAnsi="Times New Roman"/>
          <w:sz w:val="24"/>
          <w:szCs w:val="28"/>
          <w:lang w:val="en-US" w:eastAsia="ru-RU"/>
        </w:rPr>
        <w:t>XVI</w:t>
      </w:r>
      <w:r>
        <w:rPr>
          <w:rFonts w:ascii="Times New Roman" w:hAnsi="Times New Roman"/>
          <w:sz w:val="24"/>
          <w:szCs w:val="28"/>
          <w:lang w:eastAsia="ru-RU"/>
        </w:rPr>
        <w:t>-</w:t>
      </w:r>
      <w:r>
        <w:rPr>
          <w:rFonts w:ascii="Times New Roman" w:hAnsi="Times New Roman"/>
          <w:sz w:val="24"/>
          <w:szCs w:val="28"/>
          <w:lang w:val="en-US" w:eastAsia="ru-RU"/>
        </w:rPr>
        <w:t>XVII</w:t>
      </w:r>
      <w:r w:rsidRPr="00943FD2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вв.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Реформы Петра </w:t>
      </w:r>
      <w:r>
        <w:rPr>
          <w:rFonts w:ascii="Times New Roman" w:hAnsi="Times New Roman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sz w:val="24"/>
          <w:szCs w:val="28"/>
          <w:lang w:eastAsia="ru-RU"/>
        </w:rPr>
        <w:t xml:space="preserve"> – это копирование Запада или модернизация с учетом самобытности России?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Охарактеризуйте механизм работы Сената и петровских коллегий (по Генеральному регламенту 1720г.); создание системы контрольных органов (фискалитет; прокуратура; Тайная канцелярия).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Раскройте социальную политику Петра </w:t>
      </w:r>
      <w:r>
        <w:rPr>
          <w:rFonts w:ascii="Times New Roman" w:hAnsi="Times New Roman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книге «Юности честное зерцало» идет речь о воспитании и бытовом поведении молодых людей петровской эпохи. Проанализируйте, как соединились русские традиции воспитания и новые западные образцы поведения и бытовой культуры?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Определите экономические, правовые, социальные и психологические условия, препятствовавшие модернизации России в </w:t>
      </w:r>
      <w:r>
        <w:rPr>
          <w:rFonts w:ascii="Times New Roman" w:hAnsi="Times New Roman"/>
          <w:sz w:val="24"/>
          <w:szCs w:val="28"/>
          <w:lang w:val="en-US" w:eastAsia="ru-RU"/>
        </w:rPr>
        <w:t>XVIII</w:t>
      </w:r>
      <w:r>
        <w:rPr>
          <w:rFonts w:ascii="Times New Roman" w:hAnsi="Times New Roman"/>
          <w:sz w:val="24"/>
          <w:szCs w:val="28"/>
          <w:lang w:eastAsia="ru-RU"/>
        </w:rPr>
        <w:t xml:space="preserve"> в.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На основе анализа документов Екатерины </w:t>
      </w:r>
      <w:r>
        <w:rPr>
          <w:rFonts w:ascii="Times New Roman" w:hAnsi="Times New Roman"/>
          <w:sz w:val="24"/>
          <w:szCs w:val="28"/>
          <w:lang w:val="en-US" w:eastAsia="ru-RU"/>
        </w:rPr>
        <w:t>II</w:t>
      </w:r>
      <w:r>
        <w:rPr>
          <w:rFonts w:ascii="Times New Roman" w:hAnsi="Times New Roman"/>
          <w:sz w:val="24"/>
          <w:szCs w:val="28"/>
          <w:lang w:eastAsia="ru-RU"/>
        </w:rPr>
        <w:t xml:space="preserve"> раскройте понятие «просвещенного абсолютизма».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Какие идеи Просвещения пыталась практически осуществить Екатерина </w:t>
      </w:r>
      <w:r>
        <w:rPr>
          <w:rFonts w:ascii="Times New Roman" w:hAnsi="Times New Roman"/>
          <w:sz w:val="24"/>
          <w:szCs w:val="28"/>
          <w:lang w:val="en-US" w:eastAsia="ru-RU"/>
        </w:rPr>
        <w:t>II</w:t>
      </w:r>
      <w:r>
        <w:rPr>
          <w:rFonts w:ascii="Times New Roman" w:hAnsi="Times New Roman"/>
          <w:sz w:val="24"/>
          <w:szCs w:val="28"/>
          <w:lang w:eastAsia="ru-RU"/>
        </w:rPr>
        <w:t>? Какие из них реализовать не удалось и почему – из-за непоследовательности императрицы или из-за неосуществимости самих идей?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Что общего содержалось в идеях «молодых друзей и самого Александра </w:t>
      </w:r>
      <w:r>
        <w:rPr>
          <w:rFonts w:ascii="Times New Roman" w:hAnsi="Times New Roman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sz w:val="24"/>
          <w:szCs w:val="28"/>
          <w:lang w:eastAsia="ru-RU"/>
        </w:rPr>
        <w:t xml:space="preserve"> и проектах декабристов? Почему и в чем разошлись их пути?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Какие новые принципы организации власти можно назвать в проектах М.М. Сперанского? Какие части его плана были реализованы, а какие – нет и почему?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Каково соотношение традиционных и новаторских идей в аракчеевской» системе организации власти?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чем состоит исторический вклад идеологии и движения декабристов в политический строй, общественную мысль и самосознание России?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Какие принципы государственной политики были декларированы в манифесте «О совершенствовании приговора над государственными преступниками»?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Сравните государственную политику в области просвещения и образования в первой и во второй четверти </w:t>
      </w:r>
      <w:r>
        <w:rPr>
          <w:rFonts w:ascii="Times New Roman" w:hAnsi="Times New Roman"/>
          <w:sz w:val="24"/>
          <w:szCs w:val="28"/>
          <w:lang w:val="en-US" w:eastAsia="ru-RU"/>
        </w:rPr>
        <w:t>XIX</w:t>
      </w:r>
      <w:r>
        <w:rPr>
          <w:rFonts w:ascii="Times New Roman" w:hAnsi="Times New Roman"/>
          <w:sz w:val="24"/>
          <w:szCs w:val="28"/>
          <w:lang w:eastAsia="ru-RU"/>
        </w:rPr>
        <w:t xml:space="preserve"> в.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чем состояла позиция П.Я. Чаадаева и почему с его «философического письма» начался интеллигентский спор о «русской идее»?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Охарактеризуйте этапы и принципы участия России в европейской политике первой половины </w:t>
      </w:r>
      <w:r>
        <w:rPr>
          <w:rFonts w:ascii="Times New Roman" w:hAnsi="Times New Roman"/>
          <w:sz w:val="24"/>
          <w:szCs w:val="28"/>
          <w:lang w:val="en-US" w:eastAsia="ru-RU"/>
        </w:rPr>
        <w:t>XIX</w:t>
      </w:r>
      <w:r>
        <w:rPr>
          <w:rFonts w:ascii="Times New Roman" w:hAnsi="Times New Roman"/>
          <w:sz w:val="24"/>
          <w:szCs w:val="28"/>
          <w:lang w:eastAsia="ru-RU"/>
        </w:rPr>
        <w:t xml:space="preserve"> в.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Проследите логику действий государственных органов в подготовке крестьянской реформы.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Объясните позиции сторон в вопросе о выкупной операции и каковы были условия выкупа по реформе 1861 г.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Как и чем регулируются новые поземельные отношения крестьян и помещиков? В чем сходство и отличие владения землей у крестьян и помещиков?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 чем состояли истоки земского либерализма? 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Охарактеризуйте периоды формирования движения народничества?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 чем состояло отличие концепции власти Александра </w:t>
      </w:r>
      <w:r>
        <w:rPr>
          <w:rFonts w:ascii="Times New Roman" w:hAnsi="Times New Roman"/>
          <w:sz w:val="24"/>
          <w:szCs w:val="28"/>
          <w:lang w:val="en-US" w:eastAsia="ru-RU"/>
        </w:rPr>
        <w:t>II</w:t>
      </w:r>
      <w:r>
        <w:rPr>
          <w:rFonts w:ascii="Times New Roman" w:hAnsi="Times New Roman"/>
          <w:sz w:val="24"/>
          <w:szCs w:val="28"/>
          <w:lang w:eastAsia="ru-RU"/>
        </w:rPr>
        <w:t xml:space="preserve"> и Александра </w:t>
      </w:r>
      <w:r>
        <w:rPr>
          <w:rFonts w:ascii="Times New Roman" w:hAnsi="Times New Roman"/>
          <w:sz w:val="24"/>
          <w:szCs w:val="28"/>
          <w:lang w:val="en-US" w:eastAsia="ru-RU"/>
        </w:rPr>
        <w:t>III</w:t>
      </w:r>
      <w:r>
        <w:rPr>
          <w:rFonts w:ascii="Times New Roman" w:hAnsi="Times New Roman"/>
          <w:sz w:val="24"/>
          <w:szCs w:val="28"/>
          <w:lang w:eastAsia="ru-RU"/>
        </w:rPr>
        <w:t>? Выпишите имена наиболее влиятельных сановников одного и другого царствования.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Составьте хронологическую таблицу основных правительственных указов в политической сфере с 1881 по 1891 годы. Выделите из них те законы, которые соответствовали характеристике полицейского государства.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Раскройте разнообразие социальной структуры российского общества начала </w:t>
      </w:r>
      <w:r>
        <w:rPr>
          <w:rFonts w:ascii="Times New Roman" w:hAnsi="Times New Roman"/>
          <w:sz w:val="24"/>
          <w:szCs w:val="28"/>
          <w:lang w:val="en-US" w:eastAsia="ru-RU"/>
        </w:rPr>
        <w:t>XX</w:t>
      </w:r>
      <w:r>
        <w:rPr>
          <w:rFonts w:ascii="Times New Roman" w:hAnsi="Times New Roman"/>
          <w:sz w:val="24"/>
          <w:szCs w:val="28"/>
          <w:lang w:eastAsia="ru-RU"/>
        </w:rPr>
        <w:t xml:space="preserve"> в.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Каковы особенности развития российской экономики конца </w:t>
      </w:r>
      <w:r>
        <w:rPr>
          <w:rFonts w:ascii="Times New Roman" w:hAnsi="Times New Roman"/>
          <w:sz w:val="24"/>
          <w:szCs w:val="28"/>
          <w:lang w:val="en-US" w:eastAsia="ru-RU"/>
        </w:rPr>
        <w:t>XIX</w:t>
      </w:r>
      <w:r>
        <w:rPr>
          <w:rFonts w:ascii="Times New Roman" w:hAnsi="Times New Roman"/>
          <w:sz w:val="24"/>
          <w:szCs w:val="28"/>
          <w:lang w:eastAsia="ru-RU"/>
        </w:rPr>
        <w:t xml:space="preserve"> – начала </w:t>
      </w:r>
      <w:r>
        <w:rPr>
          <w:rFonts w:ascii="Times New Roman" w:hAnsi="Times New Roman"/>
          <w:sz w:val="24"/>
          <w:szCs w:val="28"/>
          <w:lang w:val="en-US" w:eastAsia="ru-RU"/>
        </w:rPr>
        <w:t>XX</w:t>
      </w:r>
      <w:r>
        <w:rPr>
          <w:rFonts w:ascii="Times New Roman" w:hAnsi="Times New Roman"/>
          <w:sz w:val="24"/>
          <w:szCs w:val="28"/>
          <w:lang w:eastAsia="ru-RU"/>
        </w:rPr>
        <w:t xml:space="preserve"> вв.?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Дайте характеристику политической системы Российской империи начала </w:t>
      </w:r>
      <w:r>
        <w:rPr>
          <w:rFonts w:ascii="Times New Roman" w:hAnsi="Times New Roman"/>
          <w:sz w:val="24"/>
          <w:szCs w:val="28"/>
          <w:lang w:val="en-US" w:eastAsia="ru-RU"/>
        </w:rPr>
        <w:t>XX</w:t>
      </w:r>
      <w:r>
        <w:rPr>
          <w:rFonts w:ascii="Times New Roman" w:hAnsi="Times New Roman"/>
          <w:sz w:val="24"/>
          <w:szCs w:val="28"/>
          <w:lang w:eastAsia="ru-RU"/>
        </w:rPr>
        <w:t xml:space="preserve"> в. Вокруг какого вопроса развернулась наиболее острая борьба между властью и обществом?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Поработав над литературой, ответьте на вопрос: почему в России нелегальные партии (социал-демократы, социал-революционеры) сформировались раньше, чем легальные либеральные партии? В чем состоят особенности политической психологии партийных лидеров различных направлений?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 чем состоял смысл разделения социал-демократов на «большевиков» и «меньшевиков» на </w:t>
      </w:r>
      <w:r>
        <w:rPr>
          <w:rFonts w:ascii="Times New Roman" w:hAnsi="Times New Roman"/>
          <w:sz w:val="24"/>
          <w:szCs w:val="28"/>
          <w:lang w:val="en-US" w:eastAsia="ru-RU"/>
        </w:rPr>
        <w:t>II</w:t>
      </w:r>
      <w:r>
        <w:rPr>
          <w:rFonts w:ascii="Times New Roman" w:hAnsi="Times New Roman"/>
          <w:sz w:val="24"/>
          <w:szCs w:val="28"/>
          <w:lang w:eastAsia="ru-RU"/>
        </w:rPr>
        <w:t xml:space="preserve"> съезде РСДРП?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Сопоставьте внешнюю политику царствований Александра </w:t>
      </w:r>
      <w:r>
        <w:rPr>
          <w:rFonts w:ascii="Times New Roman" w:hAnsi="Times New Roman"/>
          <w:sz w:val="24"/>
          <w:szCs w:val="28"/>
          <w:lang w:val="en-US" w:eastAsia="ru-RU"/>
        </w:rPr>
        <w:t>III</w:t>
      </w:r>
      <w:r>
        <w:rPr>
          <w:rFonts w:ascii="Times New Roman" w:hAnsi="Times New Roman"/>
          <w:sz w:val="24"/>
          <w:szCs w:val="28"/>
          <w:lang w:eastAsia="ru-RU"/>
        </w:rPr>
        <w:t xml:space="preserve"> и Николая </w:t>
      </w:r>
      <w:r>
        <w:rPr>
          <w:rFonts w:ascii="Times New Roman" w:hAnsi="Times New Roman"/>
          <w:sz w:val="24"/>
          <w:szCs w:val="28"/>
          <w:lang w:val="en-US" w:eastAsia="ru-RU"/>
        </w:rPr>
        <w:t>II</w:t>
      </w:r>
      <w:r>
        <w:rPr>
          <w:rFonts w:ascii="Times New Roman" w:hAnsi="Times New Roman"/>
          <w:sz w:val="24"/>
          <w:szCs w:val="28"/>
          <w:lang w:eastAsia="ru-RU"/>
        </w:rPr>
        <w:t xml:space="preserve">. Почему от «мирной паузы» при Александре </w:t>
      </w:r>
      <w:r>
        <w:rPr>
          <w:rFonts w:ascii="Times New Roman" w:hAnsi="Times New Roman"/>
          <w:sz w:val="24"/>
          <w:szCs w:val="28"/>
          <w:lang w:val="en-US" w:eastAsia="ru-RU"/>
        </w:rPr>
        <w:t>III</w:t>
      </w:r>
      <w:r>
        <w:rPr>
          <w:rFonts w:ascii="Times New Roman" w:hAnsi="Times New Roman"/>
          <w:sz w:val="24"/>
          <w:szCs w:val="28"/>
          <w:lang w:eastAsia="ru-RU"/>
        </w:rPr>
        <w:t xml:space="preserve"> Россия так легко и естественно перешла к подготовке к участию в мировой войне?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Определите тенденции изменений в политическом механизме и идеологии самодержавия в ходе революционных событий 1905-1907 гг.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Каким образом Государственная дума была «встроена» в систему самодержавного правления?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Проследите динамику политических блоков по четырем Государственным думам. Как изменялось соотношение сил? Какие партии или блоки партий выступали в роли центра?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Сравните политические взгляды С.Ю. Витте и П.А. Столыпина. Что у них было общего? И чем их политические действия отличались друг от друга?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Почему аграрная реформа П.А. Столыпина оказалась малорезультативной?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чем состояли интересы России в европейской политике накануне Первой мировой войны?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чем выражалась эволюция системы самодержавия и государственной политики в годы Первой мировой войны?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Укажите основные тактические принципы и программные идеи политических партий в период между февралем и октябрем 1917 г.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Охарактеризуйте основные мероприятия Советской власти в годы гражданской войны в областях: экономической; военной; административно-политической; национальной; социальной; культурной.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Как вышло, что вместо «прямого народовластия» в России сложилась однопартийная диктатура? Могли ли Советы остаться реальной властью в стране.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Укажите отличия новой экономической политики от «военного коммунизма». Что в них было общего?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Охарактеризуйте этапы и принципы СССР в системе международных отношений 1920-1930-х гг.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Какой тип экономики был создан в 1930-х гг.? В каких цифрах выражались достижения страны?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Какие видоизменения претерпела система власти Советского государства в 1930-е  годы?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Охарактеризуйте организационно-политические и военные мероприятия в начальный период Великой Отечественной войны.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Почему Курская битва считается завершением коренного перелома в ходе Великой Отечественной войны? В чем состоит ее историческое значение? 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чем состоял стратегический замысел Берлинской операции? Как он был реализован советскими войсками? В чем историческое значение Берлинской битвы?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Почему такой высокой была цена победы советского народа в  Великой Отечественной войне?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чем состояли основная тенденция и новизна условий внутреннего развития в послевоенные годы?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Проанализируйте сущность социально-экономической политики Н.С. Хрущева и какую меру устойчивости она имела?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Чем характеризуется демократизация политической жизни страны в середине 1950-х гг.? Первая попытка десталинизации.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Раскройте основные тенденции развития советского общества в 1960-1980-е гг. Причины сползания к экономическому кризису.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Выделите этапы «перестройки» и охарактеризуйте их. Чем вы объясните неудачу «Перестройки»?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чем состоит суть и каковы основные мероприятия политики экономического либерализма?</w:t>
      </w:r>
    </w:p>
    <w:p w:rsidR="009456FA" w:rsidRDefault="009456FA" w:rsidP="00943FD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Охарактеризовать этапы формирования новой политической системы России.</w:t>
      </w:r>
    </w:p>
    <w:p w:rsidR="009456FA" w:rsidRDefault="009456FA" w:rsidP="00943FD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Cs/>
          <w:color w:val="000000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8"/>
          <w:lang w:eastAsia="ru-RU"/>
        </w:rPr>
        <w:t xml:space="preserve"> </w:t>
      </w: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1951"/>
        <w:gridCol w:w="7905"/>
      </w:tblGrid>
      <w:tr w:rsidR="009456FA">
        <w:tc>
          <w:tcPr>
            <w:tcW w:w="1951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Разработчики:</w:t>
            </w:r>
          </w:p>
        </w:tc>
        <w:tc>
          <w:tcPr>
            <w:tcW w:w="7905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Пирова Р.Н., к.и.н., старший преподаватель кафедры философии и истории</w:t>
            </w:r>
          </w:p>
        </w:tc>
      </w:tr>
      <w:tr w:rsidR="009456FA">
        <w:tc>
          <w:tcPr>
            <w:tcW w:w="1951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905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Азизова А.Н., к.и.н., доцент кафедры философии и истории</w:t>
            </w:r>
          </w:p>
        </w:tc>
      </w:tr>
      <w:tr w:rsidR="009456FA">
        <w:tc>
          <w:tcPr>
            <w:tcW w:w="1951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905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456FA">
        <w:tc>
          <w:tcPr>
            <w:tcW w:w="1951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905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56FA">
        <w:tc>
          <w:tcPr>
            <w:tcW w:w="1951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Эксперты:</w:t>
            </w:r>
          </w:p>
        </w:tc>
        <w:tc>
          <w:tcPr>
            <w:tcW w:w="7905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Дибирова А.И.., к.истор..н., доцент кафедры История России ДГПУ</w:t>
            </w:r>
          </w:p>
        </w:tc>
      </w:tr>
      <w:tr w:rsidR="009456FA">
        <w:tc>
          <w:tcPr>
            <w:tcW w:w="1951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905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56FA">
        <w:tc>
          <w:tcPr>
            <w:tcW w:w="1951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Рецензенты:</w:t>
            </w:r>
          </w:p>
        </w:tc>
        <w:tc>
          <w:tcPr>
            <w:tcW w:w="7905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Алиев А.И., д.истор. н., профессор, зав. кафедрой Истории России ДГТУ  </w:t>
            </w:r>
          </w:p>
        </w:tc>
      </w:tr>
      <w:tr w:rsidR="009456FA">
        <w:tc>
          <w:tcPr>
            <w:tcW w:w="1951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905" w:type="dxa"/>
          </w:tcPr>
          <w:p w:rsidR="009456FA" w:rsidRDefault="009456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9456FA" w:rsidRDefault="009456FA" w:rsidP="0094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9456FA" w:rsidRDefault="009456FA" w:rsidP="00943F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6"/>
          <w:lang w:eastAsia="ru-RU"/>
        </w:rPr>
      </w:pPr>
    </w:p>
    <w:p w:rsidR="009456FA" w:rsidRDefault="009456FA" w:rsidP="00943FD2"/>
    <w:p w:rsidR="009456FA" w:rsidRDefault="009456FA" w:rsidP="00943FD2">
      <w:p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center"/>
      </w:pPr>
    </w:p>
    <w:p w:rsidR="009456FA" w:rsidRDefault="009456FA" w:rsidP="009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9456FA" w:rsidRPr="00CB28C2" w:rsidRDefault="009456FA" w:rsidP="00CB28C2">
      <w:pPr>
        <w:ind w:left="-540" w:firstLine="540"/>
        <w:jc w:val="both"/>
        <w:rPr>
          <w:rFonts w:ascii="Times New Roman" w:hAnsi="Times New Roman"/>
        </w:rPr>
      </w:pPr>
    </w:p>
    <w:tbl>
      <w:tblPr>
        <w:tblW w:w="0" w:type="auto"/>
        <w:tblInd w:w="2" w:type="dxa"/>
        <w:tblLook w:val="01E0"/>
      </w:tblPr>
      <w:tblGrid>
        <w:gridCol w:w="2088"/>
        <w:gridCol w:w="7518"/>
      </w:tblGrid>
      <w:tr w:rsidR="009456FA" w:rsidRPr="001716F0">
        <w:tc>
          <w:tcPr>
            <w:tcW w:w="2088" w:type="dxa"/>
          </w:tcPr>
          <w:p w:rsidR="009456FA" w:rsidRPr="001716F0" w:rsidRDefault="009456FA" w:rsidP="00943F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18" w:type="dxa"/>
          </w:tcPr>
          <w:p w:rsidR="009456FA" w:rsidRPr="001716F0" w:rsidRDefault="009456FA" w:rsidP="00854B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9456FA" w:rsidRPr="001716F0" w:rsidRDefault="009456FA" w:rsidP="00854B5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456FA" w:rsidRPr="001716F0" w:rsidRDefault="009456FA" w:rsidP="00854B51">
      <w:pPr>
        <w:widowControl w:val="0"/>
        <w:autoSpaceDE w:val="0"/>
        <w:autoSpaceDN w:val="0"/>
        <w:adjustRightInd w:val="0"/>
        <w:spacing w:after="0" w:line="240" w:lineRule="auto"/>
      </w:pPr>
    </w:p>
    <w:p w:rsidR="009456FA" w:rsidRPr="001716F0" w:rsidRDefault="009456FA" w:rsidP="00854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9456FA" w:rsidRPr="001716F0" w:rsidRDefault="009456FA"/>
    <w:sectPr w:rsidR="009456FA" w:rsidRPr="001716F0" w:rsidSect="008D7DBC">
      <w:footerReference w:type="default" r:id="rId36"/>
      <w:pgSz w:w="11909" w:h="16834"/>
      <w:pgMar w:top="1134" w:right="717" w:bottom="720" w:left="135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FA" w:rsidRDefault="009456FA">
      <w:pPr>
        <w:spacing w:after="0" w:line="240" w:lineRule="auto"/>
      </w:pPr>
      <w:r>
        <w:separator/>
      </w:r>
    </w:p>
  </w:endnote>
  <w:endnote w:type="continuationSeparator" w:id="0">
    <w:p w:rsidR="009456FA" w:rsidRDefault="0094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FA" w:rsidRDefault="009456FA" w:rsidP="008D7DB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55</w:t>
    </w:r>
    <w:r>
      <w:rPr>
        <w:rStyle w:val="PageNumber"/>
      </w:rPr>
      <w:fldChar w:fldCharType="end"/>
    </w:r>
  </w:p>
  <w:p w:rsidR="009456FA" w:rsidRDefault="00945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FA" w:rsidRDefault="009456FA">
      <w:pPr>
        <w:spacing w:after="0" w:line="240" w:lineRule="auto"/>
      </w:pPr>
      <w:r>
        <w:separator/>
      </w:r>
    </w:p>
  </w:footnote>
  <w:footnote w:type="continuationSeparator" w:id="0">
    <w:p w:rsidR="009456FA" w:rsidRDefault="0094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E2DA2"/>
    <w:lvl w:ilvl="0">
      <w:numFmt w:val="bullet"/>
      <w:lvlText w:val="*"/>
      <w:lvlJc w:val="left"/>
    </w:lvl>
  </w:abstractNum>
  <w:abstractNum w:abstractNumId="1">
    <w:nsid w:val="02343539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65037"/>
    <w:multiLevelType w:val="multilevel"/>
    <w:tmpl w:val="3D124548"/>
    <w:lvl w:ilvl="0">
      <w:start w:val="1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894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6E64CD7"/>
    <w:multiLevelType w:val="hybridMultilevel"/>
    <w:tmpl w:val="752201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0729620B"/>
    <w:multiLevelType w:val="hybridMultilevel"/>
    <w:tmpl w:val="96829640"/>
    <w:lvl w:ilvl="0" w:tplc="AB2428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9CF00CC"/>
    <w:multiLevelType w:val="hybridMultilevel"/>
    <w:tmpl w:val="CCD837B8"/>
    <w:lvl w:ilvl="0" w:tplc="1048F91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A3C463C"/>
    <w:multiLevelType w:val="hybridMultilevel"/>
    <w:tmpl w:val="7D1E63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69703E"/>
    <w:multiLevelType w:val="hybridMultilevel"/>
    <w:tmpl w:val="A8AEAE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0303FB2"/>
    <w:multiLevelType w:val="multilevel"/>
    <w:tmpl w:val="90F23D54"/>
    <w:lvl w:ilvl="0">
      <w:start w:val="6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654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1DC45DD"/>
    <w:multiLevelType w:val="hybridMultilevel"/>
    <w:tmpl w:val="757479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482008F"/>
    <w:multiLevelType w:val="hybridMultilevel"/>
    <w:tmpl w:val="1DA23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FB06F7"/>
    <w:multiLevelType w:val="hybridMultilevel"/>
    <w:tmpl w:val="C70EF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9E21F11"/>
    <w:multiLevelType w:val="multilevel"/>
    <w:tmpl w:val="F404F94C"/>
    <w:lvl w:ilvl="0">
      <w:start w:val="1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894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6053C61"/>
    <w:multiLevelType w:val="hybridMultilevel"/>
    <w:tmpl w:val="F3F22C6A"/>
    <w:lvl w:ilvl="0" w:tplc="2E609D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72750E"/>
    <w:multiLevelType w:val="multilevel"/>
    <w:tmpl w:val="DF6EFF3A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907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F9409ED"/>
    <w:multiLevelType w:val="hybridMultilevel"/>
    <w:tmpl w:val="82EAB714"/>
    <w:lvl w:ilvl="0" w:tplc="60143BE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00C0111"/>
    <w:multiLevelType w:val="hybridMultilevel"/>
    <w:tmpl w:val="ED1CF6C6"/>
    <w:lvl w:ilvl="0" w:tplc="5274842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695BF4"/>
    <w:multiLevelType w:val="multilevel"/>
    <w:tmpl w:val="E7D21416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907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4DA3F72"/>
    <w:multiLevelType w:val="singleLevel"/>
    <w:tmpl w:val="596CE0B8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9">
    <w:nsid w:val="42A57A6F"/>
    <w:multiLevelType w:val="hybridMultilevel"/>
    <w:tmpl w:val="7FC8B2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B15261"/>
    <w:multiLevelType w:val="hybridMultilevel"/>
    <w:tmpl w:val="CD2482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0E7961"/>
    <w:multiLevelType w:val="singleLevel"/>
    <w:tmpl w:val="A08EF802"/>
    <w:lvl w:ilvl="0">
      <w:start w:val="3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4BA40DF5"/>
    <w:multiLevelType w:val="hybridMultilevel"/>
    <w:tmpl w:val="F3DE19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3E25DAA"/>
    <w:multiLevelType w:val="multilevel"/>
    <w:tmpl w:val="1CDA2F0E"/>
    <w:lvl w:ilvl="0">
      <w:start w:val="2"/>
      <w:numFmt w:val="decimal"/>
      <w:lvlText w:val="%1"/>
      <w:lvlJc w:val="left"/>
      <w:pPr>
        <w:ind w:left="990" w:hanging="360"/>
      </w:pPr>
      <w:rPr>
        <w:rFonts w:cs="Times New Roman" w:hint="default"/>
      </w:rPr>
    </w:lvl>
    <w:lvl w:ilvl="1">
      <w:start w:val="1897"/>
      <w:numFmt w:val="decimal"/>
      <w:isLgl/>
      <w:lvlText w:val="%1.%2"/>
      <w:lvlJc w:val="left"/>
      <w:pPr>
        <w:ind w:left="1290" w:hanging="6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cs="Times New Roman" w:hint="default"/>
      </w:rPr>
    </w:lvl>
  </w:abstractNum>
  <w:abstractNum w:abstractNumId="24">
    <w:nsid w:val="59B67270"/>
    <w:multiLevelType w:val="hybridMultilevel"/>
    <w:tmpl w:val="4D32DA9A"/>
    <w:lvl w:ilvl="0" w:tplc="B2BC48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0CA7451"/>
    <w:multiLevelType w:val="singleLevel"/>
    <w:tmpl w:val="39B2E99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6CC20B57"/>
    <w:multiLevelType w:val="hybridMultilevel"/>
    <w:tmpl w:val="76F054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8924C28"/>
    <w:multiLevelType w:val="multilevel"/>
    <w:tmpl w:val="DF3C8414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897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D6B42B5"/>
    <w:multiLevelType w:val="hybridMultilevel"/>
    <w:tmpl w:val="D92E32D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8"/>
    <w:lvlOverride w:ilvl="0">
      <w:lvl w:ilvl="0">
        <w:start w:val="14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28"/>
  </w:num>
  <w:num w:numId="12">
    <w:abstractNumId w:val="10"/>
  </w:num>
  <w:num w:numId="13">
    <w:abstractNumId w:val="13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26"/>
  </w:num>
  <w:num w:numId="20">
    <w:abstractNumId w:val="9"/>
  </w:num>
  <w:num w:numId="21">
    <w:abstractNumId w:val="11"/>
  </w:num>
  <w:num w:numId="22">
    <w:abstractNumId w:val="22"/>
  </w:num>
  <w:num w:numId="23">
    <w:abstractNumId w:val="24"/>
  </w:num>
  <w:num w:numId="24">
    <w:abstractNumId w:val="6"/>
  </w:num>
  <w:num w:numId="25">
    <w:abstractNumId w:val="4"/>
  </w:num>
  <w:num w:numId="26">
    <w:abstractNumId w:val="8"/>
  </w:num>
  <w:num w:numId="27">
    <w:abstractNumId w:val="12"/>
  </w:num>
  <w:num w:numId="28">
    <w:abstractNumId w:val="17"/>
  </w:num>
  <w:num w:numId="29">
    <w:abstractNumId w:val="2"/>
  </w:num>
  <w:num w:numId="30">
    <w:abstractNumId w:val="27"/>
  </w:num>
  <w:num w:numId="31">
    <w:abstractNumId w:val="14"/>
  </w:num>
  <w:num w:numId="32">
    <w:abstractNumId w:val="3"/>
  </w:num>
  <w:num w:numId="33">
    <w:abstractNumId w:val="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1">
    <w:abstractNumId w:val="7"/>
  </w:num>
  <w:num w:numId="42">
    <w:abstractNumId w:val="19"/>
  </w:num>
  <w:num w:numId="43">
    <w:abstractNumId w:val="19"/>
  </w:num>
  <w:num w:numId="44">
    <w:abstractNumId w:val="28"/>
  </w:num>
  <w:num w:numId="45">
    <w:abstractNumId w:val="10"/>
  </w:num>
  <w:num w:numId="46">
    <w:abstractNumId w:val="16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6"/>
    </w:lvlOverride>
    <w:lvlOverride w:ilvl="1">
      <w:startOverride w:val="165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89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7"/>
    </w:lvlOverride>
    <w:lvlOverride w:ilvl="1">
      <w:startOverride w:val="19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</w:num>
  <w:num w:numId="60">
    <w:abstractNumId w:val="18"/>
    <w:lvlOverride w:ilvl="0">
      <w:startOverride w:val="10"/>
    </w:lvlOverride>
  </w:num>
  <w:num w:numId="61">
    <w:abstractNumId w:val="18"/>
    <w:lvlOverride w:ilvl="0">
      <w:lvl w:ilvl="0">
        <w:start w:val="10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21"/>
    <w:lvlOverride w:ilvl="0">
      <w:startOverride w:val="35"/>
    </w:lvlOverride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4DE"/>
    <w:rsid w:val="000065F2"/>
    <w:rsid w:val="0004162F"/>
    <w:rsid w:val="000A579D"/>
    <w:rsid w:val="000D1A77"/>
    <w:rsid w:val="000E58EA"/>
    <w:rsid w:val="001716F0"/>
    <w:rsid w:val="001B4C99"/>
    <w:rsid w:val="001C265B"/>
    <w:rsid w:val="001D17D4"/>
    <w:rsid w:val="001D65CB"/>
    <w:rsid w:val="00286F44"/>
    <w:rsid w:val="002B42AA"/>
    <w:rsid w:val="002C6546"/>
    <w:rsid w:val="002E5FEE"/>
    <w:rsid w:val="00397E0A"/>
    <w:rsid w:val="003B3087"/>
    <w:rsid w:val="00402082"/>
    <w:rsid w:val="004327F0"/>
    <w:rsid w:val="00440630"/>
    <w:rsid w:val="00475498"/>
    <w:rsid w:val="00486801"/>
    <w:rsid w:val="004F2738"/>
    <w:rsid w:val="004F5C82"/>
    <w:rsid w:val="004F6FC2"/>
    <w:rsid w:val="0054055E"/>
    <w:rsid w:val="00570516"/>
    <w:rsid w:val="005876FC"/>
    <w:rsid w:val="00625064"/>
    <w:rsid w:val="006372F8"/>
    <w:rsid w:val="006434AB"/>
    <w:rsid w:val="0064425B"/>
    <w:rsid w:val="006A5CA8"/>
    <w:rsid w:val="006C154D"/>
    <w:rsid w:val="00727924"/>
    <w:rsid w:val="007F0BBA"/>
    <w:rsid w:val="0080258D"/>
    <w:rsid w:val="0082338D"/>
    <w:rsid w:val="0084069A"/>
    <w:rsid w:val="00854B51"/>
    <w:rsid w:val="0088091E"/>
    <w:rsid w:val="008D7DBC"/>
    <w:rsid w:val="00901F6D"/>
    <w:rsid w:val="00943FD2"/>
    <w:rsid w:val="009456FA"/>
    <w:rsid w:val="009A5851"/>
    <w:rsid w:val="009B16BD"/>
    <w:rsid w:val="009C280F"/>
    <w:rsid w:val="009D1B5C"/>
    <w:rsid w:val="009F4E9D"/>
    <w:rsid w:val="00A1039A"/>
    <w:rsid w:val="00A14B6D"/>
    <w:rsid w:val="00A32164"/>
    <w:rsid w:val="00A559F1"/>
    <w:rsid w:val="00A773B3"/>
    <w:rsid w:val="00AA4E83"/>
    <w:rsid w:val="00AD6FA7"/>
    <w:rsid w:val="00AE69F8"/>
    <w:rsid w:val="00B60FF5"/>
    <w:rsid w:val="00B74AC5"/>
    <w:rsid w:val="00B877D3"/>
    <w:rsid w:val="00BB3DF0"/>
    <w:rsid w:val="00C61289"/>
    <w:rsid w:val="00C76527"/>
    <w:rsid w:val="00C77558"/>
    <w:rsid w:val="00CB28C2"/>
    <w:rsid w:val="00CB2E99"/>
    <w:rsid w:val="00CB63D1"/>
    <w:rsid w:val="00D11398"/>
    <w:rsid w:val="00D23726"/>
    <w:rsid w:val="00D834DE"/>
    <w:rsid w:val="00DB68D2"/>
    <w:rsid w:val="00EA1D79"/>
    <w:rsid w:val="00ED7F37"/>
    <w:rsid w:val="00F146DD"/>
    <w:rsid w:val="00F202D2"/>
    <w:rsid w:val="00F35A48"/>
    <w:rsid w:val="00F35BF8"/>
    <w:rsid w:val="00F459C7"/>
    <w:rsid w:val="00F57415"/>
    <w:rsid w:val="00F6786E"/>
    <w:rsid w:val="00FA4AAF"/>
    <w:rsid w:val="00FC17B8"/>
    <w:rsid w:val="00FC537E"/>
    <w:rsid w:val="00FD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9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54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4B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854B5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54B51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54B51"/>
    <w:rPr>
      <w:rFonts w:cs="Times New Roman"/>
    </w:rPr>
  </w:style>
  <w:style w:type="character" w:customStyle="1" w:styleId="pseudo-href">
    <w:name w:val="pseudo-href"/>
    <w:basedOn w:val="DefaultParagraphFont"/>
    <w:uiPriority w:val="99"/>
    <w:rsid w:val="00854B51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B51"/>
    <w:pPr>
      <w:ind w:left="720"/>
    </w:pPr>
    <w:rPr>
      <w:rFonts w:eastAsia="Times New Roman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854B51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4B51"/>
    <w:rPr>
      <w:rFonts w:ascii="Times New Roman" w:hAnsi="Times New Roman" w:cs="Times New Roman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854B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854B5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54B51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854B5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A77"/>
    <w:rPr>
      <w:rFonts w:cs="Times New Roman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854B51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54B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4B51"/>
    <w:rPr>
      <w:rFonts w:cs="Times New Roman"/>
    </w:rPr>
  </w:style>
  <w:style w:type="paragraph" w:customStyle="1" w:styleId="Style1">
    <w:name w:val="Style1"/>
    <w:basedOn w:val="Normal"/>
    <w:uiPriority w:val="99"/>
    <w:rsid w:val="001C265B"/>
    <w:pPr>
      <w:widowControl w:val="0"/>
      <w:autoSpaceDE w:val="0"/>
      <w:autoSpaceDN w:val="0"/>
      <w:adjustRightInd w:val="0"/>
      <w:spacing w:after="0" w:line="193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1C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1C265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2">
    <w:name w:val="Font Style12"/>
    <w:basedOn w:val="DefaultParagraphFont"/>
    <w:uiPriority w:val="99"/>
    <w:rsid w:val="001C265B"/>
    <w:rPr>
      <w:rFonts w:ascii="SimSun" w:eastAsia="SimSun" w:hAnsi="SimSun" w:cs="SimSun"/>
      <w:b/>
      <w:bCs/>
      <w:sz w:val="12"/>
      <w:szCs w:val="12"/>
    </w:rPr>
  </w:style>
  <w:style w:type="character" w:customStyle="1" w:styleId="FontStyle13">
    <w:name w:val="Font Style13"/>
    <w:basedOn w:val="DefaultParagraphFont"/>
    <w:uiPriority w:val="99"/>
    <w:rsid w:val="001C265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basedOn w:val="DefaultParagraphFont"/>
    <w:uiPriority w:val="99"/>
    <w:rsid w:val="001C265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DefaultParagraphFont"/>
    <w:uiPriority w:val="99"/>
    <w:rsid w:val="001C265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">
    <w:name w:val="Style3"/>
    <w:basedOn w:val="Normal"/>
    <w:uiPriority w:val="99"/>
    <w:rsid w:val="001C265B"/>
    <w:pPr>
      <w:widowControl w:val="0"/>
      <w:autoSpaceDE w:val="0"/>
      <w:autoSpaceDN w:val="0"/>
      <w:adjustRightInd w:val="0"/>
      <w:spacing w:after="0" w:line="187" w:lineRule="exact"/>
      <w:ind w:firstLine="21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DefaultParagraphFont"/>
    <w:uiPriority w:val="99"/>
    <w:rsid w:val="001C265B"/>
    <w:rPr>
      <w:rFonts w:ascii="Times New Roman" w:hAnsi="Times New Roman" w:cs="Times New Roman"/>
      <w:b/>
      <w:bCs/>
      <w:spacing w:val="-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9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0A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B28C2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C7652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rsid w:val="00943FD2"/>
    <w:rPr>
      <w:rFonts w:ascii="Times New Roman" w:hAnsi="Times New Roman" w:cs="Times New Roman"/>
      <w:color w:val="800080"/>
      <w:u w:val="single"/>
    </w:rPr>
  </w:style>
  <w:style w:type="character" w:customStyle="1" w:styleId="Heading1Char0">
    <w:name w:val="Heading 1 Char Знак"/>
    <w:basedOn w:val="DefaultParagraphFont"/>
    <w:uiPriority w:val="99"/>
    <w:rsid w:val="00943FD2"/>
    <w:rPr>
      <w:rFonts w:ascii="Calibri" w:hAnsi="Calibri" w:cs="Times New Roman"/>
      <w:b/>
      <w:bCs/>
      <w:kern w:val="36"/>
      <w:sz w:val="48"/>
      <w:szCs w:val="48"/>
      <w:lang w:eastAsia="ru-RU" w:bidi="ar-SA"/>
    </w:rPr>
  </w:style>
  <w:style w:type="character" w:customStyle="1" w:styleId="FooterChar0">
    <w:name w:val="Footer Char Знак"/>
    <w:basedOn w:val="DefaultParagraphFont"/>
    <w:uiPriority w:val="99"/>
    <w:rsid w:val="00943FD2"/>
    <w:rPr>
      <w:rFonts w:eastAsia="Times New Roman" w:cs="Times New Roman"/>
      <w:lang w:eastAsia="ru-RU" w:bidi="ar-SA"/>
    </w:rPr>
  </w:style>
  <w:style w:type="character" w:customStyle="1" w:styleId="BodyText2Char0">
    <w:name w:val="Body Text 2 Char Знак"/>
    <w:basedOn w:val="DefaultParagraphFont"/>
    <w:uiPriority w:val="99"/>
    <w:semiHidden/>
    <w:rsid w:val="00943FD2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BodyText3Char0">
    <w:name w:val="Body Text 3 Char Знак"/>
    <w:basedOn w:val="DefaultParagraphFont"/>
    <w:uiPriority w:val="99"/>
    <w:semiHidden/>
    <w:rsid w:val="00943FD2"/>
    <w:rPr>
      <w:rFonts w:eastAsia="Times New Roman" w:cs="Times New Roman"/>
      <w:sz w:val="16"/>
      <w:szCs w:val="16"/>
      <w:lang w:eastAsia="ru-RU" w:bidi="ar-SA"/>
    </w:rPr>
  </w:style>
  <w:style w:type="character" w:customStyle="1" w:styleId="BodyTextIndentChar0">
    <w:name w:val="Body Text Indent Char Знак"/>
    <w:basedOn w:val="DefaultParagraphFont"/>
    <w:uiPriority w:val="99"/>
    <w:rsid w:val="00943FD2"/>
    <w:rPr>
      <w:rFonts w:eastAsia="Times New Roman" w:cs="Times New Roman"/>
      <w:lang w:eastAsia="ru-RU" w:bidi="ar-SA"/>
    </w:rPr>
  </w:style>
  <w:style w:type="character" w:customStyle="1" w:styleId="BalloonTextChar0">
    <w:name w:val="Balloon Text Char Знак"/>
    <w:basedOn w:val="DefaultParagraphFont"/>
    <w:uiPriority w:val="99"/>
    <w:semiHidden/>
    <w:rsid w:val="00943FD2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4759485/" TargetMode="External"/><Relationship Id="rId13" Type="http://schemas.openxmlformats.org/officeDocument/2006/relationships/hyperlink" Target="http://www.ozon.ru/context/detail/id/4759485/" TargetMode="External"/><Relationship Id="rId18" Type="http://schemas.openxmlformats.org/officeDocument/2006/relationships/hyperlink" Target="http://www.ozon.ru/context/detail/id/4759485/" TargetMode="External"/><Relationship Id="rId26" Type="http://schemas.openxmlformats.org/officeDocument/2006/relationships/hyperlink" Target="http://www.ozon.ru/context/detail/id/475948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zon.ru/context/detail/id/4759485/" TargetMode="External"/><Relationship Id="rId34" Type="http://schemas.openxmlformats.org/officeDocument/2006/relationships/hyperlink" Target="http://www.yadex.ru/" TargetMode="External"/><Relationship Id="rId7" Type="http://schemas.openxmlformats.org/officeDocument/2006/relationships/hyperlink" Target="http://www.ozon.ru/context/detail/id/4759485/" TargetMode="External"/><Relationship Id="rId12" Type="http://schemas.openxmlformats.org/officeDocument/2006/relationships/hyperlink" Target="http://www.ozon.ru/context/detail/id/4759485/" TargetMode="External"/><Relationship Id="rId17" Type="http://schemas.openxmlformats.org/officeDocument/2006/relationships/hyperlink" Target="http://www.ozon.ru/context/detail/id/4759485/" TargetMode="External"/><Relationship Id="rId25" Type="http://schemas.openxmlformats.org/officeDocument/2006/relationships/hyperlink" Target="http://www.ozon.ru/context/detail/id/4759485/" TargetMode="External"/><Relationship Id="rId33" Type="http://schemas.openxmlformats.org/officeDocument/2006/relationships/hyperlink" Target="http://www.yabloko.ru/Temes/History/index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4759485/" TargetMode="External"/><Relationship Id="rId20" Type="http://schemas.openxmlformats.org/officeDocument/2006/relationships/hyperlink" Target="http://www.ozon.ru/context/detail/id/4759485/" TargetMode="External"/><Relationship Id="rId29" Type="http://schemas.openxmlformats.org/officeDocument/2006/relationships/hyperlink" Target="http://www.1812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4759485/" TargetMode="External"/><Relationship Id="rId24" Type="http://schemas.openxmlformats.org/officeDocument/2006/relationships/hyperlink" Target="http://www.ozon.ru/context/detail/id/4759485/" TargetMode="External"/><Relationship Id="rId32" Type="http://schemas.openxmlformats.org/officeDocument/2006/relationships/hyperlink" Target="http://www.duma.gov.ru/history/gd1905.ht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zon.ru/context/detail/id/4759485/" TargetMode="External"/><Relationship Id="rId23" Type="http://schemas.openxmlformats.org/officeDocument/2006/relationships/hyperlink" Target="http://www.ozon.ru/context/detail/id/4759485/" TargetMode="External"/><Relationship Id="rId28" Type="http://schemas.openxmlformats.org/officeDocument/2006/relationships/hyperlink" Target="http://www.ozon.ru/context/detail/id/4759485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ozon.ru/context/detail/id/4759485/" TargetMode="External"/><Relationship Id="rId19" Type="http://schemas.openxmlformats.org/officeDocument/2006/relationships/hyperlink" Target="http://www.ozon.ru/context/detail/id/4759485/" TargetMode="External"/><Relationship Id="rId31" Type="http://schemas.openxmlformats.org/officeDocument/2006/relationships/hyperlink" Target="http://www.hist.msu.ru/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4759485/" TargetMode="External"/><Relationship Id="rId14" Type="http://schemas.openxmlformats.org/officeDocument/2006/relationships/hyperlink" Target="http://www.ozon.ru/context/detail/id/4759485/" TargetMode="External"/><Relationship Id="rId22" Type="http://schemas.openxmlformats.org/officeDocument/2006/relationships/hyperlink" Target="http://www.ozon.ru/context/detail/id/4759485/" TargetMode="External"/><Relationship Id="rId27" Type="http://schemas.openxmlformats.org/officeDocument/2006/relationships/hyperlink" Target="http://www.ozon.ru/context/detail/id/4759485/" TargetMode="External"/><Relationship Id="rId30" Type="http://schemas.openxmlformats.org/officeDocument/2006/relationships/hyperlink" Target="http://www.kulichki.rambler.ru/" TargetMode="External"/><Relationship Id="rId35" Type="http://schemas.openxmlformats.org/officeDocument/2006/relationships/hyperlink" Target="http://www.rambl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55</Pages>
  <Words>20686</Words>
  <Characters>-32766</Characters>
  <Application>Microsoft Office Outlook</Application>
  <DocSecurity>0</DocSecurity>
  <Lines>0</Lines>
  <Paragraphs>0</Paragraphs>
  <ScaleCrop>false</ScaleCrop>
  <Company>cvc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2015-09-08T07:55:00Z</cp:lastPrinted>
  <dcterms:created xsi:type="dcterms:W3CDTF">2014-04-11T11:21:00Z</dcterms:created>
  <dcterms:modified xsi:type="dcterms:W3CDTF">2016-09-26T08:24:00Z</dcterms:modified>
</cp:coreProperties>
</file>