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3" w:rsidRPr="00895267" w:rsidRDefault="006A5D03" w:rsidP="00C94CA2">
      <w:pPr>
        <w:jc w:val="center"/>
        <w:rPr>
          <w:spacing w:val="-3"/>
          <w:sz w:val="30"/>
          <w:szCs w:val="30"/>
        </w:rPr>
      </w:pPr>
      <w:r w:rsidRPr="00895267">
        <w:rPr>
          <w:spacing w:val="-3"/>
          <w:sz w:val="30"/>
          <w:szCs w:val="30"/>
        </w:rPr>
        <w:t xml:space="preserve">МИНИСТЕРСТВО </w:t>
      </w:r>
      <w:r w:rsidRPr="00895267">
        <w:rPr>
          <w:spacing w:val="-6"/>
          <w:sz w:val="30"/>
          <w:szCs w:val="30"/>
        </w:rPr>
        <w:t>ЗДРАВООХРАНЕНИЯ РФ</w:t>
      </w:r>
    </w:p>
    <w:p w:rsidR="006A5D03" w:rsidRPr="00895267" w:rsidRDefault="006A5D03" w:rsidP="00C94CA2">
      <w:pPr>
        <w:shd w:val="clear" w:color="auto" w:fill="FFFFFF"/>
        <w:spacing w:before="326"/>
        <w:ind w:left="29"/>
        <w:jc w:val="center"/>
      </w:pPr>
      <w:r w:rsidRPr="00895267">
        <w:rPr>
          <w:spacing w:val="-1"/>
        </w:rPr>
        <w:t>ГОСУДАРСТВЕННОЕ БЮДЖЕТНОЕ ОБРАЗОВАТЕЛЬНОЕ УЧРЕЖДЕНИЕ</w:t>
      </w:r>
    </w:p>
    <w:p w:rsidR="006A5D03" w:rsidRPr="00895267" w:rsidRDefault="006A5D03" w:rsidP="00C94CA2">
      <w:pPr>
        <w:shd w:val="clear" w:color="auto" w:fill="FFFFFF"/>
        <w:spacing w:line="322" w:lineRule="exact"/>
        <w:ind w:left="29"/>
        <w:jc w:val="center"/>
      </w:pPr>
      <w:r w:rsidRPr="00895267">
        <w:rPr>
          <w:spacing w:val="-1"/>
        </w:rPr>
        <w:t>ВЫСШЕГО ПРОФЕССИОНАЛЬНОГО ОБРАЗОВАНИЯ</w:t>
      </w:r>
    </w:p>
    <w:p w:rsidR="006A5D03" w:rsidRPr="00895267" w:rsidRDefault="006A5D03" w:rsidP="00C94CA2">
      <w:pPr>
        <w:shd w:val="clear" w:color="auto" w:fill="FFFFFF"/>
        <w:spacing w:line="322" w:lineRule="exact"/>
        <w:ind w:left="38"/>
        <w:jc w:val="center"/>
      </w:pPr>
      <w:r>
        <w:rPr>
          <w:b/>
          <w:bCs/>
          <w:spacing w:val="-2"/>
          <w:sz w:val="28"/>
          <w:szCs w:val="28"/>
        </w:rPr>
        <w:t>«ДАГЕСТАНСКИЙ ГОСУДАРСТВЕННЫЙ</w:t>
      </w:r>
    </w:p>
    <w:p w:rsidR="006A5D03" w:rsidRPr="00895267" w:rsidRDefault="006A5D03" w:rsidP="00C94CA2">
      <w:pPr>
        <w:shd w:val="clear" w:color="auto" w:fill="FFFFFF"/>
        <w:spacing w:line="322" w:lineRule="exact"/>
        <w:ind w:left="3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МЕДИЦИНСКИЙ УНИВЕРСИТЕТ</w:t>
      </w:r>
      <w:r w:rsidRPr="00895267">
        <w:rPr>
          <w:b/>
          <w:bCs/>
          <w:spacing w:val="-2"/>
          <w:sz w:val="28"/>
          <w:szCs w:val="28"/>
        </w:rPr>
        <w:t>»</w:t>
      </w:r>
    </w:p>
    <w:p w:rsidR="006A5D03" w:rsidRPr="00895267" w:rsidRDefault="006A5D03" w:rsidP="00C94CA2">
      <w:pPr>
        <w:shd w:val="clear" w:color="auto" w:fill="FFFFFF"/>
        <w:tabs>
          <w:tab w:val="left" w:pos="10200"/>
        </w:tabs>
        <w:spacing w:before="571"/>
        <w:rPr>
          <w:b/>
          <w:spacing w:val="-8"/>
          <w:sz w:val="40"/>
          <w:szCs w:val="40"/>
        </w:rPr>
      </w:pPr>
    </w:p>
    <w:p w:rsidR="006A5D03" w:rsidRPr="00895267" w:rsidRDefault="006A5D03" w:rsidP="00C94CA2">
      <w:pPr>
        <w:shd w:val="clear" w:color="auto" w:fill="FFFFFF"/>
        <w:tabs>
          <w:tab w:val="left" w:pos="10200"/>
        </w:tabs>
        <w:spacing w:before="571"/>
        <w:rPr>
          <w:b/>
          <w:spacing w:val="-8"/>
          <w:sz w:val="40"/>
          <w:szCs w:val="40"/>
        </w:rPr>
      </w:pPr>
    </w:p>
    <w:p w:rsidR="006A5D03" w:rsidRPr="00895267" w:rsidRDefault="006A5D03" w:rsidP="009507F8">
      <w:pPr>
        <w:shd w:val="clear" w:color="auto" w:fill="FFFFFF"/>
        <w:tabs>
          <w:tab w:val="left" w:pos="10200"/>
        </w:tabs>
        <w:jc w:val="center"/>
        <w:rPr>
          <w:b/>
          <w:spacing w:val="-8"/>
          <w:sz w:val="52"/>
          <w:szCs w:val="52"/>
        </w:rPr>
      </w:pPr>
      <w:r w:rsidRPr="00895267">
        <w:rPr>
          <w:b/>
          <w:spacing w:val="-8"/>
          <w:sz w:val="52"/>
          <w:szCs w:val="52"/>
        </w:rPr>
        <w:t>МАТЕРИАЛЫ</w:t>
      </w:r>
    </w:p>
    <w:p w:rsidR="006A5D03" w:rsidRPr="00895267" w:rsidRDefault="006A5D03" w:rsidP="009507F8">
      <w:pPr>
        <w:shd w:val="clear" w:color="auto" w:fill="FFFFFF"/>
        <w:tabs>
          <w:tab w:val="left" w:pos="10200"/>
        </w:tabs>
        <w:jc w:val="center"/>
        <w:rPr>
          <w:b/>
          <w:bCs/>
          <w:spacing w:val="-4"/>
          <w:sz w:val="52"/>
          <w:szCs w:val="52"/>
        </w:rPr>
      </w:pPr>
      <w:r w:rsidRPr="00895267">
        <w:rPr>
          <w:b/>
          <w:spacing w:val="-3"/>
          <w:sz w:val="52"/>
          <w:szCs w:val="52"/>
        </w:rPr>
        <w:t>ПО</w:t>
      </w:r>
      <w:r w:rsidRPr="00895267">
        <w:rPr>
          <w:b/>
          <w:bCs/>
          <w:spacing w:val="-1"/>
          <w:sz w:val="52"/>
          <w:szCs w:val="52"/>
        </w:rPr>
        <w:t xml:space="preserve"> САМООБСЛЕДОВАНИЮ</w:t>
      </w:r>
    </w:p>
    <w:p w:rsidR="006A5D03" w:rsidRDefault="006A5D03" w:rsidP="00A44197">
      <w:pPr>
        <w:shd w:val="clear" w:color="auto" w:fill="FFFFFF"/>
        <w:tabs>
          <w:tab w:val="left" w:pos="10200"/>
        </w:tabs>
        <w:jc w:val="center"/>
        <w:rPr>
          <w:b/>
          <w:spacing w:val="-3"/>
          <w:sz w:val="52"/>
          <w:szCs w:val="52"/>
        </w:rPr>
      </w:pPr>
      <w:r w:rsidRPr="00895267">
        <w:rPr>
          <w:b/>
          <w:spacing w:val="-3"/>
          <w:sz w:val="52"/>
          <w:szCs w:val="52"/>
        </w:rPr>
        <w:t>КАФЕДР</w:t>
      </w:r>
      <w:r>
        <w:rPr>
          <w:b/>
          <w:spacing w:val="-3"/>
          <w:sz w:val="52"/>
          <w:szCs w:val="52"/>
        </w:rPr>
        <w:t xml:space="preserve">Ы </w:t>
      </w:r>
      <w:r w:rsidRPr="00895267">
        <w:rPr>
          <w:b/>
          <w:spacing w:val="-3"/>
          <w:sz w:val="52"/>
          <w:szCs w:val="52"/>
        </w:rPr>
        <w:t xml:space="preserve"> СТОМАТОЛОГИИ</w:t>
      </w:r>
    </w:p>
    <w:p w:rsidR="006A5D03" w:rsidRPr="00895267" w:rsidRDefault="006A5D03" w:rsidP="00A44197">
      <w:pPr>
        <w:shd w:val="clear" w:color="auto" w:fill="FFFFFF"/>
        <w:tabs>
          <w:tab w:val="left" w:pos="10200"/>
        </w:tabs>
        <w:jc w:val="center"/>
        <w:rPr>
          <w:b/>
          <w:spacing w:val="-3"/>
          <w:sz w:val="52"/>
          <w:szCs w:val="52"/>
        </w:rPr>
      </w:pPr>
      <w:r>
        <w:rPr>
          <w:b/>
          <w:spacing w:val="-3"/>
          <w:sz w:val="52"/>
          <w:szCs w:val="52"/>
        </w:rPr>
        <w:t>ДЕТСКОГО ВОЗРАСТА</w:t>
      </w:r>
    </w:p>
    <w:p w:rsidR="006A5D03" w:rsidRPr="00895267" w:rsidRDefault="006A5D03" w:rsidP="00C94CA2">
      <w:pPr>
        <w:shd w:val="clear" w:color="auto" w:fill="FFFFFF"/>
        <w:tabs>
          <w:tab w:val="left" w:pos="10200"/>
        </w:tabs>
        <w:spacing w:before="571"/>
        <w:rPr>
          <w:b/>
          <w:bCs/>
          <w:spacing w:val="-4"/>
          <w:sz w:val="32"/>
          <w:szCs w:val="32"/>
        </w:rPr>
      </w:pPr>
    </w:p>
    <w:p w:rsidR="006A5D03" w:rsidRPr="00895267" w:rsidRDefault="006A5D03" w:rsidP="00C94CA2">
      <w:pPr>
        <w:shd w:val="clear" w:color="auto" w:fill="FFFFFF"/>
        <w:tabs>
          <w:tab w:val="left" w:pos="10200"/>
        </w:tabs>
        <w:spacing w:before="571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6A5D03" w:rsidRPr="00895267" w:rsidRDefault="006A5D03" w:rsidP="00895267">
      <w:pPr>
        <w:shd w:val="clear" w:color="auto" w:fill="FFFFFF"/>
        <w:ind w:firstLine="709"/>
        <w:jc w:val="center"/>
        <w:rPr>
          <w:spacing w:val="2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Махачкала 2016</w:t>
      </w:r>
      <w:r w:rsidRPr="00895267">
        <w:rPr>
          <w:b/>
          <w:bCs/>
          <w:spacing w:val="-4"/>
          <w:sz w:val="32"/>
          <w:szCs w:val="32"/>
        </w:rPr>
        <w:br w:type="page"/>
      </w:r>
      <w:r w:rsidRPr="00895267">
        <w:rPr>
          <w:spacing w:val="2"/>
          <w:sz w:val="32"/>
          <w:szCs w:val="32"/>
        </w:rPr>
        <w:t>Настоящие материалы предназначены руководителям кафедр и других учебных структурных подразделений для подготовки ими разделов Отчета по самоо</w:t>
      </w:r>
      <w:r>
        <w:rPr>
          <w:spacing w:val="2"/>
          <w:sz w:val="32"/>
          <w:szCs w:val="32"/>
        </w:rPr>
        <w:t>бследованию медицинского университета</w:t>
      </w:r>
      <w:r w:rsidRPr="00895267">
        <w:rPr>
          <w:spacing w:val="2"/>
          <w:sz w:val="32"/>
          <w:szCs w:val="32"/>
        </w:rPr>
        <w:t xml:space="preserve"> при проведении аккредитационной экспертизы.</w:t>
      </w:r>
    </w:p>
    <w:p w:rsidR="006A5D03" w:rsidRPr="00895267" w:rsidRDefault="006A5D03" w:rsidP="00C94CA2">
      <w:pPr>
        <w:shd w:val="clear" w:color="auto" w:fill="FFFFFF"/>
        <w:spacing w:line="360" w:lineRule="auto"/>
        <w:jc w:val="both"/>
        <w:rPr>
          <w:spacing w:val="-2"/>
          <w:sz w:val="32"/>
          <w:szCs w:val="32"/>
        </w:rPr>
      </w:pPr>
    </w:p>
    <w:p w:rsidR="006A5D03" w:rsidRPr="00895267" w:rsidRDefault="006A5D03" w:rsidP="00C94CA2">
      <w:pPr>
        <w:shd w:val="clear" w:color="auto" w:fill="FFFFFF"/>
        <w:spacing w:before="115"/>
        <w:ind w:left="284" w:right="544"/>
        <w:jc w:val="center"/>
        <w:rPr>
          <w:spacing w:val="2"/>
          <w:sz w:val="32"/>
          <w:szCs w:val="32"/>
        </w:rPr>
      </w:pPr>
      <w:r w:rsidRPr="00895267">
        <w:rPr>
          <w:spacing w:val="2"/>
          <w:sz w:val="32"/>
          <w:szCs w:val="32"/>
        </w:rPr>
        <w:t>МАТЕРИАЛЫ ПО САМООБСЛЕДОВАНИЮ КАФЕДР</w:t>
      </w:r>
      <w:r>
        <w:rPr>
          <w:spacing w:val="2"/>
          <w:sz w:val="32"/>
          <w:szCs w:val="32"/>
        </w:rPr>
        <w:t xml:space="preserve">Ы </w:t>
      </w:r>
      <w:r w:rsidRPr="00895267">
        <w:rPr>
          <w:spacing w:val="2"/>
          <w:sz w:val="32"/>
          <w:szCs w:val="32"/>
        </w:rPr>
        <w:t>СТОМАТОЛОГИИ</w:t>
      </w:r>
      <w:r>
        <w:rPr>
          <w:spacing w:val="2"/>
          <w:sz w:val="32"/>
          <w:szCs w:val="32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</w:rPr>
      </w:pPr>
      <w:r w:rsidRPr="00895267">
        <w:tab/>
      </w:r>
      <w:r w:rsidRPr="00895267">
        <w:rPr>
          <w:spacing w:val="-2"/>
          <w:sz w:val="28"/>
          <w:szCs w:val="28"/>
        </w:rPr>
        <w:t>Таблица 1</w:t>
      </w:r>
    </w:p>
    <w:p w:rsidR="006A5D03" w:rsidRPr="00895267" w:rsidRDefault="006A5D03" w:rsidP="00895267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>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pStyle w:val="Heading5"/>
        <w:spacing w:line="360" w:lineRule="auto"/>
        <w:jc w:val="center"/>
        <w:rPr>
          <w:sz w:val="32"/>
        </w:rPr>
      </w:pPr>
      <w:r w:rsidRPr="00895267">
        <w:rPr>
          <w:sz w:val="32"/>
        </w:rPr>
        <w:t xml:space="preserve">Общие сведения </w:t>
      </w:r>
    </w:p>
    <w:tbl>
      <w:tblPr>
        <w:tblW w:w="5130" w:type="pct"/>
        <w:tblCellMar>
          <w:left w:w="40" w:type="dxa"/>
          <w:right w:w="40" w:type="dxa"/>
        </w:tblCellMar>
        <w:tblLook w:val="0000"/>
      </w:tblPr>
      <w:tblGrid>
        <w:gridCol w:w="405"/>
        <w:gridCol w:w="4427"/>
        <w:gridCol w:w="4847"/>
      </w:tblGrid>
      <w:tr w:rsidR="006A5D03" w:rsidRPr="00895267" w:rsidTr="003B40CF">
        <w:trPr>
          <w:trHeight w:hRule="exact" w:val="979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360" w:lineRule="auto"/>
              <w:jc w:val="center"/>
            </w:pPr>
            <w:r w:rsidRPr="00895267">
              <w:t xml:space="preserve">№ </w:t>
            </w:r>
            <w:r w:rsidRPr="00895267">
              <w:rPr>
                <w:szCs w:val="18"/>
              </w:rPr>
              <w:t>п/п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360" w:lineRule="auto"/>
              <w:ind w:left="16"/>
              <w:rPr>
                <w:b/>
                <w:bCs/>
              </w:rPr>
            </w:pPr>
            <w:r w:rsidRPr="00895267">
              <w:rPr>
                <w:b/>
                <w:bCs/>
                <w:spacing w:val="-6"/>
                <w:szCs w:val="18"/>
              </w:rPr>
              <w:t>Наименование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360" w:lineRule="auto"/>
              <w:ind w:left="16"/>
              <w:jc w:val="center"/>
              <w:rPr>
                <w:b/>
                <w:bCs/>
              </w:rPr>
            </w:pPr>
            <w:r w:rsidRPr="00895267">
              <w:rPr>
                <w:b/>
                <w:bCs/>
                <w:spacing w:val="-7"/>
                <w:szCs w:val="18"/>
              </w:rPr>
              <w:t>Сведения и реквизиты</w:t>
            </w:r>
          </w:p>
        </w:tc>
      </w:tr>
      <w:tr w:rsidR="006A5D03" w:rsidRPr="00895267" w:rsidTr="003B40CF">
        <w:trPr>
          <w:trHeight w:hRule="exact" w:val="1001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1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rPr>
                <w:spacing w:val="-7"/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>Фактический адрес</w:t>
            </w:r>
          </w:p>
          <w:p w:rsidR="006A5D03" w:rsidRPr="00895267" w:rsidRDefault="006A5D03" w:rsidP="00B64537">
            <w:pPr>
              <w:shd w:val="clear" w:color="auto" w:fill="FFFFFF"/>
              <w:spacing w:line="480" w:lineRule="auto"/>
              <w:rPr>
                <w:spacing w:val="-7"/>
                <w:sz w:val="28"/>
                <w:szCs w:val="28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46B05">
            <w:pPr>
              <w:shd w:val="clear" w:color="auto" w:fill="FFFFFF"/>
              <w:spacing w:line="480" w:lineRule="auto"/>
            </w:pPr>
            <w:r>
              <w:t>пр</w:t>
            </w:r>
            <w:r w:rsidRPr="00895267">
              <w:t xml:space="preserve">. </w:t>
            </w:r>
            <w:r>
              <w:t>Шамиля</w:t>
            </w:r>
            <w:r w:rsidRPr="00895267">
              <w:t xml:space="preserve">, дом № </w:t>
            </w:r>
            <w:r>
              <w:t>44</w:t>
            </w:r>
          </w:p>
        </w:tc>
      </w:tr>
      <w:tr w:rsidR="006A5D03" w:rsidRPr="00895267" w:rsidTr="003C3EEC">
        <w:trPr>
          <w:trHeight w:hRule="exact" w:val="87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2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 Номер</w:t>
            </w:r>
            <w:r w:rsidRPr="00895267">
              <w:rPr>
                <w:spacing w:val="-13"/>
                <w:sz w:val="28"/>
                <w:szCs w:val="28"/>
              </w:rPr>
              <w:t xml:space="preserve">   телефон</w:t>
            </w:r>
            <w:r>
              <w:rPr>
                <w:spacing w:val="-13"/>
                <w:sz w:val="28"/>
                <w:szCs w:val="28"/>
              </w:rPr>
              <w:t>а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46B05">
            <w:pPr>
              <w:shd w:val="clear" w:color="auto" w:fill="FFFFFF"/>
              <w:spacing w:line="480" w:lineRule="auto"/>
            </w:pPr>
            <w:r>
              <w:t xml:space="preserve">          89604079180</w:t>
            </w:r>
          </w:p>
        </w:tc>
      </w:tr>
      <w:tr w:rsidR="006A5D03" w:rsidRPr="00895267" w:rsidTr="003B40CF">
        <w:trPr>
          <w:trHeight w:hRule="exact" w:val="769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3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ind w:right="773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Номер факса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C94CA2">
            <w:pPr>
              <w:shd w:val="clear" w:color="auto" w:fill="FFFFFF"/>
              <w:spacing w:line="480" w:lineRule="auto"/>
              <w:ind w:firstLine="708"/>
            </w:pPr>
            <w:r w:rsidRPr="00895267">
              <w:t>-</w:t>
            </w:r>
          </w:p>
        </w:tc>
      </w:tr>
      <w:tr w:rsidR="006A5D03" w:rsidRPr="00895267" w:rsidTr="001209CA">
        <w:trPr>
          <w:trHeight w:hRule="exact" w:val="2761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4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47ECA">
            <w:pPr>
              <w:shd w:val="clear" w:color="auto" w:fill="FFFFFF"/>
              <w:spacing w:line="480" w:lineRule="auto"/>
              <w:ind w:right="97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Территориально обособленно</w:t>
            </w:r>
            <w:r w:rsidRPr="00895267">
              <w:rPr>
                <w:spacing w:val="-7"/>
                <w:sz w:val="28"/>
                <w:szCs w:val="28"/>
              </w:rPr>
              <w:t xml:space="preserve">е </w:t>
            </w:r>
            <w:r w:rsidRPr="00895267">
              <w:rPr>
                <w:spacing w:val="-6"/>
                <w:sz w:val="28"/>
                <w:szCs w:val="28"/>
              </w:rPr>
              <w:t>структурн</w:t>
            </w:r>
            <w:r>
              <w:rPr>
                <w:spacing w:val="-6"/>
                <w:sz w:val="28"/>
                <w:szCs w:val="28"/>
              </w:rPr>
              <w:t>ое подразделение</w:t>
            </w:r>
            <w:r w:rsidRPr="00895267">
              <w:rPr>
                <w:spacing w:val="-6"/>
                <w:sz w:val="28"/>
                <w:szCs w:val="28"/>
              </w:rPr>
              <w:t xml:space="preserve"> (</w:t>
            </w:r>
            <w:r>
              <w:rPr>
                <w:spacing w:val="-7"/>
                <w:sz w:val="28"/>
                <w:szCs w:val="28"/>
              </w:rPr>
              <w:t>адрес</w:t>
            </w:r>
            <w:r w:rsidRPr="00895267">
              <w:rPr>
                <w:spacing w:val="-7"/>
                <w:sz w:val="28"/>
                <w:szCs w:val="28"/>
              </w:rPr>
              <w:t xml:space="preserve"> и тел.)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B7B9B" w:rsidRDefault="006A5D03" w:rsidP="005310B8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97" w:hanging="357"/>
              <w:contextualSpacing w:val="0"/>
            </w:pPr>
            <w:r w:rsidRPr="008B7B9B">
              <w:t>ДГМУ. пр. Шамиля, д. 44. Стоматологическая поликлиника «Дентал»</w:t>
            </w:r>
          </w:p>
          <w:p w:rsidR="006A5D03" w:rsidRPr="008B7B9B" w:rsidRDefault="006A5D03" w:rsidP="005310B8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02"/>
              <w:jc w:val="left"/>
              <w:rPr>
                <w:color w:val="auto"/>
                <w:sz w:val="24"/>
                <w:szCs w:val="24"/>
              </w:rPr>
            </w:pPr>
            <w:r w:rsidRPr="008B7B9B">
              <w:rPr>
                <w:color w:val="auto"/>
                <w:sz w:val="24"/>
                <w:szCs w:val="24"/>
              </w:rPr>
              <w:t>«МУЗ СП №1» (пр.Шамиля, 92г)</w:t>
            </w:r>
          </w:p>
          <w:p w:rsidR="006A5D03" w:rsidRPr="008B7B9B" w:rsidRDefault="006A5D03" w:rsidP="005310B8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02"/>
              <w:jc w:val="left"/>
              <w:rPr>
                <w:color w:val="auto"/>
                <w:sz w:val="24"/>
                <w:szCs w:val="24"/>
              </w:rPr>
            </w:pPr>
            <w:r w:rsidRPr="008B7B9B">
              <w:rPr>
                <w:color w:val="auto"/>
                <w:sz w:val="24"/>
                <w:szCs w:val="24"/>
              </w:rPr>
              <w:t xml:space="preserve">ДРКБ </w:t>
            </w:r>
            <w:r w:rsidRPr="008B7B9B">
              <w:rPr>
                <w:color w:val="auto"/>
                <w:sz w:val="24"/>
                <w:szCs w:val="24"/>
                <w:shd w:val="clear" w:color="auto" w:fill="FFFFFF"/>
              </w:rPr>
              <w:t xml:space="preserve">им.Н.М.Кураева, </w:t>
            </w:r>
            <w:r w:rsidRPr="008B7B9B">
              <w:rPr>
                <w:color w:val="auto"/>
                <w:sz w:val="24"/>
                <w:szCs w:val="24"/>
              </w:rPr>
              <w:t>7-я линия д.2-а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6A5D03" w:rsidRDefault="006A5D03" w:rsidP="005310B8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02"/>
              <w:jc w:val="left"/>
              <w:rPr>
                <w:color w:val="auto"/>
                <w:sz w:val="24"/>
                <w:szCs w:val="24"/>
              </w:rPr>
            </w:pPr>
            <w:r w:rsidRPr="008B7B9B">
              <w:rPr>
                <w:color w:val="auto"/>
                <w:sz w:val="24"/>
                <w:szCs w:val="24"/>
              </w:rPr>
              <w:t>РДСП.  пр. Шамиля,40</w:t>
            </w:r>
          </w:p>
          <w:p w:rsidR="006A5D03" w:rsidRPr="008B7B9B" w:rsidRDefault="006A5D03" w:rsidP="005310B8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0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Диагностический центр «Астрамед» Казбекова 172г.</w:t>
            </w:r>
          </w:p>
          <w:p w:rsidR="006A5D03" w:rsidRPr="00895267" w:rsidRDefault="006A5D03" w:rsidP="005310B8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line="240" w:lineRule="auto"/>
              <w:ind w:left="402"/>
              <w:jc w:val="left"/>
            </w:pPr>
            <w:r w:rsidRPr="008B7B9B">
              <w:rPr>
                <w:color w:val="auto"/>
                <w:sz w:val="24"/>
                <w:szCs w:val="24"/>
              </w:rPr>
              <w:t>Стоматологическая клиника      ИП Алимирзоева Ф.А.,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7B9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B7B9B">
              <w:rPr>
                <w:sz w:val="24"/>
                <w:szCs w:val="24"/>
              </w:rPr>
              <w:t>Дзержинского 32б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A5D03" w:rsidRPr="00895267" w:rsidTr="003B40CF">
        <w:trPr>
          <w:trHeight w:hRule="exact" w:val="999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480" w:lineRule="auto"/>
              <w:jc w:val="center"/>
              <w:rPr>
                <w:szCs w:val="18"/>
              </w:rPr>
            </w:pPr>
            <w:r w:rsidRPr="00895267">
              <w:rPr>
                <w:szCs w:val="18"/>
              </w:rPr>
              <w:t>6</w:t>
            </w: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360" w:lineRule="auto"/>
              <w:ind w:firstLine="10"/>
              <w:rPr>
                <w:spacing w:val="-4"/>
                <w:sz w:val="28"/>
                <w:szCs w:val="28"/>
              </w:rPr>
            </w:pPr>
            <w:r w:rsidRPr="00895267">
              <w:rPr>
                <w:spacing w:val="-8"/>
                <w:sz w:val="28"/>
                <w:szCs w:val="28"/>
                <w:lang w:val="en-US"/>
              </w:rPr>
              <w:t>E</w:t>
            </w:r>
            <w:r w:rsidRPr="00895267">
              <w:rPr>
                <w:spacing w:val="-8"/>
                <w:sz w:val="28"/>
                <w:szCs w:val="28"/>
              </w:rPr>
              <w:t>-</w:t>
            </w:r>
            <w:r w:rsidRPr="00895267">
              <w:rPr>
                <w:spacing w:val="-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5310B8" w:rsidRDefault="006A5D03" w:rsidP="00B64537">
            <w:pPr>
              <w:shd w:val="clear" w:color="auto" w:fill="FFFFFF"/>
              <w:spacing w:line="360" w:lineRule="auto"/>
            </w:pPr>
          </w:p>
        </w:tc>
      </w:tr>
    </w:tbl>
    <w:p w:rsidR="006A5D03" w:rsidRPr="00895267" w:rsidRDefault="006A5D03" w:rsidP="00C94CA2">
      <w:pPr>
        <w:pStyle w:val="BodyText2"/>
        <w:spacing w:line="240" w:lineRule="auto"/>
        <w:rPr>
          <w:color w:val="auto"/>
        </w:rPr>
      </w:pPr>
    </w:p>
    <w:p w:rsidR="006A5D03" w:rsidRPr="00895267" w:rsidRDefault="006A5D03" w:rsidP="00C94CA2">
      <w:pPr>
        <w:shd w:val="clear" w:color="auto" w:fill="FFFFFF"/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</w:t>
      </w:r>
      <w:r>
        <w:rPr>
          <w:color w:val="auto"/>
          <w:sz w:val="24"/>
        </w:rPr>
        <w:t>___</w:t>
      </w:r>
      <w:r w:rsidRPr="00895267">
        <w:rPr>
          <w:color w:val="auto"/>
          <w:sz w:val="24"/>
        </w:rPr>
        <w:t xml:space="preserve">_______    </w:t>
      </w:r>
      <w:r>
        <w:rPr>
          <w:color w:val="auto"/>
          <w:sz w:val="24"/>
        </w:rPr>
        <w:t xml:space="preserve">                          А.Р. Гаджиев</w:t>
      </w:r>
    </w:p>
    <w:p w:rsidR="006A5D03" w:rsidRPr="00B46B05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0.65pt;margin-top:1.25pt;width:132.45pt;height:0;z-index:251645952" o:connectortype="straight"/>
        </w:pict>
      </w:r>
      <w:r w:rsidRPr="00B46B05">
        <w:rPr>
          <w:color w:val="auto"/>
          <w:sz w:val="24"/>
          <w:szCs w:val="24"/>
        </w:rPr>
        <w:t xml:space="preserve">                                                    подпись                               </w:t>
      </w:r>
      <w:r>
        <w:rPr>
          <w:color w:val="auto"/>
          <w:sz w:val="24"/>
          <w:szCs w:val="24"/>
        </w:rPr>
        <w:t xml:space="preserve">                 </w:t>
      </w:r>
      <w:r w:rsidRPr="00B46B05">
        <w:rPr>
          <w:color w:val="auto"/>
          <w:sz w:val="24"/>
          <w:szCs w:val="24"/>
        </w:rPr>
        <w:t>Ф.И.О.</w:t>
      </w:r>
    </w:p>
    <w:p w:rsidR="006A5D03" w:rsidRPr="00895267" w:rsidRDefault="006A5D03" w:rsidP="00C94CA2">
      <w:pPr>
        <w:pStyle w:val="BodyText2"/>
        <w:spacing w:line="240" w:lineRule="auto"/>
        <w:jc w:val="right"/>
        <w:rPr>
          <w:color w:val="auto"/>
          <w:spacing w:val="-2"/>
        </w:rPr>
      </w:pPr>
      <w:r w:rsidRPr="00895267">
        <w:rPr>
          <w:color w:val="auto"/>
        </w:rPr>
        <w:br w:type="page"/>
      </w:r>
      <w:r w:rsidRPr="00895267">
        <w:rPr>
          <w:color w:val="auto"/>
          <w:spacing w:val="-2"/>
          <w:szCs w:val="28"/>
        </w:rPr>
        <w:t>Таблица 2</w:t>
      </w:r>
    </w:p>
    <w:p w:rsidR="006A5D03" w:rsidRPr="00895267" w:rsidRDefault="006A5D03" w:rsidP="00CC2381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>Кафедра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Cs w:val="18"/>
        </w:rPr>
      </w:pPr>
      <w:r w:rsidRPr="00895267">
        <w:rPr>
          <w:b/>
          <w:bCs/>
          <w:color w:val="auto"/>
          <w:szCs w:val="18"/>
        </w:rPr>
        <w:t xml:space="preserve">Сведения об укомплектованности штатов 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973"/>
        <w:gridCol w:w="1110"/>
        <w:gridCol w:w="953"/>
        <w:gridCol w:w="17"/>
        <w:gridCol w:w="970"/>
        <w:gridCol w:w="970"/>
        <w:gridCol w:w="1110"/>
        <w:gridCol w:w="1110"/>
        <w:gridCol w:w="1108"/>
      </w:tblGrid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Размер ставки</w:t>
            </w:r>
          </w:p>
        </w:tc>
        <w:tc>
          <w:tcPr>
            <w:tcW w:w="108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Штатные</w:t>
            </w:r>
          </w:p>
        </w:tc>
        <w:tc>
          <w:tcPr>
            <w:tcW w:w="1014" w:type="pct"/>
            <w:gridSpan w:val="3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Внутренние совместители</w:t>
            </w:r>
          </w:p>
        </w:tc>
        <w:tc>
          <w:tcPr>
            <w:tcW w:w="108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Внешние совместители</w:t>
            </w:r>
          </w:p>
        </w:tc>
        <w:tc>
          <w:tcPr>
            <w:tcW w:w="1159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Почасовики</w:t>
            </w:r>
          </w:p>
        </w:tc>
      </w:tr>
      <w:tr w:rsidR="006A5D03" w:rsidRPr="00895267" w:rsidTr="00B64537">
        <w:trPr>
          <w:trHeight w:val="159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49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</w:tr>
      <w:tr w:rsidR="006A5D03" w:rsidRPr="00895267" w:rsidTr="00B64537">
        <w:tc>
          <w:tcPr>
            <w:tcW w:w="5000" w:type="pct"/>
            <w:gridSpan w:val="10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(физ. лиц)</w:t>
            </w: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</w:t>
            </w:r>
          </w:p>
        </w:tc>
        <w:tc>
          <w:tcPr>
            <w:tcW w:w="508" w:type="pct"/>
            <w:vAlign w:val="center"/>
          </w:tcPr>
          <w:p w:rsidR="006A5D03" w:rsidRPr="00D0561F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9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3</w:t>
            </w: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4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1</w:t>
            </w: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1</w:t>
            </w:r>
          </w:p>
        </w:tc>
        <w:tc>
          <w:tcPr>
            <w:tcW w:w="507" w:type="pct"/>
            <w:vAlign w:val="center"/>
          </w:tcPr>
          <w:p w:rsidR="006A5D03" w:rsidRPr="00895267" w:rsidRDefault="006A5D03" w:rsidP="00A44197">
            <w:pPr>
              <w:spacing w:before="106" w:line="197" w:lineRule="exact"/>
              <w:ind w:right="101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 xml:space="preserve">     2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5000" w:type="pct"/>
            <w:gridSpan w:val="10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6A5D03" w:rsidRPr="00D0561F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6</w:t>
            </w:r>
          </w:p>
        </w:tc>
        <w:tc>
          <w:tcPr>
            <w:tcW w:w="580" w:type="pct"/>
            <w:vAlign w:val="center"/>
          </w:tcPr>
          <w:p w:rsidR="006A5D03" w:rsidRPr="00895267" w:rsidRDefault="006A5D03" w:rsidP="00D0561F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>
              <w:rPr>
                <w:spacing w:val="4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5000" w:type="pct"/>
            <w:gridSpan w:val="10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6A5D03" w:rsidRPr="00895267" w:rsidTr="00B64537">
        <w:trPr>
          <w:trHeight w:val="50"/>
        </w:trPr>
        <w:tc>
          <w:tcPr>
            <w:tcW w:w="652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6A5D03" w:rsidRPr="00895267" w:rsidRDefault="006A5D03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</w:tbl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 xml:space="preserve">                             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319.1pt;margin-top:.7pt;width:132.45pt;height:0;z-index:251646976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</w:t>
      </w:r>
      <w:r>
        <w:rPr>
          <w:color w:val="auto"/>
          <w:sz w:val="24"/>
          <w:szCs w:val="24"/>
        </w:rPr>
        <w:t xml:space="preserve">                </w:t>
      </w:r>
      <w:r w:rsidRPr="00895267">
        <w:rPr>
          <w:color w:val="auto"/>
          <w:sz w:val="24"/>
          <w:szCs w:val="24"/>
        </w:rPr>
        <w:t>Ф.И.О.</w:t>
      </w:r>
    </w:p>
    <w:p w:rsidR="006A5D03" w:rsidRPr="00895267" w:rsidRDefault="006A5D03" w:rsidP="00C94CA2">
      <w:pPr>
        <w:spacing w:line="480" w:lineRule="auto"/>
        <w:sectPr w:rsidR="006A5D03" w:rsidRPr="00895267" w:rsidSect="00895267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559" w:right="851" w:bottom="992" w:left="1701" w:header="709" w:footer="709" w:gutter="0"/>
          <w:cols w:space="708"/>
          <w:docGrid w:linePitch="360"/>
        </w:sectPr>
      </w:pP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>Таблица 3</w:t>
      </w:r>
    </w:p>
    <w:p w:rsidR="006A5D03" w:rsidRPr="00895267" w:rsidRDefault="006A5D03" w:rsidP="00586B92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Cs w:val="18"/>
        </w:rPr>
      </w:pPr>
      <w:r w:rsidRPr="00895267">
        <w:rPr>
          <w:b/>
          <w:bCs/>
          <w:color w:val="auto"/>
          <w:szCs w:val="18"/>
        </w:rPr>
        <w:t xml:space="preserve">Сведения о лицах с учёными степенями и учёными званиями, </w:t>
      </w:r>
    </w:p>
    <w:p w:rsidR="006A5D03" w:rsidRPr="00895267" w:rsidRDefault="006A5D03" w:rsidP="00C94CA2">
      <w:pPr>
        <w:pStyle w:val="BodyText2"/>
        <w:tabs>
          <w:tab w:val="clear" w:pos="9960"/>
          <w:tab w:val="left" w:pos="9600"/>
        </w:tabs>
        <w:spacing w:line="240" w:lineRule="auto"/>
        <w:jc w:val="center"/>
        <w:rPr>
          <w:b/>
          <w:bCs/>
          <w:color w:val="auto"/>
          <w:szCs w:val="18"/>
        </w:rPr>
      </w:pPr>
      <w:r w:rsidRPr="00895267">
        <w:rPr>
          <w:b/>
          <w:bCs/>
          <w:color w:val="auto"/>
          <w:szCs w:val="18"/>
        </w:rPr>
        <w:t xml:space="preserve">привлекаемых к преподаванию </w:t>
      </w:r>
    </w:p>
    <w:p w:rsidR="006A5D03" w:rsidRPr="00895267" w:rsidRDefault="006A5D03" w:rsidP="00C94CA2">
      <w:pPr>
        <w:pStyle w:val="BodyText2"/>
        <w:tabs>
          <w:tab w:val="clear" w:pos="9960"/>
          <w:tab w:val="left" w:pos="9600"/>
        </w:tabs>
        <w:spacing w:line="240" w:lineRule="auto"/>
        <w:jc w:val="center"/>
        <w:rPr>
          <w:color w:val="auto"/>
          <w:sz w:val="24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960"/>
        <w:gridCol w:w="2461"/>
        <w:gridCol w:w="2531"/>
        <w:gridCol w:w="3145"/>
        <w:gridCol w:w="1676"/>
        <w:gridCol w:w="3020"/>
      </w:tblGrid>
      <w:tr w:rsidR="006A5D03" w:rsidRPr="00895267" w:rsidTr="009F2A22">
        <w:trPr>
          <w:cantSplit/>
          <w:trHeight w:val="699"/>
        </w:trPr>
        <w:tc>
          <w:tcPr>
            <w:tcW w:w="0" w:type="auto"/>
            <w:vMerge w:val="restar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№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п/п</w:t>
            </w:r>
          </w:p>
        </w:tc>
        <w:tc>
          <w:tcPr>
            <w:tcW w:w="1960" w:type="dxa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Специальность</w:t>
            </w:r>
          </w:p>
        </w:tc>
        <w:tc>
          <w:tcPr>
            <w:tcW w:w="2461" w:type="dxa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Наименование дисциплин в соответствии с учебным планом</w:t>
            </w:r>
          </w:p>
        </w:tc>
        <w:tc>
          <w:tcPr>
            <w:tcW w:w="0" w:type="auto"/>
            <w:gridSpan w:val="4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Обеспеченность преподавательским составом</w:t>
            </w:r>
          </w:p>
        </w:tc>
      </w:tr>
      <w:tr w:rsidR="006A5D03" w:rsidRPr="00895267" w:rsidTr="009F2A22">
        <w:trPr>
          <w:cantSplit/>
          <w:trHeight w:val="281"/>
        </w:trPr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2461" w:type="dxa"/>
            <w:vMerge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Ф.И.О., должность по штатному расписанию</w:t>
            </w:r>
          </w:p>
        </w:tc>
        <w:tc>
          <w:tcPr>
            <w:tcW w:w="0" w:type="auto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0" w:type="auto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Учёная степень и учёное (почётное) звание</w:t>
            </w:r>
          </w:p>
        </w:tc>
        <w:tc>
          <w:tcPr>
            <w:tcW w:w="0" w:type="auto"/>
            <w:vMerge w:val="restar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Условия привлечения к трудовой деятельности с указанием долей ставки (штатный, совместитель (внутренний или внешний, с указанием доли ставки), иное)</w:t>
            </w:r>
          </w:p>
        </w:tc>
      </w:tr>
      <w:tr w:rsidR="006A5D03" w:rsidRPr="00895267" w:rsidTr="009F2A22">
        <w:trPr>
          <w:cantSplit/>
          <w:trHeight w:val="281"/>
        </w:trPr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1960" w:type="dxa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2461" w:type="dxa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</w:tr>
      <w:tr w:rsidR="006A5D03" w:rsidRPr="00895267" w:rsidTr="009F2A22">
        <w:trPr>
          <w:cantSplit/>
          <w:trHeight w:val="1679"/>
        </w:trPr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1960" w:type="dxa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2461" w:type="dxa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</w:t>
            </w:r>
          </w:p>
        </w:tc>
        <w:tc>
          <w:tcPr>
            <w:tcW w:w="1960" w:type="dxa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Ортодонтия и детское протезирование</w:t>
            </w:r>
          </w:p>
        </w:tc>
        <w:tc>
          <w:tcPr>
            <w:tcW w:w="0" w:type="auto"/>
          </w:tcPr>
          <w:p w:rsidR="006A5D03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Гаджиев </w:t>
            </w:r>
          </w:p>
          <w:p w:rsidR="006A5D03" w:rsidRPr="00895267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Абдула Рахматуллаевич</w:t>
            </w:r>
          </w:p>
        </w:tc>
        <w:tc>
          <w:tcPr>
            <w:tcW w:w="0" w:type="auto"/>
          </w:tcPr>
          <w:p w:rsidR="006A5D03" w:rsidRPr="00895267" w:rsidRDefault="006A5D03" w:rsidP="00714C51">
            <w:pPr>
              <w:pStyle w:val="BodyText2"/>
              <w:shd w:val="clear" w:color="auto" w:fill="auto"/>
              <w:tabs>
                <w:tab w:val="left" w:pos="768"/>
              </w:tabs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к</w:t>
            </w:r>
            <w:r w:rsidRPr="00895267">
              <w:rPr>
                <w:color w:val="auto"/>
                <w:sz w:val="24"/>
                <w:szCs w:val="18"/>
              </w:rPr>
              <w:t>.м.н., доцент</w:t>
            </w:r>
          </w:p>
        </w:tc>
        <w:tc>
          <w:tcPr>
            <w:tcW w:w="0" w:type="auto"/>
          </w:tcPr>
          <w:p w:rsidR="006A5D03" w:rsidRPr="00895267" w:rsidRDefault="006A5D03" w:rsidP="00714C5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2</w:t>
            </w:r>
          </w:p>
        </w:tc>
        <w:tc>
          <w:tcPr>
            <w:tcW w:w="1960" w:type="dxa"/>
          </w:tcPr>
          <w:p w:rsidR="006A5D03" w:rsidRPr="00895267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Детская челюстно-лицевая хирургия</w:t>
            </w:r>
          </w:p>
        </w:tc>
        <w:tc>
          <w:tcPr>
            <w:tcW w:w="0" w:type="auto"/>
          </w:tcPr>
          <w:p w:rsidR="006A5D03" w:rsidRDefault="006A5D03" w:rsidP="00714C5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Чудинов</w:t>
            </w:r>
          </w:p>
          <w:p w:rsidR="006A5D03" w:rsidRPr="00895267" w:rsidRDefault="006A5D03" w:rsidP="00714C5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Александр Николаевич</w:t>
            </w:r>
          </w:p>
        </w:tc>
        <w:tc>
          <w:tcPr>
            <w:tcW w:w="0" w:type="auto"/>
          </w:tcPr>
          <w:p w:rsidR="006A5D03" w:rsidRPr="00895267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Default="006A5D03" w:rsidP="00714C5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</w:t>
            </w:r>
            <w:r>
              <w:rPr>
                <w:color w:val="auto"/>
                <w:sz w:val="24"/>
                <w:szCs w:val="18"/>
              </w:rPr>
              <w:t>б</w:t>
            </w:r>
            <w:r w:rsidRPr="00895267">
              <w:rPr>
                <w:color w:val="auto"/>
                <w:sz w:val="24"/>
                <w:szCs w:val="18"/>
              </w:rPr>
              <w:t>.н.,</w:t>
            </w:r>
          </w:p>
          <w:p w:rsidR="006A5D03" w:rsidRPr="00895267" w:rsidRDefault="006A5D03" w:rsidP="00714C5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 доцент</w:t>
            </w:r>
          </w:p>
        </w:tc>
        <w:tc>
          <w:tcPr>
            <w:tcW w:w="0" w:type="auto"/>
          </w:tcPr>
          <w:p w:rsidR="006A5D03" w:rsidRPr="00895267" w:rsidRDefault="006A5D03" w:rsidP="00554A90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3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Ортодонтия и детское протезирование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Алимирзоев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Фарман Алимирзоевич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 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Нагиева 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Саида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Эйзудиновна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ДГМА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к.м.н., 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5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Дадаева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Асият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Рашидовна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к.м.н., 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Гасанова 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Людмила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Гамзатовна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ММСУ им.Семашко</w:t>
            </w:r>
            <w:r w:rsidRPr="00895267">
              <w:rPr>
                <w:color w:val="auto"/>
                <w:sz w:val="24"/>
                <w:szCs w:val="18"/>
              </w:rPr>
              <w:t>МЗ РСФСР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7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Детская челюстно-лицевая хирургия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Абдуллатипов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Гусейн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Магомедович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8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Бигаева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Умукусум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Саидовна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9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Абубакарова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Заира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Абубакаровна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ДГМА 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  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10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Детская челюстно-лицевая хирургия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Жахбаров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Ахмед 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Гамзатович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Даггосмединститут МЗ РСФСР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 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0,5 совместитель </w:t>
            </w:r>
            <w:r>
              <w:rPr>
                <w:color w:val="auto"/>
                <w:sz w:val="24"/>
                <w:szCs w:val="18"/>
              </w:rPr>
              <w:t>внешний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11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Ортодонтия и детское протезирование</w:t>
            </w: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Салимханов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Абдуллатип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Эльдарович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ДГМА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0,5 совместитель </w:t>
            </w:r>
            <w:r>
              <w:rPr>
                <w:color w:val="auto"/>
                <w:sz w:val="24"/>
                <w:szCs w:val="18"/>
              </w:rPr>
              <w:t>в</w:t>
            </w:r>
            <w:r w:rsidRPr="00895267">
              <w:rPr>
                <w:color w:val="auto"/>
                <w:sz w:val="24"/>
                <w:szCs w:val="18"/>
              </w:rPr>
              <w:t>нутренний</w:t>
            </w:r>
          </w:p>
        </w:tc>
      </w:tr>
      <w:tr w:rsidR="006A5D03" w:rsidRPr="00895267" w:rsidTr="009F2A22"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13</w:t>
            </w:r>
          </w:p>
        </w:tc>
        <w:tc>
          <w:tcPr>
            <w:tcW w:w="1960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Стоматология детского возраста</w:t>
            </w:r>
          </w:p>
        </w:tc>
        <w:tc>
          <w:tcPr>
            <w:tcW w:w="2461" w:type="dxa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 xml:space="preserve">Детская </w:t>
            </w:r>
            <w:r w:rsidRPr="00895267">
              <w:rPr>
                <w:color w:val="auto"/>
                <w:sz w:val="24"/>
                <w:szCs w:val="18"/>
              </w:rPr>
              <w:t>стоматология</w:t>
            </w:r>
          </w:p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</w:tcPr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Абакарова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Зарина</w:t>
            </w:r>
          </w:p>
          <w:p w:rsidR="006A5D03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Магомедсаламовна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ДГМА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>
              <w:rPr>
                <w:color w:val="auto"/>
                <w:sz w:val="24"/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6A5D03" w:rsidRPr="00895267" w:rsidRDefault="006A5D03" w:rsidP="009F2A2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0,5 совместитель </w:t>
            </w:r>
            <w:r>
              <w:rPr>
                <w:color w:val="auto"/>
                <w:sz w:val="24"/>
                <w:szCs w:val="18"/>
              </w:rPr>
              <w:t>в</w:t>
            </w:r>
            <w:r w:rsidRPr="00895267">
              <w:rPr>
                <w:color w:val="auto"/>
                <w:sz w:val="24"/>
                <w:szCs w:val="18"/>
              </w:rPr>
              <w:t>нутренний</w:t>
            </w:r>
          </w:p>
        </w:tc>
      </w:tr>
    </w:tbl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color w:val="auto"/>
          <w:sz w:val="24"/>
        </w:rPr>
        <w:t>Всего: Общая численность преподавателей, привлекаемых к реализации образовательной программы 1</w:t>
      </w:r>
      <w:r>
        <w:rPr>
          <w:color w:val="auto"/>
          <w:sz w:val="24"/>
        </w:rPr>
        <w:t>2</w:t>
      </w:r>
      <w:r w:rsidRPr="00895267">
        <w:rPr>
          <w:color w:val="auto"/>
          <w:sz w:val="24"/>
        </w:rPr>
        <w:t xml:space="preserve"> чел.</w:t>
      </w:r>
    </w:p>
    <w:p w:rsidR="006A5D03" w:rsidRPr="00895267" w:rsidRDefault="006A5D03" w:rsidP="00C94CA2">
      <w:pPr>
        <w:pStyle w:val="BodyText2"/>
        <w:spacing w:line="240" w:lineRule="auto"/>
        <w:ind w:firstLine="720"/>
        <w:rPr>
          <w:color w:val="auto"/>
          <w:sz w:val="24"/>
        </w:rPr>
      </w:pPr>
      <w:r w:rsidRPr="00895267">
        <w:rPr>
          <w:color w:val="auto"/>
          <w:sz w:val="24"/>
        </w:rPr>
        <w:t>Лиц с учёными степенями и учёными званиями 6 чел.</w:t>
      </w:r>
      <w:r>
        <w:rPr>
          <w:color w:val="auto"/>
          <w:sz w:val="24"/>
        </w:rPr>
        <w:t>- 50%.</w:t>
      </w:r>
    </w:p>
    <w:p w:rsidR="006A5D03" w:rsidRPr="00895267" w:rsidRDefault="006A5D03" w:rsidP="00C94CA2">
      <w:pPr>
        <w:pStyle w:val="BodyText2"/>
        <w:spacing w:line="240" w:lineRule="auto"/>
        <w:ind w:firstLine="720"/>
        <w:rPr>
          <w:color w:val="auto"/>
          <w:sz w:val="24"/>
        </w:rPr>
      </w:pPr>
      <w:r w:rsidRPr="00895267">
        <w:rPr>
          <w:color w:val="auto"/>
          <w:sz w:val="24"/>
        </w:rPr>
        <w:t>Наличие документов об участии в учебном процессе в вузе всех лиц, поименованных в списке, имеется.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color w:val="auto"/>
          <w:sz w:val="24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 xml:space="preserve">                                  </w:t>
      </w:r>
      <w:r w:rsidRPr="00895267">
        <w:rPr>
          <w:color w:val="auto"/>
          <w:sz w:val="24"/>
        </w:rPr>
        <w:t xml:space="preserve">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331.15pt;margin-top:.6pt;width:148.05pt;height:0;z-index:251648000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</w:t>
      </w:r>
      <w:r>
        <w:rPr>
          <w:color w:val="auto"/>
          <w:sz w:val="24"/>
          <w:szCs w:val="24"/>
        </w:rPr>
        <w:t xml:space="preserve">                  </w:t>
      </w:r>
      <w:r w:rsidRPr="00895267">
        <w:rPr>
          <w:color w:val="auto"/>
          <w:sz w:val="24"/>
          <w:szCs w:val="24"/>
        </w:rPr>
        <w:t xml:space="preserve">    Ф.И.О.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bCs/>
          <w:color w:val="auto"/>
          <w:sz w:val="24"/>
        </w:rPr>
      </w:pPr>
    </w:p>
    <w:p w:rsidR="006A5D03" w:rsidRPr="00895267" w:rsidRDefault="006A5D03" w:rsidP="00C94CA2">
      <w:pPr>
        <w:sectPr w:rsidR="006A5D03" w:rsidRPr="00895267" w:rsidSect="00B64537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C94CA2"/>
    <w:p w:rsidR="006A5D03" w:rsidRPr="00895267" w:rsidRDefault="006A5D03" w:rsidP="00C94CA2"/>
    <w:p w:rsidR="006A5D03" w:rsidRPr="00895267" w:rsidRDefault="006A5D03" w:rsidP="009F2A22">
      <w:pPr>
        <w:spacing w:after="200" w:line="276" w:lineRule="auto"/>
        <w:jc w:val="right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br w:type="page"/>
        <w:t>Таблица 4</w:t>
      </w:r>
    </w:p>
    <w:p w:rsidR="006A5D03" w:rsidRPr="00895267" w:rsidRDefault="006A5D03" w:rsidP="00F74B5C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6A5D03" w:rsidRPr="00895267" w:rsidRDefault="006A5D03" w:rsidP="00C94CA2">
      <w:pPr>
        <w:shd w:val="clear" w:color="auto" w:fill="FFFFFF"/>
        <w:spacing w:before="48" w:line="211" w:lineRule="exact"/>
        <w:jc w:val="center"/>
        <w:rPr>
          <w:b/>
          <w:spacing w:val="-6"/>
          <w:sz w:val="28"/>
        </w:rPr>
      </w:pPr>
      <w:r w:rsidRPr="00895267">
        <w:rPr>
          <w:b/>
          <w:sz w:val="28"/>
        </w:rPr>
        <w:t xml:space="preserve">Сведения об обеспеченности образовательного процесса специализированным </w:t>
      </w:r>
      <w:r w:rsidRPr="00895267">
        <w:rPr>
          <w:b/>
          <w:spacing w:val="-6"/>
          <w:sz w:val="28"/>
        </w:rPr>
        <w:t>и лабораторным оборудованием</w:t>
      </w:r>
    </w:p>
    <w:p w:rsidR="006A5D03" w:rsidRPr="00895267" w:rsidRDefault="006A5D03" w:rsidP="00C94CA2">
      <w:pPr>
        <w:pStyle w:val="BodyText2"/>
        <w:spacing w:line="240" w:lineRule="auto"/>
        <w:ind w:left="1134"/>
        <w:jc w:val="center"/>
        <w:rPr>
          <w:b/>
          <w:bCs/>
          <w:color w:val="auto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3856"/>
        <w:gridCol w:w="5398"/>
        <w:gridCol w:w="5149"/>
      </w:tblGrid>
      <w:tr w:rsidR="006A5D03" w:rsidRPr="00895267" w:rsidTr="00B64537">
        <w:trPr>
          <w:trHeight w:val="1432"/>
        </w:trPr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№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56" w:type="pct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11" w:lineRule="exact"/>
              <w:ind w:left="110" w:right="82"/>
              <w:jc w:val="center"/>
              <w:rPr>
                <w:spacing w:val="-8"/>
              </w:rPr>
            </w:pPr>
            <w:r w:rsidRPr="00895267">
              <w:rPr>
                <w:spacing w:val="-6"/>
              </w:rPr>
              <w:t xml:space="preserve">Наименование </w:t>
            </w:r>
            <w:r w:rsidRPr="00895267">
              <w:rPr>
                <w:spacing w:val="-8"/>
              </w:rPr>
              <w:t xml:space="preserve">дисциплин </w:t>
            </w:r>
            <w:r w:rsidRPr="00895267">
              <w:rPr>
                <w:spacing w:val="-5"/>
              </w:rPr>
              <w:t xml:space="preserve">в соответствии </w:t>
            </w:r>
            <w:r w:rsidRPr="00895267">
              <w:rPr>
                <w:spacing w:val="-8"/>
              </w:rPr>
              <w:t>с учебным планом</w:t>
            </w:r>
          </w:p>
          <w:p w:rsidR="006A5D03" w:rsidRPr="00895267" w:rsidRDefault="006A5D03" w:rsidP="00B64537">
            <w:pPr>
              <w:shd w:val="clear" w:color="auto" w:fill="FFFFFF"/>
              <w:spacing w:line="211" w:lineRule="exact"/>
              <w:ind w:left="110" w:right="82"/>
              <w:jc w:val="center"/>
            </w:pPr>
          </w:p>
        </w:tc>
        <w:tc>
          <w:tcPr>
            <w:tcW w:w="1758" w:type="pct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11" w:lineRule="exact"/>
              <w:jc w:val="center"/>
              <w:rPr>
                <w:spacing w:val="-6"/>
              </w:rPr>
            </w:pPr>
            <w:r w:rsidRPr="00895267">
              <w:rPr>
                <w:spacing w:val="-6"/>
              </w:rPr>
              <w:t xml:space="preserve">Наименование специализированных </w:t>
            </w:r>
            <w:r w:rsidRPr="00895267">
              <w:rPr>
                <w:spacing w:val="-5"/>
              </w:rPr>
              <w:t xml:space="preserve">аудиторий, кабинетов, лабораторий и пр. с перечнем основного </w:t>
            </w:r>
            <w:r w:rsidRPr="00895267">
              <w:rPr>
                <w:spacing w:val="-6"/>
              </w:rPr>
              <w:t>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11" w:lineRule="exact"/>
              <w:ind w:left="250" w:right="230"/>
              <w:jc w:val="center"/>
              <w:rPr>
                <w:spacing w:val="-4"/>
              </w:rPr>
            </w:pPr>
            <w:r w:rsidRPr="00895267">
              <w:rPr>
                <w:spacing w:val="-5"/>
              </w:rPr>
              <w:t xml:space="preserve">Форма владения, </w:t>
            </w:r>
            <w:r w:rsidRPr="00895267">
              <w:rPr>
                <w:spacing w:val="-7"/>
              </w:rPr>
              <w:t xml:space="preserve">пользования </w:t>
            </w:r>
            <w:r w:rsidRPr="00895267">
              <w:rPr>
                <w:spacing w:val="-3"/>
              </w:rPr>
              <w:t xml:space="preserve">(собственность, </w:t>
            </w:r>
            <w:r w:rsidRPr="00895267">
              <w:rPr>
                <w:spacing w:val="-6"/>
              </w:rPr>
              <w:t xml:space="preserve">оперативное управление, </w:t>
            </w:r>
            <w:r w:rsidRPr="00895267">
              <w:rPr>
                <w:spacing w:val="-4"/>
              </w:rPr>
              <w:t>аренда и т.п.) № договора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6A5D03" w:rsidRPr="00895267" w:rsidRDefault="006A5D03" w:rsidP="003559B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стоматология</w:t>
            </w:r>
          </w:p>
        </w:tc>
        <w:tc>
          <w:tcPr>
            <w:tcW w:w="1758" w:type="pct"/>
          </w:tcPr>
          <w:p w:rsidR="006A5D03" w:rsidRPr="00C211BA" w:rsidRDefault="006A5D03" w:rsidP="003559B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Кабинет № 1,5,6  (ДГМУ.пр. Шамиля, д. 44) – стоматологические кресла – 4шт, стоматологические установки «Азимут» - 4шт.</w:t>
            </w:r>
          </w:p>
        </w:tc>
        <w:tc>
          <w:tcPr>
            <w:tcW w:w="1677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56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стоматология</w:t>
            </w:r>
          </w:p>
        </w:tc>
        <w:tc>
          <w:tcPr>
            <w:tcW w:w="1758" w:type="pct"/>
          </w:tcPr>
          <w:p w:rsidR="006A5D03" w:rsidRPr="00C211BA" w:rsidRDefault="006A5D03" w:rsidP="003559B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Фантомный класс № 2  – 2 стоматологических стимулятора (ДГМУ.пр. Шамиля, д. 44)</w:t>
            </w:r>
          </w:p>
        </w:tc>
        <w:tc>
          <w:tcPr>
            <w:tcW w:w="1677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:rsidR="006A5D03" w:rsidRPr="00895267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челюстно-лицевая хирургия</w:t>
            </w:r>
          </w:p>
        </w:tc>
        <w:tc>
          <w:tcPr>
            <w:tcW w:w="1758" w:type="pct"/>
          </w:tcPr>
          <w:p w:rsidR="006A5D03" w:rsidRPr="00C211BA" w:rsidRDefault="006A5D03" w:rsidP="003559B1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Кабинет № 4 (ДГМУ. пр. Шамиля, д. 44) стоматологическая установка «Азимут»</w:t>
            </w:r>
          </w:p>
        </w:tc>
        <w:tc>
          <w:tcPr>
            <w:tcW w:w="1677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1758" w:type="pct"/>
          </w:tcPr>
          <w:p w:rsidR="006A5D03" w:rsidRPr="00C211BA" w:rsidRDefault="006A5D03" w:rsidP="00985EEC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Кабинет № 3 (пр. Шамиля, д. 44) стоматологическая установка «Азимут»</w:t>
            </w:r>
          </w:p>
        </w:tc>
        <w:tc>
          <w:tcPr>
            <w:tcW w:w="1677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56" w:type="pct"/>
          </w:tcPr>
          <w:p w:rsidR="006A5D03" w:rsidRPr="00895267" w:rsidRDefault="006A5D03" w:rsidP="00985EEC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стоматология</w:t>
            </w:r>
          </w:p>
        </w:tc>
        <w:tc>
          <w:tcPr>
            <w:tcW w:w="1758" w:type="pct"/>
          </w:tcPr>
          <w:p w:rsidR="006A5D03" w:rsidRPr="00C211BA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 xml:space="preserve">Лекционный зал «МУЗ СП №1» </w:t>
            </w:r>
          </w:p>
          <w:p w:rsidR="006A5D03" w:rsidRPr="00C211BA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(пр. Шамиля 92г)</w:t>
            </w:r>
          </w:p>
        </w:tc>
        <w:tc>
          <w:tcPr>
            <w:tcW w:w="1677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Использовано по договору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56" w:type="pct"/>
          </w:tcPr>
          <w:p w:rsidR="006A5D03" w:rsidRPr="00895267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челюстно-лицевая хирургия</w:t>
            </w:r>
          </w:p>
        </w:tc>
        <w:tc>
          <w:tcPr>
            <w:tcW w:w="1758" w:type="pct"/>
          </w:tcPr>
          <w:p w:rsidR="006A5D03" w:rsidRPr="00C211BA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 xml:space="preserve">Учебная комната ДРКБ </w:t>
            </w:r>
            <w:r w:rsidRPr="00C211BA">
              <w:rPr>
                <w:color w:val="auto"/>
                <w:sz w:val="24"/>
                <w:szCs w:val="24"/>
                <w:shd w:val="clear" w:color="auto" w:fill="FFFFFF"/>
              </w:rPr>
              <w:t>им.Н.М.Кураева</w:t>
            </w:r>
            <w:r w:rsidRPr="00C211BA">
              <w:rPr>
                <w:color w:val="auto"/>
                <w:sz w:val="24"/>
                <w:szCs w:val="24"/>
              </w:rPr>
              <w:br/>
              <w:t>(7-я линия д.2-а)</w:t>
            </w:r>
          </w:p>
        </w:tc>
        <w:tc>
          <w:tcPr>
            <w:tcW w:w="1677" w:type="pct"/>
          </w:tcPr>
          <w:p w:rsidR="006A5D03" w:rsidRPr="00895267" w:rsidRDefault="006A5D03" w:rsidP="005310B8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Использовано по договору</w:t>
            </w:r>
          </w:p>
        </w:tc>
      </w:tr>
      <w:tr w:rsidR="006A5D03" w:rsidRPr="00895267" w:rsidTr="00B64537">
        <w:tc>
          <w:tcPr>
            <w:tcW w:w="309" w:type="pct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56" w:type="pct"/>
          </w:tcPr>
          <w:p w:rsidR="006A5D03" w:rsidRPr="00895267" w:rsidRDefault="006A5D03" w:rsidP="00F84D62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Детская челюстно-лицевая хирургия</w:t>
            </w:r>
          </w:p>
        </w:tc>
        <w:tc>
          <w:tcPr>
            <w:tcW w:w="1758" w:type="pct"/>
          </w:tcPr>
          <w:p w:rsidR="006A5D03" w:rsidRPr="00C211BA" w:rsidRDefault="006A5D03" w:rsidP="003B40CF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211BA">
              <w:rPr>
                <w:color w:val="auto"/>
                <w:sz w:val="24"/>
                <w:szCs w:val="24"/>
              </w:rPr>
              <w:t>Кабинет №3 – стоматологическое кресло, мелкий инструментарий (пр.Шамиля д.40)</w:t>
            </w:r>
          </w:p>
        </w:tc>
        <w:tc>
          <w:tcPr>
            <w:tcW w:w="1677" w:type="pct"/>
          </w:tcPr>
          <w:p w:rsidR="006A5D03" w:rsidRPr="00895267" w:rsidRDefault="006A5D03" w:rsidP="005310B8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Использовано по договору</w:t>
            </w:r>
          </w:p>
        </w:tc>
      </w:tr>
    </w:tbl>
    <w:p w:rsidR="006A5D03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</w:t>
      </w:r>
      <w:r>
        <w:rPr>
          <w:color w:val="auto"/>
          <w:sz w:val="24"/>
        </w:rPr>
        <w:t xml:space="preserve">                                        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362.4pt;margin-top:-.25pt;width:131.1pt;height:.65pt;flip:y;z-index:251649024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</w:t>
      </w:r>
      <w:r>
        <w:rPr>
          <w:color w:val="auto"/>
          <w:sz w:val="24"/>
          <w:szCs w:val="24"/>
        </w:rPr>
        <w:t xml:space="preserve">                            </w:t>
      </w:r>
      <w:r w:rsidRPr="00895267">
        <w:rPr>
          <w:color w:val="auto"/>
          <w:sz w:val="24"/>
          <w:szCs w:val="24"/>
        </w:rPr>
        <w:t xml:space="preserve">  Ф.И.О.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jc w:val="center"/>
        <w:rPr>
          <w:color w:val="auto"/>
          <w:sz w:val="24"/>
        </w:rPr>
      </w:pPr>
    </w:p>
    <w:p w:rsidR="006A5D03" w:rsidRDefault="006A5D03" w:rsidP="00C94CA2"/>
    <w:p w:rsidR="006A5D03" w:rsidRDefault="006A5D03" w:rsidP="00C94CA2"/>
    <w:p w:rsidR="006A5D03" w:rsidRDefault="006A5D03" w:rsidP="00C94CA2"/>
    <w:p w:rsidR="006A5D03" w:rsidRPr="00895267" w:rsidRDefault="006A5D03" w:rsidP="00C94CA2">
      <w:pPr>
        <w:sectPr w:rsidR="006A5D03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>Таблица 5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(база по </w:t>
      </w:r>
      <w:r>
        <w:rPr>
          <w:b/>
          <w:color w:val="auto"/>
          <w:szCs w:val="28"/>
        </w:rPr>
        <w:t>пр. Шамиля</w:t>
      </w:r>
      <w:r w:rsidRPr="00895267">
        <w:rPr>
          <w:b/>
          <w:color w:val="auto"/>
          <w:szCs w:val="28"/>
        </w:rPr>
        <w:t xml:space="preserve">, дом № </w:t>
      </w:r>
      <w:r>
        <w:rPr>
          <w:b/>
          <w:color w:val="auto"/>
          <w:szCs w:val="28"/>
        </w:rPr>
        <w:t>44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B64537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B64537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B64537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B64537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B64537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7</w:t>
            </w:r>
          </w:p>
        </w:tc>
      </w:tr>
      <w:tr w:rsidR="006A5D03" w:rsidRPr="00895267" w:rsidTr="00B64537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D5DFA">
            <w:pPr>
              <w:shd w:val="clear" w:color="auto" w:fill="FFFFFF"/>
            </w:pPr>
            <w:r>
              <w:t>170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12</w:t>
            </w:r>
            <w:r w:rsidRPr="00895267">
              <w:t>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290</w:t>
            </w:r>
          </w:p>
        </w:tc>
      </w:tr>
    </w:tbl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C94CA2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C94CA2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</w:t>
      </w:r>
      <w:r>
        <w:rPr>
          <w:color w:val="auto"/>
          <w:sz w:val="24"/>
        </w:rPr>
        <w:t xml:space="preserve">                         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0" type="#_x0000_t32" style="position:absolute;left:0;text-align:left;margin-left:320.65pt;margin-top:.45pt;width:131.1pt;height:.65pt;flip:y;z-index:251650048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</w:t>
      </w:r>
      <w:r>
        <w:rPr>
          <w:color w:val="auto"/>
          <w:sz w:val="24"/>
          <w:szCs w:val="24"/>
        </w:rPr>
        <w:t xml:space="preserve">           </w:t>
      </w:r>
      <w:r w:rsidRPr="00895267">
        <w:rPr>
          <w:color w:val="auto"/>
          <w:sz w:val="24"/>
          <w:szCs w:val="24"/>
        </w:rPr>
        <w:t xml:space="preserve">   Ф.И.О.</w:t>
      </w:r>
    </w:p>
    <w:p w:rsidR="006A5D03" w:rsidRPr="00895267" w:rsidRDefault="006A5D03" w:rsidP="00C94CA2"/>
    <w:p w:rsidR="006A5D03" w:rsidRPr="00895267" w:rsidRDefault="006A5D03" w:rsidP="00C94CA2">
      <w:pPr>
        <w:sectPr w:rsidR="006A5D03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C94CA2"/>
    <w:p w:rsidR="006A5D03" w:rsidRPr="00895267" w:rsidRDefault="006A5D03" w:rsidP="0051257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6A5D03" w:rsidRPr="00895267" w:rsidRDefault="006A5D03">
      <w:pPr>
        <w:spacing w:after="200" w:line="276" w:lineRule="auto"/>
        <w:rPr>
          <w:spacing w:val="-2"/>
          <w:szCs w:val="22"/>
        </w:rPr>
      </w:pPr>
    </w:p>
    <w:p w:rsidR="006A5D03" w:rsidRPr="00895267" w:rsidRDefault="006A5D03" w:rsidP="0051257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>Таблица 6</w:t>
      </w:r>
    </w:p>
    <w:p w:rsidR="006A5D03" w:rsidRPr="00895267" w:rsidRDefault="006A5D03" w:rsidP="0051257F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51257F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</w:t>
      </w:r>
      <w:r>
        <w:rPr>
          <w:b/>
          <w:color w:val="auto"/>
          <w:szCs w:val="28"/>
        </w:rPr>
        <w:t>(база по просп. Шамиля, дом № 92г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D92819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D92819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D92819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D92819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D92819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D92819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D92819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D92819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D92819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2</w:t>
            </w:r>
          </w:p>
        </w:tc>
      </w:tr>
      <w:tr w:rsidR="006A5D03" w:rsidRPr="00895267" w:rsidTr="00D92819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D92819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30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14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D92819">
            <w:pPr>
              <w:shd w:val="clear" w:color="auto" w:fill="FFFFFF"/>
            </w:pPr>
            <w:r>
              <w:t>44</w:t>
            </w:r>
          </w:p>
        </w:tc>
      </w:tr>
    </w:tbl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51257F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51257F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51257F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51257F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            </w:t>
      </w:r>
      <w:r>
        <w:rPr>
          <w:color w:val="auto"/>
          <w:sz w:val="24"/>
        </w:rPr>
        <w:t xml:space="preserve">          </w:t>
      </w:r>
      <w:r w:rsidRPr="00895267">
        <w:rPr>
          <w:color w:val="auto"/>
          <w:sz w:val="24"/>
        </w:rPr>
        <w:t xml:space="preserve">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51257F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317.3pt;margin-top:.55pt;width:131.1pt;height:.65pt;flip:y;z-index:251651072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</w:t>
      </w:r>
      <w:r>
        <w:rPr>
          <w:color w:val="auto"/>
          <w:sz w:val="24"/>
          <w:szCs w:val="24"/>
        </w:rPr>
        <w:t xml:space="preserve">          </w:t>
      </w:r>
      <w:r w:rsidRPr="00895267">
        <w:rPr>
          <w:color w:val="auto"/>
          <w:sz w:val="24"/>
          <w:szCs w:val="24"/>
        </w:rPr>
        <w:t xml:space="preserve">  Ф.И.О.</w:t>
      </w:r>
    </w:p>
    <w:p w:rsidR="006A5D03" w:rsidRPr="00895267" w:rsidRDefault="006A5D03" w:rsidP="0051257F"/>
    <w:p w:rsidR="006A5D03" w:rsidRPr="00895267" w:rsidRDefault="006A5D03" w:rsidP="0051257F">
      <w:pPr>
        <w:sectPr w:rsidR="006A5D03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51257F"/>
    <w:p w:rsidR="006A5D03" w:rsidRPr="00895267" w:rsidRDefault="006A5D03" w:rsidP="007F5018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 xml:space="preserve">Таблица </w:t>
      </w:r>
      <w:r>
        <w:rPr>
          <w:spacing w:val="-2"/>
          <w:sz w:val="28"/>
          <w:szCs w:val="28"/>
        </w:rPr>
        <w:t>7</w:t>
      </w:r>
    </w:p>
    <w:p w:rsidR="006A5D03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</w:p>
    <w:p w:rsidR="006A5D03" w:rsidRPr="00895267" w:rsidRDefault="006A5D03" w:rsidP="00985EEC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985EEC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</w:t>
      </w:r>
      <w:r>
        <w:rPr>
          <w:b/>
          <w:color w:val="auto"/>
          <w:szCs w:val="28"/>
        </w:rPr>
        <w:t>(РДСП.  пр. Шамиля,40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985EEC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985EEC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985EEC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985EEC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985EEC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985EEC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985EEC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985EEC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985EEC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985EEC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985EEC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985EEC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  <w: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</w:tr>
      <w:tr w:rsidR="006A5D03" w:rsidRPr="00895267" w:rsidTr="00985EEC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985EEC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  <w:r>
              <w:t>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985EEC">
            <w:pPr>
              <w:shd w:val="clear" w:color="auto" w:fill="FFFFFF"/>
            </w:pPr>
            <w:r>
              <w:t>20</w:t>
            </w:r>
          </w:p>
        </w:tc>
      </w:tr>
    </w:tbl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985EEC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985EEC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985EEC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985EEC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noProof/>
        </w:rPr>
        <w:pict>
          <v:shape id="_x0000_s1032" type="#_x0000_t32" style="position:absolute;left:0;text-align:left;margin-left:369.85pt;margin-top:450pt;width:131.1pt;height:.65pt;flip:y;z-index:251652096;mso-position-horizontal-relative:text;mso-position-vertical-relative:text" o:connectortype="straight"/>
        </w:pict>
      </w:r>
      <w:r>
        <w:rPr>
          <w:color w:val="auto"/>
          <w:sz w:val="24"/>
        </w:rPr>
        <w:t xml:space="preserve">                         А.Р.Гаджиев</w:t>
      </w:r>
    </w:p>
    <w:p w:rsidR="006A5D03" w:rsidRPr="00895267" w:rsidRDefault="006A5D03" w:rsidP="00985EEC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325.7pt;margin-top:-.2pt;width:106pt;height:1.35pt;z-index:251655168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</w:t>
      </w:r>
      <w:r>
        <w:rPr>
          <w:color w:val="auto"/>
          <w:sz w:val="24"/>
          <w:szCs w:val="24"/>
        </w:rPr>
        <w:t xml:space="preserve">          </w:t>
      </w:r>
      <w:r w:rsidRPr="00895267">
        <w:rPr>
          <w:color w:val="auto"/>
          <w:sz w:val="24"/>
          <w:szCs w:val="24"/>
        </w:rPr>
        <w:t xml:space="preserve">   Ф.И.О.</w:t>
      </w:r>
    </w:p>
    <w:p w:rsidR="006A5D03" w:rsidRPr="00895267" w:rsidRDefault="006A5D03" w:rsidP="00985EEC"/>
    <w:p w:rsidR="006A5D03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</w:p>
    <w:p w:rsidR="006A5D03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  <w:r>
        <w:rPr>
          <w:noProof/>
        </w:rPr>
        <w:pict>
          <v:shape id="_x0000_s1034" type="#_x0000_t32" style="position:absolute;left:0;text-align:left;margin-left:369.85pt;margin-top:450pt;width:131.1pt;height:.65pt;flip:y;z-index:251653120" o:connectortype="straight"/>
        </w:pict>
      </w:r>
      <w:r>
        <w:rPr>
          <w:noProof/>
        </w:rPr>
        <w:pict>
          <v:shape id="_x0000_s1035" type="#_x0000_t32" style="position:absolute;left:0;text-align:left;margin-left:369.85pt;margin-top:450pt;width:131.1pt;height:.65pt;flip:y;z-index:251654144" o:connectortype="straight"/>
        </w:pict>
      </w:r>
    </w:p>
    <w:p w:rsidR="006A5D03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</w:p>
    <w:p w:rsidR="006A5D03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</w:p>
    <w:p w:rsidR="006A5D03" w:rsidRPr="00895267" w:rsidRDefault="006A5D03" w:rsidP="007F5018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 xml:space="preserve">Таблица </w:t>
      </w:r>
      <w:r>
        <w:rPr>
          <w:spacing w:val="-2"/>
          <w:sz w:val="28"/>
          <w:szCs w:val="28"/>
        </w:rPr>
        <w:t>8</w:t>
      </w:r>
    </w:p>
    <w:p w:rsidR="006A5D03" w:rsidRDefault="006A5D03" w:rsidP="001022CE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</w:p>
    <w:p w:rsidR="006A5D03" w:rsidRPr="00895267" w:rsidRDefault="006A5D03" w:rsidP="001022CE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1022CE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</w:t>
      </w:r>
      <w:r>
        <w:rPr>
          <w:b/>
          <w:color w:val="auto"/>
          <w:szCs w:val="28"/>
        </w:rPr>
        <w:t>(РДКБ им. Н.М. Кураева.  пр. Шамиля,40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5310B8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5310B8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5310B8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5310B8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5310B8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5310B8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5310B8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5310B8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5310B8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5310B8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5310B8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5310B8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  <w: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</w:tr>
      <w:tr w:rsidR="006A5D03" w:rsidRPr="00895267" w:rsidTr="005310B8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5310B8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  <w:r>
              <w:t>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shd w:val="clear" w:color="auto" w:fill="FFFFFF"/>
            </w:pPr>
            <w:r>
              <w:t>20</w:t>
            </w:r>
          </w:p>
        </w:tc>
      </w:tr>
    </w:tbl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1022CE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1022CE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1022CE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1022CE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 xml:space="preserve">                     А.Р.Гаджиев</w:t>
      </w:r>
    </w:p>
    <w:p w:rsidR="006A5D03" w:rsidRPr="00895267" w:rsidRDefault="006A5D03" w:rsidP="001022CE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6" type="#_x0000_t32" style="position:absolute;left:0;text-align:left;margin-left:304pt;margin-top:.95pt;width:103.2pt;height:0;z-index:251656192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</w:t>
      </w:r>
      <w:r>
        <w:rPr>
          <w:color w:val="auto"/>
          <w:sz w:val="24"/>
          <w:szCs w:val="24"/>
        </w:rPr>
        <w:t xml:space="preserve">    </w:t>
      </w:r>
      <w:r w:rsidRPr="00895267">
        <w:rPr>
          <w:color w:val="auto"/>
          <w:sz w:val="24"/>
          <w:szCs w:val="24"/>
        </w:rPr>
        <w:t>Ф.И.О.</w:t>
      </w:r>
    </w:p>
    <w:p w:rsidR="006A5D03" w:rsidRDefault="006A5D03" w:rsidP="001022CE"/>
    <w:p w:rsidR="006A5D03" w:rsidRDefault="006A5D03" w:rsidP="003C3EEC">
      <w:pPr>
        <w:jc w:val="right"/>
      </w:pPr>
      <w:r>
        <w:t>Таблица 9</w:t>
      </w:r>
    </w:p>
    <w:p w:rsidR="006A5D03" w:rsidRPr="00895267" w:rsidRDefault="006A5D03" w:rsidP="00AB39FD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 xml:space="preserve">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AB39FD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</w:t>
      </w:r>
      <w:r>
        <w:rPr>
          <w:b/>
          <w:color w:val="auto"/>
          <w:szCs w:val="28"/>
        </w:rPr>
        <w:t>(ДЦ</w:t>
      </w:r>
      <w:r w:rsidRPr="00AB39FD">
        <w:rPr>
          <w:b/>
          <w:color w:val="auto"/>
          <w:szCs w:val="28"/>
        </w:rPr>
        <w:t>”</w:t>
      </w:r>
      <w:r>
        <w:rPr>
          <w:b/>
          <w:color w:val="auto"/>
          <w:szCs w:val="28"/>
        </w:rPr>
        <w:t>Астромед</w:t>
      </w:r>
      <w:r w:rsidRPr="00AB39FD">
        <w:rPr>
          <w:b/>
          <w:color w:val="auto"/>
          <w:szCs w:val="28"/>
        </w:rPr>
        <w:t>”</w:t>
      </w:r>
      <w:r>
        <w:rPr>
          <w:b/>
          <w:color w:val="auto"/>
          <w:szCs w:val="28"/>
        </w:rPr>
        <w:t>.ул.Казбекова,172г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301381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301381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301381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301381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301381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</w:tr>
      <w:tr w:rsidR="006A5D03" w:rsidRPr="00895267" w:rsidTr="00301381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22</w:t>
            </w:r>
          </w:p>
        </w:tc>
      </w:tr>
    </w:tbl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AB39FD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AB39FD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AB39FD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AB39FD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AB39FD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304pt;margin-top:.95pt;width:103.2pt;height:0;z-index:251668480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AB39FD"/>
    <w:p w:rsidR="006A5D03" w:rsidRDefault="006A5D03" w:rsidP="001022CE"/>
    <w:p w:rsidR="006A5D03" w:rsidRDefault="006A5D03" w:rsidP="001022CE"/>
    <w:p w:rsidR="006A5D03" w:rsidRDefault="006A5D03" w:rsidP="001022CE"/>
    <w:p w:rsidR="006A5D03" w:rsidRDefault="006A5D03" w:rsidP="001022CE"/>
    <w:p w:rsidR="006A5D03" w:rsidRDefault="006A5D03" w:rsidP="003C3EEC">
      <w:pPr>
        <w:jc w:val="right"/>
      </w:pPr>
      <w:r>
        <w:t>Таблица 10</w:t>
      </w:r>
    </w:p>
    <w:p w:rsidR="006A5D03" w:rsidRPr="00895267" w:rsidRDefault="006A5D03" w:rsidP="003C3EEC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>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3C3EEC">
      <w:pPr>
        <w:pStyle w:val="BodyText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 xml:space="preserve">Учебные, научные, производственные помещения </w:t>
      </w:r>
      <w:r>
        <w:rPr>
          <w:b/>
          <w:color w:val="auto"/>
          <w:szCs w:val="28"/>
        </w:rPr>
        <w:t>(Стоматологическая клиника ИП Алимирзоева Ф.А. ул.Дзержинского, 32б</w:t>
      </w:r>
      <w:r w:rsidRPr="00895267">
        <w:rPr>
          <w:b/>
          <w:color w:val="auto"/>
          <w:szCs w:val="28"/>
        </w:rPr>
        <w:t>)</w:t>
      </w:r>
    </w:p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6A5D03" w:rsidRPr="00895267" w:rsidTr="00301381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6A5D03" w:rsidRPr="00895267" w:rsidRDefault="006A5D03" w:rsidP="00301381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A5D03" w:rsidRPr="00895267" w:rsidTr="00301381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</w:p>
          <w:p w:rsidR="006A5D03" w:rsidRPr="00895267" w:rsidRDefault="006A5D03" w:rsidP="00301381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6A5D03" w:rsidRPr="00895267" w:rsidRDefault="006A5D03" w:rsidP="00301381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A5D03" w:rsidRPr="00895267" w:rsidTr="00301381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</w:tr>
      <w:tr w:rsidR="006A5D03" w:rsidRPr="00895267" w:rsidTr="00301381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301381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301381">
            <w:pPr>
              <w:shd w:val="clear" w:color="auto" w:fill="FFFFFF"/>
            </w:pPr>
            <w:r>
              <w:t>32</w:t>
            </w:r>
          </w:p>
        </w:tc>
      </w:tr>
    </w:tbl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3C3EEC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6A5D03" w:rsidRPr="00895267" w:rsidRDefault="006A5D03" w:rsidP="003C3EEC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6A5D03" w:rsidRPr="00895267" w:rsidRDefault="006A5D03" w:rsidP="003C3EEC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3C3EEC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3C3EEC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8" type="#_x0000_t32" style="position:absolute;left:0;text-align:left;margin-left:304pt;margin-top:.95pt;width:103.2pt;height:0;z-index:251669504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Default="006A5D03" w:rsidP="001022CE"/>
    <w:p w:rsidR="006A5D03" w:rsidRDefault="006A5D03" w:rsidP="001022CE"/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t xml:space="preserve">Таблица </w:t>
      </w:r>
      <w:r>
        <w:rPr>
          <w:spacing w:val="-2"/>
          <w:sz w:val="28"/>
          <w:szCs w:val="28"/>
        </w:rPr>
        <w:t>11</w:t>
      </w:r>
    </w:p>
    <w:p w:rsidR="006A5D03" w:rsidRPr="00895267" w:rsidRDefault="006A5D03" w:rsidP="00FA0B11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>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spacing w:before="734" w:line="480" w:lineRule="auto"/>
        <w:ind w:right="5"/>
        <w:jc w:val="center"/>
        <w:rPr>
          <w:b/>
          <w:bCs/>
          <w:spacing w:val="9"/>
          <w:sz w:val="32"/>
          <w:szCs w:val="32"/>
        </w:rPr>
      </w:pPr>
      <w:r w:rsidRPr="00895267">
        <w:rPr>
          <w:b/>
          <w:bCs/>
          <w:spacing w:val="9"/>
          <w:sz w:val="32"/>
          <w:szCs w:val="32"/>
        </w:rPr>
        <w:t>Контингент (количество) обучающихся</w:t>
      </w:r>
    </w:p>
    <w:p w:rsidR="006A5D03" w:rsidRPr="00895267" w:rsidRDefault="006A5D03" w:rsidP="00C94CA2">
      <w:pPr>
        <w:spacing w:after="10" w:line="48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33"/>
        <w:gridCol w:w="2197"/>
        <w:gridCol w:w="1778"/>
        <w:gridCol w:w="922"/>
        <w:gridCol w:w="925"/>
        <w:gridCol w:w="1205"/>
        <w:gridCol w:w="1065"/>
        <w:gridCol w:w="922"/>
        <w:gridCol w:w="639"/>
        <w:gridCol w:w="922"/>
        <w:gridCol w:w="779"/>
        <w:gridCol w:w="640"/>
        <w:gridCol w:w="789"/>
      </w:tblGrid>
      <w:tr w:rsidR="006A5D03" w:rsidRPr="00895267" w:rsidTr="00B64537">
        <w:trPr>
          <w:cantSplit/>
          <w:trHeight w:hRule="exact" w:val="1166"/>
        </w:trPr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-3"/>
                <w:w w:val="108"/>
              </w:rPr>
              <w:t>Довузовское</w:t>
            </w:r>
            <w:r w:rsidRPr="00895267">
              <w:rPr>
                <w:spacing w:val="-5"/>
                <w:w w:val="108"/>
              </w:rPr>
              <w:t>обучение (подготови</w:t>
            </w:r>
            <w:r w:rsidRPr="00895267">
              <w:rPr>
                <w:spacing w:val="-3"/>
                <w:w w:val="108"/>
              </w:rPr>
              <w:t>тельное от</w:t>
            </w:r>
            <w:r w:rsidRPr="00895267">
              <w:rPr>
                <w:spacing w:val="-2"/>
                <w:w w:val="108"/>
              </w:rPr>
              <w:t xml:space="preserve">деление, </w:t>
            </w:r>
            <w:r w:rsidRPr="00895267">
              <w:rPr>
                <w:spacing w:val="1"/>
                <w:w w:val="108"/>
              </w:rPr>
              <w:t xml:space="preserve">курсы и </w:t>
            </w:r>
            <w:r w:rsidRPr="00895267">
              <w:rPr>
                <w:spacing w:val="-5"/>
                <w:w w:val="108"/>
              </w:rPr>
              <w:t>т.д.)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26" w:lineRule="exact"/>
              <w:jc w:val="center"/>
              <w:rPr>
                <w:spacing w:val="-10"/>
                <w:w w:val="108"/>
              </w:rPr>
            </w:pPr>
            <w:r w:rsidRPr="00895267">
              <w:rPr>
                <w:spacing w:val="-10"/>
                <w:w w:val="108"/>
              </w:rPr>
              <w:t xml:space="preserve">Среднее </w:t>
            </w:r>
          </w:p>
          <w:p w:rsidR="006A5D03" w:rsidRPr="00895267" w:rsidRDefault="006A5D03" w:rsidP="00B64537">
            <w:pPr>
              <w:jc w:val="center"/>
            </w:pPr>
            <w:r w:rsidRPr="00895267">
              <w:rPr>
                <w:spacing w:val="-13"/>
                <w:w w:val="108"/>
              </w:rPr>
              <w:t>про</w:t>
            </w:r>
            <w:r w:rsidRPr="00895267">
              <w:rPr>
                <w:spacing w:val="-3"/>
                <w:w w:val="108"/>
              </w:rPr>
              <w:t>фессио</w:t>
            </w:r>
            <w:r w:rsidRPr="00895267">
              <w:rPr>
                <w:spacing w:val="-6"/>
                <w:w w:val="108"/>
              </w:rPr>
              <w:t xml:space="preserve">нальное </w:t>
            </w:r>
            <w:r w:rsidRPr="00895267">
              <w:rPr>
                <w:spacing w:val="-3"/>
                <w:w w:val="108"/>
              </w:rPr>
              <w:t>образо</w:t>
            </w:r>
            <w:r w:rsidRPr="00895267">
              <w:rPr>
                <w:spacing w:val="1"/>
                <w:w w:val="108"/>
              </w:rPr>
              <w:t>вание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5" w:lineRule="exact"/>
              <w:ind w:left="19" w:right="14"/>
              <w:jc w:val="center"/>
              <w:rPr>
                <w:spacing w:val="-2"/>
                <w:w w:val="108"/>
              </w:rPr>
            </w:pPr>
            <w:r w:rsidRPr="00895267">
              <w:rPr>
                <w:spacing w:val="-2"/>
                <w:w w:val="108"/>
              </w:rPr>
              <w:t>Высшее</w:t>
            </w:r>
          </w:p>
          <w:p w:rsidR="006A5D03" w:rsidRPr="00895267" w:rsidRDefault="006A5D03" w:rsidP="00B64537">
            <w:pPr>
              <w:shd w:val="clear" w:color="auto" w:fill="FFFFFF"/>
              <w:spacing w:line="235" w:lineRule="exact"/>
              <w:ind w:left="19" w:right="14"/>
              <w:jc w:val="center"/>
            </w:pPr>
            <w:r w:rsidRPr="00895267">
              <w:rPr>
                <w:spacing w:val="-2"/>
                <w:w w:val="108"/>
              </w:rPr>
              <w:t>профессиональ</w:t>
            </w:r>
            <w:r w:rsidRPr="00895267">
              <w:rPr>
                <w:spacing w:val="-3"/>
                <w:w w:val="108"/>
              </w:rPr>
              <w:t>ное образова</w:t>
            </w:r>
            <w:r w:rsidRPr="00895267">
              <w:rPr>
                <w:spacing w:val="-2"/>
                <w:w w:val="108"/>
              </w:rPr>
              <w:t>ние</w:t>
            </w:r>
          </w:p>
        </w:tc>
        <w:tc>
          <w:tcPr>
            <w:tcW w:w="1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40" w:lineRule="exact"/>
              <w:jc w:val="center"/>
            </w:pPr>
            <w:r w:rsidRPr="00895267">
              <w:rPr>
                <w:spacing w:val="-4"/>
                <w:w w:val="108"/>
              </w:rPr>
              <w:t xml:space="preserve">Послевузовское </w:t>
            </w:r>
            <w:r w:rsidRPr="00895267">
              <w:rPr>
                <w:spacing w:val="-3"/>
                <w:w w:val="108"/>
              </w:rPr>
              <w:t>профессиональное</w:t>
            </w: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1"/>
                <w:w w:val="108"/>
              </w:rPr>
              <w:t>образование</w:t>
            </w:r>
          </w:p>
        </w:tc>
        <w:tc>
          <w:tcPr>
            <w:tcW w:w="1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5" w:lineRule="exact"/>
              <w:ind w:left="19" w:right="19"/>
              <w:jc w:val="center"/>
              <w:rPr>
                <w:spacing w:val="-4"/>
                <w:w w:val="108"/>
              </w:rPr>
            </w:pPr>
            <w:r w:rsidRPr="00895267">
              <w:rPr>
                <w:spacing w:val="-4"/>
                <w:w w:val="108"/>
              </w:rPr>
              <w:t>Дополнительное профессиональное</w:t>
            </w:r>
          </w:p>
          <w:p w:rsidR="006A5D03" w:rsidRPr="00895267" w:rsidRDefault="006A5D03" w:rsidP="00B64537">
            <w:pPr>
              <w:shd w:val="clear" w:color="auto" w:fill="FFFFFF"/>
              <w:spacing w:line="235" w:lineRule="exact"/>
              <w:ind w:left="19" w:right="19"/>
              <w:jc w:val="center"/>
            </w:pPr>
            <w:r w:rsidRPr="00895267">
              <w:rPr>
                <w:spacing w:val="-4"/>
                <w:w w:val="108"/>
              </w:rPr>
              <w:t>об</w:t>
            </w:r>
            <w:r w:rsidRPr="00895267">
              <w:rPr>
                <w:spacing w:val="2"/>
                <w:w w:val="108"/>
              </w:rPr>
              <w:t>разование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-2"/>
              </w:rPr>
              <w:t>Всего</w:t>
            </w:r>
          </w:p>
        </w:tc>
      </w:tr>
      <w:tr w:rsidR="006A5D03" w:rsidRPr="00895267" w:rsidTr="00B64537">
        <w:trPr>
          <w:cantSplit/>
          <w:trHeight w:hRule="exact" w:val="1871"/>
        </w:trPr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/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/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Фа</w:t>
            </w:r>
            <w:r w:rsidRPr="00895267">
              <w:softHyphen/>
            </w:r>
            <w:r w:rsidRPr="00895267">
              <w:rPr>
                <w:spacing w:val="-2"/>
              </w:rPr>
              <w:t>куль</w:t>
            </w:r>
            <w:r w:rsidRPr="00895267">
              <w:rPr>
                <w:spacing w:val="-2"/>
              </w:rPr>
              <w:softHyphen/>
            </w:r>
            <w:r w:rsidRPr="00895267">
              <w:rPr>
                <w:spacing w:val="3"/>
              </w:rPr>
              <w:t>тет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-5"/>
              </w:rPr>
              <w:t>Кур</w:t>
            </w:r>
            <w:r w:rsidRPr="00895267">
              <w:rPr>
                <w:spacing w:val="-5"/>
              </w:rPr>
              <w:softHyphen/>
            </w:r>
            <w:r w:rsidRPr="00895267">
              <w:t>сы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  <w:rPr>
                <w:spacing w:val="-2"/>
              </w:rPr>
            </w:pPr>
            <w:r w:rsidRPr="00895267">
              <w:rPr>
                <w:spacing w:val="-2"/>
              </w:rPr>
              <w:t>Число</w:t>
            </w:r>
          </w:p>
          <w:p w:rsidR="006A5D03" w:rsidRPr="00895267" w:rsidRDefault="006A5D03" w:rsidP="00B64537">
            <w:pPr>
              <w:jc w:val="center"/>
            </w:pPr>
            <w:r w:rsidRPr="00895267">
              <w:t>сту</w:t>
            </w:r>
            <w:r w:rsidRPr="00895267">
              <w:softHyphen/>
            </w:r>
            <w:r w:rsidRPr="00895267">
              <w:rPr>
                <w:spacing w:val="3"/>
              </w:rPr>
              <w:t>дентов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Интер</w:t>
            </w:r>
            <w:r w:rsidRPr="00895267">
              <w:rPr>
                <w:spacing w:val="2"/>
              </w:rPr>
              <w:t>ны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3"/>
              </w:rPr>
              <w:t>Ордина</w:t>
            </w:r>
            <w:r w:rsidRPr="00895267">
              <w:rPr>
                <w:spacing w:val="4"/>
              </w:rPr>
              <w:t>торы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-2"/>
              </w:rPr>
              <w:t>Аспи</w:t>
            </w:r>
            <w:r w:rsidRPr="00895267">
              <w:rPr>
                <w:spacing w:val="4"/>
              </w:rPr>
              <w:t>ранты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Ста</w:t>
            </w:r>
            <w:r w:rsidRPr="00895267">
              <w:rPr>
                <w:spacing w:val="4"/>
              </w:rPr>
              <w:t>жеры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-3"/>
              </w:rPr>
              <w:t>Слуша</w:t>
            </w:r>
            <w:r w:rsidRPr="00895267">
              <w:t>тели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Препо</w:t>
            </w:r>
            <w:r w:rsidRPr="00895267">
              <w:rPr>
                <w:spacing w:val="7"/>
              </w:rPr>
              <w:t>дава</w:t>
            </w:r>
            <w:r w:rsidRPr="00895267">
              <w:rPr>
                <w:spacing w:val="1"/>
              </w:rPr>
              <w:t>тели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pacing w:val="3"/>
              </w:rPr>
              <w:t>Докторан</w:t>
            </w:r>
            <w:r w:rsidRPr="00895267">
              <w:rPr>
                <w:spacing w:val="5"/>
              </w:rPr>
              <w:t>ты</w:t>
            </w: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</w:tr>
      <w:tr w:rsidR="006A5D03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  <w:r w:rsidRPr="00895267">
              <w:t>Стомато-логичес</w:t>
            </w:r>
            <w:r>
              <w:t>кий</w:t>
            </w: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Default="006A5D03" w:rsidP="00B64537">
            <w:pPr>
              <w:shd w:val="clear" w:color="auto" w:fill="FFFFFF"/>
            </w:pPr>
          </w:p>
          <w:p w:rsidR="006A5D03" w:rsidRPr="00895267" w:rsidRDefault="006A5D03" w:rsidP="00B64537">
            <w:pPr>
              <w:shd w:val="clear" w:color="auto" w:fill="FFFFFF"/>
            </w:pPr>
            <w:r w:rsidRPr="00895267">
              <w:t>кий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1E5476" w:rsidRDefault="006A5D03" w:rsidP="00B64138">
            <w:pPr>
              <w:shd w:val="clear" w:color="auto" w:fill="FFFFFF"/>
              <w:jc w:val="center"/>
            </w:pPr>
            <w:r w:rsidRPr="001E5476">
              <w:t>4,5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504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  <w:p w:rsidR="006A5D03" w:rsidRPr="00895267" w:rsidRDefault="006A5D03" w:rsidP="00B64537">
            <w:pPr>
              <w:shd w:val="clear" w:color="auto" w:fill="FFFFFF"/>
            </w:pPr>
          </w:p>
          <w:p w:rsidR="006A5D03" w:rsidRPr="00895267" w:rsidRDefault="006A5D03" w:rsidP="00B64537">
            <w:pPr>
              <w:shd w:val="clear" w:color="auto" w:fill="FFFFFF"/>
            </w:pPr>
          </w:p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</w:tr>
      <w:tr w:rsidR="006A5D03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Педиатрический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30FB9" w:rsidRDefault="006A5D03" w:rsidP="00B6413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244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</w:tr>
      <w:tr w:rsidR="006A5D03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</w:tr>
    </w:tbl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rPr>
          <w:color w:val="auto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>А.Р.Гаджиев</w:t>
      </w:r>
    </w:p>
    <w:p w:rsidR="006A5D03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39" type="#_x0000_t32" style="position:absolute;left:0;text-align:left;margin-left:297.2pt;margin-top:1.6pt;width:108.65pt;height:0;z-index:251657216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Default="006A5D03" w:rsidP="00FA0B11">
      <w:pPr>
        <w:jc w:val="right"/>
      </w:pPr>
    </w:p>
    <w:p w:rsidR="006A5D03" w:rsidRDefault="006A5D03" w:rsidP="00FA0B11">
      <w:pPr>
        <w:jc w:val="right"/>
      </w:pPr>
    </w:p>
    <w:p w:rsidR="006A5D03" w:rsidRPr="00895267" w:rsidRDefault="006A5D03" w:rsidP="00FA0B11">
      <w:pPr>
        <w:jc w:val="right"/>
      </w:pPr>
      <w:r w:rsidRPr="00895267">
        <w:t xml:space="preserve">Таблица </w:t>
      </w:r>
      <w:r>
        <w:t>12</w:t>
      </w:r>
    </w:p>
    <w:p w:rsidR="006A5D03" w:rsidRPr="00895267" w:rsidRDefault="006A5D03" w:rsidP="00FA0B11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>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jc w:val="center"/>
        <w:rPr>
          <w:i/>
          <w:spacing w:val="-2"/>
          <w:sz w:val="28"/>
          <w:szCs w:val="28"/>
        </w:rPr>
      </w:pPr>
    </w:p>
    <w:p w:rsidR="006A5D03" w:rsidRPr="00895267" w:rsidRDefault="006A5D03" w:rsidP="00C94CA2">
      <w:pPr>
        <w:shd w:val="clear" w:color="auto" w:fill="FFFFFF"/>
        <w:jc w:val="center"/>
        <w:rPr>
          <w:i/>
          <w:spacing w:val="-2"/>
          <w:sz w:val="28"/>
          <w:szCs w:val="28"/>
        </w:rPr>
      </w:pPr>
      <w:r w:rsidRPr="00895267">
        <w:rPr>
          <w:i/>
          <w:spacing w:val="-2"/>
          <w:sz w:val="28"/>
          <w:szCs w:val="28"/>
        </w:rPr>
        <w:t>заполняется на каждую образовательную программу</w:t>
      </w:r>
    </w:p>
    <w:p w:rsidR="006A5D03" w:rsidRPr="00895267" w:rsidRDefault="006A5D03" w:rsidP="00C94CA2">
      <w:pPr>
        <w:shd w:val="clear" w:color="auto" w:fill="FFFFFF"/>
        <w:jc w:val="center"/>
        <w:rPr>
          <w:spacing w:val="-3"/>
          <w:sz w:val="28"/>
          <w:szCs w:val="28"/>
        </w:rPr>
      </w:pPr>
      <w:r w:rsidRPr="00895267">
        <w:rPr>
          <w:spacing w:val="-3"/>
          <w:sz w:val="28"/>
          <w:szCs w:val="28"/>
        </w:rPr>
        <w:t>СВЕДЕНИЯ ПО УЧЕБНО-МЕТОДИЧЕСКОЙ РАБОТЕ</w:t>
      </w:r>
    </w:p>
    <w:p w:rsidR="006A5D03" w:rsidRPr="00895267" w:rsidRDefault="006A5D03" w:rsidP="00C94CA2">
      <w:pPr>
        <w:shd w:val="clear" w:color="auto" w:fill="FFFFFF"/>
        <w:jc w:val="center"/>
        <w:rPr>
          <w:spacing w:val="-3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96"/>
        <w:gridCol w:w="2544"/>
        <w:gridCol w:w="831"/>
        <w:gridCol w:w="831"/>
        <w:gridCol w:w="739"/>
        <w:gridCol w:w="910"/>
        <w:gridCol w:w="12"/>
        <w:gridCol w:w="834"/>
        <w:gridCol w:w="843"/>
        <w:gridCol w:w="992"/>
        <w:gridCol w:w="992"/>
        <w:gridCol w:w="1792"/>
      </w:tblGrid>
      <w:tr w:rsidR="006A5D03" w:rsidRPr="00895267" w:rsidTr="00707ECE">
        <w:trPr>
          <w:trHeight w:val="551"/>
          <w:jc w:val="center"/>
        </w:trPr>
        <w:tc>
          <w:tcPr>
            <w:tcW w:w="1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Наименование дисциплины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Название работы</w:t>
            </w:r>
          </w:p>
        </w:tc>
        <w:tc>
          <w:tcPr>
            <w:tcW w:w="13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Вид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  <w:spacing w:val="2"/>
              </w:rPr>
              <w:t>Гриф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Объём в п.л.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Авторы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  <w:spacing w:val="-5"/>
              </w:rPr>
              <w:t xml:space="preserve">Год </w:t>
            </w:r>
            <w:r w:rsidRPr="00895267">
              <w:rPr>
                <w:b w:val="0"/>
                <w:i w:val="0"/>
                <w:spacing w:val="6"/>
              </w:rPr>
              <w:t>издания</w:t>
            </w:r>
          </w:p>
        </w:tc>
      </w:tr>
      <w:tr w:rsidR="006A5D03" w:rsidRPr="00895267" w:rsidTr="00707ECE">
        <w:trPr>
          <w:cantSplit/>
          <w:trHeight w:hRule="exact" w:val="1657"/>
          <w:jc w:val="center"/>
        </w:trPr>
        <w:tc>
          <w:tcPr>
            <w:tcW w:w="1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</w:p>
        </w:tc>
        <w:tc>
          <w:tcPr>
            <w:tcW w:w="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учебники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Практикумы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Атласы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Учебные пособия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Научный журнал</w:t>
            </w: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  <w:spacing w:val="2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jc w:val="center"/>
              <w:rPr>
                <w:b w:val="0"/>
                <w:i w:val="0"/>
                <w:spacing w:val="-5"/>
              </w:rPr>
            </w:pPr>
          </w:p>
        </w:tc>
      </w:tr>
      <w:tr w:rsidR="006A5D03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Детская</w:t>
            </w:r>
            <w:r w:rsidRPr="00895267">
              <w:rPr>
                <w:b w:val="0"/>
                <w:i w:val="0"/>
                <w:sz w:val="28"/>
                <w:szCs w:val="28"/>
              </w:rPr>
              <w:t xml:space="preserve">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i w:val="0"/>
                <w:sz w:val="24"/>
                <w:szCs w:val="24"/>
                <w:shd w:val="clear" w:color="auto" w:fill="FFFFFF"/>
              </w:rPr>
              <w:t>Кариес зубов у детей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86с.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E448D" w:rsidRDefault="006A5D03" w:rsidP="006527DC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8E448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Кузнецова И.В.</w:t>
            </w:r>
          </w:p>
          <w:p w:rsidR="006A5D03" w:rsidRPr="008E448D" w:rsidRDefault="006A5D03" w:rsidP="006527DC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8E448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Гаджиев А.Р.</w:t>
            </w:r>
          </w:p>
          <w:p w:rsidR="006A5D03" w:rsidRPr="00895267" w:rsidRDefault="006A5D03" w:rsidP="006527DC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E448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Гасанова Л.Г.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2013</w:t>
            </w:r>
          </w:p>
        </w:tc>
      </w:tr>
      <w:tr w:rsidR="006A5D03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Ортодонтия и детское протезирование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Ортодонтия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5310B8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56с.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E448D" w:rsidRDefault="006A5D03" w:rsidP="007C55B1">
            <w:pPr>
              <w:rPr>
                <w:sz w:val="14"/>
                <w:szCs w:val="14"/>
              </w:rPr>
            </w:pPr>
            <w:r w:rsidRPr="008E448D">
              <w:rPr>
                <w:sz w:val="14"/>
                <w:szCs w:val="14"/>
              </w:rPr>
              <w:t>Гаджиев А.Р.</w:t>
            </w:r>
          </w:p>
          <w:p w:rsidR="006A5D03" w:rsidRPr="008E448D" w:rsidRDefault="006A5D03" w:rsidP="007C55B1">
            <w:pPr>
              <w:rPr>
                <w:sz w:val="14"/>
                <w:szCs w:val="14"/>
              </w:rPr>
            </w:pPr>
            <w:r w:rsidRPr="008E448D">
              <w:rPr>
                <w:sz w:val="14"/>
                <w:szCs w:val="14"/>
              </w:rPr>
              <w:t>Чудинов А.Н.</w:t>
            </w:r>
          </w:p>
          <w:p w:rsidR="006A5D03" w:rsidRPr="008E448D" w:rsidRDefault="006A5D03" w:rsidP="007C55B1">
            <w:pPr>
              <w:rPr>
                <w:sz w:val="14"/>
                <w:szCs w:val="14"/>
              </w:rPr>
            </w:pPr>
            <w:r w:rsidRPr="008E448D">
              <w:rPr>
                <w:sz w:val="14"/>
                <w:szCs w:val="14"/>
              </w:rPr>
              <w:t>Омаров О.Г.</w:t>
            </w:r>
          </w:p>
          <w:p w:rsidR="006A5D03" w:rsidRPr="00895267" w:rsidRDefault="006A5D03" w:rsidP="007C55B1">
            <w:pPr>
              <w:rPr>
                <w:sz w:val="12"/>
                <w:szCs w:val="12"/>
              </w:rPr>
            </w:pPr>
            <w:r w:rsidRPr="008E448D">
              <w:rPr>
                <w:sz w:val="14"/>
                <w:szCs w:val="14"/>
              </w:rPr>
              <w:t>Кузнецова И.В.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2012</w:t>
            </w:r>
          </w:p>
        </w:tc>
      </w:tr>
      <w:tr w:rsidR="006A5D03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005EF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005EF">
            <w:pPr>
              <w:pStyle w:val="Heading5"/>
              <w:spacing w:before="0" w:after="0"/>
              <w:jc w:val="center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286082">
            <w:pPr>
              <w:pStyle w:val="Heading5"/>
              <w:spacing w:before="0" w:after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005EF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6A5D03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6527DC">
            <w:pPr>
              <w:jc w:val="center"/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6527DC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pStyle w:val="Heading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6A5D03" w:rsidRPr="00895267" w:rsidRDefault="006A5D03" w:rsidP="00C94CA2">
      <w:pPr>
        <w:shd w:val="clear" w:color="auto" w:fill="FFFFFF"/>
        <w:rPr>
          <w:spacing w:val="-3"/>
          <w:sz w:val="28"/>
          <w:szCs w:val="28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0" type="#_x0000_t32" style="position:absolute;left:0;text-align:left;margin-left:300.6pt;margin-top:1pt;width:81.5pt;height:1.35pt;flip:y;z-index:251658240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t xml:space="preserve">Таблица </w:t>
      </w:r>
      <w:r>
        <w:rPr>
          <w:color w:val="auto"/>
          <w:szCs w:val="28"/>
        </w:rPr>
        <w:t>13</w:t>
      </w:r>
    </w:p>
    <w:p w:rsidR="006A5D03" w:rsidRPr="00895267" w:rsidRDefault="006A5D03" w:rsidP="00D324DD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jc w:val="center"/>
      </w:pPr>
    </w:p>
    <w:p w:rsidR="006A5D03" w:rsidRPr="00895267" w:rsidRDefault="006A5D03" w:rsidP="00C94CA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95267">
        <w:rPr>
          <w:b/>
          <w:spacing w:val="17"/>
          <w:sz w:val="28"/>
          <w:szCs w:val="28"/>
        </w:rPr>
        <w:t>Сведения о наличии учебной документации</w:t>
      </w:r>
    </w:p>
    <w:p w:rsidR="006A5D03" w:rsidRPr="00895267" w:rsidRDefault="006A5D03" w:rsidP="00C94CA2">
      <w:pPr>
        <w:spacing w:after="27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36"/>
        <w:gridCol w:w="1899"/>
        <w:gridCol w:w="2298"/>
        <w:gridCol w:w="2946"/>
        <w:gridCol w:w="2158"/>
        <w:gridCol w:w="2094"/>
        <w:gridCol w:w="2185"/>
      </w:tblGrid>
      <w:tr w:rsidR="006A5D03" w:rsidRPr="00895267" w:rsidTr="00B64537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235"/>
              <w:jc w:val="center"/>
              <w:rPr>
                <w:spacing w:val="4"/>
                <w:sz w:val="26"/>
                <w:szCs w:val="26"/>
              </w:rPr>
            </w:pPr>
            <w:r w:rsidRPr="00895267">
              <w:rPr>
                <w:spacing w:val="4"/>
                <w:sz w:val="26"/>
                <w:szCs w:val="26"/>
              </w:rPr>
              <w:t>Расписание</w:t>
            </w:r>
          </w:p>
          <w:p w:rsidR="006A5D03" w:rsidRPr="00895267" w:rsidRDefault="006A5D03" w:rsidP="00B64537">
            <w:pPr>
              <w:shd w:val="clear" w:color="auto" w:fill="FFFFFF"/>
              <w:ind w:left="235"/>
              <w:jc w:val="center"/>
            </w:pPr>
            <w:r w:rsidRPr="00895267">
              <w:rPr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895267">
              <w:rPr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jc w:val="center"/>
              <w:rPr>
                <w:spacing w:val="-1"/>
                <w:sz w:val="26"/>
                <w:szCs w:val="26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  <w:r w:rsidRPr="00895267">
              <w:rPr>
                <w:spacing w:val="-1"/>
                <w:sz w:val="26"/>
                <w:szCs w:val="26"/>
              </w:rPr>
              <w:t xml:space="preserve">Протоколы </w:t>
            </w:r>
            <w:r w:rsidRPr="00895267">
              <w:rPr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z w:val="26"/>
                <w:szCs w:val="26"/>
              </w:rPr>
              <w:t>Журналы</w:t>
            </w:r>
          </w:p>
        </w:tc>
      </w:tr>
      <w:tr w:rsidR="006A5D03" w:rsidRPr="00895267" w:rsidTr="00B64537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</w:pPr>
            <w:r w:rsidRPr="00895267">
              <w:t>Есть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</w:pPr>
            <w:r w:rsidRPr="00895267">
              <w:t>Есть</w:t>
            </w: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4" w:right="10"/>
              <w:jc w:val="center"/>
              <w:rPr>
                <w:spacing w:val="2"/>
                <w:sz w:val="26"/>
                <w:szCs w:val="26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895267">
              <w:rPr>
                <w:spacing w:val="2"/>
                <w:sz w:val="26"/>
                <w:szCs w:val="26"/>
              </w:rPr>
              <w:t>Посещае</w:t>
            </w:r>
            <w:r w:rsidRPr="00895267">
              <w:rPr>
                <w:spacing w:val="5"/>
                <w:sz w:val="26"/>
                <w:szCs w:val="26"/>
              </w:rPr>
              <w:t xml:space="preserve">мости </w:t>
            </w:r>
            <w:r w:rsidRPr="00895267">
              <w:rPr>
                <w:spacing w:val="7"/>
                <w:sz w:val="26"/>
                <w:szCs w:val="26"/>
              </w:rPr>
              <w:t>практиче</w:t>
            </w:r>
            <w:r w:rsidRPr="00895267">
              <w:rPr>
                <w:spacing w:val="5"/>
                <w:sz w:val="26"/>
                <w:szCs w:val="26"/>
              </w:rPr>
              <w:t>ских заня</w:t>
            </w:r>
            <w:r w:rsidRPr="00895267">
              <w:rPr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4" w:right="19"/>
              <w:jc w:val="center"/>
              <w:rPr>
                <w:spacing w:val="2"/>
                <w:sz w:val="26"/>
                <w:szCs w:val="26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895267">
              <w:rPr>
                <w:spacing w:val="2"/>
                <w:sz w:val="26"/>
                <w:szCs w:val="26"/>
              </w:rPr>
              <w:t>Посещае</w:t>
            </w:r>
            <w:r w:rsidRPr="00895267">
              <w:rPr>
                <w:sz w:val="26"/>
                <w:szCs w:val="26"/>
              </w:rPr>
              <w:t>мости лек</w:t>
            </w:r>
            <w:r w:rsidRPr="00895267">
              <w:rPr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right="5"/>
              <w:jc w:val="center"/>
              <w:rPr>
                <w:spacing w:val="-2"/>
                <w:sz w:val="26"/>
                <w:szCs w:val="26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right="5"/>
              <w:jc w:val="center"/>
            </w:pPr>
            <w:r w:rsidRPr="00895267">
              <w:rPr>
                <w:spacing w:val="-2"/>
                <w:sz w:val="26"/>
                <w:szCs w:val="26"/>
              </w:rPr>
              <w:t>Учета про</w:t>
            </w:r>
            <w:r w:rsidRPr="00895267">
              <w:rPr>
                <w:spacing w:val="5"/>
                <w:sz w:val="26"/>
                <w:szCs w:val="26"/>
              </w:rPr>
              <w:t xml:space="preserve">читанных </w:t>
            </w:r>
            <w:r w:rsidRPr="00895267">
              <w:rPr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jc w:val="center"/>
              <w:rPr>
                <w:sz w:val="26"/>
                <w:szCs w:val="26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86"/>
              <w:jc w:val="center"/>
              <w:rPr>
                <w:sz w:val="26"/>
                <w:szCs w:val="26"/>
              </w:rPr>
            </w:pPr>
            <w:r w:rsidRPr="00895267">
              <w:rPr>
                <w:sz w:val="26"/>
                <w:szCs w:val="26"/>
              </w:rPr>
              <w:t xml:space="preserve">Учета 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86"/>
              <w:jc w:val="center"/>
            </w:pPr>
            <w:r w:rsidRPr="00895267">
              <w:rPr>
                <w:sz w:val="26"/>
                <w:szCs w:val="26"/>
              </w:rPr>
              <w:t>от</w:t>
            </w:r>
            <w:r w:rsidRPr="00895267">
              <w:rPr>
                <w:spacing w:val="5"/>
                <w:sz w:val="26"/>
                <w:szCs w:val="26"/>
              </w:rPr>
              <w:t>работок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86"/>
              <w:jc w:val="center"/>
            </w:pPr>
            <w:r w:rsidRPr="00895267">
              <w:rPr>
                <w:spacing w:val="1"/>
                <w:sz w:val="26"/>
                <w:szCs w:val="26"/>
              </w:rPr>
              <w:t>пропу</w:t>
            </w:r>
            <w:r w:rsidRPr="00895267">
              <w:rPr>
                <w:spacing w:val="6"/>
                <w:sz w:val="26"/>
                <w:szCs w:val="26"/>
              </w:rPr>
              <w:t xml:space="preserve">щенных </w:t>
            </w:r>
            <w:r w:rsidRPr="00895267">
              <w:rPr>
                <w:spacing w:val="-1"/>
                <w:sz w:val="26"/>
                <w:szCs w:val="26"/>
              </w:rPr>
              <w:t>занятий</w:t>
            </w:r>
          </w:p>
        </w:tc>
      </w:tr>
      <w:tr w:rsidR="006A5D03" w:rsidRPr="00895267" w:rsidTr="00B64537">
        <w:trPr>
          <w:trHeight w:hRule="exact" w:val="970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</w:tr>
    </w:tbl>
    <w:p w:rsidR="006A5D03" w:rsidRPr="00895267" w:rsidRDefault="006A5D03" w:rsidP="00C94CA2">
      <w:pPr>
        <w:shd w:val="clear" w:color="auto" w:fill="FFFFFF"/>
        <w:jc w:val="center"/>
        <w:rPr>
          <w:b/>
          <w:bCs/>
          <w:spacing w:val="6"/>
          <w:szCs w:val="22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1" type="#_x0000_t32" style="position:absolute;left:0;text-align:left;margin-left:304.65pt;margin-top:-.35pt;width:82.9pt;height:.7pt;flip:y;z-index:251659264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shd w:val="clear" w:color="auto" w:fill="FFFFFF"/>
        <w:jc w:val="right"/>
        <w:rPr>
          <w:spacing w:val="-2"/>
          <w:sz w:val="28"/>
          <w:szCs w:val="28"/>
        </w:rPr>
      </w:pPr>
      <w:r w:rsidRPr="00895267">
        <w:br w:type="page"/>
      </w:r>
      <w:r w:rsidRPr="00895267">
        <w:rPr>
          <w:spacing w:val="-2"/>
          <w:sz w:val="28"/>
          <w:szCs w:val="28"/>
        </w:rPr>
        <w:t>Таблица 1</w:t>
      </w:r>
      <w:r>
        <w:rPr>
          <w:spacing w:val="-2"/>
          <w:sz w:val="28"/>
          <w:szCs w:val="28"/>
        </w:rPr>
        <w:t>4</w:t>
      </w:r>
    </w:p>
    <w:p w:rsidR="006A5D03" w:rsidRPr="00895267" w:rsidRDefault="006A5D03" w:rsidP="00D324DD">
      <w:pPr>
        <w:pStyle w:val="BodyText2"/>
        <w:spacing w:line="240" w:lineRule="auto"/>
        <w:jc w:val="center"/>
        <w:rPr>
          <w:color w:val="auto"/>
          <w:sz w:val="24"/>
        </w:rPr>
      </w:pPr>
      <w:r>
        <w:rPr>
          <w:b/>
          <w:color w:val="auto"/>
        </w:rPr>
        <w:t xml:space="preserve">Кафедра </w:t>
      </w:r>
      <w:r w:rsidRPr="00895267">
        <w:rPr>
          <w:b/>
          <w:color w:val="auto"/>
        </w:rPr>
        <w:t>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jc w:val="center"/>
        <w:rPr>
          <w:b/>
          <w:bCs/>
          <w:w w:val="115"/>
          <w:sz w:val="32"/>
          <w:szCs w:val="28"/>
        </w:rPr>
      </w:pPr>
    </w:p>
    <w:p w:rsidR="006A5D03" w:rsidRPr="00895267" w:rsidRDefault="006A5D03" w:rsidP="00C94CA2">
      <w:pPr>
        <w:shd w:val="clear" w:color="auto" w:fill="FFFFFF"/>
        <w:jc w:val="center"/>
        <w:rPr>
          <w:b/>
          <w:w w:val="115"/>
          <w:sz w:val="32"/>
          <w:szCs w:val="28"/>
        </w:rPr>
      </w:pPr>
      <w:r w:rsidRPr="00895267">
        <w:rPr>
          <w:b/>
          <w:bCs/>
          <w:w w:val="115"/>
          <w:sz w:val="32"/>
          <w:szCs w:val="28"/>
        </w:rPr>
        <w:t xml:space="preserve">Характер экзаменационных заданий </w:t>
      </w:r>
      <w:r w:rsidRPr="00895267">
        <w:rPr>
          <w:b/>
          <w:w w:val="115"/>
          <w:sz w:val="32"/>
          <w:szCs w:val="28"/>
        </w:rPr>
        <w:t>*</w:t>
      </w:r>
    </w:p>
    <w:p w:rsidR="006A5D03" w:rsidRPr="00895267" w:rsidRDefault="006A5D03" w:rsidP="00C94CA2">
      <w:pPr>
        <w:shd w:val="clear" w:color="auto" w:fill="FFFFFF"/>
        <w:jc w:val="center"/>
        <w:rPr>
          <w:b/>
          <w:sz w:val="32"/>
          <w:szCs w:val="28"/>
        </w:rPr>
      </w:pPr>
    </w:p>
    <w:p w:rsidR="006A5D03" w:rsidRPr="00895267" w:rsidRDefault="006A5D03" w:rsidP="00C94CA2">
      <w:pPr>
        <w:rPr>
          <w:sz w:val="2"/>
          <w:szCs w:val="2"/>
        </w:rPr>
      </w:pPr>
    </w:p>
    <w:tbl>
      <w:tblPr>
        <w:tblW w:w="5044" w:type="pct"/>
        <w:jc w:val="center"/>
        <w:tblCellMar>
          <w:left w:w="40" w:type="dxa"/>
          <w:right w:w="40" w:type="dxa"/>
        </w:tblCellMar>
        <w:tblLook w:val="0000"/>
      </w:tblPr>
      <w:tblGrid>
        <w:gridCol w:w="2540"/>
        <w:gridCol w:w="1950"/>
        <w:gridCol w:w="1871"/>
        <w:gridCol w:w="2634"/>
        <w:gridCol w:w="3064"/>
        <w:gridCol w:w="3291"/>
      </w:tblGrid>
      <w:tr w:rsidR="006A5D03" w:rsidRPr="00895267" w:rsidTr="002904A2">
        <w:trPr>
          <w:trHeight w:hRule="exact" w:val="1381"/>
          <w:jc w:val="center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1"/>
                <w:w w:val="115"/>
              </w:rPr>
              <w:t>Дисциплины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63"/>
              <w:jc w:val="center"/>
              <w:rPr>
                <w:spacing w:val="-9"/>
                <w:w w:val="115"/>
              </w:rPr>
            </w:pPr>
          </w:p>
          <w:p w:rsidR="006A5D03" w:rsidRPr="00895267" w:rsidRDefault="006A5D03" w:rsidP="00B64537">
            <w:pPr>
              <w:shd w:val="clear" w:color="auto" w:fill="FFFFFF"/>
              <w:ind w:left="163"/>
              <w:jc w:val="center"/>
            </w:pPr>
            <w:r w:rsidRPr="00895267">
              <w:rPr>
                <w:spacing w:val="-9"/>
                <w:w w:val="115"/>
              </w:rPr>
              <w:t>Билеты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9"/>
              <w:jc w:val="center"/>
              <w:rPr>
                <w:spacing w:val="-5"/>
                <w:w w:val="115"/>
              </w:rPr>
            </w:pPr>
          </w:p>
          <w:p w:rsidR="006A5D03" w:rsidRPr="00895267" w:rsidRDefault="006A5D03" w:rsidP="00B64537">
            <w:pPr>
              <w:shd w:val="clear" w:color="auto" w:fill="FFFFFF"/>
              <w:ind w:left="19"/>
              <w:jc w:val="center"/>
            </w:pPr>
            <w:r w:rsidRPr="00895267">
              <w:rPr>
                <w:spacing w:val="-5"/>
                <w:w w:val="115"/>
              </w:rPr>
              <w:t>Тесты **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6"/>
                <w:w w:val="115"/>
              </w:rPr>
            </w:pP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6"/>
                <w:w w:val="115"/>
              </w:rPr>
              <w:t xml:space="preserve">Ситуационные </w:t>
            </w:r>
            <w:r w:rsidRPr="00895267">
              <w:rPr>
                <w:spacing w:val="1"/>
                <w:w w:val="115"/>
              </w:rPr>
              <w:t>задачи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12"/>
                <w:w w:val="115"/>
              </w:rPr>
            </w:pP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12"/>
                <w:w w:val="115"/>
              </w:rPr>
              <w:t xml:space="preserve">Контролирующие </w:t>
            </w:r>
            <w:r w:rsidRPr="00895267">
              <w:rPr>
                <w:spacing w:val="-5"/>
                <w:w w:val="115"/>
              </w:rPr>
              <w:t>компьютерные программы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  <w:rPr>
                <w:spacing w:val="-2"/>
                <w:w w:val="115"/>
              </w:rPr>
            </w:pPr>
          </w:p>
          <w:p w:rsidR="006A5D03" w:rsidRPr="00895267" w:rsidRDefault="006A5D03" w:rsidP="00B64537">
            <w:pPr>
              <w:shd w:val="clear" w:color="auto" w:fill="FFFFFF"/>
              <w:jc w:val="center"/>
            </w:pPr>
            <w:r w:rsidRPr="00895267">
              <w:rPr>
                <w:spacing w:val="-2"/>
                <w:w w:val="115"/>
              </w:rPr>
              <w:t xml:space="preserve">Другие формы </w:t>
            </w:r>
            <w:r w:rsidRPr="00895267">
              <w:rPr>
                <w:spacing w:val="-3"/>
                <w:w w:val="115"/>
              </w:rPr>
              <w:t xml:space="preserve">экзаменационных </w:t>
            </w:r>
            <w:r w:rsidRPr="00895267">
              <w:rPr>
                <w:spacing w:val="1"/>
                <w:w w:val="115"/>
              </w:rPr>
              <w:t>заданий</w:t>
            </w:r>
          </w:p>
        </w:tc>
      </w:tr>
      <w:tr w:rsidR="006A5D03" w:rsidRPr="00895267" w:rsidTr="002904A2">
        <w:trPr>
          <w:trHeight w:hRule="exact" w:val="961"/>
          <w:jc w:val="center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  <w:r>
              <w:t>Стоматология детского возраста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37793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37793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137793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  <w:r>
              <w:t>Контрольно-диагностические</w:t>
            </w:r>
          </w:p>
          <w:p w:rsidR="006A5D03" w:rsidRDefault="006A5D03" w:rsidP="00B64537">
            <w:pPr>
              <w:shd w:val="clear" w:color="auto" w:fill="FFFFFF"/>
            </w:pPr>
            <w:r>
              <w:t>модели, ортодонтические аппараты, панорамные снимки</w:t>
            </w:r>
          </w:p>
          <w:p w:rsidR="006A5D03" w:rsidRDefault="006A5D03" w:rsidP="00B64537">
            <w:pPr>
              <w:shd w:val="clear" w:color="auto" w:fill="FFFFFF"/>
            </w:pPr>
          </w:p>
          <w:p w:rsidR="006A5D03" w:rsidRPr="00895267" w:rsidRDefault="006A5D03" w:rsidP="00B64537">
            <w:pPr>
              <w:shd w:val="clear" w:color="auto" w:fill="FFFFFF"/>
            </w:pPr>
            <w:r>
              <w:t>ррентгерентснимки</w:t>
            </w:r>
          </w:p>
        </w:tc>
      </w:tr>
      <w:tr w:rsidR="006A5D03" w:rsidRPr="00895267" w:rsidTr="002904A2">
        <w:trPr>
          <w:trHeight w:hRule="exact" w:val="961"/>
          <w:jc w:val="center"/>
        </w:trPr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  <w:r>
              <w:t>Стоматология детского возраста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8A16CC">
            <w:pPr>
              <w:shd w:val="clear" w:color="auto" w:fill="FFFFFF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B64537">
            <w:pPr>
              <w:shd w:val="clear" w:color="auto" w:fill="FFFFFF"/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Default="006A5D03" w:rsidP="00B64537">
            <w:pPr>
              <w:shd w:val="clear" w:color="auto" w:fill="FFFFFF"/>
            </w:pPr>
          </w:p>
        </w:tc>
      </w:tr>
    </w:tbl>
    <w:p w:rsidR="006A5D03" w:rsidRPr="00895267" w:rsidRDefault="006A5D03" w:rsidP="00C94CA2">
      <w:pPr>
        <w:shd w:val="clear" w:color="auto" w:fill="FFFFFF"/>
        <w:rPr>
          <w:spacing w:val="-2"/>
          <w:w w:val="115"/>
          <w:szCs w:val="28"/>
        </w:rPr>
      </w:pPr>
      <w:r w:rsidRPr="00895267">
        <w:rPr>
          <w:spacing w:val="-2"/>
          <w:w w:val="115"/>
          <w:szCs w:val="28"/>
        </w:rPr>
        <w:t>* экзаменационные задания обсуждаются на кафедральном заседании и утверждаются заведующим кафедрой и деканом стоматологического факультета;</w:t>
      </w:r>
    </w:p>
    <w:p w:rsidR="006A5D03" w:rsidRPr="00895267" w:rsidRDefault="006A5D03" w:rsidP="00C94CA2">
      <w:pPr>
        <w:shd w:val="clear" w:color="auto" w:fill="FFFFFF"/>
        <w:rPr>
          <w:spacing w:val="-2"/>
          <w:w w:val="115"/>
          <w:szCs w:val="28"/>
        </w:rPr>
      </w:pPr>
      <w:r w:rsidRPr="00895267">
        <w:rPr>
          <w:spacing w:val="-2"/>
          <w:w w:val="115"/>
          <w:szCs w:val="28"/>
        </w:rPr>
        <w:t xml:space="preserve"> ** указать объем банка тестовых заданий</w:t>
      </w: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b/>
          <w:color w:val="auto"/>
          <w:sz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2" type="#_x0000_t32" style="position:absolute;left:0;text-align:left;margin-left:297.2pt;margin-top:1.2pt;width:85.55pt;height:1.35pt;z-index:251660288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rPr>
          <w:color w:val="auto"/>
        </w:rPr>
      </w:pP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3049"/>
          <w:tab w:val="left" w:pos="9960"/>
        </w:tabs>
        <w:spacing w:before="5"/>
        <w:jc w:val="left"/>
        <w:rPr>
          <w:color w:val="auto"/>
          <w:spacing w:val="-3"/>
          <w:szCs w:val="28"/>
        </w:rPr>
      </w:pPr>
      <w:r w:rsidRPr="00895267">
        <w:rPr>
          <w:color w:val="auto"/>
        </w:rPr>
        <w:tab/>
      </w:r>
      <w:r w:rsidRPr="00895267">
        <w:rPr>
          <w:color w:val="auto"/>
        </w:rPr>
        <w:tab/>
      </w:r>
      <w:r w:rsidRPr="00895267">
        <w:rPr>
          <w:color w:val="auto"/>
        </w:rPr>
        <w:tab/>
      </w: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t>Таблица 1</w:t>
      </w:r>
      <w:r>
        <w:rPr>
          <w:color w:val="auto"/>
          <w:szCs w:val="28"/>
        </w:rPr>
        <w:t>5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rPr>
          <w:spacing w:val="-2"/>
          <w:sz w:val="28"/>
          <w:szCs w:val="28"/>
        </w:rPr>
      </w:pPr>
    </w:p>
    <w:p w:rsidR="006A5D03" w:rsidRPr="00895267" w:rsidRDefault="006A5D03" w:rsidP="00C94CA2">
      <w:pPr>
        <w:shd w:val="clear" w:color="auto" w:fill="FFFFFF"/>
        <w:spacing w:before="758"/>
        <w:jc w:val="center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>Научн</w:t>
      </w:r>
      <w:r>
        <w:rPr>
          <w:b/>
          <w:bCs/>
          <w:spacing w:val="8"/>
          <w:sz w:val="28"/>
          <w:szCs w:val="28"/>
        </w:rPr>
        <w:t>ая работа кафедры за 5 лет (2011-2016</w:t>
      </w:r>
      <w:r w:rsidRPr="00895267">
        <w:rPr>
          <w:b/>
          <w:bCs/>
          <w:spacing w:val="8"/>
          <w:sz w:val="28"/>
          <w:szCs w:val="28"/>
        </w:rPr>
        <w:t xml:space="preserve"> гг.)</w:t>
      </w:r>
    </w:p>
    <w:p w:rsidR="006A5D03" w:rsidRPr="00895267" w:rsidRDefault="006A5D03" w:rsidP="00C94CA2">
      <w:pPr>
        <w:spacing w:after="427" w:line="1" w:lineRule="exact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71"/>
        <w:gridCol w:w="871"/>
        <w:gridCol w:w="686"/>
        <w:gridCol w:w="1316"/>
        <w:gridCol w:w="1122"/>
        <w:gridCol w:w="1386"/>
        <w:gridCol w:w="898"/>
        <w:gridCol w:w="1137"/>
        <w:gridCol w:w="792"/>
        <w:gridCol w:w="969"/>
        <w:gridCol w:w="792"/>
        <w:gridCol w:w="1492"/>
        <w:gridCol w:w="1492"/>
        <w:gridCol w:w="1492"/>
      </w:tblGrid>
      <w:tr w:rsidR="006A5D03" w:rsidRPr="00895267" w:rsidTr="00B64537">
        <w:trPr>
          <w:cantSplit/>
          <w:trHeight w:hRule="exact" w:val="635"/>
          <w:jc w:val="center"/>
        </w:trPr>
        <w:tc>
          <w:tcPr>
            <w:tcW w:w="541" w:type="pct"/>
            <w:gridSpan w:val="2"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72"/>
              <w:jc w:val="center"/>
            </w:pPr>
            <w:r w:rsidRPr="00895267">
              <w:rPr>
                <w:spacing w:val="6"/>
              </w:rPr>
              <w:t>Диссертации</w:t>
            </w:r>
          </w:p>
        </w:tc>
        <w:tc>
          <w:tcPr>
            <w:tcW w:w="226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Монографии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33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3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3"/>
              </w:rPr>
              <w:t xml:space="preserve">Научные статьи </w:t>
            </w:r>
            <w:r>
              <w:rPr>
                <w:spacing w:val="3"/>
              </w:rPr>
              <w:t xml:space="preserve">в </w:t>
            </w:r>
            <w:r w:rsidRPr="00895267">
              <w:rPr>
                <w:spacing w:val="3"/>
              </w:rPr>
              <w:t>рецензируемых научно-практических журналах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67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3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7"/>
              </w:rPr>
            </w:pPr>
            <w:r w:rsidRPr="00895267">
              <w:rPr>
                <w:spacing w:val="3"/>
              </w:rPr>
              <w:t xml:space="preserve">Научные </w:t>
            </w:r>
            <w:r w:rsidRPr="00895267">
              <w:rPr>
                <w:spacing w:val="7"/>
              </w:rPr>
              <w:t xml:space="preserve">статьи 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7"/>
              </w:rPr>
              <w:t xml:space="preserve">в </w:t>
            </w:r>
            <w:r w:rsidRPr="00895267">
              <w:rPr>
                <w:spacing w:val="3"/>
              </w:rPr>
              <w:t>сборниках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53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1"/>
              </w:rPr>
            </w:pP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6"/>
              </w:rPr>
            </w:pPr>
            <w:r w:rsidRPr="00895267">
              <w:rPr>
                <w:spacing w:val="1"/>
              </w:rPr>
              <w:t xml:space="preserve">Научные </w:t>
            </w:r>
            <w:r w:rsidRPr="00895267">
              <w:rPr>
                <w:spacing w:val="6"/>
              </w:rPr>
              <w:t xml:space="preserve">статьи в 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1"/>
              </w:rPr>
              <w:t>зару</w:t>
            </w:r>
            <w:r w:rsidRPr="00895267">
              <w:rPr>
                <w:spacing w:val="14"/>
              </w:rPr>
              <w:t>бежных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5"/>
              </w:rPr>
              <w:t>изданиях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294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13" w:right="113"/>
              <w:jc w:val="center"/>
              <w:rPr>
                <w:spacing w:val="2"/>
              </w:rPr>
            </w:pPr>
          </w:p>
          <w:p w:rsidR="006A5D03" w:rsidRPr="00895267" w:rsidRDefault="006A5D03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2"/>
              </w:rPr>
              <w:t>Патенты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72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t>Специальные</w:t>
            </w:r>
          </w:p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rPr>
                <w:spacing w:val="5"/>
              </w:rPr>
              <w:t>премии</w:t>
            </w: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6A5D03" w:rsidRPr="00895267" w:rsidRDefault="006A5D03" w:rsidP="00B64537">
            <w:pPr>
              <w:jc w:val="center"/>
              <w:rPr>
                <w:spacing w:val="-2"/>
              </w:rPr>
            </w:pPr>
            <w:r w:rsidRPr="00895267">
              <w:rPr>
                <w:spacing w:val="-2"/>
              </w:rPr>
              <w:t>Научные доклады</w:t>
            </w:r>
          </w:p>
        </w:tc>
        <w:tc>
          <w:tcPr>
            <w:tcW w:w="261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ind w:left="113" w:right="113"/>
              <w:jc w:val="center"/>
            </w:pPr>
            <w:r w:rsidRPr="00895267">
              <w:t>Заказные НИР, гранты, ФЦП</w:t>
            </w:r>
          </w:p>
        </w:tc>
        <w:tc>
          <w:tcPr>
            <w:tcW w:w="491" w:type="pct"/>
            <w:vMerge w:val="restar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ind w:left="113" w:right="113"/>
              <w:jc w:val="center"/>
            </w:pPr>
            <w:r w:rsidRPr="00895267">
              <w:t>Совместные научные проекты с вузами и научными центрами/из них с зарубежными</w:t>
            </w:r>
          </w:p>
        </w:tc>
        <w:tc>
          <w:tcPr>
            <w:tcW w:w="491" w:type="pct"/>
            <w:shd w:val="clear" w:color="auto" w:fill="FFFFFF"/>
            <w:textDirection w:val="btLr"/>
          </w:tcPr>
          <w:p w:rsidR="006A5D03" w:rsidRPr="00895267" w:rsidRDefault="006A5D03" w:rsidP="00B64537">
            <w:pPr>
              <w:ind w:left="113" w:right="113"/>
            </w:pPr>
          </w:p>
        </w:tc>
        <w:tc>
          <w:tcPr>
            <w:tcW w:w="491" w:type="pct"/>
            <w:shd w:val="clear" w:color="auto" w:fill="FFFFFF"/>
            <w:textDirection w:val="btLr"/>
          </w:tcPr>
          <w:p w:rsidR="006A5D03" w:rsidRPr="00895267" w:rsidRDefault="006A5D03" w:rsidP="00B64537">
            <w:pPr>
              <w:ind w:left="113" w:right="113"/>
            </w:pPr>
          </w:p>
        </w:tc>
      </w:tr>
      <w:tr w:rsidR="006A5D03" w:rsidRPr="00895267" w:rsidTr="00B64537">
        <w:trPr>
          <w:cantSplit/>
          <w:trHeight w:hRule="exact" w:val="2703"/>
          <w:jc w:val="center"/>
        </w:trPr>
        <w:tc>
          <w:tcPr>
            <w:tcW w:w="254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895267">
              <w:rPr>
                <w:spacing w:val="-4"/>
                <w:w w:val="121"/>
              </w:rPr>
              <w:t>Канди</w:t>
            </w:r>
            <w:r w:rsidRPr="00895267">
              <w:rPr>
                <w:spacing w:val="-4"/>
                <w:w w:val="121"/>
              </w:rPr>
              <w:softHyphen/>
            </w:r>
            <w:r w:rsidRPr="00895267">
              <w:rPr>
                <w:spacing w:val="-2"/>
                <w:w w:val="121"/>
              </w:rPr>
              <w:t>датские</w:t>
            </w:r>
          </w:p>
        </w:tc>
        <w:tc>
          <w:tcPr>
            <w:tcW w:w="287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rPr>
                <w:spacing w:val="-6"/>
                <w:w w:val="121"/>
              </w:rPr>
              <w:t>Доктор</w:t>
            </w:r>
            <w:r w:rsidRPr="00895267">
              <w:rPr>
                <w:spacing w:val="-6"/>
                <w:w w:val="121"/>
              </w:rPr>
              <w:softHyphen/>
            </w:r>
            <w:r w:rsidRPr="00895267">
              <w:rPr>
                <w:spacing w:val="-5"/>
                <w:w w:val="121"/>
              </w:rPr>
              <w:t>ские</w:t>
            </w: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61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на международных мероприятиях</w:t>
            </w:r>
          </w:p>
        </w:tc>
        <w:tc>
          <w:tcPr>
            <w:tcW w:w="319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На локальных мероприятиях</w:t>
            </w: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Членство в редакционных коллегиях/советах научных медицинских изданий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Членство в научно-практических обществах/из них в международных</w:t>
            </w:r>
          </w:p>
        </w:tc>
      </w:tr>
      <w:tr w:rsidR="006A5D03" w:rsidRPr="00895267" w:rsidTr="00B64537">
        <w:trPr>
          <w:trHeight w:hRule="exact" w:val="768"/>
          <w:jc w:val="center"/>
        </w:trPr>
        <w:tc>
          <w:tcPr>
            <w:tcW w:w="254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226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433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67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453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4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372" w:type="pct"/>
            <w:shd w:val="clear" w:color="auto" w:fill="FFFFFF"/>
          </w:tcPr>
          <w:p w:rsidR="006A5D03" w:rsidRPr="00895267" w:rsidRDefault="006A5D03" w:rsidP="00C814D7">
            <w:pPr>
              <w:jc w:val="center"/>
            </w:pPr>
          </w:p>
        </w:tc>
        <w:tc>
          <w:tcPr>
            <w:tcW w:w="261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319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261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491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491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  <w:tc>
          <w:tcPr>
            <w:tcW w:w="491" w:type="pct"/>
            <w:shd w:val="clear" w:color="auto" w:fill="FFFFFF"/>
          </w:tcPr>
          <w:p w:rsidR="006A5D03" w:rsidRPr="00895267" w:rsidRDefault="006A5D03" w:rsidP="00C814D7">
            <w:pPr>
              <w:shd w:val="clear" w:color="auto" w:fill="FFFFFF"/>
              <w:jc w:val="center"/>
            </w:pPr>
          </w:p>
        </w:tc>
      </w:tr>
    </w:tbl>
    <w:p w:rsidR="006A5D03" w:rsidRPr="00895267" w:rsidRDefault="006A5D03" w:rsidP="00C94CA2">
      <w:pPr>
        <w:shd w:val="clear" w:color="auto" w:fill="FFFFFF"/>
        <w:spacing w:before="365"/>
        <w:ind w:left="230"/>
        <w:rPr>
          <w:sz w:val="22"/>
        </w:rPr>
      </w:pPr>
      <w:r w:rsidRPr="00895267">
        <w:rPr>
          <w:spacing w:val="6"/>
          <w:szCs w:val="26"/>
        </w:rPr>
        <w:t xml:space="preserve">* </w:t>
      </w:r>
      <w:r w:rsidRPr="00895267">
        <w:rPr>
          <w:b/>
          <w:bCs/>
          <w:spacing w:val="6"/>
          <w:szCs w:val="26"/>
        </w:rPr>
        <w:t>Примечание: перечень</w:t>
      </w:r>
      <w:r w:rsidRPr="00895267">
        <w:rPr>
          <w:spacing w:val="6"/>
          <w:szCs w:val="26"/>
        </w:rPr>
        <w:t xml:space="preserve"> опубликованных научных работ, с указанием авторов</w:t>
      </w:r>
    </w:p>
    <w:p w:rsidR="006A5D03" w:rsidRPr="00895267" w:rsidRDefault="006A5D03" w:rsidP="00C94CA2">
      <w:pPr>
        <w:shd w:val="clear" w:color="auto" w:fill="FFFFFF"/>
        <w:spacing w:line="480" w:lineRule="auto"/>
        <w:rPr>
          <w:spacing w:val="-3"/>
          <w:szCs w:val="28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3" type="#_x0000_t32" style="position:absolute;left:0;text-align:left;margin-left:297.85pt;margin-top:.45pt;width:90.35pt;height:0;z-index:251661312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Pr="00895267" w:rsidRDefault="006A5D03" w:rsidP="00C94CA2">
      <w:pPr>
        <w:jc w:val="right"/>
        <w:rPr>
          <w:spacing w:val="-2"/>
          <w:sz w:val="28"/>
          <w:szCs w:val="28"/>
        </w:rPr>
        <w:sectPr w:rsidR="006A5D03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C94CA2">
      <w:pPr>
        <w:jc w:val="right"/>
        <w:rPr>
          <w:spacing w:val="-2"/>
          <w:sz w:val="28"/>
          <w:szCs w:val="28"/>
        </w:rPr>
      </w:pPr>
    </w:p>
    <w:p w:rsidR="006A5D03" w:rsidRPr="00895267" w:rsidRDefault="006A5D03" w:rsidP="00C94CA2">
      <w:pPr>
        <w:jc w:val="right"/>
        <w:rPr>
          <w:spacing w:val="-2"/>
          <w:sz w:val="28"/>
          <w:szCs w:val="28"/>
        </w:rPr>
      </w:pPr>
    </w:p>
    <w:p w:rsidR="006A5D03" w:rsidRPr="00895267" w:rsidRDefault="006A5D03">
      <w:pPr>
        <w:spacing w:after="200" w:line="276" w:lineRule="auto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br w:type="page"/>
      </w:r>
    </w:p>
    <w:p w:rsidR="006A5D03" w:rsidRPr="00895267" w:rsidRDefault="006A5D03" w:rsidP="00C94CA2">
      <w:pPr>
        <w:jc w:val="right"/>
      </w:pPr>
      <w:r w:rsidRPr="00895267">
        <w:rPr>
          <w:spacing w:val="-2"/>
          <w:sz w:val="28"/>
          <w:szCs w:val="28"/>
        </w:rPr>
        <w:t>Таблица 1</w:t>
      </w:r>
      <w:r>
        <w:rPr>
          <w:spacing w:val="-2"/>
          <w:sz w:val="28"/>
          <w:szCs w:val="28"/>
        </w:rPr>
        <w:t>6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spacing w:val="-2"/>
          <w:szCs w:val="22"/>
        </w:rPr>
      </w:pPr>
    </w:p>
    <w:p w:rsidR="006A5D03" w:rsidRPr="00895267" w:rsidRDefault="006A5D03" w:rsidP="00C94CA2">
      <w:pPr>
        <w:pStyle w:val="Heading6"/>
        <w:jc w:val="center"/>
        <w:rPr>
          <w:sz w:val="28"/>
          <w:szCs w:val="28"/>
        </w:rPr>
      </w:pPr>
      <w:r w:rsidRPr="00895267">
        <w:rPr>
          <w:sz w:val="28"/>
          <w:szCs w:val="28"/>
        </w:rPr>
        <w:t>Сведения об аспирантах кафедры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b/>
          <w:bCs/>
          <w:color w:val="auto"/>
          <w:szCs w:val="18"/>
        </w:rPr>
      </w:pPr>
      <w:r>
        <w:rPr>
          <w:b/>
          <w:bCs/>
          <w:color w:val="auto"/>
          <w:szCs w:val="18"/>
        </w:rPr>
        <w:t>«Стоматология»</w:t>
      </w:r>
    </w:p>
    <w:p w:rsidR="006A5D03" w:rsidRPr="00895267" w:rsidRDefault="006A5D03" w:rsidP="00C94CA2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color w:val="auto"/>
          <w:sz w:val="24"/>
        </w:rPr>
        <w:t>наименование специальности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356"/>
        <w:gridCol w:w="1842"/>
        <w:gridCol w:w="2954"/>
        <w:gridCol w:w="3282"/>
        <w:gridCol w:w="2487"/>
      </w:tblGrid>
      <w:tr w:rsidR="006A5D03" w:rsidRPr="00895267" w:rsidTr="00B64537">
        <w:trPr>
          <w:trHeight w:val="2672"/>
          <w:jc w:val="center"/>
        </w:trPr>
        <w:tc>
          <w:tcPr>
            <w:tcW w:w="466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Шифр</w:t>
            </w:r>
          </w:p>
        </w:tc>
        <w:tc>
          <w:tcPr>
            <w:tcW w:w="1093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Наименование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специальностей научных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работников</w:t>
            </w:r>
          </w:p>
        </w:tc>
        <w:tc>
          <w:tcPr>
            <w:tcW w:w="60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Количество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обучающихся</w:t>
            </w:r>
          </w:p>
        </w:tc>
        <w:tc>
          <w:tcPr>
            <w:tcW w:w="962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Количество выпускников за последние 3 года (число защитившихся в срок до 1 года после обучения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указывается в скобках после общего числа завершивших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обучение</w:t>
            </w:r>
          </w:p>
        </w:tc>
        <w:tc>
          <w:tcPr>
            <w:tcW w:w="1069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Основные научные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81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Основное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место</w:t>
            </w:r>
          </w:p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защиты</w:t>
            </w:r>
          </w:p>
        </w:tc>
      </w:tr>
      <w:tr w:rsidR="006A5D03" w:rsidRPr="00895267" w:rsidTr="00B64537">
        <w:trPr>
          <w:jc w:val="center"/>
        </w:trPr>
        <w:tc>
          <w:tcPr>
            <w:tcW w:w="466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1</w:t>
            </w:r>
          </w:p>
        </w:tc>
        <w:tc>
          <w:tcPr>
            <w:tcW w:w="1093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0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6A5D03" w:rsidRPr="00895267" w:rsidTr="00B64537">
        <w:trPr>
          <w:jc w:val="center"/>
        </w:trPr>
        <w:tc>
          <w:tcPr>
            <w:tcW w:w="466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0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6A5D03" w:rsidRPr="00895267" w:rsidTr="00B64537">
        <w:trPr>
          <w:jc w:val="center"/>
        </w:trPr>
        <w:tc>
          <w:tcPr>
            <w:tcW w:w="466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3</w:t>
            </w:r>
          </w:p>
        </w:tc>
        <w:tc>
          <w:tcPr>
            <w:tcW w:w="1093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0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6A5D03" w:rsidRPr="00895267" w:rsidRDefault="006A5D03" w:rsidP="00B64537">
            <w:pPr>
              <w:pStyle w:val="BodyText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6A5D03" w:rsidRPr="00895267" w:rsidRDefault="006A5D03" w:rsidP="00C94CA2">
      <w:pPr>
        <w:pStyle w:val="BodyText2"/>
        <w:spacing w:line="240" w:lineRule="auto"/>
        <w:rPr>
          <w:color w:val="auto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291.75pt;margin-top:2.1pt;width:97.15pt;height:0;z-index:251662336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t>Таблица 1</w:t>
      </w:r>
      <w:r>
        <w:rPr>
          <w:color w:val="auto"/>
          <w:szCs w:val="28"/>
        </w:rPr>
        <w:t>7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shd w:val="clear" w:color="auto" w:fill="FFFFFF"/>
        <w:rPr>
          <w:spacing w:val="-2"/>
          <w:sz w:val="28"/>
          <w:szCs w:val="28"/>
        </w:rPr>
      </w:pPr>
    </w:p>
    <w:p w:rsidR="006A5D03" w:rsidRPr="00895267" w:rsidRDefault="006A5D03" w:rsidP="00C94CA2">
      <w:pPr>
        <w:shd w:val="clear" w:color="auto" w:fill="FFFFFF"/>
        <w:tabs>
          <w:tab w:val="left" w:leader="underscore" w:pos="10632"/>
        </w:tabs>
        <w:spacing w:before="696" w:line="408" w:lineRule="exact"/>
        <w:ind w:left="322" w:firstLine="38"/>
        <w:jc w:val="center"/>
      </w:pPr>
      <w:r w:rsidRPr="00895267">
        <w:rPr>
          <w:b/>
          <w:bCs/>
          <w:spacing w:val="9"/>
          <w:sz w:val="28"/>
          <w:szCs w:val="28"/>
        </w:rPr>
        <w:t>Сведения о научном руководителе</w:t>
      </w:r>
      <w:r w:rsidRPr="00895267">
        <w:rPr>
          <w:b/>
          <w:bCs/>
          <w:spacing w:val="9"/>
          <w:sz w:val="28"/>
          <w:szCs w:val="28"/>
        </w:rPr>
        <w:br/>
      </w:r>
      <w:r w:rsidRPr="00895267">
        <w:rPr>
          <w:spacing w:val="-1"/>
          <w:sz w:val="26"/>
          <w:szCs w:val="26"/>
        </w:rPr>
        <w:t>Специальность</w:t>
      </w:r>
    </w:p>
    <w:p w:rsidR="006A5D03" w:rsidRDefault="006A5D03" w:rsidP="00C94CA2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i/>
          <w:spacing w:val="8"/>
          <w:sz w:val="26"/>
          <w:szCs w:val="26"/>
        </w:rPr>
      </w:pPr>
    </w:p>
    <w:p w:rsidR="006A5D03" w:rsidRPr="00541935" w:rsidRDefault="006A5D03" w:rsidP="00C94CA2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i/>
          <w:spacing w:val="8"/>
          <w:sz w:val="26"/>
          <w:szCs w:val="26"/>
        </w:rPr>
      </w:pPr>
      <w:r w:rsidRPr="00541935">
        <w:rPr>
          <w:b/>
          <w:bCs/>
          <w:i/>
          <w:spacing w:val="8"/>
          <w:sz w:val="26"/>
          <w:szCs w:val="26"/>
        </w:rPr>
        <w:t>Список научных трудов (прилагается)</w:t>
      </w:r>
    </w:p>
    <w:p w:rsidR="006A5D03" w:rsidRPr="00895267" w:rsidRDefault="006A5D03" w:rsidP="00C94CA2">
      <w:pPr>
        <w:shd w:val="clear" w:color="auto" w:fill="FFFFFF"/>
        <w:tabs>
          <w:tab w:val="left" w:leader="underscore" w:pos="2395"/>
        </w:tabs>
        <w:spacing w:before="106"/>
        <w:ind w:left="1104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49"/>
        <w:gridCol w:w="4748"/>
        <w:gridCol w:w="2889"/>
        <w:gridCol w:w="1946"/>
        <w:gridCol w:w="1579"/>
        <w:gridCol w:w="1363"/>
        <w:gridCol w:w="2042"/>
      </w:tblGrid>
      <w:tr w:rsidR="006A5D03" w:rsidRPr="00895267" w:rsidTr="00B64537">
        <w:trPr>
          <w:trHeight w:hRule="exact" w:val="104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z w:val="26"/>
                <w:szCs w:val="26"/>
              </w:rPr>
              <w:t xml:space="preserve">№ </w:t>
            </w:r>
            <w:r w:rsidRPr="00895267">
              <w:rPr>
                <w:spacing w:val="21"/>
                <w:sz w:val="26"/>
                <w:szCs w:val="26"/>
              </w:rPr>
              <w:t>п/п</w:t>
            </w: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ind w:left="24" w:right="38"/>
              <w:jc w:val="center"/>
            </w:pPr>
            <w:r w:rsidRPr="00895267">
              <w:rPr>
                <w:spacing w:val="4"/>
                <w:sz w:val="26"/>
                <w:szCs w:val="26"/>
              </w:rPr>
              <w:t xml:space="preserve">Наименование работы, ее </w:t>
            </w:r>
            <w:r w:rsidRPr="00895267">
              <w:rPr>
                <w:spacing w:val="2"/>
                <w:sz w:val="26"/>
                <w:szCs w:val="26"/>
              </w:rPr>
              <w:t>вид (монография, брошю</w:t>
            </w:r>
            <w:r w:rsidRPr="00895267">
              <w:rPr>
                <w:spacing w:val="5"/>
                <w:sz w:val="26"/>
                <w:szCs w:val="26"/>
              </w:rPr>
              <w:t>ра, статья и др.)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jc w:val="center"/>
            </w:pPr>
            <w:r w:rsidRPr="00895267">
              <w:rPr>
                <w:spacing w:val="3"/>
                <w:sz w:val="26"/>
                <w:szCs w:val="26"/>
              </w:rPr>
              <w:t>Форма работы (пе</w:t>
            </w:r>
            <w:r w:rsidRPr="00895267">
              <w:rPr>
                <w:spacing w:val="7"/>
                <w:sz w:val="26"/>
                <w:szCs w:val="26"/>
              </w:rPr>
              <w:t>чатная, рукопись, на</w:t>
            </w:r>
          </w:p>
          <w:p w:rsidR="006A5D03" w:rsidRPr="00895267" w:rsidRDefault="006A5D03" w:rsidP="00B64537">
            <w:pPr>
              <w:shd w:val="clear" w:color="auto" w:fill="FFFFFF"/>
              <w:spacing w:line="269" w:lineRule="exact"/>
              <w:jc w:val="center"/>
            </w:pPr>
            <w:r w:rsidRPr="00895267">
              <w:rPr>
                <w:spacing w:val="1"/>
                <w:sz w:val="26"/>
                <w:szCs w:val="26"/>
              </w:rPr>
              <w:t>магнитном носителе)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25" w:right="134"/>
              <w:jc w:val="center"/>
            </w:pPr>
            <w:r w:rsidRPr="00895267">
              <w:rPr>
                <w:spacing w:val="-2"/>
                <w:sz w:val="26"/>
                <w:szCs w:val="26"/>
              </w:rPr>
              <w:t xml:space="preserve">Выходные </w:t>
            </w:r>
            <w:r w:rsidRPr="00895267">
              <w:rPr>
                <w:spacing w:val="7"/>
                <w:sz w:val="26"/>
                <w:szCs w:val="26"/>
              </w:rPr>
              <w:t>данные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jc w:val="center"/>
            </w:pPr>
            <w:r w:rsidRPr="00895267">
              <w:rPr>
                <w:spacing w:val="-1"/>
                <w:sz w:val="26"/>
                <w:szCs w:val="26"/>
              </w:rPr>
              <w:t xml:space="preserve">Объем в </w:t>
            </w:r>
            <w:r w:rsidRPr="00895267">
              <w:rPr>
                <w:spacing w:val="1"/>
                <w:sz w:val="26"/>
                <w:szCs w:val="26"/>
              </w:rPr>
              <w:t xml:space="preserve">п.л. или </w:t>
            </w:r>
            <w:r w:rsidRPr="00895267">
              <w:rPr>
                <w:bCs/>
                <w:spacing w:val="-10"/>
                <w:sz w:val="26"/>
                <w:szCs w:val="26"/>
              </w:rPr>
              <w:t>стр.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73"/>
              <w:jc w:val="center"/>
            </w:pPr>
            <w:r w:rsidRPr="00895267">
              <w:rPr>
                <w:spacing w:val="2"/>
                <w:sz w:val="26"/>
                <w:szCs w:val="26"/>
              </w:rPr>
              <w:t>Соавторы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73"/>
              <w:jc w:val="center"/>
              <w:rPr>
                <w:spacing w:val="2"/>
                <w:sz w:val="26"/>
                <w:szCs w:val="26"/>
              </w:rPr>
            </w:pPr>
            <w:r w:rsidRPr="00895267">
              <w:rPr>
                <w:spacing w:val="2"/>
                <w:sz w:val="26"/>
                <w:szCs w:val="26"/>
              </w:rPr>
              <w:t>Индекс Хирша по РИНЦ</w:t>
            </w:r>
          </w:p>
        </w:tc>
      </w:tr>
      <w:tr w:rsidR="006A5D03" w:rsidRPr="00895267" w:rsidTr="00B64537">
        <w:trPr>
          <w:trHeight w:hRule="exact" w:val="33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</w:tr>
      <w:tr w:rsidR="006A5D03" w:rsidRPr="00895267" w:rsidTr="00B64537">
        <w:trPr>
          <w:trHeight w:hRule="exact" w:val="29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D03" w:rsidRPr="00895267" w:rsidRDefault="006A5D03" w:rsidP="00B64537">
            <w:pPr>
              <w:shd w:val="clear" w:color="auto" w:fill="FFFFFF"/>
              <w:jc w:val="center"/>
            </w:pPr>
          </w:p>
        </w:tc>
      </w:tr>
    </w:tbl>
    <w:p w:rsidR="006A5D03" w:rsidRPr="00895267" w:rsidRDefault="006A5D03" w:rsidP="00C94CA2">
      <w:pPr>
        <w:shd w:val="clear" w:color="auto" w:fill="FFFFFF"/>
        <w:spacing w:line="360" w:lineRule="auto"/>
        <w:ind w:left="317"/>
        <w:rPr>
          <w:spacing w:val="3"/>
          <w:sz w:val="28"/>
          <w:szCs w:val="28"/>
        </w:rPr>
      </w:pPr>
    </w:p>
    <w:p w:rsidR="006A5D03" w:rsidRPr="00895267" w:rsidRDefault="006A5D03" w:rsidP="00C94CA2">
      <w:pPr>
        <w:shd w:val="clear" w:color="auto" w:fill="FFFFFF"/>
        <w:spacing w:line="360" w:lineRule="auto"/>
        <w:ind w:left="317"/>
        <w:rPr>
          <w:sz w:val="28"/>
          <w:szCs w:val="28"/>
        </w:rPr>
      </w:pPr>
      <w:r w:rsidRPr="00895267">
        <w:rPr>
          <w:spacing w:val="3"/>
          <w:sz w:val="28"/>
          <w:szCs w:val="28"/>
        </w:rPr>
        <w:t>1. Общее количество публикаций</w:t>
      </w:r>
      <w:r>
        <w:rPr>
          <w:spacing w:val="3"/>
          <w:sz w:val="28"/>
          <w:szCs w:val="28"/>
        </w:rPr>
        <w:t xml:space="preserve"> ___</w:t>
      </w:r>
    </w:p>
    <w:p w:rsidR="006A5D03" w:rsidRPr="00895267" w:rsidRDefault="006A5D03" w:rsidP="00C94CA2">
      <w:pPr>
        <w:shd w:val="clear" w:color="auto" w:fill="FFFFFF"/>
        <w:spacing w:before="10" w:line="360" w:lineRule="auto"/>
        <w:ind w:left="317"/>
        <w:rPr>
          <w:sz w:val="28"/>
          <w:szCs w:val="28"/>
        </w:rPr>
      </w:pPr>
      <w:r w:rsidRPr="00895267">
        <w:rPr>
          <w:spacing w:val="6"/>
          <w:sz w:val="28"/>
          <w:szCs w:val="28"/>
        </w:rPr>
        <w:t>2. Количество лиц, подготовивших и защитивших диссертации под руководством данного</w:t>
      </w:r>
    </w:p>
    <w:p w:rsidR="006A5D03" w:rsidRPr="00895267" w:rsidRDefault="006A5D03" w:rsidP="00C94CA2">
      <w:pPr>
        <w:shd w:val="clear" w:color="auto" w:fill="FFFFFF"/>
        <w:spacing w:line="360" w:lineRule="auto"/>
        <w:ind w:left="30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научного руководителя __</w:t>
      </w:r>
      <w:r w:rsidRPr="00895267">
        <w:rPr>
          <w:spacing w:val="2"/>
          <w:sz w:val="28"/>
          <w:szCs w:val="28"/>
        </w:rPr>
        <w:t xml:space="preserve">чел. </w:t>
      </w:r>
    </w:p>
    <w:p w:rsidR="006A5D03" w:rsidRPr="00895267" w:rsidRDefault="006A5D03" w:rsidP="00C94CA2">
      <w:pPr>
        <w:shd w:val="clear" w:color="auto" w:fill="FFFFFF"/>
        <w:spacing w:line="360" w:lineRule="auto"/>
        <w:ind w:left="307"/>
        <w:rPr>
          <w:spacing w:val="5"/>
          <w:sz w:val="28"/>
          <w:szCs w:val="28"/>
        </w:rPr>
      </w:pPr>
      <w:r w:rsidRPr="00895267">
        <w:rPr>
          <w:b/>
          <w:bCs/>
          <w:spacing w:val="5"/>
          <w:sz w:val="28"/>
          <w:szCs w:val="28"/>
        </w:rPr>
        <w:t xml:space="preserve">Примечание: </w:t>
      </w:r>
      <w:r w:rsidRPr="00895267">
        <w:rPr>
          <w:spacing w:val="5"/>
          <w:sz w:val="28"/>
          <w:szCs w:val="28"/>
        </w:rPr>
        <w:t>заполняется на каждого научного руководителя.</w:t>
      </w:r>
    </w:p>
    <w:p w:rsidR="006A5D03" w:rsidRPr="00895267" w:rsidRDefault="006A5D03" w:rsidP="00C94CA2">
      <w:pPr>
        <w:shd w:val="clear" w:color="auto" w:fill="FFFFFF"/>
        <w:spacing w:line="360" w:lineRule="auto"/>
        <w:ind w:left="307"/>
        <w:rPr>
          <w:sz w:val="28"/>
          <w:szCs w:val="28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5" type="#_x0000_t32" style="position:absolute;left:0;text-align:left;margin-left:297.2pt;margin-top:.4pt;width:86.25pt;height:0;z-index:251663360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shd w:val="clear" w:color="auto" w:fill="FFFFFF"/>
        <w:sectPr w:rsidR="006A5D03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C94CA2">
      <w:pPr>
        <w:pStyle w:val="BodyText2"/>
        <w:spacing w:line="240" w:lineRule="auto"/>
        <w:jc w:val="right"/>
        <w:rPr>
          <w:color w:val="auto"/>
          <w:szCs w:val="28"/>
        </w:rPr>
      </w:pPr>
      <w:r w:rsidRPr="00895267">
        <w:rPr>
          <w:color w:val="auto"/>
          <w:szCs w:val="28"/>
        </w:rPr>
        <w:t>Таблица 1</w:t>
      </w:r>
      <w:r>
        <w:rPr>
          <w:color w:val="auto"/>
          <w:szCs w:val="28"/>
        </w:rPr>
        <w:t>8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jc w:val="center"/>
      </w:pPr>
    </w:p>
    <w:p w:rsidR="006A5D03" w:rsidRPr="00895267" w:rsidRDefault="006A5D03" w:rsidP="00C94CA2">
      <w:pPr>
        <w:jc w:val="center"/>
        <w:rPr>
          <w:b/>
          <w:bCs/>
          <w:spacing w:val="10"/>
          <w:sz w:val="26"/>
          <w:szCs w:val="26"/>
        </w:rPr>
      </w:pPr>
    </w:p>
    <w:p w:rsidR="006A5D03" w:rsidRPr="00895267" w:rsidRDefault="006A5D03" w:rsidP="00C94CA2">
      <w:pPr>
        <w:jc w:val="center"/>
        <w:rPr>
          <w:sz w:val="28"/>
          <w:szCs w:val="28"/>
        </w:rPr>
      </w:pPr>
      <w:r w:rsidRPr="00895267">
        <w:rPr>
          <w:b/>
          <w:bCs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89"/>
        <w:gridCol w:w="1405"/>
        <w:gridCol w:w="1276"/>
        <w:gridCol w:w="1699"/>
        <w:gridCol w:w="1983"/>
        <w:gridCol w:w="1702"/>
        <w:gridCol w:w="2127"/>
        <w:gridCol w:w="2268"/>
        <w:gridCol w:w="1993"/>
      </w:tblGrid>
      <w:tr w:rsidR="006A5D03" w:rsidRPr="00895267" w:rsidTr="00B64537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2"/>
              </w:rPr>
            </w:pPr>
            <w:r w:rsidRPr="00895267">
              <w:rPr>
                <w:spacing w:val="-9"/>
              </w:rPr>
              <w:t>Коли</w:t>
            </w:r>
            <w:r w:rsidRPr="00895267">
              <w:rPr>
                <w:spacing w:val="-9"/>
              </w:rPr>
              <w:softHyphen/>
            </w:r>
            <w:r w:rsidRPr="00895267">
              <w:rPr>
                <w:spacing w:val="2"/>
              </w:rPr>
              <w:t>чество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2"/>
              </w:rPr>
            </w:pPr>
            <w:r w:rsidRPr="00895267">
              <w:rPr>
                <w:spacing w:val="4"/>
              </w:rPr>
              <w:t>круж</w:t>
            </w:r>
            <w:r w:rsidRPr="00895267">
              <w:rPr>
                <w:spacing w:val="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5"/>
              </w:rPr>
              <w:t xml:space="preserve">Число </w:t>
            </w:r>
            <w:r w:rsidRPr="00895267">
              <w:rPr>
                <w:spacing w:val="3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20" w:right="125"/>
              <w:jc w:val="center"/>
              <w:rPr>
                <w:spacing w:val="-1"/>
              </w:rPr>
            </w:pPr>
            <w:r w:rsidRPr="00895267">
              <w:rPr>
                <w:spacing w:val="-1"/>
              </w:rPr>
              <w:t>Число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20" w:right="125"/>
              <w:jc w:val="center"/>
            </w:pPr>
            <w:r w:rsidRPr="00895267">
              <w:rPr>
                <w:spacing w:val="-1"/>
              </w:rPr>
              <w:t>кон</w:t>
            </w:r>
            <w:r w:rsidRPr="00895267">
              <w:rPr>
                <w:spacing w:val="-1"/>
              </w:rPr>
              <w:softHyphen/>
            </w:r>
            <w:r w:rsidRPr="00895267">
              <w:rPr>
                <w:spacing w:val="10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-3"/>
              </w:rPr>
            </w:pPr>
            <w:r w:rsidRPr="00895267">
              <w:rPr>
                <w:spacing w:val="1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3"/>
              </w:rPr>
              <w:t>Число</w:t>
            </w:r>
          </w:p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4"/>
              </w:rPr>
              <w:t>призо</w:t>
            </w:r>
            <w:r w:rsidRPr="00895267">
              <w:rPr>
                <w:spacing w:val="4"/>
              </w:rPr>
              <w:softHyphen/>
            </w:r>
            <w:r w:rsidRPr="00895267">
              <w:rPr>
                <w:spacing w:val="5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1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4" w:lineRule="exact"/>
              <w:ind w:left="43" w:right="38"/>
              <w:jc w:val="center"/>
            </w:pPr>
            <w:r w:rsidRPr="00895267"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rPr>
                <w:spacing w:val="1"/>
              </w:rPr>
              <w:t>Количество</w:t>
            </w:r>
          </w:p>
          <w:p w:rsidR="006A5D03" w:rsidRPr="00895267" w:rsidRDefault="006A5D03" w:rsidP="00B64537">
            <w:pPr>
              <w:shd w:val="clear" w:color="auto" w:fill="FFFFFF"/>
              <w:spacing w:line="269" w:lineRule="exact"/>
              <w:ind w:left="19" w:right="24"/>
              <w:jc w:val="center"/>
            </w:pPr>
            <w:r w:rsidRPr="00895267">
              <w:rPr>
                <w:spacing w:val="3"/>
              </w:rPr>
              <w:t>поступив</w:t>
            </w:r>
            <w:r w:rsidRPr="00895267">
              <w:rPr>
                <w:spacing w:val="3"/>
              </w:rPr>
              <w:softHyphen/>
            </w:r>
            <w:r w:rsidRPr="00895267">
              <w:rPr>
                <w:spacing w:val="8"/>
              </w:rPr>
              <w:t xml:space="preserve">ших в </w:t>
            </w:r>
            <w:r w:rsidRPr="00895267">
              <w:rPr>
                <w:spacing w:val="4"/>
              </w:rPr>
              <w:t>аспирантуру</w:t>
            </w:r>
          </w:p>
        </w:tc>
      </w:tr>
      <w:tr w:rsidR="006A5D03" w:rsidRPr="00895267" w:rsidTr="00B64537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ind w:left="14"/>
              <w:jc w:val="center"/>
            </w:pPr>
            <w:r>
              <w:t>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</w:tr>
      <w:tr w:rsidR="006A5D03" w:rsidRPr="00895267" w:rsidTr="00B64537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ind w:left="10"/>
              <w:jc w:val="center"/>
            </w:pPr>
            <w:r>
              <w:t>2016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</w:tr>
      <w:tr w:rsidR="006A5D03" w:rsidRPr="00895267" w:rsidTr="00B64537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</w:tr>
      <w:tr w:rsidR="006A5D03" w:rsidRPr="00895267" w:rsidTr="00B64537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</w:tr>
      <w:tr w:rsidR="006A5D03" w:rsidRPr="00895267" w:rsidTr="00B64537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  <w:rPr>
                <w:bCs/>
                <w:spacing w:val="-9"/>
                <w:w w:val="117"/>
                <w:szCs w:val="2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D03" w:rsidRPr="00895267" w:rsidRDefault="006A5D03" w:rsidP="000A6059">
            <w:pPr>
              <w:shd w:val="clear" w:color="auto" w:fill="FFFFFF"/>
              <w:jc w:val="center"/>
            </w:pPr>
          </w:p>
        </w:tc>
      </w:tr>
    </w:tbl>
    <w:p w:rsidR="006A5D03" w:rsidRPr="00895267" w:rsidRDefault="006A5D03" w:rsidP="00C94CA2">
      <w:pPr>
        <w:shd w:val="clear" w:color="auto" w:fill="FFFFFF"/>
        <w:spacing w:line="360" w:lineRule="auto"/>
        <w:ind w:left="254" w:right="461"/>
        <w:jc w:val="both"/>
        <w:rPr>
          <w:spacing w:val="8"/>
          <w:sz w:val="26"/>
          <w:szCs w:val="26"/>
        </w:rPr>
      </w:pPr>
    </w:p>
    <w:p w:rsidR="006A5D03" w:rsidRPr="00895267" w:rsidRDefault="006A5D03" w:rsidP="00C94CA2">
      <w:pPr>
        <w:shd w:val="clear" w:color="auto" w:fill="FFFFFF"/>
        <w:ind w:left="254" w:right="461"/>
        <w:jc w:val="both"/>
        <w:rPr>
          <w:sz w:val="28"/>
          <w:szCs w:val="28"/>
        </w:rPr>
      </w:pPr>
      <w:r w:rsidRPr="00895267">
        <w:rPr>
          <w:spacing w:val="8"/>
          <w:sz w:val="28"/>
          <w:szCs w:val="28"/>
          <w:u w:val="single"/>
        </w:rPr>
        <w:t>Примечание:</w:t>
      </w:r>
      <w:r w:rsidRPr="00895267">
        <w:rPr>
          <w:spacing w:val="8"/>
          <w:sz w:val="28"/>
          <w:szCs w:val="28"/>
        </w:rPr>
        <w:t>представить сведения об участии кружковцев в городских, республикан</w:t>
      </w:r>
      <w:r w:rsidRPr="00895267">
        <w:rPr>
          <w:spacing w:val="7"/>
          <w:sz w:val="28"/>
          <w:szCs w:val="28"/>
        </w:rPr>
        <w:t>ских, международных конференциях, олимпиадах.</w:t>
      </w:r>
    </w:p>
    <w:p w:rsidR="006A5D03" w:rsidRPr="00895267" w:rsidRDefault="006A5D03" w:rsidP="00C94CA2">
      <w:pPr>
        <w:spacing w:line="480" w:lineRule="auto"/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6" type="#_x0000_t32" style="position:absolute;left:0;text-align:left;margin-left:291.95pt;margin-top:.7pt;width:95.1pt;height:0;z-index:251664384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6A5D03" w:rsidRPr="00895267" w:rsidRDefault="006A5D03" w:rsidP="00C94CA2">
      <w:pPr>
        <w:spacing w:line="480" w:lineRule="auto"/>
        <w:sectPr w:rsidR="006A5D03" w:rsidRPr="00895267" w:rsidSect="00B64537">
          <w:pgSz w:w="16838" w:h="11906" w:orient="landscape"/>
          <w:pgMar w:top="720" w:right="567" w:bottom="386" w:left="709" w:header="709" w:footer="709" w:gutter="0"/>
          <w:cols w:space="708"/>
          <w:docGrid w:linePitch="360"/>
        </w:sectPr>
      </w:pPr>
    </w:p>
    <w:p w:rsidR="006A5D03" w:rsidRPr="00895267" w:rsidRDefault="006A5D03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  <w:r w:rsidRPr="0089526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19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rPr>
          <w:sz w:val="28"/>
          <w:szCs w:val="28"/>
        </w:rPr>
      </w:pPr>
    </w:p>
    <w:p w:rsidR="006A5D03" w:rsidRPr="00895267" w:rsidRDefault="006A5D03" w:rsidP="00C94CA2">
      <w:pPr>
        <w:jc w:val="center"/>
        <w:rPr>
          <w:b/>
          <w:sz w:val="28"/>
          <w:szCs w:val="28"/>
        </w:rPr>
      </w:pPr>
    </w:p>
    <w:p w:rsidR="006A5D03" w:rsidRPr="00895267" w:rsidRDefault="006A5D03" w:rsidP="00C94CA2">
      <w:pPr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 xml:space="preserve">Участие </w:t>
      </w:r>
      <w:bookmarkStart w:id="0" w:name="_GoBack"/>
      <w:bookmarkEnd w:id="0"/>
      <w:r w:rsidRPr="00895267">
        <w:rPr>
          <w:b/>
          <w:sz w:val="28"/>
          <w:szCs w:val="28"/>
        </w:rPr>
        <w:t>в мероприятиях и олимпиадах Академии</w:t>
      </w:r>
    </w:p>
    <w:p w:rsidR="006A5D03" w:rsidRPr="00895267" w:rsidRDefault="006A5D03" w:rsidP="00C94CA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94"/>
        <w:gridCol w:w="3632"/>
        <w:gridCol w:w="3632"/>
        <w:gridCol w:w="3635"/>
      </w:tblGrid>
      <w:tr w:rsidR="006A5D03" w:rsidRPr="00895267" w:rsidTr="007F0F68">
        <w:tc>
          <w:tcPr>
            <w:tcW w:w="31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Год</w:t>
            </w:r>
          </w:p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Подготовка команды для участия в олимпиадах (название олимпиады)</w:t>
            </w:r>
          </w:p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Призовые места команды в олимпиадах (кол-во)</w:t>
            </w:r>
          </w:p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Количество победителей олимпиад, поступивших в ординатуру</w:t>
            </w:r>
          </w:p>
        </w:tc>
      </w:tr>
      <w:tr w:rsidR="006A5D03" w:rsidRPr="00895267" w:rsidTr="007F0F68">
        <w:tc>
          <w:tcPr>
            <w:tcW w:w="312" w:type="pct"/>
          </w:tcPr>
          <w:p w:rsidR="006A5D03" w:rsidRPr="00895267" w:rsidRDefault="006A5D03" w:rsidP="00B64537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38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6A5D03" w:rsidRPr="00895267" w:rsidTr="007F0F68">
        <w:tc>
          <w:tcPr>
            <w:tcW w:w="312" w:type="pct"/>
          </w:tcPr>
          <w:p w:rsidR="006A5D03" w:rsidRPr="00895267" w:rsidRDefault="006A5D03" w:rsidP="00B64537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38" w:type="pct"/>
          </w:tcPr>
          <w:p w:rsidR="006A5D03" w:rsidRPr="00895267" w:rsidRDefault="006A5D03" w:rsidP="005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6A5D03" w:rsidRPr="00895267" w:rsidTr="007F0F68">
        <w:tc>
          <w:tcPr>
            <w:tcW w:w="312" w:type="pct"/>
          </w:tcPr>
          <w:p w:rsidR="006A5D03" w:rsidRPr="00895267" w:rsidRDefault="006A5D03" w:rsidP="00B64537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138" w:type="pct"/>
          </w:tcPr>
          <w:p w:rsidR="006A5D03" w:rsidRPr="00895267" w:rsidRDefault="006A5D03" w:rsidP="005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6A5D03" w:rsidRPr="00895267" w:rsidTr="007F0F68">
        <w:tc>
          <w:tcPr>
            <w:tcW w:w="312" w:type="pct"/>
          </w:tcPr>
          <w:p w:rsidR="006A5D03" w:rsidRPr="00895267" w:rsidRDefault="006A5D03" w:rsidP="00B64537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138" w:type="pct"/>
          </w:tcPr>
          <w:p w:rsidR="006A5D03" w:rsidRPr="00895267" w:rsidRDefault="006A5D03" w:rsidP="0053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  <w:tc>
          <w:tcPr>
            <w:tcW w:w="1183" w:type="pct"/>
          </w:tcPr>
          <w:p w:rsidR="006A5D03" w:rsidRDefault="006A5D03" w:rsidP="00E662DD">
            <w:pPr>
              <w:jc w:val="center"/>
            </w:pPr>
            <w:r w:rsidRPr="00C6751E">
              <w:t>Нагиева С.Э.</w:t>
            </w:r>
            <w:r>
              <w:t>-</w:t>
            </w:r>
            <w:r w:rsidRPr="00C6751E">
              <w:t>МГМСУ</w:t>
            </w:r>
          </w:p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  <w:r w:rsidRPr="00C6751E">
              <w:t>(студ</w:t>
            </w:r>
            <w:r>
              <w:t>.олимпиада)</w:t>
            </w:r>
          </w:p>
        </w:tc>
        <w:tc>
          <w:tcPr>
            <w:tcW w:w="1183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место</w:t>
            </w:r>
          </w:p>
        </w:tc>
        <w:tc>
          <w:tcPr>
            <w:tcW w:w="1184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6A5D03" w:rsidRPr="00895267" w:rsidTr="007F0F68">
        <w:tc>
          <w:tcPr>
            <w:tcW w:w="312" w:type="pct"/>
          </w:tcPr>
          <w:p w:rsidR="006A5D03" w:rsidRPr="00895267" w:rsidRDefault="006A5D03" w:rsidP="00B64537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138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</w:t>
            </w:r>
          </w:p>
        </w:tc>
        <w:tc>
          <w:tcPr>
            <w:tcW w:w="1183" w:type="pct"/>
          </w:tcPr>
          <w:p w:rsidR="006A5D03" w:rsidRPr="00C6751E" w:rsidRDefault="006A5D03" w:rsidP="005310B8">
            <w:pPr>
              <w:jc w:val="center"/>
            </w:pPr>
          </w:p>
        </w:tc>
        <w:tc>
          <w:tcPr>
            <w:tcW w:w="1183" w:type="pct"/>
          </w:tcPr>
          <w:p w:rsidR="006A5D03" w:rsidRPr="00895267" w:rsidRDefault="006A5D03" w:rsidP="00531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6A5D03" w:rsidRPr="00895267" w:rsidRDefault="006A5D03" w:rsidP="00E662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D03" w:rsidRPr="00895267" w:rsidRDefault="006A5D03" w:rsidP="00C94CA2">
      <w:pPr>
        <w:spacing w:line="480" w:lineRule="auto"/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>
        <w:rPr>
          <w:noProof/>
        </w:rPr>
        <w:pict>
          <v:shape id="_x0000_s1047" type="#_x0000_t32" style="position:absolute;left:0;text-align:left;margin-left:373.25pt;margin-top:13.65pt;width:97.15pt;height:0;z-index:251665408" o:connectortype="straight"/>
        </w:pict>
      </w: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Pr="00895267" w:rsidRDefault="006A5D03" w:rsidP="00C94CA2">
      <w:pPr>
        <w:spacing w:line="480" w:lineRule="auto"/>
      </w:pP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</w:rPr>
      </w:pPr>
      <w:r w:rsidRPr="00895267">
        <w:rPr>
          <w:color w:val="auto"/>
        </w:rPr>
        <w:br w:type="page"/>
        <w:t xml:space="preserve">Таблица </w:t>
      </w:r>
      <w:r>
        <w:rPr>
          <w:color w:val="auto"/>
        </w:rPr>
        <w:t>20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jc w:val="center"/>
        <w:rPr>
          <w:b/>
          <w:sz w:val="28"/>
          <w:szCs w:val="28"/>
        </w:rPr>
      </w:pPr>
    </w:p>
    <w:p w:rsidR="006A5D03" w:rsidRPr="00895267" w:rsidRDefault="006A5D03" w:rsidP="00C94CA2">
      <w:pPr>
        <w:spacing w:line="360" w:lineRule="auto"/>
        <w:jc w:val="center"/>
        <w:rPr>
          <w:b/>
          <w:sz w:val="28"/>
          <w:szCs w:val="28"/>
        </w:rPr>
      </w:pPr>
    </w:p>
    <w:p w:rsidR="006A5D03" w:rsidRPr="00895267" w:rsidRDefault="006A5D03" w:rsidP="00C94CA2">
      <w:pPr>
        <w:spacing w:line="360" w:lineRule="auto"/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>Научно-методические и информационные ресурсы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3688"/>
        <w:gridCol w:w="2499"/>
        <w:gridCol w:w="2223"/>
        <w:gridCol w:w="2226"/>
        <w:gridCol w:w="2226"/>
      </w:tblGrid>
      <w:tr w:rsidR="006A5D03" w:rsidRPr="00895267" w:rsidTr="00B64537">
        <w:tc>
          <w:tcPr>
            <w:tcW w:w="2826" w:type="pct"/>
            <w:gridSpan w:val="3"/>
            <w:vAlign w:val="center"/>
          </w:tcPr>
          <w:p w:rsidR="006A5D03" w:rsidRPr="00895267" w:rsidRDefault="006A5D03" w:rsidP="00B64537">
            <w:pPr>
              <w:spacing w:line="360" w:lineRule="auto"/>
              <w:jc w:val="center"/>
            </w:pPr>
            <w:r w:rsidRPr="00895267">
              <w:t>Наличие библиотеки научной литературы</w:t>
            </w:r>
          </w:p>
        </w:tc>
        <w:tc>
          <w:tcPr>
            <w:tcW w:w="724" w:type="pct"/>
            <w:vMerge w:val="restar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Постоянно используемые для научного поиска Интернет-ресурсы (адреса)</w:t>
            </w:r>
          </w:p>
          <w:p w:rsidR="006A5D03" w:rsidRPr="00895267" w:rsidRDefault="006A5D03" w:rsidP="00B64537">
            <w:pPr>
              <w:spacing w:line="360" w:lineRule="auto"/>
              <w:jc w:val="center"/>
            </w:pPr>
          </w:p>
        </w:tc>
        <w:tc>
          <w:tcPr>
            <w:tcW w:w="725" w:type="pct"/>
            <w:vMerge w:val="restar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725" w:type="pct"/>
            <w:vMerge w:val="restar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Научные мероприятия, организованные кафедрой за 3 года (название, год)</w:t>
            </w:r>
          </w:p>
          <w:p w:rsidR="006A5D03" w:rsidRPr="00895267" w:rsidRDefault="006A5D03" w:rsidP="00B64537">
            <w:pPr>
              <w:spacing w:line="360" w:lineRule="auto"/>
              <w:jc w:val="center"/>
            </w:pPr>
          </w:p>
        </w:tc>
      </w:tr>
      <w:tr w:rsidR="006A5D03" w:rsidRPr="00895267" w:rsidTr="00B64537">
        <w:tc>
          <w:tcPr>
            <w:tcW w:w="811" w:type="pc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 xml:space="preserve">Книги по специальности </w:t>
            </w:r>
          </w:p>
          <w:p w:rsidR="006A5D03" w:rsidRPr="00895267" w:rsidRDefault="006A5D03" w:rsidP="00B64537">
            <w:pPr>
              <w:jc w:val="center"/>
            </w:pPr>
            <w:r w:rsidRPr="00895267">
              <w:t>(кол-во единиц)</w:t>
            </w:r>
          </w:p>
        </w:tc>
        <w:tc>
          <w:tcPr>
            <w:tcW w:w="1201" w:type="pc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Диссертации/авторефераты по специальности (кол-во единиц)</w:t>
            </w:r>
          </w:p>
        </w:tc>
        <w:tc>
          <w:tcPr>
            <w:tcW w:w="814" w:type="pct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t>Научные периодические издания/из них зарубежные (названия)</w:t>
            </w:r>
          </w:p>
        </w:tc>
        <w:tc>
          <w:tcPr>
            <w:tcW w:w="724" w:type="pct"/>
            <w:vMerge/>
          </w:tcPr>
          <w:p w:rsidR="006A5D03" w:rsidRPr="00895267" w:rsidRDefault="006A5D03" w:rsidP="00B64537"/>
        </w:tc>
        <w:tc>
          <w:tcPr>
            <w:tcW w:w="725" w:type="pct"/>
            <w:vMerge/>
          </w:tcPr>
          <w:p w:rsidR="006A5D03" w:rsidRPr="00895267" w:rsidRDefault="006A5D03" w:rsidP="00B64537"/>
        </w:tc>
        <w:tc>
          <w:tcPr>
            <w:tcW w:w="725" w:type="pct"/>
            <w:vMerge/>
          </w:tcPr>
          <w:p w:rsidR="006A5D03" w:rsidRPr="00895267" w:rsidRDefault="006A5D03" w:rsidP="00B64537"/>
        </w:tc>
      </w:tr>
      <w:tr w:rsidR="006A5D03" w:rsidRPr="00895267" w:rsidTr="00B64537">
        <w:tc>
          <w:tcPr>
            <w:tcW w:w="811" w:type="pct"/>
            <w:vAlign w:val="center"/>
          </w:tcPr>
          <w:p w:rsidR="006A5D03" w:rsidRPr="00895267" w:rsidRDefault="006A5D03" w:rsidP="00B64537">
            <w:pPr>
              <w:jc w:val="center"/>
            </w:pPr>
            <w:r>
              <w:t>460</w:t>
            </w:r>
          </w:p>
        </w:tc>
        <w:tc>
          <w:tcPr>
            <w:tcW w:w="1201" w:type="pct"/>
            <w:vAlign w:val="center"/>
          </w:tcPr>
          <w:p w:rsidR="006A5D03" w:rsidRPr="00895267" w:rsidRDefault="006A5D03" w:rsidP="00B64537">
            <w:pPr>
              <w:jc w:val="center"/>
            </w:pPr>
            <w:r>
              <w:t>20</w:t>
            </w:r>
          </w:p>
        </w:tc>
        <w:tc>
          <w:tcPr>
            <w:tcW w:w="814" w:type="pct"/>
            <w:vAlign w:val="center"/>
          </w:tcPr>
          <w:p w:rsidR="006A5D03" w:rsidRPr="00DC48EF" w:rsidRDefault="006A5D03" w:rsidP="00B64537">
            <w:pPr>
              <w:jc w:val="center"/>
            </w:pPr>
            <w:r>
              <w:t>Детская стоматология</w:t>
            </w:r>
          </w:p>
        </w:tc>
        <w:tc>
          <w:tcPr>
            <w:tcW w:w="724" w:type="pct"/>
            <w:vAlign w:val="center"/>
          </w:tcPr>
          <w:p w:rsidR="006A5D03" w:rsidRPr="00DC48EF" w:rsidRDefault="006A5D03" w:rsidP="00ED5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Medline.com</w:t>
            </w:r>
          </w:p>
        </w:tc>
        <w:tc>
          <w:tcPr>
            <w:tcW w:w="725" w:type="pct"/>
            <w:vAlign w:val="center"/>
          </w:tcPr>
          <w:p w:rsidR="006A5D03" w:rsidRPr="00DC48EF" w:rsidRDefault="006A5D03" w:rsidP="00B645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biostat</w:t>
            </w:r>
          </w:p>
        </w:tc>
        <w:tc>
          <w:tcPr>
            <w:tcW w:w="725" w:type="pct"/>
            <w:vAlign w:val="center"/>
          </w:tcPr>
          <w:p w:rsidR="006A5D03" w:rsidRPr="00895267" w:rsidRDefault="006A5D03" w:rsidP="00014D17">
            <w:pPr>
              <w:jc w:val="center"/>
            </w:pPr>
          </w:p>
        </w:tc>
      </w:tr>
      <w:tr w:rsidR="006A5D03" w:rsidRPr="00895267" w:rsidTr="00B64537">
        <w:tc>
          <w:tcPr>
            <w:tcW w:w="811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1201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814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724" w:type="pct"/>
            <w:vAlign w:val="center"/>
          </w:tcPr>
          <w:p w:rsidR="006A5D03" w:rsidRPr="00895267" w:rsidRDefault="006A5D03" w:rsidP="00B64537">
            <w:pPr>
              <w:jc w:val="center"/>
            </w:pPr>
            <w:r w:rsidRPr="00E93740">
              <w:rPr>
                <w:rFonts w:eastAsia="TimesNewRoman"/>
                <w:color w:val="0000FF"/>
              </w:rPr>
              <w:t>www.dental-revue.ru</w:t>
            </w:r>
          </w:p>
        </w:tc>
        <w:tc>
          <w:tcPr>
            <w:tcW w:w="725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</w:tr>
      <w:tr w:rsidR="006A5D03" w:rsidRPr="00895267" w:rsidTr="00B64537">
        <w:tc>
          <w:tcPr>
            <w:tcW w:w="811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1201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814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724" w:type="pct"/>
            <w:vAlign w:val="center"/>
          </w:tcPr>
          <w:p w:rsidR="006A5D03" w:rsidRPr="00895267" w:rsidRDefault="006A5D03" w:rsidP="00B64537">
            <w:pPr>
              <w:jc w:val="center"/>
            </w:pPr>
            <w:r w:rsidRPr="00E93740">
              <w:rPr>
                <w:rFonts w:eastAsia="TimesNewRoman"/>
                <w:color w:val="0000FF"/>
              </w:rPr>
              <w:t>www.stom.ru</w:t>
            </w:r>
          </w:p>
        </w:tc>
        <w:tc>
          <w:tcPr>
            <w:tcW w:w="725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6A5D03" w:rsidRPr="00895267" w:rsidRDefault="006A5D03" w:rsidP="00B64537">
            <w:pPr>
              <w:jc w:val="center"/>
            </w:pPr>
          </w:p>
        </w:tc>
      </w:tr>
    </w:tbl>
    <w:p w:rsidR="006A5D03" w:rsidRPr="00895267" w:rsidRDefault="006A5D03" w:rsidP="00C94CA2">
      <w:pPr>
        <w:rPr>
          <w:sz w:val="28"/>
          <w:szCs w:val="28"/>
        </w:rPr>
      </w:pPr>
    </w:p>
    <w:p w:rsidR="006A5D03" w:rsidRPr="00895267" w:rsidRDefault="006A5D03" w:rsidP="00C94CA2">
      <w:pPr>
        <w:shd w:val="clear" w:color="auto" w:fill="FFFFFF"/>
        <w:spacing w:line="360" w:lineRule="auto"/>
        <w:ind w:left="254" w:right="461"/>
        <w:jc w:val="both"/>
        <w:rPr>
          <w:b/>
          <w:sz w:val="28"/>
          <w:szCs w:val="28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 </w:t>
      </w:r>
      <w:r>
        <w:rPr>
          <w:color w:val="auto"/>
          <w:sz w:val="24"/>
        </w:rPr>
        <w:t xml:space="preserve">             А.Р. Гаджиев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  <w:r>
        <w:rPr>
          <w:noProof/>
        </w:rPr>
        <w:pict>
          <v:shape id="_x0000_s1048" type="#_x0000_t32" style="position:absolute;left:0;text-align:left;margin-left:374.6pt;margin-top:.85pt;width:85.6pt;height:.7pt;z-index:251666432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  <w:szCs w:val="24"/>
        </w:rPr>
      </w:pPr>
    </w:p>
    <w:p w:rsidR="006A5D03" w:rsidRPr="00895267" w:rsidRDefault="006A5D03" w:rsidP="00C94CA2">
      <w:pPr>
        <w:shd w:val="clear" w:color="auto" w:fill="FFFFFF"/>
      </w:pPr>
    </w:p>
    <w:p w:rsidR="006A5D03" w:rsidRPr="00895267" w:rsidRDefault="006A5D03" w:rsidP="00C94CA2">
      <w:pPr>
        <w:pStyle w:val="Heading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</w:rPr>
      </w:pPr>
      <w:r w:rsidRPr="00895267">
        <w:rPr>
          <w:color w:val="auto"/>
        </w:rPr>
        <w:br w:type="page"/>
        <w:t xml:space="preserve">Таблица </w:t>
      </w:r>
      <w:r>
        <w:rPr>
          <w:color w:val="auto"/>
        </w:rPr>
        <w:t>21</w:t>
      </w:r>
    </w:p>
    <w:p w:rsidR="006A5D03" w:rsidRPr="00895267" w:rsidRDefault="006A5D03" w:rsidP="002B0CC1">
      <w:pPr>
        <w:pStyle w:val="BodyText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стоматологии</w:t>
      </w:r>
      <w:r>
        <w:rPr>
          <w:b/>
          <w:color w:val="auto"/>
        </w:rPr>
        <w:t xml:space="preserve"> детского возраста</w:t>
      </w:r>
    </w:p>
    <w:p w:rsidR="006A5D03" w:rsidRPr="00895267" w:rsidRDefault="006A5D03" w:rsidP="00C94CA2">
      <w:pPr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>Активность научно-педагогического состава до 35 лет</w:t>
      </w:r>
    </w:p>
    <w:p w:rsidR="006A5D03" w:rsidRPr="00895267" w:rsidRDefault="006A5D03" w:rsidP="00C94CA2">
      <w:pPr>
        <w:jc w:val="center"/>
        <w:rPr>
          <w:b/>
          <w:sz w:val="28"/>
          <w:szCs w:val="28"/>
        </w:rPr>
      </w:pP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574"/>
        <w:gridCol w:w="522"/>
        <w:gridCol w:w="615"/>
        <w:gridCol w:w="596"/>
        <w:gridCol w:w="686"/>
        <w:gridCol w:w="699"/>
        <w:gridCol w:w="863"/>
        <w:gridCol w:w="699"/>
        <w:gridCol w:w="984"/>
        <w:gridCol w:w="587"/>
        <w:gridCol w:w="832"/>
        <w:gridCol w:w="574"/>
        <w:gridCol w:w="618"/>
        <w:gridCol w:w="674"/>
        <w:gridCol w:w="677"/>
        <w:gridCol w:w="534"/>
        <w:gridCol w:w="537"/>
        <w:gridCol w:w="534"/>
        <w:gridCol w:w="696"/>
        <w:gridCol w:w="848"/>
        <w:gridCol w:w="758"/>
      </w:tblGrid>
      <w:tr w:rsidR="006A5D03" w:rsidRPr="00895267" w:rsidTr="00064D6D">
        <w:tc>
          <w:tcPr>
            <w:tcW w:w="641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статьи в рецензируемых научно-практических журналах</w:t>
            </w:r>
          </w:p>
        </w:tc>
        <w:tc>
          <w:tcPr>
            <w:tcW w:w="366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статьи в зарубежных научных изданиях</w:t>
            </w:r>
          </w:p>
        </w:tc>
        <w:tc>
          <w:tcPr>
            <w:tcW w:w="413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публикации в сборниках</w:t>
            </w:r>
          </w:p>
        </w:tc>
        <w:tc>
          <w:tcPr>
            <w:tcW w:w="503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научных мероприятиях/ из них в международных</w:t>
            </w:r>
          </w:p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  <w:lang w:val="en-US"/>
              </w:rPr>
              <w:t>(</w:t>
            </w:r>
            <w:r w:rsidRPr="00895267">
              <w:rPr>
                <w:sz w:val="20"/>
                <w:szCs w:val="20"/>
              </w:rPr>
              <w:t>кол-во )</w:t>
            </w:r>
          </w:p>
        </w:tc>
        <w:tc>
          <w:tcPr>
            <w:tcW w:w="542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доклады* на международных мероприятиях</w:t>
            </w:r>
          </w:p>
        </w:tc>
        <w:tc>
          <w:tcPr>
            <w:tcW w:w="457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доклады* на локальных мероприятиях**</w:t>
            </w:r>
          </w:p>
        </w:tc>
        <w:tc>
          <w:tcPr>
            <w:tcW w:w="384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выполнении заказных НИР, грантов, ФЦП</w:t>
            </w:r>
          </w:p>
        </w:tc>
        <w:tc>
          <w:tcPr>
            <w:tcW w:w="435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совместных научных проектах с вузами и научными центрами/из них с зарубежными</w:t>
            </w:r>
          </w:p>
        </w:tc>
        <w:tc>
          <w:tcPr>
            <w:tcW w:w="345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научных конкурсах</w:t>
            </w:r>
          </w:p>
        </w:tc>
        <w:tc>
          <w:tcPr>
            <w:tcW w:w="396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518" w:type="pct"/>
            <w:gridSpan w:val="2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Повышение научно-преподавательской квалификации***</w:t>
            </w:r>
          </w:p>
        </w:tc>
      </w:tr>
      <w:tr w:rsidR="006A5D03" w:rsidRPr="00895267" w:rsidTr="00064D6D">
        <w:trPr>
          <w:cantSplit/>
          <w:trHeight w:val="1434"/>
        </w:trPr>
        <w:tc>
          <w:tcPr>
            <w:tcW w:w="457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185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68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198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92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21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225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78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25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317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189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68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185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199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217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18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172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3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172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24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273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45" w:type="pct"/>
            <w:textDirection w:val="btLr"/>
            <w:vAlign w:val="center"/>
          </w:tcPr>
          <w:p w:rsidR="006A5D03" w:rsidRPr="00895267" w:rsidRDefault="006A5D03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мероприятий</w:t>
            </w:r>
          </w:p>
        </w:tc>
      </w:tr>
      <w:tr w:rsidR="006A5D03" w:rsidRPr="00895267" w:rsidTr="00064D6D">
        <w:tc>
          <w:tcPr>
            <w:tcW w:w="457" w:type="pct"/>
            <w:vAlign w:val="center"/>
          </w:tcPr>
          <w:p w:rsidR="006A5D03" w:rsidRPr="00064D6D" w:rsidRDefault="006A5D03" w:rsidP="00064D6D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Нагиева С.Э.</w:t>
            </w: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</w:tr>
      <w:tr w:rsidR="006A5D03" w:rsidRPr="00895267" w:rsidTr="00064D6D">
        <w:tc>
          <w:tcPr>
            <w:tcW w:w="457" w:type="pct"/>
            <w:vAlign w:val="center"/>
          </w:tcPr>
          <w:p w:rsidR="006A5D03" w:rsidRPr="00064D6D" w:rsidRDefault="006A5D03" w:rsidP="00064D6D">
            <w:pPr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Абубакарова З.А.</w:t>
            </w: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</w:tr>
      <w:tr w:rsidR="006A5D03" w:rsidRPr="00895267" w:rsidTr="00064D6D">
        <w:tc>
          <w:tcPr>
            <w:tcW w:w="457" w:type="pct"/>
            <w:vAlign w:val="center"/>
          </w:tcPr>
          <w:p w:rsidR="006A5D03" w:rsidRPr="005C29B2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Салимханов А.Э.</w:t>
            </w: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A5D03" w:rsidRPr="00895267" w:rsidRDefault="006A5D03" w:rsidP="00B645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5D03" w:rsidRPr="00895267" w:rsidRDefault="006A5D03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 xml:space="preserve">* устные и др. формы, </w:t>
      </w:r>
    </w:p>
    <w:p w:rsidR="006A5D03" w:rsidRPr="00895267" w:rsidRDefault="006A5D03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 xml:space="preserve">**конференции, симпозиумы и т.п. </w:t>
      </w:r>
      <w:r w:rsidRPr="00895267">
        <w:rPr>
          <w:sz w:val="28"/>
          <w:szCs w:val="28"/>
          <w:u w:val="single"/>
        </w:rPr>
        <w:t>без</w:t>
      </w:r>
      <w:r w:rsidRPr="00895267">
        <w:rPr>
          <w:sz w:val="28"/>
          <w:szCs w:val="28"/>
        </w:rPr>
        <w:t xml:space="preserve"> международного участия, </w:t>
      </w:r>
    </w:p>
    <w:p w:rsidR="006A5D03" w:rsidRPr="00895267" w:rsidRDefault="006A5D03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6A5D03" w:rsidRPr="00541935" w:rsidRDefault="006A5D03" w:rsidP="00014D17">
      <w:pPr>
        <w:tabs>
          <w:tab w:val="left" w:pos="1429"/>
        </w:tabs>
        <w:spacing w:line="480" w:lineRule="auto"/>
        <w:rPr>
          <w:b/>
          <w:sz w:val="28"/>
          <w:szCs w:val="28"/>
        </w:rPr>
      </w:pPr>
    </w:p>
    <w:p w:rsidR="006A5D03" w:rsidRPr="00895267" w:rsidRDefault="006A5D03" w:rsidP="00C94CA2">
      <w:pPr>
        <w:pStyle w:val="BodyText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</w:t>
      </w:r>
      <w:r>
        <w:rPr>
          <w:color w:val="auto"/>
          <w:sz w:val="24"/>
        </w:rPr>
        <w:t>А.Р.Гаджиев</w:t>
      </w:r>
    </w:p>
    <w:p w:rsidR="006A5D03" w:rsidRPr="00895267" w:rsidRDefault="006A5D03" w:rsidP="0032331C">
      <w:pPr>
        <w:pStyle w:val="BodyText2"/>
        <w:spacing w:line="240" w:lineRule="auto"/>
        <w:rPr>
          <w:bCs/>
        </w:rPr>
      </w:pPr>
      <w:r>
        <w:rPr>
          <w:noProof/>
        </w:rPr>
        <w:pict>
          <v:shape id="_x0000_s1049" type="#_x0000_t32" style="position:absolute;left:0;text-align:left;margin-left:376.65pt;margin-top:-.3pt;width:85.6pt;height:1.35pt;flip:y;z-index:251667456" o:connectortype="straight"/>
        </w:pict>
      </w: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6A5D03" w:rsidRDefault="006A5D03" w:rsidP="00C94CA2">
      <w:pPr>
        <w:rPr>
          <w:b/>
          <w:bCs/>
          <w:sz w:val="48"/>
          <w:szCs w:val="26"/>
        </w:rPr>
      </w:pPr>
    </w:p>
    <w:p w:rsidR="006A5D03" w:rsidRPr="00895267" w:rsidRDefault="006A5D03" w:rsidP="00C94CA2">
      <w:pPr>
        <w:rPr>
          <w:b/>
          <w:bCs/>
          <w:sz w:val="48"/>
          <w:szCs w:val="26"/>
        </w:rPr>
        <w:sectPr w:rsidR="006A5D03" w:rsidRPr="00895267" w:rsidSect="00B64537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A5D03" w:rsidRPr="00895267" w:rsidRDefault="006A5D03" w:rsidP="00BC7D2A">
      <w:pPr>
        <w:spacing w:after="120"/>
        <w:jc w:val="both"/>
      </w:pPr>
    </w:p>
    <w:sectPr w:rsidR="006A5D03" w:rsidRPr="00895267" w:rsidSect="00B6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03" w:rsidRDefault="006A5D03" w:rsidP="000B0655">
      <w:r>
        <w:separator/>
      </w:r>
    </w:p>
  </w:endnote>
  <w:endnote w:type="continuationSeparator" w:id="1">
    <w:p w:rsidR="006A5D03" w:rsidRDefault="006A5D03" w:rsidP="000B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03" w:rsidRDefault="006A5D03" w:rsidP="00B64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D03" w:rsidRDefault="006A5D03" w:rsidP="00B645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03" w:rsidRDefault="006A5D0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A5D03" w:rsidRDefault="006A5D03" w:rsidP="00B6453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03" w:rsidRPr="00F27426" w:rsidRDefault="006A5D03" w:rsidP="00B64537">
    <w:pPr>
      <w:pStyle w:val="Footer"/>
      <w:jc w:val="center"/>
      <w:rPr>
        <w:sz w:val="28"/>
      </w:rPr>
    </w:pPr>
    <w:r w:rsidRPr="00F27426">
      <w:rPr>
        <w:sz w:val="28"/>
      </w:rPr>
      <w:t>М</w:t>
    </w:r>
    <w:r>
      <w:rPr>
        <w:sz w:val="28"/>
      </w:rPr>
      <w:t>ахачкала</w:t>
    </w:r>
    <w:r w:rsidRPr="00F27426">
      <w:rPr>
        <w:sz w:val="28"/>
      </w:rPr>
      <w:t xml:space="preserve"> 201</w:t>
    </w:r>
    <w:r>
      <w:rPr>
        <w:sz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03" w:rsidRDefault="006A5D03" w:rsidP="000B0655">
      <w:r>
        <w:separator/>
      </w:r>
    </w:p>
  </w:footnote>
  <w:footnote w:type="continuationSeparator" w:id="1">
    <w:p w:rsidR="006A5D03" w:rsidRDefault="006A5D03" w:rsidP="000B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03" w:rsidRDefault="006A5D0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6A5D03" w:rsidRDefault="006A5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1"/>
    <w:multiLevelType w:val="hybridMultilevel"/>
    <w:tmpl w:val="5DF6FD44"/>
    <w:lvl w:ilvl="0" w:tplc="D004E8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E9727C"/>
    <w:multiLevelType w:val="hybridMultilevel"/>
    <w:tmpl w:val="656412A6"/>
    <w:lvl w:ilvl="0" w:tplc="17E620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7375648"/>
    <w:multiLevelType w:val="hybridMultilevel"/>
    <w:tmpl w:val="8AE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AC37EF"/>
    <w:multiLevelType w:val="hybridMultilevel"/>
    <w:tmpl w:val="70B2E9BE"/>
    <w:lvl w:ilvl="0" w:tplc="D6029228">
      <w:start w:val="1"/>
      <w:numFmt w:val="decimal"/>
      <w:lvlText w:val="%1."/>
      <w:lvlJc w:val="left"/>
      <w:pPr>
        <w:ind w:left="765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7617E6E"/>
    <w:multiLevelType w:val="singleLevel"/>
    <w:tmpl w:val="165AE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ABE6660"/>
    <w:multiLevelType w:val="hybridMultilevel"/>
    <w:tmpl w:val="7E3664A6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6">
    <w:nsid w:val="6E561850"/>
    <w:multiLevelType w:val="hybridMultilevel"/>
    <w:tmpl w:val="656412A6"/>
    <w:lvl w:ilvl="0" w:tplc="17E620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A2"/>
    <w:rsid w:val="00014D17"/>
    <w:rsid w:val="000303FF"/>
    <w:rsid w:val="00061EF5"/>
    <w:rsid w:val="00064D6D"/>
    <w:rsid w:val="000706EE"/>
    <w:rsid w:val="000A6059"/>
    <w:rsid w:val="000B0655"/>
    <w:rsid w:val="000B1279"/>
    <w:rsid w:val="000B4B97"/>
    <w:rsid w:val="000D09B6"/>
    <w:rsid w:val="000E2511"/>
    <w:rsid w:val="000E34C7"/>
    <w:rsid w:val="000F4573"/>
    <w:rsid w:val="001005EF"/>
    <w:rsid w:val="001022CE"/>
    <w:rsid w:val="001059C0"/>
    <w:rsid w:val="0011772E"/>
    <w:rsid w:val="001209CA"/>
    <w:rsid w:val="00137793"/>
    <w:rsid w:val="00147ECA"/>
    <w:rsid w:val="001619B9"/>
    <w:rsid w:val="0016298F"/>
    <w:rsid w:val="00171D9A"/>
    <w:rsid w:val="001B5688"/>
    <w:rsid w:val="001E1DFC"/>
    <w:rsid w:val="001E5476"/>
    <w:rsid w:val="001F0240"/>
    <w:rsid w:val="001F4FA5"/>
    <w:rsid w:val="00204316"/>
    <w:rsid w:val="00274EC1"/>
    <w:rsid w:val="002836D8"/>
    <w:rsid w:val="00286082"/>
    <w:rsid w:val="002904A2"/>
    <w:rsid w:val="002B0CC1"/>
    <w:rsid w:val="002B33BA"/>
    <w:rsid w:val="002B53EF"/>
    <w:rsid w:val="002B7638"/>
    <w:rsid w:val="002C0BA0"/>
    <w:rsid w:val="002D3A30"/>
    <w:rsid w:val="002D639F"/>
    <w:rsid w:val="00301381"/>
    <w:rsid w:val="0032331C"/>
    <w:rsid w:val="00323443"/>
    <w:rsid w:val="00331AD3"/>
    <w:rsid w:val="0033674C"/>
    <w:rsid w:val="003504FA"/>
    <w:rsid w:val="00353242"/>
    <w:rsid w:val="003559B1"/>
    <w:rsid w:val="00360F8F"/>
    <w:rsid w:val="003A0BE8"/>
    <w:rsid w:val="003B40CF"/>
    <w:rsid w:val="003C1F5B"/>
    <w:rsid w:val="003C3EEC"/>
    <w:rsid w:val="003D5DFA"/>
    <w:rsid w:val="00437D72"/>
    <w:rsid w:val="00460234"/>
    <w:rsid w:val="00497B20"/>
    <w:rsid w:val="004A53C5"/>
    <w:rsid w:val="004A631F"/>
    <w:rsid w:val="0050301D"/>
    <w:rsid w:val="0051257F"/>
    <w:rsid w:val="00520195"/>
    <w:rsid w:val="005310B8"/>
    <w:rsid w:val="00534261"/>
    <w:rsid w:val="00541935"/>
    <w:rsid w:val="0055128D"/>
    <w:rsid w:val="00554A90"/>
    <w:rsid w:val="00555858"/>
    <w:rsid w:val="00574827"/>
    <w:rsid w:val="00586B92"/>
    <w:rsid w:val="00587E08"/>
    <w:rsid w:val="005911E5"/>
    <w:rsid w:val="005A2D2E"/>
    <w:rsid w:val="005B0149"/>
    <w:rsid w:val="005B21A9"/>
    <w:rsid w:val="005B41C9"/>
    <w:rsid w:val="005C29B2"/>
    <w:rsid w:val="00602CE4"/>
    <w:rsid w:val="006059CD"/>
    <w:rsid w:val="00611132"/>
    <w:rsid w:val="00642EE8"/>
    <w:rsid w:val="006527DC"/>
    <w:rsid w:val="00671CAF"/>
    <w:rsid w:val="006772D1"/>
    <w:rsid w:val="006A5D03"/>
    <w:rsid w:val="006C0C7F"/>
    <w:rsid w:val="006F28A4"/>
    <w:rsid w:val="006F3F9E"/>
    <w:rsid w:val="007010E5"/>
    <w:rsid w:val="00707ECE"/>
    <w:rsid w:val="00714C51"/>
    <w:rsid w:val="007166B5"/>
    <w:rsid w:val="00733FEA"/>
    <w:rsid w:val="00767278"/>
    <w:rsid w:val="00784D2C"/>
    <w:rsid w:val="00791FEC"/>
    <w:rsid w:val="007A1586"/>
    <w:rsid w:val="007B55FA"/>
    <w:rsid w:val="007C55B1"/>
    <w:rsid w:val="007E3F9F"/>
    <w:rsid w:val="007F0F68"/>
    <w:rsid w:val="007F5018"/>
    <w:rsid w:val="00800FD2"/>
    <w:rsid w:val="008011F4"/>
    <w:rsid w:val="0080180E"/>
    <w:rsid w:val="00830FB9"/>
    <w:rsid w:val="008371C6"/>
    <w:rsid w:val="00860A45"/>
    <w:rsid w:val="00866A12"/>
    <w:rsid w:val="008907AD"/>
    <w:rsid w:val="00895267"/>
    <w:rsid w:val="008A16CC"/>
    <w:rsid w:val="008B7B9B"/>
    <w:rsid w:val="008C03FC"/>
    <w:rsid w:val="008E448D"/>
    <w:rsid w:val="00921DC7"/>
    <w:rsid w:val="00922110"/>
    <w:rsid w:val="0092297F"/>
    <w:rsid w:val="00933D32"/>
    <w:rsid w:val="00946E92"/>
    <w:rsid w:val="009507F8"/>
    <w:rsid w:val="0096391A"/>
    <w:rsid w:val="00980A2E"/>
    <w:rsid w:val="00983F90"/>
    <w:rsid w:val="00985EEC"/>
    <w:rsid w:val="00992315"/>
    <w:rsid w:val="009B713D"/>
    <w:rsid w:val="009C3B13"/>
    <w:rsid w:val="009D0369"/>
    <w:rsid w:val="009F2A22"/>
    <w:rsid w:val="009F4B82"/>
    <w:rsid w:val="00A03F0C"/>
    <w:rsid w:val="00A2249D"/>
    <w:rsid w:val="00A27F32"/>
    <w:rsid w:val="00A317EF"/>
    <w:rsid w:val="00A44197"/>
    <w:rsid w:val="00AA02BA"/>
    <w:rsid w:val="00AB39EC"/>
    <w:rsid w:val="00AB39FD"/>
    <w:rsid w:val="00AC7767"/>
    <w:rsid w:val="00AE3C6F"/>
    <w:rsid w:val="00B115C9"/>
    <w:rsid w:val="00B13390"/>
    <w:rsid w:val="00B233C9"/>
    <w:rsid w:val="00B23589"/>
    <w:rsid w:val="00B46B05"/>
    <w:rsid w:val="00B47803"/>
    <w:rsid w:val="00B50275"/>
    <w:rsid w:val="00B64138"/>
    <w:rsid w:val="00B64349"/>
    <w:rsid w:val="00B64537"/>
    <w:rsid w:val="00B66D06"/>
    <w:rsid w:val="00B807E3"/>
    <w:rsid w:val="00B9015C"/>
    <w:rsid w:val="00B93752"/>
    <w:rsid w:val="00BA5BF0"/>
    <w:rsid w:val="00BB50E1"/>
    <w:rsid w:val="00BC7D2A"/>
    <w:rsid w:val="00BF65F5"/>
    <w:rsid w:val="00BF7901"/>
    <w:rsid w:val="00C10E45"/>
    <w:rsid w:val="00C211BA"/>
    <w:rsid w:val="00C21414"/>
    <w:rsid w:val="00C45E3B"/>
    <w:rsid w:val="00C4683A"/>
    <w:rsid w:val="00C62D17"/>
    <w:rsid w:val="00C6751E"/>
    <w:rsid w:val="00C814D7"/>
    <w:rsid w:val="00C94CA2"/>
    <w:rsid w:val="00CC1457"/>
    <w:rsid w:val="00CC2381"/>
    <w:rsid w:val="00CD2E01"/>
    <w:rsid w:val="00CD32DB"/>
    <w:rsid w:val="00D0561F"/>
    <w:rsid w:val="00D2626B"/>
    <w:rsid w:val="00D324DD"/>
    <w:rsid w:val="00D51771"/>
    <w:rsid w:val="00D53D76"/>
    <w:rsid w:val="00D767E3"/>
    <w:rsid w:val="00D92819"/>
    <w:rsid w:val="00DA1E11"/>
    <w:rsid w:val="00DC48EF"/>
    <w:rsid w:val="00DC4C83"/>
    <w:rsid w:val="00E16AFC"/>
    <w:rsid w:val="00E25616"/>
    <w:rsid w:val="00E33C1D"/>
    <w:rsid w:val="00E53B0C"/>
    <w:rsid w:val="00E662DD"/>
    <w:rsid w:val="00E93740"/>
    <w:rsid w:val="00E943F3"/>
    <w:rsid w:val="00E96E27"/>
    <w:rsid w:val="00ED56DB"/>
    <w:rsid w:val="00EF4F71"/>
    <w:rsid w:val="00F27426"/>
    <w:rsid w:val="00F320B8"/>
    <w:rsid w:val="00F549D8"/>
    <w:rsid w:val="00F5578E"/>
    <w:rsid w:val="00F74B5C"/>
    <w:rsid w:val="00F84D62"/>
    <w:rsid w:val="00F961E7"/>
    <w:rsid w:val="00F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CA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CA2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4C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4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4CA2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4CA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4CA2"/>
    <w:rPr>
      <w:rFonts w:ascii="Times New Roman" w:hAnsi="Times New Roman" w:cs="Times New Roman"/>
      <w:b/>
      <w:bCs/>
      <w:lang w:eastAsia="ru-RU"/>
    </w:rPr>
  </w:style>
  <w:style w:type="paragraph" w:styleId="Footer">
    <w:name w:val="footer"/>
    <w:basedOn w:val="Normal"/>
    <w:link w:val="FooterChar"/>
    <w:uiPriority w:val="99"/>
    <w:rsid w:val="00C94C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CA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94CA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94CA2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4CA2"/>
    <w:rPr>
      <w:rFonts w:ascii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C94C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CA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CA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94CA2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C94CA2"/>
    <w:rPr>
      <w:rFonts w:ascii="Times New Roman" w:eastAsia="Times New Roman" w:hAnsi="Times New Roman"/>
      <w:sz w:val="24"/>
      <w:szCs w:val="24"/>
    </w:rPr>
  </w:style>
  <w:style w:type="paragraph" w:customStyle="1" w:styleId="a">
    <w:name w:val="Номер"/>
    <w:basedOn w:val="Normal"/>
    <w:uiPriority w:val="99"/>
    <w:rsid w:val="00C94CA2"/>
    <w:pPr>
      <w:spacing w:before="60" w:after="6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C55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1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1697</TotalTime>
  <Pages>24</Pages>
  <Words>2988</Words>
  <Characters>17036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93</cp:revision>
  <cp:lastPrinted>2015-05-05T12:03:00Z</cp:lastPrinted>
  <dcterms:created xsi:type="dcterms:W3CDTF">2015-04-09T03:09:00Z</dcterms:created>
  <dcterms:modified xsi:type="dcterms:W3CDTF">2016-12-14T16:38:00Z</dcterms:modified>
</cp:coreProperties>
</file>