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6B" w:rsidRPr="00793F49" w:rsidRDefault="0090756B" w:rsidP="003E60FF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90756B" w:rsidRPr="00793F49" w:rsidRDefault="0090756B" w:rsidP="003E60FF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90756B" w:rsidRPr="00793F49" w:rsidRDefault="0090756B" w:rsidP="003E60F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90756B" w:rsidRPr="00793F49" w:rsidRDefault="0090756B" w:rsidP="003E60FF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90756B" w:rsidRPr="00793F49" w:rsidRDefault="0090756B" w:rsidP="003E60FF">
      <w:pPr>
        <w:jc w:val="center"/>
        <w:rPr>
          <w:sz w:val="28"/>
          <w:szCs w:val="28"/>
        </w:rPr>
      </w:pPr>
    </w:p>
    <w:p w:rsidR="0090756B" w:rsidRPr="00793F49" w:rsidRDefault="0090756B" w:rsidP="003E60FF">
      <w:pPr>
        <w:jc w:val="center"/>
        <w:rPr>
          <w:sz w:val="28"/>
          <w:szCs w:val="28"/>
        </w:rPr>
      </w:pPr>
    </w:p>
    <w:p w:rsidR="0090756B" w:rsidRDefault="0090756B" w:rsidP="003E60FF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90756B" w:rsidRDefault="0090756B" w:rsidP="003E60FF">
      <w:pPr>
        <w:jc w:val="center"/>
        <w:rPr>
          <w:b/>
          <w:sz w:val="28"/>
          <w:szCs w:val="28"/>
        </w:rPr>
      </w:pPr>
    </w:p>
    <w:p w:rsidR="0090756B" w:rsidRPr="00834621" w:rsidRDefault="0090756B" w:rsidP="003E60FF">
      <w:pPr>
        <w:jc w:val="center"/>
        <w:rPr>
          <w:b/>
          <w:sz w:val="28"/>
          <w:szCs w:val="28"/>
        </w:rPr>
      </w:pPr>
    </w:p>
    <w:p w:rsidR="0090756B" w:rsidRPr="00793F49" w:rsidRDefault="0090756B" w:rsidP="003E60FF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90756B" w:rsidRPr="00793F49" w:rsidRDefault="0090756B" w:rsidP="003E60FF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90756B" w:rsidRPr="00793F49" w:rsidRDefault="0090756B" w:rsidP="003E60FF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90756B" w:rsidRPr="00793F49" w:rsidRDefault="0090756B" w:rsidP="003E6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90756B" w:rsidRPr="00793F49" w:rsidRDefault="0090756B" w:rsidP="003E60FF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90756B" w:rsidRPr="00793F49" w:rsidRDefault="0090756B" w:rsidP="003E60FF">
      <w:pPr>
        <w:jc w:val="right"/>
        <w:rPr>
          <w:sz w:val="28"/>
          <w:szCs w:val="28"/>
        </w:rPr>
      </w:pPr>
    </w:p>
    <w:p w:rsidR="0090756B" w:rsidRPr="00793F49" w:rsidRDefault="0090756B" w:rsidP="003E60FF">
      <w:pPr>
        <w:jc w:val="center"/>
        <w:rPr>
          <w:sz w:val="28"/>
          <w:szCs w:val="28"/>
        </w:rPr>
      </w:pPr>
    </w:p>
    <w:p w:rsidR="0090756B" w:rsidRPr="00793F49" w:rsidRDefault="0090756B" w:rsidP="003E60FF">
      <w:pPr>
        <w:jc w:val="center"/>
        <w:rPr>
          <w:sz w:val="28"/>
          <w:szCs w:val="28"/>
        </w:rPr>
      </w:pPr>
    </w:p>
    <w:p w:rsidR="0090756B" w:rsidRPr="00EB5523" w:rsidRDefault="0090756B" w:rsidP="003E60FF">
      <w:pPr>
        <w:jc w:val="center"/>
      </w:pPr>
    </w:p>
    <w:p w:rsidR="0090756B" w:rsidRPr="00EB5523" w:rsidRDefault="0090756B" w:rsidP="003E60FF">
      <w:pPr>
        <w:jc w:val="center"/>
      </w:pPr>
    </w:p>
    <w:p w:rsidR="0090756B" w:rsidRPr="002971BE" w:rsidRDefault="0090756B" w:rsidP="003E60FF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90756B" w:rsidRPr="000F1CD3" w:rsidRDefault="0090756B" w:rsidP="003E60FF">
      <w:pPr>
        <w:jc w:val="center"/>
        <w:rPr>
          <w:sz w:val="28"/>
          <w:szCs w:val="28"/>
        </w:rPr>
      </w:pPr>
    </w:p>
    <w:p w:rsidR="0090756B" w:rsidRPr="000F1CD3" w:rsidRDefault="0090756B" w:rsidP="003E60FF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90756B" w:rsidRDefault="0090756B" w:rsidP="003E60FF">
      <w:pPr>
        <w:jc w:val="center"/>
        <w:rPr>
          <w:b/>
          <w:sz w:val="28"/>
          <w:szCs w:val="28"/>
        </w:rPr>
      </w:pPr>
    </w:p>
    <w:p w:rsidR="0090756B" w:rsidRPr="00125A0E" w:rsidRDefault="0090756B" w:rsidP="003E60FF">
      <w:pPr>
        <w:jc w:val="center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«ЛЕПТОСПИРОЗ»</w:t>
      </w:r>
    </w:p>
    <w:p w:rsidR="0090756B" w:rsidRPr="00125A0E" w:rsidRDefault="0090756B" w:rsidP="00F8328D">
      <w:pPr>
        <w:jc w:val="center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b/>
          <w:sz w:val="28"/>
          <w:szCs w:val="28"/>
        </w:rPr>
      </w:pPr>
    </w:p>
    <w:p w:rsidR="0090756B" w:rsidRPr="00125A0E" w:rsidRDefault="0090756B" w:rsidP="00F8328D">
      <w:pPr>
        <w:jc w:val="both"/>
        <w:rPr>
          <w:b/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center"/>
        <w:rPr>
          <w:sz w:val="28"/>
          <w:szCs w:val="28"/>
        </w:rPr>
      </w:pPr>
      <w:r w:rsidRPr="00125A0E">
        <w:rPr>
          <w:sz w:val="28"/>
          <w:szCs w:val="28"/>
        </w:rPr>
        <w:t xml:space="preserve">Факультет - </w:t>
      </w:r>
      <w:r>
        <w:rPr>
          <w:sz w:val="28"/>
          <w:szCs w:val="28"/>
        </w:rPr>
        <w:t>ЛЕЧЕБНЫЙ</w:t>
      </w: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Pr="00125A0E" w:rsidRDefault="0090756B" w:rsidP="00F8328D">
      <w:pPr>
        <w:jc w:val="both"/>
        <w:rPr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Pr="00125A0E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Pr="00125A0E" w:rsidRDefault="0090756B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90756B" w:rsidRPr="00125A0E" w:rsidRDefault="0090756B" w:rsidP="00F8328D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125A0E">
        <w:rPr>
          <w:rStyle w:val="submenu-table"/>
          <w:b/>
          <w:sz w:val="28"/>
          <w:szCs w:val="28"/>
        </w:rPr>
        <w:t>МАХАЧКАЛА- 201</w:t>
      </w:r>
      <w:r>
        <w:rPr>
          <w:rStyle w:val="submenu-table"/>
          <w:b/>
          <w:sz w:val="28"/>
          <w:szCs w:val="28"/>
        </w:rPr>
        <w:t>8</w:t>
      </w:r>
    </w:p>
    <w:p w:rsidR="0090756B" w:rsidRPr="00125A0E" w:rsidRDefault="0090756B" w:rsidP="009F74B5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темы занятия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125A0E">
        <w:rPr>
          <w:rFonts w:ascii="Times New Roman CYR" w:hAnsi="Times New Roman CYR" w:cs="Times New Roman CYR"/>
          <w:sz w:val="28"/>
          <w:szCs w:val="28"/>
        </w:rPr>
        <w:t>Эпидемиология и профилактика</w:t>
      </w:r>
      <w:r w:rsidRPr="00125A0E">
        <w:rPr>
          <w:b/>
          <w:sz w:val="28"/>
          <w:szCs w:val="28"/>
        </w:rPr>
        <w:t xml:space="preserve">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>» является изучение вопросов эпидемиологического процесса</w:t>
      </w:r>
      <w:r w:rsidRPr="00125A0E">
        <w:rPr>
          <w:sz w:val="28"/>
          <w:szCs w:val="28"/>
        </w:rPr>
        <w:t xml:space="preserve"> лептоспироза.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756B" w:rsidRPr="00125A0E" w:rsidRDefault="0090756B" w:rsidP="009F74B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756B" w:rsidRPr="00125A0E" w:rsidRDefault="0090756B" w:rsidP="009F74B5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sz w:val="28"/>
          <w:szCs w:val="28"/>
        </w:rPr>
        <w:t>В результате обучения 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«Эпидемиология и профилактика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»   </w:t>
      </w:r>
      <w:r>
        <w:rPr>
          <w:rFonts w:ascii="Times New Roman CYR" w:hAnsi="Times New Roman CYR" w:cs="Times New Roman CYR"/>
          <w:sz w:val="28"/>
          <w:szCs w:val="28"/>
        </w:rPr>
        <w:t>студенты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должны</w:t>
      </w:r>
    </w:p>
    <w:p w:rsidR="0090756B" w:rsidRPr="00125A0E" w:rsidRDefault="0090756B" w:rsidP="009F74B5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1. Иметь 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представление об этиологии, эпидемиологии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и проводимых  противоэпидемических и профилактических мероприятий.</w:t>
      </w:r>
    </w:p>
    <w:p w:rsidR="0090756B" w:rsidRPr="00125A0E" w:rsidRDefault="0090756B" w:rsidP="009F74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2. Знать </w:t>
      </w:r>
      <w:r w:rsidRPr="00125A0E">
        <w:rPr>
          <w:rFonts w:ascii="Times New Roman CYR" w:hAnsi="Times New Roman CYR" w:cs="Times New Roman CYR"/>
          <w:sz w:val="28"/>
          <w:szCs w:val="28"/>
        </w:rPr>
        <w:t>этиологию, эпидемиологию, клинику заболевания, лабораторную диагностику, последовательность работы в эпидемиологическом очаге (меры в отношении источника инфекции, факторов передачи, других лиц в очаге), современные источники литературы по изучаемой теме.</w:t>
      </w:r>
    </w:p>
    <w:p w:rsidR="0090756B" w:rsidRPr="00125A0E" w:rsidRDefault="0090756B" w:rsidP="009F74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3. Уметь: </w:t>
      </w:r>
      <w:r w:rsidRPr="00125A0E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) правильно собрать эпидемиологический анамнез; б) выявить изменения в объективном статусе; в) провести своевременно профилактические мероприятия; г) составить оперативный план работы. </w:t>
      </w:r>
    </w:p>
    <w:p w:rsidR="0090756B" w:rsidRPr="00125A0E" w:rsidRDefault="0090756B" w:rsidP="009F74B5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756B" w:rsidRPr="002D3066" w:rsidRDefault="0090756B" w:rsidP="009F74B5">
      <w:pPr>
        <w:jc w:val="center"/>
        <w:rPr>
          <w:b/>
          <w:bCs/>
          <w:sz w:val="28"/>
          <w:szCs w:val="28"/>
        </w:rPr>
      </w:pPr>
      <w:r w:rsidRPr="002D3066">
        <w:rPr>
          <w:b/>
          <w:bCs/>
          <w:sz w:val="28"/>
          <w:szCs w:val="28"/>
        </w:rPr>
        <w:t>СОДЕРЖАНИЕ ТЕМЫ</w:t>
      </w:r>
      <w:r>
        <w:rPr>
          <w:b/>
          <w:bCs/>
          <w:sz w:val="28"/>
          <w:szCs w:val="28"/>
        </w:rPr>
        <w:t>:</w:t>
      </w:r>
    </w:p>
    <w:p w:rsidR="0090756B" w:rsidRPr="00125A0E" w:rsidRDefault="0090756B" w:rsidP="009F74B5">
      <w:pPr>
        <w:shd w:val="clear" w:color="auto" w:fill="FFFFFF"/>
        <w:spacing w:before="250"/>
        <w:ind w:left="10" w:firstLine="31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125A0E">
        <w:rPr>
          <w:spacing w:val="-2"/>
          <w:sz w:val="28"/>
          <w:szCs w:val="28"/>
        </w:rPr>
        <w:t>Лептоспирозы из многих болезней человека, сопро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вождающихся желтухой, протекают наиболее тяжело и привлекают к себе особое внимание.</w:t>
      </w:r>
    </w:p>
    <w:p w:rsidR="0090756B" w:rsidRPr="00125A0E" w:rsidRDefault="0090756B" w:rsidP="009F74B5">
      <w:pPr>
        <w:shd w:val="clear" w:color="auto" w:fill="FFFFFF"/>
        <w:ind w:left="10" w:firstLine="3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5A0E">
        <w:rPr>
          <w:b/>
          <w:sz w:val="28"/>
          <w:szCs w:val="28"/>
        </w:rPr>
        <w:t>Этиология</w:t>
      </w:r>
      <w:r w:rsidRPr="00125A0E">
        <w:rPr>
          <w:sz w:val="28"/>
          <w:szCs w:val="28"/>
        </w:rPr>
        <w:t>. В настоящее время известно более трех десятков патогенных серотипов лептоспир, из которых одни имеют повсеместное распространение, другие — лишь в определенных климато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географических и ланд</w:t>
      </w:r>
      <w:r w:rsidRPr="00125A0E">
        <w:rPr>
          <w:sz w:val="28"/>
          <w:szCs w:val="28"/>
        </w:rPr>
        <w:softHyphen/>
        <w:t>шафтных зонах, что определяется преимущественным поражением определенных видов теплокровных животных— резервуаров инфекции в природе. При этом в одной местности одновременно могут встречаться не</w:t>
      </w:r>
      <w:r w:rsidRPr="00125A0E">
        <w:rPr>
          <w:sz w:val="28"/>
          <w:szCs w:val="28"/>
        </w:rPr>
        <w:softHyphen/>
        <w:t>сколько типов лептоспир и определяемых ими заболе</w:t>
      </w:r>
      <w:r w:rsidRPr="00125A0E">
        <w:rPr>
          <w:sz w:val="28"/>
          <w:szCs w:val="28"/>
        </w:rPr>
        <w:softHyphen/>
        <w:t>ваний животных и людей.</w:t>
      </w:r>
    </w:p>
    <w:p w:rsidR="0090756B" w:rsidRPr="00125A0E" w:rsidRDefault="0090756B" w:rsidP="009F74B5">
      <w:pPr>
        <w:shd w:val="clear" w:color="auto" w:fill="FFFFFF"/>
        <w:ind w:left="19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Так, в странах Юго-Восточной Азии (Бирма, Индо</w:t>
      </w:r>
      <w:r w:rsidRPr="00125A0E">
        <w:rPr>
          <w:sz w:val="28"/>
          <w:szCs w:val="28"/>
        </w:rPr>
        <w:softHyphen/>
        <w:t>незия и др.) имеют распространение более двух десят</w:t>
      </w:r>
      <w:r w:rsidRPr="00125A0E">
        <w:rPr>
          <w:sz w:val="28"/>
          <w:szCs w:val="28"/>
        </w:rPr>
        <w:softHyphen/>
        <w:t>ков типов лептоспир, на территории Южной и Цент</w:t>
      </w:r>
      <w:r w:rsidRPr="00125A0E">
        <w:rPr>
          <w:sz w:val="28"/>
          <w:szCs w:val="28"/>
        </w:rPr>
        <w:softHyphen/>
        <w:t>ральной Европы — более десяти, а в странах Северной Европы (Англия, Норвегия) только по два возбудите</w:t>
      </w:r>
      <w:r w:rsidRPr="00125A0E">
        <w:rPr>
          <w:sz w:val="28"/>
          <w:szCs w:val="28"/>
        </w:rPr>
        <w:softHyphen/>
        <w:t>ля: болезни Васильева — Вейля и собачьего лепто</w:t>
      </w:r>
      <w:r w:rsidRPr="00125A0E">
        <w:rPr>
          <w:sz w:val="28"/>
          <w:szCs w:val="28"/>
        </w:rPr>
        <w:softHyphen/>
        <w:t>спироза.</w:t>
      </w:r>
    </w:p>
    <w:p w:rsidR="0090756B" w:rsidRPr="00125A0E" w:rsidRDefault="0090756B" w:rsidP="009F74B5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641.5pt,117.35pt" to="641.5pt,149.0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642.95pt,243.6pt" to="642.95pt,282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643.45pt,97.9pt" to="643.45pt,147.35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644.4pt,248.9pt" to="644.4pt,285.85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645.35pt,438.5pt" to="645.35pt,495.15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657.1pt,283.2pt" to="657.1pt,357.6pt" o:allowincell="f" strokeweight=".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4384;mso-position-horizontal-relative:margin" from="658.3pt,347.3pt" to="658.3pt,441.85pt" o:allowincell="f" strokeweight=".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5408;mso-position-horizontal-relative:margin" from="659.5pt,281.3pt" to="659.5pt,367pt" o:allowincell="f" strokeweight=".25pt">
            <w10:wrap anchorx="margin"/>
          </v:line>
        </w:pict>
      </w:r>
      <w:r>
        <w:rPr>
          <w:spacing w:val="-1"/>
          <w:sz w:val="28"/>
          <w:szCs w:val="28"/>
        </w:rPr>
        <w:t xml:space="preserve">  </w:t>
      </w:r>
      <w:r w:rsidRPr="00125A0E">
        <w:rPr>
          <w:spacing w:val="-1"/>
          <w:sz w:val="28"/>
          <w:szCs w:val="28"/>
        </w:rPr>
        <w:t>В РФ у людей, домашних и диких животных выде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лено 10 из 13 известных групп патогенных</w:t>
      </w:r>
      <w:r>
        <w:rPr>
          <w:sz w:val="28"/>
          <w:szCs w:val="28"/>
        </w:rPr>
        <w:t xml:space="preserve"> лептоспир. Из них только одна </w:t>
      </w:r>
      <w:r w:rsidRPr="00125A0E">
        <w:rPr>
          <w:sz w:val="28"/>
          <w:szCs w:val="28"/>
        </w:rPr>
        <w:t>вызывает преимущественно заболевания, сопровождаю</w:t>
      </w:r>
      <w:r w:rsidRPr="00125A0E">
        <w:rPr>
          <w:sz w:val="28"/>
          <w:szCs w:val="28"/>
        </w:rPr>
        <w:softHyphen/>
        <w:t>щиеся желтухой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—болезнь Васильева — Вейля (инфек</w:t>
      </w:r>
      <w:r w:rsidRPr="00125A0E">
        <w:rPr>
          <w:sz w:val="28"/>
          <w:szCs w:val="28"/>
        </w:rPr>
        <w:softHyphen/>
        <w:t>ционная желтуха, иктерогеморрагический лептоспироз). Собачий лептоспироз  у человека нечасто вызывает желтуху. Наконец, имеется большая группа безжелтушных лептоспирозов, среди которых на первом месте находится водная лихорадка, семидневная (япон</w:t>
      </w:r>
      <w:r w:rsidRPr="00125A0E">
        <w:rPr>
          <w:sz w:val="28"/>
          <w:szCs w:val="28"/>
        </w:rPr>
        <w:softHyphen/>
        <w:t>ская) лихорадка, лептоспироз «Помона» и некоторые другие.</w:t>
      </w:r>
    </w:p>
    <w:p w:rsidR="0090756B" w:rsidRPr="00125A0E" w:rsidRDefault="0090756B" w:rsidP="009F74B5">
      <w:pPr>
        <w:shd w:val="clear" w:color="auto" w:fill="FFFFFF"/>
        <w:ind w:left="38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 xml:space="preserve">Морфологическая характеристика всех лептоспир весьма типична. В темном поле микроскопа они видны в виде подвижных серебристо-белых нитей, имеющих па </w:t>
      </w:r>
      <w:r w:rsidRPr="00125A0E">
        <w:rPr>
          <w:spacing w:val="-1"/>
          <w:sz w:val="28"/>
          <w:szCs w:val="28"/>
        </w:rPr>
        <w:t xml:space="preserve">концах (или на одном конце) крючок; встречаются и </w:t>
      </w:r>
      <w:r w:rsidRPr="00125A0E">
        <w:rPr>
          <w:sz w:val="28"/>
          <w:szCs w:val="28"/>
        </w:rPr>
        <w:t>бескрючковые формы. Завитки лептоспир в обычном микроскопе видны слабо, значительно лучше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в элек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тронном микроскопе.</w:t>
      </w:r>
      <w:r>
        <w:rPr>
          <w:spacing w:val="-1"/>
          <w:sz w:val="28"/>
          <w:szCs w:val="28"/>
        </w:rPr>
        <w:t xml:space="preserve"> </w:t>
      </w:r>
      <w:r w:rsidRPr="00125A0E">
        <w:rPr>
          <w:spacing w:val="-1"/>
          <w:sz w:val="28"/>
          <w:szCs w:val="28"/>
        </w:rPr>
        <w:t>Они представляют собой прото</w:t>
      </w:r>
      <w:r w:rsidRPr="00125A0E">
        <w:rPr>
          <w:sz w:val="28"/>
          <w:szCs w:val="28"/>
        </w:rPr>
        <w:t>плазматическую спираль, расположенную вокруг осе</w:t>
      </w:r>
      <w:r w:rsidRPr="00125A0E">
        <w:rPr>
          <w:sz w:val="28"/>
          <w:szCs w:val="28"/>
        </w:rPr>
        <w:softHyphen/>
        <w:t>вой нити. Длина лептоспир колеблется от 7 до 14 мкм, диаметр — от 0,07 до 0,14 мкм.</w:t>
      </w:r>
    </w:p>
    <w:p w:rsidR="0090756B" w:rsidRPr="00125A0E" w:rsidRDefault="0090756B" w:rsidP="009F74B5">
      <w:pPr>
        <w:shd w:val="clear" w:color="auto" w:fill="FFFFFF"/>
        <w:ind w:left="58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Характерна подвижность лептоспир. Они совершают вращательные движения вокруг своей оси, прямолиней</w:t>
      </w:r>
      <w:r w:rsidRPr="00125A0E">
        <w:rPr>
          <w:sz w:val="28"/>
          <w:szCs w:val="28"/>
        </w:rPr>
        <w:softHyphen/>
        <w:t>ные и круговые движения в жидких средах и змеевид</w:t>
      </w:r>
      <w:r w:rsidRPr="00125A0E">
        <w:rPr>
          <w:sz w:val="28"/>
          <w:szCs w:val="28"/>
        </w:rPr>
        <w:softHyphen/>
        <w:t>ные — в полужидких.</w:t>
      </w:r>
    </w:p>
    <w:p w:rsidR="0090756B" w:rsidRPr="00125A0E" w:rsidRDefault="0090756B" w:rsidP="009F74B5">
      <w:pPr>
        <w:shd w:val="clear" w:color="auto" w:fill="FFFFFF"/>
        <w:ind w:left="67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На искусственных питательных средах возбудитель переживает в течение многих месяцев и даже лет, хотя число особей при этом резко снижается.</w:t>
      </w:r>
    </w:p>
    <w:p w:rsidR="0090756B" w:rsidRPr="00125A0E" w:rsidRDefault="0090756B" w:rsidP="009F74B5">
      <w:pPr>
        <w:shd w:val="clear" w:color="auto" w:fill="FFFFFF"/>
        <w:ind w:left="67"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 xml:space="preserve">Особенно благоприятны для сохранения лептоспир условия влажной среды. Однако данные разных авторов при этом колеблются в довольно широких пределах. </w:t>
      </w:r>
      <w:r w:rsidRPr="00125A0E">
        <w:rPr>
          <w:spacing w:val="-1"/>
          <w:sz w:val="28"/>
          <w:szCs w:val="28"/>
        </w:rPr>
        <w:t xml:space="preserve">Так, А. А. Варфоломеева и др. отмечают, что в водоемах </w:t>
      </w:r>
      <w:r w:rsidRPr="00125A0E">
        <w:rPr>
          <w:sz w:val="28"/>
          <w:szCs w:val="28"/>
        </w:rPr>
        <w:t>лептоспиры выживают не более 20—30 дней. В. С. Кик</w:t>
      </w:r>
      <w:r w:rsidRPr="00125A0E">
        <w:rPr>
          <w:spacing w:val="-1"/>
          <w:sz w:val="28"/>
          <w:szCs w:val="28"/>
        </w:rPr>
        <w:t xml:space="preserve">тенко считает, что при благоприятных условиях этот срок </w:t>
      </w:r>
      <w:r w:rsidRPr="00125A0E">
        <w:rPr>
          <w:sz w:val="28"/>
          <w:szCs w:val="28"/>
        </w:rPr>
        <w:t>может быть удлинен до года. Большинство авторов до</w:t>
      </w:r>
      <w:r w:rsidRPr="00125A0E">
        <w:rPr>
          <w:sz w:val="28"/>
          <w:szCs w:val="28"/>
        </w:rPr>
        <w:softHyphen/>
        <w:t>пускают возможность размножения лептоспир в водое</w:t>
      </w:r>
      <w:r w:rsidRPr="00125A0E">
        <w:rPr>
          <w:sz w:val="28"/>
          <w:szCs w:val="28"/>
        </w:rPr>
        <w:softHyphen/>
        <w:t>мах при определенных условиях    (температура,   щелоч</w:t>
      </w:r>
      <w:r w:rsidRPr="00125A0E">
        <w:rPr>
          <w:spacing w:val="-3"/>
          <w:sz w:val="28"/>
          <w:szCs w:val="28"/>
        </w:rPr>
        <w:t xml:space="preserve">ность, чистота воды и </w:t>
      </w:r>
      <w:r w:rsidRPr="00125A0E">
        <w:rPr>
          <w:sz w:val="28"/>
          <w:szCs w:val="28"/>
        </w:rPr>
        <w:t>др.).</w:t>
      </w:r>
      <w:r w:rsidRPr="00125A0E">
        <w:rPr>
          <w:spacing w:val="-3"/>
          <w:sz w:val="28"/>
          <w:szCs w:val="28"/>
        </w:rPr>
        <w:t xml:space="preserve"> Вместе с тем лептоспиры не </w:t>
      </w:r>
      <w:r w:rsidRPr="00125A0E">
        <w:rPr>
          <w:sz w:val="28"/>
          <w:szCs w:val="28"/>
        </w:rPr>
        <w:t xml:space="preserve">переживают в воде морей, соленых озер, торфяных болот. Они малоустойчивы к неблагоприятным внешним </w:t>
      </w:r>
      <w:r w:rsidRPr="00125A0E">
        <w:rPr>
          <w:spacing w:val="-1"/>
          <w:sz w:val="28"/>
          <w:szCs w:val="28"/>
        </w:rPr>
        <w:t xml:space="preserve">воздействиям, особенно чувствительны к высушиванию, </w:t>
      </w:r>
      <w:r w:rsidRPr="00125A0E">
        <w:rPr>
          <w:sz w:val="28"/>
          <w:szCs w:val="28"/>
        </w:rPr>
        <w:t>инсоляции, нагреванию и действию обычно используе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мых дезинфекционных средств. Нагревание при 45° в те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чение 30 мин не всегда ведет к гибели лептоспир, но уже при 52° в течение того же срока действует всегда губительно; при 70° они погибают моментально.</w:t>
      </w:r>
    </w:p>
    <w:p w:rsidR="0090756B" w:rsidRPr="00125A0E" w:rsidRDefault="0090756B" w:rsidP="009F74B5">
      <w:pPr>
        <w:shd w:val="clear" w:color="auto" w:fill="FFFFFF"/>
        <w:ind w:left="10" w:firstLine="3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25A0E">
        <w:rPr>
          <w:b/>
          <w:sz w:val="28"/>
          <w:szCs w:val="28"/>
        </w:rPr>
        <w:t>Клинические проявления и диагностика.</w:t>
      </w:r>
      <w:r w:rsidRPr="00125A0E">
        <w:rPr>
          <w:sz w:val="28"/>
          <w:szCs w:val="28"/>
        </w:rPr>
        <w:t xml:space="preserve"> </w:t>
      </w:r>
    </w:p>
    <w:p w:rsidR="0090756B" w:rsidRPr="00125A0E" w:rsidRDefault="0090756B" w:rsidP="009F74B5">
      <w:pPr>
        <w:shd w:val="clear" w:color="auto" w:fill="FFFFFF"/>
        <w:ind w:left="10"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Диагности</w:t>
      </w:r>
      <w:r w:rsidRPr="00125A0E">
        <w:rPr>
          <w:sz w:val="28"/>
          <w:szCs w:val="28"/>
        </w:rPr>
        <w:softHyphen/>
        <w:t>ка лептоспирозов основывается на данных клинической картины заболевания, результатов лабораторного ис</w:t>
      </w:r>
      <w:r w:rsidRPr="00125A0E">
        <w:rPr>
          <w:sz w:val="28"/>
          <w:szCs w:val="28"/>
        </w:rPr>
        <w:softHyphen/>
        <w:t>следования и материалов эпидемиологического обследо</w:t>
      </w:r>
      <w:r w:rsidRPr="00125A0E">
        <w:rPr>
          <w:sz w:val="28"/>
          <w:szCs w:val="28"/>
        </w:rPr>
        <w:softHyphen/>
        <w:t>вания.</w:t>
      </w:r>
    </w:p>
    <w:p w:rsidR="0090756B" w:rsidRPr="00125A0E" w:rsidRDefault="0090756B" w:rsidP="009F74B5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A0E">
        <w:rPr>
          <w:sz w:val="28"/>
          <w:szCs w:val="28"/>
        </w:rPr>
        <w:t>Существует мнение о едином характере клиническо</w:t>
      </w:r>
      <w:r w:rsidRPr="00125A0E">
        <w:rPr>
          <w:sz w:val="28"/>
          <w:szCs w:val="28"/>
        </w:rPr>
        <w:softHyphen/>
        <w:t>го течения всех лептоспирозов, хотя выраженность симп</w:t>
      </w:r>
      <w:r w:rsidRPr="00125A0E">
        <w:rPr>
          <w:sz w:val="28"/>
          <w:szCs w:val="28"/>
        </w:rPr>
        <w:softHyphen/>
        <w:t>томов при заражении некоторыми типами лептоспир варьирует в широких пределах. Довольно условно и раз</w:t>
      </w:r>
      <w:r w:rsidRPr="00125A0E">
        <w:rPr>
          <w:sz w:val="28"/>
          <w:szCs w:val="28"/>
        </w:rPr>
        <w:softHyphen/>
        <w:t>деление лептоспирозов на желтушные и безжелтушные, так как и при болезни Васильева—Вейля желтуха отме</w:t>
      </w:r>
      <w:r w:rsidRPr="00125A0E">
        <w:rPr>
          <w:sz w:val="28"/>
          <w:szCs w:val="28"/>
        </w:rPr>
        <w:softHyphen/>
        <w:t>чается только немногим более чем у половины больных.</w:t>
      </w:r>
    </w:p>
    <w:p w:rsidR="0090756B" w:rsidRPr="00125A0E" w:rsidRDefault="0090756B" w:rsidP="009F74B5">
      <w:pPr>
        <w:shd w:val="clear" w:color="auto" w:fill="FFFFFF"/>
        <w:ind w:left="14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A0E">
        <w:rPr>
          <w:sz w:val="28"/>
          <w:szCs w:val="28"/>
        </w:rPr>
        <w:t>Установлено некоторое различие в тяжести течения заболеваний, вызываемых в ряде случаев одним и тем же типом лептоспиры в некоторых странах.</w:t>
      </w:r>
    </w:p>
    <w:p w:rsidR="0090756B" w:rsidRPr="00125A0E" w:rsidRDefault="0090756B" w:rsidP="009F74B5">
      <w:pPr>
        <w:shd w:val="clear" w:color="auto" w:fill="FFFFFF"/>
        <w:ind w:left="29"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Инкубационный период при лептоспирозах колеблет</w:t>
      </w:r>
      <w:r w:rsidRPr="00125A0E">
        <w:rPr>
          <w:sz w:val="28"/>
          <w:szCs w:val="28"/>
        </w:rPr>
        <w:softHyphen/>
        <w:t>ся от 2 до 19 дней, чаще — от 7 до 12 дней.</w:t>
      </w:r>
    </w:p>
    <w:p w:rsidR="0090756B" w:rsidRPr="00125A0E" w:rsidRDefault="0090756B" w:rsidP="009F74B5">
      <w:pPr>
        <w:shd w:val="clear" w:color="auto" w:fill="FFFFFF"/>
        <w:ind w:left="19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A0E">
        <w:rPr>
          <w:sz w:val="28"/>
          <w:szCs w:val="28"/>
        </w:rPr>
        <w:t>К основным симптомам начального периода болезни относятся: внезапное начало с повышением температу</w:t>
      </w:r>
      <w:r w:rsidRPr="00125A0E">
        <w:rPr>
          <w:sz w:val="28"/>
          <w:szCs w:val="28"/>
        </w:rPr>
        <w:softHyphen/>
        <w:t>ры до 39—40°, мышечные боли (в частности, в икро</w:t>
      </w:r>
      <w:r w:rsidRPr="00125A0E">
        <w:rPr>
          <w:sz w:val="28"/>
          <w:szCs w:val="28"/>
        </w:rPr>
        <w:softHyphen/>
        <w:t>ножных мышцах), конъюнктивит, явления менингизма и раздражения почек, сыпь, гипотония, относительная брадикардия, изменения в крови (лейкоцитоз и ускоре</w:t>
      </w:r>
      <w:r w:rsidRPr="00125A0E">
        <w:rPr>
          <w:sz w:val="28"/>
          <w:szCs w:val="28"/>
        </w:rPr>
        <w:softHyphen/>
        <w:t>ние СОЭ до 20 мм/ч и выше). Локальных изменений в органах в первые дни заболевания не обнаруживается. Поэтому в начале заболевания больным обычно ста</w:t>
      </w:r>
      <w:r w:rsidRPr="00125A0E">
        <w:rPr>
          <w:sz w:val="28"/>
          <w:szCs w:val="28"/>
        </w:rPr>
        <w:softHyphen/>
        <w:t>вят диагноз гриппа, острого ревматизма и др. Важным начальным симптомом болезни является инъецированность сосудов конъюнктивы. После 3-го дня заболева</w:t>
      </w:r>
      <w:r w:rsidRPr="00125A0E">
        <w:rPr>
          <w:sz w:val="28"/>
          <w:szCs w:val="28"/>
        </w:rPr>
        <w:softHyphen/>
        <w:t>ния проявляются более специфические признаки болез</w:t>
      </w:r>
      <w:r w:rsidRPr="00125A0E">
        <w:rPr>
          <w:sz w:val="28"/>
          <w:szCs w:val="28"/>
        </w:rPr>
        <w:softHyphen/>
        <w:t>ни: нефрит, кардиоваскулярные расстройства, наруше</w:t>
      </w:r>
      <w:r w:rsidRPr="00125A0E">
        <w:rPr>
          <w:sz w:val="28"/>
          <w:szCs w:val="28"/>
        </w:rPr>
        <w:softHyphen/>
        <w:t>ния в области желудка (боли в эпигастральной обла</w:t>
      </w:r>
      <w:r w:rsidRPr="00125A0E">
        <w:rPr>
          <w:sz w:val="28"/>
          <w:szCs w:val="28"/>
        </w:rPr>
        <w:softHyphen/>
        <w:t>сти, тошнота, рвота). Реже отмечаются нарушения в дыхательных путях (кашель, боли за грудиной).</w:t>
      </w:r>
    </w:p>
    <w:p w:rsidR="0090756B" w:rsidRPr="00125A0E" w:rsidRDefault="0090756B" w:rsidP="009F74B5">
      <w:pPr>
        <w:shd w:val="clear" w:color="auto" w:fill="FFFFFF"/>
        <w:ind w:left="19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Ремитирующая температура держится в течение </w:t>
      </w:r>
      <w:r w:rsidRPr="00125A0E">
        <w:rPr>
          <w:spacing w:val="-1"/>
          <w:sz w:val="28"/>
          <w:szCs w:val="28"/>
        </w:rPr>
        <w:t>5—7 дней, затем снижается до нормальной или субфеб</w:t>
      </w:r>
      <w:r w:rsidRPr="00125A0E">
        <w:rPr>
          <w:sz w:val="28"/>
          <w:szCs w:val="28"/>
        </w:rPr>
        <w:t>рильной. При желтушных формах с понижением тем</w:t>
      </w:r>
      <w:r w:rsidRPr="00125A0E">
        <w:rPr>
          <w:sz w:val="28"/>
          <w:szCs w:val="28"/>
        </w:rPr>
        <w:softHyphen/>
        <w:t>пературы отмечаются желтушное окрашивание кожи и слизистых оболочек, кровоизлияния, геморрагический герпес. Печень увеличена. Обнаруживается альбумину</w:t>
      </w:r>
      <w:r w:rsidRPr="00125A0E">
        <w:rPr>
          <w:sz w:val="28"/>
          <w:szCs w:val="28"/>
        </w:rPr>
        <w:softHyphen/>
        <w:t>рия, гематурия; диурез резко уменьшен, при тяжелом течении вплоть до полного прекращения мочеиспуска</w:t>
      </w:r>
      <w:r w:rsidRPr="00125A0E">
        <w:rPr>
          <w:sz w:val="28"/>
          <w:szCs w:val="28"/>
        </w:rPr>
        <w:softHyphen/>
        <w:t>ния; развивается уремия. Отмечаются боли в животе, рвота; появление желчных пигментов в моче, а также желтухи связано с поражением печени.</w:t>
      </w:r>
    </w:p>
    <w:p w:rsidR="0090756B" w:rsidRPr="00125A0E" w:rsidRDefault="0090756B" w:rsidP="009F74B5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Менингиальные явления выражаются в возникнове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нии сильных головных болей, ригидности затылка, па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тологических рефлексов.</w:t>
      </w:r>
    </w:p>
    <w:p w:rsidR="0090756B" w:rsidRPr="00125A0E" w:rsidRDefault="0090756B" w:rsidP="009F74B5">
      <w:pPr>
        <w:shd w:val="clear" w:color="auto" w:fill="FFFFFF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При благоприятном течении с конца 2-й недели на</w:t>
      </w:r>
      <w:r w:rsidRPr="00125A0E">
        <w:rPr>
          <w:sz w:val="28"/>
          <w:szCs w:val="28"/>
        </w:rPr>
        <w:softHyphen/>
        <w:t>чинается восстановление функции пораженных орга</w:t>
      </w:r>
      <w:r w:rsidRPr="00125A0E">
        <w:rPr>
          <w:sz w:val="28"/>
          <w:szCs w:val="28"/>
        </w:rPr>
        <w:softHyphen/>
        <w:t>нов—почек, печени; исчезает желтуха, нормализуется состав крови, восстанавливается диурез. У больных в течение 2-й недели болезни снова повышается темпе</w:t>
      </w:r>
      <w:r w:rsidRPr="00125A0E">
        <w:rPr>
          <w:sz w:val="28"/>
          <w:szCs w:val="28"/>
        </w:rPr>
        <w:softHyphen/>
        <w:t>ратура и держится непродолжительное время. Желтуха при этом вновь усиливается, появляется полиморфная сыпь. Возможны также поздние осложнения, начиная со 2-й недели до нескольких месяцев от начала заболева</w:t>
      </w:r>
      <w:r w:rsidRPr="00125A0E">
        <w:rPr>
          <w:sz w:val="28"/>
          <w:szCs w:val="28"/>
        </w:rPr>
        <w:softHyphen/>
        <w:t xml:space="preserve">ния, проявляющиеся поражением глаз (ириты, увеиты, геморрагии в сетчатку, воспаление глазного нерва, парезы наружных мышц глаза), которые, впрочем, обычно носят обратимый характер. Летальные исходы чаше </w:t>
      </w:r>
      <w:r w:rsidRPr="00125A0E">
        <w:rPr>
          <w:spacing w:val="-1"/>
          <w:sz w:val="28"/>
          <w:szCs w:val="28"/>
        </w:rPr>
        <w:t>всего бывают следствием уремии в результате недоста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точности функции почек.</w:t>
      </w:r>
    </w:p>
    <w:p w:rsidR="0090756B" w:rsidRPr="00125A0E" w:rsidRDefault="0090756B" w:rsidP="009F74B5">
      <w:pPr>
        <w:shd w:val="clear" w:color="auto" w:fill="FFFFFF"/>
        <w:spacing w:before="10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При безжелтушных формах наблюдается сходное начало болезни, по поражение печени, почек, сосу</w:t>
      </w:r>
      <w:r w:rsidRPr="00125A0E">
        <w:rPr>
          <w:sz w:val="28"/>
          <w:szCs w:val="28"/>
        </w:rPr>
        <w:softHyphen/>
        <w:t>дистой системы носит более умеренный характер. В ряде случаев ведущими становятся менингиальные явления; возможны осложнения со стороны органов зрения.</w:t>
      </w:r>
    </w:p>
    <w:p w:rsidR="0090756B" w:rsidRPr="00125A0E" w:rsidRDefault="0090756B" w:rsidP="009F74B5">
      <w:pPr>
        <w:shd w:val="clear" w:color="auto" w:fill="FFFFFF"/>
        <w:spacing w:before="19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Прогноз при лептоспирозах связан не только с фор</w:t>
      </w:r>
      <w:r w:rsidRPr="00125A0E">
        <w:rPr>
          <w:sz w:val="28"/>
          <w:szCs w:val="28"/>
        </w:rPr>
        <w:softHyphen/>
      </w:r>
      <w:r w:rsidRPr="00125A0E">
        <w:rPr>
          <w:spacing w:val="-3"/>
          <w:sz w:val="28"/>
          <w:szCs w:val="28"/>
        </w:rPr>
        <w:t xml:space="preserve">мой болезни, по и с состоянием больных. В частности, </w:t>
      </w:r>
      <w:r w:rsidRPr="00125A0E">
        <w:rPr>
          <w:sz w:val="28"/>
          <w:szCs w:val="28"/>
        </w:rPr>
        <w:t>летальность наиболее высока среди пожилых больных (при болезни Васильева — Вейля у лиц старше 60 лет она достигает 33%). При безжелтушных лептоспирозах прогноз чаще всего благоприятный.</w:t>
      </w:r>
    </w:p>
    <w:p w:rsidR="0090756B" w:rsidRPr="00125A0E" w:rsidRDefault="0090756B" w:rsidP="009F74B5">
      <w:pPr>
        <w:shd w:val="clear" w:color="auto" w:fill="FFFFFF"/>
        <w:spacing w:before="5"/>
        <w:ind w:lef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A0E">
        <w:rPr>
          <w:sz w:val="28"/>
          <w:szCs w:val="28"/>
        </w:rPr>
        <w:t>Наводнение лептоспирами крови больного в течение 1-й  педели заболевания  и появление    антител  в конце 1-й — начале 2-й недели делают особенно важными лабораторные методы исследования.</w:t>
      </w:r>
    </w:p>
    <w:p w:rsidR="0090756B" w:rsidRPr="00125A0E" w:rsidRDefault="0090756B" w:rsidP="009F74B5">
      <w:pPr>
        <w:shd w:val="clear" w:color="auto" w:fill="FFFFFF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Бактериоскопия крови рекомендуется в течение все</w:t>
      </w:r>
      <w:r w:rsidRPr="00125A0E">
        <w:rPr>
          <w:sz w:val="28"/>
          <w:szCs w:val="28"/>
        </w:rPr>
        <w:softHyphen/>
        <w:t xml:space="preserve">го периода повышенной температуры. Кровь берут с </w:t>
      </w:r>
      <w:r w:rsidRPr="00125A0E">
        <w:rPr>
          <w:spacing w:val="-1"/>
          <w:sz w:val="28"/>
          <w:szCs w:val="28"/>
        </w:rPr>
        <w:t>соблюдением основных требований стерильности из лок</w:t>
      </w:r>
      <w:r w:rsidRPr="00125A0E">
        <w:rPr>
          <w:spacing w:val="-1"/>
          <w:sz w:val="28"/>
          <w:szCs w:val="28"/>
        </w:rPr>
        <w:softHyphen/>
        <w:t>тевой вены или мочки уха в количестве 1 мл, сразу сме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шивают с 2 мл 1,5% раствора лимоннокислого натрия, оставляют на 1 ч; затем капли, взятые из прозрачного верхнего слоя, просматривают под микроскопом в тем</w:t>
      </w:r>
      <w:r w:rsidRPr="00125A0E">
        <w:rPr>
          <w:sz w:val="28"/>
          <w:szCs w:val="28"/>
        </w:rPr>
        <w:softHyphen/>
        <w:t>ном поле зрения (не менее 10 просмотров). Еще лучше микроскопировать осадок, полученный при центрифуги</w:t>
      </w:r>
      <w:r w:rsidRPr="00125A0E">
        <w:rPr>
          <w:sz w:val="28"/>
          <w:szCs w:val="28"/>
        </w:rPr>
        <w:softHyphen/>
        <w:t>ровании прозрачного слоя (при 10 000—12 000 об/мин в течение 20 мин). Лептоспиры определяются по ха</w:t>
      </w:r>
      <w:r w:rsidRPr="00125A0E">
        <w:rPr>
          <w:sz w:val="28"/>
          <w:szCs w:val="28"/>
        </w:rPr>
        <w:softHyphen/>
        <w:t>рактерным морфологическим признакам и по подвиж</w:t>
      </w:r>
      <w:r w:rsidRPr="00125A0E">
        <w:rPr>
          <w:sz w:val="28"/>
          <w:szCs w:val="28"/>
        </w:rPr>
        <w:softHyphen/>
        <w:t>ности.</w:t>
      </w:r>
    </w:p>
    <w:p w:rsidR="0090756B" w:rsidRPr="00125A0E" w:rsidRDefault="0090756B" w:rsidP="009F74B5">
      <w:pPr>
        <w:shd w:val="clear" w:color="auto" w:fill="FFFFFF"/>
        <w:ind w:left="10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Одновременно проводят посев цельной крови в не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сколько пробирок (не менее </w:t>
      </w:r>
      <w:r w:rsidRPr="00125A0E">
        <w:rPr>
          <w:sz w:val="28"/>
          <w:szCs w:val="28"/>
        </w:rPr>
        <w:t>3),</w:t>
      </w:r>
      <w:r w:rsidRPr="00125A0E">
        <w:rPr>
          <w:spacing w:val="-1"/>
          <w:sz w:val="28"/>
          <w:szCs w:val="28"/>
        </w:rPr>
        <w:t xml:space="preserve"> содержащих по 5—б мл </w:t>
      </w:r>
      <w:r w:rsidRPr="00125A0E">
        <w:rPr>
          <w:sz w:val="28"/>
          <w:szCs w:val="28"/>
        </w:rPr>
        <w:t>фосфатной смеси с рН 7,2, дистиллированную или сте</w:t>
      </w:r>
      <w:r w:rsidRPr="00125A0E">
        <w:rPr>
          <w:sz w:val="28"/>
          <w:szCs w:val="28"/>
        </w:rPr>
        <w:softHyphen/>
        <w:t>рильную водопроводную воду, питательную среду — Уленгута, Ногуши, Флетчера или др. В первую пробир</w:t>
      </w:r>
      <w:r w:rsidRPr="00125A0E">
        <w:rPr>
          <w:sz w:val="28"/>
          <w:szCs w:val="28"/>
        </w:rPr>
        <w:softHyphen/>
        <w:t>ку засевают 10 капель крови, в каждую следующую в 2 раза больше. Посевы просматривают каждые 5 дней; при отрицательном результате — до 3 мес.</w:t>
      </w:r>
    </w:p>
    <w:p w:rsidR="0090756B" w:rsidRPr="00125A0E" w:rsidRDefault="0090756B" w:rsidP="009F74B5">
      <w:pPr>
        <w:shd w:val="clear" w:color="auto" w:fill="FFFFFF"/>
        <w:ind w:left="10" w:firstLine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На 1-й же неделе болезни возможно применение био</w:t>
      </w:r>
      <w:r w:rsidRPr="00125A0E">
        <w:rPr>
          <w:sz w:val="28"/>
          <w:szCs w:val="28"/>
        </w:rPr>
        <w:softHyphen/>
        <w:t>логических методов исследования путем заражения ла</w:t>
      </w:r>
      <w:r w:rsidRPr="00125A0E">
        <w:rPr>
          <w:sz w:val="28"/>
          <w:szCs w:val="28"/>
        </w:rPr>
        <w:softHyphen/>
        <w:t>бораторных животных кровью больных.</w:t>
      </w:r>
    </w:p>
    <w:p w:rsidR="0090756B" w:rsidRPr="00125A0E" w:rsidRDefault="0090756B" w:rsidP="009F74B5">
      <w:pPr>
        <w:shd w:val="clear" w:color="auto" w:fill="FFFFFF"/>
        <w:ind w:left="14"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Для диагностики иктерогеморрагического лептоспироза могут быть использованы морские свинки, а также суслики и серые хомяки. Кровь больного вводят в объе</w:t>
      </w:r>
      <w:r w:rsidRPr="00125A0E">
        <w:rPr>
          <w:sz w:val="28"/>
          <w:szCs w:val="28"/>
        </w:rPr>
        <w:softHyphen/>
        <w:t>ме 3 мл животному внутрибрюшинно, в результате че</w:t>
      </w:r>
      <w:r w:rsidRPr="00125A0E">
        <w:rPr>
          <w:sz w:val="28"/>
          <w:szCs w:val="28"/>
        </w:rPr>
        <w:softHyphen/>
        <w:t>го возникают множественные кровоизлияния и разви</w:t>
      </w:r>
      <w:r w:rsidRPr="00125A0E">
        <w:rPr>
          <w:sz w:val="28"/>
          <w:szCs w:val="28"/>
        </w:rPr>
        <w:softHyphen/>
        <w:t>вается желтуха (чего не бывает при других заболева</w:t>
      </w:r>
      <w:r w:rsidRPr="00125A0E">
        <w:rPr>
          <w:sz w:val="28"/>
          <w:szCs w:val="28"/>
        </w:rPr>
        <w:softHyphen/>
        <w:t>ниях). Как правило, все зараженные морские свинки погибают.</w:t>
      </w:r>
    </w:p>
    <w:p w:rsidR="0090756B" w:rsidRPr="00125A0E" w:rsidRDefault="0090756B" w:rsidP="009F74B5">
      <w:pPr>
        <w:shd w:val="clear" w:color="auto" w:fill="FFFFFF"/>
        <w:ind w:left="14"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Что касается других лептоспирозов, они не ведут к возникновению желтухи и гибели лабораторных живот</w:t>
      </w:r>
      <w:r w:rsidRPr="00125A0E">
        <w:rPr>
          <w:sz w:val="28"/>
          <w:szCs w:val="28"/>
        </w:rPr>
        <w:softHyphen/>
        <w:t>ных, но при этом у них отмечается повышение темпера</w:t>
      </w:r>
      <w:r w:rsidRPr="00125A0E">
        <w:rPr>
          <w:sz w:val="28"/>
          <w:szCs w:val="28"/>
        </w:rPr>
        <w:softHyphen/>
        <w:t>туры. На 7—13-й день после заражения животных заби</w:t>
      </w:r>
      <w:r w:rsidRPr="00125A0E">
        <w:rPr>
          <w:sz w:val="28"/>
          <w:szCs w:val="28"/>
        </w:rPr>
        <w:softHyphen/>
        <w:t xml:space="preserve">вают; для обнаружения лептоспир исследуют кровь, </w:t>
      </w:r>
      <w:r w:rsidRPr="00125A0E">
        <w:rPr>
          <w:spacing w:val="-1"/>
          <w:sz w:val="28"/>
          <w:szCs w:val="28"/>
        </w:rPr>
        <w:t xml:space="preserve">мочу, почки, печень, головной мозг, селезенку. На 2—3-й </w:t>
      </w:r>
      <w:r w:rsidRPr="00125A0E">
        <w:rPr>
          <w:sz w:val="28"/>
          <w:szCs w:val="28"/>
        </w:rPr>
        <w:t>педеле болезни все перечисленные методы лабораторной диагностики могут быть поставлены также с мочой и спинномозговой жидкостью больного.</w:t>
      </w:r>
    </w:p>
    <w:p w:rsidR="0090756B" w:rsidRPr="00125A0E" w:rsidRDefault="0090756B" w:rsidP="009F74B5">
      <w:pPr>
        <w:shd w:val="clear" w:color="auto" w:fill="FFFFFF"/>
        <w:ind w:left="24" w:firstLine="302"/>
        <w:jc w:val="both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66432;mso-position-horizontal-relative:margin" from="659.5pt,274.1pt" to="659.5pt,498.75pt" o:allowincell="f" strokeweight=".25pt">
            <w10:wrap anchorx="margin"/>
          </v:line>
        </w:pict>
      </w: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Для биологической диагностики всех лептоспирозов используют кроликов-сосунков, щенков, крапчатых сус</w:t>
      </w:r>
      <w:r w:rsidRPr="00125A0E">
        <w:rPr>
          <w:sz w:val="28"/>
          <w:szCs w:val="28"/>
        </w:rPr>
        <w:softHyphen/>
        <w:t>ликов.</w:t>
      </w:r>
    </w:p>
    <w:p w:rsidR="0090756B" w:rsidRPr="00125A0E" w:rsidRDefault="0090756B" w:rsidP="009F74B5">
      <w:pPr>
        <w:shd w:val="clear" w:color="auto" w:fill="FFFFFF"/>
        <w:ind w:left="19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Со 2-й недели болезни важным, широко использует методом диагностики становится серологическая реакция агглютинации — лизиса крови больного с набо</w:t>
      </w:r>
      <w:r w:rsidRPr="00125A0E">
        <w:rPr>
          <w:sz w:val="28"/>
          <w:szCs w:val="28"/>
        </w:rPr>
        <w:softHyphen/>
        <w:t>ром типовых штаммов лептоспир в связи с тем, что каж</w:t>
      </w:r>
      <w:r w:rsidRPr="00125A0E">
        <w:rPr>
          <w:sz w:val="28"/>
          <w:szCs w:val="28"/>
        </w:rPr>
        <w:softHyphen/>
        <w:t>дый тип лептоспир вызывает образование строго специ</w:t>
      </w:r>
      <w:r w:rsidRPr="00125A0E">
        <w:rPr>
          <w:sz w:val="28"/>
          <w:szCs w:val="28"/>
        </w:rPr>
        <w:softHyphen/>
        <w:t>фичных антител.</w:t>
      </w:r>
    </w:p>
    <w:p w:rsidR="0090756B" w:rsidRPr="00125A0E" w:rsidRDefault="0090756B" w:rsidP="009F74B5">
      <w:pPr>
        <w:shd w:val="clear" w:color="auto" w:fill="FFFFFF"/>
        <w:ind w:left="14"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Для постановки реакции прозрачную сыворотку кро</w:t>
      </w:r>
      <w:r w:rsidRPr="00125A0E">
        <w:rPr>
          <w:sz w:val="28"/>
          <w:szCs w:val="28"/>
        </w:rPr>
        <w:softHyphen/>
        <w:t>ви больного разводят стерильным физиологическим раствором в разведении 1 : 10, 1 : 100, 1 : 1000 и т. д. — каждое следующее в 10 раз. Из каждого разведения вносят в агглютинационную пробирку 4 или 2 капли жидкости и столько же культуры; встряхивают в тече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ние 2 мин, смотрят под микроскопом сразу после встря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хивания и через 2 ч после содержания при комнатной температуре.</w:t>
      </w:r>
    </w:p>
    <w:p w:rsidR="0090756B" w:rsidRPr="00125A0E" w:rsidRDefault="0090756B" w:rsidP="009F74B5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Положительным результат считается в том случае, если в пробирке отмечаются следующие явления: обра</w:t>
      </w:r>
      <w:r w:rsidRPr="00125A0E">
        <w:rPr>
          <w:sz w:val="28"/>
          <w:szCs w:val="28"/>
        </w:rPr>
        <w:softHyphen/>
        <w:t xml:space="preserve">зование зернистости в отдельных особях, образование бесформенных скоплений («паучков»), агглютинация изолированной особи (петли, кольца), агглютинация </w:t>
      </w:r>
      <w:r w:rsidRPr="00125A0E">
        <w:rPr>
          <w:spacing w:val="-1"/>
          <w:sz w:val="28"/>
          <w:szCs w:val="28"/>
        </w:rPr>
        <w:t>морфологически не измененных особей. Результат учи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тывается крестами ( + , ++, + + + ). Диагностическим считается титр разведения сыворотки от 1 : 400 и выше.</w:t>
      </w:r>
    </w:p>
    <w:p w:rsidR="0090756B" w:rsidRPr="00125A0E" w:rsidRDefault="0090756B" w:rsidP="009F74B5">
      <w:pPr>
        <w:shd w:val="clear" w:color="auto" w:fill="FFFFFF"/>
        <w:ind w:left="14"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Более низкие титры могут быть анамнестическими. Серологические реакции рекомендуется ставить повтор</w:t>
      </w:r>
      <w:r w:rsidRPr="00125A0E">
        <w:rPr>
          <w:sz w:val="28"/>
          <w:szCs w:val="28"/>
        </w:rPr>
        <w:softHyphen/>
        <w:t>но, начиная с 1-й недели болезни, с целью установления нарастания их титра в ходе болезни.</w:t>
      </w:r>
    </w:p>
    <w:p w:rsidR="0090756B" w:rsidRPr="00125A0E" w:rsidRDefault="0090756B" w:rsidP="009F74B5">
      <w:pPr>
        <w:shd w:val="clear" w:color="auto" w:fill="FFFFFF"/>
        <w:ind w:left="10" w:firstLine="3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25A0E">
        <w:rPr>
          <w:b/>
          <w:sz w:val="28"/>
          <w:szCs w:val="28"/>
        </w:rPr>
        <w:t>Эпизоотологическая и эпидемиологическая характе</w:t>
      </w:r>
      <w:r w:rsidRPr="00125A0E">
        <w:rPr>
          <w:b/>
          <w:sz w:val="28"/>
          <w:szCs w:val="28"/>
        </w:rPr>
        <w:softHyphen/>
      </w:r>
      <w:r w:rsidRPr="00125A0E">
        <w:rPr>
          <w:b/>
          <w:spacing w:val="-13"/>
          <w:sz w:val="28"/>
          <w:szCs w:val="28"/>
        </w:rPr>
        <w:t>ристика.</w:t>
      </w:r>
      <w:r w:rsidRPr="00125A0E">
        <w:rPr>
          <w:spacing w:val="-13"/>
          <w:sz w:val="28"/>
          <w:szCs w:val="28"/>
        </w:rPr>
        <w:t xml:space="preserve"> </w:t>
      </w:r>
      <w:r w:rsidRPr="009F74B5">
        <w:rPr>
          <w:b/>
          <w:sz w:val="28"/>
          <w:szCs w:val="28"/>
        </w:rPr>
        <w:t>Источники возбудителей инфекции</w:t>
      </w:r>
      <w:r>
        <w:rPr>
          <w:b/>
          <w:sz w:val="28"/>
          <w:szCs w:val="28"/>
        </w:rPr>
        <w:t>.</w:t>
      </w:r>
      <w:r w:rsidRPr="00125A0E">
        <w:rPr>
          <w:spacing w:val="41"/>
          <w:sz w:val="28"/>
          <w:szCs w:val="28"/>
        </w:rPr>
        <w:t xml:space="preserve"> </w:t>
      </w:r>
      <w:r w:rsidRPr="00125A0E">
        <w:rPr>
          <w:sz w:val="28"/>
          <w:szCs w:val="28"/>
        </w:rPr>
        <w:t>Установлены резервуары инфекции в природе почти всех лептоспирозов. Это, прежде всего, различные виды мышевидных грызунов.</w:t>
      </w:r>
    </w:p>
    <w:p w:rsidR="0090756B" w:rsidRPr="00125A0E" w:rsidRDefault="0090756B" w:rsidP="009F74B5">
      <w:pPr>
        <w:shd w:val="clear" w:color="auto" w:fill="FFFFFF"/>
        <w:ind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A0E">
        <w:rPr>
          <w:sz w:val="28"/>
          <w:szCs w:val="28"/>
        </w:rPr>
        <w:t>Основным резервуаром лептоспир явля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ются серые крысы, которые повсеместно распространяют </w:t>
      </w:r>
      <w:r w:rsidRPr="00125A0E">
        <w:rPr>
          <w:sz w:val="28"/>
          <w:szCs w:val="28"/>
        </w:rPr>
        <w:t>этого возбудителя. Резервуар — полев</w:t>
      </w:r>
      <w:r w:rsidRPr="00125A0E">
        <w:rPr>
          <w:sz w:val="28"/>
          <w:szCs w:val="28"/>
        </w:rPr>
        <w:softHyphen/>
        <w:t>ка-экономка, а также полевка обыкновенная, полевка рыжая, водяная полевка, лесная мышь, восточная по</w:t>
      </w:r>
      <w:r w:rsidRPr="00125A0E">
        <w:rPr>
          <w:sz w:val="28"/>
          <w:szCs w:val="28"/>
        </w:rPr>
        <w:softHyphen/>
        <w:t xml:space="preserve">левка, полевка темная. </w:t>
      </w:r>
    </w:p>
    <w:p w:rsidR="0090756B" w:rsidRPr="00125A0E" w:rsidRDefault="0090756B" w:rsidP="009F74B5">
      <w:pPr>
        <w:shd w:val="clear" w:color="auto" w:fill="FFFFFF"/>
        <w:ind w:firstLine="254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 xml:space="preserve">В полосе умеренного климата в холодное время года </w:t>
      </w:r>
      <w:r w:rsidRPr="00125A0E">
        <w:rPr>
          <w:spacing w:val="-1"/>
          <w:sz w:val="28"/>
          <w:szCs w:val="28"/>
        </w:rPr>
        <w:t xml:space="preserve">инфекция в природных очагах не имеет склонности к </w:t>
      </w:r>
      <w:r w:rsidRPr="00125A0E">
        <w:rPr>
          <w:sz w:val="28"/>
          <w:szCs w:val="28"/>
        </w:rPr>
        <w:t>распространению вследствие прекращения размножения диких грызунов и резкого ограничения их взаимного общения. Начинающееся спаривание и паводки ранней весны ведут к нарастанию пораженности животных, ко</w:t>
      </w:r>
      <w:r w:rsidRPr="00125A0E">
        <w:rPr>
          <w:sz w:val="28"/>
          <w:szCs w:val="28"/>
        </w:rPr>
        <w:softHyphen/>
        <w:t>торая достигает максимума в июне — сентябре. Этому особенно способствуют дожди, во время которых по</w:t>
      </w:r>
      <w:r w:rsidRPr="00125A0E">
        <w:rPr>
          <w:sz w:val="28"/>
          <w:szCs w:val="28"/>
        </w:rPr>
        <w:softHyphen/>
        <w:t>вышается возможность заражения зеленого корма и во</w:t>
      </w:r>
      <w:r w:rsidRPr="00125A0E">
        <w:rPr>
          <w:sz w:val="28"/>
          <w:szCs w:val="28"/>
        </w:rPr>
        <w:softHyphen/>
        <w:t>ды в местах водопоя. Прекращение размножения позд</w:t>
      </w:r>
      <w:r w:rsidRPr="00125A0E">
        <w:rPr>
          <w:sz w:val="28"/>
          <w:szCs w:val="28"/>
        </w:rPr>
        <w:softHyphen/>
      </w:r>
      <w:r w:rsidRPr="00125A0E">
        <w:rPr>
          <w:spacing w:val="-2"/>
          <w:sz w:val="28"/>
          <w:szCs w:val="28"/>
        </w:rPr>
        <w:t xml:space="preserve">ней осенью и сокращение численности грызунов ведут к </w:t>
      </w:r>
      <w:r w:rsidRPr="00125A0E">
        <w:rPr>
          <w:sz w:val="28"/>
          <w:szCs w:val="28"/>
        </w:rPr>
        <w:t>снижению эпизоотии, но часть пораженных зверьков пе</w:t>
      </w:r>
      <w:r w:rsidRPr="00125A0E">
        <w:rPr>
          <w:sz w:val="28"/>
          <w:szCs w:val="28"/>
        </w:rPr>
        <w:softHyphen/>
        <w:t>реживает зиму и с наступлением первых весенних дней снова становятся распространителями инфекции.</w:t>
      </w:r>
    </w:p>
    <w:p w:rsidR="0090756B" w:rsidRPr="00125A0E" w:rsidRDefault="0090756B" w:rsidP="009F74B5">
      <w:pPr>
        <w:shd w:val="clear" w:color="auto" w:fill="FFFFFF"/>
        <w:ind w:left="10" w:firstLine="31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125A0E">
        <w:rPr>
          <w:spacing w:val="-1"/>
          <w:sz w:val="28"/>
          <w:szCs w:val="28"/>
        </w:rPr>
        <w:t xml:space="preserve">При изучении природных очагов лептоспироза были </w:t>
      </w:r>
      <w:r w:rsidRPr="00125A0E">
        <w:rPr>
          <w:sz w:val="28"/>
          <w:szCs w:val="28"/>
        </w:rPr>
        <w:t>выявлены также определенные закономерности, связан</w:t>
      </w:r>
      <w:r w:rsidRPr="00125A0E">
        <w:rPr>
          <w:sz w:val="28"/>
          <w:szCs w:val="28"/>
        </w:rPr>
        <w:softHyphen/>
        <w:t xml:space="preserve">ные с ландшафтными условиями.  </w:t>
      </w:r>
    </w:p>
    <w:p w:rsidR="0090756B" w:rsidRPr="00125A0E" w:rsidRDefault="0090756B" w:rsidP="009F74B5">
      <w:pPr>
        <w:shd w:val="clear" w:color="auto" w:fill="FFFFFF"/>
        <w:ind w:left="14"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 xml:space="preserve">Так природные очаги лептоспироза типа </w:t>
      </w:r>
      <w:r w:rsidRPr="00125A0E">
        <w:rPr>
          <w:sz w:val="28"/>
          <w:szCs w:val="28"/>
          <w:lang w:val="en-US"/>
        </w:rPr>
        <w:t>Pomona</w:t>
      </w:r>
      <w:r w:rsidRPr="00125A0E">
        <w:rPr>
          <w:sz w:val="28"/>
          <w:szCs w:val="28"/>
        </w:rPr>
        <w:t xml:space="preserve"> встре</w:t>
      </w:r>
      <w:r w:rsidRPr="00125A0E">
        <w:rPr>
          <w:sz w:val="28"/>
          <w:szCs w:val="28"/>
        </w:rPr>
        <w:softHyphen/>
        <w:t>чаются на заболоченных территориях с обилием влаж</w:t>
      </w:r>
      <w:r w:rsidRPr="00125A0E">
        <w:rPr>
          <w:sz w:val="28"/>
          <w:szCs w:val="28"/>
        </w:rPr>
        <w:softHyphen/>
        <w:t>ного корма, семян, ягод, представляющих основную пи</w:t>
      </w:r>
      <w:r w:rsidRPr="00125A0E">
        <w:rPr>
          <w:sz w:val="28"/>
          <w:szCs w:val="28"/>
        </w:rPr>
        <w:softHyphen/>
        <w:t>щу полевой мыши — резервуара этого типа возбудите</w:t>
      </w:r>
      <w:r w:rsidRPr="00125A0E">
        <w:rPr>
          <w:sz w:val="28"/>
          <w:szCs w:val="28"/>
        </w:rPr>
        <w:softHyphen/>
        <w:t xml:space="preserve">ля. Следует, однако, учесть, что в других ландшафтных зонах могут быть выявлены другие носители лептоспир. </w:t>
      </w:r>
    </w:p>
    <w:p w:rsidR="0090756B" w:rsidRPr="00125A0E" w:rsidRDefault="0090756B" w:rsidP="009F74B5">
      <w:pPr>
        <w:shd w:val="clear" w:color="auto" w:fill="FFFFFF"/>
        <w:ind w:left="19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Заболеваемость некоторыми лептоспирозами отра</w:t>
      </w:r>
      <w:r w:rsidRPr="00125A0E">
        <w:rPr>
          <w:sz w:val="28"/>
          <w:szCs w:val="28"/>
        </w:rPr>
        <w:softHyphen/>
        <w:t>жает в общем пораженность диких животных данной местности соответствующим типом возбудителя. Одна</w:t>
      </w:r>
      <w:r w:rsidRPr="00125A0E">
        <w:rPr>
          <w:sz w:val="28"/>
          <w:szCs w:val="28"/>
        </w:rPr>
        <w:softHyphen/>
        <w:t>ко прямая количественная зависимость этих двух явле</w:t>
      </w:r>
      <w:r w:rsidRPr="00125A0E">
        <w:rPr>
          <w:sz w:val="28"/>
          <w:szCs w:val="28"/>
        </w:rPr>
        <w:softHyphen/>
        <w:t>ний обнаруживается нечасто. Так, в крупных городах зараженность крыс лептоспирами может быть очень ве</w:t>
      </w:r>
      <w:r w:rsidRPr="00125A0E">
        <w:rPr>
          <w:sz w:val="28"/>
          <w:szCs w:val="28"/>
        </w:rPr>
        <w:softHyphen/>
        <w:t>лика и в некоторых случаях достигает 50%, но заболе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вания среди людей при этом могут регистрироваться в </w:t>
      </w:r>
      <w:r w:rsidRPr="00125A0E">
        <w:rPr>
          <w:sz w:val="28"/>
          <w:szCs w:val="28"/>
        </w:rPr>
        <w:t>единичных случаях.</w:t>
      </w:r>
    </w:p>
    <w:p w:rsidR="0090756B" w:rsidRPr="00125A0E" w:rsidRDefault="0090756B" w:rsidP="009F74B5">
      <w:pPr>
        <w:shd w:val="clear" w:color="auto" w:fill="FFFFFF"/>
        <w:ind w:left="29" w:firstLine="312"/>
        <w:jc w:val="both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67456;mso-position-horizontal-relative:margin" from="664.3pt,167.3pt" to="664.3pt,199.45pt" o:allowincell="f" strokeweight=".5pt">
            <w10:wrap anchorx="margin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" from="665.3pt,102.7pt" to="665.3pt,379.4pt" o:allowincell="f" strokeweight=".5pt">
            <w10:wrap anchorx="margin"/>
          </v:line>
        </w:pict>
      </w:r>
      <w:r>
        <w:rPr>
          <w:noProof/>
        </w:rPr>
        <w:pict>
          <v:line id="_x0000_s1037" style="position:absolute;left:0;text-align:left;z-index:251669504;mso-position-horizontal-relative:margin" from="666.95pt,311.5pt" to="666.95pt,352.8pt" o:allowincell="f" strokeweight=".7pt">
            <w10:wrap anchorx="margin"/>
          </v:line>
        </w:pict>
      </w:r>
      <w:r>
        <w:rPr>
          <w:noProof/>
        </w:rPr>
        <w:pict>
          <v:line id="_x0000_s1038" style="position:absolute;left:0;text-align:left;z-index:251670528;mso-position-horizontal-relative:margin" from="669.1pt,114.5pt" to="669.1pt,145.95pt" o:allowincell="f" strokeweight=".7pt">
            <w10:wrap anchorx="margin"/>
          </v:line>
        </w:pict>
      </w:r>
      <w:r>
        <w:rPr>
          <w:noProof/>
        </w:rPr>
        <w:pict>
          <v:line id="_x0000_s1039" style="position:absolute;left:0;text-align:left;z-index:251671552;mso-position-horizontal-relative:margin" from="672.7pt,66.5pt" to="672.7pt,503.55pt" o:allowincell="f" strokeweight=".25pt">
            <w10:wrap anchorx="margin"/>
          </v:line>
        </w:pict>
      </w: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Значительно больше вероятность заражения людей в антропургических очагах от домашних животных, ко</w:t>
      </w:r>
      <w:r w:rsidRPr="00125A0E">
        <w:rPr>
          <w:sz w:val="28"/>
          <w:szCs w:val="28"/>
        </w:rPr>
        <w:softHyphen/>
        <w:t>торые для ряда лептоспирозов представляют дополни</w:t>
      </w:r>
      <w:r w:rsidRPr="00125A0E">
        <w:rPr>
          <w:sz w:val="28"/>
          <w:szCs w:val="28"/>
        </w:rPr>
        <w:softHyphen/>
        <w:t xml:space="preserve">тельный резервуар инфекции и нередко являются основным источником заражения человека. Таким при лептоспирозе типа </w:t>
      </w:r>
      <w:r w:rsidRPr="00125A0E">
        <w:rPr>
          <w:sz w:val="28"/>
          <w:szCs w:val="28"/>
          <w:lang w:val="en-US"/>
        </w:rPr>
        <w:t>Grippotyphosa</w:t>
      </w:r>
      <w:r w:rsidRPr="00125A0E">
        <w:rPr>
          <w:sz w:val="28"/>
          <w:szCs w:val="28"/>
        </w:rPr>
        <w:t xml:space="preserve"> оказывается крупный ро</w:t>
      </w:r>
      <w:r w:rsidRPr="00125A0E">
        <w:rPr>
          <w:sz w:val="28"/>
          <w:szCs w:val="28"/>
        </w:rPr>
        <w:softHyphen/>
        <w:t>гатый скот, среди которого могут иметь место эпизоотии. У животных заболевание протекает тяжело, с желтухой и кровавой мочой. Нередко переболевшие животные становятся длительными выделителями возбудителя. Ле</w:t>
      </w:r>
      <w:r w:rsidRPr="00125A0E">
        <w:rPr>
          <w:sz w:val="28"/>
          <w:szCs w:val="28"/>
        </w:rPr>
        <w:softHyphen/>
        <w:t>тальность скота  при  этом  может достигать  5—10%</w:t>
      </w:r>
    </w:p>
    <w:p w:rsidR="0090756B" w:rsidRPr="00125A0E" w:rsidRDefault="0090756B" w:rsidP="009F74B5">
      <w:pPr>
        <w:shd w:val="clear" w:color="auto" w:fill="FFFFFF"/>
        <w:ind w:left="82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 xml:space="preserve">Лептоспироз типа </w:t>
      </w:r>
      <w:r w:rsidRPr="00125A0E">
        <w:rPr>
          <w:sz w:val="28"/>
          <w:szCs w:val="28"/>
          <w:lang w:val="en-US"/>
        </w:rPr>
        <w:t>Pomona</w:t>
      </w:r>
      <w:r w:rsidRPr="00125A0E">
        <w:rPr>
          <w:sz w:val="28"/>
          <w:szCs w:val="28"/>
        </w:rPr>
        <w:t xml:space="preserve"> встречается у крупного </w:t>
      </w:r>
      <w:r w:rsidRPr="00125A0E">
        <w:rPr>
          <w:spacing w:val="-2"/>
          <w:sz w:val="28"/>
          <w:szCs w:val="28"/>
        </w:rPr>
        <w:t>рогатого скота и свиней, причем у свиней инфекция про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 xml:space="preserve">текает обычно в бессимптомной форме. Лептоспироз типа </w:t>
      </w:r>
      <w:r w:rsidRPr="00125A0E">
        <w:rPr>
          <w:sz w:val="28"/>
          <w:szCs w:val="28"/>
          <w:lang w:val="en-US"/>
        </w:rPr>
        <w:t>Canicola</w:t>
      </w:r>
      <w:r w:rsidRPr="00125A0E">
        <w:rPr>
          <w:sz w:val="28"/>
          <w:szCs w:val="28"/>
        </w:rPr>
        <w:t xml:space="preserve"> распространен также среди собак и сви</w:t>
      </w:r>
      <w:r w:rsidRPr="00125A0E">
        <w:rPr>
          <w:sz w:val="28"/>
          <w:szCs w:val="28"/>
        </w:rPr>
        <w:softHyphen/>
        <w:t xml:space="preserve">ней. </w:t>
      </w:r>
    </w:p>
    <w:p w:rsidR="0090756B" w:rsidRPr="00125A0E" w:rsidRDefault="0090756B" w:rsidP="009F74B5">
      <w:pPr>
        <w:shd w:val="clear" w:color="auto" w:fill="FFFFFF"/>
        <w:spacing w:before="14"/>
        <w:ind w:left="58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Имеются сообщения о распространенности лептоспир среди птиц (домашние гуси и куры, а также среди диких птиц), главным образом среди видов, по образу жизни связанных с водоемами (серая цапля, малая белая цап</w:t>
      </w:r>
      <w:r w:rsidRPr="00125A0E">
        <w:rPr>
          <w:sz w:val="28"/>
          <w:szCs w:val="28"/>
        </w:rPr>
        <w:softHyphen/>
        <w:t xml:space="preserve">ля, черная крячка, водяная курочка). По-видимому, эти виды птиц не являются резервуаром инфекции, но если </w:t>
      </w:r>
      <w:r w:rsidRPr="00125A0E">
        <w:rPr>
          <w:spacing w:val="-1"/>
          <w:sz w:val="28"/>
          <w:szCs w:val="28"/>
        </w:rPr>
        <w:t xml:space="preserve">учесть их сезонные перелеты, можно предположить, что, </w:t>
      </w:r>
      <w:r w:rsidRPr="00125A0E">
        <w:rPr>
          <w:sz w:val="28"/>
          <w:szCs w:val="28"/>
        </w:rPr>
        <w:t>вовлеченные в эпизоотию, «они являются транспортера</w:t>
      </w:r>
      <w:r w:rsidRPr="00125A0E">
        <w:rPr>
          <w:sz w:val="28"/>
          <w:szCs w:val="28"/>
        </w:rPr>
        <w:softHyphen/>
        <w:t>ми лептоспир между далеко отстоящими странами» (В. И. Терских и И. Л. Коковин).</w:t>
      </w:r>
    </w:p>
    <w:p w:rsidR="0090756B" w:rsidRPr="00125A0E" w:rsidRDefault="0090756B" w:rsidP="009F74B5">
      <w:pPr>
        <w:shd w:val="clear" w:color="auto" w:fill="FFFFFF"/>
        <w:ind w:left="29" w:firstLine="326"/>
        <w:jc w:val="both"/>
        <w:rPr>
          <w:sz w:val="28"/>
          <w:szCs w:val="28"/>
        </w:rPr>
      </w:pPr>
      <w:r w:rsidRPr="00125A0E">
        <w:rPr>
          <w:spacing w:val="-2"/>
          <w:sz w:val="28"/>
          <w:szCs w:val="28"/>
        </w:rPr>
        <w:t xml:space="preserve">Имеющиеся данные говорят о том, что при ряде </w:t>
      </w:r>
      <w:r w:rsidRPr="00125A0E">
        <w:rPr>
          <w:sz w:val="28"/>
          <w:szCs w:val="28"/>
        </w:rPr>
        <w:t>лептоспирозов (в частности, при болезни Ва</w:t>
      </w:r>
      <w:r w:rsidRPr="00125A0E">
        <w:rPr>
          <w:sz w:val="28"/>
          <w:szCs w:val="28"/>
        </w:rPr>
        <w:softHyphen/>
        <w:t>сильева— Вейля) человек выделяет лептоспир с мо</w:t>
      </w:r>
      <w:r w:rsidRPr="00125A0E">
        <w:rPr>
          <w:sz w:val="28"/>
          <w:szCs w:val="28"/>
        </w:rPr>
        <w:softHyphen/>
        <w:t xml:space="preserve">чой в течение довольно длительного срока (с 8-го по 40-й день болезни). Однако, вероятность для больного </w:t>
      </w:r>
      <w:r w:rsidRPr="00125A0E">
        <w:rPr>
          <w:spacing w:val="-2"/>
          <w:sz w:val="28"/>
          <w:szCs w:val="28"/>
        </w:rPr>
        <w:t>быть источником инфекции, по-видимому, очень незна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чительна (хотя и не может быть исключена полностью)</w:t>
      </w:r>
    </w:p>
    <w:p w:rsidR="0090756B" w:rsidRPr="00125A0E" w:rsidRDefault="0090756B" w:rsidP="0046075E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F74B5">
        <w:rPr>
          <w:b/>
          <w:sz w:val="28"/>
          <w:szCs w:val="28"/>
        </w:rPr>
        <w:t>Механизм передач инфекции.</w:t>
      </w:r>
      <w:r w:rsidRPr="00125A0E">
        <w:rPr>
          <w:spacing w:val="-4"/>
          <w:sz w:val="28"/>
          <w:szCs w:val="28"/>
        </w:rPr>
        <w:t xml:space="preserve"> Большинст</w:t>
      </w:r>
      <w:r w:rsidRPr="00125A0E">
        <w:rPr>
          <w:spacing w:val="-4"/>
          <w:sz w:val="28"/>
          <w:szCs w:val="28"/>
        </w:rPr>
        <w:softHyphen/>
      </w:r>
      <w:r w:rsidRPr="00125A0E">
        <w:rPr>
          <w:sz w:val="28"/>
          <w:szCs w:val="28"/>
        </w:rPr>
        <w:t>во авторов относят лептоспирозы к кишечной группе инфекций. Основным фактором их передачи является вода.</w:t>
      </w:r>
    </w:p>
    <w:p w:rsidR="0090756B" w:rsidRPr="00125A0E" w:rsidRDefault="0090756B" w:rsidP="009F74B5">
      <w:pPr>
        <w:shd w:val="clear" w:color="auto" w:fill="FFFFFF"/>
        <w:spacing w:before="19"/>
        <w:ind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Особенности механизма передачи определяются, с </w:t>
      </w:r>
      <w:r w:rsidRPr="00125A0E">
        <w:rPr>
          <w:spacing w:val="-1"/>
          <w:sz w:val="28"/>
          <w:szCs w:val="28"/>
        </w:rPr>
        <w:t xml:space="preserve">одной стороны, массивностью выделения возбудителя </w:t>
      </w:r>
      <w:r w:rsidRPr="00125A0E">
        <w:rPr>
          <w:sz w:val="28"/>
          <w:szCs w:val="28"/>
        </w:rPr>
        <w:t>зараженными животными с мочой, а также с молоком (тем более, что это состояние у многих животных может продолжаться до нескольких месяцев), а с другой — до</w:t>
      </w:r>
      <w:r w:rsidRPr="00125A0E">
        <w:rPr>
          <w:sz w:val="28"/>
          <w:szCs w:val="28"/>
        </w:rPr>
        <w:softHyphen/>
        <w:t>вольно длительным выживанием возбудителя во влаж</w:t>
      </w:r>
      <w:r w:rsidRPr="00125A0E">
        <w:rPr>
          <w:sz w:val="28"/>
          <w:szCs w:val="28"/>
        </w:rPr>
        <w:softHyphen/>
        <w:t>ной среде, особенно в воде пресных водоемов.</w:t>
      </w:r>
    </w:p>
    <w:p w:rsidR="0090756B" w:rsidRPr="00125A0E" w:rsidRDefault="0090756B" w:rsidP="009F74B5">
      <w:pPr>
        <w:shd w:val="clear" w:color="auto" w:fill="FFFFFF"/>
        <w:ind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Заражение через воду осуществляется при ее упо</w:t>
      </w:r>
      <w:r w:rsidRPr="00125A0E">
        <w:rPr>
          <w:sz w:val="28"/>
          <w:szCs w:val="28"/>
        </w:rPr>
        <w:softHyphen/>
        <w:t>треблении, особенно натощак (известно, что через пу</w:t>
      </w:r>
      <w:r w:rsidRPr="00125A0E">
        <w:rPr>
          <w:sz w:val="28"/>
          <w:szCs w:val="28"/>
        </w:rPr>
        <w:softHyphen/>
        <w:t>стой желудок вода проходит почти без задержки), при заглатывании воды во время купания в водоеме, загряз</w:t>
      </w:r>
      <w:r w:rsidRPr="00125A0E">
        <w:rPr>
          <w:sz w:val="28"/>
          <w:szCs w:val="28"/>
        </w:rPr>
        <w:softHyphen/>
        <w:t>ненном выделениями животных. Экспериментальные на</w:t>
      </w:r>
      <w:r w:rsidRPr="00125A0E">
        <w:rPr>
          <w:sz w:val="28"/>
          <w:szCs w:val="28"/>
        </w:rPr>
        <w:softHyphen/>
        <w:t>блюдения показывают возможность заражения живот</w:t>
      </w:r>
      <w:r w:rsidRPr="00125A0E">
        <w:rPr>
          <w:sz w:val="28"/>
          <w:szCs w:val="28"/>
        </w:rPr>
        <w:softHyphen/>
        <w:t>ных через корм.</w:t>
      </w:r>
    </w:p>
    <w:p w:rsidR="0090756B" w:rsidRPr="00125A0E" w:rsidRDefault="0090756B" w:rsidP="009F74B5">
      <w:pPr>
        <w:shd w:val="clear" w:color="auto" w:fill="FFFFFF"/>
        <w:ind w:left="14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Считается возможным также заражение через воду </w:t>
      </w:r>
      <w:r w:rsidRPr="00125A0E">
        <w:rPr>
          <w:spacing w:val="-1"/>
          <w:sz w:val="28"/>
          <w:szCs w:val="28"/>
        </w:rPr>
        <w:t xml:space="preserve">при проникновении находящихся в ней лептоспир через </w:t>
      </w:r>
      <w:r w:rsidRPr="00125A0E">
        <w:rPr>
          <w:sz w:val="28"/>
          <w:szCs w:val="28"/>
        </w:rPr>
        <w:t>слизистые оболочки полости рта, глаз, носа, а также че</w:t>
      </w:r>
      <w:r w:rsidRPr="00125A0E">
        <w:rPr>
          <w:sz w:val="28"/>
          <w:szCs w:val="28"/>
        </w:rPr>
        <w:softHyphen/>
        <w:t xml:space="preserve">рез поврежденные кожные покровы (например, ног — при работе босиком на залитых водой рисовых полях, при купании). Более редко человек может заражаться </w:t>
      </w:r>
      <w:r w:rsidRPr="00125A0E">
        <w:rPr>
          <w:spacing w:val="-1"/>
          <w:sz w:val="28"/>
          <w:szCs w:val="28"/>
        </w:rPr>
        <w:t xml:space="preserve">через молоко больных коров и через продукты питания, </w:t>
      </w:r>
      <w:r w:rsidRPr="00125A0E">
        <w:rPr>
          <w:sz w:val="28"/>
          <w:szCs w:val="28"/>
        </w:rPr>
        <w:t>загрязненные мочой больных животных. Результаты ла</w:t>
      </w:r>
      <w:r w:rsidRPr="00125A0E">
        <w:rPr>
          <w:sz w:val="28"/>
          <w:szCs w:val="28"/>
        </w:rPr>
        <w:softHyphen/>
        <w:t>бораторных исследований подтверждают эту возмож</w:t>
      </w:r>
      <w:r w:rsidRPr="00125A0E">
        <w:rPr>
          <w:sz w:val="28"/>
          <w:szCs w:val="28"/>
        </w:rPr>
        <w:softHyphen/>
        <w:t>ность. Так, в пищевых продуктах жидкой и полужидкой консистенции (супы, жидкие каши) лептоспиры выжи</w:t>
      </w:r>
      <w:r w:rsidRPr="00125A0E">
        <w:rPr>
          <w:sz w:val="28"/>
          <w:szCs w:val="28"/>
        </w:rPr>
        <w:softHyphen/>
        <w:t>вают в течение 5-13 сут, в продуктах твердой консис</w:t>
      </w:r>
      <w:r w:rsidRPr="00125A0E">
        <w:rPr>
          <w:sz w:val="28"/>
          <w:szCs w:val="28"/>
        </w:rPr>
        <w:softHyphen/>
        <w:t>тенции (хлеб, колбаса, сыр)- до 2 сут, в кислых про</w:t>
      </w:r>
      <w:r w:rsidRPr="00125A0E">
        <w:rPr>
          <w:sz w:val="28"/>
          <w:szCs w:val="28"/>
        </w:rPr>
        <w:softHyphen/>
        <w:t>дуктах (кислое молоко, клюквенный кисель) погибают уже в течение первых 10 мин.</w:t>
      </w:r>
    </w:p>
    <w:p w:rsidR="0090756B" w:rsidRPr="00125A0E" w:rsidRDefault="0090756B" w:rsidP="009F74B5">
      <w:pPr>
        <w:shd w:val="clear" w:color="auto" w:fill="FFFFFF"/>
        <w:ind w:left="34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Передача инфекции воздушно-капельным путем не подтверждается; воздушно-пылевая передача инфекции исключается, так как возбудитель быстро погибает в условиях высушивания.</w:t>
      </w:r>
    </w:p>
    <w:p w:rsidR="0090756B" w:rsidRPr="00125A0E" w:rsidRDefault="0090756B" w:rsidP="009F74B5">
      <w:pPr>
        <w:shd w:val="clear" w:color="auto" w:fill="FFFFFF"/>
        <w:ind w:left="38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Вопрос о роли живых переносчиков мало изучен, хо</w:t>
      </w:r>
      <w:r w:rsidRPr="00125A0E">
        <w:rPr>
          <w:sz w:val="28"/>
          <w:szCs w:val="28"/>
        </w:rPr>
        <w:softHyphen/>
        <w:t>тя имеются отдельные сообщения об обнаружении леп</w:t>
      </w:r>
      <w:r w:rsidRPr="00125A0E">
        <w:rPr>
          <w:sz w:val="28"/>
          <w:szCs w:val="28"/>
        </w:rPr>
        <w:softHyphen/>
        <w:t>тоспир в теле некоторых видов клещей.</w:t>
      </w:r>
    </w:p>
    <w:p w:rsidR="0090756B" w:rsidRPr="00125A0E" w:rsidRDefault="0090756B" w:rsidP="009F74B5">
      <w:pPr>
        <w:shd w:val="clear" w:color="auto" w:fill="FFFFFF"/>
        <w:ind w:left="29" w:firstLine="322"/>
        <w:jc w:val="both"/>
        <w:rPr>
          <w:sz w:val="28"/>
          <w:szCs w:val="28"/>
        </w:rPr>
      </w:pPr>
      <w:r w:rsidRPr="0046075E">
        <w:rPr>
          <w:b/>
          <w:sz w:val="28"/>
          <w:szCs w:val="28"/>
        </w:rPr>
        <w:t>Заболевания среди людей.</w:t>
      </w:r>
      <w:r w:rsidRPr="00125A0E">
        <w:rPr>
          <w:sz w:val="28"/>
          <w:szCs w:val="28"/>
        </w:rPr>
        <w:t xml:space="preserve"> </w:t>
      </w:r>
      <w:r w:rsidRPr="00125A0E">
        <w:rPr>
          <w:spacing w:val="-3"/>
          <w:sz w:val="28"/>
          <w:szCs w:val="28"/>
        </w:rPr>
        <w:t>Существует мне</w:t>
      </w:r>
      <w:r w:rsidRPr="00125A0E">
        <w:rPr>
          <w:spacing w:val="-3"/>
          <w:sz w:val="28"/>
          <w:szCs w:val="28"/>
        </w:rPr>
        <w:softHyphen/>
      </w:r>
      <w:r w:rsidRPr="00125A0E">
        <w:rPr>
          <w:sz w:val="28"/>
          <w:szCs w:val="28"/>
        </w:rPr>
        <w:t>ние о наличии у части населения «естественной рези</w:t>
      </w:r>
      <w:r w:rsidRPr="00125A0E">
        <w:rPr>
          <w:sz w:val="28"/>
          <w:szCs w:val="28"/>
        </w:rPr>
        <w:softHyphen/>
        <w:t>стентности» к лептоспирозам. При этом ссылаются на отсутствие заболеваний у некоторых лиц из числа зара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женных опытным путем, а также на непоголовную пере</w:t>
      </w:r>
      <w:r w:rsidRPr="00125A0E">
        <w:rPr>
          <w:sz w:val="28"/>
          <w:szCs w:val="28"/>
        </w:rPr>
        <w:t>болеваемость среди лиц на зараженной территории. Однако, как оказывается, некоторые лица, не заболевшие в те</w:t>
      </w:r>
      <w:r w:rsidRPr="00125A0E">
        <w:rPr>
          <w:sz w:val="28"/>
          <w:szCs w:val="28"/>
        </w:rPr>
        <w:softHyphen/>
        <w:t>кущем году, заболевают в следующем году (В. И. Тер</w:t>
      </w:r>
      <w:r w:rsidRPr="00125A0E">
        <w:rPr>
          <w:sz w:val="28"/>
          <w:szCs w:val="28"/>
        </w:rPr>
        <w:softHyphen/>
        <w:t>ских).</w:t>
      </w:r>
    </w:p>
    <w:p w:rsidR="0090756B" w:rsidRPr="00125A0E" w:rsidRDefault="0090756B" w:rsidP="009F74B5">
      <w:pPr>
        <w:shd w:val="clear" w:color="auto" w:fill="FFFFFF"/>
        <w:spacing w:before="43"/>
        <w:ind w:left="139" w:firstLine="322"/>
        <w:jc w:val="both"/>
        <w:rPr>
          <w:sz w:val="28"/>
          <w:szCs w:val="28"/>
        </w:rPr>
      </w:pPr>
      <w:r>
        <w:rPr>
          <w:noProof/>
        </w:rPr>
        <w:pict>
          <v:line id="_x0000_s1040" style="position:absolute;left:0;text-align:left;z-index:251672576;mso-position-horizontal-relative:margin" from="662.65pt,351.6pt" to="662.65pt,411.85pt" o:allowincell="f" strokeweight=".25pt">
            <w10:wrap anchorx="margin"/>
          </v:line>
        </w:pict>
      </w:r>
      <w:r w:rsidRPr="00125A0E">
        <w:rPr>
          <w:sz w:val="28"/>
          <w:szCs w:val="28"/>
        </w:rPr>
        <w:t>Другие исследователи считают, что восприимчивость людей к некоторым лептоспирозам, например к иктеро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геморрагическому, всеобщая.</w:t>
      </w:r>
    </w:p>
    <w:p w:rsidR="0090756B" w:rsidRPr="00125A0E" w:rsidRDefault="0090756B" w:rsidP="009F74B5">
      <w:pPr>
        <w:shd w:val="clear" w:color="auto" w:fill="FFFFFF"/>
        <w:ind w:left="115" w:firstLine="34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Что касается иммунитета, приобретенного в резуль</w:t>
      </w:r>
      <w:r w:rsidRPr="00125A0E">
        <w:rPr>
          <w:sz w:val="28"/>
          <w:szCs w:val="28"/>
        </w:rPr>
        <w:softHyphen/>
        <w:t xml:space="preserve">тате перенесенного заболевания, он является прочным </w:t>
      </w:r>
      <w:r w:rsidRPr="00125A0E">
        <w:rPr>
          <w:spacing w:val="-1"/>
          <w:sz w:val="28"/>
          <w:szCs w:val="28"/>
        </w:rPr>
        <w:t>и длительным, но типостецифичным, поэтому новое за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болевание другим типом лептоопироза возможно.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Заболевания людей иктерогеморрагическим лептоспирозом (болезнь Васильева — Вейля) носят обычно рассеянный характер и встречаются как единичные слу</w:t>
      </w:r>
      <w:r w:rsidRPr="00125A0E">
        <w:rPr>
          <w:sz w:val="28"/>
          <w:szCs w:val="28"/>
        </w:rPr>
        <w:softHyphen/>
        <w:t>чаи. Возможны вспышки, но они редко охватывают од</w:t>
      </w:r>
      <w:r w:rsidRPr="00125A0E">
        <w:rPr>
          <w:sz w:val="28"/>
          <w:szCs w:val="28"/>
        </w:rPr>
        <w:softHyphen/>
        <w:t xml:space="preserve">новременно большое число людей. Заболевают чаще всего работники продовольственных складов и пищевых </w:t>
      </w:r>
      <w:r w:rsidRPr="00125A0E">
        <w:rPr>
          <w:spacing w:val="-1"/>
          <w:sz w:val="28"/>
          <w:szCs w:val="28"/>
        </w:rPr>
        <w:t>предприятий, рабочие на рисовых полях и рыбных про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мыслах, шахтеры, работники канализационных уста</w:t>
      </w:r>
      <w:r w:rsidRPr="00125A0E">
        <w:rPr>
          <w:sz w:val="28"/>
          <w:szCs w:val="28"/>
        </w:rPr>
        <w:softHyphen/>
        <w:t>новок.</w:t>
      </w:r>
    </w:p>
    <w:p w:rsidR="0090756B" w:rsidRPr="00125A0E" w:rsidRDefault="0090756B" w:rsidP="009F74B5">
      <w:pPr>
        <w:shd w:val="clear" w:color="auto" w:fill="FFFFFF"/>
        <w:spacing w:before="19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Вероятность одномоментного заболевания большого числа людей более значительна в период массовых бед</w:t>
      </w:r>
      <w:r w:rsidRPr="00125A0E">
        <w:rPr>
          <w:sz w:val="28"/>
          <w:szCs w:val="28"/>
        </w:rPr>
        <w:softHyphen/>
        <w:t>ствий (наводнение, военные действия, особенно при окопной войне).</w:t>
      </w:r>
    </w:p>
    <w:p w:rsidR="0090756B" w:rsidRPr="00125A0E" w:rsidRDefault="0090756B" w:rsidP="009F74B5">
      <w:pPr>
        <w:shd w:val="clear" w:color="auto" w:fill="FFFFFF"/>
        <w:spacing w:before="5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Японии заболевания регистрируются среди рабо</w:t>
      </w:r>
      <w:r w:rsidRPr="00125A0E">
        <w:rPr>
          <w:sz w:val="28"/>
          <w:szCs w:val="28"/>
        </w:rPr>
        <w:softHyphen/>
      </w:r>
      <w:r w:rsidRPr="00125A0E">
        <w:rPr>
          <w:spacing w:val="-2"/>
          <w:sz w:val="28"/>
          <w:szCs w:val="28"/>
        </w:rPr>
        <w:t xml:space="preserve">чих мокрых угольных шахт, рисовых полей и вообще в </w:t>
      </w:r>
      <w:r w:rsidRPr="00125A0E">
        <w:rPr>
          <w:sz w:val="28"/>
          <w:szCs w:val="28"/>
        </w:rPr>
        <w:t>болотистых местах.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Заболевания иктерогеморрагическим лептоспиро</w:t>
      </w:r>
      <w:r w:rsidRPr="00125A0E">
        <w:rPr>
          <w:sz w:val="28"/>
          <w:szCs w:val="28"/>
        </w:rPr>
        <w:softHyphen/>
        <w:t>зом регистрируются в течение года, но чаще с максиму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мом в конце летнего — начале осеннего сезона. Водных </w:t>
      </w:r>
      <w:r w:rsidRPr="00125A0E">
        <w:rPr>
          <w:sz w:val="28"/>
          <w:szCs w:val="28"/>
        </w:rPr>
        <w:t xml:space="preserve">(водопроводных) эпидемий описано мало. 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spacing w:val="-1"/>
          <w:sz w:val="28"/>
          <w:szCs w:val="28"/>
        </w:rPr>
        <w:t>К. Н. Токаревич подразделяет вспышки иктерогемор</w:t>
      </w:r>
      <w:r w:rsidRPr="00125A0E">
        <w:rPr>
          <w:sz w:val="28"/>
          <w:szCs w:val="28"/>
        </w:rPr>
        <w:t>рагического лептоспироза на следующие типы: а) купальные, б)    пищевые и водные, в)  профессиональные, г) окопные.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Очаги водной лихорадки и близких к ней эндемиче</w:t>
      </w:r>
      <w:r w:rsidRPr="00125A0E">
        <w:rPr>
          <w:sz w:val="28"/>
          <w:szCs w:val="28"/>
        </w:rPr>
        <w:softHyphen/>
        <w:t>ских безжелтушных лептоспирозов (дальневосточного, японского, казахстанского и др.) А. А. Варфоломеева и М. Я. Лаврова делят на: а) природные, б) антропоген</w:t>
      </w:r>
      <w:r w:rsidRPr="00125A0E">
        <w:rPr>
          <w:sz w:val="28"/>
          <w:szCs w:val="28"/>
        </w:rPr>
        <w:softHyphen/>
        <w:t>ные. В природных очагах, где заболевания наступают в результате употребления воды и купания, заражаются чаще других косари, жнецы, охотники, зоологи, саперы, а также люди, которые ходят босиком по заболоченным местам. Заболевания при этом типе регистрируются лишь в теплое время года.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антропогенных (антропургических) очагах зара</w:t>
      </w:r>
      <w:r w:rsidRPr="00125A0E">
        <w:rPr>
          <w:sz w:val="28"/>
          <w:szCs w:val="28"/>
        </w:rPr>
        <w:softHyphen/>
        <w:t>жение наступает также в результате употребления за</w:t>
      </w:r>
      <w:r w:rsidRPr="00125A0E">
        <w:rPr>
          <w:sz w:val="28"/>
          <w:szCs w:val="28"/>
        </w:rPr>
        <w:softHyphen/>
        <w:t>раженной воды (и купания), загрязненной выделениями больных лептоспирозом домашних животных. В этих очагах заболевают преимущественно работники животно</w:t>
      </w:r>
      <w:r w:rsidRPr="00125A0E">
        <w:rPr>
          <w:sz w:val="28"/>
          <w:szCs w:val="28"/>
        </w:rPr>
        <w:softHyphen/>
        <w:t>водческих ферм колхозов и совхозов. Заболевания от</w:t>
      </w:r>
      <w:r w:rsidRPr="00125A0E">
        <w:rPr>
          <w:sz w:val="28"/>
          <w:szCs w:val="28"/>
        </w:rPr>
        <w:softHyphen/>
        <w:t>мечаются в течение года, с подъемами в летне-осенний период.</w:t>
      </w:r>
    </w:p>
    <w:p w:rsidR="0090756B" w:rsidRPr="00125A0E" w:rsidRDefault="0090756B" w:rsidP="009F74B5">
      <w:pPr>
        <w:shd w:val="clear" w:color="auto" w:fill="FFFFFF"/>
        <w:ind w:firstLine="422"/>
        <w:jc w:val="both"/>
        <w:rPr>
          <w:sz w:val="28"/>
          <w:szCs w:val="28"/>
        </w:rPr>
      </w:pPr>
      <w:r w:rsidRPr="00125A0E">
        <w:rPr>
          <w:b/>
          <w:bCs/>
          <w:spacing w:val="-5"/>
          <w:sz w:val="28"/>
          <w:szCs w:val="28"/>
        </w:rPr>
        <w:t xml:space="preserve">Профилактика и меры борьбы. </w:t>
      </w:r>
      <w:r w:rsidRPr="00125A0E">
        <w:rPr>
          <w:spacing w:val="-5"/>
          <w:sz w:val="28"/>
          <w:szCs w:val="28"/>
        </w:rPr>
        <w:t>Комплекс мероприя</w:t>
      </w:r>
      <w:r w:rsidRPr="00125A0E">
        <w:rPr>
          <w:spacing w:val="-5"/>
          <w:sz w:val="28"/>
          <w:szCs w:val="28"/>
        </w:rPr>
        <w:softHyphen/>
      </w:r>
      <w:r w:rsidRPr="00125A0E">
        <w:rPr>
          <w:sz w:val="28"/>
          <w:szCs w:val="28"/>
        </w:rPr>
        <w:t>тий, которые необходимо проводить с целью профилак</w:t>
      </w:r>
      <w:r w:rsidRPr="00125A0E">
        <w:rPr>
          <w:sz w:val="28"/>
          <w:szCs w:val="28"/>
        </w:rPr>
        <w:softHyphen/>
        <w:t>тики заболеваний людей на территориях, неблагополуч</w:t>
      </w:r>
      <w:r w:rsidRPr="00125A0E">
        <w:rPr>
          <w:sz w:val="28"/>
          <w:szCs w:val="28"/>
        </w:rPr>
        <w:softHyphen/>
        <w:t>ных по лептоспирозам, достаточно разработан. Одна</w:t>
      </w:r>
      <w:r w:rsidRPr="00125A0E">
        <w:rPr>
          <w:sz w:val="28"/>
          <w:szCs w:val="28"/>
        </w:rPr>
        <w:softHyphen/>
        <w:t>ко заболевания могут возникать и вне учтенных терри</w:t>
      </w:r>
      <w:r w:rsidRPr="00125A0E">
        <w:rPr>
          <w:sz w:val="28"/>
          <w:szCs w:val="28"/>
        </w:rPr>
        <w:softHyphen/>
        <w:t>торий природных очагов лептоспироза. Поэтому в лю</w:t>
      </w:r>
      <w:r w:rsidRPr="00125A0E">
        <w:rPr>
          <w:sz w:val="28"/>
          <w:szCs w:val="28"/>
        </w:rPr>
        <w:softHyphen/>
        <w:t>бом случае важным условием профилактики являет</w:t>
      </w:r>
      <w:r w:rsidRPr="00125A0E">
        <w:rPr>
          <w:sz w:val="28"/>
          <w:szCs w:val="28"/>
        </w:rPr>
        <w:softHyphen/>
        <w:t>ся своевременная и полная диагностика заболеваний людей.</w:t>
      </w:r>
    </w:p>
    <w:p w:rsidR="0090756B" w:rsidRPr="00125A0E" w:rsidRDefault="0090756B" w:rsidP="009F74B5">
      <w:pPr>
        <w:ind w:firstLine="43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местах, где установлены заболевания людей лепто</w:t>
      </w:r>
      <w:r w:rsidRPr="00125A0E">
        <w:rPr>
          <w:sz w:val="28"/>
          <w:szCs w:val="28"/>
        </w:rPr>
        <w:softHyphen/>
        <w:t>спирозом, но пораженность животных этой болезнью не известна, следует привлечь ветеринарных работников для обследования домашнего скота, свиней, собак и дру</w:t>
      </w:r>
      <w:r w:rsidRPr="00125A0E">
        <w:rPr>
          <w:sz w:val="28"/>
          <w:szCs w:val="28"/>
        </w:rPr>
        <w:softHyphen/>
        <w:t>гих животных (по показаниям). Обследуют также во</w:t>
      </w:r>
      <w:r w:rsidRPr="00125A0E">
        <w:rPr>
          <w:sz w:val="28"/>
          <w:szCs w:val="28"/>
        </w:rPr>
        <w:softHyphen/>
        <w:t>доемы в отношении доступности грызунов и зараженно</w:t>
      </w:r>
      <w:r w:rsidRPr="00125A0E">
        <w:rPr>
          <w:sz w:val="28"/>
          <w:szCs w:val="28"/>
        </w:rPr>
        <w:softHyphen/>
        <w:t>сти в них воды.</w:t>
      </w:r>
    </w:p>
    <w:p w:rsidR="0090756B" w:rsidRPr="0028016F" w:rsidRDefault="0090756B" w:rsidP="009F74B5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41" style="position:absolute;left:0;text-align:left;z-index:251673600;mso-position-horizontal-relative:margin" from="671.5pt,234.5pt" to="671.5pt,281.8pt" o:allowincell="f" strokeweight=".25pt">
            <w10:wrap anchorx="margin"/>
          </v:line>
        </w:pict>
      </w:r>
      <w:r>
        <w:rPr>
          <w:noProof/>
        </w:rPr>
        <w:pict>
          <v:line id="_x0000_s1042" style="position:absolute;left:0;text-align:left;z-index:251674624;mso-position-horizontal-relative:margin" from="672.25pt,8.65pt" to="672.25pt,151.45pt" o:allowincell="f" strokeweight=".25pt">
            <w10:wrap anchorx="margin"/>
          </v:line>
        </w:pict>
      </w:r>
      <w:r>
        <w:rPr>
          <w:noProof/>
        </w:rPr>
        <w:pict>
          <v:line id="_x0000_s1043" style="position:absolute;left:0;text-align:left;z-index:251675648;mso-position-horizontal-relative:margin" from="676.3pt,-6.25pt" to="676.3pt,279.1pt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     </w:t>
      </w:r>
      <w:r w:rsidRPr="0028016F">
        <w:rPr>
          <w:b/>
          <w:sz w:val="28"/>
          <w:szCs w:val="28"/>
        </w:rPr>
        <w:t>Профилактика заболеваний людей лептоспирозами включает следующее</w:t>
      </w:r>
      <w:r>
        <w:rPr>
          <w:b/>
          <w:sz w:val="28"/>
          <w:szCs w:val="28"/>
        </w:rPr>
        <w:t>:</w:t>
      </w:r>
    </w:p>
    <w:p w:rsidR="0090756B" w:rsidRPr="00125A0E" w:rsidRDefault="0090756B" w:rsidP="009F74B5">
      <w:pPr>
        <w:ind w:firstLine="43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1. Недопущение животных к водоисточникам, исполь</w:t>
      </w:r>
      <w:r w:rsidRPr="00125A0E">
        <w:rPr>
          <w:sz w:val="28"/>
          <w:szCs w:val="28"/>
        </w:rPr>
        <w:softHyphen/>
        <w:t>зуемым для хозяйственно-бытовых нужд. При невозмож</w:t>
      </w:r>
      <w:r w:rsidRPr="00125A0E">
        <w:rPr>
          <w:sz w:val="28"/>
          <w:szCs w:val="28"/>
        </w:rPr>
        <w:softHyphen/>
        <w:t>ности обеспечить эту меру производят обеззараживание питьевой воды путем кипячения или хлорирования. Обеспечение доброкачественной водой сельскохозяйст</w:t>
      </w:r>
      <w:r w:rsidRPr="00125A0E">
        <w:rPr>
          <w:sz w:val="28"/>
          <w:szCs w:val="28"/>
        </w:rPr>
        <w:softHyphen/>
        <w:t>венных рабочих и колхозников в полевых условиях яв</w:t>
      </w:r>
      <w:r w:rsidRPr="00125A0E">
        <w:rPr>
          <w:sz w:val="28"/>
          <w:szCs w:val="28"/>
        </w:rPr>
        <w:softHyphen/>
        <w:t>ляется обязательным.</w:t>
      </w:r>
    </w:p>
    <w:p w:rsidR="0090756B" w:rsidRPr="00125A0E" w:rsidRDefault="0090756B" w:rsidP="009F74B5">
      <w:pPr>
        <w:shd w:val="clear" w:color="auto" w:fill="FFFFFF"/>
        <w:ind w:firstLine="43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Совместно с ветеринарной службой проводится конт</w:t>
      </w:r>
      <w:r w:rsidRPr="00125A0E">
        <w:rPr>
          <w:sz w:val="28"/>
          <w:szCs w:val="28"/>
        </w:rPr>
        <w:softHyphen/>
        <w:t>роль за использованием общественных водоемов. Выби</w:t>
      </w:r>
      <w:r w:rsidRPr="00125A0E">
        <w:rPr>
          <w:sz w:val="28"/>
          <w:szCs w:val="28"/>
        </w:rPr>
        <w:softHyphen/>
        <w:t>рают и отмечают места купания людей, водопоя и купа</w:t>
      </w:r>
      <w:r w:rsidRPr="00125A0E">
        <w:rPr>
          <w:sz w:val="28"/>
          <w:szCs w:val="28"/>
        </w:rPr>
        <w:softHyphen/>
        <w:t>ния скота.</w:t>
      </w:r>
    </w:p>
    <w:p w:rsidR="0090756B" w:rsidRPr="00125A0E" w:rsidRDefault="0090756B" w:rsidP="009F74B5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4"/>
        <w:ind w:firstLine="437"/>
        <w:jc w:val="both"/>
        <w:rPr>
          <w:spacing w:val="-15"/>
          <w:sz w:val="28"/>
          <w:szCs w:val="28"/>
        </w:rPr>
      </w:pPr>
      <w:r w:rsidRPr="00125A0E">
        <w:rPr>
          <w:spacing w:val="-1"/>
          <w:sz w:val="28"/>
          <w:szCs w:val="28"/>
        </w:rPr>
        <w:t>Соблюдение всех санитарных требований при стро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ительстве водопроводов, колодцев, каптажей, а также при их эксплуатации.</w:t>
      </w:r>
    </w:p>
    <w:p w:rsidR="0090756B" w:rsidRPr="00125A0E" w:rsidRDefault="0090756B" w:rsidP="009F74B5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437"/>
        <w:jc w:val="both"/>
        <w:rPr>
          <w:spacing w:val="-14"/>
          <w:sz w:val="28"/>
          <w:szCs w:val="28"/>
        </w:rPr>
      </w:pPr>
      <w:r w:rsidRPr="00125A0E">
        <w:rPr>
          <w:sz w:val="28"/>
          <w:szCs w:val="28"/>
        </w:rPr>
        <w:t>Отбор на полевые работы и обслуживание живот</w:t>
      </w:r>
      <w:r w:rsidRPr="00125A0E">
        <w:rPr>
          <w:sz w:val="28"/>
          <w:szCs w:val="28"/>
        </w:rPr>
        <w:softHyphen/>
        <w:t>ных в эндемических очагах лептоспирозов лиц, перенес</w:t>
      </w:r>
      <w:r w:rsidRPr="00125A0E">
        <w:rPr>
          <w:sz w:val="28"/>
          <w:szCs w:val="28"/>
        </w:rPr>
        <w:softHyphen/>
        <w:t>ших это заболевание или привитых. Запрещается прием пищи и курение во время работы в очаге.</w:t>
      </w:r>
    </w:p>
    <w:p w:rsidR="0090756B" w:rsidRPr="00125A0E" w:rsidRDefault="0090756B" w:rsidP="009F74B5">
      <w:pPr>
        <w:shd w:val="clear" w:color="auto" w:fill="FFFFFF"/>
        <w:ind w:firstLine="43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Лиц, работающих на заболоченных территориях, сле</w:t>
      </w:r>
      <w:r w:rsidRPr="00125A0E">
        <w:rPr>
          <w:sz w:val="28"/>
          <w:szCs w:val="28"/>
        </w:rPr>
        <w:softHyphen/>
        <w:t xml:space="preserve">дует обеспечить водонепроницаемой обувью. Полевые </w:t>
      </w:r>
      <w:r w:rsidRPr="00125A0E">
        <w:rPr>
          <w:spacing w:val="-1"/>
          <w:sz w:val="28"/>
          <w:szCs w:val="28"/>
        </w:rPr>
        <w:t>работы, особенно сенокошение, должны быть механизи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рованы.</w:t>
      </w:r>
    </w:p>
    <w:p w:rsidR="0090756B" w:rsidRPr="00125A0E" w:rsidRDefault="0090756B" w:rsidP="009F74B5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24"/>
        <w:ind w:firstLine="437"/>
        <w:jc w:val="both"/>
        <w:rPr>
          <w:spacing w:val="-13"/>
          <w:sz w:val="28"/>
          <w:szCs w:val="28"/>
        </w:rPr>
      </w:pPr>
      <w:r w:rsidRPr="00125A0E">
        <w:rPr>
          <w:sz w:val="28"/>
          <w:szCs w:val="28"/>
        </w:rPr>
        <w:t>Проведение мероприятий, исключающих доступ</w:t>
      </w:r>
      <w:r w:rsidRPr="00125A0E">
        <w:rPr>
          <w:sz w:val="28"/>
          <w:szCs w:val="28"/>
        </w:rPr>
        <w:softHyphen/>
        <w:t>ность грызунов к пищевым продуктам (герметизация помещений и тары). Дератизациониые мероприятия про</w:t>
      </w:r>
      <w:r w:rsidRPr="00125A0E">
        <w:rPr>
          <w:sz w:val="28"/>
          <w:szCs w:val="28"/>
        </w:rPr>
        <w:softHyphen/>
        <w:t>водятся на пищевых предприятиях, в жилых помеще</w:t>
      </w:r>
      <w:r w:rsidRPr="00125A0E">
        <w:rPr>
          <w:sz w:val="28"/>
          <w:szCs w:val="28"/>
        </w:rPr>
        <w:softHyphen/>
        <w:t>ниях, в местах сбора мусора.</w:t>
      </w:r>
    </w:p>
    <w:p w:rsidR="0090756B" w:rsidRPr="00125A0E" w:rsidRDefault="0090756B" w:rsidP="009F74B5">
      <w:pPr>
        <w:numPr>
          <w:ilvl w:val="0"/>
          <w:numId w:val="3"/>
        </w:numPr>
        <w:shd w:val="clear" w:color="auto" w:fill="FFFFFF"/>
        <w:tabs>
          <w:tab w:val="left" w:pos="600"/>
        </w:tabs>
        <w:ind w:firstLine="437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>Кипячение молока, поступающего из пораженного лептоспирозом хозяйства.</w:t>
      </w:r>
    </w:p>
    <w:p w:rsidR="0090756B" w:rsidRPr="00125A0E" w:rsidRDefault="0090756B" w:rsidP="009F74B5">
      <w:pPr>
        <w:numPr>
          <w:ilvl w:val="0"/>
          <w:numId w:val="3"/>
        </w:numPr>
        <w:shd w:val="clear" w:color="auto" w:fill="FFFFFF"/>
        <w:tabs>
          <w:tab w:val="left" w:pos="600"/>
        </w:tabs>
        <w:ind w:firstLine="437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>Широкая пропаганда среди населения знаний о мерах личной и общественной профилактики.</w:t>
      </w:r>
    </w:p>
    <w:p w:rsidR="0090756B" w:rsidRPr="00125A0E" w:rsidRDefault="0090756B" w:rsidP="009F74B5">
      <w:pPr>
        <w:numPr>
          <w:ilvl w:val="0"/>
          <w:numId w:val="3"/>
        </w:numPr>
        <w:shd w:val="clear" w:color="auto" w:fill="FFFFFF"/>
        <w:tabs>
          <w:tab w:val="left" w:pos="600"/>
        </w:tabs>
        <w:ind w:firstLine="437"/>
        <w:jc w:val="both"/>
        <w:rPr>
          <w:spacing w:val="-19"/>
          <w:sz w:val="28"/>
          <w:szCs w:val="28"/>
        </w:rPr>
      </w:pPr>
      <w:r w:rsidRPr="00125A0E">
        <w:rPr>
          <w:sz w:val="28"/>
          <w:szCs w:val="28"/>
        </w:rPr>
        <w:t>Специфическая иммунная профилактика.</w:t>
      </w:r>
    </w:p>
    <w:p w:rsidR="0090756B" w:rsidRPr="00125A0E" w:rsidRDefault="0090756B" w:rsidP="009F74B5">
      <w:pPr>
        <w:shd w:val="clear" w:color="auto" w:fill="FFFFFF"/>
        <w:ind w:left="24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Вакцина была предложена впервые и успешно ис</w:t>
      </w:r>
      <w:r w:rsidRPr="00125A0E">
        <w:rPr>
          <w:sz w:val="28"/>
          <w:szCs w:val="28"/>
        </w:rPr>
        <w:softHyphen/>
        <w:t>пользована японскими исследователями вскоре после открытия возбудителя.</w:t>
      </w:r>
    </w:p>
    <w:p w:rsidR="0090756B" w:rsidRPr="00125A0E" w:rsidRDefault="0090756B" w:rsidP="009F74B5">
      <w:pPr>
        <w:shd w:val="clear" w:color="auto" w:fill="FFFFFF"/>
        <w:ind w:left="29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 настоящее время в природных и аптропургических очагах лептоспирозов прививке подлежат: </w:t>
      </w:r>
    </w:p>
    <w:p w:rsidR="0090756B" w:rsidRPr="00125A0E" w:rsidRDefault="0090756B" w:rsidP="009F74B5">
      <w:pPr>
        <w:shd w:val="clear" w:color="auto" w:fill="FFFFFF"/>
        <w:ind w:left="29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   а) лица, обслуживающие животных;</w:t>
      </w:r>
    </w:p>
    <w:p w:rsidR="0090756B" w:rsidRPr="00125A0E" w:rsidRDefault="0090756B" w:rsidP="009F74B5">
      <w:pPr>
        <w:shd w:val="clear" w:color="auto" w:fill="FFFFFF"/>
        <w:ind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б) дети в возрасте 7—16 лет при снабжении населе</w:t>
      </w:r>
      <w:r w:rsidRPr="00125A0E">
        <w:rPr>
          <w:sz w:val="28"/>
          <w:szCs w:val="28"/>
        </w:rPr>
        <w:softHyphen/>
        <w:t>ния недоброкачественной водой и наличии неблагопо</w:t>
      </w:r>
      <w:r w:rsidRPr="00125A0E">
        <w:rPr>
          <w:sz w:val="28"/>
          <w:szCs w:val="28"/>
        </w:rPr>
        <w:softHyphen/>
        <w:t>лучных открытых водоемов;</w:t>
      </w:r>
    </w:p>
    <w:p w:rsidR="0090756B" w:rsidRPr="00125A0E" w:rsidRDefault="0090756B" w:rsidP="009F74B5">
      <w:pPr>
        <w:shd w:val="clear" w:color="auto" w:fill="FFFFFF"/>
        <w:ind w:firstLine="326"/>
        <w:jc w:val="both"/>
        <w:rPr>
          <w:sz w:val="28"/>
          <w:szCs w:val="28"/>
        </w:rPr>
      </w:pPr>
      <w:r w:rsidRPr="00125A0E">
        <w:rPr>
          <w:spacing w:val="-9"/>
          <w:sz w:val="28"/>
          <w:szCs w:val="28"/>
        </w:rPr>
        <w:t>в)</w:t>
      </w:r>
      <w:r w:rsidRPr="00125A0E">
        <w:rPr>
          <w:sz w:val="28"/>
          <w:szCs w:val="28"/>
        </w:rPr>
        <w:tab/>
        <w:t>работники мясокомбинатов, работающие на убое животных и разделке сырья;</w:t>
      </w:r>
    </w:p>
    <w:p w:rsidR="0090756B" w:rsidRPr="00125A0E" w:rsidRDefault="0090756B" w:rsidP="009F74B5">
      <w:pPr>
        <w:shd w:val="clear" w:color="auto" w:fill="FFFFFF"/>
        <w:tabs>
          <w:tab w:val="left" w:pos="648"/>
        </w:tabs>
        <w:ind w:left="10" w:firstLine="307"/>
        <w:jc w:val="both"/>
        <w:rPr>
          <w:sz w:val="28"/>
          <w:szCs w:val="28"/>
        </w:rPr>
      </w:pPr>
      <w:r w:rsidRPr="00125A0E">
        <w:rPr>
          <w:spacing w:val="-11"/>
          <w:sz w:val="28"/>
          <w:szCs w:val="28"/>
        </w:rPr>
        <w:t>г)</w:t>
      </w:r>
      <w:r w:rsidRPr="00125A0E">
        <w:rPr>
          <w:sz w:val="28"/>
          <w:szCs w:val="28"/>
        </w:rPr>
        <w:tab/>
        <w:t>работники собачьих питомников и звероводчес</w:t>
      </w:r>
      <w:r w:rsidRPr="00125A0E">
        <w:rPr>
          <w:sz w:val="28"/>
          <w:szCs w:val="28"/>
        </w:rPr>
        <w:softHyphen/>
        <w:t>ких ферм.</w:t>
      </w:r>
    </w:p>
    <w:p w:rsidR="0090756B" w:rsidRPr="00125A0E" w:rsidRDefault="0090756B" w:rsidP="009F74B5">
      <w:pPr>
        <w:shd w:val="clear" w:color="auto" w:fill="FFFFFF"/>
        <w:ind w:left="10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Для иммунизации людей используют гретую вакци</w:t>
      </w:r>
      <w:r w:rsidRPr="00125A0E">
        <w:rPr>
          <w:sz w:val="28"/>
          <w:szCs w:val="28"/>
        </w:rPr>
        <w:softHyphen/>
        <w:t xml:space="preserve">ну, приготовленную из лептоспир типов </w:t>
      </w:r>
      <w:r w:rsidRPr="00125A0E">
        <w:rPr>
          <w:sz w:val="28"/>
          <w:szCs w:val="28"/>
          <w:lang w:val="en-US"/>
        </w:rPr>
        <w:t>icterohaemorrhagiae</w:t>
      </w:r>
      <w:r w:rsidRPr="00125A0E">
        <w:rPr>
          <w:sz w:val="28"/>
          <w:szCs w:val="28"/>
        </w:rPr>
        <w:t xml:space="preserve">, </w:t>
      </w:r>
      <w:r w:rsidRPr="00125A0E">
        <w:rPr>
          <w:sz w:val="28"/>
          <w:szCs w:val="28"/>
          <w:lang w:val="en-US"/>
        </w:rPr>
        <w:t>grippotyphosa</w:t>
      </w:r>
      <w:r w:rsidRPr="00125A0E">
        <w:rPr>
          <w:sz w:val="28"/>
          <w:szCs w:val="28"/>
        </w:rPr>
        <w:t xml:space="preserve"> и </w:t>
      </w:r>
      <w:r w:rsidRPr="00125A0E">
        <w:rPr>
          <w:sz w:val="28"/>
          <w:szCs w:val="28"/>
          <w:lang w:val="en-US"/>
        </w:rPr>
        <w:t>pomona</w:t>
      </w:r>
      <w:r w:rsidRPr="00125A0E">
        <w:rPr>
          <w:sz w:val="28"/>
          <w:szCs w:val="28"/>
        </w:rPr>
        <w:t>. Ревакцинацию проводят ежегодно.</w:t>
      </w:r>
    </w:p>
    <w:p w:rsidR="0090756B" w:rsidRPr="00125A0E" w:rsidRDefault="0090756B" w:rsidP="009F74B5">
      <w:pPr>
        <w:shd w:val="clear" w:color="auto" w:fill="FFFFFF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В местностях, где имеются пораженные лептоспиро</w:t>
      </w:r>
      <w:r w:rsidRPr="00125A0E">
        <w:rPr>
          <w:sz w:val="28"/>
          <w:szCs w:val="28"/>
        </w:rPr>
        <w:softHyphen/>
        <w:t>зом домашние животные, широко проводят санитарно-ветеринарные мероприятия, о которых должна быть по</w:t>
      </w:r>
      <w:r w:rsidRPr="00125A0E">
        <w:rPr>
          <w:sz w:val="28"/>
          <w:szCs w:val="28"/>
        </w:rPr>
        <w:softHyphen/>
        <w:t>ставлена в известность медицинская служба. Они сво</w:t>
      </w:r>
      <w:r w:rsidRPr="00125A0E">
        <w:rPr>
          <w:sz w:val="28"/>
          <w:szCs w:val="28"/>
        </w:rPr>
        <w:softHyphen/>
        <w:t>дятся к следующему.</w:t>
      </w:r>
    </w:p>
    <w:p w:rsidR="0090756B" w:rsidRPr="00125A0E" w:rsidRDefault="0090756B" w:rsidP="009F74B5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firstLine="317"/>
        <w:jc w:val="both"/>
        <w:rPr>
          <w:spacing w:val="-25"/>
          <w:sz w:val="28"/>
          <w:szCs w:val="28"/>
        </w:rPr>
      </w:pPr>
      <w:r w:rsidRPr="00125A0E">
        <w:rPr>
          <w:sz w:val="28"/>
          <w:szCs w:val="28"/>
        </w:rPr>
        <w:t xml:space="preserve"> Диагностика, изоляция животных до прекращения выделения возбудителя и лечение.</w:t>
      </w:r>
    </w:p>
    <w:p w:rsidR="0090756B" w:rsidRPr="00125A0E" w:rsidRDefault="0090756B" w:rsidP="009F74B5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firstLine="317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 xml:space="preserve"> Карантинизация неблагополучных по лептоспирозу хозяйств; запрещение вывоза больных лептоспирозом животных, перегона здоровых животных через неблаго</w:t>
      </w:r>
      <w:r w:rsidRPr="00125A0E">
        <w:rPr>
          <w:sz w:val="28"/>
          <w:szCs w:val="28"/>
        </w:rPr>
        <w:softHyphen/>
        <w:t>получные по этой болезни территории.</w:t>
      </w:r>
    </w:p>
    <w:p w:rsidR="0090756B" w:rsidRPr="00125A0E" w:rsidRDefault="0090756B" w:rsidP="009F74B5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firstLine="317"/>
        <w:jc w:val="both"/>
        <w:rPr>
          <w:spacing w:val="-13"/>
          <w:sz w:val="28"/>
          <w:szCs w:val="28"/>
        </w:rPr>
      </w:pPr>
      <w:r w:rsidRPr="00125A0E">
        <w:rPr>
          <w:spacing w:val="-1"/>
          <w:sz w:val="28"/>
          <w:szCs w:val="28"/>
        </w:rPr>
        <w:t xml:space="preserve">Соблюдение требований пастбищного и стойлового </w:t>
      </w:r>
      <w:r w:rsidRPr="00125A0E">
        <w:rPr>
          <w:sz w:val="28"/>
          <w:szCs w:val="28"/>
        </w:rPr>
        <w:t>содержания скота.</w:t>
      </w:r>
    </w:p>
    <w:p w:rsidR="0090756B" w:rsidRPr="00125A0E" w:rsidRDefault="0090756B" w:rsidP="009F74B5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firstLine="317"/>
        <w:jc w:val="both"/>
        <w:rPr>
          <w:spacing w:val="-15"/>
          <w:sz w:val="28"/>
          <w:szCs w:val="28"/>
        </w:rPr>
      </w:pPr>
      <w:r w:rsidRPr="00125A0E">
        <w:rPr>
          <w:spacing w:val="-1"/>
          <w:sz w:val="28"/>
          <w:szCs w:val="28"/>
        </w:rPr>
        <w:t xml:space="preserve">Защита естественных и искусственных водоемов от </w:t>
      </w:r>
      <w:r w:rsidRPr="00125A0E">
        <w:rPr>
          <w:sz w:val="28"/>
          <w:szCs w:val="28"/>
        </w:rPr>
        <w:t>загрязнения мочой грызунов и сельскохозяйственных животных. Правильный выбор места для водопоя скота. Запрещение выпаса и водопоя скота, строительства жи</w:t>
      </w:r>
      <w:r w:rsidRPr="00125A0E">
        <w:rPr>
          <w:sz w:val="28"/>
          <w:szCs w:val="28"/>
        </w:rPr>
        <w:softHyphen/>
        <w:t>вотноводческих ферм вблизи мест водозабора. Недопу</w:t>
      </w:r>
      <w:r w:rsidRPr="00125A0E">
        <w:rPr>
          <w:sz w:val="28"/>
          <w:szCs w:val="28"/>
        </w:rPr>
        <w:softHyphen/>
        <w:t>щение спуска в водоемы нечистот из помещений содер</w:t>
      </w:r>
      <w:r w:rsidRPr="00125A0E">
        <w:rPr>
          <w:sz w:val="28"/>
          <w:szCs w:val="28"/>
        </w:rPr>
        <w:softHyphen/>
        <w:t>жания скота.</w:t>
      </w:r>
    </w:p>
    <w:p w:rsidR="0090756B" w:rsidRPr="00125A0E" w:rsidRDefault="0090756B" w:rsidP="009F74B5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firstLine="317"/>
        <w:jc w:val="both"/>
        <w:rPr>
          <w:spacing w:val="-14"/>
          <w:sz w:val="28"/>
          <w:szCs w:val="28"/>
        </w:rPr>
      </w:pPr>
      <w:r w:rsidRPr="00125A0E">
        <w:rPr>
          <w:sz w:val="28"/>
          <w:szCs w:val="28"/>
        </w:rPr>
        <w:t>Использование в корм животным молока больных лептоспирозом животных при наличии в нем приме</w:t>
      </w:r>
      <w:r w:rsidRPr="00125A0E">
        <w:rPr>
          <w:sz w:val="28"/>
          <w:szCs w:val="28"/>
        </w:rPr>
        <w:softHyphen/>
        <w:t>си крови только после кипячения, при отсутствии крови молоко можно давать людям также после кипя</w:t>
      </w:r>
      <w:r w:rsidRPr="00125A0E">
        <w:rPr>
          <w:sz w:val="28"/>
          <w:szCs w:val="28"/>
        </w:rPr>
        <w:softHyphen/>
        <w:t>чения.</w:t>
      </w:r>
    </w:p>
    <w:p w:rsidR="0090756B" w:rsidRPr="00125A0E" w:rsidRDefault="0090756B" w:rsidP="009F74B5">
      <w:pPr>
        <w:shd w:val="clear" w:color="auto" w:fill="FFFFFF"/>
        <w:spacing w:before="5"/>
        <w:ind w:left="5"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6. Санитарно-ветеринарная экспертиза мяса: запре</w:t>
      </w:r>
      <w:r w:rsidRPr="00125A0E">
        <w:rPr>
          <w:sz w:val="28"/>
          <w:szCs w:val="28"/>
        </w:rPr>
        <w:softHyphen/>
        <w:t>щение продажи населению мяса больных животных; на</w:t>
      </w:r>
      <w:r w:rsidRPr="00125A0E">
        <w:rPr>
          <w:sz w:val="28"/>
          <w:szCs w:val="28"/>
        </w:rPr>
        <w:softHyphen/>
        <w:t xml:space="preserve">правление зараженных туш па технические цели или реализация в вареном виде, использование в колбасном производстве после 2-недельной засолки. Кожу с убитых </w:t>
      </w:r>
      <w:r w:rsidRPr="00125A0E">
        <w:rPr>
          <w:spacing w:val="-1"/>
          <w:sz w:val="28"/>
          <w:szCs w:val="28"/>
        </w:rPr>
        <w:t xml:space="preserve">и павших животных снимают с соблюдением всех мер </w:t>
      </w:r>
      <w:r w:rsidRPr="00125A0E">
        <w:rPr>
          <w:sz w:val="28"/>
          <w:szCs w:val="28"/>
        </w:rPr>
        <w:t>предосторожности и используют ее без ограничений пос</w:t>
      </w:r>
      <w:r w:rsidRPr="00125A0E">
        <w:rPr>
          <w:sz w:val="28"/>
          <w:szCs w:val="28"/>
        </w:rPr>
        <w:softHyphen/>
        <w:t>ле 10-дневного высушивания.</w:t>
      </w:r>
    </w:p>
    <w:p w:rsidR="0090756B" w:rsidRPr="00125A0E" w:rsidRDefault="0090756B" w:rsidP="009F74B5">
      <w:pPr>
        <w:shd w:val="clear" w:color="auto" w:fill="FFFFFF"/>
        <w:ind w:left="24" w:firstLine="293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7. Изоляция и лечение цепных собак, истребление бродячих собак.</w:t>
      </w:r>
    </w:p>
    <w:p w:rsidR="0090756B" w:rsidRPr="00125A0E" w:rsidRDefault="0090756B" w:rsidP="009F74B5">
      <w:pPr>
        <w:shd w:val="clear" w:color="auto" w:fill="FFFFFF"/>
        <w:spacing w:before="5"/>
        <w:ind w:left="139"/>
        <w:jc w:val="both"/>
        <w:rPr>
          <w:sz w:val="28"/>
          <w:szCs w:val="28"/>
        </w:rPr>
      </w:pPr>
      <w:r>
        <w:rPr>
          <w:noProof/>
        </w:rPr>
        <w:pict>
          <v:line id="_x0000_s1044" style="position:absolute;left:0;text-align:left;z-index:251676672;mso-position-horizontal-relative:margin" from="650.4pt,8.9pt" to="650.4pt,71.05pt" o:allowincell="f" strokeweight=".25pt">
            <w10:wrap anchorx="margin"/>
          </v:line>
        </w:pict>
      </w:r>
      <w:r>
        <w:rPr>
          <w:noProof/>
        </w:rPr>
        <w:pict>
          <v:line id="_x0000_s1045" style="position:absolute;left:0;text-align:left;z-index:251677696;mso-position-horizontal-relative:margin" from="654.25pt,414.95pt" to="654.25pt,455.5pt" o:allowincell="f" strokeweight=".25pt">
            <w10:wrap anchorx="margin"/>
          </v:line>
        </w:pict>
      </w:r>
      <w:r>
        <w:rPr>
          <w:noProof/>
        </w:rPr>
        <w:pict>
          <v:line id="_x0000_s1046" style="position:absolute;left:0;text-align:left;z-index:251678720;mso-position-horizontal-relative:margin" from="661.7pt,187.45pt" to="661.7pt,480.75pt" o:allowincell="f" strokeweight=".25pt">
            <w10:wrap anchorx="margin"/>
          </v:line>
        </w:pict>
      </w: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8.Массовая профилактическая иммунизация вакци</w:t>
      </w:r>
      <w:r w:rsidRPr="00125A0E">
        <w:rPr>
          <w:sz w:val="28"/>
          <w:szCs w:val="28"/>
        </w:rPr>
        <w:softHyphen/>
        <w:t>ной, включающей наиболее распространенные типы лептоспир, как эффективная мера профилактики сельскохо</w:t>
      </w:r>
      <w:r w:rsidRPr="00125A0E">
        <w:rPr>
          <w:sz w:val="28"/>
          <w:szCs w:val="28"/>
        </w:rPr>
        <w:softHyphen/>
        <w:t>зяйственных животных.</w:t>
      </w:r>
    </w:p>
    <w:p w:rsidR="0090756B" w:rsidRDefault="0090756B" w:rsidP="0046075E">
      <w:pPr>
        <w:shd w:val="clear" w:color="auto" w:fill="FFFFFF"/>
        <w:ind w:left="9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Меры в природных очагах предполагают проведение дератизационных работ на ограниченных участках. Од</w:t>
      </w:r>
      <w:r w:rsidRPr="00125A0E">
        <w:rPr>
          <w:sz w:val="28"/>
          <w:szCs w:val="28"/>
        </w:rPr>
        <w:softHyphen/>
        <w:t>нако эти работы трудоемки, а эффект их временный. Бо</w:t>
      </w:r>
      <w:r w:rsidRPr="00125A0E">
        <w:rPr>
          <w:sz w:val="28"/>
          <w:szCs w:val="28"/>
        </w:rPr>
        <w:softHyphen/>
        <w:t>лее эффективным и рациональным является расширение посевных площадей, повышение культуры земледелия, что дает стойкое снижение численности грызунов. Лик</w:t>
      </w:r>
      <w:r w:rsidRPr="00125A0E">
        <w:rPr>
          <w:sz w:val="28"/>
          <w:szCs w:val="28"/>
        </w:rPr>
        <w:softHyphen/>
        <w:t xml:space="preserve">видации природных очагов может также способствовать проведение мелиоративных мероприятий по осушению </w:t>
      </w:r>
      <w:r w:rsidRPr="00125A0E">
        <w:rPr>
          <w:spacing w:val="-2"/>
          <w:sz w:val="28"/>
          <w:szCs w:val="28"/>
        </w:rPr>
        <w:t>болот и пойменных земель с последующим их использо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ванием под сельскохозяйственные культуры, в частности под бахчевые. В городских условиях проведение дерати</w:t>
      </w:r>
      <w:r w:rsidRPr="00125A0E">
        <w:rPr>
          <w:sz w:val="28"/>
          <w:szCs w:val="28"/>
        </w:rPr>
        <w:softHyphen/>
        <w:t>зационных работ является более эффективным.</w:t>
      </w:r>
      <w:r>
        <w:rPr>
          <w:sz w:val="28"/>
          <w:szCs w:val="28"/>
        </w:rPr>
        <w:t xml:space="preserve"> </w:t>
      </w:r>
    </w:p>
    <w:p w:rsidR="0090756B" w:rsidRPr="00125A0E" w:rsidRDefault="0090756B" w:rsidP="0046075E">
      <w:pPr>
        <w:shd w:val="clear" w:color="auto" w:fill="FFFFFF"/>
        <w:ind w:left="9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Профилактика внутрилабораторных заражений вклю</w:t>
      </w:r>
      <w:r w:rsidRPr="00125A0E">
        <w:rPr>
          <w:sz w:val="28"/>
          <w:szCs w:val="28"/>
        </w:rPr>
        <w:softHyphen/>
        <w:t>чает: своевременный инструктаж персонала и его вакци</w:t>
      </w:r>
      <w:r w:rsidRPr="00125A0E">
        <w:rPr>
          <w:sz w:val="28"/>
          <w:szCs w:val="28"/>
        </w:rPr>
        <w:softHyphen/>
        <w:t>нацию, а также меры личной защиты (предохранение глаз от попадания зараженного материала, рук — от уколов шприцем или пипеткой, содержащими заразный материал).</w:t>
      </w:r>
    </w:p>
    <w:p w:rsidR="0090756B" w:rsidRPr="00125A0E" w:rsidRDefault="0090756B" w:rsidP="009F74B5">
      <w:pPr>
        <w:shd w:val="clear" w:color="auto" w:fill="FFFFFF"/>
        <w:ind w:left="67" w:firstLine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5A0E">
        <w:rPr>
          <w:sz w:val="28"/>
          <w:szCs w:val="28"/>
        </w:rPr>
        <w:t>Каждый больной с клинической картиной заболева</w:t>
      </w:r>
      <w:r w:rsidRPr="00125A0E">
        <w:rPr>
          <w:sz w:val="28"/>
          <w:szCs w:val="28"/>
        </w:rPr>
        <w:softHyphen/>
        <w:t>ния, подозрительной на лептоспироз, подлежит лабора</w:t>
      </w:r>
      <w:r w:rsidRPr="00125A0E">
        <w:rPr>
          <w:sz w:val="28"/>
          <w:szCs w:val="28"/>
        </w:rPr>
        <w:softHyphen/>
        <w:t>торному обследованию с детальным эпидемиологическим обследованием очага.</w:t>
      </w:r>
    </w:p>
    <w:p w:rsidR="0090756B" w:rsidRPr="00125A0E" w:rsidRDefault="0090756B" w:rsidP="009F74B5">
      <w:pPr>
        <w:shd w:val="clear" w:color="auto" w:fill="FFFFFF"/>
        <w:ind w:left="43"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При невозможности лабораторной диагностики на месте заразный материал (кровь, моча, спинномозговая жидкость) пересылают в закрытой таре для исследова</w:t>
      </w:r>
      <w:r w:rsidRPr="00125A0E">
        <w:rPr>
          <w:sz w:val="28"/>
          <w:szCs w:val="28"/>
        </w:rPr>
        <w:softHyphen/>
        <w:t>ния в специализированную лабораторию.</w:t>
      </w:r>
    </w:p>
    <w:p w:rsidR="0090756B" w:rsidRPr="00125A0E" w:rsidRDefault="0090756B" w:rsidP="009F74B5">
      <w:pPr>
        <w:shd w:val="clear" w:color="auto" w:fill="FFFFFF"/>
        <w:ind w:left="38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На каждого больного подают экстренное извещение в санитарно-эпидемиологическую станцию.</w:t>
      </w:r>
    </w:p>
    <w:p w:rsidR="0090756B" w:rsidRPr="00125A0E" w:rsidRDefault="0090756B" w:rsidP="009F74B5">
      <w:pPr>
        <w:shd w:val="clear" w:color="auto" w:fill="FFFFFF"/>
        <w:ind w:left="24"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A0E">
        <w:rPr>
          <w:sz w:val="28"/>
          <w:szCs w:val="28"/>
        </w:rPr>
        <w:t>Госпитализация больного обязательна. Лечение, преж</w:t>
      </w:r>
      <w:r w:rsidRPr="00125A0E">
        <w:rPr>
          <w:sz w:val="28"/>
          <w:szCs w:val="28"/>
        </w:rPr>
        <w:softHyphen/>
        <w:t>де всего симптоматическое. Антибиотики назначают для предупреждения осложнений. Предлагается также на</w:t>
      </w:r>
      <w:r w:rsidRPr="00125A0E">
        <w:rPr>
          <w:sz w:val="28"/>
          <w:szCs w:val="28"/>
        </w:rPr>
        <w:softHyphen/>
        <w:t>значать лептоспирозный гамма-глобулин  в первые 8 -10 дней  болезни, а также при осложнениях.</w:t>
      </w:r>
    </w:p>
    <w:p w:rsidR="0090756B" w:rsidRPr="00125A0E" w:rsidRDefault="0090756B" w:rsidP="009F74B5">
      <w:pPr>
        <w:shd w:val="clear" w:color="auto" w:fill="FFFFFF"/>
        <w:ind w:left="19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Дезинфекции в лечебном учреждении подлежит моча </w:t>
      </w:r>
      <w:r w:rsidRPr="00125A0E">
        <w:rPr>
          <w:spacing w:val="-1"/>
          <w:sz w:val="28"/>
          <w:szCs w:val="28"/>
        </w:rPr>
        <w:t>больного с использованием обычно применяемых дезин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фицирующих средств.</w:t>
      </w:r>
    </w:p>
    <w:p w:rsidR="0090756B" w:rsidRPr="00125A0E" w:rsidRDefault="0090756B" w:rsidP="0046075E">
      <w:pPr>
        <w:shd w:val="clear" w:color="auto" w:fill="FFFFFF"/>
        <w:ind w:firstLine="331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 процессе эпидемиологического обследования очага устанавливаются: возможная дата и место заражения, </w:t>
      </w:r>
      <w:r w:rsidRPr="00125A0E">
        <w:rPr>
          <w:spacing w:val="-1"/>
          <w:sz w:val="28"/>
          <w:szCs w:val="28"/>
        </w:rPr>
        <w:t xml:space="preserve">условия труда (в частности, выходы в эндемичные по </w:t>
      </w:r>
      <w:r w:rsidRPr="00125A0E">
        <w:rPr>
          <w:sz w:val="28"/>
          <w:szCs w:val="28"/>
        </w:rPr>
        <w:t xml:space="preserve">лептоспирозу очаги, обслуживание домашних животных, </w:t>
      </w:r>
      <w:r w:rsidRPr="00125A0E">
        <w:rPr>
          <w:spacing w:val="-1"/>
          <w:sz w:val="28"/>
          <w:szCs w:val="28"/>
        </w:rPr>
        <w:t>работа па бойне и молочном предприятии и др.), потреб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ление сырой воды, особенно из открытых водоемов, ку</w:t>
      </w:r>
      <w:r w:rsidRPr="00125A0E">
        <w:rPr>
          <w:sz w:val="28"/>
          <w:szCs w:val="28"/>
        </w:rPr>
        <w:softHyphen/>
        <w:t>пание в них, ловля рыбы, стирка и другие работы, свя</w:t>
      </w:r>
      <w:r w:rsidRPr="00125A0E">
        <w:rPr>
          <w:sz w:val="28"/>
          <w:szCs w:val="28"/>
        </w:rPr>
        <w:softHyphen/>
        <w:t>занные с водой; наличие аналогичных заболеваний среди других лиц, находившихся в тех же условиях, как и дан</w:t>
      </w:r>
      <w:r w:rsidRPr="00125A0E">
        <w:rPr>
          <w:sz w:val="28"/>
          <w:szCs w:val="28"/>
        </w:rPr>
        <w:softHyphen/>
        <w:t>ный больной; употребление в пищу молока и мяса боль</w:t>
      </w:r>
      <w:r w:rsidRPr="00125A0E">
        <w:rPr>
          <w:sz w:val="28"/>
          <w:szCs w:val="28"/>
        </w:rPr>
        <w:softHyphen/>
        <w:t>ных животных; возможность доступа грызунов, собак и кошек к воде и продуктам питания.</w:t>
      </w:r>
    </w:p>
    <w:p w:rsidR="0090756B" w:rsidRPr="00125A0E" w:rsidRDefault="0090756B" w:rsidP="0046075E">
      <w:pPr>
        <w:shd w:val="clear" w:color="auto" w:fill="FFFFFF"/>
        <w:ind w:left="38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 жителями очага устанавливается наблюдение без наложения карантина.</w:t>
      </w:r>
    </w:p>
    <w:p w:rsidR="0090756B" w:rsidRDefault="0090756B" w:rsidP="0046075E">
      <w:pPr>
        <w:shd w:val="clear" w:color="auto" w:fill="FFFFFF"/>
        <w:ind w:left="43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Учет больных разными типами лептоспирозов жела</w:t>
      </w:r>
      <w:r w:rsidRPr="00125A0E">
        <w:rPr>
          <w:sz w:val="28"/>
          <w:szCs w:val="28"/>
        </w:rPr>
        <w:softHyphen/>
        <w:t>тельно проводить раздельно. Так же раздельно проводят анализ заболеваемости и эпизоотологического процесса.</w:t>
      </w:r>
    </w:p>
    <w:p w:rsidR="0090756B" w:rsidRPr="00125A0E" w:rsidRDefault="0090756B" w:rsidP="0046075E">
      <w:pPr>
        <w:shd w:val="clear" w:color="auto" w:fill="FFFFFF"/>
        <w:ind w:left="43" w:firstLine="312"/>
        <w:jc w:val="both"/>
        <w:rPr>
          <w:sz w:val="28"/>
          <w:szCs w:val="28"/>
        </w:rPr>
      </w:pPr>
    </w:p>
    <w:p w:rsidR="0090756B" w:rsidRPr="00125A0E" w:rsidRDefault="0090756B" w:rsidP="0046075E">
      <w:pPr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и тесты </w:t>
      </w:r>
      <w:r w:rsidRPr="00125A0E">
        <w:rPr>
          <w:b/>
          <w:sz w:val="28"/>
          <w:szCs w:val="28"/>
        </w:rPr>
        <w:t xml:space="preserve"> для самоконтроля</w:t>
      </w:r>
      <w:r>
        <w:rPr>
          <w:b/>
          <w:sz w:val="28"/>
          <w:szCs w:val="28"/>
        </w:rPr>
        <w:t>:</w:t>
      </w:r>
    </w:p>
    <w:p w:rsidR="0090756B" w:rsidRPr="00125A0E" w:rsidRDefault="0090756B" w:rsidP="0046075E">
      <w:pPr>
        <w:jc w:val="both"/>
        <w:rPr>
          <w:sz w:val="28"/>
          <w:szCs w:val="28"/>
        </w:rPr>
      </w:pP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 xml:space="preserve">Источники инфекции. Характеристика  отдельных видов животных как основных и дополнительных источников инфекции. 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>3.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Сезонность, основные причины, ее обуславливающие.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 xml:space="preserve">Распределение заболевших по профессиям. 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Распределение заболеваемости по территории. Заболеваемость городского и сельского населения.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 xml:space="preserve"> Особенности эпидемиологического процесса.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Меры воздействия, направленные на нейтрализацию источника инфекции среди животных. Основные санитарно- ветеринарные мероприятия в отношении больных и инфицированных животных. Мероприятия в отношении человека как источника инфекции.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Мероприятия по разрыву механизма передачи. Санитарно – гигиенические, дезинфекционные, дератизационные, дезинсекционные мероприятия, их оценка.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t>Специфическая профилактика.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>12. Экстренная профилактика: методы повышения неспецифических защитных сил организма.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13.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90756B" w:rsidRPr="00125A0E" w:rsidRDefault="0090756B" w:rsidP="0046075E">
      <w:pPr>
        <w:tabs>
          <w:tab w:val="left" w:pos="540"/>
        </w:tabs>
        <w:jc w:val="both"/>
        <w:rPr>
          <w:sz w:val="28"/>
          <w:szCs w:val="28"/>
        </w:rPr>
      </w:pP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1.Природные очаги лептоспирозов формируют: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а) синантропные грызуны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б) сельскохозяйственные и домашние животные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в) промысловые животные клеточного содержания.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г) дикие животные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2. В циркуляции лептоспир в природных очагах могут принимать участие</w:t>
      </w:r>
      <w:r w:rsidRPr="00125A0E">
        <w:rPr>
          <w:sz w:val="28"/>
          <w:szCs w:val="28"/>
        </w:rPr>
        <w:t xml:space="preserve">: 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а) дикие копытные (олени, кабаны ми др.)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земноводные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в) дикие собачьи (шакалы, лисицы и др)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3.Антропургические очаги лептоспирозов формируют: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 xml:space="preserve">а) </w:t>
      </w:r>
      <w:r w:rsidRPr="00125A0E">
        <w:rPr>
          <w:sz w:val="28"/>
          <w:szCs w:val="28"/>
        </w:rPr>
        <w:t>синантропные грызуны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сельскохозяйственные и домашние животные </w:t>
      </w: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sz w:val="28"/>
          <w:szCs w:val="28"/>
        </w:rPr>
        <w:t>в) дикие животные</w:t>
      </w:r>
      <w:r w:rsidRPr="00125A0E">
        <w:rPr>
          <w:b/>
          <w:sz w:val="28"/>
          <w:szCs w:val="28"/>
        </w:rPr>
        <w:t xml:space="preserve"> </w:t>
      </w: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г) </w:t>
      </w:r>
      <w:r w:rsidRPr="00125A0E">
        <w:rPr>
          <w:sz w:val="28"/>
          <w:szCs w:val="28"/>
        </w:rPr>
        <w:t>промысловые животные клеточного содержания</w:t>
      </w:r>
      <w:r w:rsidRPr="00125A0E">
        <w:rPr>
          <w:b/>
          <w:sz w:val="28"/>
          <w:szCs w:val="28"/>
        </w:rPr>
        <w:t xml:space="preserve"> </w:t>
      </w: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4.Источники лептоспир для человека в антропургических очагах инфекции: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а</w:t>
      </w:r>
      <w:r w:rsidRPr="00125A0E">
        <w:rPr>
          <w:sz w:val="28"/>
          <w:szCs w:val="28"/>
        </w:rPr>
        <w:t xml:space="preserve">) крупный рогатый скот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свиньи 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в) мелкий рогатый скот </w:t>
      </w: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sz w:val="28"/>
          <w:szCs w:val="28"/>
        </w:rPr>
        <w:t>г) собаки</w:t>
      </w:r>
      <w:r w:rsidRPr="00125A0E">
        <w:rPr>
          <w:b/>
          <w:sz w:val="28"/>
          <w:szCs w:val="28"/>
        </w:rPr>
        <w:t xml:space="preserve"> </w:t>
      </w: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5.Человек заражается лептоспирозом следующими путями: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а) водным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>б) пищевым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трансмиссивным </w:t>
      </w: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  <w:r w:rsidRPr="00125A0E">
        <w:rPr>
          <w:sz w:val="28"/>
          <w:szCs w:val="28"/>
        </w:rPr>
        <w:t>в) контактным</w:t>
      </w:r>
      <w:r w:rsidRPr="00125A0E">
        <w:rPr>
          <w:b/>
          <w:sz w:val="28"/>
          <w:szCs w:val="28"/>
        </w:rPr>
        <w:t xml:space="preserve">.  </w:t>
      </w: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6.Основной метод лабораторной диагностики лептоспирозов: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а) бактериологический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б) микроскопический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в) серологический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биологический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</w:p>
    <w:p w:rsidR="0090756B" w:rsidRPr="00125A0E" w:rsidRDefault="0090756B" w:rsidP="009F74B5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7.Диспансиризация лептоспирозом подлежат обязательному клиническому обследованию: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 xml:space="preserve">а) </w:t>
      </w:r>
      <w:r w:rsidRPr="00125A0E">
        <w:rPr>
          <w:sz w:val="28"/>
          <w:szCs w:val="28"/>
        </w:rPr>
        <w:t>1 мес.</w:t>
      </w:r>
    </w:p>
    <w:p w:rsidR="0090756B" w:rsidRPr="00125A0E" w:rsidRDefault="0090756B" w:rsidP="009F74B5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1,5 мес.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>в) 3 мес.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6 мес. </w:t>
      </w:r>
    </w:p>
    <w:p w:rsidR="0090756B" w:rsidRPr="00125A0E" w:rsidRDefault="0090756B" w:rsidP="009F74B5">
      <w:pPr>
        <w:ind w:left="360"/>
        <w:rPr>
          <w:sz w:val="28"/>
          <w:szCs w:val="28"/>
        </w:rPr>
      </w:pP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Ответы: </w:t>
      </w: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1.г;  </w:t>
      </w:r>
      <w:r w:rsidRPr="00125A0E">
        <w:rPr>
          <w:b/>
          <w:sz w:val="28"/>
          <w:szCs w:val="28"/>
        </w:rPr>
        <w:tab/>
        <w:t xml:space="preserve">              5.а, б, в;   </w:t>
      </w:r>
    </w:p>
    <w:p w:rsidR="0090756B" w:rsidRPr="00125A0E" w:rsidRDefault="0090756B" w:rsidP="009F74B5">
      <w:pPr>
        <w:tabs>
          <w:tab w:val="left" w:pos="2250"/>
        </w:tabs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   2.а, в;   </w:t>
      </w:r>
      <w:r w:rsidRPr="00125A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25A0E">
        <w:rPr>
          <w:b/>
          <w:sz w:val="28"/>
          <w:szCs w:val="28"/>
        </w:rPr>
        <w:t>6. в</w:t>
      </w:r>
    </w:p>
    <w:p w:rsidR="0090756B" w:rsidRPr="00125A0E" w:rsidRDefault="0090756B" w:rsidP="009F74B5">
      <w:pPr>
        <w:tabs>
          <w:tab w:val="left" w:pos="2250"/>
        </w:tabs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3.а,б,в; </w:t>
      </w:r>
      <w:r w:rsidRPr="00125A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. г"/>
        </w:smartTagPr>
        <w:r w:rsidRPr="00125A0E">
          <w:rPr>
            <w:b/>
            <w:sz w:val="28"/>
            <w:szCs w:val="28"/>
          </w:rPr>
          <w:t>7. г</w:t>
        </w:r>
      </w:smartTag>
      <w:r w:rsidRPr="00125A0E">
        <w:rPr>
          <w:b/>
          <w:sz w:val="28"/>
          <w:szCs w:val="28"/>
        </w:rPr>
        <w:t>.</w:t>
      </w:r>
    </w:p>
    <w:p w:rsidR="0090756B" w:rsidRPr="00125A0E" w:rsidRDefault="0090756B" w:rsidP="009F74B5">
      <w:pPr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   4.а,б,в,г;  </w:t>
      </w: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</w:t>
      </w: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</w:p>
    <w:p w:rsidR="0090756B" w:rsidRPr="00125A0E" w:rsidRDefault="0090756B" w:rsidP="009F74B5">
      <w:pPr>
        <w:ind w:left="360"/>
        <w:rPr>
          <w:b/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Литература:</w:t>
      </w:r>
    </w:p>
    <w:p w:rsidR="0090756B" w:rsidRPr="00125A0E" w:rsidRDefault="0090756B" w:rsidP="009F74B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90756B" w:rsidRPr="00125A0E" w:rsidRDefault="0090756B" w:rsidP="009F74B5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Ющук Н.Д.: Эпидемиология – М., Медицина 1993</w:t>
      </w:r>
    </w:p>
    <w:p w:rsidR="0090756B" w:rsidRPr="00125A0E" w:rsidRDefault="0090756B" w:rsidP="009F74B5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Беляков В.Д., Яфаев Р.Х.: Эпидемиология. М.: Медицина, 1989</w:t>
      </w:r>
    </w:p>
    <w:p w:rsidR="0090756B" w:rsidRPr="00125A0E" w:rsidRDefault="0090756B" w:rsidP="009F74B5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Ющук Н.Д. и др. Эпидемиология: сборник тестов и задач, М:  Медицина 1997</w:t>
      </w:r>
    </w:p>
    <w:p w:rsidR="0090756B" w:rsidRPr="00125A0E" w:rsidRDefault="0090756B" w:rsidP="009F74B5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Биглхол Р., Бонита Р., Кьельстрем Т. Основы эпидемиологии -  Женева, ВОЗ, 1994 – 259с.</w:t>
      </w:r>
    </w:p>
    <w:p w:rsidR="0090756B" w:rsidRPr="00125A0E" w:rsidRDefault="0090756B" w:rsidP="009F74B5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Зуева Л.Р., Яфаев Р.Х. Эпидемиология Санкт – Петербург, 2005</w:t>
      </w: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p w:rsidR="0090756B" w:rsidRPr="00125A0E" w:rsidRDefault="0090756B" w:rsidP="009F74B5">
      <w:pPr>
        <w:jc w:val="both"/>
        <w:rPr>
          <w:sz w:val="28"/>
          <w:szCs w:val="28"/>
        </w:rPr>
      </w:pPr>
    </w:p>
    <w:sectPr w:rsidR="0090756B" w:rsidRPr="00125A0E" w:rsidSect="009F74B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6B" w:rsidRDefault="0090756B" w:rsidP="00266287">
      <w:r>
        <w:separator/>
      </w:r>
    </w:p>
  </w:endnote>
  <w:endnote w:type="continuationSeparator" w:id="0">
    <w:p w:rsidR="0090756B" w:rsidRDefault="0090756B" w:rsidP="0026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6B" w:rsidRDefault="0090756B" w:rsidP="00266287">
      <w:r>
        <w:separator/>
      </w:r>
    </w:p>
  </w:footnote>
  <w:footnote w:type="continuationSeparator" w:id="0">
    <w:p w:rsidR="0090756B" w:rsidRDefault="0090756B" w:rsidP="0026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6B" w:rsidRDefault="0090756B" w:rsidP="00072F6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0756B" w:rsidRDefault="0090756B" w:rsidP="00673EB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746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FA6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44B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9A0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64B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00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2F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16E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525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E1285"/>
    <w:multiLevelType w:val="singleLevel"/>
    <w:tmpl w:val="2A22D90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14D483F"/>
    <w:multiLevelType w:val="singleLevel"/>
    <w:tmpl w:val="B3B0E91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72160C"/>
    <w:multiLevelType w:val="singleLevel"/>
    <w:tmpl w:val="E04431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8D"/>
    <w:rsid w:val="000704D2"/>
    <w:rsid w:val="00072F6F"/>
    <w:rsid w:val="000A4956"/>
    <w:rsid w:val="000B28B0"/>
    <w:rsid w:val="000F1CD3"/>
    <w:rsid w:val="0010180A"/>
    <w:rsid w:val="00125A0E"/>
    <w:rsid w:val="00266287"/>
    <w:rsid w:val="0028016F"/>
    <w:rsid w:val="00281371"/>
    <w:rsid w:val="002971BE"/>
    <w:rsid w:val="002D1C57"/>
    <w:rsid w:val="002D3066"/>
    <w:rsid w:val="0034486D"/>
    <w:rsid w:val="003672EC"/>
    <w:rsid w:val="00374B2A"/>
    <w:rsid w:val="003815F2"/>
    <w:rsid w:val="003B5716"/>
    <w:rsid w:val="003E60FF"/>
    <w:rsid w:val="0046075E"/>
    <w:rsid w:val="00486BCB"/>
    <w:rsid w:val="004A1089"/>
    <w:rsid w:val="004C2497"/>
    <w:rsid w:val="00504AE3"/>
    <w:rsid w:val="00527BC8"/>
    <w:rsid w:val="005976D6"/>
    <w:rsid w:val="0065444F"/>
    <w:rsid w:val="00661E2F"/>
    <w:rsid w:val="00673EBB"/>
    <w:rsid w:val="00743625"/>
    <w:rsid w:val="00765F83"/>
    <w:rsid w:val="00793F49"/>
    <w:rsid w:val="00834621"/>
    <w:rsid w:val="00837988"/>
    <w:rsid w:val="008F0412"/>
    <w:rsid w:val="0090756B"/>
    <w:rsid w:val="0096201A"/>
    <w:rsid w:val="009F74B5"/>
    <w:rsid w:val="00A62DE0"/>
    <w:rsid w:val="00A91D7E"/>
    <w:rsid w:val="00C159C7"/>
    <w:rsid w:val="00CD75DB"/>
    <w:rsid w:val="00EB5523"/>
    <w:rsid w:val="00F8328D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2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28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8328D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F832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</Pages>
  <Words>4446</Words>
  <Characters>25347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2013-12-03T08:12:00Z</dcterms:created>
  <dcterms:modified xsi:type="dcterms:W3CDTF">2018-05-06T09:25:00Z</dcterms:modified>
</cp:coreProperties>
</file>