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86" w:rsidRPr="00BC2340" w:rsidRDefault="00310386" w:rsidP="00F92005">
      <w:pPr>
        <w:spacing w:line="360" w:lineRule="auto"/>
        <w:jc w:val="center"/>
        <w:rPr>
          <w:b/>
        </w:rPr>
      </w:pPr>
      <w:r w:rsidRPr="00BC2340">
        <w:rPr>
          <w:b/>
        </w:rPr>
        <w:t>Государственное бюджетное образовательное</w:t>
      </w:r>
    </w:p>
    <w:p w:rsidR="00310386" w:rsidRPr="00BC2340" w:rsidRDefault="00310386" w:rsidP="00F92005">
      <w:pPr>
        <w:spacing w:line="360" w:lineRule="auto"/>
        <w:jc w:val="center"/>
        <w:rPr>
          <w:b/>
        </w:rPr>
      </w:pPr>
      <w:r w:rsidRPr="00BC2340">
        <w:rPr>
          <w:b/>
        </w:rPr>
        <w:t xml:space="preserve"> учреждение высшего профессионального образования </w:t>
      </w:r>
    </w:p>
    <w:p w:rsidR="00310386" w:rsidRDefault="00310386" w:rsidP="00F92005">
      <w:pPr>
        <w:spacing w:line="360" w:lineRule="auto"/>
        <w:jc w:val="center"/>
        <w:rPr>
          <w:b/>
        </w:rPr>
      </w:pPr>
      <w:r>
        <w:rPr>
          <w:b/>
        </w:rPr>
        <w:t>«Дагестанский государственный медицинский университет»</w:t>
      </w:r>
    </w:p>
    <w:p w:rsidR="00310386" w:rsidRPr="00BC2340" w:rsidRDefault="00310386" w:rsidP="00F92005">
      <w:pPr>
        <w:spacing w:line="360" w:lineRule="auto"/>
        <w:jc w:val="center"/>
        <w:rPr>
          <w:b/>
        </w:rPr>
      </w:pPr>
      <w:r w:rsidRPr="00BC2340">
        <w:rPr>
          <w:b/>
        </w:rPr>
        <w:t>Министерства здравоохранения Российской Федерации</w:t>
      </w:r>
    </w:p>
    <w:p w:rsidR="00310386" w:rsidRPr="00BC2340" w:rsidRDefault="00310386" w:rsidP="00F92005">
      <w:pPr>
        <w:spacing w:line="360" w:lineRule="auto"/>
        <w:jc w:val="center"/>
        <w:rPr>
          <w:b/>
        </w:rPr>
      </w:pPr>
    </w:p>
    <w:p w:rsidR="00310386" w:rsidRPr="00BC2340" w:rsidRDefault="00310386" w:rsidP="00F92005">
      <w:pPr>
        <w:spacing w:line="360" w:lineRule="auto"/>
        <w:jc w:val="center"/>
        <w:rPr>
          <w:b/>
        </w:rPr>
      </w:pPr>
      <w:r w:rsidRPr="00BC2340">
        <w:rPr>
          <w:b/>
        </w:rPr>
        <w:t xml:space="preserve">Кафедра эпидемиологии </w:t>
      </w:r>
    </w:p>
    <w:p w:rsidR="00310386" w:rsidRPr="00BC2340" w:rsidRDefault="00310386" w:rsidP="00F92005">
      <w:pPr>
        <w:spacing w:line="360" w:lineRule="auto"/>
        <w:jc w:val="center"/>
        <w:rPr>
          <w:b/>
        </w:rPr>
      </w:pPr>
    </w:p>
    <w:p w:rsidR="00310386" w:rsidRPr="00BC2340" w:rsidRDefault="00310386" w:rsidP="00F92005">
      <w:pPr>
        <w:spacing w:line="360" w:lineRule="auto"/>
        <w:jc w:val="center"/>
        <w:rPr>
          <w:b/>
        </w:rPr>
      </w:pPr>
      <w:r w:rsidRPr="00BC2340">
        <w:rPr>
          <w:b/>
        </w:rPr>
        <w:t xml:space="preserve">ЛЕКЦИЯ   </w:t>
      </w:r>
    </w:p>
    <w:p w:rsidR="00310386" w:rsidRPr="00BC2340" w:rsidRDefault="00310386" w:rsidP="00F92005">
      <w:pPr>
        <w:spacing w:line="360" w:lineRule="auto"/>
        <w:jc w:val="center"/>
        <w:rPr>
          <w:b/>
        </w:rPr>
      </w:pPr>
      <w:r w:rsidRPr="00BC2340">
        <w:rPr>
          <w:b/>
        </w:rPr>
        <w:t>Для курсантов ФПО по специальности – эпидемиология</w:t>
      </w:r>
    </w:p>
    <w:p w:rsidR="00310386" w:rsidRPr="003C35CB" w:rsidRDefault="00310386" w:rsidP="003C35CB">
      <w:pPr>
        <w:spacing w:line="360" w:lineRule="auto"/>
        <w:jc w:val="center"/>
      </w:pPr>
    </w:p>
    <w:p w:rsidR="00310386" w:rsidRPr="003C35CB" w:rsidRDefault="00310386" w:rsidP="003C35CB">
      <w:pPr>
        <w:spacing w:line="360" w:lineRule="auto"/>
        <w:rPr>
          <w:b/>
        </w:rPr>
      </w:pPr>
      <w:r w:rsidRPr="003C35CB">
        <w:rPr>
          <w:b/>
        </w:rPr>
        <w:t>Тема:  «Иммунопрофилактика»</w:t>
      </w:r>
    </w:p>
    <w:p w:rsidR="00310386" w:rsidRPr="003C35CB" w:rsidRDefault="00310386" w:rsidP="003336DD">
      <w:pPr>
        <w:spacing w:line="360" w:lineRule="auto"/>
        <w:jc w:val="both"/>
        <w:rPr>
          <w:b/>
        </w:rPr>
      </w:pPr>
    </w:p>
    <w:p w:rsidR="00310386" w:rsidRPr="003C35CB" w:rsidRDefault="00310386" w:rsidP="003336DD">
      <w:pPr>
        <w:shd w:val="clear" w:color="auto" w:fill="FFFFFF"/>
        <w:autoSpaceDE w:val="0"/>
        <w:autoSpaceDN w:val="0"/>
        <w:adjustRightInd w:val="0"/>
        <w:spacing w:line="360" w:lineRule="auto"/>
        <w:jc w:val="both"/>
        <w:rPr>
          <w:rStyle w:val="submenu-table"/>
        </w:rPr>
      </w:pPr>
      <w:r w:rsidRPr="003C35CB">
        <w:rPr>
          <w:b/>
        </w:rPr>
        <w:t>Цель:</w:t>
      </w:r>
      <w:r w:rsidRPr="003C35CB">
        <w:t xml:space="preserve"> </w:t>
      </w:r>
      <w:r w:rsidRPr="003C35CB">
        <w:rPr>
          <w:rStyle w:val="submenu-table"/>
        </w:rPr>
        <w:t>сформировать представление об иммунопрофилактике инфекционных болезней, освоить методические подходы к организации и проведению вакцинопрофилактики в рамках национального календаря профилактических прививок и календаря профилактических прививок по эпидемическим показаниям, приобрести практические навыки оценки эффективности вакцинопрофилактики.</w:t>
      </w:r>
    </w:p>
    <w:p w:rsidR="00310386" w:rsidRPr="003C35CB" w:rsidRDefault="00310386" w:rsidP="003C35CB">
      <w:pPr>
        <w:spacing w:line="360" w:lineRule="auto"/>
        <w:jc w:val="center"/>
      </w:pPr>
    </w:p>
    <w:p w:rsidR="00310386" w:rsidRDefault="00310386" w:rsidP="003336DD">
      <w:pPr>
        <w:spacing w:line="360" w:lineRule="auto"/>
        <w:jc w:val="center"/>
      </w:pPr>
      <w:r w:rsidRPr="005200BA">
        <w:rPr>
          <w:b/>
        </w:rPr>
        <w:t>Время лекции:</w:t>
      </w:r>
      <w:r>
        <w:t xml:space="preserve"> 2 часа</w:t>
      </w:r>
    </w:p>
    <w:p w:rsidR="00310386" w:rsidRDefault="00310386" w:rsidP="003336DD">
      <w:pPr>
        <w:spacing w:line="360" w:lineRule="auto"/>
        <w:jc w:val="both"/>
        <w:rPr>
          <w:b/>
        </w:rPr>
      </w:pPr>
      <w:r w:rsidRPr="005200BA">
        <w:rPr>
          <w:b/>
        </w:rPr>
        <w:t xml:space="preserve">Основные вопросы: </w:t>
      </w:r>
    </w:p>
    <w:p w:rsidR="00310386" w:rsidRPr="003C35CB" w:rsidRDefault="00310386" w:rsidP="003C35CB">
      <w:pPr>
        <w:tabs>
          <w:tab w:val="left" w:pos="6880"/>
          <w:tab w:val="right" w:pos="9355"/>
        </w:tabs>
        <w:spacing w:line="360" w:lineRule="auto"/>
        <w:rPr>
          <w:b/>
        </w:rPr>
      </w:pPr>
      <w:r w:rsidRPr="003C35CB">
        <w:rPr>
          <w:rStyle w:val="submenu-table"/>
        </w:rPr>
        <w:t xml:space="preserve">1.Понятие об иммунопрофилактике. </w:t>
      </w:r>
      <w:r w:rsidRPr="003C35CB">
        <w:rPr>
          <w:rStyle w:val="submenu-table"/>
        </w:rPr>
        <w:br/>
        <w:t xml:space="preserve">2. Понятие об медицинских иммунобиологических препаратах (МИБП), виды МИБП. </w:t>
      </w:r>
      <w:r w:rsidRPr="003C35CB">
        <w:rPr>
          <w:rStyle w:val="submenu-table"/>
        </w:rPr>
        <w:br/>
        <w:t>3.Национальный календарь профилактических прививок.</w:t>
      </w:r>
      <w:r w:rsidRPr="003C35CB">
        <w:rPr>
          <w:rStyle w:val="submenu-table"/>
        </w:rPr>
        <w:br/>
        <w:t xml:space="preserve">4.Национальный календарь профилактических прививок по эпидемическим показаниям. </w:t>
      </w:r>
      <w:r w:rsidRPr="003C35CB">
        <w:rPr>
          <w:rStyle w:val="submenu-table"/>
        </w:rPr>
        <w:br/>
        <w:t>5.Экстренная иммунопрофилактика.</w:t>
      </w:r>
      <w:r w:rsidRPr="003C35CB">
        <w:rPr>
          <w:rStyle w:val="submenu-table"/>
        </w:rPr>
        <w:br/>
        <w:t>6.Актианая и пассивная иммунизация.</w:t>
      </w:r>
      <w:r w:rsidRPr="003C35CB">
        <w:rPr>
          <w:rStyle w:val="submenu-table"/>
        </w:rPr>
        <w:br/>
        <w:t xml:space="preserve">7. Механизмы введения прививок. </w:t>
      </w:r>
      <w:r w:rsidRPr="003C35CB">
        <w:rPr>
          <w:rStyle w:val="submenu-table"/>
        </w:rPr>
        <w:br/>
        <w:t>8. Планирование прививок.</w:t>
      </w:r>
      <w:r w:rsidRPr="003C35CB">
        <w:rPr>
          <w:rStyle w:val="submenu-table"/>
        </w:rPr>
        <w:br/>
        <w:t>9. «Холодовая цепь»</w:t>
      </w:r>
      <w:r w:rsidRPr="003C35CB">
        <w:rPr>
          <w:rStyle w:val="submenu-table"/>
        </w:rPr>
        <w:br/>
        <w:t>10. Показания и противопоказания к вакцинации.</w:t>
      </w:r>
      <w:r w:rsidRPr="003C35CB">
        <w:rPr>
          <w:rStyle w:val="submenu-table"/>
        </w:rPr>
        <w:br/>
        <w:t>11.Поствакцинальные реакции и поствакцинальные осложнения.</w:t>
      </w:r>
      <w:r w:rsidRPr="003C35CB">
        <w:rPr>
          <w:rStyle w:val="submenu-table"/>
        </w:rPr>
        <w:br/>
        <w:t>12 Работа иммунологической комиссии.</w:t>
      </w:r>
      <w:r w:rsidRPr="003C35CB">
        <w:rPr>
          <w:rStyle w:val="submenu-table"/>
        </w:rPr>
        <w:br/>
        <w:t>13.Прививочная картотека.</w:t>
      </w:r>
      <w:r w:rsidRPr="003C35CB">
        <w:rPr>
          <w:rStyle w:val="submenu-table"/>
        </w:rPr>
        <w:br/>
        <w:t>14. Прививочный сертификат.</w:t>
      </w:r>
      <w:r w:rsidRPr="003C35CB">
        <w:rPr>
          <w:rStyle w:val="submenu-table"/>
        </w:rPr>
        <w:br/>
      </w:r>
    </w:p>
    <w:p w:rsidR="00310386" w:rsidRPr="003C35CB" w:rsidRDefault="00310386" w:rsidP="003C35CB">
      <w:pPr>
        <w:spacing w:line="360" w:lineRule="auto"/>
        <w:jc w:val="both"/>
        <w:rPr>
          <w:b/>
        </w:rPr>
      </w:pPr>
      <w:r w:rsidRPr="003C35CB">
        <w:t xml:space="preserve">         В борьбе с инфекционными заболеваниями все большее значение приобретают методы специфической профилактики.  Защита от инфекции при помощи иммунизации известна уже многие сотни лет. </w:t>
      </w:r>
    </w:p>
    <w:p w:rsidR="00310386" w:rsidRPr="003C35CB" w:rsidRDefault="00310386" w:rsidP="003C35CB">
      <w:pPr>
        <w:spacing w:line="360" w:lineRule="auto"/>
        <w:jc w:val="both"/>
      </w:pPr>
      <w:r w:rsidRPr="003C35CB">
        <w:t xml:space="preserve">          Эра вакцинации, начатая более 200 лет тому назад, за прошедший период характеризовалась впечатляющими успехами в борьбе с инфекционными заболеваниями. </w:t>
      </w:r>
    </w:p>
    <w:p w:rsidR="00310386" w:rsidRPr="003C35CB" w:rsidRDefault="00310386" w:rsidP="003C35CB">
      <w:pPr>
        <w:spacing w:line="360" w:lineRule="auto"/>
        <w:jc w:val="both"/>
      </w:pPr>
      <w:r w:rsidRPr="003C35CB">
        <w:t>Более века на Земле проводилась вакцинация лишь против натуральной оспы.</w:t>
      </w:r>
    </w:p>
    <w:p w:rsidR="00310386" w:rsidRPr="003C35CB" w:rsidRDefault="00310386" w:rsidP="003C35CB">
      <w:pPr>
        <w:spacing w:line="360" w:lineRule="auto"/>
        <w:jc w:val="both"/>
      </w:pPr>
      <w:r w:rsidRPr="003C35CB">
        <w:t xml:space="preserve">         Так, с древних времен китайцы с этой целью втягивали в нос высушенные    и измельченные корочки оспенных больных. Однако такой метод, названный </w:t>
      </w:r>
      <w:r w:rsidRPr="003C35CB">
        <w:rPr>
          <w:b/>
          <w:i/>
        </w:rPr>
        <w:t>вариоляцией</w:t>
      </w:r>
      <w:r w:rsidRPr="003C35CB">
        <w:t>, был небезопасным мероприятием, чреватым большим риском для жизни и здоровья.</w:t>
      </w:r>
    </w:p>
    <w:p w:rsidR="00310386" w:rsidRPr="003C35CB" w:rsidRDefault="00310386" w:rsidP="003C35CB">
      <w:pPr>
        <w:spacing w:line="360" w:lineRule="auto"/>
        <w:jc w:val="both"/>
      </w:pPr>
      <w:r w:rsidRPr="003C35CB">
        <w:t xml:space="preserve"> В 18 веке Эдвард Дженнер был первым врачом, который проводил вакцинацию людей коровьей оспой, чтобы защитить их от натуральной. </w:t>
      </w:r>
    </w:p>
    <w:p w:rsidR="00310386" w:rsidRPr="003C35CB" w:rsidRDefault="00310386" w:rsidP="003C35CB">
      <w:pPr>
        <w:spacing w:line="360" w:lineRule="auto"/>
        <w:jc w:val="both"/>
      </w:pPr>
      <w:r w:rsidRPr="003C35CB">
        <w:t xml:space="preserve">  В 1777г. он основал в Лондоне первый в  мире оспопрививальный пункт. Это было рождением научного подхода к применению активной иммунизации.</w:t>
      </w:r>
    </w:p>
    <w:p w:rsidR="00310386" w:rsidRPr="003C35CB" w:rsidRDefault="00310386" w:rsidP="003C35CB">
      <w:pPr>
        <w:spacing w:line="360" w:lineRule="auto"/>
        <w:jc w:val="both"/>
      </w:pPr>
      <w:r w:rsidRPr="003C35CB">
        <w:t xml:space="preserve">       В России вакцинация против оспы впервые была проведена в 1801г., однако обязательным оспопрививание стало в 1885г.</w:t>
      </w:r>
    </w:p>
    <w:p w:rsidR="00310386" w:rsidRPr="003C35CB" w:rsidRDefault="00310386" w:rsidP="003C35CB">
      <w:pPr>
        <w:spacing w:line="360" w:lineRule="auto"/>
        <w:jc w:val="both"/>
      </w:pPr>
      <w:r w:rsidRPr="003C35CB">
        <w:t xml:space="preserve"> Результатом огромных усилий по борьбе с натуральной оспой явилась ликвидация этой инфекции в нашей стране в 1936г., однако до 1980г. вплоть до окончательной ликвидации натуральной оспы на Земле, оспопрививание продолжалось. </w:t>
      </w:r>
    </w:p>
    <w:p w:rsidR="00310386" w:rsidRPr="003C35CB" w:rsidRDefault="00310386" w:rsidP="003C35CB">
      <w:pPr>
        <w:spacing w:line="360" w:lineRule="auto"/>
        <w:jc w:val="both"/>
      </w:pPr>
      <w:r w:rsidRPr="003336DD">
        <w:t xml:space="preserve">         </w:t>
      </w:r>
      <w:r w:rsidRPr="003C35CB">
        <w:rPr>
          <w:u w:val="single"/>
        </w:rPr>
        <w:t>Второй прививкой</w:t>
      </w:r>
      <w:r w:rsidRPr="003C35CB">
        <w:t xml:space="preserve"> после оспопрививания, ставшей обязательной для всего населения, стала прививка против туберкулеза (БЦЖ).</w:t>
      </w:r>
    </w:p>
    <w:p w:rsidR="00310386" w:rsidRPr="003C35CB" w:rsidRDefault="00310386" w:rsidP="003C35CB">
      <w:pPr>
        <w:spacing w:line="360" w:lineRule="auto"/>
        <w:jc w:val="both"/>
      </w:pPr>
      <w:r w:rsidRPr="003C35CB">
        <w:t xml:space="preserve"> Вакцинация БЦЖ началась в 30-е годы, причем в течение 35 лет вакцина вводилась орально. Этот метод вакцинации привел к значительному снижению заболеваемости тяжелыми формами туберкулеза (менингит, милиарный туберкулез), однако он имел и ряд существенных недостатков.  Поэтому с середины 60-х годов в нашей стране переходят на внутрикожный метод введения БЦЖ.  Многочисленные исследования эффективности вакцинации БЦЖ, проведенные и в СССР, и в других странах, в т.ч. ВОЗ, показали, что оптимальный возраст ее начала – первые дни жизни. </w:t>
      </w:r>
    </w:p>
    <w:p w:rsidR="00310386" w:rsidRPr="003C35CB" w:rsidRDefault="00310386" w:rsidP="003C35CB">
      <w:pPr>
        <w:spacing w:line="360" w:lineRule="auto"/>
        <w:jc w:val="both"/>
      </w:pPr>
      <w:r w:rsidRPr="003C35CB">
        <w:t xml:space="preserve">        В настоящий момент вакцинация против туберкулеза проводится в </w:t>
      </w:r>
      <w:r w:rsidRPr="003C35CB">
        <w:rPr>
          <w:b/>
        </w:rPr>
        <w:t>178 странах мира</w:t>
      </w:r>
      <w:r w:rsidRPr="003C35CB">
        <w:t xml:space="preserve">, причем в подавляющем большинстве из них </w:t>
      </w:r>
      <w:r w:rsidRPr="003C35CB">
        <w:rPr>
          <w:b/>
        </w:rPr>
        <w:t>(156 стран)</w:t>
      </w:r>
      <w:r w:rsidRPr="003C35CB">
        <w:t xml:space="preserve"> прививка проводится </w:t>
      </w:r>
      <w:r w:rsidRPr="003C35CB">
        <w:rPr>
          <w:b/>
        </w:rPr>
        <w:t>в первые дни жизни</w:t>
      </w:r>
      <w:r w:rsidRPr="003C35CB">
        <w:t xml:space="preserve">, в остальных – на первым году. </w:t>
      </w:r>
    </w:p>
    <w:p w:rsidR="00310386" w:rsidRPr="003C35CB" w:rsidRDefault="00310386" w:rsidP="003C35CB">
      <w:pPr>
        <w:spacing w:line="360" w:lineRule="auto"/>
        <w:jc w:val="both"/>
      </w:pPr>
      <w:r w:rsidRPr="003C35CB">
        <w:t xml:space="preserve">          Страны с высоким уровнем социального развития и низкой заболеваемостью туберкулезом отказались от всеобщей вакцинации БЦЖ (США, Канада, Италия, Дания- </w:t>
      </w:r>
      <w:r w:rsidRPr="003C35CB">
        <w:rPr>
          <w:b/>
        </w:rPr>
        <w:t>всего 17 стран)</w:t>
      </w:r>
      <w:r w:rsidRPr="003C35CB">
        <w:t xml:space="preserve"> и проводят ее лишь в группах риска. </w:t>
      </w:r>
    </w:p>
    <w:p w:rsidR="00310386" w:rsidRPr="003C35CB" w:rsidRDefault="00310386" w:rsidP="003C35CB">
      <w:pPr>
        <w:spacing w:line="360" w:lineRule="auto"/>
        <w:jc w:val="both"/>
      </w:pPr>
      <w:r w:rsidRPr="003C35CB">
        <w:t xml:space="preserve">             В настоящее время вакцинация является одним из ведущих методов профилактики инфекционных заболеваний.  </w:t>
      </w:r>
    </w:p>
    <w:p w:rsidR="00310386" w:rsidRPr="003C35CB" w:rsidRDefault="00310386" w:rsidP="003C35CB">
      <w:pPr>
        <w:spacing w:line="360" w:lineRule="auto"/>
        <w:jc w:val="both"/>
        <w:rPr>
          <w:b/>
        </w:rPr>
      </w:pPr>
      <w:r w:rsidRPr="003C35CB">
        <w:t xml:space="preserve"> </w:t>
      </w:r>
      <w:r w:rsidRPr="003C35CB">
        <w:rPr>
          <w:b/>
          <w:u w:val="single"/>
        </w:rPr>
        <w:t xml:space="preserve">Иммунопрофилактика  </w:t>
      </w:r>
      <w:r w:rsidRPr="003C35CB">
        <w:rPr>
          <w:b/>
        </w:rPr>
        <w:t>инфекционных  болезней – это система организационных и медицинских мероприятий, осуществляемых с целью предупреждения возникновения, ограничения распространения и ликвидации инфекционных болезней.</w:t>
      </w:r>
    </w:p>
    <w:p w:rsidR="00310386" w:rsidRPr="003C35CB" w:rsidRDefault="00310386" w:rsidP="003C35CB">
      <w:pPr>
        <w:spacing w:line="360" w:lineRule="auto"/>
        <w:jc w:val="both"/>
        <w:rPr>
          <w:b/>
        </w:rPr>
      </w:pPr>
      <w:r w:rsidRPr="003C35CB">
        <w:t>Иммунопрофилактика направлена на третье звено элементарной ячейки эпид процесса и задачей ее является</w:t>
      </w:r>
      <w:r w:rsidRPr="003C35CB">
        <w:rPr>
          <w:b/>
        </w:rPr>
        <w:t xml:space="preserve"> создание специфической невосприимчивости к инфекционному заболеванию путем имитации естественного инфекционного процесса с благоприятным исходом.</w:t>
      </w:r>
    </w:p>
    <w:p w:rsidR="00310386" w:rsidRPr="003C35CB" w:rsidRDefault="00310386" w:rsidP="003C35CB">
      <w:pPr>
        <w:spacing w:line="360" w:lineRule="auto"/>
        <w:jc w:val="both"/>
      </w:pPr>
      <w:r w:rsidRPr="003C35CB">
        <w:t>Осуществляется она путем проведения профилактических, т.е медицинского вмешательства с однократным или многократным введением в организм медицинских иммунобиологических препаратов прививок.</w:t>
      </w:r>
    </w:p>
    <w:p w:rsidR="00310386" w:rsidRPr="003C35CB" w:rsidRDefault="00310386" w:rsidP="003C35CB">
      <w:pPr>
        <w:spacing w:line="360" w:lineRule="auto"/>
        <w:jc w:val="both"/>
        <w:rPr>
          <w:b/>
        </w:rPr>
      </w:pPr>
      <w:r w:rsidRPr="003C35CB">
        <w:rPr>
          <w:b/>
        </w:rPr>
        <w:t>Иммунобиологические препараты – это лекарственные средства (вакцины, анатоксины, иммунные сыворотки, иммуноглобулины) вводимые в организм для создания невосприимчивости к определенным инфекционным болезням.</w:t>
      </w:r>
    </w:p>
    <w:p w:rsidR="00310386" w:rsidRPr="003C35CB" w:rsidRDefault="00310386" w:rsidP="003C35CB">
      <w:pPr>
        <w:spacing w:line="360" w:lineRule="auto"/>
        <w:jc w:val="both"/>
      </w:pPr>
      <w:r w:rsidRPr="003C35CB">
        <w:t xml:space="preserve">    Различают иммунизацию активную, пассивную и комбинированную.</w:t>
      </w:r>
    </w:p>
    <w:p w:rsidR="00310386" w:rsidRPr="003C35CB" w:rsidRDefault="00310386" w:rsidP="003C35CB">
      <w:pPr>
        <w:spacing w:line="360" w:lineRule="auto"/>
        <w:jc w:val="both"/>
      </w:pPr>
      <w:r w:rsidRPr="003C35CB">
        <w:rPr>
          <w:b/>
        </w:rPr>
        <w:t>Активная иммунизация</w:t>
      </w:r>
      <w:r w:rsidRPr="003C35CB">
        <w:t>- это введение в организм препарата (вакцина, анатокси) содержащего ослабленный возбудитель, его антигены или токсины ( корь, дифтерия, полиомиелит, сибирская язва, туляремия)</w:t>
      </w:r>
    </w:p>
    <w:p w:rsidR="00310386" w:rsidRPr="003C35CB" w:rsidRDefault="00310386" w:rsidP="003C35CB">
      <w:pPr>
        <w:spacing w:line="360" w:lineRule="auto"/>
        <w:jc w:val="both"/>
      </w:pPr>
      <w:r w:rsidRPr="003C35CB">
        <w:t xml:space="preserve">            </w:t>
      </w:r>
      <w:r w:rsidRPr="003C35CB">
        <w:rPr>
          <w:b/>
        </w:rPr>
        <w:t>Активный поствакцинальный</w:t>
      </w:r>
      <w:r w:rsidRPr="003C35CB">
        <w:t xml:space="preserve"> иммунитет сохраняется в течение 5-10 лет у привитых против кори, дифтерии, столбняка, полиомиелита, или в течение нескольких месяцев у привитых против гриппа, брюшного тифа. Однако при своевременной ревакцинации он может сохраняться всю жизнь.</w:t>
      </w:r>
    </w:p>
    <w:p w:rsidR="00310386" w:rsidRPr="003C35CB" w:rsidRDefault="00310386" w:rsidP="003C35CB">
      <w:pPr>
        <w:spacing w:line="360" w:lineRule="auto"/>
        <w:jc w:val="both"/>
      </w:pPr>
      <w:r w:rsidRPr="003C35CB">
        <w:t xml:space="preserve">           Важной особенностью ребенка на первом году жизни является наличие у него трансплацентарного иммунитета. Через плаценту проникают только иммуноглобулины класса </w:t>
      </w:r>
      <w:r w:rsidRPr="003C35CB">
        <w:rPr>
          <w:lang w:val="en-US"/>
        </w:rPr>
        <w:t>G</w:t>
      </w:r>
      <w:r w:rsidRPr="003C35CB">
        <w:t xml:space="preserve"> , начиная с 16 недели беременности.  Мать как бы передает ребенку свой индивидуальный «иммунологический опыт» в основном в последнем триместре беременности.  Поэтому у недоношенных детей концентрация </w:t>
      </w:r>
      <w:r w:rsidRPr="003C35CB">
        <w:rPr>
          <w:lang w:val="en-US"/>
        </w:rPr>
        <w:t>IgG</w:t>
      </w:r>
      <w:r w:rsidRPr="003C35CB">
        <w:t xml:space="preserve"> ниже, чем у детей, родившихся в срок.  Разрушением пассивно  полученных антител начинается после 2-х месяцев жизни ребенка и завершается к 6 мес -1 году.</w:t>
      </w:r>
    </w:p>
    <w:p w:rsidR="00310386" w:rsidRPr="003C35CB" w:rsidRDefault="00310386" w:rsidP="003C35CB">
      <w:pPr>
        <w:spacing w:line="360" w:lineRule="auto"/>
        <w:jc w:val="both"/>
      </w:pPr>
      <w:r w:rsidRPr="003C35CB">
        <w:t xml:space="preserve">Пассивно перенесенные </w:t>
      </w:r>
      <w:r w:rsidRPr="003C35CB">
        <w:rPr>
          <w:lang w:val="en-US"/>
        </w:rPr>
        <w:t>IgG</w:t>
      </w:r>
      <w:r w:rsidRPr="003C35CB">
        <w:t xml:space="preserve">- антитела могут препятствовать активному синтезу антител после иммунизации живыми вирусными вакцинами. При этом </w:t>
      </w:r>
      <w:r w:rsidRPr="003C35CB">
        <w:rPr>
          <w:lang w:val="en-US"/>
        </w:rPr>
        <w:t>IgG</w:t>
      </w:r>
      <w:r w:rsidRPr="003C35CB">
        <w:t>-антитела нейтрализуют вакцинный вирус,  вследствие чего не происходит вирусной репликации, необходимо ля создания иммунитета после введения вакцины.</w:t>
      </w:r>
    </w:p>
    <w:p w:rsidR="00310386" w:rsidRPr="003C35CB" w:rsidRDefault="00310386" w:rsidP="003C35CB">
      <w:pPr>
        <w:spacing w:line="360" w:lineRule="auto"/>
        <w:jc w:val="both"/>
      </w:pPr>
      <w:r w:rsidRPr="003C35CB">
        <w:t xml:space="preserve">        </w:t>
      </w:r>
      <w:r w:rsidRPr="003C35CB">
        <w:rPr>
          <w:b/>
        </w:rPr>
        <w:t>Пассивная иммунизация</w:t>
      </w:r>
      <w:r w:rsidRPr="003C35CB">
        <w:t xml:space="preserve"> (серопрофилактика)- это введение препарата, содержащего готовые специфические антитела (иммунные сыворотки, иммуноглобулины). Сообщаемый в результате такой иммунизации пассивный иммунитет образуется быстро, однако отличается кратковременностью (столбняк, вирусный гепатит А, корь и др.).</w:t>
      </w:r>
    </w:p>
    <w:p w:rsidR="00310386" w:rsidRPr="003C35CB" w:rsidRDefault="00310386" w:rsidP="003C35CB">
      <w:pPr>
        <w:spacing w:line="360" w:lineRule="auto"/>
        <w:jc w:val="both"/>
      </w:pPr>
      <w:r w:rsidRPr="003C35CB">
        <w:rPr>
          <w:b/>
        </w:rPr>
        <w:t xml:space="preserve">        Комбинированная (активно – пассивная)</w:t>
      </w:r>
      <w:r w:rsidRPr="003C35CB">
        <w:t xml:space="preserve"> иммунизация представляет собой последовательное введение иммуноглобулина (сыворотки) для быстрого формирования иммунитета и вакцины (анатоксина) для закрепления иммунного эффекта, создания стойкого, длительного иммунитета (например - бешенство).</w:t>
      </w:r>
    </w:p>
    <w:p w:rsidR="00310386" w:rsidRPr="003C35CB" w:rsidRDefault="00310386" w:rsidP="003C35CB">
      <w:pPr>
        <w:spacing w:line="360" w:lineRule="auto"/>
        <w:jc w:val="center"/>
        <w:rPr>
          <w:b/>
        </w:rPr>
      </w:pPr>
      <w:r w:rsidRPr="003C35CB">
        <w:rPr>
          <w:b/>
        </w:rPr>
        <w:t>Какие существуют типы вакцин?</w:t>
      </w:r>
    </w:p>
    <w:p w:rsidR="00310386" w:rsidRPr="003C35CB" w:rsidRDefault="00310386" w:rsidP="003C35CB">
      <w:pPr>
        <w:spacing w:line="360" w:lineRule="auto"/>
        <w:jc w:val="both"/>
      </w:pPr>
      <w:r w:rsidRPr="003C35CB">
        <w:rPr>
          <w:b/>
        </w:rPr>
        <w:t>Живые вакцины</w:t>
      </w:r>
      <w:r w:rsidRPr="003C35CB">
        <w:t xml:space="preserve"> – </w:t>
      </w:r>
      <w:r w:rsidRPr="003C35CB">
        <w:rPr>
          <w:b/>
        </w:rPr>
        <w:t xml:space="preserve">состоят из живых аттенуированных (ослабленных) вирусов </w:t>
      </w:r>
      <w:r w:rsidRPr="003C35CB">
        <w:t xml:space="preserve">– коревая, полиомиелитная Сейбина, паротитная, краснушная, гриппозная и другие. </w:t>
      </w:r>
    </w:p>
    <w:p w:rsidR="00310386" w:rsidRPr="003C35CB" w:rsidRDefault="00310386" w:rsidP="003C35CB">
      <w:pPr>
        <w:spacing w:line="360" w:lineRule="auto"/>
        <w:jc w:val="both"/>
      </w:pPr>
      <w:r w:rsidRPr="003C35CB">
        <w:t>Вакцинный вирус размножается в организме хозяина и индуцирует клеточный, гуморальный, секреторный иммунитет, создавая защиту всех входных ворот инфекции. Живые вакцины создают высоконапряженный, прочный и длительный иммунитет.</w:t>
      </w:r>
    </w:p>
    <w:p w:rsidR="00310386" w:rsidRPr="003C35CB" w:rsidRDefault="00310386" w:rsidP="003C35CB">
      <w:pPr>
        <w:spacing w:line="360" w:lineRule="auto"/>
        <w:jc w:val="both"/>
        <w:rPr>
          <w:b/>
        </w:rPr>
      </w:pPr>
      <w:r w:rsidRPr="003C35CB">
        <w:rPr>
          <w:b/>
        </w:rPr>
        <w:t xml:space="preserve">Недостатки: </w:t>
      </w:r>
    </w:p>
    <w:p w:rsidR="00310386" w:rsidRPr="003C35CB" w:rsidRDefault="00310386" w:rsidP="003C35CB">
      <w:pPr>
        <w:spacing w:line="360" w:lineRule="auto"/>
        <w:jc w:val="both"/>
      </w:pPr>
      <w:r w:rsidRPr="003C35CB">
        <w:t>-Возможна реверсия вируса, то есть приобретение им вирулентных свойств- (вакциноассоциированный полиомиелит.)</w:t>
      </w:r>
    </w:p>
    <w:p w:rsidR="00310386" w:rsidRPr="003C35CB" w:rsidRDefault="00310386" w:rsidP="003C35CB">
      <w:pPr>
        <w:spacing w:line="360" w:lineRule="auto"/>
        <w:jc w:val="both"/>
      </w:pPr>
      <w:r w:rsidRPr="003C35CB">
        <w:t>-Их трудно комбинировать, так как возможна интерференция вирусов и одна из вакцин становиться неэффективной.</w:t>
      </w:r>
    </w:p>
    <w:p w:rsidR="00310386" w:rsidRPr="003C35CB" w:rsidRDefault="00310386" w:rsidP="003C35CB">
      <w:pPr>
        <w:spacing w:line="360" w:lineRule="auto"/>
        <w:jc w:val="both"/>
      </w:pPr>
      <w:r w:rsidRPr="003C35CB">
        <w:t>-Термолабильны.</w:t>
      </w:r>
    </w:p>
    <w:p w:rsidR="00310386" w:rsidRPr="003C35CB" w:rsidRDefault="00310386" w:rsidP="003C35CB">
      <w:pPr>
        <w:spacing w:line="360" w:lineRule="auto"/>
        <w:jc w:val="both"/>
      </w:pPr>
      <w:r w:rsidRPr="003C35CB">
        <w:t>-Естественно циркулирующий дикий вирус может тормозить репликацию вакцинного вируса и снизать эффективность вакцин (размножение полиовируса может подавляться другими энтеровирусами).</w:t>
      </w:r>
    </w:p>
    <w:p w:rsidR="00310386" w:rsidRPr="003C35CB" w:rsidRDefault="00310386" w:rsidP="003C35CB">
      <w:pPr>
        <w:spacing w:line="360" w:lineRule="auto"/>
        <w:jc w:val="both"/>
      </w:pPr>
      <w:r w:rsidRPr="003C35CB">
        <w:t xml:space="preserve">       Важно до введения живой вакцины выявить детей с иммунодефицитом. Живые вакцины не следует вводить  больным, получающим стероиды, иммунодепрессанты, радиотерапию, а также больным лимфомами и лейкозами. Живые вакцины противопоказаны беременным женщинам в связи с высокой чувствительностью плода. </w:t>
      </w:r>
    </w:p>
    <w:p w:rsidR="00310386" w:rsidRPr="003C35CB" w:rsidRDefault="00310386" w:rsidP="003C35CB">
      <w:pPr>
        <w:spacing w:line="360" w:lineRule="auto"/>
        <w:jc w:val="both"/>
      </w:pPr>
      <w:r w:rsidRPr="003C35CB">
        <w:rPr>
          <w:b/>
        </w:rPr>
        <w:t>Убитые вакцины</w:t>
      </w:r>
      <w:r w:rsidRPr="003C35CB">
        <w:t xml:space="preserve"> (коклюшная),  их легко дозировать и комбинировать с другими вакцинами, термостабильны. Вызывает появление нескольких типов антител, в том числе и опсонинов, способствующих фагоцитозу микроорганизмов.  </w:t>
      </w:r>
    </w:p>
    <w:p w:rsidR="00310386" w:rsidRPr="003C35CB" w:rsidRDefault="00310386" w:rsidP="003C35CB">
      <w:pPr>
        <w:spacing w:line="360" w:lineRule="auto"/>
        <w:jc w:val="both"/>
      </w:pPr>
      <w:r w:rsidRPr="003C35CB">
        <w:t xml:space="preserve">Некоторые клеточные вакцины, например, корпускулярная коклюшная, оказывает адьювантное действие, усиливая иммунный ответ на другие антигены, входящие в состав ассоциированных  вакцин (АКДС). </w:t>
      </w:r>
    </w:p>
    <w:p w:rsidR="00310386" w:rsidRPr="003C35CB" w:rsidRDefault="00310386" w:rsidP="003C35CB">
      <w:pPr>
        <w:spacing w:line="360" w:lineRule="auto"/>
        <w:jc w:val="both"/>
      </w:pPr>
      <w:r w:rsidRPr="003C35CB">
        <w:rPr>
          <w:b/>
          <w:u w:val="single"/>
        </w:rPr>
        <w:t>Недостатком</w:t>
      </w:r>
      <w:r w:rsidRPr="003C35CB">
        <w:t xml:space="preserve"> убитых вакцин является то, что они создают </w:t>
      </w:r>
      <w:r w:rsidRPr="003C35CB">
        <w:rPr>
          <w:u w:val="single"/>
        </w:rPr>
        <w:t>только гуморальный</w:t>
      </w:r>
      <w:r w:rsidRPr="003C35CB">
        <w:t xml:space="preserve"> </w:t>
      </w:r>
      <w:r w:rsidRPr="003C35CB">
        <w:rPr>
          <w:u w:val="single"/>
        </w:rPr>
        <w:t>нестойкий иммунитет</w:t>
      </w:r>
      <w:r w:rsidRPr="003C35CB">
        <w:t xml:space="preserve">, поэтому для достижения эффективной защиты необходимо вводить вакцину несколько раз при вакцинации и повторно на протяжении всей жизни. </w:t>
      </w:r>
    </w:p>
    <w:p w:rsidR="00310386" w:rsidRPr="003C35CB" w:rsidRDefault="00310386" w:rsidP="003C35CB">
      <w:pPr>
        <w:spacing w:line="360" w:lineRule="auto"/>
        <w:jc w:val="both"/>
      </w:pPr>
      <w:r w:rsidRPr="003C35CB">
        <w:t xml:space="preserve">Так 4 - кратное введение коклюшной вакцины создает иммунитет на 2 года. Убитые вакцины часто приходиться вводить с адъювантом – веществом, которое при одновременной инъекции с антигеном  увеличивает иммунный ответ. </w:t>
      </w:r>
    </w:p>
    <w:p w:rsidR="00310386" w:rsidRPr="003C35CB" w:rsidRDefault="00310386" w:rsidP="003C35CB">
      <w:pPr>
        <w:spacing w:line="360" w:lineRule="auto"/>
        <w:jc w:val="both"/>
      </w:pPr>
      <w:r w:rsidRPr="003C35CB">
        <w:t xml:space="preserve">Принцип действия большинства адъювантов в создании резервуара, в котором антиген длительное время сохраняется либо в свободном виде во внеклеточном пространстве, либо внутри макрофагов. В качестве адъюванта обычно используют соединения алюминия (фосфат или гидроокись). </w:t>
      </w:r>
    </w:p>
    <w:p w:rsidR="00310386" w:rsidRPr="003C35CB" w:rsidRDefault="00310386" w:rsidP="003C35CB">
      <w:pPr>
        <w:spacing w:line="360" w:lineRule="auto"/>
        <w:jc w:val="both"/>
      </w:pPr>
      <w:r w:rsidRPr="003C35CB">
        <w:t xml:space="preserve">         Все убитые вакцины содержат  консервант - </w:t>
      </w:r>
      <w:r w:rsidRPr="003C35CB">
        <w:rPr>
          <w:b/>
        </w:rPr>
        <w:t>мертиолят,</w:t>
      </w:r>
      <w:r w:rsidRPr="003C35CB">
        <w:t xml:space="preserve"> представляющий собой  органическую соль ртути. Его содержание в вакцине ничтожно мало (менее 0,1 мг/мл) и, кроме того, ртуть в мертиоляте содержится не в активной, а в связанной форме, что исключает какое – либо ее влияние на организм.</w:t>
      </w:r>
    </w:p>
    <w:p w:rsidR="00310386" w:rsidRPr="003C35CB" w:rsidRDefault="00310386" w:rsidP="003C35CB">
      <w:pPr>
        <w:spacing w:line="360" w:lineRule="auto"/>
        <w:jc w:val="both"/>
      </w:pPr>
      <w:r w:rsidRPr="003C35CB">
        <w:rPr>
          <w:b/>
        </w:rPr>
        <w:t>Анатоксины</w:t>
      </w:r>
      <w:r w:rsidRPr="003C35CB">
        <w:t xml:space="preserve"> (столбнячный, дифтерийный, стафилококковый).  </w:t>
      </w:r>
    </w:p>
    <w:p w:rsidR="00310386" w:rsidRPr="003C35CB" w:rsidRDefault="00310386" w:rsidP="003C35CB">
      <w:pPr>
        <w:spacing w:line="360" w:lineRule="auto"/>
        <w:jc w:val="both"/>
      </w:pPr>
      <w:r w:rsidRPr="003C35CB">
        <w:t>Получают анатоксины путем обработки экзотоксина формальдегидом при особом температурном режиме что обезвреживает экзотоксин, но не повреждает иммуногенные детерминанты.</w:t>
      </w:r>
    </w:p>
    <w:p w:rsidR="00310386" w:rsidRPr="003C35CB" w:rsidRDefault="00310386" w:rsidP="003C35CB">
      <w:pPr>
        <w:spacing w:line="360" w:lineRule="auto"/>
        <w:jc w:val="both"/>
      </w:pPr>
      <w:r w:rsidRPr="003C35CB">
        <w:t xml:space="preserve"> Анатоксины адсорбируют на гидроокиси алюминия.</w:t>
      </w:r>
    </w:p>
    <w:p w:rsidR="00310386" w:rsidRPr="003C35CB" w:rsidRDefault="00310386" w:rsidP="003C35CB">
      <w:pPr>
        <w:spacing w:line="360" w:lineRule="auto"/>
        <w:jc w:val="both"/>
      </w:pPr>
      <w:r w:rsidRPr="003C35CB">
        <w:t xml:space="preserve">         Вызывают стойкий </w:t>
      </w:r>
      <w:r w:rsidRPr="003C35CB">
        <w:rPr>
          <w:u w:val="single"/>
        </w:rPr>
        <w:t>антитоксический иммунитет</w:t>
      </w:r>
      <w:r w:rsidRPr="003C35CB">
        <w:t xml:space="preserve">, легко дозируется и легко комбинируются.  </w:t>
      </w:r>
    </w:p>
    <w:p w:rsidR="00310386" w:rsidRPr="003C35CB" w:rsidRDefault="00310386" w:rsidP="003C35CB">
      <w:pPr>
        <w:spacing w:line="360" w:lineRule="auto"/>
        <w:jc w:val="both"/>
      </w:pPr>
      <w:r w:rsidRPr="003C35CB">
        <w:t>При введении анатоксинов вырабатывается только антитоксический иммунитет, что не позволяет предотвратить бактерионосительства и локализованные формы заболевания.</w:t>
      </w:r>
    </w:p>
    <w:p w:rsidR="00310386" w:rsidRDefault="00310386" w:rsidP="003C35CB">
      <w:pPr>
        <w:spacing w:line="360" w:lineRule="auto"/>
        <w:jc w:val="both"/>
      </w:pPr>
      <w:r w:rsidRPr="003C35CB">
        <w:t xml:space="preserve"> </w:t>
      </w:r>
    </w:p>
    <w:p w:rsidR="00310386" w:rsidRPr="003C35CB" w:rsidRDefault="00310386" w:rsidP="003C35CB">
      <w:pPr>
        <w:spacing w:line="360" w:lineRule="auto"/>
        <w:jc w:val="both"/>
      </w:pPr>
      <w:r w:rsidRPr="003C35CB">
        <w:rPr>
          <w:b/>
        </w:rPr>
        <w:t>Химические вакцины</w:t>
      </w:r>
      <w:r w:rsidRPr="003C35CB">
        <w:t>, состоят из антигенных фракций убитых микроорганизмов (пневмококковая, менингококковая и др.).</w:t>
      </w:r>
    </w:p>
    <w:p w:rsidR="00310386" w:rsidRPr="003C35CB" w:rsidRDefault="00310386" w:rsidP="003C35CB">
      <w:pPr>
        <w:spacing w:line="360" w:lineRule="auto"/>
        <w:jc w:val="both"/>
      </w:pPr>
      <w:r w:rsidRPr="003C35CB">
        <w:rPr>
          <w:u w:val="single"/>
        </w:rPr>
        <w:t>Рекомбинантные</w:t>
      </w:r>
      <w:r w:rsidRPr="003C35CB">
        <w:t xml:space="preserve"> вакцины (вакцина против гепатита В). Вакцины безопасны, высоко технологичны. В то же время необходимо отметить, что для достижения достаточного уровня иммунитета требуется трехкратное введение препарата.</w:t>
      </w:r>
    </w:p>
    <w:p w:rsidR="00310386" w:rsidRPr="003C35CB" w:rsidRDefault="00310386" w:rsidP="003C35CB">
      <w:pPr>
        <w:spacing w:line="360" w:lineRule="auto"/>
        <w:jc w:val="both"/>
      </w:pPr>
      <w:r w:rsidRPr="003C35CB">
        <w:t xml:space="preserve">        Для производства вакцины используют </w:t>
      </w:r>
      <w:r w:rsidRPr="003C35CB">
        <w:rPr>
          <w:b/>
        </w:rPr>
        <w:t xml:space="preserve">рекомбинантную технологию, </w:t>
      </w:r>
      <w:r w:rsidRPr="003C35CB">
        <w:t xml:space="preserve">встряхивая субъединицу гена вируса гепатита «В» в дрожжевые клетки, дрожжи культивируют, затем из них выделяют белок </w:t>
      </w:r>
      <w:r w:rsidRPr="003C35CB">
        <w:rPr>
          <w:lang w:val="en-US"/>
        </w:rPr>
        <w:t>HBsAg</w:t>
      </w:r>
      <w:r w:rsidRPr="003C35CB">
        <w:t xml:space="preserve">, который подвергают очистке от дрожжевых белков. </w:t>
      </w:r>
    </w:p>
    <w:p w:rsidR="00310386" w:rsidRPr="003C35CB" w:rsidRDefault="00310386" w:rsidP="003C35CB">
      <w:pPr>
        <w:spacing w:line="360" w:lineRule="auto"/>
        <w:jc w:val="both"/>
      </w:pPr>
      <w:r w:rsidRPr="003C35CB">
        <w:t>Вакцина содержит мертиолят в концентрации 0,005% в качестве консерванта и адсорбирована на гидроокиси алюминия</w:t>
      </w:r>
    </w:p>
    <w:p w:rsidR="00310386" w:rsidRDefault="00310386" w:rsidP="003C35CB">
      <w:pPr>
        <w:spacing w:line="360" w:lineRule="auto"/>
        <w:jc w:val="both"/>
      </w:pPr>
    </w:p>
    <w:p w:rsidR="00310386" w:rsidRDefault="00310386" w:rsidP="003C35CB">
      <w:pPr>
        <w:spacing w:line="360" w:lineRule="auto"/>
        <w:jc w:val="both"/>
      </w:pPr>
    </w:p>
    <w:p w:rsidR="00310386" w:rsidRDefault="00310386" w:rsidP="003C35CB">
      <w:pPr>
        <w:spacing w:line="360" w:lineRule="auto"/>
        <w:jc w:val="both"/>
      </w:pPr>
    </w:p>
    <w:p w:rsidR="00310386" w:rsidRPr="003C35CB" w:rsidRDefault="00310386" w:rsidP="003C35CB">
      <w:pPr>
        <w:spacing w:line="360" w:lineRule="auto"/>
        <w:jc w:val="both"/>
      </w:pPr>
    </w:p>
    <w:p w:rsidR="00310386" w:rsidRPr="003C35CB" w:rsidRDefault="00310386" w:rsidP="003C35CB">
      <w:pPr>
        <w:spacing w:line="360" w:lineRule="auto"/>
        <w:jc w:val="center"/>
        <w:rPr>
          <w:b/>
        </w:rPr>
      </w:pPr>
      <w:r w:rsidRPr="003C35CB">
        <w:rPr>
          <w:b/>
        </w:rPr>
        <w:t>Иммунология вакцинного процесса</w:t>
      </w:r>
    </w:p>
    <w:p w:rsidR="00310386" w:rsidRPr="003C35CB" w:rsidRDefault="00310386" w:rsidP="003C35CB">
      <w:pPr>
        <w:spacing w:line="360" w:lineRule="auto"/>
        <w:jc w:val="both"/>
      </w:pPr>
    </w:p>
    <w:p w:rsidR="00310386" w:rsidRPr="003C35CB" w:rsidRDefault="00310386" w:rsidP="003C35CB">
      <w:pPr>
        <w:spacing w:line="360" w:lineRule="auto"/>
        <w:jc w:val="both"/>
      </w:pPr>
      <w:r w:rsidRPr="003C35CB">
        <w:t xml:space="preserve">     В иммунном ответе на введение вакцины участвуют (</w:t>
      </w:r>
      <w:r w:rsidRPr="003C35CB">
        <w:rPr>
          <w:b/>
        </w:rPr>
        <w:t>макрофаги),</w:t>
      </w:r>
      <w:r w:rsidRPr="003C35CB">
        <w:t xml:space="preserve"> </w:t>
      </w:r>
      <w:r w:rsidRPr="003C35CB">
        <w:rPr>
          <w:b/>
        </w:rPr>
        <w:t>Т-лимфоциты</w:t>
      </w:r>
      <w:r w:rsidRPr="003C35CB">
        <w:t xml:space="preserve"> (эффекторные - цитотоксическими, регулярные - хелперы, супрессоры, Т-клетки памяти), </w:t>
      </w:r>
      <w:r w:rsidRPr="003C35CB">
        <w:rPr>
          <w:b/>
        </w:rPr>
        <w:t>В-лимфоциты</w:t>
      </w:r>
      <w:r w:rsidRPr="003C35CB">
        <w:t xml:space="preserve"> (В-клетки памяти), </w:t>
      </w:r>
      <w:r w:rsidRPr="003C35CB">
        <w:rPr>
          <w:b/>
        </w:rPr>
        <w:t>продуцируемые плазматическими клетками антитела  (</w:t>
      </w:r>
      <w:r w:rsidRPr="003C35CB">
        <w:rPr>
          <w:b/>
          <w:lang w:val="en-US"/>
        </w:rPr>
        <w:t>IgM</w:t>
      </w:r>
      <w:r w:rsidRPr="003C35CB">
        <w:rPr>
          <w:b/>
        </w:rPr>
        <w:t>,</w:t>
      </w:r>
      <w:r w:rsidRPr="003C35CB">
        <w:rPr>
          <w:b/>
          <w:lang w:val="en-US"/>
        </w:rPr>
        <w:t>G</w:t>
      </w:r>
      <w:r w:rsidRPr="003C35CB">
        <w:rPr>
          <w:b/>
        </w:rPr>
        <w:t xml:space="preserve">, </w:t>
      </w:r>
      <w:r w:rsidRPr="003C35CB">
        <w:rPr>
          <w:b/>
          <w:lang w:val="en-US"/>
        </w:rPr>
        <w:t>A</w:t>
      </w:r>
      <w:r w:rsidRPr="003C35CB">
        <w:rPr>
          <w:b/>
        </w:rPr>
        <w:t>)</w:t>
      </w:r>
      <w:r w:rsidRPr="003C35CB">
        <w:t>, а также цитокины (монокины, лимфо-кины).</w:t>
      </w:r>
    </w:p>
    <w:p w:rsidR="00310386" w:rsidRPr="003C35CB" w:rsidRDefault="00310386" w:rsidP="003C35CB">
      <w:pPr>
        <w:spacing w:line="360" w:lineRule="auto"/>
        <w:jc w:val="both"/>
      </w:pPr>
      <w:r w:rsidRPr="003C35CB">
        <w:t xml:space="preserve">    После введения вакцины макрофаги захватывают антигенный материал, расщепляют его внутриклеточно и представляют фрагменты антигена на своей поверхности в иммуногенной форме (эпитопы). </w:t>
      </w:r>
    </w:p>
    <w:p w:rsidR="00310386" w:rsidRPr="003C35CB" w:rsidRDefault="00310386" w:rsidP="003C35CB">
      <w:pPr>
        <w:spacing w:line="360" w:lineRule="auto"/>
        <w:jc w:val="both"/>
      </w:pPr>
      <w:r w:rsidRPr="003C35CB">
        <w:t xml:space="preserve"> Т-лимфоциты  распознают представленные макрофагом антигены и активизируют  В-лимфоциты, которые превращаются в клетки, продуцирующие антитела.  </w:t>
      </w:r>
    </w:p>
    <w:p w:rsidR="00310386" w:rsidRPr="003C35CB" w:rsidRDefault="00310386" w:rsidP="003C35CB">
      <w:pPr>
        <w:spacing w:line="360" w:lineRule="auto"/>
        <w:jc w:val="both"/>
      </w:pPr>
      <w:r w:rsidRPr="003C35CB">
        <w:t xml:space="preserve">При избытке продукции АТ в процесс включаются Т – суп рессоры, кроме того на </w:t>
      </w:r>
      <w:r w:rsidRPr="003C35CB">
        <w:rPr>
          <w:lang w:val="en-US"/>
        </w:rPr>
        <w:t>IgG</w:t>
      </w:r>
      <w:r w:rsidRPr="003C35CB">
        <w:t xml:space="preserve"> могут врабатываться антиидио - типические АТ, что прерывает процесс выработки АТ. </w:t>
      </w:r>
    </w:p>
    <w:p w:rsidR="00310386" w:rsidRPr="003C35CB" w:rsidRDefault="00310386" w:rsidP="003C35CB">
      <w:pPr>
        <w:spacing w:line="360" w:lineRule="auto"/>
        <w:jc w:val="both"/>
      </w:pPr>
      <w:r w:rsidRPr="003C35CB">
        <w:t xml:space="preserve">             </w:t>
      </w:r>
      <w:r w:rsidRPr="003C35CB">
        <w:rPr>
          <w:b/>
        </w:rPr>
        <w:t>Образование антител</w:t>
      </w:r>
      <w:r w:rsidRPr="003C35CB">
        <w:t xml:space="preserve"> в ответ на первичное введение вакцины характеризуется 3 периодами:</w:t>
      </w:r>
    </w:p>
    <w:p w:rsidR="00310386" w:rsidRPr="003C35CB" w:rsidRDefault="00310386" w:rsidP="003C35CB">
      <w:pPr>
        <w:spacing w:line="360" w:lineRule="auto"/>
        <w:jc w:val="both"/>
      </w:pPr>
      <w:r w:rsidRPr="003C35CB">
        <w:t xml:space="preserve">1. </w:t>
      </w:r>
      <w:r w:rsidRPr="003C35CB">
        <w:rPr>
          <w:b/>
        </w:rPr>
        <w:t>Латентный период или «лаг-фаза»</w:t>
      </w:r>
      <w:r w:rsidRPr="003C35CB">
        <w:t xml:space="preserve"> - интервал времени между введением антигена (вакцины) в организм и появлением антител в крови. Его длительность составляет от нескольких суток до 2-х недель в зависимости от вида, дозы, способа введения антигена, особенностей иммунной системы ребенка;</w:t>
      </w:r>
    </w:p>
    <w:p w:rsidR="00310386" w:rsidRPr="003C35CB" w:rsidRDefault="00310386" w:rsidP="003C35CB">
      <w:pPr>
        <w:spacing w:line="360" w:lineRule="auto"/>
        <w:jc w:val="both"/>
      </w:pPr>
      <w:r w:rsidRPr="003C35CB">
        <w:t>2</w:t>
      </w:r>
      <w:r w:rsidRPr="003C35CB">
        <w:rPr>
          <w:b/>
        </w:rPr>
        <w:t>. Период  роста</w:t>
      </w:r>
      <w:r w:rsidRPr="003C35CB">
        <w:t xml:space="preserve"> – для него характерно быстрое нарастание антител в крови. Продолжительность этого периода может составлять от 4 дней до 4 недель;  </w:t>
      </w:r>
    </w:p>
    <w:p w:rsidR="00310386" w:rsidRPr="003C35CB" w:rsidRDefault="00310386" w:rsidP="003C35CB">
      <w:pPr>
        <w:spacing w:line="360" w:lineRule="auto"/>
        <w:jc w:val="both"/>
      </w:pPr>
      <w:r w:rsidRPr="003C35CB">
        <w:t xml:space="preserve">-примерно 3 недели в ответ на столбнячный и дифтерийный анатоксины, </w:t>
      </w:r>
    </w:p>
    <w:p w:rsidR="00310386" w:rsidRPr="003C35CB" w:rsidRDefault="00310386" w:rsidP="003C35CB">
      <w:pPr>
        <w:spacing w:line="360" w:lineRule="auto"/>
        <w:jc w:val="both"/>
      </w:pPr>
      <w:r w:rsidRPr="003C35CB">
        <w:t xml:space="preserve">-2 недели – на коклюшную вакцину. </w:t>
      </w:r>
    </w:p>
    <w:p w:rsidR="00310386" w:rsidRPr="003C35CB" w:rsidRDefault="00310386" w:rsidP="003C35CB">
      <w:pPr>
        <w:spacing w:line="360" w:lineRule="auto"/>
        <w:jc w:val="both"/>
      </w:pPr>
      <w:r w:rsidRPr="003C35CB">
        <w:t xml:space="preserve">-быстро нарастает антитела на введение коревой, паротитной вакцин, что позволяет  использовать активную иммунизацию для экстренной профилактики кори и эпидемического паротита при ее проведении в первые 2-3 дня от контакта. </w:t>
      </w:r>
    </w:p>
    <w:p w:rsidR="00310386" w:rsidRPr="003C35CB" w:rsidRDefault="00310386" w:rsidP="003C35CB">
      <w:pPr>
        <w:spacing w:line="360" w:lineRule="auto"/>
        <w:jc w:val="both"/>
      </w:pPr>
      <w:r w:rsidRPr="003C35CB">
        <w:t xml:space="preserve">        В случае дифтерии и коклюша этот метод профилактики неэффективен, так как нарастание титров антител до проективного (защитного) уровня при введении дифтерийного анатоксина и коклюшной вакцины происходит в течение более продолжительного времени, чем инкубационный период;</w:t>
      </w:r>
    </w:p>
    <w:p w:rsidR="00310386" w:rsidRPr="003C35CB" w:rsidRDefault="00310386" w:rsidP="003C35CB">
      <w:pPr>
        <w:spacing w:line="360" w:lineRule="auto"/>
        <w:jc w:val="both"/>
      </w:pPr>
      <w:r w:rsidRPr="003C35CB">
        <w:rPr>
          <w:b/>
        </w:rPr>
        <w:t>3. Период снижения</w:t>
      </w:r>
      <w:r w:rsidRPr="003C35CB">
        <w:t xml:space="preserve"> - наступает после достижения максимального уровня антител в крови, причем их количество снижается вначале быстро, а затем медленно в течение нескольких лет и десятилетий. </w:t>
      </w:r>
    </w:p>
    <w:p w:rsidR="00310386" w:rsidRPr="003C35CB" w:rsidRDefault="00310386" w:rsidP="003C35CB">
      <w:pPr>
        <w:spacing w:line="360" w:lineRule="auto"/>
        <w:jc w:val="both"/>
      </w:pPr>
      <w:r w:rsidRPr="003C35CB">
        <w:t xml:space="preserve">        Существенным компонентом первичного иммунного ответа являются иммуноглобулины класса М, тогда как при вторичном иммунном ответе иммуноглобулины представлены в основном </w:t>
      </w:r>
      <w:r w:rsidRPr="003C35CB">
        <w:rPr>
          <w:lang w:val="en-US"/>
        </w:rPr>
        <w:t>IgG</w:t>
      </w:r>
      <w:r w:rsidRPr="003C35CB">
        <w:t>.</w:t>
      </w:r>
    </w:p>
    <w:p w:rsidR="00310386" w:rsidRPr="003C35CB" w:rsidRDefault="00310386" w:rsidP="003C35CB">
      <w:pPr>
        <w:spacing w:line="360" w:lineRule="auto"/>
        <w:jc w:val="both"/>
      </w:pPr>
      <w:r w:rsidRPr="003C35CB">
        <w:t xml:space="preserve">        Повторные дозы антигена приводят к более быстрому и более интенсивному иммунному ответу, «лаг-фаза» отсутствует или становиться короче, максимальный уровень антител вырабатывается быстрее и выше, а период персистенции антител дольше.</w:t>
      </w:r>
    </w:p>
    <w:p w:rsidR="00310386" w:rsidRPr="003C35CB" w:rsidRDefault="00310386" w:rsidP="003C35CB">
      <w:pPr>
        <w:spacing w:line="360" w:lineRule="auto"/>
        <w:jc w:val="both"/>
      </w:pPr>
      <w:r w:rsidRPr="003C35CB">
        <w:t xml:space="preserve">     Происходит это за счет быстрого вступления в реакцию В- и Т-клеток памяти. Оптимальный промежуток времени между первым и вторым введением вакцины -1-2 месяца. </w:t>
      </w:r>
    </w:p>
    <w:p w:rsidR="00310386" w:rsidRPr="003C35CB" w:rsidRDefault="00310386" w:rsidP="003C35CB">
      <w:pPr>
        <w:spacing w:line="360" w:lineRule="auto"/>
        <w:jc w:val="both"/>
      </w:pPr>
      <w:r w:rsidRPr="003C35CB">
        <w:t xml:space="preserve">Сокращение сроков вакцинации может способствовать элиминации антигенов вакцины предшествующими антителами. </w:t>
      </w:r>
    </w:p>
    <w:p w:rsidR="00310386" w:rsidRPr="003C35CB" w:rsidRDefault="00310386" w:rsidP="003C35CB">
      <w:pPr>
        <w:spacing w:line="360" w:lineRule="auto"/>
        <w:jc w:val="both"/>
      </w:pPr>
      <w:r w:rsidRPr="003C35CB">
        <w:t>Удлинение интервала между введениями вакцины не вызывает снижения эффективности иммунизации, однако введение вакцины дети с аллергией могут ответить развитием аллергических реакций.</w:t>
      </w:r>
    </w:p>
    <w:p w:rsidR="00310386" w:rsidRPr="003C35CB" w:rsidRDefault="00310386" w:rsidP="003C35CB">
      <w:pPr>
        <w:spacing w:line="360" w:lineRule="auto"/>
        <w:jc w:val="both"/>
      </w:pPr>
      <w:r w:rsidRPr="003C35CB">
        <w:t xml:space="preserve"> Аллергенным действием обладают коклюшный компонент АКДС вакцины, компоненты питательных сред и клеточных культур, на которые выращиваются вакцинные штаммы вирусов, антибиотики, которые используются для приготовления вакцин.  Однако исследования последних лет показали, что вакцинация АКДС, хотя и может вызывать кратковременное повышение уровня общего </w:t>
      </w:r>
      <w:r w:rsidRPr="003C35CB">
        <w:rPr>
          <w:lang w:val="en-US"/>
        </w:rPr>
        <w:t>Ig</w:t>
      </w:r>
      <w:r w:rsidRPr="003C35CB">
        <w:t>Е в крови, как правило, не ведет к стойкому его нарастанию и не представляют опасности.</w:t>
      </w:r>
    </w:p>
    <w:p w:rsidR="00310386" w:rsidRPr="003C35CB" w:rsidRDefault="00310386" w:rsidP="003C35CB">
      <w:pPr>
        <w:spacing w:line="360" w:lineRule="auto"/>
        <w:jc w:val="both"/>
      </w:pPr>
      <w:r w:rsidRPr="003C35CB">
        <w:t xml:space="preserve">          Было показано также, что введение анатоксинов детям с аллергией не влечет за собой повышения специфических </w:t>
      </w:r>
      <w:r w:rsidRPr="003C35CB">
        <w:rPr>
          <w:lang w:val="en-US"/>
        </w:rPr>
        <w:t>Ig</w:t>
      </w:r>
      <w:r w:rsidRPr="003C35CB">
        <w:t xml:space="preserve">Е-антител к пищевым, бытовым и пыльцевым аллергенам и аллергические реакции после вакцинации анатоксинами встречаются редко. </w:t>
      </w:r>
    </w:p>
    <w:p w:rsidR="00310386" w:rsidRPr="003C35CB" w:rsidRDefault="00310386" w:rsidP="003C35CB">
      <w:pPr>
        <w:spacing w:line="360" w:lineRule="auto"/>
        <w:jc w:val="both"/>
      </w:pPr>
      <w:r w:rsidRPr="003C35CB">
        <w:t xml:space="preserve">        На территории Российской Федерации проводятся плановые профилактические прививки проводятся в соответствии  Федерального закона N 52-ФЗ от 30 марта </w:t>
      </w:r>
      <w:smartTag w:uri="urn:schemas-microsoft-com:office:smarttags" w:element="metricconverter">
        <w:smartTagPr>
          <w:attr w:name="ProductID" w:val="1999 г"/>
        </w:smartTagPr>
        <w:r w:rsidRPr="003C35CB">
          <w:t>1999 г</w:t>
        </w:r>
      </w:smartTag>
      <w:r w:rsidRPr="003C35CB">
        <w:t>. "</w:t>
      </w:r>
      <w:r w:rsidRPr="003C35CB">
        <w:rPr>
          <w:b/>
        </w:rPr>
        <w:t>О санитарно - эпидемиологическом благополучии населения"</w:t>
      </w:r>
    </w:p>
    <w:p w:rsidR="00310386" w:rsidRPr="003C35CB" w:rsidRDefault="00310386" w:rsidP="003C35CB">
      <w:pPr>
        <w:spacing w:line="360" w:lineRule="auto"/>
        <w:jc w:val="both"/>
        <w:rPr>
          <w:b/>
        </w:rPr>
      </w:pPr>
      <w:r w:rsidRPr="003C35CB">
        <w:t xml:space="preserve">и Федерального закон N 157-ФЗ от 17 сентября </w:t>
      </w:r>
      <w:smartTag w:uri="urn:schemas-microsoft-com:office:smarttags" w:element="metricconverter">
        <w:smartTagPr>
          <w:attr w:name="ProductID" w:val="1998 г"/>
        </w:smartTagPr>
        <w:r w:rsidRPr="003C35CB">
          <w:t>1998 г</w:t>
        </w:r>
      </w:smartTag>
      <w:r w:rsidRPr="003C35CB">
        <w:t>. "</w:t>
      </w:r>
      <w:r w:rsidRPr="003C35CB">
        <w:rPr>
          <w:b/>
        </w:rPr>
        <w:t>Об иммунопрофилактике инфекционных болезней".</w:t>
      </w:r>
    </w:p>
    <w:p w:rsidR="00310386" w:rsidRDefault="00310386" w:rsidP="003C35CB">
      <w:pPr>
        <w:spacing w:line="360" w:lineRule="auto"/>
        <w:jc w:val="both"/>
      </w:pPr>
      <w:r w:rsidRPr="003C35CB">
        <w:t xml:space="preserve"> согласно  «</w:t>
      </w:r>
      <w:r w:rsidRPr="003C35CB">
        <w:rPr>
          <w:b/>
        </w:rPr>
        <w:t>Национального календаря профилактических прививок  и прививки по эпидемиологическим показаниям</w:t>
      </w:r>
      <w:r w:rsidRPr="003C35CB">
        <w:t xml:space="preserve">»  включающий обязательные прививки против 10 инфекций; туберкулеза, полиомиелита, дифтерии, коклюша, столбняка, кори,   гепатита В, краснухи, эпидемического паротита и гемофильной инфекции. </w:t>
      </w:r>
    </w:p>
    <w:p w:rsidR="00310386" w:rsidRDefault="00310386" w:rsidP="003C35CB">
      <w:pPr>
        <w:spacing w:line="360" w:lineRule="auto"/>
        <w:jc w:val="both"/>
      </w:pPr>
    </w:p>
    <w:p w:rsidR="00310386" w:rsidRDefault="00310386" w:rsidP="003C35CB">
      <w:pPr>
        <w:spacing w:line="360" w:lineRule="auto"/>
        <w:jc w:val="both"/>
      </w:pPr>
    </w:p>
    <w:p w:rsidR="00310386" w:rsidRPr="003C35CB" w:rsidRDefault="00310386" w:rsidP="003C35CB">
      <w:pPr>
        <w:spacing w:line="360" w:lineRule="auto"/>
        <w:jc w:val="both"/>
      </w:pPr>
    </w:p>
    <w:p w:rsidR="00310386" w:rsidRPr="00D45653" w:rsidRDefault="00310386" w:rsidP="001D72DE">
      <w:pPr>
        <w:jc w:val="both"/>
        <w:rPr>
          <w:sz w:val="28"/>
          <w:szCs w:val="28"/>
        </w:rPr>
      </w:pPr>
    </w:p>
    <w:tbl>
      <w:tblPr>
        <w:tblW w:w="0" w:type="auto"/>
        <w:tblInd w:w="70" w:type="dxa"/>
        <w:tblLayout w:type="fixed"/>
        <w:tblCellMar>
          <w:left w:w="70" w:type="dxa"/>
          <w:right w:w="70" w:type="dxa"/>
        </w:tblCellMar>
        <w:tblLook w:val="0000"/>
      </w:tblPr>
      <w:tblGrid>
        <w:gridCol w:w="4050"/>
        <w:gridCol w:w="5310"/>
      </w:tblGrid>
      <w:tr w:rsidR="00310386" w:rsidRPr="00826C98" w:rsidTr="00E9668E">
        <w:trPr>
          <w:trHeight w:val="24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Возраст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Наименование прививки       </w:t>
            </w:r>
          </w:p>
        </w:tc>
      </w:tr>
      <w:tr w:rsidR="00310386" w:rsidRPr="00826C98" w:rsidTr="00E9668E">
        <w:trPr>
          <w:trHeight w:val="31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Новорожденные (в первые 24 часа жизни)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Первая вакцинация против гепатита B &lt;1, 3, 4&gt;                       </w:t>
            </w:r>
          </w:p>
        </w:tc>
      </w:tr>
      <w:tr w:rsidR="00310386" w:rsidRPr="00826C98" w:rsidTr="00E9668E">
        <w:trPr>
          <w:trHeight w:val="36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Новорожденные (3-7 дней)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Вакцинация против туберкулеза</w:t>
            </w:r>
            <w:r>
              <w:rPr>
                <w:rFonts w:ascii="Times New Roman" w:hAnsi="Times New Roman" w:cs="Times New Roman"/>
              </w:rPr>
              <w:t xml:space="preserve"> </w:t>
            </w:r>
            <w:r w:rsidRPr="00826C98">
              <w:rPr>
                <w:rFonts w:ascii="Times New Roman" w:hAnsi="Times New Roman" w:cs="Times New Roman"/>
              </w:rPr>
              <w:t xml:space="preserve">(БЦЖ-М или БЦЖ) &lt;2&gt;               </w:t>
            </w:r>
          </w:p>
        </w:tc>
      </w:tr>
      <w:tr w:rsidR="00310386" w:rsidRPr="00826C98" w:rsidTr="00E9668E">
        <w:trPr>
          <w:trHeight w:val="36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Дети: 1 месяц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Вторая вакцинация против гепатита B &lt;3&gt; (дети из групп риска)       </w:t>
            </w:r>
          </w:p>
        </w:tc>
      </w:tr>
      <w:tr w:rsidR="00310386" w:rsidRPr="00826C98" w:rsidTr="00E9668E">
        <w:trPr>
          <w:trHeight w:val="36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2 месяц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Третья вакцинация против гепатита B &lt;3&gt; (дети из групп риска)       </w:t>
            </w:r>
          </w:p>
        </w:tc>
      </w:tr>
      <w:tr w:rsidR="00310386" w:rsidRPr="00826C98" w:rsidTr="00E9668E">
        <w:trPr>
          <w:trHeight w:val="60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3 месяца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Вторая вакцинация против вирусного</w:t>
            </w:r>
            <w:r>
              <w:rPr>
                <w:rFonts w:ascii="Times New Roman" w:hAnsi="Times New Roman" w:cs="Times New Roman"/>
              </w:rPr>
              <w:t xml:space="preserve"> ге</w:t>
            </w:r>
            <w:r w:rsidRPr="00826C98">
              <w:rPr>
                <w:rFonts w:ascii="Times New Roman" w:hAnsi="Times New Roman" w:cs="Times New Roman"/>
              </w:rPr>
              <w:t xml:space="preserve">патита B &lt;4&gt;, первая вакцинация против дифтерии, коклюша,         </w:t>
            </w:r>
            <w:r w:rsidRPr="00826C98">
              <w:rPr>
                <w:rFonts w:ascii="Times New Roman" w:hAnsi="Times New Roman" w:cs="Times New Roman"/>
              </w:rPr>
              <w:br/>
              <w:t xml:space="preserve">столбняка, полиомиелита &lt;5&gt;       </w:t>
            </w:r>
          </w:p>
        </w:tc>
      </w:tr>
      <w:tr w:rsidR="00310386" w:rsidRPr="00826C98" w:rsidTr="00E9668E">
        <w:trPr>
          <w:trHeight w:val="48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4,5 месяца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Вторая вакцинация против дифтерии,</w:t>
            </w:r>
            <w:r>
              <w:rPr>
                <w:rFonts w:ascii="Times New Roman" w:hAnsi="Times New Roman" w:cs="Times New Roman"/>
              </w:rPr>
              <w:t xml:space="preserve"> </w:t>
            </w:r>
            <w:r w:rsidRPr="00826C98">
              <w:rPr>
                <w:rFonts w:ascii="Times New Roman" w:hAnsi="Times New Roman" w:cs="Times New Roman"/>
              </w:rPr>
              <w:t>коклюша, столбняка, полиомиелита</w:t>
            </w:r>
            <w:r>
              <w:rPr>
                <w:rFonts w:ascii="Times New Roman" w:hAnsi="Times New Roman" w:cs="Times New Roman"/>
              </w:rPr>
              <w:t xml:space="preserve"> </w:t>
            </w:r>
            <w:r w:rsidRPr="00826C98">
              <w:rPr>
                <w:rFonts w:ascii="Times New Roman" w:hAnsi="Times New Roman" w:cs="Times New Roman"/>
              </w:rPr>
              <w:t xml:space="preserve">&lt;5&gt;                               </w:t>
            </w:r>
          </w:p>
        </w:tc>
      </w:tr>
      <w:tr w:rsidR="00310386" w:rsidRPr="00826C98" w:rsidTr="00E9668E">
        <w:trPr>
          <w:trHeight w:val="538"/>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6 месяцев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Третья вакцинация вирусного ге</w:t>
            </w:r>
            <w:r>
              <w:rPr>
                <w:rFonts w:ascii="Times New Roman" w:hAnsi="Times New Roman" w:cs="Times New Roman"/>
              </w:rPr>
              <w:t xml:space="preserve">патита B &lt;4&gt; против дифтерии, </w:t>
            </w:r>
            <w:r w:rsidRPr="00826C98">
              <w:rPr>
                <w:rFonts w:ascii="Times New Roman" w:hAnsi="Times New Roman" w:cs="Times New Roman"/>
              </w:rPr>
              <w:t xml:space="preserve">коклюша, столбняка, полиомиелита &lt;5&gt;                               </w:t>
            </w:r>
          </w:p>
        </w:tc>
      </w:tr>
      <w:tr w:rsidR="00310386" w:rsidRPr="00826C98" w:rsidTr="00E9668E">
        <w:trPr>
          <w:trHeight w:val="72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12 месяцев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Четвертая вакцинация против вирусного гепатита B &lt;3&gt; (дети из групп риска), вакцинация против </w:t>
            </w:r>
            <w:r>
              <w:rPr>
                <w:rFonts w:ascii="Times New Roman" w:hAnsi="Times New Roman" w:cs="Times New Roman"/>
              </w:rPr>
              <w:t xml:space="preserve"> </w:t>
            </w:r>
            <w:r w:rsidRPr="00826C98">
              <w:rPr>
                <w:rFonts w:ascii="Times New Roman" w:hAnsi="Times New Roman" w:cs="Times New Roman"/>
              </w:rPr>
              <w:t xml:space="preserve">кори, краснухи, эпидемического паротита                          </w:t>
            </w:r>
          </w:p>
        </w:tc>
      </w:tr>
      <w:tr w:rsidR="00310386" w:rsidRPr="00826C98" w:rsidTr="00E9668E">
        <w:trPr>
          <w:trHeight w:val="48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18 месяцев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Pr>
                <w:rFonts w:ascii="Times New Roman" w:hAnsi="Times New Roman" w:cs="Times New Roman"/>
              </w:rPr>
              <w:t xml:space="preserve">Первая ревакцинация против </w:t>
            </w:r>
            <w:r w:rsidRPr="00826C98">
              <w:rPr>
                <w:rFonts w:ascii="Times New Roman" w:hAnsi="Times New Roman" w:cs="Times New Roman"/>
              </w:rPr>
              <w:t>дифтерии, коклюша,</w:t>
            </w:r>
            <w:r>
              <w:rPr>
                <w:rFonts w:ascii="Times New Roman" w:hAnsi="Times New Roman" w:cs="Times New Roman"/>
              </w:rPr>
              <w:t xml:space="preserve"> столбняка,  </w:t>
            </w:r>
            <w:r w:rsidRPr="00826C98">
              <w:rPr>
                <w:rFonts w:ascii="Times New Roman" w:hAnsi="Times New Roman" w:cs="Times New Roman"/>
              </w:rPr>
              <w:t xml:space="preserve">полиомиелита                      </w:t>
            </w:r>
          </w:p>
        </w:tc>
      </w:tr>
      <w:tr w:rsidR="00310386" w:rsidRPr="00826C98" w:rsidTr="00E9668E">
        <w:trPr>
          <w:trHeight w:val="36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20 месяцев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Вторая ревакцинация против полиомиелита                      </w:t>
            </w:r>
          </w:p>
        </w:tc>
      </w:tr>
      <w:tr w:rsidR="00310386" w:rsidRPr="00826C98" w:rsidTr="00E9668E">
        <w:trPr>
          <w:trHeight w:val="36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6 лет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Pr>
                <w:rFonts w:ascii="Times New Roman" w:hAnsi="Times New Roman" w:cs="Times New Roman"/>
              </w:rPr>
              <w:t xml:space="preserve">Ревакцинация против кори,  </w:t>
            </w:r>
            <w:r w:rsidRPr="00826C98">
              <w:rPr>
                <w:rFonts w:ascii="Times New Roman" w:hAnsi="Times New Roman" w:cs="Times New Roman"/>
              </w:rPr>
              <w:t xml:space="preserve">краснухи, эпидемического паротита </w:t>
            </w:r>
          </w:p>
        </w:tc>
      </w:tr>
      <w:tr w:rsidR="00310386" w:rsidRPr="00826C98" w:rsidTr="00E9668E">
        <w:trPr>
          <w:trHeight w:val="36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6-7 лет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Вторая ревакцинация против   дифтерии, столбняка               </w:t>
            </w:r>
          </w:p>
        </w:tc>
      </w:tr>
      <w:tr w:rsidR="00310386" w:rsidRPr="00826C98" w:rsidTr="00E9668E">
        <w:trPr>
          <w:trHeight w:val="36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7 лет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Ре</w:t>
            </w:r>
            <w:r>
              <w:rPr>
                <w:rFonts w:ascii="Times New Roman" w:hAnsi="Times New Roman" w:cs="Times New Roman"/>
              </w:rPr>
              <w:t xml:space="preserve">вакцинация против туберкулеза </w:t>
            </w:r>
            <w:r w:rsidRPr="00826C98">
              <w:rPr>
                <w:rFonts w:ascii="Times New Roman" w:hAnsi="Times New Roman" w:cs="Times New Roman"/>
              </w:rPr>
              <w:t xml:space="preserve">(БЦЖ)                             </w:t>
            </w:r>
          </w:p>
        </w:tc>
      </w:tr>
      <w:tr w:rsidR="00310386" w:rsidRPr="00826C98" w:rsidTr="00E9668E">
        <w:trPr>
          <w:trHeight w:val="60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14 лет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Третья ревакцинация против дифтерии, столбняка, ревакцинация против туберкулеза (БЦЖ), третья </w:t>
            </w:r>
            <w:r w:rsidRPr="00826C98">
              <w:rPr>
                <w:rFonts w:ascii="Times New Roman" w:hAnsi="Times New Roman" w:cs="Times New Roman"/>
              </w:rPr>
              <w:br/>
              <w:t xml:space="preserve">ревакцинация против полиомиелита  </w:t>
            </w:r>
          </w:p>
        </w:tc>
      </w:tr>
      <w:tr w:rsidR="00310386" w:rsidRPr="00826C98" w:rsidTr="00E9668E">
        <w:trPr>
          <w:trHeight w:val="48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взрослые от 18 лет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Ревакцинация против дифтерии,  с</w:t>
            </w:r>
            <w:r>
              <w:rPr>
                <w:rFonts w:ascii="Times New Roman" w:hAnsi="Times New Roman" w:cs="Times New Roman"/>
              </w:rPr>
              <w:t xml:space="preserve">толбняка - каждые 10 лет от  </w:t>
            </w:r>
            <w:r w:rsidRPr="00826C98">
              <w:rPr>
                <w:rFonts w:ascii="Times New Roman" w:hAnsi="Times New Roman" w:cs="Times New Roman"/>
              </w:rPr>
              <w:t xml:space="preserve">момента последней ревакцинации    </w:t>
            </w:r>
          </w:p>
        </w:tc>
      </w:tr>
      <w:tr w:rsidR="00310386" w:rsidRPr="00826C98" w:rsidTr="00E9668E">
        <w:trPr>
          <w:trHeight w:val="48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Дети от 1 года до 17 лет,    </w:t>
            </w:r>
            <w:r w:rsidRPr="00826C98">
              <w:rPr>
                <w:rFonts w:ascii="Times New Roman" w:hAnsi="Times New Roman" w:cs="Times New Roman"/>
              </w:rPr>
              <w:br/>
              <w:t xml:space="preserve">взрослые от 18 до 55 лет,    </w:t>
            </w:r>
            <w:r w:rsidRPr="00826C98">
              <w:rPr>
                <w:rFonts w:ascii="Times New Roman" w:hAnsi="Times New Roman" w:cs="Times New Roman"/>
              </w:rPr>
              <w:br/>
              <w:t xml:space="preserve">не привитые ранее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Вакцинация против вирусного</w:t>
            </w:r>
            <w:r>
              <w:rPr>
                <w:rFonts w:ascii="Times New Roman" w:hAnsi="Times New Roman" w:cs="Times New Roman"/>
              </w:rPr>
              <w:t xml:space="preserve">  </w:t>
            </w:r>
            <w:r w:rsidRPr="00826C98">
              <w:rPr>
                <w:rFonts w:ascii="Times New Roman" w:hAnsi="Times New Roman" w:cs="Times New Roman"/>
              </w:rPr>
              <w:t xml:space="preserve">гепатита B &lt;1&gt;                    </w:t>
            </w:r>
          </w:p>
        </w:tc>
      </w:tr>
      <w:tr w:rsidR="00310386" w:rsidRPr="00826C98" w:rsidTr="00E9668E">
        <w:trPr>
          <w:trHeight w:val="840"/>
        </w:trPr>
        <w:tc>
          <w:tcPr>
            <w:tcW w:w="4050" w:type="dxa"/>
            <w:tcBorders>
              <w:top w:val="single" w:sz="6" w:space="0" w:color="auto"/>
              <w:left w:val="single" w:sz="6" w:space="0" w:color="auto"/>
              <w:bottom w:val="single" w:sz="6" w:space="0" w:color="auto"/>
              <w:right w:val="single" w:sz="6" w:space="0" w:color="auto"/>
            </w:tcBorders>
          </w:tcPr>
          <w:p w:rsidR="00310386"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Дети от 1 года до 17 лет,    </w:t>
            </w:r>
            <w:r w:rsidRPr="00826C98">
              <w:rPr>
                <w:rFonts w:ascii="Times New Roman" w:hAnsi="Times New Roman" w:cs="Times New Roman"/>
              </w:rPr>
              <w:br/>
              <w:t xml:space="preserve">не болевшие, не привитые,    </w:t>
            </w:r>
            <w:r w:rsidRPr="00826C98">
              <w:rPr>
                <w:rFonts w:ascii="Times New Roman" w:hAnsi="Times New Roman" w:cs="Times New Roman"/>
              </w:rPr>
              <w:br/>
              <w:t>привитые однократно против</w:t>
            </w:r>
            <w:r>
              <w:rPr>
                <w:rFonts w:ascii="Times New Roman" w:hAnsi="Times New Roman" w:cs="Times New Roman"/>
              </w:rPr>
              <w:t xml:space="preserve"> </w:t>
            </w:r>
            <w:r w:rsidRPr="00826C98">
              <w:rPr>
                <w:rFonts w:ascii="Times New Roman" w:hAnsi="Times New Roman" w:cs="Times New Roman"/>
              </w:rPr>
              <w:t>краснухи; девушки от 18 до 25</w:t>
            </w:r>
            <w:r>
              <w:rPr>
                <w:rFonts w:ascii="Times New Roman" w:hAnsi="Times New Roman" w:cs="Times New Roman"/>
              </w:rPr>
              <w:t xml:space="preserve"> </w:t>
            </w:r>
            <w:r w:rsidRPr="00826C98">
              <w:rPr>
                <w:rFonts w:ascii="Times New Roman" w:hAnsi="Times New Roman" w:cs="Times New Roman"/>
              </w:rPr>
              <w:t xml:space="preserve">лет, не болевшие, </w:t>
            </w:r>
          </w:p>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не привитые</w:t>
            </w:r>
            <w:r>
              <w:rPr>
                <w:rFonts w:ascii="Times New Roman" w:hAnsi="Times New Roman" w:cs="Times New Roman"/>
              </w:rPr>
              <w:t xml:space="preserve"> </w:t>
            </w:r>
            <w:r w:rsidRPr="00826C98">
              <w:rPr>
                <w:rFonts w:ascii="Times New Roman" w:hAnsi="Times New Roman" w:cs="Times New Roman"/>
              </w:rPr>
              <w:t xml:space="preserve">ранее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Иммунизация против краснухи       </w:t>
            </w:r>
          </w:p>
        </w:tc>
      </w:tr>
      <w:tr w:rsidR="00310386" w:rsidRPr="00826C98" w:rsidTr="00E9668E">
        <w:trPr>
          <w:trHeight w:val="1243"/>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Дети, посещающие дошкольные</w:t>
            </w:r>
            <w:r>
              <w:rPr>
                <w:rFonts w:ascii="Times New Roman" w:hAnsi="Times New Roman" w:cs="Times New Roman"/>
              </w:rPr>
              <w:t xml:space="preserve"> </w:t>
            </w:r>
            <w:r w:rsidRPr="00826C98">
              <w:rPr>
                <w:rFonts w:ascii="Times New Roman" w:hAnsi="Times New Roman" w:cs="Times New Roman"/>
              </w:rPr>
              <w:t>учреждения; учащиеся 1-11</w:t>
            </w:r>
            <w:r>
              <w:rPr>
                <w:rFonts w:ascii="Times New Roman" w:hAnsi="Times New Roman" w:cs="Times New Roman"/>
              </w:rPr>
              <w:t xml:space="preserve"> </w:t>
            </w:r>
            <w:r w:rsidRPr="00826C98">
              <w:rPr>
                <w:rFonts w:ascii="Times New Roman" w:hAnsi="Times New Roman" w:cs="Times New Roman"/>
              </w:rPr>
              <w:t xml:space="preserve">классов; студенты высших     </w:t>
            </w:r>
            <w:r w:rsidRPr="00826C98">
              <w:rPr>
                <w:rFonts w:ascii="Times New Roman" w:hAnsi="Times New Roman" w:cs="Times New Roman"/>
              </w:rPr>
              <w:br/>
              <w:t xml:space="preserve">профессиональных и средних </w:t>
            </w:r>
            <w:r>
              <w:rPr>
                <w:rFonts w:ascii="Times New Roman" w:hAnsi="Times New Roman" w:cs="Times New Roman"/>
              </w:rPr>
              <w:t xml:space="preserve">профессиональных учебных  </w:t>
            </w:r>
            <w:r w:rsidRPr="00826C98">
              <w:rPr>
                <w:rFonts w:ascii="Times New Roman" w:hAnsi="Times New Roman" w:cs="Times New Roman"/>
              </w:rPr>
              <w:t>заведений; взрослые работающие</w:t>
            </w:r>
            <w:r>
              <w:rPr>
                <w:rFonts w:ascii="Times New Roman" w:hAnsi="Times New Roman" w:cs="Times New Roman"/>
              </w:rPr>
              <w:t xml:space="preserve"> </w:t>
            </w:r>
            <w:r w:rsidRPr="00826C98">
              <w:rPr>
                <w:rFonts w:ascii="Times New Roman" w:hAnsi="Times New Roman" w:cs="Times New Roman"/>
              </w:rPr>
              <w:t xml:space="preserve">по отдельным      </w:t>
            </w:r>
            <w:r w:rsidRPr="00826C98">
              <w:rPr>
                <w:rFonts w:ascii="Times New Roman" w:hAnsi="Times New Roman" w:cs="Times New Roman"/>
              </w:rPr>
              <w:br/>
              <w:t xml:space="preserve">профессиям и должностям (работники медицинских и   образовательных учреждений,  транспорта, коммунальной     </w:t>
            </w:r>
            <w:r w:rsidRPr="00826C98">
              <w:rPr>
                <w:rFonts w:ascii="Times New Roman" w:hAnsi="Times New Roman" w:cs="Times New Roman"/>
              </w:rPr>
              <w:br/>
              <w:t>сферы и др.); взрослые старше</w:t>
            </w:r>
            <w:r>
              <w:rPr>
                <w:rFonts w:ascii="Times New Roman" w:hAnsi="Times New Roman" w:cs="Times New Roman"/>
              </w:rPr>
              <w:t xml:space="preserve"> </w:t>
            </w:r>
            <w:r w:rsidRPr="00826C98">
              <w:rPr>
                <w:rFonts w:ascii="Times New Roman" w:hAnsi="Times New Roman" w:cs="Times New Roman"/>
              </w:rPr>
              <w:t xml:space="preserve">60 лет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Вакцинация против гриппа          </w:t>
            </w:r>
          </w:p>
        </w:tc>
      </w:tr>
      <w:tr w:rsidR="00310386" w:rsidRPr="00826C98" w:rsidTr="00E9668E">
        <w:trPr>
          <w:trHeight w:val="1560"/>
        </w:trPr>
        <w:tc>
          <w:tcPr>
            <w:tcW w:w="405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Pr>
                <w:rFonts w:ascii="Times New Roman" w:hAnsi="Times New Roman" w:cs="Times New Roman"/>
              </w:rPr>
              <w:t xml:space="preserve">Подростки и взрослые в  </w:t>
            </w:r>
            <w:r w:rsidRPr="00826C98">
              <w:rPr>
                <w:rFonts w:ascii="Times New Roman" w:hAnsi="Times New Roman" w:cs="Times New Roman"/>
              </w:rPr>
              <w:t xml:space="preserve">возрасте до 35 лет, не  </w:t>
            </w:r>
            <w:r>
              <w:rPr>
                <w:rFonts w:ascii="Times New Roman" w:hAnsi="Times New Roman" w:cs="Times New Roman"/>
              </w:rPr>
              <w:t xml:space="preserve">болевшие, не привитые и не имеющие сведений о  </w:t>
            </w:r>
            <w:r w:rsidRPr="00826C98">
              <w:rPr>
                <w:rFonts w:ascii="Times New Roman" w:hAnsi="Times New Roman" w:cs="Times New Roman"/>
              </w:rPr>
              <w:t xml:space="preserve">профилактических прививках   </w:t>
            </w:r>
            <w:r w:rsidRPr="00826C98">
              <w:rPr>
                <w:rFonts w:ascii="Times New Roman" w:hAnsi="Times New Roman" w:cs="Times New Roman"/>
              </w:rPr>
              <w:br/>
              <w:t xml:space="preserve">против кори; контактные лица из очагов заболевания, не  болевшие, не привитые и не   </w:t>
            </w:r>
            <w:r w:rsidRPr="00826C98">
              <w:rPr>
                <w:rFonts w:ascii="Times New Roman" w:hAnsi="Times New Roman" w:cs="Times New Roman"/>
              </w:rPr>
              <w:br/>
              <w:t>имеющие сведений о  профилактических прививках   против кори - без ограничения</w:t>
            </w:r>
            <w:r w:rsidRPr="00826C98">
              <w:rPr>
                <w:rFonts w:ascii="Times New Roman" w:hAnsi="Times New Roman" w:cs="Times New Roman"/>
              </w:rPr>
              <w:br/>
              <w:t xml:space="preserve">по возрасту                  </w:t>
            </w:r>
          </w:p>
        </w:tc>
        <w:tc>
          <w:tcPr>
            <w:tcW w:w="531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Иммунизация против кори           </w:t>
            </w:r>
          </w:p>
        </w:tc>
      </w:tr>
    </w:tbl>
    <w:p w:rsidR="00310386" w:rsidRPr="00826C98" w:rsidRDefault="00310386" w:rsidP="001D72DE">
      <w:pPr>
        <w:pStyle w:val="ConsPlusNormal"/>
        <w:widowControl/>
        <w:ind w:firstLine="540"/>
        <w:jc w:val="both"/>
      </w:pPr>
    </w:p>
    <w:p w:rsidR="00310386" w:rsidRPr="001D72DE" w:rsidRDefault="00310386" w:rsidP="001D72DE">
      <w:pPr>
        <w:jc w:val="center"/>
        <w:rPr>
          <w:b/>
          <w:color w:val="000000"/>
        </w:rPr>
      </w:pPr>
    </w:p>
    <w:p w:rsidR="00310386" w:rsidRPr="001D72DE" w:rsidRDefault="00310386" w:rsidP="001D72DE">
      <w:pPr>
        <w:jc w:val="center"/>
        <w:rPr>
          <w:b/>
          <w:color w:val="000000"/>
        </w:rPr>
      </w:pPr>
      <w:r w:rsidRPr="001D72DE">
        <w:rPr>
          <w:b/>
          <w:color w:val="000000"/>
        </w:rPr>
        <w:t>КАЛЕНДАРЬ ПРОФИЛАКТИЧЕСКИХ ПРИВИВОК ПО ЭПИДЕМИЧЕСКИМ ПОКАЗАНИЯМ</w:t>
      </w:r>
    </w:p>
    <w:p w:rsidR="00310386" w:rsidRPr="001D72DE" w:rsidRDefault="00310386" w:rsidP="001D72DE">
      <w:pPr>
        <w:jc w:val="center"/>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0"/>
        <w:gridCol w:w="1440"/>
        <w:gridCol w:w="1260"/>
        <w:gridCol w:w="1440"/>
      </w:tblGrid>
      <w:tr w:rsidR="00310386" w:rsidRPr="00826C98" w:rsidTr="00D7392C">
        <w:tc>
          <w:tcPr>
            <w:tcW w:w="5400" w:type="dxa"/>
          </w:tcPr>
          <w:p w:rsidR="00310386" w:rsidRPr="00D7392C" w:rsidRDefault="00310386" w:rsidP="001D72DE">
            <w:pPr>
              <w:jc w:val="center"/>
              <w:rPr>
                <w:b/>
                <w:color w:val="000000"/>
                <w:sz w:val="20"/>
                <w:szCs w:val="20"/>
              </w:rPr>
            </w:pPr>
            <w:r w:rsidRPr="00D7392C">
              <w:rPr>
                <w:b/>
                <w:color w:val="000000"/>
                <w:sz w:val="20"/>
                <w:szCs w:val="20"/>
              </w:rPr>
              <w:t>Контингенты подлежащие прививкам</w:t>
            </w:r>
          </w:p>
        </w:tc>
        <w:tc>
          <w:tcPr>
            <w:tcW w:w="1440" w:type="dxa"/>
          </w:tcPr>
          <w:p w:rsidR="00310386" w:rsidRPr="00D7392C" w:rsidRDefault="00310386" w:rsidP="001D72DE">
            <w:pPr>
              <w:jc w:val="center"/>
              <w:rPr>
                <w:b/>
                <w:color w:val="000000"/>
                <w:sz w:val="20"/>
                <w:szCs w:val="20"/>
              </w:rPr>
            </w:pPr>
            <w:r w:rsidRPr="00D7392C">
              <w:rPr>
                <w:b/>
                <w:color w:val="000000"/>
                <w:sz w:val="20"/>
                <w:szCs w:val="20"/>
              </w:rPr>
              <w:t>Наименование прививки</w:t>
            </w:r>
          </w:p>
        </w:tc>
        <w:tc>
          <w:tcPr>
            <w:tcW w:w="1260" w:type="dxa"/>
          </w:tcPr>
          <w:p w:rsidR="00310386" w:rsidRPr="00D7392C" w:rsidRDefault="00310386" w:rsidP="001D72DE">
            <w:pPr>
              <w:jc w:val="center"/>
              <w:rPr>
                <w:b/>
                <w:color w:val="000000"/>
                <w:sz w:val="20"/>
                <w:szCs w:val="20"/>
              </w:rPr>
            </w:pPr>
            <w:r w:rsidRPr="00D7392C">
              <w:rPr>
                <w:b/>
                <w:color w:val="000000"/>
                <w:sz w:val="20"/>
                <w:szCs w:val="20"/>
              </w:rPr>
              <w:t>Сроки вакцинации</w:t>
            </w:r>
          </w:p>
        </w:tc>
        <w:tc>
          <w:tcPr>
            <w:tcW w:w="1440" w:type="dxa"/>
          </w:tcPr>
          <w:p w:rsidR="00310386" w:rsidRPr="00D7392C" w:rsidRDefault="00310386" w:rsidP="001D72DE">
            <w:pPr>
              <w:jc w:val="center"/>
              <w:rPr>
                <w:b/>
                <w:color w:val="000000"/>
                <w:sz w:val="20"/>
                <w:szCs w:val="20"/>
              </w:rPr>
            </w:pPr>
            <w:r w:rsidRPr="00D7392C">
              <w:rPr>
                <w:b/>
                <w:color w:val="000000"/>
                <w:sz w:val="20"/>
                <w:szCs w:val="20"/>
              </w:rPr>
              <w:t>Сроки ревакцинации</w:t>
            </w:r>
          </w:p>
        </w:tc>
      </w:tr>
      <w:tr w:rsidR="00310386" w:rsidRPr="00826C98" w:rsidTr="00D7392C">
        <w:tc>
          <w:tcPr>
            <w:tcW w:w="5400" w:type="dxa"/>
          </w:tcPr>
          <w:p w:rsidR="00310386" w:rsidRPr="00826C98" w:rsidRDefault="00310386" w:rsidP="001D72DE">
            <w:pPr>
              <w:pStyle w:val="BodyText2"/>
              <w:spacing w:line="240" w:lineRule="auto"/>
              <w:ind w:right="-151"/>
            </w:pPr>
            <w:r w:rsidRPr="00826C98">
              <w:t>Население проживающее на энзоотичных по туляремии территориях, а также прибывшие на эти территории лица, выполняющие следующие работы:</w:t>
            </w:r>
          </w:p>
          <w:p w:rsidR="00310386" w:rsidRPr="00826C98" w:rsidRDefault="00310386" w:rsidP="001D72DE">
            <w:pPr>
              <w:tabs>
                <w:tab w:val="left" w:pos="1188"/>
              </w:tabs>
              <w:ind w:left="473" w:right="1733"/>
              <w:jc w:val="both"/>
              <w:rPr>
                <w:color w:val="000000"/>
                <w:sz w:val="20"/>
                <w:szCs w:val="20"/>
              </w:rPr>
            </w:pPr>
            <w:r w:rsidRPr="00826C98">
              <w:rPr>
                <w:color w:val="000000"/>
                <w:sz w:val="20"/>
                <w:szCs w:val="20"/>
              </w:rPr>
              <w:t>-сельскохозяйственные, гидромелиоративные, строительные, другие работы по выемке и перемещению грунта, заготовительные, дератизационные и дезинсекционные;</w:t>
            </w:r>
          </w:p>
          <w:p w:rsidR="00310386" w:rsidRPr="00826C98" w:rsidRDefault="00310386" w:rsidP="001D72DE">
            <w:pPr>
              <w:jc w:val="both"/>
              <w:rPr>
                <w:color w:val="000000"/>
                <w:sz w:val="20"/>
                <w:szCs w:val="20"/>
              </w:rPr>
            </w:pPr>
            <w:r w:rsidRPr="00826C98">
              <w:rPr>
                <w:color w:val="000000"/>
                <w:sz w:val="20"/>
                <w:szCs w:val="20"/>
              </w:rPr>
              <w:t>-по лесозаготовке, расчистке и благоустройству леса, зон оздоровления и отдыха населения;</w:t>
            </w:r>
          </w:p>
          <w:p w:rsidR="00310386" w:rsidRPr="00826C98" w:rsidRDefault="00310386" w:rsidP="001D72DE">
            <w:pPr>
              <w:jc w:val="both"/>
              <w:rPr>
                <w:color w:val="000000"/>
                <w:sz w:val="20"/>
                <w:szCs w:val="20"/>
              </w:rPr>
            </w:pPr>
            <w:r w:rsidRPr="00826C98">
              <w:rPr>
                <w:color w:val="000000"/>
                <w:sz w:val="20"/>
                <w:szCs w:val="20"/>
              </w:rPr>
              <w:t>лица, работающие с живыми культурами возбудителя туляремии;</w:t>
            </w:r>
          </w:p>
        </w:tc>
        <w:tc>
          <w:tcPr>
            <w:tcW w:w="1440" w:type="dxa"/>
          </w:tcPr>
          <w:p w:rsidR="00310386" w:rsidRPr="00826C98" w:rsidRDefault="00310386" w:rsidP="00D7392C">
            <w:pPr>
              <w:jc w:val="center"/>
              <w:rPr>
                <w:color w:val="000000"/>
                <w:sz w:val="20"/>
                <w:szCs w:val="20"/>
              </w:rPr>
            </w:pPr>
            <w:r w:rsidRPr="00826C98">
              <w:rPr>
                <w:color w:val="000000"/>
                <w:sz w:val="20"/>
                <w:szCs w:val="20"/>
              </w:rPr>
              <w:t>Против туляремии</w:t>
            </w:r>
          </w:p>
        </w:tc>
        <w:tc>
          <w:tcPr>
            <w:tcW w:w="1260" w:type="dxa"/>
          </w:tcPr>
          <w:p w:rsidR="00310386" w:rsidRPr="00826C98" w:rsidRDefault="00310386" w:rsidP="00D7392C">
            <w:pPr>
              <w:jc w:val="center"/>
              <w:rPr>
                <w:color w:val="000000"/>
                <w:sz w:val="20"/>
                <w:szCs w:val="20"/>
              </w:rPr>
            </w:pPr>
            <w:r w:rsidRPr="00826C98">
              <w:rPr>
                <w:color w:val="000000"/>
                <w:sz w:val="20"/>
                <w:szCs w:val="20"/>
              </w:rPr>
              <w:t>С 7 лет (с 14 лет в очагах полевого типа)</w:t>
            </w:r>
          </w:p>
        </w:tc>
        <w:tc>
          <w:tcPr>
            <w:tcW w:w="1440" w:type="dxa"/>
          </w:tcPr>
          <w:p w:rsidR="00310386" w:rsidRPr="00826C98" w:rsidRDefault="00310386" w:rsidP="00D7392C">
            <w:pPr>
              <w:jc w:val="center"/>
              <w:rPr>
                <w:color w:val="000000"/>
                <w:sz w:val="20"/>
                <w:szCs w:val="20"/>
              </w:rPr>
            </w:pPr>
            <w:r w:rsidRPr="00826C98">
              <w:rPr>
                <w:color w:val="000000"/>
                <w:sz w:val="20"/>
                <w:szCs w:val="20"/>
              </w:rPr>
              <w:t>Через каждые 5 лет</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Население, проживающее на энзоотичных по чуме  территориях.</w:t>
            </w:r>
          </w:p>
          <w:p w:rsidR="00310386" w:rsidRPr="00826C98" w:rsidRDefault="00310386" w:rsidP="001D72DE">
            <w:pPr>
              <w:jc w:val="both"/>
              <w:rPr>
                <w:color w:val="000000"/>
                <w:sz w:val="20"/>
                <w:szCs w:val="20"/>
              </w:rPr>
            </w:pPr>
            <w:r w:rsidRPr="00826C98">
              <w:rPr>
                <w:color w:val="000000"/>
                <w:sz w:val="20"/>
                <w:szCs w:val="20"/>
              </w:rPr>
              <w:t>Лица, работающие с живыми культурами возбудителя чумы.</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чумы</w:t>
            </w:r>
          </w:p>
        </w:tc>
        <w:tc>
          <w:tcPr>
            <w:tcW w:w="1260" w:type="dxa"/>
          </w:tcPr>
          <w:p w:rsidR="00310386" w:rsidRPr="00826C98" w:rsidRDefault="00310386" w:rsidP="001D72DE">
            <w:pPr>
              <w:jc w:val="both"/>
              <w:rPr>
                <w:color w:val="000000"/>
                <w:sz w:val="20"/>
                <w:szCs w:val="20"/>
              </w:rPr>
            </w:pPr>
            <w:r w:rsidRPr="00826C98">
              <w:rPr>
                <w:color w:val="000000"/>
                <w:sz w:val="20"/>
                <w:szCs w:val="20"/>
              </w:rPr>
              <w:t>С 2 лет</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1 год</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Лица, выполняющие следующие работы:</w:t>
            </w:r>
          </w:p>
          <w:p w:rsidR="00310386" w:rsidRPr="00826C98" w:rsidRDefault="00310386" w:rsidP="001D72DE">
            <w:pPr>
              <w:jc w:val="both"/>
              <w:rPr>
                <w:color w:val="000000"/>
                <w:sz w:val="20"/>
                <w:szCs w:val="20"/>
              </w:rPr>
            </w:pPr>
            <w:r w:rsidRPr="00826C98">
              <w:rPr>
                <w:color w:val="000000"/>
                <w:sz w:val="20"/>
                <w:szCs w:val="20"/>
              </w:rPr>
              <w:t>-по заготовке, хранению, обработке сырья и продуктов животноводства, полученных из хозяйств, где регистрируются заболевания скота бруцеллезом;</w:t>
            </w:r>
          </w:p>
          <w:p w:rsidR="00310386" w:rsidRPr="00826C98" w:rsidRDefault="00310386" w:rsidP="001D72DE">
            <w:pPr>
              <w:jc w:val="both"/>
              <w:rPr>
                <w:color w:val="000000"/>
                <w:sz w:val="20"/>
                <w:szCs w:val="20"/>
              </w:rPr>
            </w:pPr>
            <w:r w:rsidRPr="00826C98">
              <w:rPr>
                <w:color w:val="000000"/>
                <w:sz w:val="20"/>
                <w:szCs w:val="20"/>
              </w:rPr>
              <w:t>-по убою скота, больного бруцеллёзом, заготовке и переработке полученных от него мяса и мясопродуктов.</w:t>
            </w:r>
          </w:p>
          <w:p w:rsidR="00310386" w:rsidRPr="00826C98" w:rsidRDefault="00310386" w:rsidP="001D72DE">
            <w:pPr>
              <w:jc w:val="both"/>
              <w:rPr>
                <w:color w:val="000000"/>
                <w:sz w:val="20"/>
                <w:szCs w:val="20"/>
              </w:rPr>
            </w:pPr>
            <w:r w:rsidRPr="00826C98">
              <w:rPr>
                <w:color w:val="000000"/>
                <w:sz w:val="20"/>
                <w:szCs w:val="20"/>
              </w:rPr>
              <w:t>Животноводы, ветеринарные работники, зоотехники в хозяйствах энзоотичных по бруцеллёзу.</w:t>
            </w:r>
          </w:p>
          <w:p w:rsidR="00310386" w:rsidRPr="00826C98" w:rsidRDefault="00310386" w:rsidP="001D72DE">
            <w:pPr>
              <w:jc w:val="both"/>
              <w:rPr>
                <w:color w:val="000000"/>
                <w:sz w:val="20"/>
                <w:szCs w:val="20"/>
              </w:rPr>
            </w:pPr>
            <w:r w:rsidRPr="00826C98">
              <w:rPr>
                <w:color w:val="000000"/>
                <w:sz w:val="20"/>
                <w:szCs w:val="20"/>
              </w:rPr>
              <w:t>Лица, работающие с живыми культурами возбудителя бруцеллёза.</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бруцеллёза (козье-овечьего типа)</w:t>
            </w:r>
          </w:p>
        </w:tc>
        <w:tc>
          <w:tcPr>
            <w:tcW w:w="1260" w:type="dxa"/>
          </w:tcPr>
          <w:p w:rsidR="00310386" w:rsidRPr="00826C98" w:rsidRDefault="00310386" w:rsidP="001D72DE">
            <w:pPr>
              <w:jc w:val="both"/>
              <w:rPr>
                <w:color w:val="000000"/>
                <w:sz w:val="20"/>
                <w:szCs w:val="20"/>
              </w:rPr>
            </w:pPr>
            <w:r w:rsidRPr="00826C98">
              <w:rPr>
                <w:color w:val="000000"/>
                <w:sz w:val="20"/>
                <w:szCs w:val="20"/>
              </w:rPr>
              <w:t>С 18 лет</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1 год</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Лица, выполняющие следующие работы на энзоотичных по сибирской язве территориях:</w:t>
            </w:r>
          </w:p>
          <w:p w:rsidR="00310386" w:rsidRPr="00826C98" w:rsidRDefault="00310386" w:rsidP="001D72DE">
            <w:pPr>
              <w:jc w:val="both"/>
              <w:rPr>
                <w:color w:val="000000"/>
                <w:sz w:val="20"/>
                <w:szCs w:val="20"/>
              </w:rPr>
            </w:pPr>
            <w:r w:rsidRPr="00826C98">
              <w:rPr>
                <w:color w:val="000000"/>
                <w:sz w:val="20"/>
                <w:szCs w:val="20"/>
              </w:rPr>
              <w:t>-сельскохозяйственные,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w:t>
            </w:r>
          </w:p>
          <w:p w:rsidR="00310386" w:rsidRPr="00826C98" w:rsidRDefault="00310386" w:rsidP="001D72DE">
            <w:pPr>
              <w:jc w:val="both"/>
              <w:rPr>
                <w:color w:val="000000"/>
                <w:sz w:val="20"/>
                <w:szCs w:val="20"/>
              </w:rPr>
            </w:pPr>
            <w:r w:rsidRPr="00826C98">
              <w:rPr>
                <w:color w:val="000000"/>
                <w:sz w:val="20"/>
                <w:szCs w:val="20"/>
              </w:rPr>
              <w:t>-по заготовке, хранению и переработке сельскохозяйственной продукции:</w:t>
            </w:r>
          </w:p>
          <w:p w:rsidR="00310386" w:rsidRPr="00826C98" w:rsidRDefault="00310386" w:rsidP="001D72DE">
            <w:pPr>
              <w:jc w:val="both"/>
              <w:rPr>
                <w:color w:val="000000"/>
                <w:sz w:val="20"/>
                <w:szCs w:val="20"/>
              </w:rPr>
            </w:pPr>
            <w:r w:rsidRPr="00826C98">
              <w:rPr>
                <w:color w:val="000000"/>
                <w:sz w:val="20"/>
                <w:szCs w:val="20"/>
              </w:rPr>
              <w:t>-по убою скота, больного сибирской язвой, заготовке и переработке полученных от него мяса и мясопродуктов.</w:t>
            </w:r>
          </w:p>
          <w:p w:rsidR="00310386" w:rsidRPr="00826C98" w:rsidRDefault="00310386" w:rsidP="001D72DE">
            <w:pPr>
              <w:jc w:val="both"/>
              <w:rPr>
                <w:color w:val="000000"/>
                <w:sz w:val="20"/>
                <w:szCs w:val="20"/>
              </w:rPr>
            </w:pPr>
            <w:r w:rsidRPr="00826C98">
              <w:rPr>
                <w:color w:val="000000"/>
                <w:sz w:val="20"/>
                <w:szCs w:val="20"/>
              </w:rPr>
              <w:t>Лица, работающие с живыми культурами возбудителя сибирской язвы.</w:t>
            </w:r>
          </w:p>
          <w:p w:rsidR="00310386" w:rsidRPr="00826C98" w:rsidRDefault="00310386" w:rsidP="001D72DE">
            <w:pPr>
              <w:jc w:val="both"/>
              <w:rPr>
                <w:color w:val="000000"/>
                <w:sz w:val="20"/>
                <w:szCs w:val="20"/>
              </w:rPr>
            </w:pP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сибирской язвы</w:t>
            </w:r>
          </w:p>
        </w:tc>
        <w:tc>
          <w:tcPr>
            <w:tcW w:w="1260" w:type="dxa"/>
          </w:tcPr>
          <w:p w:rsidR="00310386" w:rsidRPr="00826C98" w:rsidRDefault="00310386" w:rsidP="001D72DE">
            <w:pPr>
              <w:jc w:val="both"/>
              <w:rPr>
                <w:color w:val="000000"/>
                <w:sz w:val="20"/>
                <w:szCs w:val="20"/>
              </w:rPr>
            </w:pPr>
            <w:r w:rsidRPr="00826C98">
              <w:rPr>
                <w:color w:val="000000"/>
                <w:sz w:val="20"/>
                <w:szCs w:val="20"/>
              </w:rPr>
              <w:t>С 14 лет</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1 год</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Лица, выполняющие работы по отлову и содержанию безнадзорных животных, ветеринары, охотники, лесники, работники боен, таксидермисты.</w:t>
            </w:r>
          </w:p>
          <w:p w:rsidR="00310386" w:rsidRDefault="00310386" w:rsidP="001D72DE">
            <w:pPr>
              <w:jc w:val="both"/>
              <w:rPr>
                <w:color w:val="000000"/>
                <w:sz w:val="20"/>
                <w:szCs w:val="20"/>
              </w:rPr>
            </w:pPr>
            <w:r w:rsidRPr="00826C98">
              <w:rPr>
                <w:color w:val="000000"/>
                <w:sz w:val="20"/>
                <w:szCs w:val="20"/>
              </w:rPr>
              <w:t>Лица, работающие с «уличным» вирусом бешенства.</w:t>
            </w:r>
          </w:p>
          <w:p w:rsidR="00310386" w:rsidRPr="00826C98" w:rsidRDefault="00310386" w:rsidP="001D72DE">
            <w:pPr>
              <w:jc w:val="both"/>
              <w:rPr>
                <w:color w:val="000000"/>
                <w:sz w:val="20"/>
                <w:szCs w:val="20"/>
              </w:rPr>
            </w:pP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бешенства</w:t>
            </w:r>
          </w:p>
        </w:tc>
        <w:tc>
          <w:tcPr>
            <w:tcW w:w="1260" w:type="dxa"/>
          </w:tcPr>
          <w:p w:rsidR="00310386" w:rsidRPr="00826C98" w:rsidRDefault="00310386" w:rsidP="001D72DE">
            <w:pPr>
              <w:jc w:val="both"/>
              <w:rPr>
                <w:color w:val="000000"/>
                <w:sz w:val="20"/>
                <w:szCs w:val="20"/>
              </w:rPr>
            </w:pPr>
            <w:r w:rsidRPr="00826C98">
              <w:rPr>
                <w:color w:val="000000"/>
                <w:sz w:val="20"/>
                <w:szCs w:val="20"/>
              </w:rPr>
              <w:t>С 16 лет</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1 год</w:t>
            </w:r>
          </w:p>
          <w:p w:rsidR="00310386" w:rsidRPr="00826C98" w:rsidRDefault="00310386" w:rsidP="001D72DE">
            <w:pPr>
              <w:jc w:val="both"/>
              <w:rPr>
                <w:color w:val="000000"/>
                <w:sz w:val="20"/>
                <w:szCs w:val="20"/>
              </w:rPr>
            </w:pPr>
            <w:r w:rsidRPr="00826C98">
              <w:rPr>
                <w:color w:val="000000"/>
                <w:sz w:val="20"/>
                <w:szCs w:val="20"/>
              </w:rPr>
              <w:t>Далее через каждые 3 года</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Лица, выполняющие следующие работы:</w:t>
            </w:r>
          </w:p>
          <w:p w:rsidR="00310386" w:rsidRPr="00826C98" w:rsidRDefault="00310386" w:rsidP="001D72DE">
            <w:pPr>
              <w:jc w:val="both"/>
              <w:rPr>
                <w:color w:val="000000"/>
                <w:sz w:val="20"/>
                <w:szCs w:val="20"/>
              </w:rPr>
            </w:pPr>
            <w:r w:rsidRPr="00826C98">
              <w:rPr>
                <w:color w:val="000000"/>
                <w:sz w:val="20"/>
                <w:szCs w:val="20"/>
              </w:rPr>
              <w:t>-по заготовке, хранению, обработке сырья и продуктов животноводства, полученных из хозяйств, на энзоотичных по лептоспирозу территориях;</w:t>
            </w:r>
          </w:p>
          <w:p w:rsidR="00310386" w:rsidRPr="00826C98" w:rsidRDefault="00310386" w:rsidP="001D72DE">
            <w:pPr>
              <w:jc w:val="both"/>
              <w:rPr>
                <w:color w:val="000000"/>
                <w:sz w:val="20"/>
                <w:szCs w:val="20"/>
              </w:rPr>
            </w:pPr>
            <w:r w:rsidRPr="00826C98">
              <w:rPr>
                <w:color w:val="000000"/>
                <w:sz w:val="20"/>
                <w:szCs w:val="20"/>
              </w:rPr>
              <w:t>-по убою скота, больного лептоспирозом, заготовке и переработке полученных от него мяса и мясопродуктов;</w:t>
            </w:r>
          </w:p>
          <w:p w:rsidR="00310386" w:rsidRPr="00826C98" w:rsidRDefault="00310386" w:rsidP="001D72DE">
            <w:pPr>
              <w:jc w:val="both"/>
              <w:rPr>
                <w:color w:val="000000"/>
                <w:sz w:val="20"/>
                <w:szCs w:val="20"/>
              </w:rPr>
            </w:pPr>
            <w:r w:rsidRPr="00826C98">
              <w:rPr>
                <w:color w:val="000000"/>
                <w:sz w:val="20"/>
                <w:szCs w:val="20"/>
              </w:rPr>
              <w:t>-по отлову и содержанию безнадзорных животных.</w:t>
            </w:r>
          </w:p>
          <w:p w:rsidR="00310386" w:rsidRDefault="00310386" w:rsidP="001D72DE">
            <w:pPr>
              <w:jc w:val="both"/>
              <w:rPr>
                <w:color w:val="000000"/>
                <w:sz w:val="20"/>
                <w:szCs w:val="20"/>
              </w:rPr>
            </w:pPr>
            <w:r w:rsidRPr="00826C98">
              <w:rPr>
                <w:color w:val="000000"/>
                <w:sz w:val="20"/>
                <w:szCs w:val="20"/>
              </w:rPr>
              <w:t xml:space="preserve">Лица, работающие с живыми культурами возбудителя лептоспироза. </w:t>
            </w:r>
          </w:p>
          <w:p w:rsidR="00310386" w:rsidRPr="00826C98" w:rsidRDefault="00310386" w:rsidP="001D72DE">
            <w:pPr>
              <w:jc w:val="both"/>
              <w:rPr>
                <w:color w:val="000000"/>
                <w:sz w:val="20"/>
                <w:szCs w:val="20"/>
              </w:rPr>
            </w:pP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лептоспироза</w:t>
            </w:r>
          </w:p>
        </w:tc>
        <w:tc>
          <w:tcPr>
            <w:tcW w:w="1260" w:type="dxa"/>
          </w:tcPr>
          <w:p w:rsidR="00310386" w:rsidRPr="00826C98" w:rsidRDefault="00310386" w:rsidP="001D72DE">
            <w:pPr>
              <w:jc w:val="both"/>
              <w:rPr>
                <w:color w:val="000000"/>
                <w:sz w:val="20"/>
                <w:szCs w:val="20"/>
              </w:rPr>
            </w:pPr>
            <w:r w:rsidRPr="00826C98">
              <w:rPr>
                <w:color w:val="000000"/>
                <w:sz w:val="20"/>
                <w:szCs w:val="20"/>
              </w:rPr>
              <w:t>С 7 лет</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1 год</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Население, проживающее на энзоотичных по клещевому энцефалиту территориях, а также прибывшие на эти территории лица, выполняющие следующие работы:</w:t>
            </w:r>
          </w:p>
          <w:p w:rsidR="00310386" w:rsidRPr="00826C98" w:rsidRDefault="00310386" w:rsidP="001D72DE">
            <w:pPr>
              <w:jc w:val="both"/>
              <w:rPr>
                <w:color w:val="000000"/>
                <w:sz w:val="20"/>
                <w:szCs w:val="20"/>
              </w:rPr>
            </w:pPr>
            <w:r w:rsidRPr="00826C98">
              <w:rPr>
                <w:color w:val="000000"/>
                <w:sz w:val="20"/>
                <w:szCs w:val="20"/>
              </w:rPr>
              <w:t>-сельскохозяйственные, гидромелиоративные, строительные, по выемке и перемещению грунта, заготовительные, промысловые, геологические, изыскательные, экспедиционные, дератизационные и дезинсекционные;</w:t>
            </w:r>
          </w:p>
          <w:p w:rsidR="00310386" w:rsidRPr="00826C98" w:rsidRDefault="00310386" w:rsidP="001D72DE">
            <w:pPr>
              <w:jc w:val="both"/>
              <w:rPr>
                <w:color w:val="000000"/>
                <w:sz w:val="20"/>
                <w:szCs w:val="20"/>
              </w:rPr>
            </w:pPr>
            <w:r w:rsidRPr="00826C98">
              <w:rPr>
                <w:color w:val="000000"/>
                <w:sz w:val="20"/>
                <w:szCs w:val="20"/>
              </w:rPr>
              <w:t>-по лесозаготовке, расчистке и благоустройству леса, зон оздоровления и отдыха населения.</w:t>
            </w:r>
          </w:p>
          <w:p w:rsidR="00310386" w:rsidRDefault="00310386" w:rsidP="001D72DE">
            <w:pPr>
              <w:jc w:val="both"/>
              <w:rPr>
                <w:color w:val="000000"/>
                <w:sz w:val="20"/>
                <w:szCs w:val="20"/>
              </w:rPr>
            </w:pPr>
            <w:r w:rsidRPr="00826C98">
              <w:rPr>
                <w:color w:val="000000"/>
                <w:sz w:val="20"/>
                <w:szCs w:val="20"/>
              </w:rPr>
              <w:t>Лица, работающие с живыми культурами возбудителя клещевого энцефалита.</w:t>
            </w:r>
          </w:p>
          <w:p w:rsidR="00310386" w:rsidRPr="00826C98" w:rsidRDefault="00310386" w:rsidP="001D72DE">
            <w:pPr>
              <w:jc w:val="both"/>
              <w:rPr>
                <w:color w:val="000000"/>
                <w:sz w:val="20"/>
                <w:szCs w:val="20"/>
              </w:rPr>
            </w:pP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клещевого энцефалита</w:t>
            </w:r>
          </w:p>
        </w:tc>
        <w:tc>
          <w:tcPr>
            <w:tcW w:w="1260" w:type="dxa"/>
          </w:tcPr>
          <w:p w:rsidR="00310386" w:rsidRPr="00826C98" w:rsidRDefault="00310386" w:rsidP="001D72DE">
            <w:pPr>
              <w:jc w:val="both"/>
              <w:rPr>
                <w:color w:val="000000"/>
                <w:sz w:val="20"/>
                <w:szCs w:val="20"/>
              </w:rPr>
            </w:pPr>
            <w:r w:rsidRPr="00826C98">
              <w:rPr>
                <w:color w:val="000000"/>
                <w:sz w:val="20"/>
                <w:szCs w:val="20"/>
              </w:rPr>
              <w:t>С 4-х лет</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1 год</w:t>
            </w:r>
          </w:p>
          <w:p w:rsidR="00310386" w:rsidRPr="00826C98" w:rsidRDefault="00310386" w:rsidP="001D72DE">
            <w:pPr>
              <w:jc w:val="both"/>
              <w:rPr>
                <w:color w:val="000000"/>
                <w:sz w:val="20"/>
                <w:szCs w:val="20"/>
              </w:rPr>
            </w:pPr>
            <w:r w:rsidRPr="00826C98">
              <w:rPr>
                <w:color w:val="000000"/>
                <w:sz w:val="20"/>
                <w:szCs w:val="20"/>
              </w:rPr>
              <w:t>Далее через каждые 3 года</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 скота;</w:t>
            </w:r>
          </w:p>
          <w:p w:rsidR="00310386" w:rsidRPr="00826C98" w:rsidRDefault="00310386" w:rsidP="001D72DE">
            <w:pPr>
              <w:jc w:val="both"/>
              <w:rPr>
                <w:color w:val="000000"/>
                <w:sz w:val="20"/>
                <w:szCs w:val="20"/>
              </w:rPr>
            </w:pPr>
            <w:r w:rsidRPr="00826C98">
              <w:rPr>
                <w:color w:val="000000"/>
                <w:sz w:val="20"/>
                <w:szCs w:val="20"/>
              </w:rPr>
              <w:t>Лица, выполняющие работы по заготовке, хранению и переработке сельскохозяйственной продукции на энзоотичных территориях по лихорадке Ку.</w:t>
            </w:r>
          </w:p>
          <w:p w:rsidR="00310386" w:rsidRPr="00826C98" w:rsidRDefault="00310386" w:rsidP="001D72DE">
            <w:pPr>
              <w:jc w:val="both"/>
              <w:rPr>
                <w:color w:val="000000"/>
                <w:sz w:val="20"/>
                <w:szCs w:val="20"/>
              </w:rPr>
            </w:pPr>
            <w:r w:rsidRPr="00826C98">
              <w:rPr>
                <w:color w:val="000000"/>
                <w:sz w:val="20"/>
                <w:szCs w:val="20"/>
              </w:rPr>
              <w:t>Лица, работающие с живыми культурами возбудителей лихорадки Ку.</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лихорадки Ку</w:t>
            </w:r>
          </w:p>
        </w:tc>
        <w:tc>
          <w:tcPr>
            <w:tcW w:w="1260" w:type="dxa"/>
          </w:tcPr>
          <w:p w:rsidR="00310386" w:rsidRPr="00826C98" w:rsidRDefault="00310386" w:rsidP="001D72DE">
            <w:pPr>
              <w:jc w:val="both"/>
              <w:rPr>
                <w:color w:val="000000"/>
                <w:sz w:val="20"/>
                <w:szCs w:val="20"/>
              </w:rPr>
            </w:pPr>
            <w:r w:rsidRPr="00826C98">
              <w:rPr>
                <w:color w:val="000000"/>
                <w:sz w:val="20"/>
                <w:szCs w:val="20"/>
              </w:rPr>
              <w:t xml:space="preserve"> С 14 лет</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1 год</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Лица, выезжающие за рубеж в энзоотичные по желтой лихорадке районы.</w:t>
            </w:r>
          </w:p>
          <w:p w:rsidR="00310386" w:rsidRPr="00826C98" w:rsidRDefault="00310386" w:rsidP="001D72DE">
            <w:pPr>
              <w:jc w:val="both"/>
              <w:rPr>
                <w:color w:val="000000"/>
                <w:sz w:val="20"/>
                <w:szCs w:val="20"/>
              </w:rPr>
            </w:pPr>
            <w:r w:rsidRPr="00826C98">
              <w:rPr>
                <w:color w:val="000000"/>
                <w:sz w:val="20"/>
                <w:szCs w:val="20"/>
              </w:rPr>
              <w:t>Лица, работающие с живыми культурами возбудителя желтой лихорадки.</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желтой лихорадки</w:t>
            </w:r>
          </w:p>
        </w:tc>
        <w:tc>
          <w:tcPr>
            <w:tcW w:w="1260" w:type="dxa"/>
          </w:tcPr>
          <w:p w:rsidR="00310386" w:rsidRPr="00826C98" w:rsidRDefault="00310386" w:rsidP="001D72DE">
            <w:pPr>
              <w:jc w:val="both"/>
              <w:rPr>
                <w:color w:val="000000"/>
                <w:sz w:val="20"/>
                <w:szCs w:val="20"/>
              </w:rPr>
            </w:pPr>
            <w:r w:rsidRPr="00826C98">
              <w:rPr>
                <w:color w:val="000000"/>
                <w:sz w:val="20"/>
                <w:szCs w:val="20"/>
              </w:rPr>
              <w:t>С 9 месяцев</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10 лет</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Население, проживающие на территориях с высоким уровнем заболеваемости брюшным тифом.</w:t>
            </w:r>
          </w:p>
          <w:p w:rsidR="00310386" w:rsidRPr="00826C98" w:rsidRDefault="00310386" w:rsidP="001D72DE">
            <w:pPr>
              <w:jc w:val="both"/>
              <w:rPr>
                <w:color w:val="000000"/>
                <w:sz w:val="20"/>
                <w:szCs w:val="20"/>
              </w:rPr>
            </w:pPr>
            <w:r w:rsidRPr="00826C98">
              <w:rPr>
                <w:color w:val="000000"/>
                <w:sz w:val="20"/>
                <w:szCs w:val="20"/>
              </w:rPr>
              <w:t>Население, проживающие на территориях при хронических водных эпидемиях брюшного тифа. Лица, занятые обслуживанием канализационных сооружений, оборудования, сетей.</w:t>
            </w:r>
          </w:p>
          <w:p w:rsidR="00310386" w:rsidRPr="00826C98" w:rsidRDefault="00310386" w:rsidP="001D72DE">
            <w:pPr>
              <w:jc w:val="both"/>
              <w:rPr>
                <w:color w:val="000000"/>
                <w:sz w:val="20"/>
                <w:szCs w:val="20"/>
              </w:rPr>
            </w:pPr>
            <w:r w:rsidRPr="00826C98">
              <w:rPr>
                <w:color w:val="000000"/>
                <w:sz w:val="20"/>
                <w:szCs w:val="20"/>
              </w:rPr>
              <w:t xml:space="preserve"> Выезжающие в гиперэндемичные по брюшному тифу регионы и страны, а также контактным в очагах по эпид. показаниям. Лица работающие с живыми культурами возбудителей брюшного тифа.</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брюшного тифа</w:t>
            </w:r>
          </w:p>
        </w:tc>
        <w:tc>
          <w:tcPr>
            <w:tcW w:w="1260" w:type="dxa"/>
          </w:tcPr>
          <w:p w:rsidR="00310386" w:rsidRPr="00826C98" w:rsidRDefault="00310386" w:rsidP="001D72DE">
            <w:pPr>
              <w:jc w:val="both"/>
              <w:rPr>
                <w:color w:val="000000"/>
                <w:sz w:val="20"/>
                <w:szCs w:val="20"/>
              </w:rPr>
            </w:pPr>
            <w:r w:rsidRPr="00826C98">
              <w:rPr>
                <w:color w:val="000000"/>
                <w:sz w:val="20"/>
                <w:szCs w:val="20"/>
              </w:rPr>
              <w:t>С 3-х лет в зависимости от вакцин</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3 года</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Дети, подростки, взрослые в очагах менингококковой инфекции, вызванной менингококком  А или С серо группы.</w:t>
            </w:r>
          </w:p>
          <w:p w:rsidR="00310386" w:rsidRPr="00826C98" w:rsidRDefault="00310386" w:rsidP="001D72DE">
            <w:pPr>
              <w:jc w:val="both"/>
              <w:rPr>
                <w:color w:val="000000"/>
                <w:sz w:val="20"/>
                <w:szCs w:val="20"/>
              </w:rPr>
            </w:pPr>
            <w:r w:rsidRPr="00826C98">
              <w:rPr>
                <w:color w:val="000000"/>
                <w:sz w:val="20"/>
                <w:szCs w:val="20"/>
              </w:rPr>
              <w:t>Лица повышенного риска заражения (дети из ДОУ, учащиеся 1-2 класса школ, подростки из организованных коллективов, объединенные проживанием в общежитиях, дети из семейных общежитий, размещенных в неблагополучных санитарно-гигиенических  условиях) при увеличении заболеваемости в 2 раза по сравнению с предыдущим годом.</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менингококковой инфекции</w:t>
            </w:r>
          </w:p>
        </w:tc>
        <w:tc>
          <w:tcPr>
            <w:tcW w:w="1260" w:type="dxa"/>
          </w:tcPr>
          <w:p w:rsidR="00310386" w:rsidRPr="00826C98" w:rsidRDefault="00310386" w:rsidP="001D72DE">
            <w:pPr>
              <w:jc w:val="both"/>
              <w:rPr>
                <w:color w:val="000000"/>
                <w:sz w:val="20"/>
                <w:szCs w:val="20"/>
              </w:rPr>
            </w:pPr>
            <w:r w:rsidRPr="00826C98">
              <w:rPr>
                <w:color w:val="000000"/>
                <w:sz w:val="20"/>
                <w:szCs w:val="20"/>
              </w:rPr>
              <w:t>С 1 года</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3 года</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Дети, проживающие на территориях с высоким уровнем заболеваемости гепатитом А. Медицинские работники, воспитатели и персонал детских дошкольных учреждений. Работники сферы обслуживания населения, прежде всего занятые в организациях общественного питания, по обслуживанию водопроводных и канализационных сооружений, оборудования и сетей. Выезжающие в гиперэндемичные по гепатиту А регионы и страны, а также контактным в очагах по эпид. показаниям.</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вирусного гепатита А</w:t>
            </w:r>
          </w:p>
        </w:tc>
        <w:tc>
          <w:tcPr>
            <w:tcW w:w="1260" w:type="dxa"/>
          </w:tcPr>
          <w:p w:rsidR="00310386" w:rsidRPr="00826C98" w:rsidRDefault="00310386" w:rsidP="001D72DE">
            <w:pPr>
              <w:jc w:val="both"/>
              <w:rPr>
                <w:color w:val="000000"/>
                <w:sz w:val="20"/>
                <w:szCs w:val="20"/>
              </w:rPr>
            </w:pPr>
            <w:r w:rsidRPr="00826C98">
              <w:rPr>
                <w:color w:val="000000"/>
                <w:sz w:val="20"/>
                <w:szCs w:val="20"/>
              </w:rPr>
              <w:t>С 3-х лет</w:t>
            </w:r>
          </w:p>
        </w:tc>
        <w:tc>
          <w:tcPr>
            <w:tcW w:w="1440" w:type="dxa"/>
          </w:tcPr>
          <w:p w:rsidR="00310386" w:rsidRPr="00826C98" w:rsidRDefault="00310386" w:rsidP="001D72DE">
            <w:pPr>
              <w:jc w:val="both"/>
              <w:rPr>
                <w:color w:val="000000"/>
                <w:sz w:val="20"/>
                <w:szCs w:val="20"/>
              </w:rPr>
            </w:pP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 xml:space="preserve">Дети и взрослые, в семьях которых носитель </w:t>
            </w:r>
            <w:r w:rsidRPr="00826C98">
              <w:rPr>
                <w:color w:val="000000"/>
                <w:sz w:val="20"/>
                <w:szCs w:val="20"/>
                <w:lang w:val="en-US"/>
              </w:rPr>
              <w:t>HBs</w:t>
            </w:r>
            <w:r w:rsidRPr="00826C98">
              <w:rPr>
                <w:color w:val="000000"/>
                <w:sz w:val="20"/>
                <w:szCs w:val="20"/>
              </w:rPr>
              <w:t xml:space="preserve"> </w:t>
            </w:r>
            <w:r w:rsidRPr="00826C98">
              <w:rPr>
                <w:color w:val="000000"/>
                <w:sz w:val="20"/>
                <w:szCs w:val="20"/>
                <w:lang w:val="en-US"/>
              </w:rPr>
              <w:t>Ag</w:t>
            </w:r>
            <w:r w:rsidRPr="00826C98">
              <w:rPr>
                <w:color w:val="000000"/>
                <w:sz w:val="20"/>
                <w:szCs w:val="20"/>
              </w:rPr>
              <w:t xml:space="preserve"> или больной хроническим гепатитом В.</w:t>
            </w:r>
          </w:p>
          <w:p w:rsidR="00310386" w:rsidRPr="00826C98" w:rsidRDefault="00310386" w:rsidP="001D72DE">
            <w:pPr>
              <w:jc w:val="both"/>
              <w:rPr>
                <w:color w:val="000000"/>
                <w:sz w:val="20"/>
                <w:szCs w:val="20"/>
              </w:rPr>
            </w:pPr>
            <w:r w:rsidRPr="00826C98">
              <w:rPr>
                <w:color w:val="000000"/>
                <w:sz w:val="20"/>
                <w:szCs w:val="20"/>
              </w:rPr>
              <w:t>Дети домов ребенка, детских домов и интернатов.</w:t>
            </w:r>
          </w:p>
          <w:p w:rsidR="00310386" w:rsidRPr="00826C98" w:rsidRDefault="00310386" w:rsidP="001D72DE">
            <w:pPr>
              <w:jc w:val="both"/>
              <w:rPr>
                <w:color w:val="000000"/>
                <w:sz w:val="20"/>
                <w:szCs w:val="20"/>
              </w:rPr>
            </w:pPr>
            <w:r w:rsidRPr="00826C98">
              <w:rPr>
                <w:color w:val="000000"/>
                <w:sz w:val="20"/>
                <w:szCs w:val="20"/>
              </w:rPr>
              <w:t>Дети и взрослые регулярно получающие кровь и ее препараты, а также находящиеся на гемодиализе и онкогематологические  больные.</w:t>
            </w:r>
          </w:p>
          <w:p w:rsidR="00310386" w:rsidRPr="00826C98" w:rsidRDefault="00310386" w:rsidP="001D72DE">
            <w:pPr>
              <w:jc w:val="both"/>
              <w:rPr>
                <w:color w:val="000000"/>
                <w:sz w:val="20"/>
                <w:szCs w:val="20"/>
              </w:rPr>
            </w:pPr>
            <w:r w:rsidRPr="00826C98">
              <w:rPr>
                <w:color w:val="000000"/>
                <w:sz w:val="20"/>
                <w:szCs w:val="20"/>
              </w:rPr>
              <w:t>Лица,у которых произошел контакт с материалом, инфицированным вирусом гепатита В.</w:t>
            </w:r>
          </w:p>
          <w:p w:rsidR="00310386" w:rsidRPr="00826C98" w:rsidRDefault="00310386" w:rsidP="001D72DE">
            <w:pPr>
              <w:jc w:val="both"/>
              <w:rPr>
                <w:color w:val="000000"/>
                <w:sz w:val="20"/>
                <w:szCs w:val="20"/>
              </w:rPr>
            </w:pPr>
            <w:r w:rsidRPr="00826C98">
              <w:rPr>
                <w:color w:val="000000"/>
                <w:sz w:val="20"/>
                <w:szCs w:val="20"/>
              </w:rPr>
              <w:t>Медицинские работники, имеющие контакт с кровью больных.</w:t>
            </w:r>
          </w:p>
          <w:p w:rsidR="00310386" w:rsidRPr="00826C98" w:rsidRDefault="00310386" w:rsidP="001D72DE">
            <w:pPr>
              <w:jc w:val="both"/>
              <w:rPr>
                <w:color w:val="000000"/>
                <w:sz w:val="20"/>
                <w:szCs w:val="20"/>
              </w:rPr>
            </w:pPr>
            <w:r w:rsidRPr="00826C98">
              <w:rPr>
                <w:color w:val="000000"/>
                <w:sz w:val="20"/>
                <w:szCs w:val="20"/>
              </w:rPr>
              <w:t>Лица, занятые в производстве иммунобиологических препаратов из донорской и плацентарной крови.</w:t>
            </w:r>
          </w:p>
          <w:p w:rsidR="00310386" w:rsidRPr="00826C98" w:rsidRDefault="00310386" w:rsidP="001D72DE">
            <w:pPr>
              <w:jc w:val="both"/>
              <w:rPr>
                <w:color w:val="000000"/>
                <w:sz w:val="20"/>
                <w:szCs w:val="20"/>
              </w:rPr>
            </w:pPr>
            <w:r w:rsidRPr="00826C98">
              <w:rPr>
                <w:color w:val="000000"/>
                <w:sz w:val="20"/>
                <w:szCs w:val="20"/>
              </w:rPr>
              <w:t>Студенты медицинских институтов и учащиеся средних медицинских учебных заведений (в первую очередь выпускники).</w:t>
            </w:r>
          </w:p>
          <w:p w:rsidR="00310386" w:rsidRPr="00826C98" w:rsidRDefault="00310386" w:rsidP="001D72DE">
            <w:pPr>
              <w:jc w:val="both"/>
              <w:rPr>
                <w:color w:val="000000"/>
                <w:sz w:val="20"/>
                <w:szCs w:val="20"/>
              </w:rPr>
            </w:pPr>
            <w:r w:rsidRPr="00826C98">
              <w:rPr>
                <w:color w:val="000000"/>
                <w:sz w:val="20"/>
                <w:szCs w:val="20"/>
              </w:rPr>
              <w:t>Лица, употребляющие наркотики инъекционным путем.</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вирусного гепатита В</w:t>
            </w:r>
          </w:p>
        </w:tc>
        <w:tc>
          <w:tcPr>
            <w:tcW w:w="1260" w:type="dxa"/>
          </w:tcPr>
          <w:p w:rsidR="00310386" w:rsidRPr="00826C98" w:rsidRDefault="00310386" w:rsidP="001D72DE">
            <w:pPr>
              <w:jc w:val="both"/>
              <w:rPr>
                <w:color w:val="000000"/>
                <w:sz w:val="20"/>
                <w:szCs w:val="20"/>
              </w:rPr>
            </w:pPr>
            <w:r w:rsidRPr="00826C98">
              <w:rPr>
                <w:color w:val="000000"/>
                <w:sz w:val="20"/>
                <w:szCs w:val="20"/>
              </w:rPr>
              <w:t>В любом возрасте</w:t>
            </w:r>
          </w:p>
        </w:tc>
        <w:tc>
          <w:tcPr>
            <w:tcW w:w="1440" w:type="dxa"/>
          </w:tcPr>
          <w:p w:rsidR="00310386" w:rsidRPr="00826C98" w:rsidRDefault="00310386" w:rsidP="001D72DE">
            <w:pPr>
              <w:jc w:val="both"/>
              <w:rPr>
                <w:color w:val="000000"/>
                <w:sz w:val="20"/>
                <w:szCs w:val="20"/>
              </w:rPr>
            </w:pP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Лица старше 60 лет, лица страдающие хроническими соматическими заболеваниями, часто болеющие ОРЗ, дети дошкольного возраста, школьники, медицинские работники, работники сферы обслуживания, транспорта, учебных заведений.</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гриппа</w:t>
            </w:r>
          </w:p>
        </w:tc>
        <w:tc>
          <w:tcPr>
            <w:tcW w:w="1260" w:type="dxa"/>
          </w:tcPr>
          <w:p w:rsidR="00310386" w:rsidRPr="00826C98" w:rsidRDefault="00310386" w:rsidP="001D72DE">
            <w:pPr>
              <w:jc w:val="both"/>
              <w:rPr>
                <w:color w:val="000000"/>
                <w:sz w:val="20"/>
                <w:szCs w:val="20"/>
              </w:rPr>
            </w:pPr>
            <w:r w:rsidRPr="00826C98">
              <w:rPr>
                <w:color w:val="000000"/>
                <w:sz w:val="20"/>
                <w:szCs w:val="20"/>
              </w:rPr>
              <w:t>С 6 мес. возраста</w:t>
            </w:r>
          </w:p>
        </w:tc>
        <w:tc>
          <w:tcPr>
            <w:tcW w:w="1440" w:type="dxa"/>
          </w:tcPr>
          <w:p w:rsidR="00310386" w:rsidRPr="00826C98" w:rsidRDefault="00310386" w:rsidP="001D72DE">
            <w:pPr>
              <w:jc w:val="both"/>
              <w:rPr>
                <w:color w:val="000000"/>
                <w:sz w:val="20"/>
                <w:szCs w:val="20"/>
              </w:rPr>
            </w:pPr>
            <w:r w:rsidRPr="00826C98">
              <w:rPr>
                <w:color w:val="000000"/>
                <w:sz w:val="20"/>
                <w:szCs w:val="20"/>
              </w:rPr>
              <w:t>ежегодно</w:t>
            </w: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Контактные в очагах эпидемического паротита, ранее не привитые и не болевшие.</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эпидемического паротита</w:t>
            </w:r>
          </w:p>
        </w:tc>
        <w:tc>
          <w:tcPr>
            <w:tcW w:w="1260" w:type="dxa"/>
          </w:tcPr>
          <w:p w:rsidR="00310386" w:rsidRPr="00826C98" w:rsidRDefault="00310386" w:rsidP="001D72DE">
            <w:pPr>
              <w:jc w:val="both"/>
              <w:rPr>
                <w:color w:val="000000"/>
                <w:sz w:val="20"/>
                <w:szCs w:val="20"/>
              </w:rPr>
            </w:pPr>
            <w:r w:rsidRPr="00826C98">
              <w:rPr>
                <w:color w:val="000000"/>
                <w:sz w:val="20"/>
                <w:szCs w:val="20"/>
              </w:rPr>
              <w:t>С 1 года</w:t>
            </w:r>
          </w:p>
        </w:tc>
        <w:tc>
          <w:tcPr>
            <w:tcW w:w="1440" w:type="dxa"/>
          </w:tcPr>
          <w:p w:rsidR="00310386" w:rsidRPr="00826C98" w:rsidRDefault="00310386" w:rsidP="001D72DE">
            <w:pPr>
              <w:jc w:val="both"/>
              <w:rPr>
                <w:color w:val="000000"/>
                <w:sz w:val="20"/>
                <w:szCs w:val="20"/>
              </w:rPr>
            </w:pP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Контактные в очагах кори, ранее не привитые и не болевшие.</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кори</w:t>
            </w:r>
          </w:p>
        </w:tc>
        <w:tc>
          <w:tcPr>
            <w:tcW w:w="1260" w:type="dxa"/>
          </w:tcPr>
          <w:p w:rsidR="00310386" w:rsidRPr="00826C98" w:rsidRDefault="00310386" w:rsidP="001D72DE">
            <w:pPr>
              <w:jc w:val="both"/>
              <w:rPr>
                <w:color w:val="000000"/>
                <w:sz w:val="20"/>
                <w:szCs w:val="20"/>
              </w:rPr>
            </w:pPr>
            <w:r w:rsidRPr="00826C98">
              <w:rPr>
                <w:color w:val="000000"/>
                <w:sz w:val="20"/>
                <w:szCs w:val="20"/>
              </w:rPr>
              <w:t>С 1 года</w:t>
            </w:r>
          </w:p>
        </w:tc>
        <w:tc>
          <w:tcPr>
            <w:tcW w:w="1440" w:type="dxa"/>
          </w:tcPr>
          <w:p w:rsidR="00310386" w:rsidRPr="00826C98" w:rsidRDefault="00310386" w:rsidP="001D72DE">
            <w:pPr>
              <w:jc w:val="both"/>
              <w:rPr>
                <w:color w:val="000000"/>
                <w:sz w:val="20"/>
                <w:szCs w:val="20"/>
              </w:rPr>
            </w:pP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Контактные в очагах дифтерии, ранее не привитые.</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дифтерии</w:t>
            </w:r>
          </w:p>
        </w:tc>
        <w:tc>
          <w:tcPr>
            <w:tcW w:w="1260" w:type="dxa"/>
          </w:tcPr>
          <w:p w:rsidR="00310386" w:rsidRPr="00826C98" w:rsidRDefault="00310386" w:rsidP="001D72DE">
            <w:pPr>
              <w:jc w:val="both"/>
              <w:rPr>
                <w:color w:val="000000"/>
                <w:sz w:val="20"/>
                <w:szCs w:val="20"/>
              </w:rPr>
            </w:pPr>
            <w:r w:rsidRPr="00826C98">
              <w:rPr>
                <w:color w:val="000000"/>
                <w:sz w:val="20"/>
                <w:szCs w:val="20"/>
              </w:rPr>
              <w:t>С 3-х месяцев</w:t>
            </w:r>
          </w:p>
        </w:tc>
        <w:tc>
          <w:tcPr>
            <w:tcW w:w="1440" w:type="dxa"/>
          </w:tcPr>
          <w:p w:rsidR="00310386" w:rsidRPr="00826C98" w:rsidRDefault="00310386" w:rsidP="001D72DE">
            <w:pPr>
              <w:jc w:val="both"/>
              <w:rPr>
                <w:color w:val="000000"/>
                <w:sz w:val="20"/>
                <w:szCs w:val="20"/>
              </w:rPr>
            </w:pPr>
          </w:p>
        </w:tc>
      </w:tr>
      <w:tr w:rsidR="00310386" w:rsidRPr="00826C98" w:rsidTr="00D7392C">
        <w:tc>
          <w:tcPr>
            <w:tcW w:w="5400" w:type="dxa"/>
          </w:tcPr>
          <w:p w:rsidR="00310386" w:rsidRPr="00826C98" w:rsidRDefault="00310386" w:rsidP="001D72DE">
            <w:pPr>
              <w:jc w:val="both"/>
              <w:rPr>
                <w:color w:val="000000"/>
                <w:sz w:val="20"/>
                <w:szCs w:val="20"/>
              </w:rPr>
            </w:pPr>
            <w:r w:rsidRPr="00826C98">
              <w:rPr>
                <w:color w:val="000000"/>
                <w:sz w:val="20"/>
                <w:szCs w:val="20"/>
              </w:rPr>
              <w:t>Лица, выезжающие в неблагополучные по холере страны (по согласованию с Департаментом Госсанэпиднадзора Минздрава России).</w:t>
            </w:r>
          </w:p>
        </w:tc>
        <w:tc>
          <w:tcPr>
            <w:tcW w:w="1440" w:type="dxa"/>
          </w:tcPr>
          <w:p w:rsidR="00310386" w:rsidRPr="00826C98" w:rsidRDefault="00310386" w:rsidP="001D72DE">
            <w:pPr>
              <w:jc w:val="both"/>
              <w:rPr>
                <w:color w:val="000000"/>
                <w:sz w:val="20"/>
                <w:szCs w:val="20"/>
              </w:rPr>
            </w:pPr>
            <w:r w:rsidRPr="00826C98">
              <w:rPr>
                <w:color w:val="000000"/>
                <w:sz w:val="20"/>
                <w:szCs w:val="20"/>
              </w:rPr>
              <w:t>Против холеры</w:t>
            </w:r>
          </w:p>
        </w:tc>
        <w:tc>
          <w:tcPr>
            <w:tcW w:w="1260" w:type="dxa"/>
          </w:tcPr>
          <w:p w:rsidR="00310386" w:rsidRPr="00826C98" w:rsidRDefault="00310386" w:rsidP="001D72DE">
            <w:pPr>
              <w:jc w:val="both"/>
              <w:rPr>
                <w:color w:val="000000"/>
                <w:sz w:val="20"/>
                <w:szCs w:val="20"/>
              </w:rPr>
            </w:pPr>
            <w:r w:rsidRPr="00826C98">
              <w:rPr>
                <w:color w:val="000000"/>
                <w:sz w:val="20"/>
                <w:szCs w:val="20"/>
              </w:rPr>
              <w:t>С 2-х лет</w:t>
            </w:r>
          </w:p>
        </w:tc>
        <w:tc>
          <w:tcPr>
            <w:tcW w:w="1440" w:type="dxa"/>
          </w:tcPr>
          <w:p w:rsidR="00310386" w:rsidRPr="00826C98" w:rsidRDefault="00310386" w:rsidP="001D72DE">
            <w:pPr>
              <w:jc w:val="both"/>
              <w:rPr>
                <w:color w:val="000000"/>
                <w:sz w:val="20"/>
                <w:szCs w:val="20"/>
              </w:rPr>
            </w:pPr>
            <w:r w:rsidRPr="00826C98">
              <w:rPr>
                <w:color w:val="000000"/>
                <w:sz w:val="20"/>
                <w:szCs w:val="20"/>
              </w:rPr>
              <w:t>Через 6 месяцев</w:t>
            </w:r>
          </w:p>
        </w:tc>
      </w:tr>
    </w:tbl>
    <w:p w:rsidR="00310386" w:rsidRPr="00826C98" w:rsidRDefault="00310386" w:rsidP="001D72DE">
      <w:pPr>
        <w:jc w:val="both"/>
        <w:rPr>
          <w:b/>
          <w:color w:val="000000"/>
          <w:sz w:val="20"/>
          <w:szCs w:val="20"/>
        </w:rPr>
      </w:pPr>
    </w:p>
    <w:p w:rsidR="00310386" w:rsidRPr="00826C98" w:rsidRDefault="00310386" w:rsidP="001D72DE">
      <w:pPr>
        <w:jc w:val="both"/>
        <w:rPr>
          <w:b/>
          <w:color w:val="000000"/>
          <w:sz w:val="20"/>
          <w:szCs w:val="20"/>
        </w:rPr>
      </w:pPr>
    </w:p>
    <w:p w:rsidR="00310386" w:rsidRPr="00671701" w:rsidRDefault="00310386" w:rsidP="00671701">
      <w:pPr>
        <w:spacing w:line="360" w:lineRule="auto"/>
        <w:jc w:val="both"/>
        <w:rPr>
          <w:b/>
        </w:rPr>
      </w:pPr>
      <w:r w:rsidRPr="00671701">
        <w:t xml:space="preserve">        ВОЗ предусмотрена концепция </w:t>
      </w:r>
      <w:r w:rsidRPr="00671701">
        <w:rPr>
          <w:b/>
        </w:rPr>
        <w:t xml:space="preserve">«Холодовой цепи» означающая последовательность мероприятий, обеспечивающих надлежащую температуру при транспортировке и хранении иммунопрепаратов на всем пути их движения от производителя до введения пациенту. </w:t>
      </w:r>
    </w:p>
    <w:p w:rsidR="00310386" w:rsidRPr="00671701" w:rsidRDefault="00310386" w:rsidP="00671701">
      <w:pPr>
        <w:spacing w:line="360" w:lineRule="auto"/>
        <w:jc w:val="both"/>
        <w:rPr>
          <w:b/>
        </w:rPr>
      </w:pPr>
      <w:r w:rsidRPr="00671701">
        <w:rPr>
          <w:b/>
        </w:rPr>
        <w:t>Система «Холодовой  цепи» состоит  из 4 -х уровней:</w:t>
      </w:r>
    </w:p>
    <w:p w:rsidR="00310386" w:rsidRPr="00671701" w:rsidRDefault="00310386" w:rsidP="00671701">
      <w:pPr>
        <w:spacing w:line="360" w:lineRule="auto"/>
        <w:ind w:left="720"/>
        <w:jc w:val="both"/>
      </w:pPr>
      <w:r w:rsidRPr="00671701">
        <w:t xml:space="preserve">1.Уровень – предприятие изготовители медицинских иммунобиологических препаратов </w:t>
      </w:r>
    </w:p>
    <w:p w:rsidR="00310386" w:rsidRPr="00671701" w:rsidRDefault="00310386" w:rsidP="00671701">
      <w:pPr>
        <w:spacing w:line="360" w:lineRule="auto"/>
        <w:ind w:left="720"/>
        <w:jc w:val="both"/>
      </w:pPr>
      <w:r w:rsidRPr="00671701">
        <w:t>2.Уровень -  республиканские, краевые, областные  склады.</w:t>
      </w:r>
    </w:p>
    <w:p w:rsidR="00310386" w:rsidRPr="00671701" w:rsidRDefault="00310386" w:rsidP="00671701">
      <w:pPr>
        <w:spacing w:line="360" w:lineRule="auto"/>
        <w:ind w:left="720"/>
        <w:jc w:val="both"/>
      </w:pPr>
      <w:r w:rsidRPr="00671701">
        <w:t>3. Уровень - городские и районные склады.</w:t>
      </w:r>
    </w:p>
    <w:p w:rsidR="00310386" w:rsidRPr="00671701" w:rsidRDefault="00310386" w:rsidP="00671701">
      <w:pPr>
        <w:spacing w:line="360" w:lineRule="auto"/>
        <w:ind w:left="720"/>
        <w:jc w:val="both"/>
      </w:pPr>
      <w:r w:rsidRPr="00671701">
        <w:t>4.Уровень - лечебно -профилактические учреждения (участковые больницы, детские поликлиники)</w:t>
      </w:r>
    </w:p>
    <w:p w:rsidR="00310386" w:rsidRPr="00671701" w:rsidRDefault="00310386" w:rsidP="00671701">
      <w:pPr>
        <w:spacing w:line="360" w:lineRule="auto"/>
        <w:jc w:val="both"/>
      </w:pPr>
    </w:p>
    <w:p w:rsidR="00310386" w:rsidRPr="00671701" w:rsidRDefault="00310386" w:rsidP="00671701">
      <w:pPr>
        <w:spacing w:line="360" w:lineRule="auto"/>
        <w:jc w:val="both"/>
      </w:pPr>
      <w:r w:rsidRPr="00671701">
        <w:t xml:space="preserve"> Особое внимание при этом уделяют температурному режиму при длительной промежуточной транспортировке со склада в места проведения прививок. </w:t>
      </w:r>
    </w:p>
    <w:p w:rsidR="00310386" w:rsidRPr="00671701" w:rsidRDefault="00310386" w:rsidP="00671701">
      <w:pPr>
        <w:spacing w:line="360" w:lineRule="auto"/>
        <w:jc w:val="both"/>
      </w:pPr>
      <w:r w:rsidRPr="00671701">
        <w:t>Нарушение температурного режима хранения препаратов не только сопровождается снижением их эффективности, но и может привести к повышению их реактогенности. Срок годности и температура хранения указаны на упаковке каждого препарата.</w:t>
      </w:r>
    </w:p>
    <w:p w:rsidR="00310386" w:rsidRPr="00671701" w:rsidRDefault="00310386" w:rsidP="00671701">
      <w:pPr>
        <w:spacing w:line="360" w:lineRule="auto"/>
        <w:jc w:val="both"/>
      </w:pPr>
      <w:r w:rsidRPr="00671701">
        <w:t xml:space="preserve">        Хранить препараты в поликлинике или другом месте их применения необходимо в бытовом холодильнике, ежедневно регистрируя температуру.  На случай отключения электроэнергии или во время размораживания холодильника препарат следует перенести в термобокс (изотермическую емкость), который можно использовать и в помещении, где проводятся прививки.</w:t>
      </w:r>
    </w:p>
    <w:p w:rsidR="00310386" w:rsidRPr="00671701" w:rsidRDefault="00310386" w:rsidP="00671701">
      <w:pPr>
        <w:spacing w:line="360" w:lineRule="auto"/>
        <w:jc w:val="both"/>
      </w:pPr>
      <w:r w:rsidRPr="00671701">
        <w:t xml:space="preserve">         Санитарные правила контроля  за качеством иммунобиологических препаратов, утвержденные  госсанэпиднадзором  РФ в 1994-1995гг., содержат следующие положения: </w:t>
      </w:r>
    </w:p>
    <w:p w:rsidR="00310386" w:rsidRPr="00671701" w:rsidRDefault="00310386" w:rsidP="00671701">
      <w:pPr>
        <w:spacing w:line="360" w:lineRule="auto"/>
        <w:jc w:val="both"/>
      </w:pPr>
      <w:r w:rsidRPr="00671701">
        <w:t>- оптимальной температурой для хранения и транспортирования вакцин и другим иммунобиологических препаратов являются 0-8</w:t>
      </w:r>
      <w:r w:rsidRPr="00671701">
        <w:rPr>
          <w:vertAlign w:val="superscript"/>
        </w:rPr>
        <w:t>0</w:t>
      </w:r>
      <w:r w:rsidRPr="00671701">
        <w:t>С;</w:t>
      </w:r>
    </w:p>
    <w:p w:rsidR="00310386" w:rsidRPr="00671701" w:rsidRDefault="00310386" w:rsidP="00671701">
      <w:pPr>
        <w:spacing w:line="360" w:lineRule="auto"/>
        <w:jc w:val="both"/>
      </w:pPr>
      <w:r w:rsidRPr="00671701">
        <w:t>- транспортировка вакцин в ЛПУ должна осуществляться в термоконтейнерах, разгрузку проводят в течение 5-10 мин;</w:t>
      </w:r>
    </w:p>
    <w:p w:rsidR="00310386" w:rsidRPr="00671701" w:rsidRDefault="00310386" w:rsidP="00671701">
      <w:pPr>
        <w:spacing w:line="360" w:lineRule="auto"/>
        <w:jc w:val="both"/>
      </w:pPr>
      <w:r w:rsidRPr="00671701">
        <w:t>- при необходимости длительного хранения живых вирусных вакцин (против кори, эпидемического паротита, полиомиелита)  рекомендуется их содержание при температуре -20</w:t>
      </w:r>
      <w:r w:rsidRPr="00671701">
        <w:rPr>
          <w:vertAlign w:val="superscript"/>
        </w:rPr>
        <w:t>0</w:t>
      </w:r>
      <w:r w:rsidRPr="00671701">
        <w:t>С и более 48ч. (допустимо повышение температуры до 0-8</w:t>
      </w:r>
      <w:r w:rsidRPr="00671701">
        <w:rPr>
          <w:vertAlign w:val="superscript"/>
        </w:rPr>
        <w:t>0</w:t>
      </w:r>
      <w:r w:rsidRPr="00671701">
        <w:t>С при транспортировке);</w:t>
      </w:r>
    </w:p>
    <w:p w:rsidR="00310386" w:rsidRPr="00671701" w:rsidRDefault="00310386" w:rsidP="00671701">
      <w:pPr>
        <w:spacing w:line="360" w:lineRule="auto"/>
        <w:jc w:val="both"/>
      </w:pPr>
      <w:r w:rsidRPr="00671701">
        <w:t xml:space="preserve">Категорически не допускается замораживание адсорбированных препаратов (вакцина АКДС, АДС - анатоксин и др.); </w:t>
      </w:r>
    </w:p>
    <w:p w:rsidR="00310386" w:rsidRPr="00671701" w:rsidRDefault="00310386" w:rsidP="00671701">
      <w:pPr>
        <w:spacing w:line="360" w:lineRule="auto"/>
        <w:jc w:val="both"/>
      </w:pPr>
      <w:r w:rsidRPr="00671701">
        <w:t>- регулярно, не реже 2 раз в сутки, на всех уровнях холодовой  цепи в специальном журнале отмечают температуру, при которой храниться тот или иной препарат с указанием ответственного за хранение лица;</w:t>
      </w:r>
    </w:p>
    <w:p w:rsidR="00310386" w:rsidRPr="00671701" w:rsidRDefault="00310386" w:rsidP="00671701">
      <w:pPr>
        <w:spacing w:line="360" w:lineRule="auto"/>
        <w:jc w:val="both"/>
      </w:pPr>
      <w:r w:rsidRPr="00671701">
        <w:t>-необходим план экстренных мероприятий, утвержденный руководителем учреждения, на случай возникновения непредвиденных проблем в холодовой цепи;</w:t>
      </w:r>
    </w:p>
    <w:p w:rsidR="00310386" w:rsidRPr="00671701" w:rsidRDefault="00310386" w:rsidP="00671701">
      <w:pPr>
        <w:spacing w:line="360" w:lineRule="auto"/>
        <w:jc w:val="both"/>
      </w:pPr>
      <w:r w:rsidRPr="00671701">
        <w:t xml:space="preserve">- растворитель для вакцины храниться только в холодильнике; </w:t>
      </w:r>
    </w:p>
    <w:p w:rsidR="00310386" w:rsidRPr="00671701" w:rsidRDefault="00310386" w:rsidP="00671701">
      <w:pPr>
        <w:spacing w:line="360" w:lineRule="auto"/>
        <w:jc w:val="both"/>
      </w:pPr>
      <w:r w:rsidRPr="00671701">
        <w:t>- лицо, ответственное за холодовую цепь в учреждении, должно вести учет поступления и расхода иммунопрепаратов, следить за показателями температуры и термоиндикаторов.</w:t>
      </w:r>
    </w:p>
    <w:p w:rsidR="00310386" w:rsidRPr="00671701" w:rsidRDefault="00310386" w:rsidP="00671701">
      <w:pPr>
        <w:spacing w:line="360" w:lineRule="auto"/>
        <w:jc w:val="both"/>
        <w:rPr>
          <w:b/>
        </w:rPr>
      </w:pPr>
      <w:r w:rsidRPr="00671701">
        <w:rPr>
          <w:b/>
        </w:rPr>
        <w:t>К основным  направлениям совершенствования иммунопрофилактики инфекционных болезней относится :</w:t>
      </w:r>
    </w:p>
    <w:p w:rsidR="00310386" w:rsidRPr="00671701" w:rsidRDefault="00310386" w:rsidP="00671701">
      <w:pPr>
        <w:spacing w:line="360" w:lineRule="auto"/>
        <w:jc w:val="both"/>
      </w:pPr>
      <w:r w:rsidRPr="00671701">
        <w:t xml:space="preserve">-создание иммунопрепаратов, обладающих низкой реактогенностью при одновременном увеличении иммуногенности; </w:t>
      </w:r>
    </w:p>
    <w:p w:rsidR="00310386" w:rsidRPr="00671701" w:rsidRDefault="00310386" w:rsidP="00671701">
      <w:pPr>
        <w:spacing w:line="360" w:lineRule="auto"/>
        <w:jc w:val="both"/>
      </w:pPr>
      <w:r w:rsidRPr="00671701">
        <w:t xml:space="preserve">- поликомпонентных  ассоциированных иммунопрепаратов,  которые можно вводить в организм непарентеральным путем. </w:t>
      </w:r>
    </w:p>
    <w:p w:rsidR="00310386" w:rsidRPr="00671701" w:rsidRDefault="00310386" w:rsidP="00671701">
      <w:pPr>
        <w:spacing w:line="360" w:lineRule="auto"/>
        <w:jc w:val="both"/>
      </w:pPr>
      <w:r w:rsidRPr="00671701">
        <w:rPr>
          <w:b/>
        </w:rPr>
        <w:t>Методы иммунизации и правила проведения прививок.</w:t>
      </w:r>
      <w:r w:rsidRPr="00671701">
        <w:t xml:space="preserve">  Применяют различные методы иммунизации: парентеральные (подкожный, внутрикожный, накожный, или скарификационный, внутримышечный и непарентеральные (пероральный, интраназальный, аэрозальный, в свечах, клизмах: </w:t>
      </w:r>
    </w:p>
    <w:p w:rsidR="00310386" w:rsidRPr="00671701" w:rsidRDefault="00310386" w:rsidP="00671701">
      <w:pPr>
        <w:spacing w:line="360" w:lineRule="auto"/>
        <w:jc w:val="both"/>
      </w:pPr>
      <w:r w:rsidRPr="00671701">
        <w:rPr>
          <w:b/>
        </w:rPr>
        <w:t>Подкожный метод</w:t>
      </w:r>
      <w:r w:rsidRPr="00671701">
        <w:t xml:space="preserve"> используют для введения убитых некоторых живых вакцин. </w:t>
      </w:r>
      <w:r w:rsidRPr="00671701">
        <w:rPr>
          <w:b/>
        </w:rPr>
        <w:t>Внутрикожный метод</w:t>
      </w:r>
      <w:r w:rsidRPr="00671701">
        <w:t xml:space="preserve"> используют при введении малых объемов препарата (0,1-0,2 мл.), в частности при  иммунизации против туберкулеза вакциной БЦЖ и др. </w:t>
      </w:r>
      <w:r w:rsidRPr="00671701">
        <w:rPr>
          <w:b/>
        </w:rPr>
        <w:t>Накожный метод</w:t>
      </w:r>
      <w:r w:rsidRPr="00671701">
        <w:t xml:space="preserve"> применяют при иммунизации некоторыми живыми вакцинами  (против туляремии, бруцеллеза, лихорадки Ку, сибирской язвы, чумы, натуральной оспы) и постановке диагностических аллергических проб.</w:t>
      </w:r>
    </w:p>
    <w:p w:rsidR="00310386" w:rsidRPr="00671701" w:rsidRDefault="00310386" w:rsidP="00671701">
      <w:pPr>
        <w:spacing w:line="360" w:lineRule="auto"/>
        <w:jc w:val="both"/>
      </w:pPr>
      <w:r w:rsidRPr="00671701">
        <w:rPr>
          <w:b/>
        </w:rPr>
        <w:t xml:space="preserve"> Внутримышечно</w:t>
      </w:r>
      <w:r w:rsidRPr="00671701">
        <w:t xml:space="preserve"> вводят вакцины АКДС, АДС, АДС-М и АД-М-анатоксин, иммуноглобулины, антирабические препараты и др. </w:t>
      </w:r>
    </w:p>
    <w:p w:rsidR="00310386" w:rsidRPr="00671701" w:rsidRDefault="00310386" w:rsidP="00671701">
      <w:pPr>
        <w:spacing w:line="360" w:lineRule="auto"/>
        <w:jc w:val="both"/>
      </w:pPr>
      <w:r w:rsidRPr="00671701">
        <w:rPr>
          <w:b/>
        </w:rPr>
        <w:t>Пероральный</w:t>
      </w:r>
      <w:r w:rsidRPr="00671701">
        <w:t xml:space="preserve"> метод применяют для вакцинации (ревакцинации) живой полиомиелитной вакциной,</w:t>
      </w:r>
    </w:p>
    <w:p w:rsidR="00310386" w:rsidRPr="00671701" w:rsidRDefault="00310386" w:rsidP="00671701">
      <w:pPr>
        <w:spacing w:line="360" w:lineRule="auto"/>
        <w:jc w:val="both"/>
      </w:pPr>
      <w:r w:rsidRPr="00671701">
        <w:rPr>
          <w:b/>
        </w:rPr>
        <w:t xml:space="preserve"> Таблетированными</w:t>
      </w:r>
      <w:r w:rsidRPr="00671701">
        <w:t xml:space="preserve"> формами вакцин против чумы и холеры и др.</w:t>
      </w:r>
    </w:p>
    <w:p w:rsidR="00310386" w:rsidRPr="00671701" w:rsidRDefault="00310386" w:rsidP="00671701">
      <w:pPr>
        <w:spacing w:line="360" w:lineRule="auto"/>
        <w:jc w:val="both"/>
      </w:pPr>
      <w:r w:rsidRPr="00671701">
        <w:rPr>
          <w:b/>
        </w:rPr>
        <w:t xml:space="preserve"> Интраназально</w:t>
      </w:r>
      <w:r w:rsidRPr="00671701">
        <w:t xml:space="preserve"> вводят живую (сухую) вакцину против гриппа (с помощью специального распылителя, путем ингаляции или закапывания) и т.д.</w:t>
      </w:r>
    </w:p>
    <w:p w:rsidR="00310386" w:rsidRPr="00671701" w:rsidRDefault="00310386" w:rsidP="00671701">
      <w:pPr>
        <w:spacing w:line="360" w:lineRule="auto"/>
        <w:jc w:val="both"/>
        <w:rPr>
          <w:b/>
        </w:rPr>
      </w:pPr>
      <w:r w:rsidRPr="00671701">
        <w:rPr>
          <w:b/>
        </w:rPr>
        <w:t>Оценка эффективности иммунопрофилактики.</w:t>
      </w:r>
    </w:p>
    <w:p w:rsidR="00310386" w:rsidRPr="00671701" w:rsidRDefault="00310386" w:rsidP="00671701">
      <w:pPr>
        <w:spacing w:line="360" w:lineRule="auto"/>
        <w:jc w:val="both"/>
      </w:pPr>
      <w:r w:rsidRPr="00671701">
        <w:t xml:space="preserve">  Эффективность иммунопрофилактики в значительной мере зависит как от качества применяемых иммунопрепаратов, так и от качества ее проведения. Качество прививочных препаратов определяется  их иммунологической эффективностью, реактогенностью и безвредностью, стандартностью и стабильностью в процессе производства, транспортировки,  хранения  и использования.</w:t>
      </w:r>
    </w:p>
    <w:p w:rsidR="00310386" w:rsidRPr="00671701" w:rsidRDefault="00310386" w:rsidP="00671701">
      <w:pPr>
        <w:spacing w:line="360" w:lineRule="auto"/>
        <w:jc w:val="both"/>
      </w:pPr>
      <w:r w:rsidRPr="00671701">
        <w:t xml:space="preserve">Качество иммунопрофилактики как мероприятия оценивают </w:t>
      </w:r>
      <w:r w:rsidRPr="00671701">
        <w:rPr>
          <w:b/>
        </w:rPr>
        <w:t>по величине иммунной прослойки населения в результате проведения прививочной кампании,</w:t>
      </w:r>
      <w:r w:rsidRPr="00671701">
        <w:t xml:space="preserve">  что определяют с помощью серологических реакций или кожных тестов.</w:t>
      </w:r>
    </w:p>
    <w:p w:rsidR="00310386" w:rsidRPr="00671701" w:rsidRDefault="00310386" w:rsidP="00671701">
      <w:pPr>
        <w:spacing w:line="360" w:lineRule="auto"/>
        <w:jc w:val="both"/>
      </w:pPr>
      <w:r w:rsidRPr="00671701">
        <w:t xml:space="preserve">       Имеется ряд формул, позволяющих оценить </w:t>
      </w:r>
      <w:r w:rsidRPr="00671701">
        <w:rPr>
          <w:b/>
        </w:rPr>
        <w:t>качество и эффективность</w:t>
      </w:r>
      <w:r w:rsidRPr="00671701">
        <w:t xml:space="preserve"> вакцинопрофилактики (Лукушкина Е.Ф. и др., 1997).</w:t>
      </w:r>
    </w:p>
    <w:p w:rsidR="00310386" w:rsidRPr="00671701" w:rsidRDefault="00310386" w:rsidP="00671701">
      <w:pPr>
        <w:spacing w:line="360" w:lineRule="auto"/>
        <w:jc w:val="both"/>
      </w:pPr>
      <w:r w:rsidRPr="00671701">
        <w:t>Оценку с</w:t>
      </w:r>
      <w:r w:rsidRPr="00671701">
        <w:rPr>
          <w:b/>
        </w:rPr>
        <w:t>воевременности</w:t>
      </w:r>
      <w:r w:rsidRPr="00671701">
        <w:t xml:space="preserve"> проведения иммунопрофилактики на основе изучения документов в разных возрастных группах проводят по формуле: </w:t>
      </w:r>
    </w:p>
    <w:p w:rsidR="00310386" w:rsidRPr="00671701" w:rsidRDefault="00310386" w:rsidP="00671701">
      <w:pPr>
        <w:spacing w:line="360" w:lineRule="auto"/>
        <w:jc w:val="both"/>
      </w:pPr>
    </w:p>
    <w:p w:rsidR="00310386" w:rsidRPr="00671701" w:rsidRDefault="00310386" w:rsidP="00671701">
      <w:pPr>
        <w:spacing w:line="360" w:lineRule="auto"/>
        <w:jc w:val="center"/>
      </w:pPr>
      <w:r w:rsidRPr="00671701">
        <w:rPr>
          <w:position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7" o:title=""/>
          </v:shape>
          <o:OLEObject Type="Embed" ProgID="Equation.3" ShapeID="_x0000_i1025" DrawAspect="Content" ObjectID="_1587162234" r:id="rId8"/>
        </w:object>
      </w:r>
      <w:r w:rsidRPr="00671701">
        <w:t>,</w:t>
      </w:r>
    </w:p>
    <w:p w:rsidR="00310386" w:rsidRPr="00671701" w:rsidRDefault="00310386" w:rsidP="00671701">
      <w:pPr>
        <w:spacing w:line="360" w:lineRule="auto"/>
        <w:jc w:val="both"/>
      </w:pPr>
    </w:p>
    <w:p w:rsidR="00310386" w:rsidRPr="00671701" w:rsidRDefault="00310386" w:rsidP="00671701">
      <w:pPr>
        <w:spacing w:line="360" w:lineRule="auto"/>
        <w:jc w:val="both"/>
      </w:pPr>
      <w:r w:rsidRPr="00671701">
        <w:t>где Ох - процент охвата иммунопрофилактикой; А-дети, получившие вакцинацию или ревакцинацию в декретированные сроки; В- дети соответствующего возраста, состоящие на учете в ЛПУ на момент обследования.</w:t>
      </w:r>
    </w:p>
    <w:p w:rsidR="00310386" w:rsidRPr="00671701" w:rsidRDefault="00310386" w:rsidP="00671701">
      <w:pPr>
        <w:spacing w:line="360" w:lineRule="auto"/>
        <w:jc w:val="both"/>
      </w:pPr>
      <w:r w:rsidRPr="00671701">
        <w:t xml:space="preserve">     Основным критерием </w:t>
      </w:r>
      <w:r w:rsidRPr="00671701">
        <w:rPr>
          <w:b/>
        </w:rPr>
        <w:t>эффективности</w:t>
      </w:r>
      <w:r w:rsidRPr="00671701">
        <w:t xml:space="preserve"> иммунопрофилактики является достигнутый в результате нее уровень заболеваемости данной инфекцией. Эффективность определяют при помощи следующих показателей:</w:t>
      </w:r>
    </w:p>
    <w:p w:rsidR="00310386" w:rsidRPr="00671701" w:rsidRDefault="00310386" w:rsidP="00671701">
      <w:pPr>
        <w:spacing w:line="360" w:lineRule="auto"/>
        <w:jc w:val="center"/>
      </w:pPr>
      <w:r w:rsidRPr="00671701">
        <w:rPr>
          <w:position w:val="-24"/>
        </w:rPr>
        <w:object w:dxaOrig="1340" w:dyaOrig="620">
          <v:shape id="_x0000_i1026" type="#_x0000_t75" style="width:66pt;height:30.75pt" o:ole="">
            <v:imagedata r:id="rId9" o:title=""/>
          </v:shape>
          <o:OLEObject Type="Embed" ProgID="Equation.3" ShapeID="_x0000_i1026" DrawAspect="Content" ObjectID="_1587162235" r:id="rId10"/>
        </w:object>
      </w:r>
    </w:p>
    <w:p w:rsidR="00310386" w:rsidRPr="00671701" w:rsidRDefault="00310386" w:rsidP="00671701">
      <w:pPr>
        <w:spacing w:line="360" w:lineRule="auto"/>
        <w:jc w:val="both"/>
      </w:pPr>
      <w:r w:rsidRPr="00671701">
        <w:t>где КЭ - коэффициент эффективности (процент защищенности от заболевания); А- показатель заболеваемости непривитых  детей; В - привитых.</w:t>
      </w:r>
    </w:p>
    <w:p w:rsidR="00310386" w:rsidRPr="00671701" w:rsidRDefault="00310386" w:rsidP="00671701">
      <w:pPr>
        <w:spacing w:line="360" w:lineRule="auto"/>
        <w:jc w:val="both"/>
      </w:pPr>
    </w:p>
    <w:p w:rsidR="00310386" w:rsidRPr="00671701" w:rsidRDefault="00310386" w:rsidP="00671701">
      <w:pPr>
        <w:spacing w:line="360" w:lineRule="auto"/>
        <w:jc w:val="center"/>
      </w:pPr>
      <w:r w:rsidRPr="00671701">
        <w:rPr>
          <w:position w:val="-24"/>
        </w:rPr>
        <w:object w:dxaOrig="960" w:dyaOrig="620">
          <v:shape id="_x0000_i1027" type="#_x0000_t75" style="width:48pt;height:30.75pt" o:ole="">
            <v:imagedata r:id="rId11" o:title=""/>
          </v:shape>
          <o:OLEObject Type="Embed" ProgID="Equation.3" ShapeID="_x0000_i1027" DrawAspect="Content" ObjectID="_1587162236" r:id="rId12"/>
        </w:object>
      </w:r>
    </w:p>
    <w:p w:rsidR="00310386" w:rsidRPr="00671701" w:rsidRDefault="00310386" w:rsidP="00671701">
      <w:pPr>
        <w:spacing w:line="360" w:lineRule="auto"/>
        <w:jc w:val="both"/>
      </w:pPr>
    </w:p>
    <w:p w:rsidR="00310386" w:rsidRPr="00671701" w:rsidRDefault="00310386" w:rsidP="00671701">
      <w:pPr>
        <w:spacing w:line="360" w:lineRule="auto"/>
        <w:jc w:val="both"/>
      </w:pPr>
      <w:r w:rsidRPr="00671701">
        <w:t>где ИЭ – индекс эффективности (кратность различий между заболеваемостью привитых и непривитых);  А- заболеваемость непривитых; В- заболеваемость привитых.</w:t>
      </w:r>
    </w:p>
    <w:p w:rsidR="00310386" w:rsidRPr="00671701" w:rsidRDefault="00310386" w:rsidP="00671701">
      <w:pPr>
        <w:spacing w:line="360" w:lineRule="auto"/>
        <w:jc w:val="both"/>
      </w:pPr>
      <w:r w:rsidRPr="00671701">
        <w:t xml:space="preserve">        Индекс эффективности менее 10% (соответственно коэффициент эффективности менее 90%) указывает на недостаточную эффективность вакцинации. </w:t>
      </w:r>
    </w:p>
    <w:p w:rsidR="00310386" w:rsidRPr="00671701" w:rsidRDefault="00310386" w:rsidP="00671701">
      <w:pPr>
        <w:spacing w:line="360" w:lineRule="auto"/>
        <w:jc w:val="both"/>
      </w:pPr>
    </w:p>
    <w:p w:rsidR="00310386" w:rsidRPr="00671701" w:rsidRDefault="00310386" w:rsidP="00671701">
      <w:pPr>
        <w:spacing w:line="360" w:lineRule="auto"/>
        <w:jc w:val="center"/>
        <w:rPr>
          <w:lang w:val="en-US"/>
        </w:rPr>
      </w:pPr>
      <w:r w:rsidRPr="00671701">
        <w:rPr>
          <w:position w:val="-24"/>
        </w:rPr>
        <w:object w:dxaOrig="3800" w:dyaOrig="620">
          <v:shape id="_x0000_i1028" type="#_x0000_t75" style="width:188.25pt;height:30.75pt" o:ole="">
            <v:imagedata r:id="rId13" o:title=""/>
          </v:shape>
          <o:OLEObject Type="Embed" ProgID="Equation.3" ShapeID="_x0000_i1028" DrawAspect="Content" ObjectID="_1587162237" r:id="rId14"/>
        </w:object>
      </w:r>
    </w:p>
    <w:p w:rsidR="00310386" w:rsidRPr="00671701" w:rsidRDefault="00310386" w:rsidP="00671701">
      <w:pPr>
        <w:spacing w:line="360" w:lineRule="auto"/>
        <w:jc w:val="both"/>
      </w:pPr>
    </w:p>
    <w:p w:rsidR="00310386" w:rsidRPr="00671701" w:rsidRDefault="00310386" w:rsidP="00671701">
      <w:pPr>
        <w:spacing w:line="360" w:lineRule="auto"/>
        <w:jc w:val="both"/>
      </w:pPr>
      <w:r w:rsidRPr="00671701">
        <w:t xml:space="preserve">где ЭИ(%) –эффективность иммунопрепарата; ПЗН – показатель заболеваемости непривитых; ПЗН – показатель заболеваемости привитых; </w:t>
      </w:r>
      <w:r w:rsidRPr="00671701">
        <w:rPr>
          <w:lang w:val="en-US"/>
        </w:rPr>
        <w:t>R</w:t>
      </w:r>
      <w:r w:rsidRPr="00671701">
        <w:t>- относительный риск, равный ПЗП: ПЗН.</w:t>
      </w:r>
    </w:p>
    <w:p w:rsidR="00310386" w:rsidRPr="00671701" w:rsidRDefault="00310386" w:rsidP="00671701">
      <w:pPr>
        <w:spacing w:line="360" w:lineRule="auto"/>
        <w:jc w:val="both"/>
      </w:pPr>
      <w:r w:rsidRPr="00671701">
        <w:t xml:space="preserve">       Разумеется, сравниваемые группы привитых и непривитых должны быть идентичны по всем признакам, кроме изучаемого.</w:t>
      </w:r>
    </w:p>
    <w:p w:rsidR="00310386" w:rsidRPr="00671701" w:rsidRDefault="00310386" w:rsidP="00671701">
      <w:pPr>
        <w:spacing w:line="360" w:lineRule="auto"/>
        <w:jc w:val="both"/>
      </w:pPr>
      <w:r w:rsidRPr="00671701">
        <w:t xml:space="preserve">        Оценка коллективного иммунитета осуществляется по следующим показателям: -- охват прививками детей разного возраста, </w:t>
      </w:r>
    </w:p>
    <w:p w:rsidR="00310386" w:rsidRPr="00671701" w:rsidRDefault="00310386" w:rsidP="00671701">
      <w:pPr>
        <w:spacing w:line="360" w:lineRule="auto"/>
        <w:jc w:val="both"/>
      </w:pPr>
      <w:r w:rsidRPr="00671701">
        <w:t xml:space="preserve">- своевременность проведения прививок, </w:t>
      </w:r>
    </w:p>
    <w:p w:rsidR="00310386" w:rsidRPr="00671701" w:rsidRDefault="00310386" w:rsidP="00671701">
      <w:pPr>
        <w:spacing w:line="360" w:lineRule="auto"/>
        <w:jc w:val="both"/>
      </w:pPr>
      <w:r w:rsidRPr="00671701">
        <w:t>- обоснованность медицинских отводов от прививок,</w:t>
      </w:r>
    </w:p>
    <w:p w:rsidR="00310386" w:rsidRPr="00671701" w:rsidRDefault="00310386" w:rsidP="00671701">
      <w:pPr>
        <w:spacing w:line="360" w:lineRule="auto"/>
        <w:jc w:val="both"/>
      </w:pPr>
      <w:r w:rsidRPr="00671701">
        <w:t>- результаты серологического исследования сывороток крови привитых, а также уровень их заболеваемости.</w:t>
      </w:r>
    </w:p>
    <w:p w:rsidR="00310386" w:rsidRPr="00671701" w:rsidRDefault="00310386" w:rsidP="00671701">
      <w:pPr>
        <w:spacing w:line="360" w:lineRule="auto"/>
        <w:jc w:val="both"/>
      </w:pPr>
      <w:r w:rsidRPr="00671701">
        <w:t xml:space="preserve">        Охват  прививками следует считать</w:t>
      </w:r>
      <w:r w:rsidRPr="00671701">
        <w:rPr>
          <w:b/>
        </w:rPr>
        <w:t xml:space="preserve"> удовлетворительным</w:t>
      </w:r>
      <w:r w:rsidRPr="00671701">
        <w:t xml:space="preserve">, если: </w:t>
      </w:r>
    </w:p>
    <w:p w:rsidR="00310386" w:rsidRPr="00671701" w:rsidRDefault="00310386" w:rsidP="00671701">
      <w:pPr>
        <w:spacing w:line="360" w:lineRule="auto"/>
        <w:jc w:val="both"/>
      </w:pPr>
      <w:r w:rsidRPr="00671701">
        <w:t xml:space="preserve">1) дети в возрасте до года получили вакцинацию против полиомиелита, дифтерии, столбняка, коклюша и ревакцинацию в возрасте до 3 лет (грундиммунитет); </w:t>
      </w:r>
    </w:p>
    <w:p w:rsidR="00310386" w:rsidRPr="00671701" w:rsidRDefault="00310386" w:rsidP="00671701">
      <w:pPr>
        <w:spacing w:line="360" w:lineRule="auto"/>
        <w:jc w:val="both"/>
      </w:pPr>
      <w:r w:rsidRPr="00671701">
        <w:t xml:space="preserve">2) не менее 95% детей к 2 годам получили прививку против кори; </w:t>
      </w:r>
    </w:p>
    <w:p w:rsidR="00310386" w:rsidRPr="00671701" w:rsidRDefault="00310386" w:rsidP="00671701">
      <w:pPr>
        <w:spacing w:line="360" w:lineRule="auto"/>
        <w:jc w:val="both"/>
      </w:pPr>
      <w:r w:rsidRPr="00671701">
        <w:t>3) не менее 95% детей к 7 годам привиты против эпидемического паротита.</w:t>
      </w:r>
    </w:p>
    <w:p w:rsidR="00310386" w:rsidRPr="00671701" w:rsidRDefault="00310386" w:rsidP="00671701">
      <w:pPr>
        <w:spacing w:line="360" w:lineRule="auto"/>
        <w:jc w:val="both"/>
      </w:pPr>
      <w:r w:rsidRPr="00671701">
        <w:t xml:space="preserve">        Истинную иммунную прослойку к  отношении дифтерии и столбняка определяют по формуле:</w:t>
      </w:r>
    </w:p>
    <w:p w:rsidR="00310386" w:rsidRPr="00671701" w:rsidRDefault="00310386" w:rsidP="00671701">
      <w:pPr>
        <w:spacing w:line="360" w:lineRule="auto"/>
        <w:jc w:val="both"/>
      </w:pPr>
    </w:p>
    <w:p w:rsidR="00310386" w:rsidRPr="00671701" w:rsidRDefault="00310386" w:rsidP="00671701">
      <w:pPr>
        <w:spacing w:line="360" w:lineRule="auto"/>
        <w:jc w:val="center"/>
      </w:pPr>
      <w:r w:rsidRPr="00671701">
        <w:t>ИИП = О</w:t>
      </w:r>
      <w:r w:rsidRPr="00671701">
        <w:rPr>
          <w:lang w:val="en-US"/>
        </w:rPr>
        <w:t>pI</w:t>
      </w:r>
      <w:r w:rsidRPr="00671701">
        <w:t xml:space="preserve"> - </w:t>
      </w:r>
      <w:r w:rsidRPr="00671701">
        <w:rPr>
          <w:lang w:val="en-US"/>
        </w:rPr>
        <w:t>H</w:t>
      </w:r>
      <w:r w:rsidRPr="00671701">
        <w:t>З,</w:t>
      </w:r>
    </w:p>
    <w:p w:rsidR="00310386" w:rsidRPr="00671701" w:rsidRDefault="00310386" w:rsidP="00671701">
      <w:pPr>
        <w:spacing w:line="360" w:lineRule="auto"/>
        <w:jc w:val="both"/>
      </w:pPr>
    </w:p>
    <w:p w:rsidR="00310386" w:rsidRPr="00671701" w:rsidRDefault="00310386" w:rsidP="00671701">
      <w:pPr>
        <w:spacing w:line="360" w:lineRule="auto"/>
        <w:jc w:val="both"/>
      </w:pPr>
      <w:r w:rsidRPr="00671701">
        <w:t xml:space="preserve">где ИПП (%) – истинная иммунная прослойка; </w:t>
      </w:r>
      <w:r w:rsidRPr="00671701">
        <w:rPr>
          <w:lang w:val="en-US"/>
        </w:rPr>
        <w:t>OpI</w:t>
      </w:r>
      <w:r w:rsidRPr="00671701">
        <w:t>- процент детей, охваченных первой ревакцинацией против дифтерии и столбняка (согласно документации); НЗ-  процент незащищенных детей (не имеющих защитного титра антител).</w:t>
      </w:r>
    </w:p>
    <w:p w:rsidR="00310386" w:rsidRPr="00671701" w:rsidRDefault="00310386" w:rsidP="00671701">
      <w:pPr>
        <w:spacing w:line="360" w:lineRule="auto"/>
        <w:jc w:val="both"/>
      </w:pPr>
      <w:r w:rsidRPr="00671701">
        <w:t xml:space="preserve">       ИПП в отношении кори и эпидемического паротита определяют по формуле:</w:t>
      </w:r>
    </w:p>
    <w:p w:rsidR="00310386" w:rsidRPr="00671701" w:rsidRDefault="00310386" w:rsidP="00671701">
      <w:pPr>
        <w:spacing w:line="360" w:lineRule="auto"/>
        <w:jc w:val="both"/>
      </w:pPr>
    </w:p>
    <w:p w:rsidR="00310386" w:rsidRPr="00671701" w:rsidRDefault="00310386" w:rsidP="00671701">
      <w:pPr>
        <w:spacing w:line="360" w:lineRule="auto"/>
        <w:jc w:val="center"/>
      </w:pPr>
      <w:r w:rsidRPr="00671701">
        <w:t>ИИП = (ОВ + П) - НЗ,</w:t>
      </w:r>
    </w:p>
    <w:p w:rsidR="00310386" w:rsidRPr="00671701" w:rsidRDefault="00310386" w:rsidP="00671701">
      <w:pPr>
        <w:spacing w:line="360" w:lineRule="auto"/>
        <w:jc w:val="center"/>
      </w:pPr>
    </w:p>
    <w:p w:rsidR="00310386" w:rsidRPr="00671701" w:rsidRDefault="00310386" w:rsidP="00671701">
      <w:pPr>
        <w:spacing w:line="360" w:lineRule="auto"/>
        <w:jc w:val="both"/>
      </w:pPr>
      <w:r w:rsidRPr="00671701">
        <w:t>где ОВ - процент привитых против кори и/или эпидемического паротита; П - процент детей, переболевших корью  и/или паротитом; НЗ - процент детей, не имеющих коревых (паротитных) антител в защитных титрах.</w:t>
      </w:r>
    </w:p>
    <w:p w:rsidR="00310386" w:rsidRPr="00671701" w:rsidRDefault="00310386" w:rsidP="00671701">
      <w:pPr>
        <w:spacing w:line="360" w:lineRule="auto"/>
        <w:jc w:val="both"/>
      </w:pPr>
      <w:r w:rsidRPr="00671701">
        <w:t xml:space="preserve">        ИПП в отношении полиомиелита: </w:t>
      </w:r>
    </w:p>
    <w:p w:rsidR="00310386" w:rsidRPr="00671701" w:rsidRDefault="00310386" w:rsidP="00671701">
      <w:pPr>
        <w:spacing w:line="360" w:lineRule="auto"/>
        <w:jc w:val="center"/>
      </w:pPr>
    </w:p>
    <w:p w:rsidR="00310386" w:rsidRPr="00671701" w:rsidRDefault="00310386" w:rsidP="00671701">
      <w:pPr>
        <w:spacing w:line="360" w:lineRule="auto"/>
        <w:jc w:val="center"/>
      </w:pPr>
      <w:r w:rsidRPr="00671701">
        <w:t>ИИП = О - НЗ,</w:t>
      </w:r>
    </w:p>
    <w:p w:rsidR="00310386" w:rsidRPr="00671701" w:rsidRDefault="00310386" w:rsidP="00671701">
      <w:pPr>
        <w:spacing w:line="360" w:lineRule="auto"/>
        <w:jc w:val="both"/>
      </w:pPr>
    </w:p>
    <w:p w:rsidR="00310386" w:rsidRPr="00671701" w:rsidRDefault="00310386" w:rsidP="00671701">
      <w:pPr>
        <w:spacing w:line="360" w:lineRule="auto"/>
        <w:jc w:val="both"/>
      </w:pPr>
      <w:r w:rsidRPr="00671701">
        <w:t>где О - процент детей, получивших 5 доз поливакцины; НЗ- процент детей, н имеющих полиомиелитных антител в защитных титрах.</w:t>
      </w:r>
    </w:p>
    <w:p w:rsidR="00310386" w:rsidRPr="00671701" w:rsidRDefault="00310386" w:rsidP="00671701">
      <w:pPr>
        <w:spacing w:line="360" w:lineRule="auto"/>
        <w:jc w:val="both"/>
      </w:pPr>
      <w:r w:rsidRPr="00671701">
        <w:t xml:space="preserve">ИПП при полиомиелитной иммунизации должна быть не  менее 80-85%. </w:t>
      </w:r>
    </w:p>
    <w:p w:rsidR="00310386" w:rsidRPr="00671701" w:rsidRDefault="00310386" w:rsidP="00671701">
      <w:pPr>
        <w:spacing w:line="360" w:lineRule="auto"/>
        <w:jc w:val="both"/>
      </w:pPr>
      <w:r w:rsidRPr="00671701">
        <w:t xml:space="preserve">      </w:t>
      </w:r>
      <w:r w:rsidRPr="00671701">
        <w:rPr>
          <w:b/>
        </w:rPr>
        <w:t>Серологический мониторинг за напряженность поствакцинального</w:t>
      </w:r>
      <w:r w:rsidRPr="00671701">
        <w:t xml:space="preserve"> иммунитета направлен на оценку эффективности и качества прививочной работы. С этой целью используют  реакцию пассивной гемагглютинации (РПГА)   и реакцию  торможения геммаглютинации (РТГА).  </w:t>
      </w:r>
    </w:p>
    <w:p w:rsidR="00310386" w:rsidRPr="00671701" w:rsidRDefault="00310386" w:rsidP="00671701">
      <w:pPr>
        <w:spacing w:line="360" w:lineRule="auto"/>
        <w:jc w:val="both"/>
      </w:pPr>
      <w:r w:rsidRPr="00671701">
        <w:t xml:space="preserve">При этом активность дифтерийного диагностикума со стандартной противодифтерийной сывороткой должна быть не менее 1:3200-1:6400,  столбнячного – не менее 1:280, что должно быть отражено в выданных лабораторией результатах анализа. </w:t>
      </w:r>
    </w:p>
    <w:p w:rsidR="00310386" w:rsidRPr="00671701" w:rsidRDefault="00310386" w:rsidP="00671701">
      <w:pPr>
        <w:spacing w:line="360" w:lineRule="auto"/>
        <w:jc w:val="both"/>
      </w:pPr>
      <w:r w:rsidRPr="00671701">
        <w:t xml:space="preserve">       С целью оценки иммунной структуры населения, защищенности отдельных возрастных групп, выявления групп повышенного риска заболевания серологического исследования проводят лишь в «индикаторных группах» населения, включающих  лиц, имеющих документально подтвержденный прививочный анамнез и получивших последнюю прививку за 6-18 мес. до обследования.     </w:t>
      </w:r>
    </w:p>
    <w:p w:rsidR="00310386" w:rsidRPr="00671701" w:rsidRDefault="00310386" w:rsidP="00671701">
      <w:pPr>
        <w:spacing w:line="360" w:lineRule="auto"/>
        <w:jc w:val="both"/>
      </w:pPr>
      <w:r w:rsidRPr="00671701">
        <w:t xml:space="preserve">       Результаты серологического обследования детей, достигнувших 3-х летнего возраста, характеризует состояние грундиммунитета к дифтерии и столбняку, у детей 7-летнего возраста – длительность его сохранения, а у 12- и 16-17 летних – эффективность ревакцинацией.</w:t>
      </w:r>
    </w:p>
    <w:p w:rsidR="00310386" w:rsidRPr="00671701" w:rsidRDefault="00310386" w:rsidP="00671701">
      <w:pPr>
        <w:spacing w:line="360" w:lineRule="auto"/>
        <w:jc w:val="both"/>
      </w:pPr>
      <w:r w:rsidRPr="00671701">
        <w:t xml:space="preserve">       Серологическое обследование для изучения титра антител к кори проводят только в тех коллективах, где в течение последнего года  не регистрировалась случаи кори в следующих возрастных группах: 3-4 года (позволяет  судить о качестве прививок, сделанных 1-2 года назад), 9-10 и 16-17 лет (позволяет судить  о напряженности поствакцинального иммунитета в отдельные сроки после иммунизации). </w:t>
      </w:r>
    </w:p>
    <w:p w:rsidR="00310386" w:rsidRPr="00671701" w:rsidRDefault="00310386" w:rsidP="00671701">
      <w:pPr>
        <w:spacing w:line="360" w:lineRule="auto"/>
        <w:jc w:val="both"/>
      </w:pPr>
      <w:r w:rsidRPr="00671701">
        <w:t xml:space="preserve">        Серологический контроль за состоянием иммунитета после вакцинации против эпидемического паротита проводят в 3-4 года (позволяет оценить иммунитет через короткий -1-2года – срок после прививки), в 7-8 лет (оценивается состояние поствакцинального иммунитета у детей, начинающих учиться в школе, т.е. в большом коллективе, где создается повышенный риск возникновения вспышек паротита) и в 14-15 лет (оценивается состояние иммунитета в отдаленные сроки после прививки).  Серологическое обследование может быть проведено и в других возрастных группах, если выявлена высокая заболеваемость в них или по другим показаниям.</w:t>
      </w:r>
    </w:p>
    <w:p w:rsidR="00310386" w:rsidRPr="00671701" w:rsidRDefault="00310386" w:rsidP="00671701">
      <w:pPr>
        <w:spacing w:line="360" w:lineRule="auto"/>
        <w:jc w:val="both"/>
      </w:pPr>
      <w:r w:rsidRPr="00671701">
        <w:t xml:space="preserve">       В группу  для обследования не должны включаться дети, получившие неполный курс  прививок или вообще непривитые.</w:t>
      </w:r>
    </w:p>
    <w:p w:rsidR="00310386" w:rsidRPr="00671701" w:rsidRDefault="00310386" w:rsidP="00671701">
      <w:pPr>
        <w:spacing w:line="360" w:lineRule="auto"/>
        <w:jc w:val="both"/>
      </w:pPr>
      <w:r w:rsidRPr="00671701">
        <w:t xml:space="preserve">       Показатели иммунитета, полученные при серологическом обследовании индикаторных групп, должны быть сравнены с эталонными, что позволяет сделать выводы об эффективности специфической профилактики на той или иной территории. Для оценки защищенности за эталонные рекомендуется условно принять значения титров специфических антител.</w:t>
      </w:r>
    </w:p>
    <w:p w:rsidR="00310386" w:rsidRDefault="00310386" w:rsidP="00671701">
      <w:pPr>
        <w:spacing w:line="360" w:lineRule="auto"/>
        <w:jc w:val="both"/>
        <w:rPr>
          <w:b/>
        </w:rPr>
      </w:pPr>
    </w:p>
    <w:p w:rsidR="00310386" w:rsidRPr="00671701" w:rsidRDefault="00310386" w:rsidP="00671701">
      <w:pPr>
        <w:spacing w:line="360" w:lineRule="auto"/>
        <w:jc w:val="both"/>
        <w:rPr>
          <w:b/>
        </w:rPr>
      </w:pPr>
      <w:r w:rsidRPr="00671701">
        <w:rPr>
          <w:b/>
        </w:rPr>
        <w:t>Организация прививочной работы.  Учет и планирование</w:t>
      </w:r>
    </w:p>
    <w:p w:rsidR="00310386" w:rsidRPr="00671701" w:rsidRDefault="00310386" w:rsidP="00671701">
      <w:pPr>
        <w:spacing w:line="360" w:lineRule="auto"/>
        <w:jc w:val="both"/>
      </w:pPr>
      <w:r w:rsidRPr="00671701">
        <w:rPr>
          <w:b/>
        </w:rPr>
        <w:t xml:space="preserve"> </w:t>
      </w:r>
    </w:p>
    <w:p w:rsidR="00310386" w:rsidRPr="00671701" w:rsidRDefault="00310386" w:rsidP="00671701">
      <w:pPr>
        <w:spacing w:line="360" w:lineRule="auto"/>
        <w:jc w:val="both"/>
      </w:pPr>
      <w:r w:rsidRPr="00671701">
        <w:t xml:space="preserve">       В России прививки проводятся в </w:t>
      </w:r>
      <w:r w:rsidRPr="00671701">
        <w:rPr>
          <w:u w:val="single"/>
        </w:rPr>
        <w:t>медицинских учреждениях государственной, муниципальной и частной систем здравоохранения.</w:t>
      </w:r>
      <w:r w:rsidRPr="00671701">
        <w:t xml:space="preserve"> Основным подразделением осуществляющим планирование прививок, учет и отчетность, является ----- кабинет городской и детской поликлиники, ЦРБ; за планирование, проведение прививок, учет и отчетность несут ответственность врач и медицинская сестра, на ФАПе фельдшер. Прививки также проводятся в кабинетах детских дошкольных учреждениях- школах, здравпунктах предприятий при строгом соблюдении санитарно - гигиенических требований.  В определенных ситуациях органы здравоохранения могут принять решение о проведении прививок на дому или по месту работы. </w:t>
      </w:r>
    </w:p>
    <w:p w:rsidR="00310386" w:rsidRPr="00671701" w:rsidRDefault="00310386" w:rsidP="00671701">
      <w:pPr>
        <w:spacing w:line="360" w:lineRule="auto"/>
        <w:jc w:val="both"/>
      </w:pPr>
      <w:r w:rsidRPr="00671701">
        <w:t xml:space="preserve">        Планирование прививок на будущий год осуществляется персоналом -------- картотетчицами) прививочного кабинета, при этом учитываются подлежащие профилактическим прививкам по возрасту и не привитые в ----- личным причинам.  Карты профилактических прививок (ф.063у) раскладывают месяцам года в соответствии со сроками проведения ближайшей вакцинации формы на детей, не подлежащих вакцинации в текущем году, хранятся в ячейке. Отдельно должна выделяться картотека  на организованных детей. </w:t>
      </w:r>
    </w:p>
    <w:p w:rsidR="00310386" w:rsidRPr="00671701" w:rsidRDefault="00310386" w:rsidP="00671701">
      <w:pPr>
        <w:spacing w:line="360" w:lineRule="auto"/>
        <w:jc w:val="both"/>
      </w:pPr>
      <w:r w:rsidRPr="00671701">
        <w:t xml:space="preserve">         По завершению планированию производится подсчет общего числа подлежащих вакцинации в будущем году (организованных и не посещающие учреждения), составляется сводный  план, который направляется  в территории СЭС. Подготовительный период  является основой для определения потребностей -------региона в вакцинных препаратах и формирования заявки в вышестоящие учреждения. В настоящее время разработаны специальные компьютерные программы, пользуемые в некоторых регионах России. </w:t>
      </w:r>
    </w:p>
    <w:p w:rsidR="00310386" w:rsidRPr="00671701" w:rsidRDefault="00310386" w:rsidP="00671701">
      <w:pPr>
        <w:spacing w:line="360" w:lineRule="auto"/>
        <w:jc w:val="both"/>
      </w:pPr>
      <w:r w:rsidRPr="00671701">
        <w:t xml:space="preserve">         Ответственность за проведение прививок несет </w:t>
      </w:r>
      <w:r w:rsidRPr="00671701">
        <w:rPr>
          <w:i/>
        </w:rPr>
        <w:t>руководитель учреждения</w:t>
      </w:r>
      <w:r w:rsidRPr="00671701">
        <w:t xml:space="preserve"> (главный врач детской поликлиники, территориального центра Госсанэпиднадзора, ЦРБ), а также </w:t>
      </w:r>
      <w:r w:rsidRPr="00671701">
        <w:rPr>
          <w:i/>
        </w:rPr>
        <w:t>лица, занимающиеся частной медицинской практикой</w:t>
      </w:r>
      <w:r w:rsidRPr="00671701">
        <w:t xml:space="preserve">, проводящие прививки. За полноту прививок детям в сроки, установленные  календарем, несет ответственность, в первую очередь, медицинский </w:t>
      </w:r>
      <w:r w:rsidRPr="00671701">
        <w:rPr>
          <w:i/>
        </w:rPr>
        <w:t>персонал педиатрического участка, детского учреждения, сельского участка</w:t>
      </w:r>
      <w:r w:rsidRPr="00671701">
        <w:t xml:space="preserve">. Ответственность за вакцинацию населения по эпидпоказаниям несет территориальный цент Госсанэпиднадзора, который выполняет  методические и контролирующие функции. </w:t>
      </w:r>
    </w:p>
    <w:p w:rsidR="00310386" w:rsidRPr="00671701" w:rsidRDefault="00310386" w:rsidP="00671701">
      <w:pPr>
        <w:spacing w:line="360" w:lineRule="auto"/>
        <w:jc w:val="both"/>
      </w:pPr>
      <w:r w:rsidRPr="00671701">
        <w:t xml:space="preserve">        Самым большим изъяном работы следует считать потерю контроля за детьми, не получившими прививками в запланированные сроки. В основном, это дети с острыми заболеваниями и неврологической патологией, обследуемые на предмет оценки степени прогредиентности процесса; четкое определение сроков снятия отводов позволяет провести их вакцинацию с минимальным опозданием. </w:t>
      </w:r>
    </w:p>
    <w:p w:rsidR="00310386" w:rsidRPr="00671701" w:rsidRDefault="00310386" w:rsidP="00671701">
      <w:pPr>
        <w:spacing w:line="360" w:lineRule="auto"/>
        <w:jc w:val="both"/>
      </w:pPr>
      <w:r w:rsidRPr="00671701">
        <w:t xml:space="preserve">        Для организации прививочной работы первостепенную важность имеет ----- и достоверный учет всех детей, проживающих на данной территории, и документации на каждого ребенка, строгий  учет лиц, получивших прививки ------ в календарные сроки. Не меньшую роль играет обеспечение профилактических учреждений качественными вакцинными препаратами при  проведении правил их транспортирования и хранения с соблюдением требований холодовой цепи. Обязательна и отчетность (месячная, квартальная, годовая).</w:t>
      </w:r>
    </w:p>
    <w:p w:rsidR="00310386" w:rsidRPr="00671701" w:rsidRDefault="00310386" w:rsidP="00671701">
      <w:pPr>
        <w:spacing w:line="360" w:lineRule="auto"/>
        <w:jc w:val="both"/>
      </w:pPr>
      <w:r w:rsidRPr="00671701">
        <w:t xml:space="preserve">       Для проведения прививок используются отечественные и зарубежные вакцины зарегистрированные в России.  </w:t>
      </w:r>
    </w:p>
    <w:p w:rsidR="00310386" w:rsidRPr="00671701" w:rsidRDefault="00310386" w:rsidP="00671701">
      <w:pPr>
        <w:spacing w:line="360" w:lineRule="auto"/>
        <w:jc w:val="both"/>
      </w:pPr>
      <w:r w:rsidRPr="00671701">
        <w:t xml:space="preserve">   Они должны иметь сертификат Национального органа контроля МИБП-ГИСК им. Л.А. Тарасевича. </w:t>
      </w:r>
    </w:p>
    <w:p w:rsidR="00310386" w:rsidRPr="00671701" w:rsidRDefault="00310386" w:rsidP="00671701">
      <w:pPr>
        <w:spacing w:line="360" w:lineRule="auto"/>
        <w:jc w:val="both"/>
      </w:pPr>
      <w:r w:rsidRPr="00671701">
        <w:t xml:space="preserve">       </w:t>
      </w:r>
      <w:r w:rsidRPr="00671701">
        <w:rPr>
          <w:b/>
        </w:rPr>
        <w:t>Учет детского населения</w:t>
      </w:r>
      <w:r w:rsidRPr="00671701">
        <w:t xml:space="preserve"> проводится силами участковой службы год (весна- осень); дополнительно в списки вносятся вновь прибывшие дети и новорожденные. Учет организованных детей проводится непосредственно  в коллективе (школа, дошкольные учреждения). </w:t>
      </w:r>
    </w:p>
    <w:p w:rsidR="00310386" w:rsidRPr="00671701" w:rsidRDefault="00310386" w:rsidP="00671701">
      <w:pPr>
        <w:spacing w:line="360" w:lineRule="auto"/>
        <w:jc w:val="both"/>
      </w:pPr>
      <w:r w:rsidRPr="00671701">
        <w:t>По завершении переписи населения проведится сверка списков с наличием уже имеющихся медицинских форм; в случае отказа последних оформляют (история развития ребенка, карта профилактических прививок, для организованных детей – также медицинская карта).</w:t>
      </w:r>
    </w:p>
    <w:p w:rsidR="00310386" w:rsidRPr="00671701" w:rsidRDefault="00310386" w:rsidP="00671701">
      <w:pPr>
        <w:spacing w:line="360" w:lineRule="auto"/>
        <w:jc w:val="both"/>
      </w:pPr>
    </w:p>
    <w:p w:rsidR="00310386" w:rsidRPr="00671701" w:rsidRDefault="00310386" w:rsidP="00671701">
      <w:pPr>
        <w:spacing w:line="360" w:lineRule="auto"/>
        <w:jc w:val="both"/>
        <w:rPr>
          <w:b/>
        </w:rPr>
      </w:pPr>
      <w:r w:rsidRPr="00671701">
        <w:rPr>
          <w:b/>
        </w:rPr>
        <w:t>Организация прививочного кабинета и проведения прививок.</w:t>
      </w:r>
    </w:p>
    <w:p w:rsidR="00310386" w:rsidRPr="00671701" w:rsidRDefault="00310386" w:rsidP="00671701">
      <w:pPr>
        <w:spacing w:line="360" w:lineRule="auto"/>
        <w:jc w:val="both"/>
      </w:pPr>
      <w:r w:rsidRPr="00671701">
        <w:rPr>
          <w:b/>
        </w:rPr>
        <w:t xml:space="preserve">     </w:t>
      </w:r>
      <w:r w:rsidRPr="00671701">
        <w:t xml:space="preserve">   Прививки проводятся всем здоровым детям, поэтому даже малейшие отклонения от правил их проведения могут привести к возникновению большого числа осложнений. Прививать следует в прививочных кабинетах поликлиник, детских дошкольных образовательных учреждений, медицинских кабинетах общеобразовательных учебных учреждений(специальных образовательных учреждений), здравпунктах предприятий, при строгом соблюдении санитарно – гигиенических требований. </w:t>
      </w:r>
    </w:p>
    <w:p w:rsidR="00310386" w:rsidRPr="00671701" w:rsidRDefault="00310386" w:rsidP="00671701">
      <w:pPr>
        <w:spacing w:line="360" w:lineRule="auto"/>
        <w:jc w:val="both"/>
      </w:pPr>
      <w:r w:rsidRPr="00671701">
        <w:t>В определенных ситуациях органы здравоохранения могут принять решение о проведении прививок на дому или по месту работы.</w:t>
      </w:r>
    </w:p>
    <w:p w:rsidR="00310386" w:rsidRPr="00671701" w:rsidRDefault="00310386" w:rsidP="00671701">
      <w:pPr>
        <w:spacing w:line="360" w:lineRule="auto"/>
        <w:jc w:val="both"/>
      </w:pPr>
      <w:r w:rsidRPr="00671701">
        <w:t xml:space="preserve">   В небольших населенных пунктах, где отсутствует  медицинский работник и трудно или невозможно организовать доставку населения в ЛПУ, прививки проводит бригада в составе как минимум врача и среднего медицинского работника. </w:t>
      </w:r>
    </w:p>
    <w:p w:rsidR="00310386" w:rsidRPr="00671701" w:rsidRDefault="00310386" w:rsidP="00671701">
      <w:pPr>
        <w:spacing w:line="360" w:lineRule="auto"/>
        <w:jc w:val="both"/>
      </w:pPr>
      <w:r w:rsidRPr="00671701">
        <w:t xml:space="preserve">Перед прививкой обязательно проводят медицинский осмотр с термометрией. Для определения медицинских отводов от прививок строго руководствуется перечнем противопоказаний, не допуская  свободной их трактовки. </w:t>
      </w:r>
    </w:p>
    <w:p w:rsidR="00310386" w:rsidRPr="00671701" w:rsidRDefault="00310386" w:rsidP="00671701">
      <w:pPr>
        <w:spacing w:line="360" w:lineRule="auto"/>
        <w:jc w:val="both"/>
      </w:pPr>
      <w:r w:rsidRPr="00671701">
        <w:t xml:space="preserve">После иммунизации обеспечивают медицинское наблюдение за привитыми для выявления необычных реакций; через 24-48ч. осуществляют выборочную проверку. </w:t>
      </w:r>
    </w:p>
    <w:p w:rsidR="00310386" w:rsidRPr="00671701" w:rsidRDefault="00310386" w:rsidP="00671701">
      <w:pPr>
        <w:spacing w:line="360" w:lineRule="auto"/>
        <w:jc w:val="both"/>
      </w:pPr>
      <w:r w:rsidRPr="00671701">
        <w:t xml:space="preserve">        Проводящий прививку работник должен следовать рекомендациям по технике проведения прививок и иметь под рукой все необходимое. </w:t>
      </w:r>
    </w:p>
    <w:p w:rsidR="00310386" w:rsidRPr="00671701" w:rsidRDefault="00310386" w:rsidP="00671701">
      <w:pPr>
        <w:spacing w:line="360" w:lineRule="auto"/>
        <w:jc w:val="both"/>
        <w:rPr>
          <w:b/>
        </w:rPr>
      </w:pPr>
      <w:r w:rsidRPr="00671701">
        <w:rPr>
          <w:b/>
        </w:rPr>
        <w:t>Оснащение каждого прививочного кабинета должно включать:</w:t>
      </w:r>
    </w:p>
    <w:p w:rsidR="00310386" w:rsidRPr="00671701" w:rsidRDefault="00310386" w:rsidP="00671701">
      <w:pPr>
        <w:spacing w:line="360" w:lineRule="auto"/>
        <w:jc w:val="both"/>
      </w:pPr>
      <w:r w:rsidRPr="00671701">
        <w:rPr>
          <w:b/>
        </w:rPr>
        <w:t>- инструкцию по применению</w:t>
      </w:r>
      <w:r w:rsidRPr="00671701">
        <w:t xml:space="preserve"> всех используемых вакцин и другие инструктивно – методические рекомендации;</w:t>
      </w:r>
    </w:p>
    <w:p w:rsidR="00310386" w:rsidRPr="00671701" w:rsidRDefault="00310386" w:rsidP="00671701">
      <w:pPr>
        <w:spacing w:line="360" w:lineRule="auto"/>
        <w:jc w:val="both"/>
      </w:pPr>
      <w:r w:rsidRPr="00671701">
        <w:t xml:space="preserve">- </w:t>
      </w:r>
      <w:r w:rsidRPr="00671701">
        <w:rPr>
          <w:b/>
        </w:rPr>
        <w:t xml:space="preserve">холодильник </w:t>
      </w:r>
      <w:r w:rsidRPr="00671701">
        <w:t>предназначенный только для хранения вакцин; вакцины не должны храниться длительно, их количество должно соответствовать числу запланированных на текущий момент прививок;</w:t>
      </w:r>
    </w:p>
    <w:p w:rsidR="00310386" w:rsidRPr="00671701" w:rsidRDefault="00310386" w:rsidP="00671701">
      <w:pPr>
        <w:spacing w:line="360" w:lineRule="auto"/>
        <w:jc w:val="both"/>
      </w:pPr>
      <w:r w:rsidRPr="00671701">
        <w:rPr>
          <w:b/>
        </w:rPr>
        <w:t xml:space="preserve">- шкаф </w:t>
      </w:r>
      <w:r w:rsidRPr="00671701">
        <w:t>для инструментов и медикаментов;</w:t>
      </w:r>
    </w:p>
    <w:p w:rsidR="00310386" w:rsidRPr="00671701" w:rsidRDefault="00310386" w:rsidP="00671701">
      <w:pPr>
        <w:spacing w:line="360" w:lineRule="auto"/>
        <w:jc w:val="both"/>
      </w:pPr>
      <w:r w:rsidRPr="00671701">
        <w:t>-</w:t>
      </w:r>
      <w:r w:rsidRPr="00671701">
        <w:rPr>
          <w:b/>
        </w:rPr>
        <w:t>биксы</w:t>
      </w:r>
      <w:r w:rsidRPr="00671701">
        <w:t xml:space="preserve"> со стерильным материалом;</w:t>
      </w:r>
    </w:p>
    <w:p w:rsidR="00310386" w:rsidRPr="00671701" w:rsidRDefault="00310386" w:rsidP="00671701">
      <w:pPr>
        <w:spacing w:line="360" w:lineRule="auto"/>
        <w:jc w:val="both"/>
      </w:pPr>
      <w:r w:rsidRPr="00671701">
        <w:t>-</w:t>
      </w:r>
      <w:r w:rsidRPr="00671701">
        <w:rPr>
          <w:b/>
        </w:rPr>
        <w:t>пеленальный</w:t>
      </w:r>
      <w:r w:rsidRPr="00671701">
        <w:t xml:space="preserve"> столик и (или) медицинскую кушетку;</w:t>
      </w:r>
    </w:p>
    <w:p w:rsidR="00310386" w:rsidRPr="00671701" w:rsidRDefault="00310386" w:rsidP="00671701">
      <w:pPr>
        <w:spacing w:line="360" w:lineRule="auto"/>
        <w:jc w:val="both"/>
      </w:pPr>
      <w:r w:rsidRPr="00671701">
        <w:t xml:space="preserve">- </w:t>
      </w:r>
      <w:r w:rsidRPr="00671701">
        <w:rPr>
          <w:b/>
        </w:rPr>
        <w:t>столы</w:t>
      </w:r>
      <w:r w:rsidRPr="00671701">
        <w:t xml:space="preserve"> для подготовки препаратов к применению;</w:t>
      </w:r>
    </w:p>
    <w:p w:rsidR="00310386" w:rsidRPr="00671701" w:rsidRDefault="00310386" w:rsidP="00671701">
      <w:pPr>
        <w:spacing w:line="360" w:lineRule="auto"/>
        <w:jc w:val="both"/>
      </w:pPr>
      <w:r w:rsidRPr="00671701">
        <w:t>-</w:t>
      </w:r>
      <w:r w:rsidRPr="00671701">
        <w:rPr>
          <w:b/>
        </w:rPr>
        <w:t xml:space="preserve"> шкафчик</w:t>
      </w:r>
      <w:r w:rsidRPr="00671701">
        <w:t xml:space="preserve"> для хранения документации;</w:t>
      </w:r>
    </w:p>
    <w:p w:rsidR="00310386" w:rsidRPr="00671701" w:rsidRDefault="00310386" w:rsidP="00671701">
      <w:pPr>
        <w:spacing w:line="360" w:lineRule="auto"/>
        <w:jc w:val="both"/>
      </w:pPr>
      <w:r w:rsidRPr="00671701">
        <w:t xml:space="preserve">- </w:t>
      </w:r>
      <w:r w:rsidRPr="00671701">
        <w:rPr>
          <w:b/>
        </w:rPr>
        <w:t xml:space="preserve">емкость </w:t>
      </w:r>
      <w:r w:rsidRPr="00671701">
        <w:t>с дезинфицирующим раствором;</w:t>
      </w:r>
    </w:p>
    <w:p w:rsidR="00310386" w:rsidRPr="00671701" w:rsidRDefault="00310386" w:rsidP="00671701">
      <w:pPr>
        <w:spacing w:line="360" w:lineRule="auto"/>
        <w:jc w:val="both"/>
        <w:rPr>
          <w:b/>
        </w:rPr>
      </w:pPr>
      <w:r w:rsidRPr="00671701">
        <w:t xml:space="preserve">- </w:t>
      </w:r>
      <w:r w:rsidRPr="00671701">
        <w:rPr>
          <w:b/>
        </w:rPr>
        <w:t>нашатырный спирт, этиловый спирт, смесь эфира со спиртом или ацетон;</w:t>
      </w:r>
    </w:p>
    <w:p w:rsidR="00310386" w:rsidRPr="00671701" w:rsidRDefault="00310386" w:rsidP="00671701">
      <w:pPr>
        <w:spacing w:line="360" w:lineRule="auto"/>
        <w:jc w:val="both"/>
        <w:rPr>
          <w:b/>
        </w:rPr>
      </w:pPr>
      <w:r w:rsidRPr="00671701">
        <w:rPr>
          <w:b/>
        </w:rPr>
        <w:t xml:space="preserve">- тонометр, термометры, одноразовые шприцы, электроотсос. </w:t>
      </w:r>
    </w:p>
    <w:p w:rsidR="00310386" w:rsidRPr="00671701" w:rsidRDefault="00310386" w:rsidP="00671701">
      <w:pPr>
        <w:spacing w:line="360" w:lineRule="auto"/>
        <w:jc w:val="both"/>
      </w:pPr>
      <w:r w:rsidRPr="00671701">
        <w:t xml:space="preserve">     </w:t>
      </w:r>
      <w:r>
        <w:t xml:space="preserve">    </w:t>
      </w:r>
      <w:r w:rsidRPr="00671701">
        <w:t>В помещениях где проводят прививки, должен быть набор медикаментов для оказания неотложной помощи, обеспечены условия для хранения препаратов в соответствии с инструкцией, предлагаемой к препарату.</w:t>
      </w:r>
    </w:p>
    <w:p w:rsidR="00310386" w:rsidRPr="00671701" w:rsidRDefault="00310386" w:rsidP="00671701">
      <w:pPr>
        <w:spacing w:line="360" w:lineRule="auto"/>
        <w:jc w:val="both"/>
      </w:pPr>
      <w:r w:rsidRPr="00671701">
        <w:t xml:space="preserve">   Для борьбы с шоком в кабинете должны быть средства противошоковой терапии:</w:t>
      </w:r>
    </w:p>
    <w:p w:rsidR="00310386" w:rsidRPr="00671701" w:rsidRDefault="00310386" w:rsidP="00671701">
      <w:pPr>
        <w:spacing w:line="360" w:lineRule="auto"/>
        <w:jc w:val="both"/>
        <w:rPr>
          <w:i/>
        </w:rPr>
      </w:pPr>
      <w:r w:rsidRPr="00671701">
        <w:t xml:space="preserve">- растворы </w:t>
      </w:r>
      <w:r w:rsidRPr="00671701">
        <w:rPr>
          <w:i/>
        </w:rPr>
        <w:t>адреналина 0,1%, мезатона 1%, или  норадреналина 0,2%</w:t>
      </w:r>
    </w:p>
    <w:p w:rsidR="00310386" w:rsidRPr="00671701" w:rsidRDefault="00310386" w:rsidP="00671701">
      <w:pPr>
        <w:spacing w:line="360" w:lineRule="auto"/>
        <w:jc w:val="both"/>
        <w:rPr>
          <w:i/>
        </w:rPr>
      </w:pPr>
      <w:r w:rsidRPr="00671701">
        <w:t xml:space="preserve">- </w:t>
      </w:r>
      <w:r w:rsidRPr="00671701">
        <w:rPr>
          <w:i/>
        </w:rPr>
        <w:t xml:space="preserve">преднизолон, дексаметозон </w:t>
      </w:r>
      <w:r w:rsidRPr="00671701">
        <w:t xml:space="preserve">или </w:t>
      </w:r>
      <w:r w:rsidRPr="00671701">
        <w:rPr>
          <w:i/>
        </w:rPr>
        <w:t xml:space="preserve">гидрокортизон </w:t>
      </w:r>
      <w:r w:rsidRPr="00671701">
        <w:t>в ампулах</w:t>
      </w:r>
      <w:r w:rsidRPr="00671701">
        <w:rPr>
          <w:i/>
        </w:rPr>
        <w:t>;</w:t>
      </w:r>
    </w:p>
    <w:p w:rsidR="00310386" w:rsidRPr="00671701" w:rsidRDefault="00310386" w:rsidP="00671701">
      <w:pPr>
        <w:spacing w:line="360" w:lineRule="auto"/>
        <w:jc w:val="both"/>
        <w:rPr>
          <w:i/>
        </w:rPr>
      </w:pPr>
      <w:r w:rsidRPr="00671701">
        <w:t xml:space="preserve">- растворы: 2,5% Пипольфена или 2% Супрастина, 2,4% </w:t>
      </w:r>
      <w:r w:rsidRPr="00671701">
        <w:rPr>
          <w:i/>
        </w:rPr>
        <w:t>эуфиллина</w:t>
      </w:r>
      <w:r w:rsidRPr="00671701">
        <w:t xml:space="preserve">, </w:t>
      </w:r>
      <w:r w:rsidRPr="00671701">
        <w:rPr>
          <w:i/>
        </w:rPr>
        <w:t>0,9% натрия хлорида</w:t>
      </w:r>
      <w:r w:rsidRPr="00671701">
        <w:t xml:space="preserve">; сердечные гликозиды </w:t>
      </w:r>
      <w:r w:rsidRPr="00671701">
        <w:rPr>
          <w:i/>
        </w:rPr>
        <w:t>(строфантин, коргликон), кордиамин;</w:t>
      </w:r>
    </w:p>
    <w:p w:rsidR="00310386" w:rsidRPr="00671701" w:rsidRDefault="00310386" w:rsidP="00671701">
      <w:pPr>
        <w:spacing w:line="360" w:lineRule="auto"/>
        <w:jc w:val="both"/>
      </w:pPr>
      <w:r w:rsidRPr="00671701">
        <w:t>- упаковка дозированного аэрозоля β - агониста (сальбутамола и др.)</w:t>
      </w:r>
    </w:p>
    <w:p w:rsidR="00310386" w:rsidRPr="00671701" w:rsidRDefault="00310386" w:rsidP="00671701">
      <w:pPr>
        <w:spacing w:line="360" w:lineRule="auto"/>
        <w:jc w:val="both"/>
      </w:pPr>
    </w:p>
    <w:p w:rsidR="00310386" w:rsidRPr="00671701" w:rsidRDefault="00310386" w:rsidP="00671701">
      <w:pPr>
        <w:spacing w:line="360" w:lineRule="auto"/>
        <w:jc w:val="both"/>
      </w:pPr>
      <w:r w:rsidRPr="00671701">
        <w:t xml:space="preserve">       Проведенные профилактические прививки, реакции на них и осложнения, а также факт отказа от них регистрируют в карте профилактических прививок и в истории развития ребенка.</w:t>
      </w:r>
    </w:p>
    <w:p w:rsidR="00310386" w:rsidRPr="00671701" w:rsidRDefault="00310386" w:rsidP="00671701">
      <w:pPr>
        <w:spacing w:line="360" w:lineRule="auto"/>
        <w:jc w:val="both"/>
      </w:pPr>
      <w:r w:rsidRPr="00671701">
        <w:t xml:space="preserve">        Отчетность  о профилактических прививках представляется по форме «Отчет о профилактических прививках» с приложением «Отчета о контингентах детей, привитых против инфекционных заболеваний». </w:t>
      </w:r>
    </w:p>
    <w:p w:rsidR="00310386" w:rsidRPr="00671701" w:rsidRDefault="00310386" w:rsidP="00671701">
      <w:pPr>
        <w:spacing w:line="360" w:lineRule="auto"/>
        <w:jc w:val="both"/>
      </w:pPr>
      <w:r w:rsidRPr="00671701">
        <w:t xml:space="preserve">        В 1993г. на территории Российской Федерации был введен единый для детей и взрослых </w:t>
      </w:r>
      <w:r w:rsidRPr="00671701">
        <w:rPr>
          <w:b/>
        </w:rPr>
        <w:t>«Сертификат о профилактических прививках».</w:t>
      </w:r>
      <w:r w:rsidRPr="00671701">
        <w:t xml:space="preserve"> </w:t>
      </w:r>
    </w:p>
    <w:p w:rsidR="00310386" w:rsidRPr="00671701" w:rsidRDefault="00310386" w:rsidP="00671701">
      <w:pPr>
        <w:spacing w:line="360" w:lineRule="auto"/>
        <w:jc w:val="both"/>
      </w:pPr>
      <w:r w:rsidRPr="00671701">
        <w:t xml:space="preserve">        Сведения о проведенных прививках, а также факты отказа от них вносят в сертификат медицинские работники ЛПУ. Указывают наименование этого учреждения, данные заверяют подписью врача и печатью.</w:t>
      </w:r>
    </w:p>
    <w:p w:rsidR="00310386" w:rsidRPr="00671701" w:rsidRDefault="00310386" w:rsidP="00671701">
      <w:pPr>
        <w:spacing w:line="360" w:lineRule="auto"/>
        <w:jc w:val="both"/>
      </w:pPr>
      <w:r w:rsidRPr="00671701">
        <w:t xml:space="preserve">        Сертификат храниться у лиц, получивших прививки, и проявляется в случае продолжения иммунизации для дополнения его соответствующими сведениями. </w:t>
      </w:r>
    </w:p>
    <w:p w:rsidR="00310386" w:rsidRDefault="00310386" w:rsidP="00671701">
      <w:pPr>
        <w:pStyle w:val="ConsPlusNormal"/>
        <w:widowControl/>
        <w:spacing w:line="360" w:lineRule="auto"/>
        <w:ind w:firstLine="540"/>
        <w:jc w:val="both"/>
        <w:rPr>
          <w:rFonts w:ascii="Times New Roman" w:hAnsi="Times New Roman" w:cs="Times New Roman"/>
          <w:sz w:val="24"/>
          <w:szCs w:val="24"/>
        </w:rPr>
      </w:pP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Вакцинопрофилактика является наиболее безопасным и эффективным средством предупреждения инфекционных заболеваний. Однако медицинские иммунобиологические препараты (МИБП) могут вызывать вакцинальные реакции, а в редких случаях тяжелые осложнения.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Частота "побочных неблагоприятных эффектов" вакцины намного меньше, чем риск от болезней и осложнений при самом заболевании. По мере увеличения количества привитых лиц соответственно может возрастать абсолютное число подобных реакций, что требует совершенствования системы их выявления и регистрации.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Тщательное расследование каждого случая заболевания, подозрительного на поствакцинальное осложнение (ПВО), с целью выяснения причины его развития и связи с введенной вакциной позволит усилить позитивное отношение общества к иммунизации, а также решать вопросы улучшения качества вакцин.</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xml:space="preserve">В соответствии с Федеральным законом "Об иммунопрофилактике инфекционных болезней" от 17 сентября </w:t>
      </w:r>
      <w:smartTag w:uri="urn:schemas-microsoft-com:office:smarttags" w:element="metricconverter">
        <w:smartTagPr>
          <w:attr w:name="ProductID" w:val="1998 г"/>
        </w:smartTagPr>
        <w:r w:rsidRPr="00671701">
          <w:rPr>
            <w:rFonts w:ascii="Times New Roman" w:hAnsi="Times New Roman" w:cs="Times New Roman"/>
            <w:sz w:val="24"/>
            <w:szCs w:val="24"/>
          </w:rPr>
          <w:t>1998 г</w:t>
        </w:r>
      </w:smartTag>
      <w:r w:rsidRPr="00671701">
        <w:rPr>
          <w:rFonts w:ascii="Times New Roman" w:hAnsi="Times New Roman" w:cs="Times New Roman"/>
          <w:sz w:val="24"/>
          <w:szCs w:val="24"/>
        </w:rPr>
        <w:t>. N 157-ФЗ к поствакцинальным осложнениям относят тяжелые и (или) стойкие нарушения состояния здоровья вследствие профилактических прививок.</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Вакцинальный процесс обычно протекает бессимптомно, но у привитых лиц возможны проявления нормальной вакцинальной реакции (или нормального вакцинального процесса), под которой понимают клинические и лабораторные изменения, связанные со специфическим действием той или иной вакцины (клинические проявления и частота их развития описаны в инструкции к каждому медицинскому иммунобиологическому препарату).</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Клинические расстройства, возникающие вследствие проведения профилактической прививки и несвойственные обычному течению вакцинального процесса, имеющие с прививкой очевидную или доказанную связь, расценивают как патологические вакцинальные реакции и расследуют таким же образом, как ПВО.</w:t>
      </w:r>
    </w:p>
    <w:p w:rsidR="00310386" w:rsidRPr="00671701" w:rsidRDefault="00310386" w:rsidP="00671701">
      <w:pPr>
        <w:pStyle w:val="ConsPlusNonformat"/>
        <w:widowControl/>
        <w:pBdr>
          <w:top w:val="single" w:sz="6" w:space="0" w:color="auto"/>
        </w:pBdr>
        <w:spacing w:line="360" w:lineRule="auto"/>
        <w:rPr>
          <w:rFonts w:ascii="Times New Roman" w:hAnsi="Times New Roman" w:cs="Times New Roman"/>
          <w:sz w:val="24"/>
          <w:szCs w:val="24"/>
        </w:rPr>
      </w:pP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xml:space="preserve">Перечень ПВО,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утвержден Постановлением Правительства Российской Федерации от 2 августа </w:t>
      </w:r>
      <w:smartTag w:uri="urn:schemas-microsoft-com:office:smarttags" w:element="metricconverter">
        <w:smartTagPr>
          <w:attr w:name="ProductID" w:val="1999 г"/>
        </w:smartTagPr>
        <w:r w:rsidRPr="00671701">
          <w:rPr>
            <w:rFonts w:ascii="Times New Roman" w:hAnsi="Times New Roman" w:cs="Times New Roman"/>
            <w:sz w:val="24"/>
            <w:szCs w:val="24"/>
          </w:rPr>
          <w:t>1999 г</w:t>
        </w:r>
      </w:smartTag>
      <w:r w:rsidRPr="00671701">
        <w:rPr>
          <w:rFonts w:ascii="Times New Roman" w:hAnsi="Times New Roman" w:cs="Times New Roman"/>
          <w:sz w:val="24"/>
          <w:szCs w:val="24"/>
        </w:rPr>
        <w:t>. N 885 "Перечень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(прилож. 2).</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Диагностика ПВО основана на комплексном анализе клинических, лабораторных, эпидемиологических и статистических данных с учетом патогенетических механизмов развития вакцинальных реакций.</w:t>
      </w:r>
    </w:p>
    <w:p w:rsidR="00310386" w:rsidRPr="00671701" w:rsidRDefault="00310386" w:rsidP="00671701">
      <w:pPr>
        <w:pStyle w:val="ConsPlusNormal"/>
        <w:widowControl/>
        <w:spacing w:line="360" w:lineRule="auto"/>
        <w:ind w:firstLine="0"/>
        <w:jc w:val="both"/>
        <w:rPr>
          <w:rFonts w:ascii="Times New Roman" w:hAnsi="Times New Roman" w:cs="Times New Roman"/>
          <w:sz w:val="24"/>
          <w:szCs w:val="24"/>
        </w:rPr>
      </w:pPr>
      <w:r w:rsidRPr="00671701">
        <w:rPr>
          <w:rFonts w:ascii="Times New Roman" w:hAnsi="Times New Roman" w:cs="Times New Roman"/>
          <w:sz w:val="24"/>
          <w:szCs w:val="24"/>
        </w:rPr>
        <w:t xml:space="preserve"> При </w:t>
      </w:r>
      <w:r w:rsidRPr="00671701">
        <w:rPr>
          <w:rFonts w:ascii="Times New Roman" w:hAnsi="Times New Roman" w:cs="Times New Roman"/>
          <w:b/>
          <w:sz w:val="24"/>
          <w:szCs w:val="24"/>
        </w:rPr>
        <w:t>выявлении больного с ПВО</w:t>
      </w:r>
      <w:r w:rsidRPr="00671701">
        <w:rPr>
          <w:rFonts w:ascii="Times New Roman" w:hAnsi="Times New Roman" w:cs="Times New Roman"/>
          <w:sz w:val="24"/>
          <w:szCs w:val="24"/>
        </w:rPr>
        <w:t xml:space="preserve"> необходимо уточнить </w:t>
      </w:r>
      <w:r w:rsidRPr="00671701">
        <w:rPr>
          <w:rFonts w:ascii="Times New Roman" w:hAnsi="Times New Roman" w:cs="Times New Roman"/>
          <w:b/>
          <w:sz w:val="24"/>
          <w:szCs w:val="24"/>
        </w:rPr>
        <w:t>причины последнего</w:t>
      </w:r>
      <w:r w:rsidRPr="00671701">
        <w:rPr>
          <w:rFonts w:ascii="Times New Roman" w:hAnsi="Times New Roman" w:cs="Times New Roman"/>
          <w:sz w:val="24"/>
          <w:szCs w:val="24"/>
        </w:rPr>
        <w:t>, было ли обусловлено оно:</w:t>
      </w:r>
    </w:p>
    <w:p w:rsidR="00310386" w:rsidRPr="00671701" w:rsidRDefault="00310386" w:rsidP="00671701">
      <w:pPr>
        <w:pStyle w:val="ConsPlusNormal"/>
        <w:widowControl/>
        <w:spacing w:line="360" w:lineRule="auto"/>
        <w:ind w:firstLine="540"/>
        <w:jc w:val="both"/>
        <w:rPr>
          <w:rFonts w:ascii="Times New Roman" w:hAnsi="Times New Roman" w:cs="Times New Roman"/>
          <w:b/>
          <w:sz w:val="24"/>
          <w:szCs w:val="24"/>
        </w:rPr>
      </w:pPr>
      <w:r w:rsidRPr="00671701">
        <w:rPr>
          <w:rFonts w:ascii="Times New Roman" w:hAnsi="Times New Roman" w:cs="Times New Roman"/>
          <w:b/>
          <w:sz w:val="24"/>
          <w:szCs w:val="24"/>
        </w:rPr>
        <w:t>- качеством введенной вакцины;</w:t>
      </w:r>
    </w:p>
    <w:p w:rsidR="00310386" w:rsidRPr="00671701" w:rsidRDefault="00310386" w:rsidP="00671701">
      <w:pPr>
        <w:pStyle w:val="ConsPlusNormal"/>
        <w:widowControl/>
        <w:spacing w:line="360" w:lineRule="auto"/>
        <w:ind w:firstLine="540"/>
        <w:jc w:val="both"/>
        <w:rPr>
          <w:rFonts w:ascii="Times New Roman" w:hAnsi="Times New Roman" w:cs="Times New Roman"/>
          <w:b/>
          <w:sz w:val="24"/>
          <w:szCs w:val="24"/>
        </w:rPr>
      </w:pPr>
      <w:r w:rsidRPr="00671701">
        <w:rPr>
          <w:rFonts w:ascii="Times New Roman" w:hAnsi="Times New Roman" w:cs="Times New Roman"/>
          <w:b/>
          <w:sz w:val="24"/>
          <w:szCs w:val="24"/>
        </w:rPr>
        <w:t>- техническими ошибками;</w:t>
      </w:r>
    </w:p>
    <w:p w:rsidR="00310386" w:rsidRPr="00671701" w:rsidRDefault="00310386" w:rsidP="00671701">
      <w:pPr>
        <w:pStyle w:val="ConsPlusNormal"/>
        <w:widowControl/>
        <w:spacing w:line="360" w:lineRule="auto"/>
        <w:ind w:firstLine="540"/>
        <w:jc w:val="both"/>
        <w:rPr>
          <w:rFonts w:ascii="Times New Roman" w:hAnsi="Times New Roman" w:cs="Times New Roman"/>
          <w:b/>
          <w:sz w:val="24"/>
          <w:szCs w:val="24"/>
        </w:rPr>
      </w:pPr>
      <w:r w:rsidRPr="00671701">
        <w:rPr>
          <w:rFonts w:ascii="Times New Roman" w:hAnsi="Times New Roman" w:cs="Times New Roman"/>
          <w:b/>
          <w:sz w:val="24"/>
          <w:szCs w:val="24"/>
        </w:rPr>
        <w:t>- особенностями реакции организма привитого.</w:t>
      </w:r>
    </w:p>
    <w:p w:rsidR="00310386" w:rsidRPr="00671701" w:rsidRDefault="00310386" w:rsidP="00671701">
      <w:pPr>
        <w:pStyle w:val="ConsPlusNormal"/>
        <w:widowControl/>
        <w:spacing w:line="360" w:lineRule="auto"/>
        <w:ind w:firstLine="0"/>
        <w:jc w:val="both"/>
        <w:rPr>
          <w:rFonts w:ascii="Times New Roman" w:hAnsi="Times New Roman" w:cs="Times New Roman"/>
          <w:b/>
          <w:sz w:val="24"/>
          <w:szCs w:val="24"/>
        </w:rPr>
      </w:pPr>
      <w:r w:rsidRPr="00671701">
        <w:rPr>
          <w:rFonts w:ascii="Times New Roman" w:hAnsi="Times New Roman" w:cs="Times New Roman"/>
          <w:sz w:val="24"/>
          <w:szCs w:val="24"/>
        </w:rPr>
        <w:t xml:space="preserve">Для диагностики ПВО используют следующие методы: </w:t>
      </w:r>
      <w:r w:rsidRPr="00671701">
        <w:rPr>
          <w:rFonts w:ascii="Times New Roman" w:hAnsi="Times New Roman" w:cs="Times New Roman"/>
          <w:b/>
          <w:sz w:val="24"/>
          <w:szCs w:val="24"/>
        </w:rPr>
        <w:t>клинический, лабораторный, эпидемиологический.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Клинический метод является основным при постановке диагноза, он позволяет дифференцировать вакцинальный процесс от ПВО и заболеваний в поствакцинальном периоде, не связанных с вакцинацией.</w:t>
      </w:r>
    </w:p>
    <w:p w:rsidR="00310386" w:rsidRPr="00671701" w:rsidRDefault="00310386" w:rsidP="00671701">
      <w:pPr>
        <w:pStyle w:val="ConsPlusNormal"/>
        <w:widowControl/>
        <w:spacing w:line="360" w:lineRule="auto"/>
        <w:ind w:firstLine="0"/>
        <w:jc w:val="both"/>
        <w:rPr>
          <w:rFonts w:ascii="Times New Roman" w:hAnsi="Times New Roman" w:cs="Times New Roman"/>
          <w:sz w:val="24"/>
          <w:szCs w:val="24"/>
        </w:rPr>
      </w:pPr>
      <w:r w:rsidRPr="00671701">
        <w:rPr>
          <w:rFonts w:ascii="Times New Roman" w:hAnsi="Times New Roman" w:cs="Times New Roman"/>
          <w:sz w:val="24"/>
          <w:szCs w:val="24"/>
        </w:rPr>
        <w:t xml:space="preserve">Единичные случаи сильных местных (в т. ч. отек, гиперемия более </w:t>
      </w:r>
      <w:smartTag w:uri="urn:schemas-microsoft-com:office:smarttags" w:element="metricconverter">
        <w:smartTagPr>
          <w:attr w:name="ProductID" w:val="8 см"/>
        </w:smartTagPr>
        <w:r w:rsidRPr="00671701">
          <w:rPr>
            <w:rFonts w:ascii="Times New Roman" w:hAnsi="Times New Roman" w:cs="Times New Roman"/>
            <w:sz w:val="24"/>
            <w:szCs w:val="24"/>
          </w:rPr>
          <w:t>8 см</w:t>
        </w:r>
      </w:smartTag>
      <w:r w:rsidRPr="00671701">
        <w:rPr>
          <w:rFonts w:ascii="Times New Roman" w:hAnsi="Times New Roman" w:cs="Times New Roman"/>
          <w:sz w:val="24"/>
          <w:szCs w:val="24"/>
        </w:rPr>
        <w:t xml:space="preserve"> в диаметре) и сильных общих (в т.ч. температура более 40 град. С, фебрильные судороги) реакциях на вакцинацию, а также легкие проявления кожной и респираторной аллергии в соответствии с МУ 3.3.1.1123-02 "Мониторинг поствакцинальных осложнений и их профилактика" подлежат регистрации в установленном порядке без информирования вышестоящих органов здравоохранения.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p>
    <w:p w:rsidR="00310386" w:rsidRPr="00671701" w:rsidRDefault="00310386" w:rsidP="00671701">
      <w:pPr>
        <w:pStyle w:val="ConsPlusNormal"/>
        <w:widowControl/>
        <w:spacing w:line="360" w:lineRule="auto"/>
        <w:ind w:firstLine="0"/>
        <w:jc w:val="center"/>
        <w:rPr>
          <w:rFonts w:ascii="Times New Roman" w:hAnsi="Times New Roman" w:cs="Times New Roman"/>
          <w:b/>
          <w:sz w:val="24"/>
          <w:szCs w:val="24"/>
        </w:rPr>
      </w:pPr>
      <w:r w:rsidRPr="00671701">
        <w:rPr>
          <w:rFonts w:ascii="Times New Roman" w:hAnsi="Times New Roman" w:cs="Times New Roman"/>
          <w:b/>
          <w:sz w:val="24"/>
          <w:szCs w:val="24"/>
        </w:rPr>
        <w:t>Клиническая диагностика поствакцинальных осложнений</w:t>
      </w:r>
    </w:p>
    <w:p w:rsidR="00310386" w:rsidRPr="00671701" w:rsidRDefault="00310386" w:rsidP="00671701">
      <w:pPr>
        <w:pStyle w:val="ConsPlusNormal"/>
        <w:widowControl/>
        <w:spacing w:line="360" w:lineRule="auto"/>
        <w:ind w:firstLine="540"/>
        <w:jc w:val="both"/>
        <w:rPr>
          <w:rFonts w:ascii="Times New Roman" w:hAnsi="Times New Roman" w:cs="Times New Roman"/>
          <w:b/>
          <w:sz w:val="24"/>
          <w:szCs w:val="24"/>
        </w:rPr>
      </w:pP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ПВО чаще всего развиваются либо в первые 24 часа после введения вакцины (реакции немедленного типа), либо в период разгара вакцинального процесса - в первые 1-2 дня после введения инактивированных вакцин и с 5 по 14 дни при введении живых препаратов (за исключением анафилактического шока).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1</w:t>
      </w:r>
      <w:r w:rsidRPr="00671701">
        <w:rPr>
          <w:rFonts w:ascii="Times New Roman" w:hAnsi="Times New Roman" w:cs="Times New Roman"/>
          <w:b/>
          <w:sz w:val="24"/>
          <w:szCs w:val="24"/>
        </w:rPr>
        <w:t>. Аллергические осложнения.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Аллергические осложнения развиваются чаще при повторном введении вакцины (курс вакцинации или ревакцинация) и обусловлены формированием повышенной чувствительности организма привитого к компонентам вакцины.</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Анафилактический шок (реакция гиперчувствительности немедленного типа). Возникает сразу после введения вакцины и проявляется сосудистой недостаточностью (низкое артериальное давление, слабость или отсутствие пульса на периферических сосудах, холодные конечности, гиперемия лица, повышенное потоотделение); дыхательной недостаточностью (бронхоспазм и/или ларингоспазм, отек гортани); нарушением сознания, возможны судороги.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Анафилактоидная реакция. Отличается от анафилактического шока более поздним появлением (до 2 ч.) и более медленным развитием клинических симптомов. Помимо системных нарушений, характеризуется аллергическими проявлениями со стороны кожных покровов (распространенная крапивница, отек Квинке, в т. ч. генерализованный) и/или желудочно-кишечного тракта (колика, рвота, диарея).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Тяжелые генерализованные аллергические реакции: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рецидивирующий ангионевротический отек - отек Квинке - проявляется диффузным набуханием рыхлой подкожной соединительной ткани тыльной стороны кистей рук или ступней, век, губ, гениталий, слизистых оболочек, в т. ч. верхних дыхательных путей, которое может привести к их обструкции;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синдром Стивенса-Джонсона - экссудативная полиморфная эритема с диффузным воспалением слизистых, сопровождающаяся ишемией;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синдром Лайела - буллезный некротический эпидермолиз;</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синдром сывороточной болезни - возникает обычно через 7-12 суток после прививки и характеризуется повышением температуры, высыпаниями на коже различного характера и локализации, гиперплазией лимфоузлов, болезненностью и припуханием суставов. Некоторые из указанных симптомов могут отсутствовать.</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Дифференциальный диагноз аллергических осложнений проводят с обострением аллергического процесса, предшествовавшего вакцинации, или с аллергическим процессом, совпавшим по времени с вакцинацией, но вызванным другим этиологическим фактором (пищевые, пыльцевые, лекарственные и др. аллергены). В обоих случаях имеют место указания в анамнезе наличия аллергических проявлений до прививки и контакт со значимым аллергеном, помимо вакцинации. Дифференциальному диагнозу помогает наличие положительных аллергопроб, увеличение уровня специфического иммуноглобулина 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xml:space="preserve">2. </w:t>
      </w:r>
      <w:r w:rsidRPr="00671701">
        <w:rPr>
          <w:rFonts w:ascii="Times New Roman" w:hAnsi="Times New Roman" w:cs="Times New Roman"/>
          <w:b/>
          <w:sz w:val="24"/>
          <w:szCs w:val="24"/>
        </w:rPr>
        <w:t>Неврологические осложнения.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Осложнения со стороны нервной системы проявляются в виде неспецифических энцефалических реакций, а также в виде специфических вакциноассоциированных заболеваний (вакциноассоциированный полиомиелит, коревой или краснушный поствакцинальный энцефалит, паротитный менингит).</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Энцефалит. Вакциноассоциированный коревой или краснушный энцефалит - острый энцефалит, развивается в разгаре вакцинального процесса, с 5 по 15 дни, реже до 1 месяца после прививки, характеризуется тяжелым течением, общемозговой и очаговой симптоматикой, изменениями в спинномозговой жидкости; частота развития - 1 на 1000000 привитых.</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Дифференциальный диагноз поствакцинальных энцефалитов проводят с: энцефалитами другой этиологии, в частности, с энцефалитами, вызванными коревой и краснушной инфекциями. Подтверждению диагноза помогает типичная клиническая картина энцефалита после проведенной прививки против кори или краснухи; изменения в ликворе, характерные для вирусного энцефалита; сроки развития энцефалита; выделение от больного вакцинного штамма.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Вакциноассоциированный полиомиелит (ВАП) - острый вялый паралич, вызванный поражением передних рогов спинного мозга, с типичными неврологическими нарушениями мышечного тонуса, рефлексов, трофики, сохраняющимися более 2 месяцев. Развивается на 4-30 дни после иммунизации оральной полиомиелитной вакциной у привитых (и до 60 суток у контактных), преимущественно после 1 реже 2-3 введения вакцины с частотой 1 на 500000 доз. Риск заболевания у иммунодефицитных детей во много раз превышает таковой у здоровых.</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xml:space="preserve">Дифференциальный диагноз ВАП проводят с острым вялым параличом (ОВП), вызванным "диким" вирусом полиомиелита; ОВП не полиомиелитной этиологии; нейромиалгическим синдромом; органической неврологической, ортопедической или сосудистой патологией. Подтверждению диагноза помогает типичная клиническая картина полиомиелита, сведения о проведенной прививке живой полиомиелитной вакциной или контакте с привитым, характерные сроки начала заболевания от момента вакцинации или контакта, выделение от больного вакцинного штамма полиовируса (обследование больных с подозрением на ВАП проводят в соответствии с приказом Минздрава России "Об усилении работы по реализации Программы ликвидации полиомиелита в Российской Федерации к </w:t>
      </w:r>
      <w:smartTag w:uri="urn:schemas-microsoft-com:office:smarttags" w:element="metricconverter">
        <w:smartTagPr>
          <w:attr w:name="ProductID" w:val="2000 г"/>
        </w:smartTagPr>
        <w:r w:rsidRPr="00671701">
          <w:rPr>
            <w:rFonts w:ascii="Times New Roman" w:hAnsi="Times New Roman" w:cs="Times New Roman"/>
            <w:sz w:val="24"/>
            <w:szCs w:val="24"/>
          </w:rPr>
          <w:t>2000 г</w:t>
        </w:r>
      </w:smartTag>
      <w:r w:rsidRPr="00671701">
        <w:rPr>
          <w:rFonts w:ascii="Times New Roman" w:hAnsi="Times New Roman" w:cs="Times New Roman"/>
          <w:sz w:val="24"/>
          <w:szCs w:val="24"/>
        </w:rPr>
        <w:t>." от 25.01.99 N 24), сохранение неврологических изменений более 2 месяцев.</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Синдром Гийена-Барре (СГБ) - острый быстро прогрессирующий восходящий симметричный вялый паралич с потерей чувствительности, как правило, без повышения температуры в начале заболевания.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Дифференциальный диагноз СГБ проводят с ВАП, полиомиелитом, острыми вялыми параличами другой этиологии, полирадикулоневритами. Подтверждению диагноза помогает клиническая картина (симметричность симптоматики, потеря чувствительности по типу "носков" и "перчаток"); лабораторные данные (белково-клеточная диссоциация в ликворе).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Неврит.</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Полирадикулоневрит.</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Энцефалопатия - выраженные сосудистые нарушения головного мозга, сопровождающиеся повышением температуры, судорогами, часто повторными, преходящей очаговой симптоматикой, в ряде случаев - нарушением сознания.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Серозный менингит, вызванный вакцинным вирусом паротита, развивается в сроки с 7 по 30 дни после прививки, характеризуется общемозговой симптоматикой (лихорадка, головная боль, рвота), менингеальными симптомами, лимфоцитарным плеоцитозом в спинномозговой жидкости.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Дифференциальный диагноз серозного менингита проводят с серозными менингитами другой этиологии, в т. ч. менингитом при паротитной инфекции и менингитами энтеровирусной этиологии. Подтверждению диагноза, кроме типичной клинической картины менингита, помогают: изменения в ликворе, характерные для серозного менингита; сведения о проведенной прививке в соответствующие сроки; выделение от больного вакцинного штамма паротитного вируса; данные серологических исследований.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Судорожный синдром (энцефалические реакции):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судорожный синдром на фоне гипертермии - фебрильные судороги: (тонические, тонико-клонические, клонические генерализованные приступы, однократные или повторные, обычно кратковременные) как правило, с нарушением сознания;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судорожный синдром на фоне нормальной или субфебрильной температуры тела - афебрильные судороги от генерализованных полиморфных до малых припадков по типу "абсансов", "кивков", "клевков", подергиваний отдельных мышечных групп обычно повторные, серийные, чаще развиваются при засыпании и пробуждении с нарушением сознания и поведения ребенка.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Дифференциальный диагноз поствакцинальной энцефалической реакции проводят с фебрильными судорогами, обусловленными лихорадкой при интеркуррентном инфекционном заболевании; дебютом эпилепсии; органическими заболеваниями нервной системы с судорожным синдромом (синдром Веста, инфантильные спазмы и пр.); соматическими заболеваниями, которые сопровождаются судорогами (спазмофилия, диабет и др.).</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Подтверждению диагноза помогает: отсутствие симптомов интеркуррентного заболевания; появление судорог в разгаре вакцинального процесса; уточнение анамнеза (сведения об отсутствии или наличии судорог ранее у пациента и его родственников); кратковременность приступов, отсутствие последствий; лабораторные исследования для исключения другой этиологии судорог (гипокальциемия, гипогликемия и пр.).</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Пронзительный крик - упорный монотонный крик, возникающий через несколько часов после вакцинации у детей первого полугодия жизни, длительностью от 3 и более часов связан с нарушением микроциркуляции, повышением внутричерепного давления, регистрируется только при введении препаратов корпускулярной коклюшной вакцины.</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Дифференциальный диагноз пронзительного крика проводят с внутричерепной гипертензией (ВЧГ) при перинатальной энцефалопатии, возможной черепномозговой травмой (ЧМТ), инфекционным токсикозом, беспокойством при болевом синдроме (отит, травма, кишечная колика и др.). Дифференциальному диагнозу помогает наличие подобной симптоматики до прививки; диагностированное заболевание, вызвавшее данную симптоматику; выявленная причина болевого синдрома.</w:t>
      </w:r>
    </w:p>
    <w:p w:rsidR="00310386" w:rsidRPr="00671701" w:rsidRDefault="00310386" w:rsidP="00671701">
      <w:pPr>
        <w:pStyle w:val="ConsPlusNormal"/>
        <w:widowControl/>
        <w:spacing w:line="360" w:lineRule="auto"/>
        <w:ind w:firstLine="540"/>
        <w:jc w:val="both"/>
        <w:rPr>
          <w:rFonts w:ascii="Times New Roman" w:hAnsi="Times New Roman" w:cs="Times New Roman"/>
          <w:b/>
          <w:sz w:val="24"/>
          <w:szCs w:val="24"/>
        </w:rPr>
      </w:pPr>
      <w:r w:rsidRPr="00671701">
        <w:rPr>
          <w:rFonts w:ascii="Times New Roman" w:hAnsi="Times New Roman" w:cs="Times New Roman"/>
          <w:b/>
          <w:sz w:val="24"/>
          <w:szCs w:val="24"/>
        </w:rPr>
        <w:t>3. Другие заболевания в поствакцинальном периоде, требующие расследования.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Случаи миокардита, нефрита, агранулоцитоза, гипопластической анемии, зарегистрированные в поствакцинальном периоде у привитых любой вакциной расследуют как ПВО.</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Гипотензивно-гипореспонсивный синдром (коллапс) - редкое ПВО, характеризующееся кратковременной острой сосудистой недостаточностью, сопровождающейся артериальной гипотонией, снижением мышечного тонуса, кратковременным нарушением или потерей сознания, бледностью кожных покровов. В основном наблюдается у подростков и лиц молодого возраста.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Дифференциальный диагноз гипотензивно-гипореспонсивного синдрома проводят с анафилактоидными поствакцинальными реакциями, обморочными состояниями другой этиологии (нарушение сердечного ритма, эписиндром, гипогликемия, ортостатические реакции, вегето-сосудистая дистония). Подтверждению диагноза помогает уточнение анамнеза (наличие обморочных состояний, ортостатических реакций, эмоциональной лабильности, в том числе на любую стрессовую ситуацию в прошлом), осмотр кардиолога, измерение артериального давления, ЭКГ, консультация невропатолога, проведение электрофизиологического обследования, лабораторное обследование (биохимический анализ крови для исключения гипогликемического криза, определение электролитов и др.).</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Тромбоцитопеническая пурпура - крайне редкое ПВО, проявляющееся резким снижением количества тромбоцитов и острым геморрагическим синдромом. Доказана причинно-следственная связь тромбоцитопении с введением коревой и краснушной вакцин. Сроки развития - с 5 по 21 дни после вакцинации. В основе патогенеза - инфекционно-аллергический и иммуновоспалительный механизмы развития. Клинические проявления, характер течения, лечение и прогноз не отличаются от таковых при тромбоцитопенической пурпуре любой другой этиологии. При возникновении тромбоцитопенической пурпуры необходимо проведение дифференциального диагноза, регистрация и расследование.</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 xml:space="preserve">    Дифференциальный  диагноз проводят с тромбоцитопениями  другой</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этиологии  (острые  вирусные  инфекции,  лекарственные препараты),</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которые  регистрируются  значительно  чаще,  чем после вакцинации,</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тромбоцитопатиями,   впервые   проявившимися   в  поствакцинальном</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периоде, геморрагическими синдромами, не связанными  с  поражением</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тромбоцитов  (васкулит,  гемофилия и др.). Подтверждению  диагноза</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помогает типичная клиническая картина полиморфных  геморрагических</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высыпаний  на  коже  и  кровоизлияний  на  слизистых,  клинический</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анализ   крови   (тромбоцитопения    от    единичных   клеток   до</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 xml:space="preserve">          9</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20-30 х 10/л,   относительный    лимфоцитоз,   удлинение   времени</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кровотечения  при нормальном или ускоренном  времени свертывания),</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отсутствие  острых  заболеваний  за  2-3  недели  до  прививки и в</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поствакцинальном   периоде,   которые   могли   вызвать  появление</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тромбоцитопенической  пурпуры,  отсутствие  сведений в анамнезе на</w:t>
      </w:r>
    </w:p>
    <w:p w:rsidR="00310386" w:rsidRPr="00671701" w:rsidRDefault="00310386" w:rsidP="00671701">
      <w:pPr>
        <w:pStyle w:val="ConsPlusNonformat"/>
        <w:widowControl/>
        <w:spacing w:line="360" w:lineRule="auto"/>
        <w:jc w:val="both"/>
        <w:rPr>
          <w:rFonts w:ascii="Times New Roman" w:hAnsi="Times New Roman" w:cs="Times New Roman"/>
          <w:sz w:val="24"/>
          <w:szCs w:val="24"/>
        </w:rPr>
      </w:pPr>
      <w:r w:rsidRPr="00671701">
        <w:rPr>
          <w:rFonts w:ascii="Times New Roman" w:hAnsi="Times New Roman" w:cs="Times New Roman"/>
          <w:sz w:val="24"/>
          <w:szCs w:val="24"/>
        </w:rPr>
        <w:t>предшествующее гематологическое заболевание.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Артрит хронический - редкая форма осложнения, развивающаяся, как правило, после введения вакцины против краснухи - воспалительный (неревматоидный) процесс одного и более суставов, имеющий хронический характер течения. Причинно-следственная связь доказана только для препаратов, содержащих краснушную вакцину. Сроки возникновения - в разгаре вакцинального процесса до 30 дня после вакцинации.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Дифференциальный диагноз артритов проводят с артритами другой этиологии, травмами суставов. Подтверждению диагноза помогает типичная клиническая картина артрита с гиперемией, отечностью, болезненностью сустава, сведения о проведенной прививке в соответствующие сроки, выделение из суставной жидкости вакцинного вируса краснухи.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xml:space="preserve">4. </w:t>
      </w:r>
      <w:r w:rsidRPr="00671701">
        <w:rPr>
          <w:rFonts w:ascii="Times New Roman" w:hAnsi="Times New Roman" w:cs="Times New Roman"/>
          <w:b/>
          <w:sz w:val="24"/>
          <w:szCs w:val="24"/>
        </w:rPr>
        <w:t>Осложнения на введение вакцины БЦЖ.</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Классификация осложнений БЦЖ (ВОЗ, 1984).</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Локальные проявления (наиболее частые):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холодные абсцессы (подкожные инфильтраты, которые развиваются через 1-8 мес. и могут сохраняться 6-7 мес.);</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язвы - развиваются через 3-4 нед. после вакцинации;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xml:space="preserve">- регионарный БЦЖ-лимфаденит (чаще подмышечный, а также шейный, над- и подключичный) - увеличение лимфоузла до </w:t>
      </w:r>
      <w:smartTag w:uri="urn:schemas-microsoft-com:office:smarttags" w:element="metricconverter">
        <w:smartTagPr>
          <w:attr w:name="ProductID" w:val="1,5 см"/>
        </w:smartTagPr>
        <w:r w:rsidRPr="00671701">
          <w:rPr>
            <w:rFonts w:ascii="Times New Roman" w:hAnsi="Times New Roman" w:cs="Times New Roman"/>
            <w:sz w:val="24"/>
            <w:szCs w:val="24"/>
          </w:rPr>
          <w:t>1,5 см</w:t>
        </w:r>
      </w:smartTag>
      <w:r w:rsidRPr="00671701">
        <w:rPr>
          <w:rFonts w:ascii="Times New Roman" w:hAnsi="Times New Roman" w:cs="Times New Roman"/>
          <w:sz w:val="24"/>
          <w:szCs w:val="24"/>
        </w:rPr>
        <w:t xml:space="preserve"> и более, возможно абсцедирование и образование свища, рассасывание происходит в течение 1-2 лет, иногда образуются кальцинаты; развиваются с частотой 2:10000 (0,02 %).</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Диссеминированная БЦЖ-инфекция (остеиты, волчанка и др.).</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Генерализованная БЦЖ-инфекция с летальным исходом - протекает как диссеминированный туберкулез с поражением лимфоузлов, других органов и систем через 1-12 мес. после вакцинации с частотой 1:1000000 первично привитых; ведущим фактором в патогенезе является иммунодефицитное состояние (хроническая гранулематозная болезнь, комбинированный иммунодефицит);</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xml:space="preserve">Пост-БЦЖ-синдром (келоидные рубцы - более </w:t>
      </w:r>
      <w:smartTag w:uri="urn:schemas-microsoft-com:office:smarttags" w:element="metricconverter">
        <w:smartTagPr>
          <w:attr w:name="ProductID" w:val="10 мм"/>
        </w:smartTagPr>
        <w:r w:rsidRPr="00671701">
          <w:rPr>
            <w:rFonts w:ascii="Times New Roman" w:hAnsi="Times New Roman" w:cs="Times New Roman"/>
            <w:sz w:val="24"/>
            <w:szCs w:val="24"/>
          </w:rPr>
          <w:t>10 мм</w:t>
        </w:r>
      </w:smartTag>
      <w:r w:rsidRPr="00671701">
        <w:rPr>
          <w:rFonts w:ascii="Times New Roman" w:hAnsi="Times New Roman" w:cs="Times New Roman"/>
          <w:sz w:val="24"/>
          <w:szCs w:val="24"/>
        </w:rPr>
        <w:t>, узловатая эритема, аллергические сыпи).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Дифференциальный диагноз осложнений БЦЖ проводят с туберкулезом, заболеванием, вызванным диким штаммом микобактерий крупного рогатого скота, поражением "органов (костей, лимфоузлов, кожи) нетуберкулезной этиологии. Подтверждению диагноза помогают типичные клинические проявления, гистологическое исследование биоптатов лимфоузлов (воспаление специфического характера), выделение вакцинного штамма микобактерий из очага поражения.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Наблюдение и специфическую терапию осложнений БЦЖ-вакцинации проводят под наблюдением фтизиатра.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p>
    <w:p w:rsidR="00310386" w:rsidRPr="00671701" w:rsidRDefault="00310386" w:rsidP="00671701">
      <w:pPr>
        <w:pStyle w:val="ConsPlusNormal"/>
        <w:widowControl/>
        <w:spacing w:line="360" w:lineRule="auto"/>
        <w:ind w:firstLine="0"/>
        <w:jc w:val="both"/>
        <w:rPr>
          <w:rFonts w:ascii="Times New Roman" w:hAnsi="Times New Roman" w:cs="Times New Roman"/>
          <w:b/>
          <w:sz w:val="24"/>
          <w:szCs w:val="24"/>
        </w:rPr>
      </w:pPr>
      <w:r w:rsidRPr="00671701">
        <w:rPr>
          <w:rFonts w:ascii="Times New Roman" w:hAnsi="Times New Roman" w:cs="Times New Roman"/>
          <w:sz w:val="24"/>
          <w:szCs w:val="24"/>
        </w:rPr>
        <w:t xml:space="preserve"> </w:t>
      </w:r>
      <w:r w:rsidRPr="00671701">
        <w:rPr>
          <w:rFonts w:ascii="Times New Roman" w:hAnsi="Times New Roman" w:cs="Times New Roman"/>
          <w:b/>
          <w:sz w:val="24"/>
          <w:szCs w:val="24"/>
        </w:rPr>
        <w:t>Лабораторная диагностика поствакцинальных осложнений</w:t>
      </w:r>
    </w:p>
    <w:p w:rsidR="00310386" w:rsidRPr="00671701" w:rsidRDefault="00310386" w:rsidP="00671701">
      <w:pPr>
        <w:pStyle w:val="ConsPlusNormal"/>
        <w:widowControl/>
        <w:spacing w:line="360" w:lineRule="auto"/>
        <w:ind w:firstLine="0"/>
        <w:jc w:val="both"/>
        <w:rPr>
          <w:rFonts w:ascii="Times New Roman" w:hAnsi="Times New Roman" w:cs="Times New Roman"/>
          <w:sz w:val="24"/>
          <w:szCs w:val="24"/>
        </w:rPr>
      </w:pP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1. Основной целью лабораторного исследования является дифференциальный диагноз ПВО с заболеванием в поствакцинальном периоде. Методы исследования выбираются в соответствии с предполагаемым диагнозом.</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2. При обследовании случая заболевания, развившегося после иммунизации, обязательными являются: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клинический анализ крови и мочи. Отсутствие изменений большей частью свидетельствует в пользу поствакцинальных осложнений. Наличие изменений воспалительного характера в анализе крови (лейкоцитоз, нейтрофилез, палочкоядерный сдвиг, лимфоцитоз, увеличение моноцитов, ускорение СОЭ), а также патологические изменения в анализе мочи указывают на осложненное сопутствующим заболеванием течение вакцинального периода;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биохимический анализ крови - необходим для дифференциального диагноза судорожных состояний (снижение уровня кальция при рахите со спазмофилией, гипогликемия при сахарном диабете и т.п.).</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.3. По показаниям назначают рентгенографию, электрофизиологическое обследование: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ЭКГ для определения нарушения сердечного ритма с целью дифференциального диагноза патологии сердца с коллаптоидными состояниями;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ЭМГ для дифференциального диагноза вакциноассоциированного полиомиелита с парезами и параличами другой этиологии с целью установления уровня и характера поражения спинного мозга и периферических нервов);</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ЭЭГ для выявления эпи-комплексов, судорожной готовности, что помогает дифференциальному диагнозу энцефалических реакций с эпилепсией;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ЭХО-ЭГ, УЗИ головного мозга, компьютерная томография или магнитно-резонансная томография для дифференциального диагноза энцефалических реакций, энцефалита с эписиндромом, резидуальноорганическими изменениями, гидроцефалией, опухолями мозга и т.п.</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4. Вирусологическое исследование ликвора и других биологических жидкостей организма (сыворотка крови, моча, слюна) необходимо для выявления этиологии заболевания при энцефалите, менингите (вакцинные или "дикие" вирусы - корь, паротит, краснуха, или, возможно, другие возбудители - герпес, энтеровирусы и др.). Исследование фекалий проводят для обнаружения вируса полиомиелита (вакцинного или дикого штамма) или энтеровирусов при решении вопроса об этиологии ОВП.</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5. Для уточнения этиологии заболевания проводят серологическое исследование парных сывороток (в начале заболевания и на 14-21 дни) с определением титра антител к вакцинным вирусам, а также вирусам гриппа, парагриппа, герпеса, Коксаки и Экхо, аденовирусам и др. Детям первого года жизни обязательным является исследование сыворотки крови на внутриутробную инфекцию (цитомегаловирус, герпес, хламидии, токсоплазма, микоплазма, краснуха) в ПЦР, РСК и других реакциях.</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6. Взятие, хранение, транспортирование биологического материала для этиологической диагностики осуществляют в соответствии с нормативными документами.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7. В случае летального исхода заболевания, возникшего в поствакцинальном периоде, в соответствии с МУ 3.3.1.1123-02 "Мониторинг поствакцинальных осложнений и их профилактика" проводят патологоанатомическое расследование с макро- и микроскопическим изучением секционного материала, в т.ч. гистологических и вирусологических исследований.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8. По решению национального органа контроля (Государственный НИИ стандартизации и контроля медицинских биологических препаратов им. Л.А.Тарасевича) при необходимости проводят повторный контроль серии МИБП, вызвавшей развитие ПВО.</w:t>
      </w:r>
    </w:p>
    <w:p w:rsidR="00310386" w:rsidRPr="00671701" w:rsidRDefault="00310386" w:rsidP="00671701">
      <w:pPr>
        <w:pStyle w:val="ConsPlusNormal"/>
        <w:widowControl/>
        <w:spacing w:line="360" w:lineRule="auto"/>
        <w:ind w:firstLine="0"/>
        <w:jc w:val="both"/>
        <w:rPr>
          <w:rFonts w:ascii="Times New Roman" w:hAnsi="Times New Roman" w:cs="Times New Roman"/>
          <w:sz w:val="24"/>
          <w:szCs w:val="24"/>
        </w:rPr>
      </w:pPr>
      <w:r w:rsidRPr="00671701">
        <w:rPr>
          <w:rFonts w:ascii="Times New Roman" w:hAnsi="Times New Roman" w:cs="Times New Roman"/>
          <w:sz w:val="24"/>
          <w:szCs w:val="24"/>
        </w:rPr>
        <w:t xml:space="preserve"> Применение эпидемиологического метода при</w:t>
      </w:r>
      <w:r>
        <w:rPr>
          <w:rFonts w:ascii="Times New Roman" w:hAnsi="Times New Roman" w:cs="Times New Roman"/>
          <w:sz w:val="24"/>
          <w:szCs w:val="24"/>
        </w:rPr>
        <w:t xml:space="preserve"> </w:t>
      </w:r>
      <w:r w:rsidRPr="00671701">
        <w:rPr>
          <w:rFonts w:ascii="Times New Roman" w:hAnsi="Times New Roman" w:cs="Times New Roman"/>
          <w:sz w:val="24"/>
          <w:szCs w:val="24"/>
        </w:rPr>
        <w:t>расследовании поствакцинальных осложнений</w:t>
      </w:r>
    </w:p>
    <w:p w:rsidR="00310386" w:rsidRPr="00671701" w:rsidRDefault="00310386" w:rsidP="00671701">
      <w:pPr>
        <w:pStyle w:val="ConsPlusNormal"/>
        <w:widowControl/>
        <w:spacing w:line="360" w:lineRule="auto"/>
        <w:ind w:firstLine="0"/>
        <w:jc w:val="both"/>
        <w:rPr>
          <w:rFonts w:ascii="Times New Roman" w:hAnsi="Times New Roman" w:cs="Times New Roman"/>
          <w:sz w:val="24"/>
          <w:szCs w:val="24"/>
        </w:rPr>
      </w:pP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Эпидемиологический метод является чрезвычайно важным для уточнения причины заболевания, подозрительного на ПВО. Метод включает выявление и регистрацию всех случаев, подозрительных на поствакцинальное осложнение, и проведение эпидемиологического расследования.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6.1. Порядок регистрации поствакцинальных осложнений.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При возникновении случаев ПВО или подозрении на них выполняют следующие мероприятия.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6.1.1. Лечебно-профилактическое учреждение.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Пациенту оказывает медицинскую помощь, в случае необходимости госпитализирует в стационар, проводит лечение.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Сведения о данном случае заболевания, подозрительного на поствакцинальное осложнение, вносит в соответствующие медицинские документы:</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историю развития ребенка (ф. 112/у) или историю развития новорожденного (ф. 097/у);</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медицинскую карту ребенка (ф. 026/у);</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медицинскую карту амбулаторного больного (ф. 025-87);</w:t>
      </w:r>
    </w:p>
    <w:p w:rsidR="00310386" w:rsidRPr="00671701" w:rsidRDefault="00310386" w:rsidP="00671701">
      <w:pPr>
        <w:pStyle w:val="ConsPlusNonformat"/>
        <w:widowControl/>
        <w:pBdr>
          <w:top w:val="single" w:sz="6" w:space="0" w:color="auto"/>
        </w:pBdr>
        <w:spacing w:line="360" w:lineRule="auto"/>
        <w:jc w:val="both"/>
        <w:rPr>
          <w:rFonts w:ascii="Times New Roman" w:hAnsi="Times New Roman" w:cs="Times New Roman"/>
          <w:sz w:val="24"/>
          <w:szCs w:val="24"/>
        </w:rPr>
      </w:pP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медицинскую карту стационарного больного (ф. 003-1/у);</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карту вызова скорой медицинской помощи (ф. 110/у);</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карту обратившегося за антирабической помощью (ф. 045/у);</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журнал учета инфекционных заболеваний (ф. 60/у);</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сертификат профилактических прививок (ф. 156/у-93).</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При установлении диагноза поствакцинального осложнения или подозрении на него медицинский работник немедленно информирует руководителя организации здравоохранения.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Руководитель организации здравоохранения в соответствии с приказом Минздрава России "О повышении готовности органов и учреждений госсанэпидслужбы России к работе в чрезвычайных ситуациях" от 29.07.98 N 230 обеспечивает направление информации о поствакцинальном осложнении в форме внеочередного донесения (ф. 059/1) и (или) по телефону в первые 6 часов с момента установления предварительного или окончательного диагноза в территориальный центр госсанэпиднадзора.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Специалисты лечебно-профилактического учреждения принимают участие в комиссионном расследовании ПВО, а также определяют дальнейшую тактику проведения прививок ребенку с поствакцинальным осложнением. Выбор дальнейшей тактики вакцинации осуществляют в зависимости от клинической формы зарегистрированного ПВО.</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Отчет о случаях поствакцинальных осложнений составляют в соответствии с инструкцией по заполнению формы N 1, 2 Федерального государственного статистического наблюдения "Сведения об инфекционных и паразитарных заболеваниях" (месячная, годовая) и представляют в территориальный центр госсанэпиднадзора.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Полноту, достоверность и своевременность учета ПВО, а также оперативную передачу информации о них обеспечивает руководитель организации здравоохранения.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Должностное лицо, ответственное за профилактические прививки, осуществляет слежение за частотой возникновения сильных реакций на прививки и передает информацию в территориальные центры госсанэпиднадзора о случаях увеличения частоты сильных реакций на введение конкретной серии препарата.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6.1.2. Территориальный центр госсанэпиднадзора.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Получивший экстренное извещение о случае поствакцинального осложнения (или подозрительном на поствакцинальное осложнение) регистрирует его в журнале учета инфекционных заболеваний (ф. 60/у) и в день его поступления передает информацию об этом случае в центр госсанэпиднадзора в субъекте Российской Федерации.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Окончательное донесение о расследованном случае ПВО направляет в вышестоящий центр госсанэпиднадзора не позднее 15 дней с момента установления предварительного диагноза.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Участвует в комиссионном расследовании случая ПВО.</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По запросу национального органа контроля проводит изъятие образцов серии рекламационной вакцины и направляет их на повторный контроль.</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В установленном порядке представляет в центр госсанэпиднадзора в субъекте Российской Федерации отчет о случаях ПВО, составленный в соответствии с инструкцией по заполнению формы N 1, 2 Федерального государственного статистического наблюдения "Сведения об инфекционных и паразитарных заболеваниях" (месячная, годовая).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В случае выявления нарушений условий доставки, хранения и введения вакцин принимает меры в установленном порядке.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Главный врач территориального центра госсанэпиднадзора при необходимости выносит постановление о временном приостановлении использования рекламированной серии вакцины на контролируемой территории.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6.1.3. Центр госсанэпиднадзора в субъекте Российской Федерации: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В соответствии с приказом Минздрава России "О повышении готовности органов и учреждений госсанэпидслужбы России к работе в чрезвычайных ситуациях" от 29.07.98 N 230 направляет внеочередное предварительное донесение в Федеральный орган исполнительной власти, осуществляющий государственный санитарно-эпидемиологический надзор.</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Окончательное донесение направляет Федеральный орган исполнительной власти, осуществляющий государственный санитарно-эпидемиологический надзор, не позднее чем через 15 дней после завершения эпидемиологического расследования.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Акт расследования каждого случая ПВО с выпиской из истории болезни направляет в национальный орган контроля (Государственный НИИ стандартизации и контроля медицинских биологических препаратов им. Л.А.Тарасевича по адресу: 119002 Москва, Сивцев-Вражек, 41, тел. (095) 241-39-22). Акты расследования осложнений после прививок вакциной БЦЖ высылает также и в адрес Республиканского центра осложнений после введения вакцин БЦЖ и БЦЖ-М при Главном управлении лечебно-профилактической помощи детям и матерям Минздрава России (103030, Москва, ул. Достоевского, д. 4, НИИ фтизиопульмонологии, тел. (095) 971-17-12).</w:t>
      </w:r>
    </w:p>
    <w:p w:rsidR="00310386" w:rsidRPr="00671701" w:rsidRDefault="00310386" w:rsidP="00671701">
      <w:pPr>
        <w:pStyle w:val="ConsPlusNormal"/>
        <w:widowControl/>
        <w:spacing w:line="360" w:lineRule="auto"/>
        <w:ind w:firstLine="540"/>
        <w:jc w:val="both"/>
        <w:rPr>
          <w:rFonts w:ascii="Times New Roman" w:hAnsi="Times New Roman" w:cs="Times New Roman"/>
          <w:b/>
          <w:sz w:val="24"/>
          <w:szCs w:val="24"/>
        </w:rPr>
      </w:pPr>
      <w:r w:rsidRPr="00671701">
        <w:rPr>
          <w:rFonts w:ascii="Times New Roman" w:hAnsi="Times New Roman" w:cs="Times New Roman"/>
          <w:b/>
          <w:sz w:val="24"/>
          <w:szCs w:val="24"/>
        </w:rPr>
        <w:t>Организует и проводит комиссионное расследование случаев ПВО.</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Собирает и анализирует информацию о реакциях и поствакцинальных осложнениях после введения рекламационной серии вакцины в других местах ее применения в субъекте Российской Федерации.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Информирует о ПВО организацию-производитель вакцины.</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В установленном порядке представляет в Федеральный орган исполнительной власти, осуществляющий государственный санитарно-эпидемиологический надзор, отчет о случаях ПВО, составленный в соответствии с инструкцией по заполнению формы N 1, 2 Федерального государственного статистического наблюдения "Сведения об инфекционных и паразитарных заболеваниях" (месячная, годовая).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Главный врач центра госсанэпиднадзора в субъекте Российской Федерации при необходимости выносит постановление о временном приостановлении использования рекламационной серии вакцины, принимает решение об утилизации или дальнейшем использовании рекламационной серии вакцины (на территориальном уровне).</w:t>
      </w:r>
    </w:p>
    <w:p w:rsidR="00310386" w:rsidRPr="00671701" w:rsidRDefault="00310386" w:rsidP="00671701">
      <w:pPr>
        <w:pStyle w:val="ConsPlusNormal"/>
        <w:widowControl/>
        <w:spacing w:line="360" w:lineRule="auto"/>
        <w:ind w:firstLine="540"/>
        <w:jc w:val="both"/>
        <w:rPr>
          <w:rFonts w:ascii="Times New Roman" w:hAnsi="Times New Roman" w:cs="Times New Roman"/>
          <w:b/>
          <w:sz w:val="24"/>
          <w:szCs w:val="24"/>
        </w:rPr>
      </w:pPr>
      <w:r w:rsidRPr="00671701">
        <w:rPr>
          <w:rFonts w:ascii="Times New Roman" w:hAnsi="Times New Roman" w:cs="Times New Roman"/>
          <w:b/>
          <w:sz w:val="24"/>
          <w:szCs w:val="24"/>
        </w:rPr>
        <w:t xml:space="preserve"> Национальный орган контроля.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Накапливает и анализирует информацию о ПВО.</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При необходимости осуществляет:</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контроль рекламационной серии вакцины (юридических образцов и образцов с мест);</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расследование ПВО на местах;</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запросы дополнительных материалов с места рекламации (медицинские документы, акты расследования, протоколы вскрытия, гистологические препараты и др.) и у организации-производителя вакцины.</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Принимает решение: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о задержке применения рекламационной серии вакцины;</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о возможности дальнейшего применения серии вакцины, задержанной в связи с развитием ПВО.</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Направляет в Федеральный орган исполнительной власти, осуществляющий государственный санитарно-эпидемиологический надзор, предложения о приостановлении производства препарата в связи с его выявленным побочным действием.</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Представляет ежегодно в Федеральный орган исполнительной власти, осуществляющий государственный санитарно-эпидемиологический надзор, результаты анализа расследования ПВО.</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6.1.5. Федеральный орган исполнительной власти, осуществляющий государственный санитарно-эпидемиологический надзор.</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По запросам направляет заключение о ПВО в Федеральные органы социальной защиты населения для решения вопроса о выплате единовременного пособия и ежемесячных денежных компенсаций пациентам с ПВО в установленном порядке.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Принимает решение о приостановлении применения или/и производства препарата, вызвавшего ПВО.</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Представляет документы о лишении лицензии на право производства или реализации МИБП на территории Российской Федерации в Лицензионную Палату в организации, допускающие нарушения нормативных правовых актов и требований санитарных правил по производству, хранению, отпуску и доставке вакцин.</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6.2. Эпидемиологическое расследование поствакцинальных осложнений.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Все случаи ПВО (подозрения на ПВО), перечисленные в приложении 2, расследуют комиссионно специалистами (педиатром, терапевтом, иммунологом, эпидемиологом и др.), назначаемыми главным врачом центра госсанэпиднадзора в субъекте Российской Федерации. При расследовании осложнений после БЦЖ - вакцинации в состав комиссии необходимо включить врача-фтизиатра.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Эпидемиолог и врач, ответственный за организацию прививок в лечебно-профилактическом учреждении, где выявлен случай, подозрительный на ПВО, в течение 1 суток с момента поступления экстренного извещения начинают эпидемиологическое расследование. В ходе расследования выясняют данные, позволяющие выявить связь заболевания с вакциной, нарушением техники иммунизации, особенностью реактивности пациента.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Сведения, указывающие на возможность связи поствакцинальных осложнений с качеством введенной вакцины:</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развитие осложнений регистрируют у лиц, привитых разными медицинскими работниками, после введения вакцины одной серии или вакцины одного производителя;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выявлено нарушение температурного режима хранения и/или транспортирования вакцины.</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Сведения, указывающие на технические ошибки: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ПВО развиваются только у пациентов, привитых одним медицинским работником.</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Технические ошибки обусловлены нарушением правил хранения, приготовления и введения медицинских иммунобиологических препаратов, в частности: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неправильным выбором места и нарушением техники введения вакцины;</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нарушением правил приготовления препарата перед его введением: использованием вместо растворителя других лекарств; разведением вакцины неправильным объемом растворителя; контаминацией вакцины или растворителя; неправильным хранением вакцины - длительным хранением препарата в разведенном виде, замораживанием адсорбированных вакцин;</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нарушением рекомендованной дозы и схемы иммунизации;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использованием нестерильных шприцев и игл.</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При подозрении на техническую ошибку необходимо проверить качество работы медицинского работника, осуществляющего вакцинацию, провести его дополнительное обучение, а также оценить достаточность и результаты метрологической экспертизы материально-технической базы: возможно требуется замена холодильников, недостаточно одноразовых шприцев и т.п.</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Сведения, указывающие на особенности здоровья пациента: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Появление стереотипных клинических проявлений после введения разных серий вакцины у привитых разными медицинскими работниками пациентов с общим анамнезом и клиническими признаками заболевания: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наличие повышенной чувствительности к компонентам вакцины в виде аллергических реакций в анамнезе;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иммунодефицитное состояние (в случае вакциноассоциированных заболеваний после введения живых вакцин);</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в анамнезе декомпенсированные и прогрессирующие поражения центральной нервной системы, судорожный синдром (в случае развития неврологических реакций на адсорбированную коклюшно-дифтерийно-столбнячную вакцину);</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наличие хронических заболеваний, которые могут обостряться в поствакцинальном периоде.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Сведения, указывающие на отсутствие связи заболевания с вакцинацией: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выявление одинаковых симптомов заболевания у привитых и непривитых людей;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неблагоприятная эпидемиологическая обстановка в окружении привитого - тесный контакт с инфекционными больными до или после прививки может обусловить развитие острого заболевания, которое по времени совпадает с поствакцинальным процессом, но не связано с ним.</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После завершения расследования случая ПВО комиссия составляет акт эпидемиологического расследования в соответствии с МУ 3.3.1.1123-02 "Мониторинг поствакцинальных осложнений", который направляет в вышестоящий центр госсанэпиднадзора.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p>
    <w:p w:rsidR="00310386" w:rsidRPr="00671701" w:rsidRDefault="00310386" w:rsidP="00671701">
      <w:pPr>
        <w:pStyle w:val="ConsPlusNormal"/>
        <w:widowControl/>
        <w:spacing w:line="360" w:lineRule="auto"/>
        <w:ind w:firstLine="0"/>
        <w:jc w:val="both"/>
        <w:rPr>
          <w:rFonts w:ascii="Times New Roman" w:hAnsi="Times New Roman" w:cs="Times New Roman"/>
          <w:b/>
          <w:sz w:val="24"/>
          <w:szCs w:val="24"/>
        </w:rPr>
      </w:pPr>
      <w:r w:rsidRPr="00671701">
        <w:rPr>
          <w:rFonts w:ascii="Times New Roman" w:hAnsi="Times New Roman" w:cs="Times New Roman"/>
          <w:sz w:val="24"/>
          <w:szCs w:val="24"/>
        </w:rPr>
        <w:t xml:space="preserve"> </w:t>
      </w:r>
      <w:r w:rsidRPr="00671701">
        <w:rPr>
          <w:rFonts w:ascii="Times New Roman" w:hAnsi="Times New Roman" w:cs="Times New Roman"/>
          <w:b/>
          <w:sz w:val="24"/>
          <w:szCs w:val="24"/>
        </w:rPr>
        <w:t>Профилактика поствакцинальных осложнений</w:t>
      </w:r>
    </w:p>
    <w:p w:rsidR="00310386" w:rsidRPr="00671701" w:rsidRDefault="00310386" w:rsidP="00671701">
      <w:pPr>
        <w:pStyle w:val="ConsPlusNormal"/>
        <w:widowControl/>
        <w:spacing w:line="360" w:lineRule="auto"/>
        <w:ind w:firstLine="0"/>
        <w:jc w:val="both"/>
        <w:rPr>
          <w:rFonts w:ascii="Times New Roman" w:hAnsi="Times New Roman" w:cs="Times New Roman"/>
          <w:sz w:val="24"/>
          <w:szCs w:val="24"/>
        </w:rPr>
      </w:pP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1. Исключение технических ошибок при вакцинации: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соблюдение требований санитарных правил хранения и транспортирования вакцинных препаратов;</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все манипуляции, связанные с иммунизацией, должны проводиться специально обученным персоналом, четко соблюдающим инструкцию по применению каждого вакцинного препарата (особенности разведения, доза и метод введения).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7.2. Правильный отбор лиц на профилактическую прививку:</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вакцинация при отсутствии острых или обострении хронических заболеваний;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осмотр перед прививкой и термометрия;</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учет противопоказаний к каждому вакцинному препарату, патологических реакций на прививки в анамнезе.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7.3. Мониторинг ПВО и расследование каждого случая, подозрительного на ПВО.</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7.4. Разъяснительная работа с родителями детей перед проведением иммунизации.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7.5. Обучение и повышение квалификации медицинского персонала, осуществляющего иммунизацию.</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7.6. Использование противорецидивной терапии при вакцинации детей с хроническими заболеваниями для профилактики развития обострений основного заболевания. Обычно медикаментозные препараты назначают за 3-4 дня до проведения прививки и на весь период разгара вакцинального процесса (3-5 дней при введении инактивированных, рекомбинантных, химических вакцин и анатоксинов и 14 дней при использовании живых вакцин):</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детям с токсическими, аллергическими или энцефалическими реакциями на предшествующие введения вакцин или их компонентов, назначают жаропонижающие, противоаллергические или противосудорожные средства в возрастной дозе;</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детям с очень частыми респираторными инфекциями, хроническими заболеваниями ЛОР-органов, хроническим бронхитом, повторными или хроническими пневмониями для профилактики осложненного течения вакцинации показаны различные общеукрепляющие, противовирусные, иммуномодулирующие средства;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детям с гидроцефалией, дегенеративными, наследственными, прогрессирующими заболеваниями нервной системы, эпилепсией, афебрильными судорогами противопоказано введение коклюшной вакцины, остальные препараты вводят не ранее 1 месяца после компенсации процесса (последнего приступа судорог). Вопрос о назначении дополнительной терапии решают индивидуально с участием невропатолога. При некупируемом течении эпилепсии профилактические прививки проводят по эпидемическим показаниям;</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детям с бронхиальной астмой, атопическим дерматитом, острыми аллергическими реакциями, токсико-аллергическими дерматитами в анамнезе, прививки проводят не ранее 1 месяца после обострения, в период полной или стойкой частичной ремиссии. Адекватная базисная терапия обеспечивает профилактику осложненного течения вакцинации;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 детям с незлокачественными болезнями крови и кроветворных органов, с нефрологическими заболеваниями (острый и хронический гломерулонефрит, липоидный нефроз) прививки проводят не ранее 1 месяца клинико-лабораторной ремиссии. Для профилактики обострений применяют симптоматические, мембраностабилизирующие средства. Дети, получающие гормональную терапию, могут быть иммунизированы, если доза препарата постоянная и не более 2 мг/кг в сутки.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Дети со стабильными органическими поражениями нервной системы (хромосомные, генетические заболевания, врожденные аномалии развития, детский церебральный паралич и т.п.), с компенсированными последствиями воспалительных заболеваний нервной системы, психическими заболеваниями вне острого периода, с умственной отсталостью, стабильным поражением органов чувств, не имеют противопоказаний к прививкам. Медикаментозные симптоматические, посиндромные средства при иммунизации или не назначаются или прививки проводят одномоментно с плановой терапией этих детей.</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Дети с болезнями эндокринной системы (гипо- и гипертириоз, сахарный диабет, врожденная недостаточность надпочечников) могут быть привиты всеми вакцинными препаратами на фоне стабилизации состояния и адекватной дозы базисной гормональной терапии. В тяжелых случаях детям с недостаточностью надпочечников до и после иммунизации может быть увеличена доза кортизона (на 1/3 суточной), что следует решить совместно с эндокринологом.</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Дети с первичными иммунодефицитами, злокачественными новообразованиями, лимфомами, больные лейкемией, получавшие лучевую, цитостатическую (большими дозами, длительное время) или химиотерапию (после ее окончания), со спленэктомией и тимэктомией в анамнезе, а так же больные ВИЧ-инфекцией могут вакцинироваться всеми инактивированными, химическими, рекомбинантными вакцинами, анатоксинами. Первичный иммунодефицит является противопоказанием для введения живых вакцин. Детей с иммунодефицитом, связанным со злокачественными заболеваниями лимфоидной системы и (или) иммуносупрессией, прививают живыми вакцинами после наступления ремиссии, не ранее чем через 3 месяца по окончании иммунодепрессивной терапии.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Детям матерей, инфицированных ВИЧ, оральную полиовакцину следует заменить на инактивированную и воздержаться от введения БЦЖ до возраста 18 месяцев, когда будет уточнен его ВИЧ-статус. Коревую, паротитную и краснушную вакцину ВИЧ-инфицированным детям вводят.</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Этим больным требуется контроль специфического иммунитета для решения вопроса о дополнительных введениях препаратов, а также дополнительно рекомендуется иммунизация против гемофильной, пневмококковой, менингококковой инфекций, гриппа (инактивированными вакцинами).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Детей с системными заболеваниями соединительной ткани прививают любыми вакцинами при ремиссии более 1 месяца. Им рекомендуется назначение, например, бруфена 5-10 мг/кг или индометацина 3-4 мкг/кг в сутки за 10-15 дней до и 30-40 дней после прививки или других препаратов, разрешенных к применению для этих целей в установленном порядке, если ребенок получает поддерживающую базисную цитостатическую терапию, назначение других препаратов не требуется. При длительности ремиссии более 1 года противовоспалительную терапию не назначают.</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p>
    <w:p w:rsidR="00310386" w:rsidRDefault="00310386" w:rsidP="00671701">
      <w:pPr>
        <w:pStyle w:val="ConsPlusTitle"/>
        <w:widowControl/>
        <w:spacing w:line="360" w:lineRule="auto"/>
        <w:jc w:val="both"/>
        <w:rPr>
          <w:rFonts w:ascii="Times New Roman" w:hAnsi="Times New Roman" w:cs="Times New Roman"/>
          <w:sz w:val="24"/>
          <w:szCs w:val="24"/>
        </w:rPr>
      </w:pPr>
    </w:p>
    <w:p w:rsidR="00310386" w:rsidRDefault="00310386" w:rsidP="00671701">
      <w:pPr>
        <w:pStyle w:val="ConsPlusTitle"/>
        <w:widowControl/>
        <w:spacing w:line="360" w:lineRule="auto"/>
        <w:jc w:val="both"/>
        <w:rPr>
          <w:rFonts w:ascii="Times New Roman" w:hAnsi="Times New Roman" w:cs="Times New Roman"/>
          <w:sz w:val="24"/>
          <w:szCs w:val="24"/>
        </w:rPr>
      </w:pPr>
    </w:p>
    <w:p w:rsidR="00310386" w:rsidRPr="00671701" w:rsidRDefault="00310386" w:rsidP="00671701">
      <w:pPr>
        <w:pStyle w:val="ConsPlusTitle"/>
        <w:widowControl/>
        <w:spacing w:line="360" w:lineRule="auto"/>
        <w:jc w:val="center"/>
        <w:rPr>
          <w:rFonts w:ascii="Times New Roman" w:hAnsi="Times New Roman" w:cs="Times New Roman"/>
          <w:sz w:val="24"/>
          <w:szCs w:val="24"/>
        </w:rPr>
      </w:pPr>
      <w:r w:rsidRPr="00671701">
        <w:rPr>
          <w:rFonts w:ascii="Times New Roman" w:hAnsi="Times New Roman" w:cs="Times New Roman"/>
          <w:sz w:val="24"/>
          <w:szCs w:val="24"/>
        </w:rPr>
        <w:t>ПЕРЕЧЕНЬ</w:t>
      </w:r>
    </w:p>
    <w:p w:rsidR="00310386" w:rsidRPr="00671701" w:rsidRDefault="00310386" w:rsidP="00671701">
      <w:pPr>
        <w:pStyle w:val="ConsPlusTitle"/>
        <w:widowControl/>
        <w:spacing w:line="360" w:lineRule="auto"/>
        <w:jc w:val="center"/>
        <w:rPr>
          <w:rFonts w:ascii="Times New Roman" w:hAnsi="Times New Roman" w:cs="Times New Roman"/>
          <w:sz w:val="24"/>
          <w:szCs w:val="24"/>
        </w:rPr>
      </w:pPr>
      <w:r w:rsidRPr="00671701">
        <w:rPr>
          <w:rFonts w:ascii="Times New Roman" w:hAnsi="Times New Roman" w:cs="Times New Roman"/>
          <w:sz w:val="24"/>
          <w:szCs w:val="24"/>
        </w:rPr>
        <w:t>ПОСТВАКЦИНАЛЬНЫХ ОСЛОЖНЕНИЙ, ВЫЗВАННЫХ</w:t>
      </w:r>
    </w:p>
    <w:p w:rsidR="00310386" w:rsidRPr="00671701" w:rsidRDefault="00310386" w:rsidP="00671701">
      <w:pPr>
        <w:pStyle w:val="ConsPlusTitle"/>
        <w:widowControl/>
        <w:spacing w:line="360" w:lineRule="auto"/>
        <w:jc w:val="center"/>
        <w:rPr>
          <w:rFonts w:ascii="Times New Roman" w:hAnsi="Times New Roman" w:cs="Times New Roman"/>
          <w:sz w:val="24"/>
          <w:szCs w:val="24"/>
        </w:rPr>
      </w:pPr>
      <w:r w:rsidRPr="00671701">
        <w:rPr>
          <w:rFonts w:ascii="Times New Roman" w:hAnsi="Times New Roman" w:cs="Times New Roman"/>
          <w:sz w:val="24"/>
          <w:szCs w:val="24"/>
        </w:rPr>
        <w:t>ПРОФИЛАКТИЧЕСКИМИ ПРИВИВКАМИ, ВКЛЮЧЕННЫМИ</w:t>
      </w:r>
    </w:p>
    <w:p w:rsidR="00310386" w:rsidRPr="00671701" w:rsidRDefault="00310386" w:rsidP="00671701">
      <w:pPr>
        <w:pStyle w:val="ConsPlusTitle"/>
        <w:widowControl/>
        <w:spacing w:line="360" w:lineRule="auto"/>
        <w:jc w:val="center"/>
        <w:rPr>
          <w:rFonts w:ascii="Times New Roman" w:hAnsi="Times New Roman" w:cs="Times New Roman"/>
          <w:sz w:val="24"/>
          <w:szCs w:val="24"/>
        </w:rPr>
      </w:pPr>
      <w:r w:rsidRPr="00671701">
        <w:rPr>
          <w:rFonts w:ascii="Times New Roman" w:hAnsi="Times New Roman" w:cs="Times New Roman"/>
          <w:sz w:val="24"/>
          <w:szCs w:val="24"/>
        </w:rPr>
        <w:t>В НАЦИОНАЛЬНЫЙ КАЛЕНДАРЬ ПРОФИЛАКТИЧЕСКИХ ПРИВИВОК,</w:t>
      </w:r>
    </w:p>
    <w:p w:rsidR="00310386" w:rsidRPr="00671701" w:rsidRDefault="00310386" w:rsidP="00671701">
      <w:pPr>
        <w:pStyle w:val="ConsPlusTitle"/>
        <w:widowControl/>
        <w:spacing w:line="360" w:lineRule="auto"/>
        <w:jc w:val="center"/>
        <w:rPr>
          <w:rFonts w:ascii="Times New Roman" w:hAnsi="Times New Roman" w:cs="Times New Roman"/>
          <w:sz w:val="24"/>
          <w:szCs w:val="24"/>
        </w:rPr>
      </w:pPr>
      <w:r w:rsidRPr="00671701">
        <w:rPr>
          <w:rFonts w:ascii="Times New Roman" w:hAnsi="Times New Roman" w:cs="Times New Roman"/>
          <w:sz w:val="24"/>
          <w:szCs w:val="24"/>
        </w:rPr>
        <w:t>И ПРОФИЛАКТИЧЕСКИМИ ПРИВИВКАМИ ПО ЭПИДЕМИЧЕСКИМ</w:t>
      </w:r>
    </w:p>
    <w:p w:rsidR="00310386" w:rsidRPr="00671701" w:rsidRDefault="00310386" w:rsidP="00671701">
      <w:pPr>
        <w:pStyle w:val="ConsPlusTitle"/>
        <w:widowControl/>
        <w:spacing w:line="360" w:lineRule="auto"/>
        <w:jc w:val="center"/>
        <w:rPr>
          <w:rFonts w:ascii="Times New Roman" w:hAnsi="Times New Roman" w:cs="Times New Roman"/>
          <w:sz w:val="24"/>
          <w:szCs w:val="24"/>
        </w:rPr>
      </w:pPr>
      <w:r w:rsidRPr="00671701">
        <w:rPr>
          <w:rFonts w:ascii="Times New Roman" w:hAnsi="Times New Roman" w:cs="Times New Roman"/>
          <w:sz w:val="24"/>
          <w:szCs w:val="24"/>
        </w:rPr>
        <w:t>ПОКАЗАНИЯМ, ДАЮЩИХ ПРАВО ГРАЖДАНАМ НА ПОЛУЧЕНИЕ</w:t>
      </w:r>
    </w:p>
    <w:p w:rsidR="00310386" w:rsidRPr="00671701" w:rsidRDefault="00310386" w:rsidP="00671701">
      <w:pPr>
        <w:pStyle w:val="ConsPlusTitle"/>
        <w:widowControl/>
        <w:spacing w:line="360" w:lineRule="auto"/>
        <w:jc w:val="center"/>
        <w:rPr>
          <w:rFonts w:ascii="Times New Roman" w:hAnsi="Times New Roman" w:cs="Times New Roman"/>
          <w:sz w:val="24"/>
          <w:szCs w:val="24"/>
        </w:rPr>
      </w:pPr>
      <w:r w:rsidRPr="00671701">
        <w:rPr>
          <w:rFonts w:ascii="Times New Roman" w:hAnsi="Times New Roman" w:cs="Times New Roman"/>
          <w:sz w:val="24"/>
          <w:szCs w:val="24"/>
        </w:rPr>
        <w:t>ГОСУДАРСТВЕННЫХ ЕДИНОВРЕМЕННЫХ ПОСОБИЙ</w:t>
      </w:r>
    </w:p>
    <w:p w:rsidR="00310386" w:rsidRPr="00671701" w:rsidRDefault="00310386" w:rsidP="00671701">
      <w:pPr>
        <w:pStyle w:val="ConsPlusNormal"/>
        <w:widowControl/>
        <w:spacing w:line="360" w:lineRule="auto"/>
        <w:ind w:firstLine="0"/>
        <w:jc w:val="center"/>
        <w:rPr>
          <w:rFonts w:ascii="Times New Roman" w:hAnsi="Times New Roman" w:cs="Times New Roman"/>
          <w:sz w:val="24"/>
          <w:szCs w:val="24"/>
        </w:rPr>
      </w:pPr>
      <w:r w:rsidRPr="00671701">
        <w:rPr>
          <w:rFonts w:ascii="Times New Roman" w:hAnsi="Times New Roman" w:cs="Times New Roman"/>
          <w:sz w:val="24"/>
          <w:szCs w:val="24"/>
        </w:rPr>
        <w:t>(Утвержден постановлением</w:t>
      </w:r>
    </w:p>
    <w:p w:rsidR="00310386" w:rsidRPr="00671701" w:rsidRDefault="00310386" w:rsidP="00671701">
      <w:pPr>
        <w:pStyle w:val="ConsPlusNormal"/>
        <w:widowControl/>
        <w:spacing w:line="360" w:lineRule="auto"/>
        <w:ind w:firstLine="0"/>
        <w:jc w:val="center"/>
        <w:rPr>
          <w:rFonts w:ascii="Times New Roman" w:hAnsi="Times New Roman" w:cs="Times New Roman"/>
          <w:sz w:val="24"/>
          <w:szCs w:val="24"/>
        </w:rPr>
      </w:pPr>
      <w:r w:rsidRPr="00671701">
        <w:rPr>
          <w:rFonts w:ascii="Times New Roman" w:hAnsi="Times New Roman" w:cs="Times New Roman"/>
          <w:sz w:val="24"/>
          <w:szCs w:val="24"/>
        </w:rPr>
        <w:t>Правительства Российской Федерации</w:t>
      </w:r>
    </w:p>
    <w:p w:rsidR="00310386" w:rsidRPr="00671701" w:rsidRDefault="00310386" w:rsidP="00671701">
      <w:pPr>
        <w:pStyle w:val="ConsPlusNormal"/>
        <w:widowControl/>
        <w:spacing w:line="360" w:lineRule="auto"/>
        <w:ind w:firstLine="0"/>
        <w:jc w:val="center"/>
        <w:rPr>
          <w:rFonts w:ascii="Times New Roman" w:hAnsi="Times New Roman" w:cs="Times New Roman"/>
          <w:sz w:val="24"/>
          <w:szCs w:val="24"/>
        </w:rPr>
      </w:pPr>
      <w:r w:rsidRPr="00671701">
        <w:rPr>
          <w:rFonts w:ascii="Times New Roman" w:hAnsi="Times New Roman" w:cs="Times New Roman"/>
          <w:sz w:val="24"/>
          <w:szCs w:val="24"/>
        </w:rPr>
        <w:t xml:space="preserve">от 2 августа </w:t>
      </w:r>
      <w:smartTag w:uri="urn:schemas-microsoft-com:office:smarttags" w:element="metricconverter">
        <w:smartTagPr>
          <w:attr w:name="ProductID" w:val="1999 г"/>
        </w:smartTagPr>
        <w:r w:rsidRPr="00671701">
          <w:rPr>
            <w:rFonts w:ascii="Times New Roman" w:hAnsi="Times New Roman" w:cs="Times New Roman"/>
            <w:sz w:val="24"/>
            <w:szCs w:val="24"/>
          </w:rPr>
          <w:t>1999 г</w:t>
        </w:r>
      </w:smartTag>
      <w:r w:rsidRPr="00671701">
        <w:rPr>
          <w:rFonts w:ascii="Times New Roman" w:hAnsi="Times New Roman" w:cs="Times New Roman"/>
          <w:sz w:val="24"/>
          <w:szCs w:val="24"/>
        </w:rPr>
        <w:t>. N 885)</w:t>
      </w:r>
    </w:p>
    <w:p w:rsidR="00310386" w:rsidRPr="00671701" w:rsidRDefault="00310386" w:rsidP="00671701">
      <w:pPr>
        <w:pStyle w:val="ConsPlusNormal"/>
        <w:widowControl/>
        <w:spacing w:line="360" w:lineRule="auto"/>
        <w:ind w:firstLine="0"/>
        <w:jc w:val="center"/>
        <w:rPr>
          <w:rFonts w:ascii="Times New Roman" w:hAnsi="Times New Roman" w:cs="Times New Roman"/>
          <w:sz w:val="24"/>
          <w:szCs w:val="24"/>
        </w:rPr>
      </w:pP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1. Анафилактический шок.</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2. Тяжелые генерализованные аллергические реакции (рецидивирующий ангионевротический отек - отек Квинке, синдром Стивенса-Джонсона, синдром Лайела, синдром сывороточной болезни и т.п.).</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3. Энцефалит.</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4. Вакциноассоциированный полиомиелит.</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5.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6. Генерализованная инфекция, остеит, остит, остеомиелит, вызванные вакциной БЦЖ.</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r w:rsidRPr="00671701">
        <w:rPr>
          <w:rFonts w:ascii="Times New Roman" w:hAnsi="Times New Roman" w:cs="Times New Roman"/>
          <w:sz w:val="24"/>
          <w:szCs w:val="24"/>
        </w:rPr>
        <w:t>7. Артрит хронический, вызванный вакциной против краснухи.</w:t>
      </w:r>
    </w:p>
    <w:p w:rsidR="00310386" w:rsidRPr="00671701" w:rsidRDefault="00310386" w:rsidP="00671701">
      <w:pPr>
        <w:pStyle w:val="ConsPlusNormal"/>
        <w:widowControl/>
        <w:spacing w:line="360" w:lineRule="auto"/>
        <w:ind w:firstLine="540"/>
        <w:jc w:val="both"/>
        <w:rPr>
          <w:rFonts w:ascii="Times New Roman" w:hAnsi="Times New Roman" w:cs="Times New Roman"/>
          <w:sz w:val="24"/>
          <w:szCs w:val="24"/>
        </w:rPr>
      </w:pPr>
    </w:p>
    <w:p w:rsidR="00310386" w:rsidRPr="00826C98" w:rsidRDefault="00310386" w:rsidP="001D72DE">
      <w:pPr>
        <w:pStyle w:val="ConsPlusTitle"/>
        <w:widowControl/>
        <w:jc w:val="center"/>
        <w:rPr>
          <w:rFonts w:ascii="Times New Roman" w:hAnsi="Times New Roman" w:cs="Times New Roman"/>
        </w:rPr>
      </w:pPr>
      <w:r w:rsidRPr="00826C98">
        <w:rPr>
          <w:rFonts w:ascii="Times New Roman" w:hAnsi="Times New Roman" w:cs="Times New Roman"/>
        </w:rPr>
        <w:t>ПЕРЕЧЕНЬ</w:t>
      </w:r>
    </w:p>
    <w:p w:rsidR="00310386" w:rsidRPr="00826C98" w:rsidRDefault="00310386" w:rsidP="001D72DE">
      <w:pPr>
        <w:pStyle w:val="ConsPlusTitle"/>
        <w:widowControl/>
        <w:jc w:val="center"/>
        <w:rPr>
          <w:rFonts w:ascii="Times New Roman" w:hAnsi="Times New Roman" w:cs="Times New Roman"/>
        </w:rPr>
      </w:pPr>
      <w:r w:rsidRPr="00826C98">
        <w:rPr>
          <w:rFonts w:ascii="Times New Roman" w:hAnsi="Times New Roman" w:cs="Times New Roman"/>
        </w:rPr>
        <w:t>ОСНОВНЫХ ЗАБОЛЕВАНИЙ В ПОСТВАКЦИНАЛЬНОМ</w:t>
      </w:r>
    </w:p>
    <w:p w:rsidR="00310386" w:rsidRPr="00826C98" w:rsidRDefault="00310386" w:rsidP="001D72DE">
      <w:pPr>
        <w:pStyle w:val="ConsPlusTitle"/>
        <w:widowControl/>
        <w:jc w:val="center"/>
        <w:rPr>
          <w:rFonts w:ascii="Times New Roman" w:hAnsi="Times New Roman" w:cs="Times New Roman"/>
        </w:rPr>
      </w:pPr>
      <w:r w:rsidRPr="00826C98">
        <w:rPr>
          <w:rFonts w:ascii="Times New Roman" w:hAnsi="Times New Roman" w:cs="Times New Roman"/>
        </w:rPr>
        <w:t>ПЕРИОДЕ, ПОДЛЕЖАЩИХ РЕГИСТРАЦИИ И РАССЛЕДОВАНИЮ</w:t>
      </w:r>
    </w:p>
    <w:p w:rsidR="00310386" w:rsidRPr="00826C98" w:rsidRDefault="00310386" w:rsidP="001D72DE">
      <w:pPr>
        <w:pStyle w:val="ConsPlusNormal"/>
        <w:widowControl/>
        <w:ind w:firstLine="0"/>
        <w:jc w:val="center"/>
        <w:rPr>
          <w:rFonts w:ascii="Times New Roman" w:hAnsi="Times New Roman" w:cs="Times New Roman"/>
        </w:rPr>
      </w:pPr>
    </w:p>
    <w:tbl>
      <w:tblPr>
        <w:tblW w:w="0" w:type="auto"/>
        <w:tblInd w:w="70" w:type="dxa"/>
        <w:tblLayout w:type="fixed"/>
        <w:tblCellMar>
          <w:left w:w="70" w:type="dxa"/>
          <w:right w:w="70" w:type="dxa"/>
        </w:tblCellMar>
        <w:tblLook w:val="0000"/>
      </w:tblPr>
      <w:tblGrid>
        <w:gridCol w:w="4320"/>
        <w:gridCol w:w="2295"/>
        <w:gridCol w:w="2160"/>
      </w:tblGrid>
      <w:tr w:rsidR="00310386" w:rsidRPr="00826C98" w:rsidTr="00C12E69">
        <w:trPr>
          <w:trHeight w:val="360"/>
        </w:trPr>
        <w:tc>
          <w:tcPr>
            <w:tcW w:w="4320" w:type="dxa"/>
            <w:tcBorders>
              <w:top w:val="single" w:sz="6" w:space="0" w:color="auto"/>
              <w:left w:val="single" w:sz="6" w:space="0" w:color="auto"/>
              <w:bottom w:val="single" w:sz="6" w:space="0" w:color="auto"/>
              <w:right w:val="single" w:sz="6" w:space="0" w:color="auto"/>
            </w:tcBorders>
          </w:tcPr>
          <w:p w:rsidR="00310386" w:rsidRPr="00525D37" w:rsidRDefault="00310386" w:rsidP="001D72DE">
            <w:pPr>
              <w:pStyle w:val="ConsPlusNormal"/>
              <w:widowControl/>
              <w:ind w:firstLine="0"/>
              <w:rPr>
                <w:rFonts w:ascii="Times New Roman" w:hAnsi="Times New Roman" w:cs="Times New Roman"/>
                <w:b/>
              </w:rPr>
            </w:pPr>
            <w:r w:rsidRPr="00525D37">
              <w:rPr>
                <w:rFonts w:ascii="Times New Roman" w:hAnsi="Times New Roman" w:cs="Times New Roman"/>
                <w:b/>
              </w:rPr>
              <w:t xml:space="preserve">Клинические формы       </w:t>
            </w:r>
          </w:p>
        </w:tc>
        <w:tc>
          <w:tcPr>
            <w:tcW w:w="2295" w:type="dxa"/>
            <w:tcBorders>
              <w:top w:val="single" w:sz="6" w:space="0" w:color="auto"/>
              <w:left w:val="single" w:sz="6" w:space="0" w:color="auto"/>
              <w:bottom w:val="single" w:sz="6" w:space="0" w:color="auto"/>
              <w:right w:val="single" w:sz="6" w:space="0" w:color="auto"/>
            </w:tcBorders>
          </w:tcPr>
          <w:p w:rsidR="00310386" w:rsidRPr="00525D37" w:rsidRDefault="00310386" w:rsidP="001D72DE">
            <w:pPr>
              <w:pStyle w:val="ConsPlusNormal"/>
              <w:widowControl/>
              <w:ind w:firstLine="0"/>
              <w:rPr>
                <w:rFonts w:ascii="Times New Roman" w:hAnsi="Times New Roman" w:cs="Times New Roman"/>
                <w:b/>
              </w:rPr>
            </w:pPr>
            <w:r w:rsidRPr="00525D37">
              <w:rPr>
                <w:rFonts w:ascii="Times New Roman" w:hAnsi="Times New Roman" w:cs="Times New Roman"/>
                <w:b/>
              </w:rPr>
              <w:t xml:space="preserve">Вакцина     </w:t>
            </w:r>
          </w:p>
        </w:tc>
        <w:tc>
          <w:tcPr>
            <w:tcW w:w="2160" w:type="dxa"/>
            <w:tcBorders>
              <w:top w:val="single" w:sz="6" w:space="0" w:color="auto"/>
              <w:left w:val="single" w:sz="6" w:space="0" w:color="auto"/>
              <w:bottom w:val="single" w:sz="6" w:space="0" w:color="auto"/>
              <w:right w:val="single" w:sz="6" w:space="0" w:color="auto"/>
            </w:tcBorders>
          </w:tcPr>
          <w:p w:rsidR="00310386" w:rsidRPr="00525D37" w:rsidRDefault="00310386" w:rsidP="001D72DE">
            <w:pPr>
              <w:pStyle w:val="ConsPlusNormal"/>
              <w:widowControl/>
              <w:ind w:firstLine="0"/>
              <w:rPr>
                <w:rFonts w:ascii="Times New Roman" w:hAnsi="Times New Roman" w:cs="Times New Roman"/>
                <w:b/>
              </w:rPr>
            </w:pPr>
            <w:r w:rsidRPr="00525D37">
              <w:rPr>
                <w:rFonts w:ascii="Times New Roman" w:hAnsi="Times New Roman" w:cs="Times New Roman"/>
                <w:b/>
              </w:rPr>
              <w:t xml:space="preserve">Сроки      </w:t>
            </w:r>
            <w:r w:rsidRPr="00525D37">
              <w:rPr>
                <w:rFonts w:ascii="Times New Roman" w:hAnsi="Times New Roman" w:cs="Times New Roman"/>
                <w:b/>
              </w:rPr>
              <w:br/>
              <w:t xml:space="preserve">появления   </w:t>
            </w:r>
          </w:p>
        </w:tc>
      </w:tr>
      <w:tr w:rsidR="00310386" w:rsidRPr="00826C98" w:rsidTr="00C12E69">
        <w:trPr>
          <w:trHeight w:val="48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Анафилактический шок,</w:t>
            </w:r>
            <w:r>
              <w:rPr>
                <w:rFonts w:ascii="Times New Roman" w:hAnsi="Times New Roman" w:cs="Times New Roman"/>
              </w:rPr>
              <w:t xml:space="preserve">  анафилактоидная реакция,  </w:t>
            </w:r>
            <w:r w:rsidRPr="00826C98">
              <w:rPr>
                <w:rFonts w:ascii="Times New Roman" w:hAnsi="Times New Roman" w:cs="Times New Roman"/>
              </w:rPr>
              <w:t xml:space="preserve">коллапс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все, кроме БЦЖ  </w:t>
            </w:r>
            <w:r w:rsidRPr="00826C98">
              <w:rPr>
                <w:rFonts w:ascii="Times New Roman" w:hAnsi="Times New Roman" w:cs="Times New Roman"/>
              </w:rPr>
              <w:br/>
              <w:t xml:space="preserve">и ОПВ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первые 12 часов</w:t>
            </w:r>
          </w:p>
        </w:tc>
      </w:tr>
      <w:tr w:rsidR="00310386" w:rsidRPr="00826C98" w:rsidTr="00C12E69">
        <w:trPr>
          <w:trHeight w:val="72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Тяжелые, генерализованные </w:t>
            </w:r>
            <w:r>
              <w:rPr>
                <w:rFonts w:ascii="Times New Roman" w:hAnsi="Times New Roman" w:cs="Times New Roman"/>
              </w:rPr>
              <w:t xml:space="preserve"> аллергические реакции (с-м  </w:t>
            </w:r>
            <w:r w:rsidRPr="00826C98">
              <w:rPr>
                <w:rFonts w:ascii="Times New Roman" w:hAnsi="Times New Roman" w:cs="Times New Roman"/>
              </w:rPr>
              <w:t xml:space="preserve">Стивенса-Джонсона, Лайела,     </w:t>
            </w:r>
            <w:r w:rsidRPr="00826C98">
              <w:rPr>
                <w:rFonts w:ascii="Times New Roman" w:hAnsi="Times New Roman" w:cs="Times New Roman"/>
              </w:rPr>
              <w:br/>
            </w:r>
            <w:r>
              <w:rPr>
                <w:rFonts w:ascii="Times New Roman" w:hAnsi="Times New Roman" w:cs="Times New Roman"/>
              </w:rPr>
              <w:t xml:space="preserve">рецидивирующие отеки Квинке,  </w:t>
            </w:r>
            <w:r w:rsidRPr="00826C98">
              <w:rPr>
                <w:rFonts w:ascii="Times New Roman" w:hAnsi="Times New Roman" w:cs="Times New Roman"/>
              </w:rPr>
              <w:t xml:space="preserve">сыпи и др.)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все, кроме БЦЖ  </w:t>
            </w:r>
            <w:r w:rsidRPr="00826C98">
              <w:rPr>
                <w:rFonts w:ascii="Times New Roman" w:hAnsi="Times New Roman" w:cs="Times New Roman"/>
              </w:rPr>
              <w:br/>
              <w:t xml:space="preserve">и ОПВ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до 3 суток     </w:t>
            </w:r>
          </w:p>
        </w:tc>
      </w:tr>
      <w:tr w:rsidR="00310386" w:rsidRPr="00826C98" w:rsidTr="00C12E69">
        <w:trPr>
          <w:trHeight w:val="36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Синдром сывороточной болезни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все, кроме БЦЖ  </w:t>
            </w:r>
            <w:r w:rsidRPr="00826C98">
              <w:rPr>
                <w:rFonts w:ascii="Times New Roman" w:hAnsi="Times New Roman" w:cs="Times New Roman"/>
              </w:rPr>
              <w:br/>
              <w:t xml:space="preserve">и ОПВ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до 15 суток    </w:t>
            </w:r>
          </w:p>
        </w:tc>
      </w:tr>
      <w:tr w:rsidR="00310386" w:rsidRPr="00826C98" w:rsidTr="00C12E69">
        <w:trPr>
          <w:trHeight w:val="60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Pr>
                <w:rFonts w:ascii="Times New Roman" w:hAnsi="Times New Roman" w:cs="Times New Roman"/>
              </w:rPr>
              <w:t xml:space="preserve">Энцефалит, энцефалопатия,  энцефаломиелит, миелит,  </w:t>
            </w:r>
            <w:r w:rsidRPr="00826C98">
              <w:rPr>
                <w:rFonts w:ascii="Times New Roman" w:hAnsi="Times New Roman" w:cs="Times New Roman"/>
              </w:rPr>
              <w:t xml:space="preserve">неврит, полирадикулоневрит,    </w:t>
            </w:r>
            <w:r w:rsidRPr="00826C98">
              <w:rPr>
                <w:rFonts w:ascii="Times New Roman" w:hAnsi="Times New Roman" w:cs="Times New Roman"/>
              </w:rPr>
              <w:br/>
              <w:t xml:space="preserve">синдром Гийена-Барре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инактивированные</w:t>
            </w:r>
            <w:r w:rsidRPr="00826C98">
              <w:rPr>
                <w:rFonts w:ascii="Times New Roman" w:hAnsi="Times New Roman" w:cs="Times New Roman"/>
              </w:rPr>
              <w:br/>
            </w:r>
            <w:r w:rsidRPr="00826C98">
              <w:rPr>
                <w:rFonts w:ascii="Times New Roman" w:hAnsi="Times New Roman" w:cs="Times New Roman"/>
              </w:rPr>
              <w:br/>
            </w:r>
            <w:r w:rsidRPr="00826C98">
              <w:rPr>
                <w:rFonts w:ascii="Times New Roman" w:hAnsi="Times New Roman" w:cs="Times New Roman"/>
              </w:rPr>
              <w:br/>
              <w:t xml:space="preserve">живые вакцины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до 10 суток    </w:t>
            </w:r>
            <w:r w:rsidRPr="00826C98">
              <w:rPr>
                <w:rFonts w:ascii="Times New Roman" w:hAnsi="Times New Roman" w:cs="Times New Roman"/>
              </w:rPr>
              <w:br/>
            </w:r>
            <w:r w:rsidRPr="00826C98">
              <w:rPr>
                <w:rFonts w:ascii="Times New Roman" w:hAnsi="Times New Roman" w:cs="Times New Roman"/>
              </w:rPr>
              <w:br/>
            </w:r>
            <w:r w:rsidRPr="00826C98">
              <w:rPr>
                <w:rFonts w:ascii="Times New Roman" w:hAnsi="Times New Roman" w:cs="Times New Roman"/>
              </w:rPr>
              <w:br/>
              <w:t xml:space="preserve">5-30 суток     </w:t>
            </w:r>
          </w:p>
        </w:tc>
      </w:tr>
      <w:tr w:rsidR="00310386" w:rsidRPr="00826C98" w:rsidTr="00C12E69">
        <w:trPr>
          <w:trHeight w:val="24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Серозный менингит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живые вакцины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10-30 суток    </w:t>
            </w:r>
          </w:p>
        </w:tc>
      </w:tr>
      <w:tr w:rsidR="00310386" w:rsidRPr="00826C98" w:rsidTr="00C12E69">
        <w:trPr>
          <w:trHeight w:val="36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Афебрильные судороги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инактивированные</w:t>
            </w:r>
            <w:r w:rsidRPr="00826C98">
              <w:rPr>
                <w:rFonts w:ascii="Times New Roman" w:hAnsi="Times New Roman" w:cs="Times New Roman"/>
              </w:rPr>
              <w:br/>
              <w:t xml:space="preserve">живые вакцины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до 7 суток     </w:t>
            </w:r>
            <w:r w:rsidRPr="00826C98">
              <w:rPr>
                <w:rFonts w:ascii="Times New Roman" w:hAnsi="Times New Roman" w:cs="Times New Roman"/>
              </w:rPr>
              <w:br/>
              <w:t xml:space="preserve">до 15 суток    </w:t>
            </w:r>
          </w:p>
        </w:tc>
      </w:tr>
      <w:tr w:rsidR="00310386" w:rsidRPr="00826C98" w:rsidTr="00C12E69">
        <w:trPr>
          <w:trHeight w:val="72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Pr>
                <w:rFonts w:ascii="Times New Roman" w:hAnsi="Times New Roman" w:cs="Times New Roman"/>
              </w:rPr>
              <w:t xml:space="preserve">Острый миокардит, нефрит,  </w:t>
            </w:r>
            <w:r w:rsidRPr="00826C98">
              <w:rPr>
                <w:rFonts w:ascii="Times New Roman" w:hAnsi="Times New Roman" w:cs="Times New Roman"/>
              </w:rPr>
              <w:t xml:space="preserve">агранулоцитоз,                 </w:t>
            </w:r>
            <w:r w:rsidRPr="00826C98">
              <w:rPr>
                <w:rFonts w:ascii="Times New Roman" w:hAnsi="Times New Roman" w:cs="Times New Roman"/>
              </w:rPr>
              <w:br/>
              <w:t xml:space="preserve">тромбоцитопеническая пурпура, анемия гипопластическая, коллагенозы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все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до 30 суток    </w:t>
            </w:r>
          </w:p>
        </w:tc>
      </w:tr>
      <w:tr w:rsidR="00310386" w:rsidRPr="00826C98" w:rsidTr="00C12E69">
        <w:trPr>
          <w:trHeight w:val="36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Хронический артрит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краснушная      </w:t>
            </w:r>
            <w:r w:rsidRPr="00826C98">
              <w:rPr>
                <w:rFonts w:ascii="Times New Roman" w:hAnsi="Times New Roman" w:cs="Times New Roman"/>
              </w:rPr>
              <w:br/>
              <w:t xml:space="preserve">вакцина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до 30 суток    </w:t>
            </w:r>
          </w:p>
        </w:tc>
      </w:tr>
      <w:tr w:rsidR="00310386" w:rsidRPr="00826C98" w:rsidTr="00C12E69">
        <w:trPr>
          <w:trHeight w:val="36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Вакциноассоциированный  полиомиелит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у привитых      </w:t>
            </w:r>
            <w:r w:rsidRPr="00826C98">
              <w:rPr>
                <w:rFonts w:ascii="Times New Roman" w:hAnsi="Times New Roman" w:cs="Times New Roman"/>
              </w:rPr>
              <w:br/>
              <w:t xml:space="preserve">у контактных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до 30 суток    </w:t>
            </w:r>
            <w:r w:rsidRPr="00826C98">
              <w:rPr>
                <w:rFonts w:ascii="Times New Roman" w:hAnsi="Times New Roman" w:cs="Times New Roman"/>
              </w:rPr>
              <w:br/>
              <w:t xml:space="preserve">до 60 суток    </w:t>
            </w:r>
          </w:p>
        </w:tc>
      </w:tr>
      <w:tr w:rsidR="00310386" w:rsidRPr="00826C98" w:rsidTr="00C12E69">
        <w:trPr>
          <w:trHeight w:val="60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Осложнения после БЦЖ прививки: </w:t>
            </w:r>
            <w:r w:rsidRPr="00826C98">
              <w:rPr>
                <w:rFonts w:ascii="Times New Roman" w:hAnsi="Times New Roman" w:cs="Times New Roman"/>
              </w:rPr>
              <w:br/>
              <w:t>холодный абсцесс, лимфаденит,  келлоидный рубец, остеит и др. Генерализованная</w:t>
            </w:r>
            <w:r>
              <w:rPr>
                <w:rFonts w:ascii="Times New Roman" w:hAnsi="Times New Roman" w:cs="Times New Roman"/>
              </w:rPr>
              <w:t xml:space="preserve"> </w:t>
            </w:r>
            <w:r w:rsidRPr="00826C98">
              <w:rPr>
                <w:rFonts w:ascii="Times New Roman" w:hAnsi="Times New Roman" w:cs="Times New Roman"/>
              </w:rPr>
              <w:t xml:space="preserve"> БЦЖ-инфекция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 течение 1,5  лет после прививки       </w:t>
            </w:r>
          </w:p>
        </w:tc>
      </w:tr>
      <w:tr w:rsidR="00310386" w:rsidRPr="00826C98" w:rsidTr="00C12E69">
        <w:trPr>
          <w:trHeight w:val="24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Абсцесс в месте введения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все вакцины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до 7 суток     </w:t>
            </w:r>
          </w:p>
        </w:tc>
      </w:tr>
      <w:tr w:rsidR="00310386" w:rsidRPr="00826C98" w:rsidTr="00C12E69">
        <w:trPr>
          <w:trHeight w:val="600"/>
        </w:trPr>
        <w:tc>
          <w:tcPr>
            <w:tcW w:w="432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Внезапная смерть, другие  случаи летальных исходов,   имеющие временную связь с    </w:t>
            </w:r>
            <w:r w:rsidRPr="00826C98">
              <w:rPr>
                <w:rFonts w:ascii="Times New Roman" w:hAnsi="Times New Roman" w:cs="Times New Roman"/>
              </w:rPr>
              <w:br/>
              <w:t xml:space="preserve">прививкой                      </w:t>
            </w:r>
          </w:p>
        </w:tc>
        <w:tc>
          <w:tcPr>
            <w:tcW w:w="2295"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все вакцины     </w:t>
            </w:r>
          </w:p>
        </w:tc>
        <w:tc>
          <w:tcPr>
            <w:tcW w:w="2160" w:type="dxa"/>
            <w:tcBorders>
              <w:top w:val="single" w:sz="6" w:space="0" w:color="auto"/>
              <w:left w:val="single" w:sz="6" w:space="0" w:color="auto"/>
              <w:bottom w:val="single" w:sz="6" w:space="0" w:color="auto"/>
              <w:right w:val="single" w:sz="6" w:space="0" w:color="auto"/>
            </w:tcBorders>
          </w:tcPr>
          <w:p w:rsidR="00310386" w:rsidRPr="00826C98" w:rsidRDefault="00310386" w:rsidP="001D72DE">
            <w:pPr>
              <w:pStyle w:val="ConsPlusNormal"/>
              <w:widowControl/>
              <w:ind w:firstLine="0"/>
              <w:rPr>
                <w:rFonts w:ascii="Times New Roman" w:hAnsi="Times New Roman" w:cs="Times New Roman"/>
              </w:rPr>
            </w:pPr>
            <w:r w:rsidRPr="00826C98">
              <w:rPr>
                <w:rFonts w:ascii="Times New Roman" w:hAnsi="Times New Roman" w:cs="Times New Roman"/>
              </w:rPr>
              <w:t xml:space="preserve">до 30 суток    </w:t>
            </w:r>
          </w:p>
        </w:tc>
      </w:tr>
    </w:tbl>
    <w:p w:rsidR="00310386" w:rsidRPr="00826C98" w:rsidRDefault="00310386" w:rsidP="001D72DE">
      <w:pPr>
        <w:pStyle w:val="ConsPlusNormal"/>
        <w:widowControl/>
        <w:ind w:firstLine="540"/>
        <w:jc w:val="both"/>
        <w:rPr>
          <w:rFonts w:ascii="Times New Roman" w:hAnsi="Times New Roman" w:cs="Times New Roman"/>
        </w:rPr>
      </w:pPr>
    </w:p>
    <w:p w:rsidR="00310386" w:rsidRDefault="00310386" w:rsidP="001D72DE">
      <w:pPr>
        <w:jc w:val="both"/>
        <w:rPr>
          <w:sz w:val="28"/>
          <w:szCs w:val="28"/>
        </w:rPr>
      </w:pPr>
    </w:p>
    <w:p w:rsidR="00310386" w:rsidRPr="001E6315" w:rsidRDefault="00310386" w:rsidP="001E6315">
      <w:pPr>
        <w:jc w:val="both"/>
        <w:rPr>
          <w:rFonts w:cs="MS Sans Serif"/>
          <w:b/>
          <w:i/>
        </w:rPr>
      </w:pPr>
      <w:r w:rsidRPr="001E6315">
        <w:rPr>
          <w:rFonts w:cs="MS Sans Serif"/>
          <w:b/>
          <w:i/>
        </w:rPr>
        <w:t>Тесты:</w:t>
      </w:r>
    </w:p>
    <w:p w:rsidR="00310386" w:rsidRPr="00480726" w:rsidRDefault="00310386" w:rsidP="00CB055D">
      <w:pPr>
        <w:jc w:val="center"/>
        <w:rPr>
          <w:rFonts w:cs="MS Sans Serif"/>
          <w:i/>
          <w:sz w:val="32"/>
          <w:szCs w:val="32"/>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Иммунопрофилактика - это создание иммунной прослойки среди населения с использованием…</w:t>
      </w:r>
    </w:p>
    <w:p w:rsidR="00310386" w:rsidRPr="00480726" w:rsidRDefault="00310386" w:rsidP="00CB055D">
      <w:pPr>
        <w:jc w:val="both"/>
        <w:rPr>
          <w:rFonts w:cs="MS Sans Serif"/>
        </w:rPr>
      </w:pPr>
      <w:r w:rsidRPr="00480726">
        <w:rPr>
          <w:rFonts w:ascii="Arial" w:hAnsi="Arial" w:cs="Arial"/>
        </w:rPr>
        <w:t>!</w:t>
      </w:r>
      <w:r w:rsidRPr="00480726">
        <w:rPr>
          <w:rFonts w:cs="MS Sans Serif"/>
        </w:rPr>
        <w:t>Только живых, инактивированных и химических вакцин</w:t>
      </w:r>
    </w:p>
    <w:p w:rsidR="00310386" w:rsidRPr="00480726" w:rsidRDefault="00310386" w:rsidP="00CB055D">
      <w:pPr>
        <w:jc w:val="both"/>
        <w:rPr>
          <w:rFonts w:cs="MS Sans Serif"/>
        </w:rPr>
      </w:pPr>
      <w:r w:rsidRPr="00480726">
        <w:rPr>
          <w:rFonts w:ascii="Arial" w:hAnsi="Arial" w:cs="Arial"/>
        </w:rPr>
        <w:t>!</w:t>
      </w:r>
      <w:r w:rsidRPr="00480726">
        <w:rPr>
          <w:rFonts w:cs="MS Sans Serif"/>
        </w:rPr>
        <w:t>Только анатоксинов</w:t>
      </w:r>
    </w:p>
    <w:p w:rsidR="00310386" w:rsidRPr="00480726" w:rsidRDefault="00310386" w:rsidP="00CB055D">
      <w:pPr>
        <w:jc w:val="both"/>
        <w:rPr>
          <w:rFonts w:cs="MS Sans Serif"/>
        </w:rPr>
      </w:pPr>
      <w:r w:rsidRPr="00480726">
        <w:rPr>
          <w:rFonts w:cs="MS Sans Serif"/>
        </w:rPr>
        <w:t>!Живых, инактивированных, химических вакцин, анатоксинов и иммуноглобулинов</w:t>
      </w:r>
    </w:p>
    <w:p w:rsidR="00310386" w:rsidRPr="00480726" w:rsidRDefault="00310386" w:rsidP="00CB055D">
      <w:pPr>
        <w:jc w:val="both"/>
        <w:rPr>
          <w:rFonts w:cs="MS Sans Serif"/>
        </w:rPr>
      </w:pPr>
      <w:r w:rsidRPr="00480726">
        <w:rPr>
          <w:rFonts w:ascii="Arial" w:hAnsi="Arial" w:cs="Arial"/>
        </w:rPr>
        <w:t>!</w:t>
      </w:r>
      <w:r w:rsidRPr="00480726">
        <w:rPr>
          <w:rFonts w:cs="MS Sans Serif"/>
        </w:rPr>
        <w:t>Живых, инактивированных, химических вакцин, анатоксинов и иммуноглобулинов</w:t>
      </w:r>
    </w:p>
    <w:p w:rsidR="00310386" w:rsidRPr="00480726" w:rsidRDefault="00310386" w:rsidP="00CB055D">
      <w:pPr>
        <w:rPr>
          <w:rFonts w:cs="MS Sans Serif"/>
        </w:rPr>
      </w:pPr>
    </w:p>
    <w:p w:rsidR="00310386" w:rsidRPr="001E6315" w:rsidRDefault="00310386" w:rsidP="00CB055D">
      <w:pPr>
        <w:ind w:left="33" w:right="33"/>
        <w:jc w:val="both"/>
        <w:rPr>
          <w:rFonts w:cs="MS Sans Serif"/>
          <w:b/>
        </w:rPr>
      </w:pPr>
      <w:r w:rsidRPr="001E6315">
        <w:rPr>
          <w:rFonts w:ascii="Arial" w:hAnsi="Arial" w:cs="Arial"/>
          <w:b/>
        </w:rPr>
        <w:t>?</w:t>
      </w:r>
      <w:r w:rsidRPr="001E6315">
        <w:rPr>
          <w:rFonts w:cs="MS Sans Serif"/>
          <w:b/>
        </w:rPr>
        <w:t>Укажите возможные пути приобретения активного естественного иммунитета</w:t>
      </w:r>
    </w:p>
    <w:p w:rsidR="00310386" w:rsidRPr="00480726" w:rsidRDefault="00310386" w:rsidP="00CB055D">
      <w:pPr>
        <w:ind w:left="34" w:right="34"/>
        <w:jc w:val="both"/>
        <w:rPr>
          <w:rFonts w:cs="MS Sans Serif"/>
        </w:rPr>
      </w:pPr>
      <w:r w:rsidRPr="00480726">
        <w:rPr>
          <w:rFonts w:ascii="Arial" w:hAnsi="Arial" w:cs="Arial"/>
        </w:rPr>
        <w:t>!</w:t>
      </w:r>
      <w:r w:rsidRPr="00480726">
        <w:rPr>
          <w:rFonts w:cs="MS Sans Serif"/>
        </w:rPr>
        <w:t>Введение вакцины</w:t>
      </w:r>
    </w:p>
    <w:p w:rsidR="00310386" w:rsidRPr="00480726" w:rsidRDefault="00310386" w:rsidP="00CB055D">
      <w:pPr>
        <w:ind w:left="34" w:right="34"/>
        <w:jc w:val="both"/>
        <w:rPr>
          <w:rFonts w:cs="MS Sans Serif"/>
        </w:rPr>
      </w:pPr>
      <w:r w:rsidRPr="00480726">
        <w:rPr>
          <w:rFonts w:cs="MS Sans Serif"/>
        </w:rPr>
        <w:t>!Переболевание</w:t>
      </w:r>
    </w:p>
    <w:p w:rsidR="00310386" w:rsidRPr="00480726" w:rsidRDefault="00310386" w:rsidP="00CB055D">
      <w:pPr>
        <w:ind w:left="34" w:right="34"/>
        <w:jc w:val="both"/>
        <w:rPr>
          <w:rFonts w:cs="MS Sans Serif"/>
        </w:rPr>
      </w:pPr>
      <w:r w:rsidRPr="00480726">
        <w:rPr>
          <w:rFonts w:ascii="Arial" w:hAnsi="Arial" w:cs="Arial"/>
        </w:rPr>
        <w:t>!</w:t>
      </w:r>
      <w:r w:rsidRPr="00480726">
        <w:rPr>
          <w:rFonts w:cs="MS Sans Serif"/>
        </w:rPr>
        <w:t>Введение иммуноглобулина</w:t>
      </w:r>
    </w:p>
    <w:p w:rsidR="00310386" w:rsidRPr="00480726" w:rsidRDefault="00310386" w:rsidP="00CB055D">
      <w:pPr>
        <w:ind w:left="34" w:right="34"/>
        <w:jc w:val="both"/>
        <w:rPr>
          <w:rFonts w:cs="MS Sans Serif"/>
        </w:rPr>
      </w:pPr>
      <w:r w:rsidRPr="00480726">
        <w:rPr>
          <w:rFonts w:cs="MS Sans Serif"/>
        </w:rPr>
        <w:t>!Латентная иммунизация</w:t>
      </w:r>
    </w:p>
    <w:p w:rsidR="00310386" w:rsidRPr="00480726" w:rsidRDefault="00310386" w:rsidP="00CB055D">
      <w:pPr>
        <w:ind w:left="34" w:right="34"/>
        <w:jc w:val="both"/>
        <w:rPr>
          <w:rFonts w:cs="MS Sans Serif"/>
        </w:rPr>
      </w:pPr>
      <w:r w:rsidRPr="00480726">
        <w:rPr>
          <w:rFonts w:ascii="Arial" w:hAnsi="Arial" w:cs="Arial"/>
        </w:rPr>
        <w:t>!</w:t>
      </w:r>
      <w:r w:rsidRPr="00480726">
        <w:rPr>
          <w:rFonts w:cs="MS Sans Serif"/>
        </w:rPr>
        <w:t>Латентная иммунизация</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Укажите возможные пути приобретения активного искусственного иммунитета</w:t>
      </w: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Переболевание</w:t>
      </w:r>
    </w:p>
    <w:p w:rsidR="00310386" w:rsidRPr="00480726" w:rsidRDefault="00310386" w:rsidP="00CB055D">
      <w:pPr>
        <w:pStyle w:val="Heading4"/>
        <w:tabs>
          <w:tab w:val="left" w:pos="318"/>
        </w:tabs>
        <w:ind w:left="318" w:hanging="318"/>
        <w:jc w:val="both"/>
        <w:rPr>
          <w:rFonts w:cs="MS Sans Serif"/>
          <w:sz w:val="24"/>
          <w:szCs w:val="24"/>
        </w:rPr>
      </w:pPr>
      <w:r w:rsidRPr="00480726">
        <w:rPr>
          <w:rFonts w:cs="MS Sans Serif"/>
          <w:sz w:val="24"/>
          <w:szCs w:val="24"/>
        </w:rPr>
        <w:t>!Введение живой вакцины</w:t>
      </w:r>
    </w:p>
    <w:p w:rsidR="00310386" w:rsidRPr="00480726" w:rsidRDefault="00310386" w:rsidP="00CB055D">
      <w:pPr>
        <w:pStyle w:val="Heading4"/>
        <w:jc w:val="both"/>
        <w:rPr>
          <w:rFonts w:cs="MS Sans Serif"/>
          <w:sz w:val="24"/>
          <w:szCs w:val="24"/>
        </w:rPr>
      </w:pPr>
      <w:r w:rsidRPr="00480726">
        <w:rPr>
          <w:rFonts w:cs="MS Sans Serif"/>
          <w:sz w:val="24"/>
          <w:szCs w:val="24"/>
        </w:rPr>
        <w:t>!Введение инактивированной вакцины</w:t>
      </w: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Введение лечебной сыворотки</w:t>
      </w:r>
    </w:p>
    <w:p w:rsidR="00310386" w:rsidRPr="00480726" w:rsidRDefault="00310386" w:rsidP="00CB055D">
      <w:pPr>
        <w:pStyle w:val="Heading4"/>
        <w:jc w:val="both"/>
        <w:rPr>
          <w:rFonts w:cs="MS Sans Serif"/>
          <w:sz w:val="24"/>
          <w:szCs w:val="24"/>
        </w:rPr>
      </w:pPr>
      <w:r w:rsidRPr="00480726">
        <w:rPr>
          <w:rFonts w:cs="MS Sans Serif"/>
          <w:sz w:val="24"/>
          <w:szCs w:val="24"/>
        </w:rPr>
        <w:t>!Введение анатоксина</w:t>
      </w:r>
    </w:p>
    <w:p w:rsidR="00310386" w:rsidRPr="00480726" w:rsidRDefault="00310386" w:rsidP="00CB055D">
      <w:pPr>
        <w:rPr>
          <w:rFonts w:cs="MS Sans Serif"/>
        </w:rPr>
      </w:pPr>
    </w:p>
    <w:p w:rsidR="00310386" w:rsidRPr="001E6315" w:rsidRDefault="00310386" w:rsidP="00CB055D">
      <w:pPr>
        <w:ind w:left="33"/>
        <w:jc w:val="both"/>
        <w:rPr>
          <w:rFonts w:cs="MS Sans Serif"/>
          <w:b/>
        </w:rPr>
      </w:pPr>
      <w:r w:rsidRPr="001E6315">
        <w:rPr>
          <w:rFonts w:ascii="Arial" w:hAnsi="Arial" w:cs="Arial"/>
          <w:b/>
        </w:rPr>
        <w:t>?</w:t>
      </w:r>
      <w:r w:rsidRPr="001E6315">
        <w:rPr>
          <w:rFonts w:cs="MS Sans Serif"/>
          <w:b/>
        </w:rPr>
        <w:t>Укажите возможные пути приобретения пассивного искусственного иммунитета</w:t>
      </w:r>
    </w:p>
    <w:p w:rsidR="00310386" w:rsidRPr="00480726" w:rsidRDefault="00310386" w:rsidP="00CB055D">
      <w:pPr>
        <w:jc w:val="both"/>
        <w:rPr>
          <w:rFonts w:cs="MS Sans Serif"/>
        </w:rPr>
      </w:pPr>
      <w:r w:rsidRPr="00480726">
        <w:rPr>
          <w:rFonts w:cs="MS Sans Serif"/>
        </w:rPr>
        <w:t>!Введение гетерологичного иммуноглобулина</w:t>
      </w:r>
    </w:p>
    <w:p w:rsidR="00310386" w:rsidRPr="00480726" w:rsidRDefault="00310386" w:rsidP="00CB055D">
      <w:pPr>
        <w:jc w:val="both"/>
        <w:rPr>
          <w:rFonts w:cs="MS Sans Serif"/>
        </w:rPr>
      </w:pPr>
      <w:r w:rsidRPr="00480726">
        <w:rPr>
          <w:rFonts w:cs="MS Sans Serif"/>
        </w:rPr>
        <w:t>!Введение гетерологичной сыворотки</w:t>
      </w:r>
    </w:p>
    <w:p w:rsidR="00310386" w:rsidRPr="00480726" w:rsidRDefault="00310386" w:rsidP="00CB055D">
      <w:pPr>
        <w:jc w:val="both"/>
        <w:rPr>
          <w:rFonts w:cs="MS Sans Serif"/>
        </w:rPr>
      </w:pPr>
      <w:r w:rsidRPr="00480726">
        <w:rPr>
          <w:rFonts w:ascii="Arial" w:hAnsi="Arial" w:cs="Arial"/>
        </w:rPr>
        <w:t>!</w:t>
      </w:r>
      <w:r w:rsidRPr="00480726">
        <w:rPr>
          <w:rFonts w:cs="MS Sans Serif"/>
        </w:rPr>
        <w:t>Введение вакцины</w:t>
      </w:r>
    </w:p>
    <w:p w:rsidR="00310386" w:rsidRPr="00480726" w:rsidRDefault="00310386" w:rsidP="00CB055D">
      <w:pPr>
        <w:jc w:val="both"/>
        <w:rPr>
          <w:rFonts w:cs="MS Sans Serif"/>
        </w:rPr>
      </w:pPr>
      <w:r w:rsidRPr="00480726">
        <w:rPr>
          <w:rFonts w:cs="MS Sans Serif"/>
        </w:rPr>
        <w:t>!Введение гомологичного иммуноглобулина</w:t>
      </w:r>
    </w:p>
    <w:p w:rsidR="00310386" w:rsidRPr="00480726" w:rsidRDefault="00310386" w:rsidP="00CB055D">
      <w:pPr>
        <w:jc w:val="both"/>
        <w:rPr>
          <w:rFonts w:cs="MS Sans Serif"/>
        </w:rPr>
      </w:pPr>
      <w:r w:rsidRPr="00480726">
        <w:rPr>
          <w:rFonts w:ascii="Arial" w:hAnsi="Arial" w:cs="Arial"/>
        </w:rPr>
        <w:t>!</w:t>
      </w:r>
      <w:r w:rsidRPr="00480726">
        <w:rPr>
          <w:rFonts w:cs="MS Sans Serif"/>
        </w:rPr>
        <w:t>Введение гомологичного иммуноглобулина</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Вакцина - это препарат из…</w:t>
      </w:r>
    </w:p>
    <w:p w:rsidR="00310386" w:rsidRPr="00480726" w:rsidRDefault="00310386" w:rsidP="00CB055D">
      <w:pPr>
        <w:jc w:val="both"/>
        <w:rPr>
          <w:rFonts w:cs="MS Sans Serif"/>
        </w:rPr>
      </w:pPr>
      <w:r w:rsidRPr="00480726">
        <w:rPr>
          <w:rFonts w:ascii="Arial" w:hAnsi="Arial" w:cs="Arial"/>
        </w:rPr>
        <w:t>!</w:t>
      </w:r>
      <w:r w:rsidRPr="00480726">
        <w:rPr>
          <w:rFonts w:cs="MS Sans Serif"/>
        </w:rPr>
        <w:t>Живых возбудителей с ослабленной вирулентностью</w:t>
      </w:r>
    </w:p>
    <w:p w:rsidR="00310386" w:rsidRPr="00480726" w:rsidRDefault="00310386" w:rsidP="00CB055D">
      <w:pPr>
        <w:jc w:val="both"/>
        <w:rPr>
          <w:rFonts w:cs="MS Sans Serif"/>
        </w:rPr>
      </w:pPr>
      <w:r w:rsidRPr="00480726">
        <w:rPr>
          <w:rFonts w:ascii="Arial" w:hAnsi="Arial" w:cs="Arial"/>
        </w:rPr>
        <w:t>!</w:t>
      </w:r>
      <w:r w:rsidRPr="00480726">
        <w:rPr>
          <w:rFonts w:cs="MS Sans Serif"/>
        </w:rPr>
        <w:t>Убитых корпускулярных патогенных микроорганизмов</w:t>
      </w:r>
    </w:p>
    <w:p w:rsidR="00310386" w:rsidRPr="00480726" w:rsidRDefault="00310386" w:rsidP="00CB055D">
      <w:pPr>
        <w:jc w:val="both"/>
        <w:rPr>
          <w:rFonts w:cs="MS Sans Serif"/>
        </w:rPr>
      </w:pPr>
      <w:r w:rsidRPr="00480726">
        <w:rPr>
          <w:rFonts w:ascii="Arial" w:hAnsi="Arial" w:cs="Arial"/>
        </w:rPr>
        <w:t>!</w:t>
      </w:r>
      <w:r w:rsidRPr="00480726">
        <w:rPr>
          <w:rFonts w:cs="MS Sans Serif"/>
        </w:rPr>
        <w:t>Продукт химического расщепления бактерий</w:t>
      </w:r>
    </w:p>
    <w:p w:rsidR="00310386" w:rsidRPr="00480726" w:rsidRDefault="00310386" w:rsidP="00CB055D">
      <w:pPr>
        <w:jc w:val="both"/>
        <w:rPr>
          <w:rFonts w:cs="MS Sans Serif"/>
        </w:rPr>
      </w:pPr>
      <w:r w:rsidRPr="00480726">
        <w:rPr>
          <w:rFonts w:ascii="Arial" w:hAnsi="Arial" w:cs="Arial"/>
        </w:rPr>
        <w:t>!</w:t>
      </w:r>
      <w:r w:rsidRPr="00480726">
        <w:rPr>
          <w:rFonts w:cs="MS Sans Serif"/>
        </w:rPr>
        <w:t>Детоксицированных экзотоксинов</w:t>
      </w:r>
    </w:p>
    <w:p w:rsidR="00310386" w:rsidRPr="00480726" w:rsidRDefault="00310386" w:rsidP="00CB055D">
      <w:pPr>
        <w:jc w:val="both"/>
        <w:rPr>
          <w:rFonts w:cs="MS Sans Serif"/>
        </w:rPr>
      </w:pPr>
      <w:r w:rsidRPr="00480726">
        <w:rPr>
          <w:rFonts w:cs="MS Sans Serif"/>
        </w:rPr>
        <w:t>!все верно</w:t>
      </w:r>
    </w:p>
    <w:p w:rsidR="00310386" w:rsidRPr="00480726" w:rsidRDefault="00310386" w:rsidP="00CB055D">
      <w:pPr>
        <w:rPr>
          <w:rFonts w:cs="MS Sans Serif"/>
        </w:rPr>
      </w:pPr>
    </w:p>
    <w:p w:rsidR="00310386" w:rsidRPr="001E6315" w:rsidRDefault="00310386" w:rsidP="00CB055D">
      <w:pPr>
        <w:jc w:val="both"/>
        <w:rPr>
          <w:rFonts w:cs="MS Sans Serif"/>
          <w:b/>
        </w:rPr>
      </w:pPr>
      <w:r w:rsidRPr="001E6315">
        <w:rPr>
          <w:rFonts w:ascii="Arial" w:hAnsi="Arial" w:cs="Arial"/>
          <w:b/>
        </w:rPr>
        <w:t>?</w:t>
      </w:r>
      <w:r w:rsidRPr="001E6315">
        <w:rPr>
          <w:rFonts w:cs="MS Sans Serif"/>
          <w:b/>
        </w:rPr>
        <w:t>Иммуногенность вакцины - это…</w:t>
      </w:r>
    </w:p>
    <w:p w:rsidR="00310386" w:rsidRPr="00480726" w:rsidRDefault="00310386" w:rsidP="00CB055D">
      <w:pPr>
        <w:tabs>
          <w:tab w:val="left" w:pos="5562"/>
        </w:tabs>
        <w:ind w:left="34"/>
        <w:jc w:val="both"/>
        <w:rPr>
          <w:rFonts w:cs="MS Sans Serif"/>
        </w:rPr>
      </w:pPr>
      <w:r w:rsidRPr="00480726">
        <w:rPr>
          <w:rFonts w:cs="MS Sans Serif"/>
        </w:rPr>
        <w:t>!Совокупность свойств, которые определяют способность иммуногена индуцировать в иммунокомпетентных  организмах или клетках гуморальный и (или) клеточный иммунитет</w:t>
      </w:r>
    </w:p>
    <w:p w:rsidR="00310386" w:rsidRPr="00480726" w:rsidRDefault="00310386" w:rsidP="00CB055D">
      <w:pPr>
        <w:tabs>
          <w:tab w:val="left" w:pos="5562"/>
        </w:tabs>
        <w:ind w:left="34"/>
        <w:jc w:val="both"/>
        <w:rPr>
          <w:rFonts w:cs="MS Sans Serif"/>
        </w:rPr>
      </w:pPr>
      <w:r w:rsidRPr="00480726">
        <w:rPr>
          <w:rFonts w:ascii="Arial" w:hAnsi="Arial" w:cs="Arial"/>
        </w:rPr>
        <w:t>!</w:t>
      </w:r>
      <w:r w:rsidRPr="00480726">
        <w:rPr>
          <w:rFonts w:cs="MS Sans Serif"/>
        </w:rPr>
        <w:t>Способность вызывать формирование первичной сенсибилизации организма</w:t>
      </w:r>
    </w:p>
    <w:p w:rsidR="00310386" w:rsidRPr="00480726" w:rsidRDefault="00310386" w:rsidP="00CB055D">
      <w:pPr>
        <w:tabs>
          <w:tab w:val="left" w:pos="5562"/>
        </w:tabs>
        <w:ind w:left="34"/>
        <w:jc w:val="both"/>
        <w:rPr>
          <w:rFonts w:cs="MS Sans Serif"/>
        </w:rPr>
      </w:pPr>
      <w:r w:rsidRPr="00480726">
        <w:rPr>
          <w:rFonts w:ascii="Arial" w:hAnsi="Arial" w:cs="Arial"/>
        </w:rPr>
        <w:t>!</w:t>
      </w:r>
      <w:r w:rsidRPr="00480726">
        <w:rPr>
          <w:rFonts w:cs="MS Sans Serif"/>
        </w:rPr>
        <w:t>Степень ее чужеродности, что необходимо для формирования поствакцинального иммунитета</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Иммуногенность вакцины зависит…</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От химического и физического состояния вводимого антигена</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От химического, физического состояния вводимого антигена и степени его чужеродности</w:t>
      </w:r>
    </w:p>
    <w:p w:rsidR="00310386" w:rsidRPr="00480726" w:rsidRDefault="00310386" w:rsidP="00CB055D">
      <w:pPr>
        <w:jc w:val="both"/>
        <w:rPr>
          <w:rFonts w:cs="MS Sans Serif"/>
        </w:rPr>
      </w:pPr>
      <w:r w:rsidRPr="00480726">
        <w:rPr>
          <w:rFonts w:cs="MS Sans Serif"/>
        </w:rPr>
        <w:t>!От размера молекулы, конформации, конфигурации, химической структуры, физического состояния и степени чужеродности вводимого антигена</w:t>
      </w:r>
    </w:p>
    <w:p w:rsidR="00310386" w:rsidRPr="00480726" w:rsidRDefault="00310386" w:rsidP="00CB055D">
      <w:pPr>
        <w:jc w:val="both"/>
        <w:rPr>
          <w:rFonts w:cs="MS Sans Serif"/>
        </w:rPr>
      </w:pPr>
      <w:r w:rsidRPr="00480726">
        <w:rPr>
          <w:rFonts w:ascii="Arial" w:hAnsi="Arial" w:cs="Arial"/>
        </w:rPr>
        <w:t>!</w:t>
      </w:r>
      <w:r w:rsidRPr="00480726">
        <w:rPr>
          <w:rFonts w:cs="MS Sans Serif"/>
        </w:rPr>
        <w:t>От размера молекулы, конформации, конфигурации, химической структуры, физического состояния и степени чужеродности вводимого антигена</w:t>
      </w:r>
    </w:p>
    <w:p w:rsidR="00310386" w:rsidRPr="00480726" w:rsidRDefault="00310386" w:rsidP="00CB055D">
      <w:pPr>
        <w:jc w:val="both"/>
        <w:rPr>
          <w:rFonts w:cs="MS Sans Serif"/>
        </w:rPr>
      </w:pPr>
      <w:r w:rsidRPr="00480726">
        <w:rPr>
          <w:rFonts w:ascii="Arial" w:hAnsi="Arial" w:cs="Arial"/>
        </w:rPr>
        <w:t>!</w:t>
      </w:r>
      <w:r w:rsidRPr="00480726">
        <w:rPr>
          <w:rFonts w:cs="MS Sans Serif"/>
        </w:rPr>
        <w:t>От размера молекулы, конформации, конфигурации, химической структуры, физического состояния и степени чужеродности вводимого антигена</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Какие свойства должен иметь вакцинный штамм для изготовления живой вакцины?</w:t>
      </w:r>
    </w:p>
    <w:p w:rsidR="00310386" w:rsidRPr="00480726" w:rsidRDefault="00310386" w:rsidP="00CB055D">
      <w:pPr>
        <w:tabs>
          <w:tab w:val="left" w:pos="5562"/>
        </w:tabs>
        <w:ind w:left="34"/>
        <w:jc w:val="both"/>
        <w:rPr>
          <w:rFonts w:cs="MS Sans Serif"/>
        </w:rPr>
      </w:pPr>
      <w:r w:rsidRPr="00480726">
        <w:rPr>
          <w:rFonts w:cs="MS Sans Serif"/>
        </w:rPr>
        <w:t>!Сохранение иммуногенности</w:t>
      </w:r>
    </w:p>
    <w:p w:rsidR="00310386" w:rsidRPr="00480726" w:rsidRDefault="00310386" w:rsidP="00CB055D">
      <w:pPr>
        <w:tabs>
          <w:tab w:val="left" w:pos="5562"/>
        </w:tabs>
        <w:ind w:left="34"/>
        <w:jc w:val="both"/>
        <w:rPr>
          <w:rFonts w:cs="MS Sans Serif"/>
        </w:rPr>
      </w:pPr>
      <w:r w:rsidRPr="00480726">
        <w:rPr>
          <w:rFonts w:ascii="Arial" w:hAnsi="Arial" w:cs="Arial"/>
        </w:rPr>
        <w:t>!</w:t>
      </w:r>
      <w:r w:rsidRPr="00480726">
        <w:rPr>
          <w:rFonts w:cs="MS Sans Serif"/>
        </w:rPr>
        <w:t>Сохранение вирулентности</w:t>
      </w:r>
    </w:p>
    <w:p w:rsidR="00310386" w:rsidRPr="00480726" w:rsidRDefault="00310386" w:rsidP="00CB055D">
      <w:pPr>
        <w:tabs>
          <w:tab w:val="left" w:pos="5562"/>
        </w:tabs>
        <w:ind w:left="34"/>
        <w:jc w:val="both"/>
        <w:rPr>
          <w:rFonts w:cs="MS Sans Serif"/>
        </w:rPr>
      </w:pPr>
      <w:r w:rsidRPr="00480726">
        <w:rPr>
          <w:rFonts w:cs="MS Sans Serif"/>
        </w:rPr>
        <w:t>!Утрата вирулентности</w:t>
      </w:r>
    </w:p>
    <w:p w:rsidR="00310386" w:rsidRPr="00480726" w:rsidRDefault="00310386" w:rsidP="00CB055D">
      <w:pPr>
        <w:tabs>
          <w:tab w:val="left" w:pos="5562"/>
        </w:tabs>
        <w:ind w:left="34"/>
        <w:jc w:val="both"/>
        <w:rPr>
          <w:rFonts w:cs="MS Sans Serif"/>
        </w:rPr>
      </w:pPr>
      <w:r w:rsidRPr="00480726">
        <w:rPr>
          <w:rFonts w:cs="MS Sans Serif"/>
        </w:rPr>
        <w:t>!Сохранение способности к размножению в организме</w:t>
      </w:r>
    </w:p>
    <w:p w:rsidR="00310386" w:rsidRPr="00480726" w:rsidRDefault="00310386" w:rsidP="00CB055D">
      <w:pPr>
        <w:tabs>
          <w:tab w:val="left" w:pos="5562"/>
        </w:tabs>
        <w:ind w:left="34"/>
        <w:jc w:val="both"/>
        <w:rPr>
          <w:rFonts w:cs="MS Sans Serif"/>
        </w:rPr>
      </w:pPr>
      <w:r w:rsidRPr="00480726">
        <w:rPr>
          <w:rFonts w:ascii="Arial" w:hAnsi="Arial" w:cs="Arial"/>
        </w:rPr>
        <w:t>!</w:t>
      </w:r>
      <w:r w:rsidRPr="00480726">
        <w:rPr>
          <w:rFonts w:cs="MS Sans Serif"/>
        </w:rPr>
        <w:t>Сохранение способности к размножению в организме</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Живые вакцины применяют для иммунопрофилактики…</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Кори</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Туберкулеза</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Эпидемического паротита</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Полиомиелита</w:t>
      </w:r>
    </w:p>
    <w:p w:rsidR="00310386" w:rsidRPr="00480726" w:rsidRDefault="00310386" w:rsidP="00CB055D">
      <w:pPr>
        <w:tabs>
          <w:tab w:val="left" w:pos="5562"/>
        </w:tabs>
        <w:jc w:val="both"/>
        <w:rPr>
          <w:rFonts w:cs="MS Sans Serif"/>
        </w:rPr>
      </w:pPr>
      <w:r w:rsidRPr="00480726">
        <w:rPr>
          <w:rFonts w:cs="MS Sans Serif"/>
        </w:rPr>
        <w:t>!все верно</w:t>
      </w:r>
    </w:p>
    <w:p w:rsidR="00310386" w:rsidRDefault="00310386" w:rsidP="00CB055D">
      <w:pPr>
        <w:rPr>
          <w:rFonts w:cs="MS Sans Serif"/>
        </w:rPr>
      </w:pPr>
    </w:p>
    <w:p w:rsidR="00310386" w:rsidRPr="00480726" w:rsidRDefault="00310386" w:rsidP="00CB055D">
      <w:pPr>
        <w:rPr>
          <w:rFonts w:cs="MS Sans Serif"/>
        </w:rPr>
      </w:pPr>
    </w:p>
    <w:p w:rsidR="00310386" w:rsidRPr="001E6315" w:rsidRDefault="00310386" w:rsidP="00CB055D">
      <w:pPr>
        <w:jc w:val="both"/>
        <w:rPr>
          <w:rFonts w:cs="MS Sans Serif"/>
          <w:b/>
        </w:rPr>
      </w:pPr>
      <w:r w:rsidRPr="001E6315">
        <w:rPr>
          <w:rFonts w:ascii="Arial" w:hAnsi="Arial" w:cs="Arial"/>
          <w:b/>
        </w:rPr>
        <w:t>?</w:t>
      </w:r>
      <w:r w:rsidRPr="001E6315">
        <w:rPr>
          <w:rFonts w:cs="MS Sans Serif"/>
          <w:b/>
        </w:rPr>
        <w:t>Инактивированные вакцины применяют для иммунопрофилактики…</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Эпидемического паротита</w:t>
      </w:r>
    </w:p>
    <w:p w:rsidR="00310386" w:rsidRPr="00480726" w:rsidRDefault="00310386" w:rsidP="00CB055D">
      <w:pPr>
        <w:tabs>
          <w:tab w:val="left" w:pos="5562"/>
        </w:tabs>
        <w:jc w:val="both"/>
        <w:rPr>
          <w:rFonts w:cs="MS Sans Serif"/>
        </w:rPr>
      </w:pPr>
      <w:r w:rsidRPr="00480726">
        <w:rPr>
          <w:rFonts w:cs="MS Sans Serif"/>
        </w:rPr>
        <w:t>!Брюшного тифа</w:t>
      </w:r>
    </w:p>
    <w:p w:rsidR="00310386" w:rsidRPr="00480726" w:rsidRDefault="00310386" w:rsidP="00CB055D">
      <w:pPr>
        <w:tabs>
          <w:tab w:val="left" w:pos="5562"/>
        </w:tabs>
        <w:jc w:val="both"/>
        <w:rPr>
          <w:rFonts w:cs="MS Sans Serif"/>
        </w:rPr>
      </w:pPr>
      <w:r w:rsidRPr="00480726">
        <w:rPr>
          <w:rFonts w:cs="MS Sans Serif"/>
        </w:rPr>
        <w:t>!Лептоспироза</w:t>
      </w:r>
    </w:p>
    <w:p w:rsidR="00310386" w:rsidRPr="00480726" w:rsidRDefault="00310386" w:rsidP="00CB055D">
      <w:pPr>
        <w:tabs>
          <w:tab w:val="left" w:pos="5562"/>
        </w:tabs>
        <w:jc w:val="both"/>
        <w:rPr>
          <w:rFonts w:cs="MS Sans Serif"/>
        </w:rPr>
      </w:pPr>
      <w:r w:rsidRPr="00480726">
        <w:rPr>
          <w:rFonts w:cs="MS Sans Serif"/>
        </w:rPr>
        <w:t>!Энцефалита клещевого</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Лихорадки Ку (коксиеллез)</w:t>
      </w:r>
    </w:p>
    <w:p w:rsidR="00310386" w:rsidRDefault="00310386" w:rsidP="00CB055D">
      <w:pPr>
        <w:rPr>
          <w:rFonts w:cs="MS Sans Serif"/>
        </w:rPr>
      </w:pP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Химическая вакцина содержит…</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Все антигены микробной клетки</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Липополисахаридные белковые антигенные комплексы (ЛПС) микробной клетки</w:t>
      </w:r>
    </w:p>
    <w:p w:rsidR="00310386" w:rsidRPr="00480726" w:rsidRDefault="00310386" w:rsidP="00CB055D">
      <w:pPr>
        <w:jc w:val="both"/>
        <w:rPr>
          <w:rFonts w:cs="MS Sans Serif"/>
        </w:rPr>
      </w:pPr>
      <w:r w:rsidRPr="00480726">
        <w:rPr>
          <w:rFonts w:cs="MS Sans Serif"/>
        </w:rPr>
        <w:t>!Преимущественно протективные антигены микробной клетки</w:t>
      </w:r>
    </w:p>
    <w:p w:rsidR="00310386" w:rsidRPr="00480726" w:rsidRDefault="00310386" w:rsidP="00CB055D">
      <w:pPr>
        <w:jc w:val="both"/>
        <w:rPr>
          <w:rFonts w:cs="MS Sans Serif"/>
        </w:rPr>
      </w:pPr>
      <w:r w:rsidRPr="00480726">
        <w:rPr>
          <w:rFonts w:ascii="Arial" w:hAnsi="Arial" w:cs="Arial"/>
        </w:rPr>
        <w:t>!</w:t>
      </w:r>
      <w:r w:rsidRPr="00480726">
        <w:rPr>
          <w:rFonts w:cs="MS Sans Serif"/>
        </w:rPr>
        <w:t>Преимущественно протективные антигены микробной клетки</w:t>
      </w:r>
    </w:p>
    <w:p w:rsidR="00310386" w:rsidRPr="00480726" w:rsidRDefault="00310386" w:rsidP="00CB055D">
      <w:pPr>
        <w:jc w:val="both"/>
        <w:rPr>
          <w:rFonts w:cs="MS Sans Serif"/>
        </w:rPr>
      </w:pPr>
      <w:r w:rsidRPr="00480726">
        <w:rPr>
          <w:rFonts w:ascii="Arial" w:hAnsi="Arial" w:cs="Arial"/>
        </w:rPr>
        <w:t>!</w:t>
      </w:r>
      <w:r w:rsidRPr="00480726">
        <w:rPr>
          <w:rFonts w:cs="MS Sans Serif"/>
        </w:rPr>
        <w:t>Преимущественно протективные антигены микробной клетки</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Химические вакцины применяют для иммунопрофилактики…</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Туляремии</w:t>
      </w:r>
    </w:p>
    <w:p w:rsidR="00310386" w:rsidRPr="00480726" w:rsidRDefault="00310386" w:rsidP="00CB055D">
      <w:pPr>
        <w:tabs>
          <w:tab w:val="left" w:pos="5562"/>
        </w:tabs>
        <w:jc w:val="both"/>
        <w:rPr>
          <w:rFonts w:cs="MS Sans Serif"/>
        </w:rPr>
      </w:pPr>
      <w:r w:rsidRPr="00480726">
        <w:rPr>
          <w:rFonts w:cs="MS Sans Serif"/>
        </w:rPr>
        <w:t>!Менингококковой инфекции</w:t>
      </w:r>
    </w:p>
    <w:p w:rsidR="00310386" w:rsidRPr="00480726" w:rsidRDefault="00310386" w:rsidP="00CB055D">
      <w:pPr>
        <w:tabs>
          <w:tab w:val="left" w:pos="5562"/>
        </w:tabs>
        <w:jc w:val="both"/>
        <w:rPr>
          <w:rFonts w:cs="MS Sans Serif"/>
        </w:rPr>
      </w:pPr>
      <w:r w:rsidRPr="00480726">
        <w:rPr>
          <w:rFonts w:cs="MS Sans Serif"/>
        </w:rPr>
        <w:t>!Пневмококковой инфекции</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Кори</w:t>
      </w:r>
    </w:p>
    <w:p w:rsidR="00310386" w:rsidRPr="00480726" w:rsidRDefault="00310386" w:rsidP="00CB055D">
      <w:pPr>
        <w:tabs>
          <w:tab w:val="left" w:pos="5562"/>
        </w:tabs>
        <w:jc w:val="both"/>
        <w:rPr>
          <w:rFonts w:cs="MS Sans Serif"/>
        </w:rPr>
      </w:pPr>
      <w:r w:rsidRPr="00480726">
        <w:rPr>
          <w:rFonts w:cs="MS Sans Serif"/>
        </w:rPr>
        <w:t>!Холеры</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Для профилактики каких инфекционных болезней используют анатоксины?</w:t>
      </w:r>
    </w:p>
    <w:p w:rsidR="00310386" w:rsidRPr="00480726" w:rsidRDefault="00310386" w:rsidP="00CB055D">
      <w:pPr>
        <w:tabs>
          <w:tab w:val="left" w:pos="5562"/>
        </w:tabs>
        <w:jc w:val="both"/>
        <w:rPr>
          <w:rFonts w:cs="MS Sans Serif"/>
        </w:rPr>
      </w:pPr>
      <w:r w:rsidRPr="00480726">
        <w:rPr>
          <w:rFonts w:cs="MS Sans Serif"/>
        </w:rPr>
        <w:t>!Дифтерии</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Коклюша</w:t>
      </w:r>
    </w:p>
    <w:p w:rsidR="00310386" w:rsidRPr="00480726" w:rsidRDefault="00310386" w:rsidP="00CB055D">
      <w:pPr>
        <w:tabs>
          <w:tab w:val="left" w:pos="5562"/>
        </w:tabs>
        <w:jc w:val="both"/>
        <w:rPr>
          <w:rFonts w:cs="MS Sans Serif"/>
        </w:rPr>
      </w:pPr>
      <w:r w:rsidRPr="00480726">
        <w:rPr>
          <w:rFonts w:cs="MS Sans Serif"/>
        </w:rPr>
        <w:t>!Ботулизма</w:t>
      </w:r>
    </w:p>
    <w:p w:rsidR="00310386" w:rsidRPr="00480726" w:rsidRDefault="00310386" w:rsidP="00CB055D">
      <w:pPr>
        <w:tabs>
          <w:tab w:val="left" w:pos="5562"/>
        </w:tabs>
        <w:jc w:val="both"/>
        <w:rPr>
          <w:rFonts w:cs="MS Sans Serif"/>
        </w:rPr>
      </w:pPr>
      <w:r w:rsidRPr="00480726">
        <w:rPr>
          <w:rFonts w:cs="MS Sans Serif"/>
        </w:rPr>
        <w:t>!Газовой гангрены</w:t>
      </w:r>
    </w:p>
    <w:p w:rsidR="00310386" w:rsidRPr="00480726" w:rsidRDefault="00310386" w:rsidP="00CB055D">
      <w:pPr>
        <w:jc w:val="both"/>
        <w:rPr>
          <w:rFonts w:cs="MS Sans Serif"/>
        </w:rPr>
      </w:pPr>
      <w:r w:rsidRPr="00480726">
        <w:rPr>
          <w:rFonts w:ascii="Arial" w:hAnsi="Arial" w:cs="Arial"/>
        </w:rPr>
        <w:t>!</w:t>
      </w:r>
      <w:r w:rsidRPr="00480726">
        <w:rPr>
          <w:rFonts w:cs="MS Sans Serif"/>
        </w:rPr>
        <w:t>Менингококковой инфекции</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Какие вакцины обеспечивают напряженный длительный иммунитет при однократном введении?</w:t>
      </w:r>
    </w:p>
    <w:p w:rsidR="00310386" w:rsidRPr="00480726" w:rsidRDefault="00310386" w:rsidP="00CB055D">
      <w:pPr>
        <w:tabs>
          <w:tab w:val="left" w:pos="5562"/>
        </w:tabs>
        <w:jc w:val="both"/>
        <w:rPr>
          <w:rFonts w:cs="MS Sans Serif"/>
        </w:rPr>
      </w:pPr>
      <w:r w:rsidRPr="00480726">
        <w:rPr>
          <w:rFonts w:cs="MS Sans Serif"/>
        </w:rPr>
        <w:t>!БЦЖ</w:t>
      </w:r>
    </w:p>
    <w:p w:rsidR="00310386" w:rsidRPr="00480726" w:rsidRDefault="00310386" w:rsidP="00CB055D">
      <w:pPr>
        <w:tabs>
          <w:tab w:val="left" w:pos="5562"/>
        </w:tabs>
        <w:jc w:val="both"/>
        <w:rPr>
          <w:rFonts w:cs="MS Sans Serif"/>
        </w:rPr>
      </w:pPr>
      <w:r w:rsidRPr="00480726">
        <w:rPr>
          <w:rFonts w:cs="MS Sans Serif"/>
        </w:rPr>
        <w:t>!Коревая</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Лептоспирозная</w:t>
      </w:r>
    </w:p>
    <w:p w:rsidR="00310386" w:rsidRPr="00480726" w:rsidRDefault="00310386" w:rsidP="00CB055D">
      <w:pPr>
        <w:tabs>
          <w:tab w:val="left" w:pos="5562"/>
        </w:tabs>
        <w:jc w:val="both"/>
        <w:rPr>
          <w:rFonts w:cs="MS Sans Serif"/>
        </w:rPr>
      </w:pPr>
      <w:r w:rsidRPr="00480726">
        <w:rPr>
          <w:rFonts w:cs="MS Sans Serif"/>
        </w:rPr>
        <w:t>!Паротитная</w:t>
      </w:r>
    </w:p>
    <w:p w:rsidR="00310386" w:rsidRPr="00480726" w:rsidRDefault="00310386" w:rsidP="00CB055D">
      <w:pPr>
        <w:tabs>
          <w:tab w:val="left" w:pos="5562"/>
        </w:tabs>
        <w:jc w:val="both"/>
        <w:rPr>
          <w:rFonts w:cs="MS Sans Serif"/>
        </w:rPr>
      </w:pPr>
      <w:r w:rsidRPr="00480726">
        <w:rPr>
          <w:rFonts w:ascii="Arial" w:hAnsi="Arial" w:cs="Arial"/>
        </w:rPr>
        <w:t>!</w:t>
      </w:r>
      <w:r w:rsidRPr="00480726">
        <w:rPr>
          <w:rFonts w:cs="MS Sans Serif"/>
        </w:rPr>
        <w:t>Паротитная</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Поствакцинальный иммунитет сохраняется…</w:t>
      </w:r>
    </w:p>
    <w:p w:rsidR="00310386" w:rsidRPr="00480726" w:rsidRDefault="00310386" w:rsidP="00CB055D">
      <w:pPr>
        <w:jc w:val="both"/>
        <w:rPr>
          <w:rFonts w:cs="MS Sans Serif"/>
        </w:rPr>
      </w:pPr>
      <w:r w:rsidRPr="00480726">
        <w:rPr>
          <w:rFonts w:ascii="Arial" w:hAnsi="Arial" w:cs="Arial"/>
        </w:rPr>
        <w:t>!</w:t>
      </w:r>
      <w:r w:rsidRPr="00480726">
        <w:rPr>
          <w:rFonts w:cs="MS Sans Serif"/>
        </w:rPr>
        <w:t>В течение 1-2 мес.</w:t>
      </w:r>
    </w:p>
    <w:p w:rsidR="00310386" w:rsidRPr="00480726" w:rsidRDefault="00310386" w:rsidP="00CB055D">
      <w:pPr>
        <w:jc w:val="both"/>
        <w:rPr>
          <w:rFonts w:cs="MS Sans Serif"/>
        </w:rPr>
      </w:pPr>
      <w:r w:rsidRPr="00480726">
        <w:rPr>
          <w:rFonts w:cs="MS Sans Serif"/>
        </w:rPr>
        <w:t>!В течение 2 лет</w:t>
      </w:r>
    </w:p>
    <w:p w:rsidR="00310386" w:rsidRPr="00480726" w:rsidRDefault="00310386" w:rsidP="00CB055D">
      <w:pPr>
        <w:jc w:val="both"/>
        <w:rPr>
          <w:rFonts w:cs="MS Sans Serif"/>
        </w:rPr>
      </w:pPr>
      <w:r w:rsidRPr="00480726">
        <w:rPr>
          <w:rFonts w:cs="MS Sans Serif"/>
        </w:rPr>
        <w:t>!В течение 5 лет и более</w:t>
      </w:r>
    </w:p>
    <w:p w:rsidR="00310386" w:rsidRPr="00480726" w:rsidRDefault="00310386" w:rsidP="00CB055D">
      <w:pPr>
        <w:jc w:val="both"/>
        <w:rPr>
          <w:rFonts w:cs="MS Sans Serif"/>
        </w:rPr>
      </w:pPr>
      <w:r w:rsidRPr="00480726">
        <w:rPr>
          <w:rFonts w:ascii="Arial" w:hAnsi="Arial" w:cs="Arial"/>
        </w:rPr>
        <w:t>!</w:t>
      </w:r>
      <w:r w:rsidRPr="00480726">
        <w:rPr>
          <w:rFonts w:cs="MS Sans Serif"/>
        </w:rPr>
        <w:t>Пожизненно</w:t>
      </w:r>
    </w:p>
    <w:p w:rsidR="00310386" w:rsidRPr="00480726" w:rsidRDefault="00310386" w:rsidP="00CB055D">
      <w:pPr>
        <w:jc w:val="both"/>
        <w:rPr>
          <w:rFonts w:cs="MS Sans Serif"/>
        </w:rPr>
      </w:pPr>
      <w:r w:rsidRPr="00480726">
        <w:rPr>
          <w:rFonts w:ascii="Arial" w:hAnsi="Arial" w:cs="Arial"/>
        </w:rPr>
        <w:t>!</w:t>
      </w:r>
      <w:r w:rsidRPr="00480726">
        <w:rPr>
          <w:rFonts w:cs="MS Sans Serif"/>
        </w:rPr>
        <w:t>Пожизненно</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При каких инфекционных болезнях для защиты контактных лиц можно использовать вакцину?</w:t>
      </w:r>
    </w:p>
    <w:p w:rsidR="00310386" w:rsidRPr="00480726" w:rsidRDefault="00310386" w:rsidP="00CB055D">
      <w:pPr>
        <w:jc w:val="both"/>
        <w:rPr>
          <w:rFonts w:cs="MS Sans Serif"/>
        </w:rPr>
      </w:pPr>
      <w:r w:rsidRPr="00480726">
        <w:rPr>
          <w:rFonts w:cs="MS Sans Serif"/>
        </w:rPr>
        <w:t>!При кори</w:t>
      </w:r>
    </w:p>
    <w:p w:rsidR="00310386" w:rsidRPr="00480726" w:rsidRDefault="00310386" w:rsidP="00CB055D">
      <w:pPr>
        <w:jc w:val="both"/>
        <w:rPr>
          <w:rFonts w:cs="MS Sans Serif"/>
        </w:rPr>
      </w:pPr>
      <w:r w:rsidRPr="00480726">
        <w:rPr>
          <w:rFonts w:cs="MS Sans Serif"/>
        </w:rPr>
        <w:t>!При дифтерии</w:t>
      </w:r>
    </w:p>
    <w:p w:rsidR="00310386" w:rsidRPr="00480726" w:rsidRDefault="00310386" w:rsidP="00CB055D">
      <w:pPr>
        <w:jc w:val="both"/>
        <w:rPr>
          <w:rFonts w:cs="MS Sans Serif"/>
        </w:rPr>
      </w:pPr>
      <w:r w:rsidRPr="00480726">
        <w:rPr>
          <w:rFonts w:ascii="Arial" w:hAnsi="Arial" w:cs="Arial"/>
        </w:rPr>
        <w:t>!</w:t>
      </w:r>
      <w:r w:rsidRPr="00480726">
        <w:rPr>
          <w:rFonts w:cs="MS Sans Serif"/>
        </w:rPr>
        <w:t>При коклюше</w:t>
      </w:r>
    </w:p>
    <w:p w:rsidR="00310386" w:rsidRPr="00480726" w:rsidRDefault="00310386" w:rsidP="00CB055D">
      <w:pPr>
        <w:jc w:val="both"/>
        <w:rPr>
          <w:rFonts w:cs="MS Sans Serif"/>
        </w:rPr>
      </w:pPr>
      <w:r w:rsidRPr="00480726">
        <w:rPr>
          <w:rFonts w:cs="MS Sans Serif"/>
        </w:rPr>
        <w:t>!При менингококковой инфекции</w:t>
      </w:r>
    </w:p>
    <w:p w:rsidR="00310386" w:rsidRPr="00480726" w:rsidRDefault="00310386" w:rsidP="00CB055D">
      <w:pPr>
        <w:jc w:val="both"/>
        <w:rPr>
          <w:rFonts w:cs="MS Sans Serif"/>
        </w:rPr>
      </w:pPr>
      <w:r w:rsidRPr="00480726">
        <w:rPr>
          <w:rFonts w:ascii="Arial" w:hAnsi="Arial" w:cs="Arial"/>
        </w:rPr>
        <w:t>!</w:t>
      </w:r>
      <w:r w:rsidRPr="00480726">
        <w:rPr>
          <w:rFonts w:cs="MS Sans Serif"/>
        </w:rPr>
        <w:t>При брюшном тифе</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В ответ на введение вакцинного препарата могут возникнуть…</w:t>
      </w:r>
    </w:p>
    <w:p w:rsidR="00310386" w:rsidRPr="00480726" w:rsidRDefault="00310386" w:rsidP="00CB055D">
      <w:pPr>
        <w:ind w:left="34"/>
        <w:jc w:val="both"/>
        <w:rPr>
          <w:rFonts w:cs="MS Sans Serif"/>
        </w:rPr>
      </w:pPr>
      <w:r w:rsidRPr="00480726">
        <w:rPr>
          <w:rFonts w:cs="MS Sans Serif"/>
        </w:rPr>
        <w:t>!Местные реакции</w:t>
      </w:r>
    </w:p>
    <w:p w:rsidR="00310386" w:rsidRPr="00480726" w:rsidRDefault="00310386" w:rsidP="00CB055D">
      <w:pPr>
        <w:ind w:left="34"/>
        <w:jc w:val="both"/>
        <w:rPr>
          <w:rFonts w:cs="MS Sans Serif"/>
        </w:rPr>
      </w:pPr>
      <w:r w:rsidRPr="00480726">
        <w:rPr>
          <w:rFonts w:cs="MS Sans Serif"/>
        </w:rPr>
        <w:t>!Общие реакции</w:t>
      </w:r>
    </w:p>
    <w:p w:rsidR="00310386" w:rsidRPr="00480726" w:rsidRDefault="00310386" w:rsidP="00CB055D">
      <w:pPr>
        <w:ind w:left="34"/>
        <w:jc w:val="both"/>
        <w:rPr>
          <w:rFonts w:cs="MS Sans Serif"/>
        </w:rPr>
      </w:pPr>
      <w:r w:rsidRPr="00480726">
        <w:rPr>
          <w:rFonts w:cs="MS Sans Serif"/>
        </w:rPr>
        <w:t>!Осложнения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Инфекционное заболевание, соответствующее вводимой вакцине</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Инфекционное заболевание, соответствующее вводимой вакцине</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Основные критерии контроля качества вакцинных препаратов…</w:t>
      </w:r>
    </w:p>
    <w:p w:rsidR="00310386" w:rsidRPr="00480726" w:rsidRDefault="00310386" w:rsidP="00CB055D">
      <w:pPr>
        <w:ind w:left="34"/>
        <w:jc w:val="both"/>
        <w:rPr>
          <w:rFonts w:cs="MS Sans Serif"/>
        </w:rPr>
      </w:pPr>
      <w:r w:rsidRPr="00480726">
        <w:rPr>
          <w:rFonts w:cs="MS Sans Serif"/>
        </w:rPr>
        <w:t>!Стерильность</w:t>
      </w:r>
    </w:p>
    <w:p w:rsidR="00310386" w:rsidRPr="00480726" w:rsidRDefault="00310386" w:rsidP="00CB055D">
      <w:pPr>
        <w:ind w:left="34"/>
        <w:jc w:val="both"/>
        <w:rPr>
          <w:rFonts w:cs="MS Sans Serif"/>
        </w:rPr>
      </w:pPr>
      <w:r w:rsidRPr="00480726">
        <w:rPr>
          <w:rFonts w:cs="MS Sans Serif"/>
        </w:rPr>
        <w:t>!Безвредность</w:t>
      </w:r>
    </w:p>
    <w:p w:rsidR="00310386" w:rsidRPr="00480726" w:rsidRDefault="00310386" w:rsidP="00CB055D">
      <w:pPr>
        <w:ind w:left="34"/>
        <w:jc w:val="both"/>
        <w:rPr>
          <w:rFonts w:cs="MS Sans Serif"/>
        </w:rPr>
      </w:pPr>
      <w:r w:rsidRPr="00480726">
        <w:rPr>
          <w:rFonts w:cs="MS Sans Serif"/>
        </w:rPr>
        <w:t>!Иммуногенность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Растворимость</w:t>
      </w:r>
    </w:p>
    <w:p w:rsidR="00310386" w:rsidRPr="00480726" w:rsidRDefault="00310386" w:rsidP="00CB055D">
      <w:pPr>
        <w:rPr>
          <w:rFonts w:cs="MS Sans Serif"/>
        </w:rPr>
      </w:pPr>
      <w:r w:rsidRPr="00480726">
        <w:rPr>
          <w:rFonts w:ascii="Arial" w:hAnsi="Arial" w:cs="Arial"/>
        </w:rPr>
        <w:t>!</w:t>
      </w:r>
      <w:r w:rsidRPr="00480726">
        <w:rPr>
          <w:rFonts w:cs="MS Sans Serif"/>
        </w:rPr>
        <w:t>вкус</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Иммуноглобулины и сыворотки применяют…</w:t>
      </w:r>
    </w:p>
    <w:p w:rsidR="00310386" w:rsidRPr="00480726" w:rsidRDefault="00310386" w:rsidP="00CB055D">
      <w:pPr>
        <w:ind w:left="34"/>
        <w:jc w:val="both"/>
        <w:rPr>
          <w:rFonts w:cs="MS Sans Serif"/>
        </w:rPr>
      </w:pPr>
      <w:r w:rsidRPr="00480726">
        <w:rPr>
          <w:rFonts w:cs="MS Sans Serif"/>
        </w:rPr>
        <w:t>!Для лечения больных</w:t>
      </w:r>
    </w:p>
    <w:p w:rsidR="00310386" w:rsidRPr="00480726" w:rsidRDefault="00310386" w:rsidP="00CB055D">
      <w:pPr>
        <w:ind w:left="34"/>
        <w:jc w:val="both"/>
        <w:rPr>
          <w:rFonts w:cs="MS Sans Serif"/>
        </w:rPr>
      </w:pPr>
      <w:r w:rsidRPr="00480726">
        <w:rPr>
          <w:rFonts w:cs="MS Sans Serif"/>
        </w:rPr>
        <w:t>!Для экстренной профилактики инфекционных болезней</w:t>
      </w:r>
    </w:p>
    <w:p w:rsidR="00310386" w:rsidRPr="00480726" w:rsidRDefault="00310386" w:rsidP="00CB055D">
      <w:pPr>
        <w:ind w:left="34"/>
        <w:jc w:val="both"/>
        <w:rPr>
          <w:rFonts w:cs="MS Sans Serif"/>
        </w:rPr>
      </w:pPr>
      <w:r w:rsidRPr="00480726">
        <w:rPr>
          <w:rFonts w:cs="MS Sans Serif"/>
        </w:rPr>
        <w:t>!Для лечения больных с поствакцинальными осложнениями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Для иммунизации всего населения</w:t>
      </w:r>
    </w:p>
    <w:p w:rsidR="00310386" w:rsidRPr="00480726" w:rsidRDefault="00310386" w:rsidP="00CB055D">
      <w:pPr>
        <w:rPr>
          <w:rFonts w:cs="MS Sans Serif"/>
        </w:rPr>
      </w:pPr>
    </w:p>
    <w:p w:rsidR="00310386" w:rsidRPr="001E6315" w:rsidRDefault="00310386" w:rsidP="00CB055D">
      <w:pPr>
        <w:jc w:val="both"/>
        <w:rPr>
          <w:rFonts w:cs="MS Sans Serif"/>
          <w:b/>
        </w:rPr>
      </w:pPr>
      <w:r w:rsidRPr="001E6315">
        <w:rPr>
          <w:rFonts w:ascii="Arial" w:hAnsi="Arial" w:cs="Arial"/>
          <w:b/>
        </w:rPr>
        <w:t>?</w:t>
      </w:r>
      <w:r w:rsidRPr="001E6315">
        <w:rPr>
          <w:rFonts w:cs="MS Sans Serif"/>
          <w:b/>
        </w:rPr>
        <w:t>Для получения гомологичных иммуноглобулинов используются…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Кровь гипериммунизированных животных</w:t>
      </w:r>
    </w:p>
    <w:p w:rsidR="00310386" w:rsidRPr="00480726" w:rsidRDefault="00310386" w:rsidP="00CB055D">
      <w:pPr>
        <w:ind w:left="34"/>
        <w:jc w:val="both"/>
        <w:rPr>
          <w:rFonts w:cs="MS Sans Serif"/>
        </w:rPr>
      </w:pPr>
      <w:r w:rsidRPr="00480726">
        <w:rPr>
          <w:rFonts w:cs="MS Sans Serif"/>
        </w:rPr>
        <w:t>!Кровь иммунизированных доноров</w:t>
      </w:r>
    </w:p>
    <w:p w:rsidR="00310386" w:rsidRPr="00480726" w:rsidRDefault="00310386" w:rsidP="00CB055D">
      <w:pPr>
        <w:ind w:left="34"/>
        <w:jc w:val="both"/>
        <w:rPr>
          <w:rFonts w:cs="MS Sans Serif"/>
        </w:rPr>
      </w:pPr>
      <w:r w:rsidRPr="00480726">
        <w:rPr>
          <w:rFonts w:cs="MS Sans Serif"/>
        </w:rPr>
        <w:t>!Кровь переболевших людей</w:t>
      </w:r>
    </w:p>
    <w:p w:rsidR="00310386" w:rsidRPr="00480726" w:rsidRDefault="00310386" w:rsidP="00CB055D">
      <w:pPr>
        <w:ind w:left="34"/>
        <w:jc w:val="both"/>
        <w:rPr>
          <w:rFonts w:cs="MS Sans Serif"/>
        </w:rPr>
      </w:pPr>
      <w:r w:rsidRPr="00480726">
        <w:rPr>
          <w:rFonts w:cs="MS Sans Serif"/>
        </w:rPr>
        <w:t>!Плацентарная кровь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Плацентарная кровь</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Для получения гетерологичных иммуноглобулинов и сывороток используются…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Кровь переболевших людей</w:t>
      </w:r>
    </w:p>
    <w:p w:rsidR="00310386" w:rsidRPr="00480726" w:rsidRDefault="00310386" w:rsidP="00CB055D">
      <w:pPr>
        <w:ind w:left="34"/>
        <w:jc w:val="both"/>
        <w:rPr>
          <w:rFonts w:cs="MS Sans Serif"/>
        </w:rPr>
      </w:pPr>
      <w:r w:rsidRPr="00480726">
        <w:rPr>
          <w:rFonts w:cs="MS Sans Serif"/>
        </w:rPr>
        <w:t>!Кровь гипериммунизированных животных</w:t>
      </w:r>
    </w:p>
    <w:p w:rsidR="00310386" w:rsidRPr="00480726" w:rsidRDefault="00310386" w:rsidP="00CB055D">
      <w:pPr>
        <w:rPr>
          <w:rFonts w:cs="MS Sans Serif"/>
        </w:rPr>
      </w:pPr>
      <w:r w:rsidRPr="00480726">
        <w:rPr>
          <w:rFonts w:ascii="Arial" w:hAnsi="Arial" w:cs="Arial"/>
        </w:rPr>
        <w:t>!</w:t>
      </w:r>
      <w:r w:rsidRPr="00480726">
        <w:rPr>
          <w:rFonts w:cs="MS Sans Serif"/>
        </w:rPr>
        <w:t>мочу переболевших людей</w:t>
      </w:r>
    </w:p>
    <w:p w:rsidR="00310386" w:rsidRPr="00480726" w:rsidRDefault="00310386" w:rsidP="00CB055D">
      <w:pPr>
        <w:rPr>
          <w:rFonts w:cs="MS Sans Serif"/>
        </w:rPr>
      </w:pPr>
      <w:r w:rsidRPr="00480726">
        <w:rPr>
          <w:rFonts w:ascii="Arial" w:hAnsi="Arial" w:cs="Arial"/>
        </w:rPr>
        <w:t>!</w:t>
      </w:r>
      <w:r w:rsidRPr="00480726">
        <w:rPr>
          <w:rFonts w:cs="MS Sans Serif"/>
        </w:rPr>
        <w:t>жёлч</w:t>
      </w:r>
    </w:p>
    <w:p w:rsidR="00310386" w:rsidRPr="00480726" w:rsidRDefault="00310386" w:rsidP="00CB055D">
      <w:pPr>
        <w:rPr>
          <w:rFonts w:cs="MS Sans Serif"/>
        </w:rPr>
      </w:pPr>
      <w:r w:rsidRPr="00480726">
        <w:rPr>
          <w:rFonts w:ascii="Arial" w:hAnsi="Arial" w:cs="Arial"/>
        </w:rPr>
        <w:t>!</w:t>
      </w:r>
      <w:r w:rsidRPr="00480726">
        <w:rPr>
          <w:rFonts w:cs="MS Sans Serif"/>
        </w:rPr>
        <w:t xml:space="preserve">слюну </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Максимальная длительность защитного действия гетерологичных иммуноглобулинов и сывороток…</w:t>
      </w:r>
    </w:p>
    <w:p w:rsidR="00310386" w:rsidRPr="00480726" w:rsidRDefault="00310386" w:rsidP="00CB055D">
      <w:pPr>
        <w:ind w:left="34"/>
        <w:jc w:val="both"/>
        <w:rPr>
          <w:rFonts w:cs="MS Sans Serif"/>
        </w:rPr>
      </w:pPr>
      <w:r w:rsidRPr="00480726">
        <w:rPr>
          <w:rFonts w:cs="MS Sans Serif"/>
        </w:rPr>
        <w:t>!1-2 нед.</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4-6 нед.</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6 мес.</w:t>
      </w:r>
    </w:p>
    <w:p w:rsidR="00310386" w:rsidRPr="00480726" w:rsidRDefault="00310386" w:rsidP="00CB055D">
      <w:pPr>
        <w:rPr>
          <w:rFonts w:cs="MS Sans Serif"/>
        </w:rPr>
      </w:pPr>
      <w:r w:rsidRPr="00480726">
        <w:rPr>
          <w:rFonts w:ascii="Arial" w:hAnsi="Arial" w:cs="Arial"/>
        </w:rPr>
        <w:t>!</w:t>
      </w:r>
      <w:r w:rsidRPr="00480726">
        <w:rPr>
          <w:rFonts w:cs="MS Sans Serif"/>
        </w:rPr>
        <w:t>год</w:t>
      </w:r>
    </w:p>
    <w:p w:rsidR="00310386" w:rsidRPr="00480726" w:rsidRDefault="00310386" w:rsidP="00CB055D">
      <w:pPr>
        <w:rPr>
          <w:rFonts w:cs="MS Sans Serif"/>
        </w:rPr>
      </w:pPr>
      <w:r w:rsidRPr="00480726">
        <w:rPr>
          <w:rFonts w:ascii="Arial" w:hAnsi="Arial" w:cs="Arial"/>
        </w:rPr>
        <w:t>!</w:t>
      </w:r>
      <w:r w:rsidRPr="00480726">
        <w:rPr>
          <w:rFonts w:cs="MS Sans Serif"/>
        </w:rPr>
        <w:t>9 мес</w:t>
      </w:r>
    </w:p>
    <w:p w:rsidR="00310386" w:rsidRPr="00480726" w:rsidRDefault="00310386" w:rsidP="00CB055D">
      <w:pPr>
        <w:rPr>
          <w:rFonts w:cs="MS Sans Serif"/>
        </w:rPr>
      </w:pPr>
    </w:p>
    <w:p w:rsidR="00310386" w:rsidRPr="001E6315" w:rsidRDefault="00310386" w:rsidP="00CB055D">
      <w:pPr>
        <w:jc w:val="both"/>
        <w:rPr>
          <w:rFonts w:cs="MS Sans Serif"/>
          <w:b/>
        </w:rPr>
      </w:pPr>
      <w:r w:rsidRPr="001E6315">
        <w:rPr>
          <w:rFonts w:ascii="Arial" w:hAnsi="Arial" w:cs="Arial"/>
          <w:b/>
        </w:rPr>
        <w:t>?</w:t>
      </w:r>
      <w:r w:rsidRPr="001E6315">
        <w:rPr>
          <w:rFonts w:cs="MS Sans Serif"/>
          <w:b/>
        </w:rPr>
        <w:t>Из предложенного списка выберите гомологичные препараты</w:t>
      </w:r>
    </w:p>
    <w:p w:rsidR="00310386" w:rsidRPr="00480726" w:rsidRDefault="00310386" w:rsidP="00CB055D">
      <w:pPr>
        <w:ind w:left="34"/>
        <w:jc w:val="both"/>
        <w:rPr>
          <w:rFonts w:cs="MS Sans Serif"/>
        </w:rPr>
      </w:pPr>
      <w:r w:rsidRPr="00480726">
        <w:rPr>
          <w:rFonts w:cs="MS Sans Serif"/>
        </w:rPr>
        <w:t>!Нормальный человеческий иммуноглобулин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Противостолбнячная сыворотка</w:t>
      </w:r>
    </w:p>
    <w:p w:rsidR="00310386" w:rsidRPr="00480726" w:rsidRDefault="00310386" w:rsidP="00CB055D">
      <w:pPr>
        <w:ind w:left="34"/>
        <w:jc w:val="both"/>
        <w:rPr>
          <w:rFonts w:cs="MS Sans Serif"/>
        </w:rPr>
      </w:pPr>
      <w:r w:rsidRPr="00480726">
        <w:rPr>
          <w:rFonts w:cs="MS Sans Serif"/>
        </w:rPr>
        <w:t>!Противогриппозный иммуноглобулин</w:t>
      </w:r>
    </w:p>
    <w:p w:rsidR="00310386" w:rsidRPr="00480726" w:rsidRDefault="00310386" w:rsidP="00CB055D">
      <w:pPr>
        <w:ind w:left="34"/>
        <w:jc w:val="both"/>
        <w:rPr>
          <w:rFonts w:cs="MS Sans Serif"/>
        </w:rPr>
      </w:pPr>
      <w:r w:rsidRPr="00480726">
        <w:rPr>
          <w:rFonts w:cs="MS Sans Serif"/>
        </w:rPr>
        <w:t>!Противококлюшный иммуноглобулин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Противодифтерийная сыворотка</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По методу Безредки следует вводить…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Гомологичные иммуноглобулины</w:t>
      </w:r>
    </w:p>
    <w:p w:rsidR="00310386" w:rsidRPr="00480726" w:rsidRDefault="00310386" w:rsidP="00CB055D">
      <w:pPr>
        <w:ind w:left="34"/>
        <w:jc w:val="both"/>
        <w:rPr>
          <w:rFonts w:cs="MS Sans Serif"/>
        </w:rPr>
      </w:pPr>
      <w:r w:rsidRPr="00480726">
        <w:rPr>
          <w:rFonts w:cs="MS Sans Serif"/>
        </w:rPr>
        <w:t>!Гетерологичные иммуноглобулины и сыворотки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Вакцины</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Вакцины</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Вакцины</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Выберите препараты, вводимые по методу Безредки</w:t>
      </w:r>
    </w:p>
    <w:p w:rsidR="00310386" w:rsidRPr="00480726" w:rsidRDefault="00310386" w:rsidP="00CB055D">
      <w:pPr>
        <w:ind w:left="34"/>
        <w:jc w:val="both"/>
        <w:rPr>
          <w:rFonts w:cs="MS Sans Serif"/>
        </w:rPr>
      </w:pPr>
      <w:r w:rsidRPr="00480726">
        <w:rPr>
          <w:rFonts w:cs="MS Sans Serif"/>
        </w:rPr>
        <w:t>!Антирабический иммуноглобулин</w:t>
      </w:r>
    </w:p>
    <w:p w:rsidR="00310386" w:rsidRPr="00480726" w:rsidRDefault="00310386" w:rsidP="00CB055D">
      <w:pPr>
        <w:ind w:left="34"/>
        <w:jc w:val="both"/>
        <w:rPr>
          <w:rFonts w:cs="MS Sans Serif"/>
        </w:rPr>
      </w:pPr>
      <w:r w:rsidRPr="00480726">
        <w:rPr>
          <w:rFonts w:cs="MS Sans Serif"/>
        </w:rPr>
        <w:t>!Противолептоспирозный иммуноглобулин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Антистафилококковый иммуноглобулин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Противостолбнячный иммуноглобулин</w:t>
      </w:r>
    </w:p>
    <w:p w:rsidR="00310386" w:rsidRPr="00480726" w:rsidRDefault="00310386" w:rsidP="00CB055D">
      <w:pPr>
        <w:ind w:left="34"/>
        <w:jc w:val="both"/>
        <w:rPr>
          <w:rFonts w:cs="MS Sans Serif"/>
        </w:rPr>
      </w:pPr>
      <w:r w:rsidRPr="00480726">
        <w:rPr>
          <w:rFonts w:cs="MS Sans Serif"/>
        </w:rPr>
        <w:t>!Противогангренозная сыворотка</w:t>
      </w:r>
    </w:p>
    <w:p w:rsidR="00310386" w:rsidRPr="00480726" w:rsidRDefault="00310386" w:rsidP="00CB055D">
      <w:pPr>
        <w:rPr>
          <w:rFonts w:cs="MS Sans Serif"/>
        </w:rPr>
      </w:pPr>
    </w:p>
    <w:p w:rsidR="00310386" w:rsidRPr="001E6315" w:rsidRDefault="00310386" w:rsidP="00CB055D">
      <w:pPr>
        <w:jc w:val="both"/>
        <w:rPr>
          <w:rFonts w:cs="MS Sans Serif"/>
          <w:b/>
        </w:rPr>
      </w:pPr>
      <w:r w:rsidRPr="001E6315">
        <w:rPr>
          <w:rFonts w:ascii="Arial" w:hAnsi="Arial" w:cs="Arial"/>
          <w:b/>
        </w:rPr>
        <w:t>?</w:t>
      </w:r>
      <w:r w:rsidRPr="001E6315">
        <w:rPr>
          <w:rFonts w:cs="MS Sans Serif"/>
          <w:b/>
        </w:rPr>
        <w:t>Зачем в коробку с противостолбнячной сывороткой помещена ампула с нормальной лошадиной сывороткой в разведении 1:100?</w:t>
      </w:r>
    </w:p>
    <w:p w:rsidR="00310386" w:rsidRPr="00480726" w:rsidRDefault="00310386" w:rsidP="00CB055D">
      <w:pPr>
        <w:ind w:left="34"/>
        <w:jc w:val="both"/>
        <w:rPr>
          <w:rFonts w:cs="MS Sans Serif"/>
        </w:rPr>
      </w:pPr>
      <w:r w:rsidRPr="00480726">
        <w:rPr>
          <w:rFonts w:cs="MS Sans Serif"/>
        </w:rPr>
        <w:t>!Для определения чувствительности прививаемого к белкам лошадиной сыворотки</w:t>
      </w:r>
    </w:p>
    <w:p w:rsidR="00310386" w:rsidRPr="00480726" w:rsidRDefault="00310386" w:rsidP="00CB055D">
      <w:pPr>
        <w:ind w:left="34"/>
        <w:jc w:val="both"/>
        <w:rPr>
          <w:rFonts w:cs="MS Sans Serif"/>
        </w:rPr>
      </w:pPr>
      <w:r w:rsidRPr="00480726">
        <w:rPr>
          <w:rFonts w:cs="MS Sans Serif"/>
        </w:rPr>
        <w:t>!Для десенсибилизации организма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Для создания пассивного иммунитета</w:t>
      </w:r>
    </w:p>
    <w:p w:rsidR="00310386" w:rsidRPr="00480726" w:rsidRDefault="00310386" w:rsidP="00CB055D">
      <w:pPr>
        <w:rPr>
          <w:rFonts w:ascii="Arial" w:hAnsi="Arial" w:cs="Arial"/>
        </w:rPr>
      </w:pPr>
      <w:r w:rsidRPr="00480726">
        <w:rPr>
          <w:rFonts w:ascii="Arial" w:hAnsi="Arial" w:cs="Arial"/>
        </w:rPr>
        <w:t>!</w:t>
      </w:r>
      <w:r w:rsidRPr="00480726">
        <w:rPr>
          <w:rFonts w:cs="MS Sans Serif"/>
        </w:rPr>
        <w:t>Для создания активного иммунитета</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Наиболее быстрая специфическая иммунологическая реактивность формируется после введения…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Живых вакцин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Инактивированных вакцин</w:t>
      </w:r>
    </w:p>
    <w:p w:rsidR="00310386" w:rsidRPr="00480726" w:rsidRDefault="00310386" w:rsidP="00CB055D">
      <w:pPr>
        <w:ind w:left="34"/>
        <w:jc w:val="both"/>
        <w:rPr>
          <w:rFonts w:cs="MS Sans Serif"/>
        </w:rPr>
      </w:pPr>
      <w:r w:rsidRPr="00480726">
        <w:rPr>
          <w:rFonts w:cs="MS Sans Serif"/>
        </w:rPr>
        <w:t>!Иммуноглобулинов</w:t>
      </w:r>
    </w:p>
    <w:p w:rsidR="00310386" w:rsidRPr="00480726" w:rsidRDefault="00310386" w:rsidP="00CB055D">
      <w:pPr>
        <w:ind w:left="34"/>
        <w:jc w:val="both"/>
        <w:rPr>
          <w:rFonts w:cs="MS Sans Serif"/>
        </w:rPr>
      </w:pPr>
      <w:r w:rsidRPr="00480726">
        <w:rPr>
          <w:rFonts w:cs="MS Sans Serif"/>
        </w:rPr>
        <w:t>!Сывороток</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Сывороток</w:t>
      </w:r>
    </w:p>
    <w:p w:rsidR="00310386" w:rsidRPr="001E6315" w:rsidRDefault="00310386" w:rsidP="00CB055D">
      <w:pPr>
        <w:rPr>
          <w:rFonts w:cs="MS Sans Serif"/>
          <w:b/>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В группу биопрепаратов, оказывающих литическое или ингибирующее действие на возбудителей инфекционных болезней, входит…</w:t>
      </w:r>
    </w:p>
    <w:p w:rsidR="00310386" w:rsidRPr="00480726" w:rsidRDefault="00310386" w:rsidP="00CB055D">
      <w:pPr>
        <w:ind w:left="34"/>
        <w:jc w:val="both"/>
        <w:rPr>
          <w:rFonts w:cs="MS Sans Serif"/>
        </w:rPr>
      </w:pPr>
      <w:r w:rsidRPr="00480726">
        <w:rPr>
          <w:rFonts w:cs="MS Sans Serif"/>
        </w:rPr>
        <w:t>!Бактериофаги</w:t>
      </w:r>
    </w:p>
    <w:p w:rsidR="00310386" w:rsidRPr="00480726" w:rsidRDefault="00310386" w:rsidP="00CB055D">
      <w:pPr>
        <w:ind w:left="34"/>
        <w:jc w:val="both"/>
        <w:rPr>
          <w:rFonts w:cs="MS Sans Serif"/>
        </w:rPr>
      </w:pPr>
      <w:r w:rsidRPr="00480726">
        <w:rPr>
          <w:rFonts w:cs="MS Sans Serif"/>
        </w:rPr>
        <w:t>!Интерферон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Коли-бактерин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Бификол</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Туберкулин</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Укажите длительность защитного действия бактериофагов</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Несколько часов</w:t>
      </w:r>
    </w:p>
    <w:p w:rsidR="00310386" w:rsidRPr="00480726" w:rsidRDefault="00310386" w:rsidP="00CB055D">
      <w:pPr>
        <w:ind w:left="34"/>
        <w:jc w:val="both"/>
        <w:rPr>
          <w:rFonts w:cs="MS Sans Serif"/>
        </w:rPr>
      </w:pPr>
      <w:r w:rsidRPr="00480726">
        <w:rPr>
          <w:rFonts w:cs="MS Sans Serif"/>
        </w:rPr>
        <w:t>!3-5 дней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14 дней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1 месяц</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1 месяц</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Контроль качества медицинских иммунобиологических препаратов осуществляют…</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Центры санитарно-эпидемиологического надзора</w:t>
      </w:r>
    </w:p>
    <w:p w:rsidR="00310386" w:rsidRPr="00480726" w:rsidRDefault="00310386" w:rsidP="00CB055D">
      <w:pPr>
        <w:ind w:left="34"/>
        <w:jc w:val="both"/>
        <w:rPr>
          <w:rFonts w:cs="MS Sans Serif"/>
        </w:rPr>
      </w:pPr>
      <w:r w:rsidRPr="00480726">
        <w:rPr>
          <w:rFonts w:cs="MS Sans Serif"/>
        </w:rPr>
        <w:t>!Институты-изготовители</w:t>
      </w:r>
    </w:p>
    <w:p w:rsidR="00310386" w:rsidRPr="00480726" w:rsidRDefault="00310386" w:rsidP="00CB055D">
      <w:pPr>
        <w:ind w:left="34"/>
        <w:jc w:val="both"/>
        <w:rPr>
          <w:rFonts w:cs="MS Sans Serif"/>
        </w:rPr>
      </w:pPr>
      <w:r w:rsidRPr="00480726">
        <w:rPr>
          <w:rFonts w:cs="MS Sans Serif"/>
        </w:rPr>
        <w:t>!Государственный НИИ стандартизации и контроля медицинских биологических препаратов (ГИСК) им. Л.А.Тарасевича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Государственный НИИ стандартизации и контроля медицинских биологических препаратов (ГИСК) им. Л.А.Тарасевича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Государственный НИИ стандартизации и контроля медицинских биологических препаратов (ГИСК) им. Л.А.Тарасевича</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Укажите прививки, определяемые как плановые</w:t>
      </w:r>
    </w:p>
    <w:p w:rsidR="00310386" w:rsidRPr="00480726" w:rsidRDefault="00310386" w:rsidP="00CB055D">
      <w:pPr>
        <w:ind w:left="34"/>
        <w:jc w:val="both"/>
        <w:rPr>
          <w:rFonts w:cs="MS Sans Serif"/>
        </w:rPr>
      </w:pPr>
      <w:r w:rsidRPr="00480726">
        <w:rPr>
          <w:rFonts w:cs="MS Sans Serif"/>
        </w:rPr>
        <w:t>!Детям в соответствии с календарем прививок</w:t>
      </w:r>
    </w:p>
    <w:p w:rsidR="00310386" w:rsidRPr="00480726" w:rsidRDefault="00310386" w:rsidP="00CB055D">
      <w:pPr>
        <w:ind w:left="34"/>
        <w:jc w:val="both"/>
        <w:rPr>
          <w:rFonts w:cs="MS Sans Serif"/>
        </w:rPr>
      </w:pPr>
      <w:r w:rsidRPr="00480726">
        <w:rPr>
          <w:rFonts w:cs="MS Sans Serif"/>
        </w:rPr>
        <w:t>!Военнослужащим против газовой гангрены, ботулизма</w:t>
      </w:r>
    </w:p>
    <w:p w:rsidR="00310386" w:rsidRPr="00480726" w:rsidRDefault="00310386" w:rsidP="00CB055D">
      <w:pPr>
        <w:ind w:left="34"/>
        <w:jc w:val="both"/>
        <w:rPr>
          <w:rFonts w:cs="MS Sans Serif"/>
        </w:rPr>
      </w:pPr>
      <w:r w:rsidRPr="00480726">
        <w:rPr>
          <w:rFonts w:cs="MS Sans Serif"/>
        </w:rPr>
        <w:t>!Военнослужащим против дифтерии и столбняка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Населению города при угрозе распространения холеры</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По эпидемиологическим показаниям делают прививки…</w:t>
      </w:r>
    </w:p>
    <w:p w:rsidR="00310386" w:rsidRPr="00480726" w:rsidRDefault="00310386" w:rsidP="00CB055D">
      <w:pPr>
        <w:ind w:left="34"/>
        <w:jc w:val="both"/>
        <w:rPr>
          <w:rFonts w:cs="MS Sans Serif"/>
        </w:rPr>
      </w:pPr>
      <w:r w:rsidRPr="00480726">
        <w:rPr>
          <w:rFonts w:cs="MS Sans Serif"/>
        </w:rPr>
        <w:t>!Населению поселка при угрозе распространения холеры</w:t>
      </w:r>
    </w:p>
    <w:p w:rsidR="00310386" w:rsidRPr="00480726" w:rsidRDefault="00310386" w:rsidP="00CB055D">
      <w:pPr>
        <w:ind w:left="34"/>
        <w:jc w:val="both"/>
        <w:rPr>
          <w:rFonts w:cs="MS Sans Serif"/>
        </w:rPr>
      </w:pPr>
      <w:r w:rsidRPr="00480726">
        <w:rPr>
          <w:rFonts w:cs="MS Sans Serif"/>
        </w:rPr>
        <w:t>!Студентам, выезжающим в природный очаг клещевого энцефалита</w:t>
      </w:r>
    </w:p>
    <w:p w:rsidR="00310386" w:rsidRPr="00480726" w:rsidRDefault="00310386" w:rsidP="00CB055D">
      <w:pPr>
        <w:ind w:left="34"/>
        <w:jc w:val="both"/>
        <w:rPr>
          <w:rFonts w:cs="MS Sans Serif"/>
        </w:rPr>
      </w:pPr>
      <w:r w:rsidRPr="00480726">
        <w:rPr>
          <w:rFonts w:cs="MS Sans Serif"/>
        </w:rPr>
        <w:t>!Контактным лицам в очаге дифтерии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Военнослужащим против столбняка</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Противопоказаниями для плановых прививок являются…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Тяжелые формы аллергии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Злокачественные новообразования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Масса тела при рождении менее 2000г.</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Беременность</w:t>
      </w:r>
    </w:p>
    <w:p w:rsidR="00310386" w:rsidRPr="00480726" w:rsidRDefault="00310386" w:rsidP="00CB055D">
      <w:pPr>
        <w:ind w:left="34"/>
        <w:jc w:val="both"/>
        <w:rPr>
          <w:rFonts w:cs="MS Sans Serif"/>
        </w:rPr>
      </w:pPr>
      <w:r w:rsidRPr="00480726">
        <w:rPr>
          <w:rFonts w:cs="MS Sans Serif"/>
        </w:rPr>
        <w:t>!все верно</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Следует ли информировать прививаемых о возможных реакциях на введение вакцины?</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Нет, для исключения отказов и неоправданного страха перед прививкой</w:t>
      </w:r>
    </w:p>
    <w:p w:rsidR="00310386" w:rsidRPr="00480726" w:rsidRDefault="00310386" w:rsidP="00CB055D">
      <w:pPr>
        <w:ind w:left="34"/>
        <w:jc w:val="both"/>
        <w:rPr>
          <w:rFonts w:cs="MS Sans Serif"/>
        </w:rPr>
      </w:pPr>
      <w:r w:rsidRPr="00480726">
        <w:rPr>
          <w:rFonts w:cs="MS Sans Serif"/>
        </w:rPr>
        <w:t>!Да, надо объяснить причины реакций и меры при их появлении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 каждом случае медицинский работник должен поступать по своему усмотрению</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 каждом случае медицинский работник должен поступать по своему усмотрению</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 каждом случае медицинский работник должен поступать по своему усмотрению</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Вам предстоит возглавить работу в прививочном кабинете. Что Вы должны предпринять?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Провести санитарно-просветительную работу с персоналом больницы о необходимости прививок</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Провести инструктаж персонала, участвующего в прививочной работе</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Инструктировать персонал не надо, так как есть наставление в коробках с препаратами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Иметь средства противошоковой терапии и глюкокортикостероидные препараты</w:t>
      </w:r>
    </w:p>
    <w:p w:rsidR="00310386" w:rsidRPr="00480726" w:rsidRDefault="00310386" w:rsidP="00CB055D">
      <w:pPr>
        <w:rPr>
          <w:rFonts w:cs="MS Sans Serif"/>
        </w:rPr>
      </w:pPr>
      <w:r w:rsidRPr="00480726">
        <w:rPr>
          <w:rFonts w:cs="MS Sans Serif"/>
        </w:rPr>
        <w:t>!все верно</w:t>
      </w:r>
    </w:p>
    <w:p w:rsidR="00310386" w:rsidRPr="00480726" w:rsidRDefault="00310386" w:rsidP="00CB055D">
      <w:pPr>
        <w:rPr>
          <w:rFonts w:cs="MS Sans Serif"/>
        </w:rPr>
      </w:pPr>
    </w:p>
    <w:p w:rsidR="00310386" w:rsidRPr="001E6315" w:rsidRDefault="00310386" w:rsidP="00CB055D">
      <w:pPr>
        <w:ind w:right="-52"/>
        <w:jc w:val="both"/>
        <w:rPr>
          <w:rFonts w:cs="MS Sans Serif"/>
          <w:b/>
        </w:rPr>
      </w:pPr>
      <w:r w:rsidRPr="001E6315">
        <w:rPr>
          <w:rFonts w:ascii="Arial" w:hAnsi="Arial" w:cs="Arial"/>
          <w:b/>
        </w:rPr>
        <w:t>?</w:t>
      </w:r>
      <w:r w:rsidRPr="001E6315">
        <w:rPr>
          <w:rFonts w:cs="MS Sans Serif"/>
          <w:b/>
        </w:rPr>
        <w:t>Вам предстоит сформировать прививочную бригаду. Кто из медицинских работников может войти в ее состав?</w:t>
      </w:r>
    </w:p>
    <w:p w:rsidR="00310386" w:rsidRPr="00480726" w:rsidRDefault="00310386" w:rsidP="00CB055D">
      <w:pPr>
        <w:ind w:left="34"/>
        <w:jc w:val="both"/>
        <w:rPr>
          <w:rFonts w:cs="MS Sans Serif"/>
        </w:rPr>
      </w:pPr>
      <w:r w:rsidRPr="00480726">
        <w:rPr>
          <w:rFonts w:cs="MS Sans Serif"/>
        </w:rPr>
        <w:t>!Медицинская сестра, в течение 2 лет страдающая язвенной болезнью</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Медицинская сестра, в течение 2 мес. страдающая аллергическим дерматитом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Врач, перенесший стрептококковую ангину 5 дней назад</w:t>
      </w:r>
    </w:p>
    <w:p w:rsidR="00310386" w:rsidRPr="00480726" w:rsidRDefault="00310386" w:rsidP="00CB055D">
      <w:pPr>
        <w:ind w:left="34"/>
        <w:jc w:val="both"/>
        <w:rPr>
          <w:rFonts w:cs="MS Sans Serif"/>
        </w:rPr>
      </w:pPr>
      <w:r w:rsidRPr="00480726">
        <w:rPr>
          <w:rFonts w:cs="MS Sans Serif"/>
        </w:rPr>
        <w:t>!Врач - реконвалесцент после кори</w:t>
      </w:r>
    </w:p>
    <w:p w:rsidR="00310386" w:rsidRPr="00480726" w:rsidRDefault="00310386" w:rsidP="00CB055D">
      <w:pPr>
        <w:ind w:left="34"/>
        <w:jc w:val="both"/>
        <w:rPr>
          <w:rFonts w:cs="MS Sans Serif"/>
        </w:rPr>
      </w:pPr>
      <w:r w:rsidRPr="00480726">
        <w:rPr>
          <w:rFonts w:cs="MS Sans Serif"/>
        </w:rPr>
        <w:t>!Медицинская сестра - бактерионоситель атоксигенных коринебактерий дифтерии</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Не подлежит использованию вакцины…</w:t>
      </w:r>
    </w:p>
    <w:p w:rsidR="00310386" w:rsidRPr="00480726" w:rsidRDefault="00310386" w:rsidP="00CB055D">
      <w:pPr>
        <w:ind w:left="34"/>
        <w:jc w:val="both"/>
        <w:rPr>
          <w:rFonts w:cs="MS Sans Serif"/>
        </w:rPr>
      </w:pPr>
      <w:r w:rsidRPr="00480726">
        <w:rPr>
          <w:rFonts w:cs="MS Sans Serif"/>
        </w:rPr>
        <w:t>!С несоответствующими физическими свойствами</w:t>
      </w:r>
    </w:p>
    <w:p w:rsidR="00310386" w:rsidRPr="00480726" w:rsidRDefault="00310386" w:rsidP="00CB055D">
      <w:pPr>
        <w:ind w:left="34"/>
        <w:jc w:val="both"/>
        <w:rPr>
          <w:rFonts w:cs="MS Sans Serif"/>
        </w:rPr>
      </w:pPr>
      <w:r w:rsidRPr="00480726">
        <w:rPr>
          <w:rFonts w:cs="MS Sans Serif"/>
        </w:rPr>
        <w:t>!С нарушением целости ампул</w:t>
      </w:r>
    </w:p>
    <w:p w:rsidR="00310386" w:rsidRPr="00480726" w:rsidRDefault="00310386" w:rsidP="00CB055D">
      <w:pPr>
        <w:ind w:left="34"/>
        <w:jc w:val="both"/>
        <w:rPr>
          <w:rFonts w:cs="MS Sans Serif"/>
        </w:rPr>
      </w:pPr>
      <w:r w:rsidRPr="00480726">
        <w:rPr>
          <w:rFonts w:cs="MS Sans Serif"/>
        </w:rPr>
        <w:t>!Живые вакцины (коревая, паротитная), подвергшиеся действию температуры выше 8</w:t>
      </w:r>
      <w:r w:rsidRPr="00480726">
        <w:rPr>
          <w:rFonts w:cs="MS Sans Serif"/>
          <w:vertAlign w:val="superscript"/>
        </w:rPr>
        <w:t>0</w:t>
      </w:r>
      <w:r w:rsidRPr="00480726">
        <w:rPr>
          <w:rFonts w:cs="MS Sans Serif"/>
        </w:rPr>
        <w:t>С; БЦЖ - выше 4</w:t>
      </w:r>
      <w:r w:rsidRPr="00480726">
        <w:rPr>
          <w:rFonts w:cs="MS Sans Serif"/>
          <w:vertAlign w:val="superscript"/>
        </w:rPr>
        <w:t>0</w:t>
      </w:r>
      <w:r w:rsidRPr="00480726">
        <w:rPr>
          <w:rFonts w:cs="MS Sans Serif"/>
        </w:rPr>
        <w:t>С</w:t>
      </w:r>
    </w:p>
    <w:p w:rsidR="00310386" w:rsidRPr="00480726" w:rsidRDefault="00310386" w:rsidP="00CB055D">
      <w:pPr>
        <w:ind w:left="34"/>
        <w:jc w:val="both"/>
        <w:rPr>
          <w:rFonts w:ascii="Calibri" w:hAnsi="Calibri" w:cs="MS Sans Serif"/>
        </w:rPr>
      </w:pPr>
    </w:p>
    <w:p w:rsidR="00310386" w:rsidRPr="00480726" w:rsidRDefault="00310386" w:rsidP="00CB055D">
      <w:pPr>
        <w:pStyle w:val="Heading4"/>
        <w:jc w:val="both"/>
        <w:rPr>
          <w:rFonts w:ascii="Calibri" w:hAnsi="Calibri" w:cs="MS Sans Serif"/>
          <w:sz w:val="24"/>
          <w:szCs w:val="24"/>
        </w:rPr>
      </w:pPr>
      <w:r w:rsidRPr="00480726">
        <w:rPr>
          <w:rFonts w:ascii="Arial" w:hAnsi="Arial" w:cs="Arial"/>
          <w:sz w:val="24"/>
          <w:szCs w:val="24"/>
        </w:rPr>
        <w:t>?</w:t>
      </w:r>
      <w:r w:rsidRPr="00480726">
        <w:rPr>
          <w:rFonts w:cs="MS Sans Serif"/>
          <w:sz w:val="24"/>
          <w:szCs w:val="24"/>
        </w:rPr>
        <w:t>Внешний вид АС, АДС-М анатоксинов</w:t>
      </w:r>
    </w:p>
    <w:p w:rsidR="00310386" w:rsidRPr="00480726" w:rsidRDefault="00310386" w:rsidP="00CB055D">
      <w:pPr>
        <w:ind w:left="34"/>
        <w:jc w:val="both"/>
        <w:rPr>
          <w:rFonts w:cs="MS Sans Serif"/>
        </w:rPr>
      </w:pPr>
      <w:r w:rsidRPr="00480726">
        <w:rPr>
          <w:rFonts w:cs="MS Sans Serif"/>
        </w:rPr>
        <w:t>!Мутная жидкость при встряхивании, а при отстаивании образуются осадок и прозрачная надосадочная жидкость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Прозрачная жидкость</w:t>
      </w:r>
    </w:p>
    <w:p w:rsidR="00310386" w:rsidRPr="00480726" w:rsidRDefault="00310386" w:rsidP="00CB055D">
      <w:pPr>
        <w:rPr>
          <w:rFonts w:cs="MS Sans Serif"/>
        </w:rPr>
      </w:pPr>
    </w:p>
    <w:p w:rsidR="00310386" w:rsidRPr="001E6315" w:rsidRDefault="00310386" w:rsidP="00CB055D">
      <w:pPr>
        <w:jc w:val="both"/>
        <w:rPr>
          <w:rFonts w:cs="MS Sans Serif"/>
          <w:b/>
        </w:rPr>
      </w:pPr>
      <w:r w:rsidRPr="001E6315">
        <w:rPr>
          <w:rFonts w:ascii="Arial" w:hAnsi="Arial" w:cs="Arial"/>
          <w:b/>
        </w:rPr>
        <w:t>?</w:t>
      </w:r>
      <w:r w:rsidRPr="001E6315">
        <w:rPr>
          <w:rFonts w:cs="MS Sans Serif"/>
          <w:b/>
        </w:rPr>
        <w:t>Вам предстоит ввести противостолбнячную сыворотку пациенту в хирургическом кабинете. При осмотре ампулы Вы обнаружили незначительный осадок. Как поступить?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Встряхнуть для равномерного распределения осадка в жидкости, затем набрать сыворотку в шприц и ввести пациенту.</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 xml:space="preserve">Осторожно набрать в шприц надосадочную жидкость и ввести пациенту. </w:t>
      </w:r>
    </w:p>
    <w:p w:rsidR="00310386" w:rsidRPr="00480726" w:rsidRDefault="00310386" w:rsidP="00CB055D">
      <w:pPr>
        <w:ind w:left="34"/>
        <w:jc w:val="both"/>
        <w:rPr>
          <w:rFonts w:cs="MS Sans Serif"/>
        </w:rPr>
      </w:pPr>
      <w:r w:rsidRPr="00480726">
        <w:rPr>
          <w:rFonts w:cs="MS Sans Serif"/>
        </w:rPr>
        <w:t>!Считать препарат негодным. Не применять.</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Можно ли использовать вакцину с истекшим сроком годности?</w:t>
      </w:r>
    </w:p>
    <w:p w:rsidR="00310386" w:rsidRPr="00480726" w:rsidRDefault="00310386" w:rsidP="00CB055D">
      <w:pPr>
        <w:ind w:left="34"/>
        <w:jc w:val="both"/>
        <w:rPr>
          <w:rFonts w:cs="MS Sans Serif"/>
        </w:rPr>
      </w:pPr>
      <w:r w:rsidRPr="00480726">
        <w:rPr>
          <w:rFonts w:cs="MS Sans Serif"/>
        </w:rPr>
        <w:t>!Нет</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Да, если она хранилась правильно</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Да, если не изменен внешний вид</w:t>
      </w:r>
    </w:p>
    <w:p w:rsidR="00310386" w:rsidRPr="00480726" w:rsidRDefault="00310386" w:rsidP="00CB055D">
      <w:pPr>
        <w:ind w:left="34"/>
        <w:jc w:val="both"/>
        <w:rPr>
          <w:rFonts w:cs="MS Sans Serif"/>
        </w:rPr>
      </w:pPr>
      <w:r w:rsidRPr="00480726">
        <w:rPr>
          <w:rFonts w:cs="MS Sans Serif"/>
        </w:rPr>
        <w:t>!Да, если есть специальное указание о сохранении иммуногенности этой серии вакцины</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Да, если есть специальное указание о сохранении иммуногенности этой серии вакцины</w:t>
      </w:r>
    </w:p>
    <w:p w:rsidR="00310386" w:rsidRPr="00480726" w:rsidRDefault="00310386" w:rsidP="00CB055D">
      <w:pPr>
        <w:rPr>
          <w:rFonts w:cs="MS Sans Serif"/>
        </w:rPr>
      </w:pPr>
    </w:p>
    <w:p w:rsidR="00310386" w:rsidRPr="001E6315" w:rsidRDefault="00310386" w:rsidP="00CB055D">
      <w:pPr>
        <w:jc w:val="both"/>
        <w:rPr>
          <w:rFonts w:cs="MS Sans Serif"/>
          <w:b/>
        </w:rPr>
      </w:pPr>
      <w:r w:rsidRPr="001E6315">
        <w:rPr>
          <w:rFonts w:ascii="Arial" w:hAnsi="Arial" w:cs="Arial"/>
          <w:b/>
        </w:rPr>
        <w:t>?</w:t>
      </w:r>
      <w:r w:rsidRPr="001E6315">
        <w:rPr>
          <w:rFonts w:cs="MS Sans Serif"/>
          <w:b/>
        </w:rPr>
        <w:t>В поликлинике получена новая серия вакцины; проверка физических свойств проводится…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Во всех коробках</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Только в одной коробке, которая лежит сверху</w:t>
      </w:r>
    </w:p>
    <w:p w:rsidR="00310386" w:rsidRPr="00480726" w:rsidRDefault="00310386" w:rsidP="00CB055D">
      <w:pPr>
        <w:ind w:left="34"/>
        <w:jc w:val="both"/>
        <w:rPr>
          <w:rFonts w:cs="MS Sans Serif"/>
        </w:rPr>
      </w:pPr>
      <w:r w:rsidRPr="00480726">
        <w:rPr>
          <w:rFonts w:cs="MS Sans Serif"/>
        </w:rPr>
        <w:t>!Не менее чем в 2 коробках</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 менее чем в 2 коробках</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 менее чем в 2 коробках</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Как поступить, если число сильных и средних реакций при вакцинации достигает 18% и более?</w:t>
      </w:r>
    </w:p>
    <w:p w:rsidR="00310386" w:rsidRPr="00480726" w:rsidRDefault="00310386" w:rsidP="00CB055D">
      <w:pPr>
        <w:pStyle w:val="Heading4"/>
        <w:ind w:left="34"/>
        <w:jc w:val="both"/>
        <w:rPr>
          <w:rFonts w:cs="MS Sans Serif"/>
          <w:sz w:val="24"/>
          <w:szCs w:val="24"/>
        </w:rPr>
      </w:pPr>
      <w:r w:rsidRPr="00480726">
        <w:rPr>
          <w:rFonts w:ascii="Arial" w:hAnsi="Arial" w:cs="Arial"/>
          <w:sz w:val="24"/>
          <w:szCs w:val="24"/>
        </w:rPr>
        <w:t>!</w:t>
      </w:r>
      <w:r w:rsidRPr="00480726">
        <w:rPr>
          <w:rFonts w:cs="MS Sans Serif"/>
          <w:sz w:val="24"/>
          <w:szCs w:val="24"/>
        </w:rPr>
        <w:t>Проводить прививки под защитой иммуноглобулина</w:t>
      </w:r>
    </w:p>
    <w:p w:rsidR="00310386" w:rsidRPr="00480726" w:rsidRDefault="00310386" w:rsidP="00CB055D">
      <w:pPr>
        <w:pStyle w:val="Heading4"/>
        <w:ind w:left="34"/>
        <w:jc w:val="both"/>
        <w:rPr>
          <w:rFonts w:cs="MS Sans Serif"/>
          <w:sz w:val="24"/>
          <w:szCs w:val="24"/>
        </w:rPr>
      </w:pPr>
      <w:r w:rsidRPr="00480726">
        <w:rPr>
          <w:rFonts w:ascii="Arial" w:hAnsi="Arial" w:cs="Arial"/>
          <w:sz w:val="24"/>
          <w:szCs w:val="24"/>
        </w:rPr>
        <w:t>!</w:t>
      </w:r>
      <w:r w:rsidRPr="00480726">
        <w:rPr>
          <w:rFonts w:cs="MS Sans Serif"/>
          <w:sz w:val="24"/>
          <w:szCs w:val="24"/>
        </w:rPr>
        <w:t>Вводить вакцину в меньшей дозе</w:t>
      </w:r>
    </w:p>
    <w:p w:rsidR="00310386" w:rsidRPr="00480726" w:rsidRDefault="00310386" w:rsidP="00CB055D">
      <w:pPr>
        <w:pStyle w:val="Heading4"/>
        <w:ind w:left="34"/>
        <w:jc w:val="both"/>
        <w:rPr>
          <w:rFonts w:cs="MS Sans Serif"/>
          <w:sz w:val="24"/>
          <w:szCs w:val="24"/>
        </w:rPr>
      </w:pPr>
      <w:r w:rsidRPr="00480726">
        <w:rPr>
          <w:rFonts w:cs="MS Sans Serif"/>
          <w:sz w:val="24"/>
          <w:szCs w:val="24"/>
        </w:rPr>
        <w:t>!Отменить прививки и получить другую серию вакцины</w:t>
      </w:r>
    </w:p>
    <w:p w:rsidR="00310386" w:rsidRPr="00480726" w:rsidRDefault="00310386" w:rsidP="00CB055D">
      <w:pPr>
        <w:rPr>
          <w:rFonts w:cs="MS Sans Serif"/>
        </w:rPr>
      </w:pPr>
    </w:p>
    <w:p w:rsidR="00310386" w:rsidRPr="001E6315" w:rsidRDefault="00310386" w:rsidP="00CB055D">
      <w:pPr>
        <w:jc w:val="both"/>
        <w:rPr>
          <w:rFonts w:cs="MS Sans Serif"/>
          <w:b/>
        </w:rPr>
      </w:pPr>
      <w:r w:rsidRPr="001E6315">
        <w:rPr>
          <w:rFonts w:ascii="Arial" w:hAnsi="Arial" w:cs="Arial"/>
          <w:b/>
        </w:rPr>
        <w:t>?</w:t>
      </w:r>
      <w:r w:rsidRPr="001E6315">
        <w:rPr>
          <w:rFonts w:cs="MS Sans Serif"/>
          <w:b/>
        </w:rPr>
        <w:t>«Холодовая цепь» - это…</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Охлаждение препарата перед введением для обеспечения лучшего иммуногенного эффекта.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Контроль температурного режима при транспортировке вакцин от изготовителя до потребителя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Система контроля температурного режима при хранении вакцин</w:t>
      </w:r>
    </w:p>
    <w:p w:rsidR="00310386" w:rsidRPr="00480726" w:rsidRDefault="00310386" w:rsidP="00CB055D">
      <w:pPr>
        <w:ind w:left="34"/>
        <w:jc w:val="both"/>
        <w:rPr>
          <w:rFonts w:cs="MS Sans Serif"/>
        </w:rPr>
      </w:pPr>
      <w:r w:rsidRPr="00480726">
        <w:rPr>
          <w:rFonts w:cs="MS Sans Serif"/>
        </w:rPr>
        <w:t>!Система контроля температурного режима при хранении и транспортировке вакцин от места изготовления до места проведения прививок</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Система контроля температурного режима при хранении и транспортировке вакцин от места изготовления до места проведения прививок</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Для контроля за работой холодильника следует…</w:t>
      </w:r>
    </w:p>
    <w:p w:rsidR="00310386" w:rsidRPr="00480726" w:rsidRDefault="00310386" w:rsidP="00CB055D">
      <w:pPr>
        <w:ind w:left="34"/>
        <w:jc w:val="both"/>
        <w:rPr>
          <w:rFonts w:cs="MS Sans Serif"/>
        </w:rPr>
      </w:pPr>
      <w:r w:rsidRPr="00480726">
        <w:rPr>
          <w:rFonts w:cs="MS Sans Serif"/>
        </w:rPr>
        <w:t>!Смотреть на показания термометра при каждом открывании холодильника</w:t>
      </w:r>
    </w:p>
    <w:p w:rsidR="00310386" w:rsidRPr="00480726" w:rsidRDefault="00310386" w:rsidP="00CB055D">
      <w:pPr>
        <w:ind w:left="34"/>
        <w:jc w:val="both"/>
        <w:rPr>
          <w:rFonts w:cs="MS Sans Serif"/>
        </w:rPr>
      </w:pPr>
      <w:r w:rsidRPr="00480726">
        <w:rPr>
          <w:rFonts w:cs="MS Sans Serif"/>
        </w:rPr>
        <w:t>!Ежедневно утром и вечером проверять температуру в холодильнике и отмечать ее в журнале регистрации температурного режима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При постоянной подаче электроэнергии и исправном холодильнике не следует обременять персонал дополнительным контролем за температурой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При постоянной подаче электроэнергии и исправном холодильнике не следует обременять персонал дополнительным контролем за температурой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При постоянной подаче электроэнергии и исправном холодильнике не следует обременять персонал дополнительным контролем за температурой</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Какие колебания температурного режима допустимы при хранении вакцин в холодильнике в прививочном кабинете (пункте)?</w:t>
      </w:r>
    </w:p>
    <w:p w:rsidR="00310386" w:rsidRPr="00480726" w:rsidRDefault="00310386" w:rsidP="00CB055D">
      <w:pPr>
        <w:ind w:left="34"/>
        <w:jc w:val="both"/>
        <w:rPr>
          <w:rFonts w:cs="MS Sans Serif"/>
        </w:rPr>
      </w:pPr>
      <w:r w:rsidRPr="00480726">
        <w:rPr>
          <w:rFonts w:cs="MS Sans Serif"/>
        </w:rPr>
        <w:t>!До 8</w:t>
      </w:r>
      <w:r w:rsidRPr="00480726">
        <w:rPr>
          <w:rFonts w:cs="MS Sans Serif"/>
          <w:vertAlign w:val="superscript"/>
        </w:rPr>
        <w:t>0</w:t>
      </w:r>
      <w:r w:rsidRPr="00480726">
        <w:rPr>
          <w:rFonts w:cs="MS Sans Serif"/>
        </w:rPr>
        <w:t>С</w:t>
      </w:r>
    </w:p>
    <w:p w:rsidR="00310386" w:rsidRPr="00480726" w:rsidRDefault="00310386" w:rsidP="00CB055D">
      <w:pPr>
        <w:ind w:left="34"/>
        <w:jc w:val="both"/>
        <w:rPr>
          <w:rFonts w:cs="MS Sans Serif"/>
        </w:rPr>
      </w:pPr>
      <w:r w:rsidRPr="00480726">
        <w:rPr>
          <w:rFonts w:cs="MS Sans Serif"/>
        </w:rPr>
        <w:t>!Недопустимы колебания выше 8</w:t>
      </w:r>
      <w:r w:rsidRPr="00480726">
        <w:rPr>
          <w:rFonts w:cs="MS Sans Serif"/>
          <w:vertAlign w:val="superscript"/>
        </w:rPr>
        <w:t>0</w:t>
      </w:r>
      <w:r w:rsidRPr="00480726">
        <w:rPr>
          <w:rFonts w:cs="MS Sans Serif"/>
        </w:rPr>
        <w:t>С</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Для хранения сухих вакцин температурные колебания не имеют значения</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Выберите рациональные способы размещения и хранения вакцин в холодильнике</w:t>
      </w:r>
    </w:p>
    <w:p w:rsidR="00310386" w:rsidRPr="00480726" w:rsidRDefault="00310386" w:rsidP="00CB055D">
      <w:pPr>
        <w:ind w:left="34"/>
        <w:jc w:val="both"/>
        <w:rPr>
          <w:rFonts w:cs="MS Sans Serif"/>
        </w:rPr>
      </w:pPr>
      <w:r w:rsidRPr="00480726">
        <w:rPr>
          <w:rFonts w:cs="MS Sans Serif"/>
        </w:rPr>
        <w:t>!Раздельное расположение «старых» (раньше полученных) и «новых» вакцин</w:t>
      </w:r>
    </w:p>
    <w:p w:rsidR="00310386" w:rsidRPr="00480726" w:rsidRDefault="00310386" w:rsidP="00CB055D">
      <w:pPr>
        <w:ind w:left="34"/>
        <w:jc w:val="both"/>
        <w:rPr>
          <w:rFonts w:cs="MS Sans Serif"/>
        </w:rPr>
      </w:pPr>
      <w:r w:rsidRPr="00480726">
        <w:rPr>
          <w:rFonts w:cs="MS Sans Serif"/>
        </w:rPr>
        <w:t>!Все вакцины хранить на верхней полке</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Одинаково эффективно хранение вакцин на любой полке и в дверце холодильника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Коробки с вакцинами должны плотно заполнять все пространство</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Допустимо прикасание вакцин к испарителю</w:t>
      </w:r>
    </w:p>
    <w:p w:rsidR="00310386" w:rsidRPr="00480726" w:rsidRDefault="00310386" w:rsidP="00CB055D">
      <w:pPr>
        <w:rPr>
          <w:rFonts w:cs="MS Sans Serif"/>
        </w:rPr>
      </w:pPr>
    </w:p>
    <w:p w:rsidR="00310386" w:rsidRPr="007039CF" w:rsidRDefault="00310386" w:rsidP="00CB055D">
      <w:pPr>
        <w:jc w:val="both"/>
        <w:rPr>
          <w:rFonts w:cs="MS Sans Serif"/>
          <w:b/>
        </w:rPr>
      </w:pPr>
      <w:r w:rsidRPr="007039CF">
        <w:rPr>
          <w:rFonts w:ascii="Arial" w:hAnsi="Arial" w:cs="Arial"/>
          <w:b/>
        </w:rPr>
        <w:t>?</w:t>
      </w:r>
      <w:r w:rsidRPr="007039CF">
        <w:rPr>
          <w:rFonts w:cs="MS Sans Serif"/>
          <w:b/>
        </w:rPr>
        <w:t>Как решить был ли заморожен адсорбированный вакцинный препарат</w:t>
      </w:r>
    </w:p>
    <w:p w:rsidR="00310386" w:rsidRPr="00480726" w:rsidRDefault="00310386" w:rsidP="00CB055D">
      <w:pPr>
        <w:ind w:left="34"/>
        <w:jc w:val="both"/>
        <w:rPr>
          <w:rFonts w:cs="MS Sans Serif"/>
        </w:rPr>
      </w:pPr>
      <w:r w:rsidRPr="00480726">
        <w:rPr>
          <w:rFonts w:cs="MS Sans Serif"/>
        </w:rPr>
        <w:t>!Встряхнуть и считать годным при получении гомогенной взвеси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Встряхнуть и считать годным при наличии хлопьев</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Следует ориентироваться на показания термометра; дополнительная проверка не нужна</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На каких этапах имеется наибольшая опасность нарушения температурного режима хранения вакцинных препаратов?</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На складе института-изготовителя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На территориальном складе хранения медицинских препаратов</w:t>
      </w:r>
    </w:p>
    <w:p w:rsidR="00310386" w:rsidRPr="00480726" w:rsidRDefault="00310386" w:rsidP="00CB055D">
      <w:pPr>
        <w:ind w:left="34"/>
        <w:jc w:val="both"/>
        <w:rPr>
          <w:rFonts w:cs="MS Sans Serif"/>
        </w:rPr>
      </w:pPr>
      <w:r w:rsidRPr="00480726">
        <w:rPr>
          <w:rFonts w:cs="MS Sans Serif"/>
        </w:rPr>
        <w:t>!При перевозке вакцин</w:t>
      </w:r>
    </w:p>
    <w:p w:rsidR="00310386" w:rsidRPr="00480726" w:rsidRDefault="00310386" w:rsidP="00CB055D">
      <w:pPr>
        <w:ind w:left="34"/>
        <w:jc w:val="both"/>
        <w:rPr>
          <w:rFonts w:cs="MS Sans Serif"/>
        </w:rPr>
      </w:pPr>
      <w:r w:rsidRPr="00480726">
        <w:rPr>
          <w:rFonts w:cs="MS Sans Serif"/>
        </w:rPr>
        <w:t>!На рабочем месте вакцинатора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На рабочем месте вакцинатора</w:t>
      </w:r>
    </w:p>
    <w:p w:rsidR="00310386" w:rsidRPr="00480726" w:rsidRDefault="00310386" w:rsidP="00CB055D">
      <w:pPr>
        <w:rPr>
          <w:rFonts w:cs="MS Sans Serif"/>
        </w:rPr>
      </w:pPr>
    </w:p>
    <w:p w:rsidR="00310386" w:rsidRPr="007039CF" w:rsidRDefault="00310386" w:rsidP="00CB055D">
      <w:pPr>
        <w:jc w:val="both"/>
        <w:rPr>
          <w:rFonts w:cs="MS Sans Serif"/>
          <w:b/>
        </w:rPr>
      </w:pPr>
      <w:r w:rsidRPr="007039CF">
        <w:rPr>
          <w:rFonts w:ascii="Arial" w:hAnsi="Arial" w:cs="Arial"/>
          <w:b/>
        </w:rPr>
        <w:t>?</w:t>
      </w:r>
      <w:r w:rsidRPr="007039CF">
        <w:rPr>
          <w:rFonts w:cs="MS Sans Serif"/>
          <w:b/>
        </w:rPr>
        <w:t>При транспортировке вакцин со склада в поликлинику, а из нее в другие места проведения прививок используют…</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Бытовые термосы</w:t>
      </w:r>
    </w:p>
    <w:p w:rsidR="00310386" w:rsidRPr="00480726" w:rsidRDefault="00310386" w:rsidP="00CB055D">
      <w:pPr>
        <w:ind w:left="34"/>
        <w:jc w:val="both"/>
        <w:rPr>
          <w:rFonts w:cs="MS Sans Serif"/>
        </w:rPr>
      </w:pPr>
      <w:r w:rsidRPr="00480726">
        <w:rPr>
          <w:rFonts w:cs="MS Sans Serif"/>
        </w:rPr>
        <w:t>!Сумки-холодильники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Любую тару, выбор не имеет значения, так как время перевозки - всего несколько часов</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 xml:space="preserve">При перевозке вакцины в сумке-холодильнике хладагенты размещают </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Снизу, под препаратами</w:t>
      </w:r>
    </w:p>
    <w:p w:rsidR="00310386" w:rsidRPr="00480726" w:rsidRDefault="00310386" w:rsidP="00CB055D">
      <w:pPr>
        <w:ind w:left="34"/>
        <w:jc w:val="both"/>
        <w:rPr>
          <w:rFonts w:cs="MS Sans Serif"/>
        </w:rPr>
      </w:pPr>
      <w:r w:rsidRPr="00480726">
        <w:rPr>
          <w:rFonts w:cs="MS Sans Serif"/>
        </w:rPr>
        <w:t>!Сверху, над препаратами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Вдоль стенки сумки</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В контейнере-холодильнике полностью растаял лед в хладагентах, с этого момента прошло 12ч. Какие вакцинные препараты стали непригодными?</w:t>
      </w:r>
    </w:p>
    <w:p w:rsidR="00310386" w:rsidRPr="00480726" w:rsidRDefault="00310386" w:rsidP="00CB055D">
      <w:pPr>
        <w:ind w:left="34"/>
        <w:jc w:val="both"/>
        <w:rPr>
          <w:rFonts w:cs="MS Sans Serif"/>
        </w:rPr>
      </w:pPr>
      <w:r w:rsidRPr="00480726">
        <w:rPr>
          <w:rFonts w:cs="MS Sans Serif"/>
        </w:rPr>
        <w:t>!Коревая вакцина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АКДС</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Столбнячный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Дифтерийный анатоксин</w:t>
      </w:r>
    </w:p>
    <w:p w:rsidR="00310386" w:rsidRPr="00480726" w:rsidRDefault="00310386" w:rsidP="00CB055D">
      <w:pPr>
        <w:ind w:left="34"/>
        <w:jc w:val="both"/>
        <w:rPr>
          <w:rFonts w:cs="MS Sans Serif"/>
        </w:rPr>
      </w:pPr>
      <w:r w:rsidRPr="00480726">
        <w:rPr>
          <w:rFonts w:cs="MS Sans Serif"/>
        </w:rPr>
        <w:t>!Полиомиелитная вакцина</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Для проведения вакцинации вне поликлиники предстоит перевозить вакцину в сумке-холодильнике. Сколько раз разрешается брать вакцину и возвращать ее в холодильник, если она не была использована?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Только один раз</w:t>
      </w:r>
    </w:p>
    <w:p w:rsidR="00310386" w:rsidRPr="00480726" w:rsidRDefault="00310386" w:rsidP="00CB055D">
      <w:pPr>
        <w:ind w:left="34"/>
        <w:jc w:val="both"/>
        <w:rPr>
          <w:rFonts w:cs="MS Sans Serif"/>
        </w:rPr>
      </w:pPr>
      <w:r w:rsidRPr="00480726">
        <w:rPr>
          <w:rFonts w:cs="MS Sans Serif"/>
        </w:rPr>
        <w:t>!Только 3 раза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Любое число раз, если ампулы не были вскрыты</w:t>
      </w:r>
    </w:p>
    <w:p w:rsidR="00310386" w:rsidRPr="00480726" w:rsidRDefault="00310386" w:rsidP="00CB055D">
      <w:pPr>
        <w:rPr>
          <w:rFonts w:cs="MS Sans Serif"/>
        </w:rPr>
      </w:pPr>
    </w:p>
    <w:p w:rsidR="00310386" w:rsidRPr="007039CF" w:rsidRDefault="00310386" w:rsidP="00CB055D">
      <w:pPr>
        <w:jc w:val="both"/>
        <w:rPr>
          <w:rFonts w:cs="MS Sans Serif"/>
          <w:b/>
        </w:rPr>
      </w:pPr>
      <w:r w:rsidRPr="007039CF">
        <w:rPr>
          <w:rFonts w:ascii="Arial" w:hAnsi="Arial" w:cs="Arial"/>
          <w:b/>
        </w:rPr>
        <w:t>?</w:t>
      </w:r>
      <w:r w:rsidRPr="007039CF">
        <w:rPr>
          <w:rFonts w:cs="MS Sans Serif"/>
          <w:b/>
        </w:rPr>
        <w:t>Уничтожение неиспользованных вскрытых ампул, содержащих остатки живых бактериальных и вирусных вакцин, производится путем…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Утилизация с бытовым мусором</w:t>
      </w:r>
    </w:p>
    <w:p w:rsidR="00310386" w:rsidRPr="00480726" w:rsidRDefault="00310386" w:rsidP="00CB055D">
      <w:pPr>
        <w:ind w:left="34"/>
        <w:jc w:val="both"/>
        <w:rPr>
          <w:rFonts w:cs="MS Sans Serif"/>
        </w:rPr>
      </w:pPr>
      <w:r w:rsidRPr="00480726">
        <w:rPr>
          <w:rFonts w:cs="MS Sans Serif"/>
        </w:rPr>
        <w:t>!Кипячения, затем утилизация</w:t>
      </w:r>
    </w:p>
    <w:p w:rsidR="00310386" w:rsidRPr="00480726" w:rsidRDefault="00310386" w:rsidP="00CB055D">
      <w:pPr>
        <w:ind w:left="34"/>
        <w:jc w:val="both"/>
        <w:rPr>
          <w:rFonts w:cs="MS Sans Serif"/>
        </w:rPr>
      </w:pPr>
      <w:r w:rsidRPr="00480726">
        <w:rPr>
          <w:rFonts w:cs="MS Sans Serif"/>
        </w:rPr>
        <w:t>!Автоклавирования с последующей утилизацией</w:t>
      </w:r>
    </w:p>
    <w:p w:rsidR="00310386" w:rsidRPr="00480726" w:rsidRDefault="00310386" w:rsidP="00CB055D">
      <w:pPr>
        <w:ind w:left="34"/>
        <w:jc w:val="both"/>
        <w:rPr>
          <w:rFonts w:cs="MS Sans Serif"/>
        </w:rPr>
      </w:pPr>
      <w:r w:rsidRPr="00480726">
        <w:rPr>
          <w:rFonts w:cs="MS Sans Serif"/>
        </w:rPr>
        <w:t>!Заливания их дезинфицирующим раствором, затем утилизация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Заливания их дезинфицирующим раствором, затем утилизация</w:t>
      </w:r>
    </w:p>
    <w:p w:rsidR="00310386" w:rsidRPr="00480726" w:rsidRDefault="00310386" w:rsidP="00CB055D">
      <w:pPr>
        <w:rPr>
          <w:rFonts w:cs="MS Sans Serif"/>
        </w:rPr>
      </w:pPr>
    </w:p>
    <w:p w:rsidR="00310386" w:rsidRPr="00480726" w:rsidRDefault="00310386" w:rsidP="00CB055D">
      <w:pPr>
        <w:pStyle w:val="Heading4"/>
        <w:jc w:val="both"/>
        <w:rPr>
          <w:rFonts w:cs="MS Sans Serif"/>
          <w:sz w:val="24"/>
          <w:szCs w:val="24"/>
        </w:rPr>
      </w:pPr>
      <w:r w:rsidRPr="00480726">
        <w:rPr>
          <w:rFonts w:ascii="Arial" w:hAnsi="Arial" w:cs="Arial"/>
          <w:sz w:val="24"/>
          <w:szCs w:val="24"/>
        </w:rPr>
        <w:t>?</w:t>
      </w:r>
      <w:r w:rsidRPr="00480726">
        <w:rPr>
          <w:rFonts w:cs="MS Sans Serif"/>
          <w:sz w:val="24"/>
          <w:szCs w:val="24"/>
        </w:rPr>
        <w:t>Для проведения плановых прививок детям до 1 года используются следующие вакцины…</w:t>
      </w:r>
    </w:p>
    <w:p w:rsidR="00310386" w:rsidRPr="00480726" w:rsidRDefault="00310386" w:rsidP="00CB055D">
      <w:pPr>
        <w:ind w:left="34"/>
        <w:jc w:val="both"/>
        <w:rPr>
          <w:rFonts w:cs="MS Sans Serif"/>
        </w:rPr>
      </w:pPr>
      <w:r w:rsidRPr="00480726">
        <w:rPr>
          <w:rFonts w:cs="MS Sans Serif"/>
        </w:rPr>
        <w:t>!БЦЖ</w:t>
      </w:r>
    </w:p>
    <w:p w:rsidR="00310386" w:rsidRPr="00480726" w:rsidRDefault="00310386" w:rsidP="00CB055D">
      <w:pPr>
        <w:ind w:left="34"/>
        <w:jc w:val="both"/>
        <w:rPr>
          <w:rFonts w:cs="MS Sans Serif"/>
        </w:rPr>
      </w:pPr>
      <w:r w:rsidRPr="00480726">
        <w:rPr>
          <w:rFonts w:cs="MS Sans Serif"/>
        </w:rPr>
        <w:t>!АКДС</w:t>
      </w:r>
    </w:p>
    <w:p w:rsidR="00310386" w:rsidRPr="00480726" w:rsidRDefault="00310386" w:rsidP="00CB055D">
      <w:pPr>
        <w:ind w:left="34"/>
        <w:jc w:val="both"/>
        <w:rPr>
          <w:rFonts w:cs="MS Sans Serif"/>
        </w:rPr>
      </w:pPr>
      <w:r w:rsidRPr="00480726">
        <w:rPr>
          <w:rFonts w:cs="MS Sans Serif"/>
        </w:rPr>
        <w:t>!Полиомиелитная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Паротитная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Паротитная</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Ребенок 4 мес. не был вакцинирован БЦЖ в родильном доме. Как следует поступить?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Немедленно сделать прививку</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Сделать прививку после клинического обследования</w:t>
      </w:r>
    </w:p>
    <w:p w:rsidR="00310386" w:rsidRPr="00480726" w:rsidRDefault="00310386" w:rsidP="00CB055D">
      <w:pPr>
        <w:ind w:left="34"/>
        <w:jc w:val="both"/>
        <w:rPr>
          <w:rFonts w:cs="MS Sans Serif"/>
        </w:rPr>
      </w:pPr>
      <w:r w:rsidRPr="00480726">
        <w:rPr>
          <w:rFonts w:cs="MS Sans Serif"/>
        </w:rPr>
        <w:t>!Сделать прививку после клинического обследования при отрицательной реакции Манту</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Отложить прививку до 7-летнего возраста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Сделать прививку БЦЖ после вакцинации АКДС и полиомиелитной вакцинами</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Кто из перечисленных лиц при отрицательной реакции Манту может быть ревакцинирован против туберкулеза?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Ребенок 15 лет перенес вирусный гепатит В 3 мес. назад</w:t>
      </w:r>
    </w:p>
    <w:p w:rsidR="00310386" w:rsidRPr="00480726" w:rsidRDefault="00310386" w:rsidP="00CB055D">
      <w:pPr>
        <w:ind w:left="34"/>
        <w:jc w:val="both"/>
        <w:rPr>
          <w:rFonts w:cs="MS Sans Serif"/>
        </w:rPr>
      </w:pPr>
      <w:r w:rsidRPr="00480726">
        <w:rPr>
          <w:rFonts w:cs="MS Sans Serif"/>
        </w:rPr>
        <w:t>!Подросток 15 лет переболел ветряной оспой 2 мес. назад</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Ребенок 7 лет из очага скарлатины</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Ребенок 7 лет ревакцинирован АДС-М анатоксином 2 нед. Назад</w:t>
      </w:r>
    </w:p>
    <w:p w:rsidR="00310386" w:rsidRPr="00480726" w:rsidRDefault="00310386" w:rsidP="00CB055D">
      <w:pPr>
        <w:ind w:left="34"/>
        <w:jc w:val="both"/>
        <w:rPr>
          <w:rFonts w:cs="MS Sans Serif"/>
        </w:rPr>
      </w:pPr>
      <w:r w:rsidRPr="00480726">
        <w:rPr>
          <w:rFonts w:cs="MS Sans Serif"/>
        </w:rPr>
        <w:t>!Ребенок 7 лет ревакцинирован полиомиелитной вакциной 3 мес. назад</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Когда может возвратиться из родильного дома мать с новорожденным, если в семье есть больной туберкулезом?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Через 1 нед. после родов и вакцинации ребенка БЦЖ</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Через 2-3 нед. после родов и вакцинации ребенка БЦЖ</w:t>
      </w:r>
    </w:p>
    <w:p w:rsidR="00310386" w:rsidRPr="00480726" w:rsidRDefault="00310386" w:rsidP="00CB055D">
      <w:pPr>
        <w:ind w:left="34"/>
        <w:jc w:val="both"/>
        <w:rPr>
          <w:rFonts w:cs="MS Sans Serif"/>
        </w:rPr>
      </w:pPr>
      <w:r w:rsidRPr="00480726">
        <w:rPr>
          <w:rFonts w:cs="MS Sans Serif"/>
        </w:rPr>
        <w:t>!Через 6-8 нед. после родов и вакцинации ребенка БЦЖ</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Через 6-8 нед. после родов и вакцинации ребенка БЦЖ</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Через 6-8 нед. после родов и вакцинации ребенка БЦЖ</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При отсутствии заболеваемости полиомиелитом надо ли вакцинировать детей полиомиелитной вакциной?</w:t>
      </w:r>
    </w:p>
    <w:p w:rsidR="00310386" w:rsidRPr="00480726" w:rsidRDefault="00310386" w:rsidP="00CB055D">
      <w:pPr>
        <w:ind w:left="34"/>
        <w:jc w:val="both"/>
        <w:rPr>
          <w:rFonts w:cs="MS Sans Serif"/>
        </w:rPr>
      </w:pPr>
      <w:r w:rsidRPr="00480726">
        <w:rPr>
          <w:rFonts w:cs="MS Sans Serif"/>
        </w:rPr>
        <w:t>!Прививки проводят обязательно</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Прививки необязательны, их следует проводить только при появлении больных полиомиелитом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Прививки надо проводить только по просьбе родителей</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Какова последовательность действий при одновременной вакцинации ребенка АКДС и полиомиелитной вакциной?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Вначале вакцинируют АКДС, затем дают полиомиелитную вакцину</w:t>
      </w:r>
    </w:p>
    <w:p w:rsidR="00310386" w:rsidRPr="00480726" w:rsidRDefault="00310386" w:rsidP="00CB055D">
      <w:pPr>
        <w:ind w:left="34"/>
        <w:jc w:val="both"/>
        <w:rPr>
          <w:rFonts w:cs="MS Sans Serif"/>
        </w:rPr>
      </w:pPr>
      <w:r w:rsidRPr="00480726">
        <w:rPr>
          <w:rFonts w:cs="MS Sans Serif"/>
        </w:rPr>
        <w:t>!Вначале дают полиомиелитную вакцину, затем вводят АКДС</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Последовательность введения вакцин не имеет практического значения</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Какой интервал надо соблюдать при последовательных вакцинациях детей АКДС?</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Десятидневный интервал при трехкратной вакцинации</w:t>
      </w:r>
    </w:p>
    <w:p w:rsidR="00310386" w:rsidRPr="00480726" w:rsidRDefault="00310386" w:rsidP="00CB055D">
      <w:pPr>
        <w:ind w:left="34"/>
        <w:jc w:val="both"/>
        <w:rPr>
          <w:rFonts w:cs="MS Sans Serif"/>
        </w:rPr>
      </w:pPr>
      <w:r w:rsidRPr="00480726">
        <w:rPr>
          <w:rFonts w:cs="MS Sans Serif"/>
        </w:rPr>
        <w:t>!45-дневный интервал при трехкратной вакцинации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От 1,5 до 6 мес. между вакцинациями</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Ребенок 10 мес., ранее - 3 и 5 мес., двукратно вакцинирован АКДС, перенес пневмонию 2 мес. назад, сейчас здоров. Как поступить с дальнейшей вакцинацией?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Считать утратившими действие ранее сделанные прививки, заново начать трехкратную вакцинацию АКДС</w:t>
      </w:r>
    </w:p>
    <w:p w:rsidR="00310386" w:rsidRPr="00480726" w:rsidRDefault="00310386" w:rsidP="00CB055D">
      <w:pPr>
        <w:ind w:left="34"/>
        <w:jc w:val="both"/>
        <w:rPr>
          <w:rFonts w:cs="MS Sans Serif"/>
        </w:rPr>
      </w:pPr>
      <w:r w:rsidRPr="00480726">
        <w:rPr>
          <w:rFonts w:cs="MS Sans Serif"/>
        </w:rPr>
        <w:t>!Продолжать вакцинацию, сделать третью прививку АКДС</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Считать две прививки достаточными, через 191,5 года сделать ревакцинацию АКДС</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Продолжить прививки АДС-М анатоксином</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У привитого АКДС вакциной ребенка отмечено повышение температуры тела до 37,3</w:t>
      </w:r>
      <w:r w:rsidRPr="007039CF">
        <w:rPr>
          <w:rFonts w:cs="MS Sans Serif"/>
          <w:b/>
          <w:vertAlign w:val="superscript"/>
        </w:rPr>
        <w:t>0</w:t>
      </w:r>
      <w:r w:rsidRPr="007039CF">
        <w:rPr>
          <w:rFonts w:cs="MS Sans Serif"/>
          <w:b/>
        </w:rPr>
        <w:t>С, на месте инъекции - слегка болезненное уплотнение. Это расценено как…</w:t>
      </w:r>
    </w:p>
    <w:p w:rsidR="00310386" w:rsidRPr="00480726" w:rsidRDefault="00310386" w:rsidP="00CB055D">
      <w:pPr>
        <w:ind w:left="34"/>
        <w:jc w:val="both"/>
        <w:rPr>
          <w:rFonts w:cs="MS Sans Serif"/>
        </w:rPr>
      </w:pPr>
      <w:r w:rsidRPr="00480726">
        <w:rPr>
          <w:rFonts w:cs="MS Sans Serif"/>
        </w:rPr>
        <w:t>!Нормальное течение вакцинального процесса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Нарушение процедуры введения вакцины</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Гиперчувствительность к вакцине, в дальнейшем надо отказаться от прививок</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Реакция на укол</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У ребенка 6 мес. после первичного введения АКДС вакцины появился непрерывный пронзительный крик, продолжавшийся в течение 2ч. Как решить вопрос о дальнейших прививках против коклюша, дифтерии, столбняка?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Продолжать прививки АКДС, применяя десенсибилизирующие средства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Проводить прививку другой серией АКДС</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Отказаться от прививок</w:t>
      </w:r>
    </w:p>
    <w:p w:rsidR="00310386" w:rsidRPr="00480726" w:rsidRDefault="00310386" w:rsidP="00CB055D">
      <w:pPr>
        <w:ind w:left="34"/>
        <w:jc w:val="both"/>
        <w:rPr>
          <w:rFonts w:cs="MS Sans Serif"/>
        </w:rPr>
      </w:pPr>
      <w:r w:rsidRPr="00480726">
        <w:rPr>
          <w:rFonts w:cs="MS Sans Serif"/>
        </w:rPr>
        <w:t>!Привить ребенка АДС-М анатоксином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Привить ребенка АДС-М анатоксином</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В трехлетнем возрасте у ребенка отменены бывшие ранее медицинские противопоказания к прививкам. Как следует поступить сейчас?</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 проводить вакцинацию вследствие опасения возможных реакций на прививки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Начать прививки с АКДС вакцины соответственно календарю прививок</w:t>
      </w:r>
    </w:p>
    <w:p w:rsidR="00310386" w:rsidRPr="00480726" w:rsidRDefault="00310386" w:rsidP="00CB055D">
      <w:pPr>
        <w:ind w:left="34"/>
        <w:jc w:val="both"/>
        <w:rPr>
          <w:rFonts w:cs="MS Sans Serif"/>
        </w:rPr>
      </w:pPr>
      <w:r w:rsidRPr="00480726">
        <w:rPr>
          <w:rFonts w:cs="MS Sans Serif"/>
        </w:rPr>
        <w:t>!Заменить прививку АКДС на АДС, все остальные прививки надо проводить</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Каким препаратом прививать 4-летнего ребенка, ранее не вакцинированного?</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АКДС вакциной</w:t>
      </w:r>
    </w:p>
    <w:p w:rsidR="00310386" w:rsidRPr="00480726" w:rsidRDefault="00310386" w:rsidP="00CB055D">
      <w:pPr>
        <w:ind w:left="34"/>
        <w:jc w:val="both"/>
        <w:rPr>
          <w:rFonts w:cs="MS Sans Serif"/>
        </w:rPr>
      </w:pPr>
      <w:r w:rsidRPr="00480726">
        <w:rPr>
          <w:rFonts w:cs="MS Sans Serif"/>
        </w:rPr>
        <w:t>!АДС анатоксином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АД-М анатоксином</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Ребенок 5 мес. в 2-месячном возрасте переболел коклюшем. БЦЖ получил в родильном доме. Какие прививки он должен получить на первом году жизни?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Вакцинировать АКДС и полиомиелитной вакцинами</w:t>
      </w:r>
    </w:p>
    <w:p w:rsidR="00310386" w:rsidRPr="00480726" w:rsidRDefault="00310386" w:rsidP="00CB055D">
      <w:pPr>
        <w:ind w:left="34"/>
        <w:jc w:val="both"/>
        <w:rPr>
          <w:rFonts w:cs="MS Sans Serif"/>
        </w:rPr>
      </w:pPr>
      <w:r w:rsidRPr="00480726">
        <w:rPr>
          <w:rFonts w:cs="MS Sans Serif"/>
        </w:rPr>
        <w:t>!Вакцинировать АДС анатоксином и полиомиелитной вакциной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Вакцинировать АД-М анатоксином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До 12 мес. не прививать</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Кому показана плановая вакцинация против кори, если дети ранее не болели корью и не привиты против кори?</w:t>
      </w:r>
    </w:p>
    <w:p w:rsidR="00310386" w:rsidRPr="00480726" w:rsidRDefault="00310386" w:rsidP="00CB055D">
      <w:pPr>
        <w:ind w:left="34"/>
        <w:jc w:val="both"/>
        <w:rPr>
          <w:rFonts w:cs="MS Sans Serif"/>
        </w:rPr>
      </w:pPr>
      <w:r w:rsidRPr="00480726">
        <w:rPr>
          <w:rFonts w:cs="MS Sans Serif"/>
        </w:rPr>
        <w:t>!Ребенку 1 года, вакцинированному 3 мес. назад АКДС вакциной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Ребенку 1 года 2 мес., перенесшему отит неделю назад</w:t>
      </w:r>
    </w:p>
    <w:p w:rsidR="00310386" w:rsidRPr="00480726" w:rsidRDefault="00310386" w:rsidP="00CB055D">
      <w:pPr>
        <w:ind w:left="34"/>
        <w:jc w:val="both"/>
        <w:rPr>
          <w:rFonts w:cs="MS Sans Serif"/>
        </w:rPr>
      </w:pPr>
      <w:r w:rsidRPr="00480726">
        <w:rPr>
          <w:rFonts w:cs="MS Sans Serif"/>
        </w:rPr>
        <w:t>!Ребенку 1 года 2 мес., перенесшему ветряную оспу 2 мес. назад</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Ребенку 1 года 2 мес., перенесшему ветряную оспу 2 мес. назад</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В день назначенной прививки коревой вакциной у ребенка температура тела 38,4</w:t>
      </w:r>
      <w:r w:rsidRPr="007039CF">
        <w:rPr>
          <w:rFonts w:cs="MS Sans Serif"/>
          <w:b/>
          <w:vertAlign w:val="superscript"/>
        </w:rPr>
        <w:t>0</w:t>
      </w:r>
      <w:r w:rsidRPr="007039CF">
        <w:rPr>
          <w:rFonts w:cs="MS Sans Serif"/>
          <w:b/>
        </w:rPr>
        <w:t>С, насморк, кашель. Как поступить?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 xml:space="preserve">Ввести коревую вакцину </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Отложить прививку до нормализации температуры тела</w:t>
      </w:r>
    </w:p>
    <w:p w:rsidR="00310386" w:rsidRPr="00480726" w:rsidRDefault="00310386" w:rsidP="00CB055D">
      <w:pPr>
        <w:ind w:left="34"/>
        <w:jc w:val="both"/>
        <w:rPr>
          <w:rFonts w:cs="MS Sans Serif"/>
        </w:rPr>
      </w:pPr>
      <w:r w:rsidRPr="00480726">
        <w:rPr>
          <w:rFonts w:cs="MS Sans Serif"/>
        </w:rPr>
        <w:t>!Отменить прививку, вопрос о вакцинации рассмотреть через месяц после выздоровления</w:t>
      </w:r>
    </w:p>
    <w:p w:rsidR="00310386" w:rsidRPr="00480726" w:rsidRDefault="00310386" w:rsidP="00CB055D">
      <w:pPr>
        <w:ind w:left="34"/>
        <w:jc w:val="both"/>
        <w:rPr>
          <w:rFonts w:ascii="Calibri" w:hAnsi="Calibri" w:cs="MS Sans Serif"/>
        </w:rPr>
      </w:pPr>
      <w:r w:rsidRPr="00480726">
        <w:rPr>
          <w:rFonts w:ascii="Arial" w:hAnsi="Arial" w:cs="Arial"/>
        </w:rPr>
        <w:t>!</w:t>
      </w:r>
      <w:r w:rsidRPr="00480726">
        <w:rPr>
          <w:rFonts w:cs="MS Sans Serif"/>
        </w:rPr>
        <w:t>Ввести коревую вакцину под защитой иммуноглобулина</w:t>
      </w:r>
    </w:p>
    <w:p w:rsidR="00310386" w:rsidRPr="00480726" w:rsidRDefault="00310386" w:rsidP="00CB055D">
      <w:pPr>
        <w:ind w:left="34"/>
        <w:jc w:val="both"/>
        <w:rPr>
          <w:rFonts w:ascii="Calibri" w:hAnsi="Calibri" w:cs="MS Sans Serif"/>
        </w:rPr>
      </w:pPr>
    </w:p>
    <w:p w:rsidR="00310386" w:rsidRPr="007039CF" w:rsidRDefault="00310386" w:rsidP="00CB055D">
      <w:pPr>
        <w:ind w:right="-52"/>
        <w:jc w:val="both"/>
        <w:rPr>
          <w:rFonts w:ascii="Calibri" w:hAnsi="Calibri" w:cs="MS Sans Serif"/>
          <w:b/>
        </w:rPr>
      </w:pPr>
      <w:r w:rsidRPr="007039CF">
        <w:rPr>
          <w:rFonts w:ascii="Arial" w:hAnsi="Arial" w:cs="Arial"/>
          <w:b/>
        </w:rPr>
        <w:t>?</w:t>
      </w:r>
      <w:r w:rsidRPr="007039CF">
        <w:rPr>
          <w:rFonts w:cs="MS Sans Serif"/>
          <w:b/>
        </w:rPr>
        <w:t>Живую паротитную вакцину в плановом порядке вводят…</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Ребенку 10 мес.</w:t>
      </w:r>
    </w:p>
    <w:p w:rsidR="00310386" w:rsidRPr="00480726" w:rsidRDefault="00310386" w:rsidP="00CB055D">
      <w:pPr>
        <w:ind w:left="34"/>
        <w:jc w:val="both"/>
        <w:rPr>
          <w:rFonts w:cs="MS Sans Serif"/>
        </w:rPr>
      </w:pPr>
      <w:r w:rsidRPr="00480726">
        <w:rPr>
          <w:rFonts w:cs="MS Sans Serif"/>
        </w:rPr>
        <w:t>!Ребенку 18 мес., ранее не болевшему эпидемическим паротитом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Ребенку 10 лет, ранее не болевшему эпидемическим паротитом</w:t>
      </w:r>
    </w:p>
    <w:p w:rsidR="00310386" w:rsidRPr="00480726" w:rsidRDefault="00310386" w:rsidP="00CB055D">
      <w:pPr>
        <w:ind w:right="-52"/>
        <w:jc w:val="both"/>
        <w:rPr>
          <w:rFonts w:cs="MS Sans Serif"/>
        </w:rPr>
      </w:pPr>
      <w:r w:rsidRPr="00480726">
        <w:rPr>
          <w:rFonts w:ascii="Arial" w:hAnsi="Arial" w:cs="Arial"/>
        </w:rPr>
        <w:t>?</w:t>
      </w:r>
      <w:r w:rsidRPr="00480726">
        <w:rPr>
          <w:rFonts w:cs="MS Sans Serif"/>
        </w:rPr>
        <w:t>Какой интервал должен быть между введением иммуноглобулина и живой коревой вакцины?</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Две недели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Шесть недель</w:t>
      </w:r>
    </w:p>
    <w:p w:rsidR="00310386" w:rsidRPr="00480726" w:rsidRDefault="00310386" w:rsidP="00CB055D">
      <w:pPr>
        <w:ind w:left="34"/>
        <w:jc w:val="both"/>
        <w:rPr>
          <w:rFonts w:cs="MS Sans Serif"/>
        </w:rPr>
      </w:pPr>
      <w:r w:rsidRPr="00480726">
        <w:rPr>
          <w:rFonts w:cs="MS Sans Serif"/>
        </w:rPr>
        <w:t>!Два-три месяца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Два-три месяца</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Сформулируется ли полноценный поствакцинальный иммунитет у ребенка, если через 7 дней после вакцинации живой коревой вакциной ему был введен нормальный человеческий иммуноглобулин?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Да</w:t>
      </w:r>
    </w:p>
    <w:p w:rsidR="00310386" w:rsidRPr="00480726" w:rsidRDefault="00310386" w:rsidP="00CB055D">
      <w:pPr>
        <w:ind w:left="34"/>
        <w:jc w:val="both"/>
        <w:rPr>
          <w:rFonts w:cs="MS Sans Serif"/>
        </w:rPr>
      </w:pPr>
      <w:r w:rsidRPr="00480726">
        <w:rPr>
          <w:rFonts w:cs="MS Sans Serif"/>
        </w:rPr>
        <w:t>!Нет</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Возможно ли проведение прививок детям, инфицированным ВИЧ?</w:t>
      </w:r>
    </w:p>
    <w:p w:rsidR="00310386" w:rsidRPr="00480726" w:rsidRDefault="00310386" w:rsidP="00CB055D">
      <w:pPr>
        <w:ind w:left="34"/>
        <w:jc w:val="both"/>
        <w:rPr>
          <w:rFonts w:cs="MS Sans Serif"/>
        </w:rPr>
      </w:pPr>
      <w:r w:rsidRPr="00480726">
        <w:rPr>
          <w:rFonts w:cs="MS Sans Serif"/>
        </w:rPr>
        <w:t>!Да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Нет</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Дети с бессимптомной ВИЧ-инфекцией могут быть привиты…</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БЦЖ вакциной</w:t>
      </w:r>
    </w:p>
    <w:p w:rsidR="00310386" w:rsidRPr="00480726" w:rsidRDefault="00310386" w:rsidP="00CB055D">
      <w:pPr>
        <w:ind w:left="34"/>
        <w:jc w:val="both"/>
        <w:rPr>
          <w:rFonts w:cs="MS Sans Serif"/>
        </w:rPr>
      </w:pPr>
      <w:r w:rsidRPr="00480726">
        <w:rPr>
          <w:rFonts w:cs="MS Sans Serif"/>
        </w:rPr>
        <w:t>!АКДС вакциной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АКДС вакциной</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Дети с клинически выраженной ВИЧ-инфекцией могут быть привиты…</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БЦЖ вакциной</w:t>
      </w:r>
    </w:p>
    <w:p w:rsidR="00310386" w:rsidRPr="00480726" w:rsidRDefault="00310386" w:rsidP="00CB055D">
      <w:pPr>
        <w:ind w:left="34"/>
        <w:jc w:val="both"/>
        <w:rPr>
          <w:rFonts w:cs="MS Sans Serif"/>
        </w:rPr>
      </w:pPr>
      <w:r w:rsidRPr="00480726">
        <w:rPr>
          <w:rFonts w:cs="MS Sans Serif"/>
        </w:rPr>
        <w:t>!АКДС вакциной</w:t>
      </w:r>
    </w:p>
    <w:p w:rsidR="00310386" w:rsidRPr="00480726" w:rsidRDefault="00310386" w:rsidP="00CB055D">
      <w:pPr>
        <w:ind w:left="34"/>
        <w:jc w:val="both"/>
        <w:rPr>
          <w:rFonts w:cs="MS Sans Serif"/>
        </w:rPr>
      </w:pPr>
      <w:r w:rsidRPr="00480726">
        <w:rPr>
          <w:rFonts w:cs="MS Sans Serif"/>
        </w:rPr>
        <w:t>!АДС, АДС-М анатоксинами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Живой полиомиелитной вакциной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Живой полиомиелитной вакциной</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Следует ли проводить вакцинацию среди детей беженцев?</w:t>
      </w:r>
    </w:p>
    <w:p w:rsidR="00310386" w:rsidRPr="00480726" w:rsidRDefault="00310386" w:rsidP="00CB055D">
      <w:pPr>
        <w:ind w:left="34"/>
        <w:jc w:val="both"/>
        <w:rPr>
          <w:rFonts w:cs="MS Sans Serif"/>
        </w:rPr>
      </w:pPr>
      <w:r w:rsidRPr="00480726">
        <w:rPr>
          <w:rFonts w:cs="MS Sans Serif"/>
        </w:rPr>
        <w:t>!Следует в обязательном порядке</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Вакцинировать не следует, так как прививки были получены ранее</w:t>
      </w:r>
    </w:p>
    <w:p w:rsidR="00310386" w:rsidRPr="00480726" w:rsidRDefault="00310386" w:rsidP="00CB055D">
      <w:pPr>
        <w:ind w:left="34"/>
        <w:jc w:val="both"/>
        <w:rPr>
          <w:rFonts w:cs="MS Sans Serif"/>
        </w:rPr>
      </w:pPr>
      <w:r w:rsidRPr="00480726">
        <w:rPr>
          <w:rFonts w:cs="MS Sans Serif"/>
        </w:rPr>
        <w:t>!Следует проводить под серологическим контролем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Следует проводить под серологическим контролем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Следует проводить под серологическим контролем</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Прививки столбнячным анатоксином проводят…</w:t>
      </w:r>
    </w:p>
    <w:p w:rsidR="00310386" w:rsidRPr="00480726" w:rsidRDefault="00310386" w:rsidP="00CB055D">
      <w:pPr>
        <w:ind w:left="34"/>
        <w:jc w:val="both"/>
        <w:rPr>
          <w:rFonts w:cs="MS Sans Serif"/>
        </w:rPr>
      </w:pPr>
      <w:r w:rsidRPr="00480726">
        <w:rPr>
          <w:rFonts w:cs="MS Sans Serif"/>
        </w:rPr>
        <w:t>!В плановом порядке</w:t>
      </w:r>
    </w:p>
    <w:p w:rsidR="00310386" w:rsidRPr="00480726" w:rsidRDefault="00310386" w:rsidP="00CB055D">
      <w:pPr>
        <w:ind w:left="34"/>
        <w:jc w:val="both"/>
        <w:rPr>
          <w:rFonts w:cs="MS Sans Serif"/>
        </w:rPr>
      </w:pPr>
      <w:r w:rsidRPr="00480726">
        <w:rPr>
          <w:rFonts w:cs="MS Sans Serif"/>
        </w:rPr>
        <w:t xml:space="preserve">!При обморожениях </w:t>
      </w:r>
      <w:r w:rsidRPr="00480726">
        <w:rPr>
          <w:rFonts w:cs="MS Sans Serif"/>
          <w:lang w:val="en-US"/>
        </w:rPr>
        <w:t>II</w:t>
      </w:r>
      <w:r w:rsidRPr="00480726">
        <w:rPr>
          <w:rFonts w:cs="MS Sans Serif"/>
        </w:rPr>
        <w:t>-</w:t>
      </w:r>
      <w:r w:rsidRPr="00480726">
        <w:rPr>
          <w:rFonts w:cs="MS Sans Serif"/>
          <w:lang w:val="en-US"/>
        </w:rPr>
        <w:t>III</w:t>
      </w:r>
      <w:r w:rsidRPr="00480726">
        <w:rPr>
          <w:rFonts w:cs="MS Sans Serif"/>
        </w:rPr>
        <w:t xml:space="preserve"> степени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При заболевании столбняком</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Какие препараты можно рекомендовать для прививок против столбняка в плановом порядке бригаде строителей?</w:t>
      </w:r>
    </w:p>
    <w:p w:rsidR="00310386" w:rsidRPr="00480726" w:rsidRDefault="00310386" w:rsidP="00CB055D">
      <w:pPr>
        <w:ind w:left="34"/>
        <w:jc w:val="both"/>
        <w:rPr>
          <w:rFonts w:cs="MS Sans Serif"/>
        </w:rPr>
      </w:pPr>
      <w:r w:rsidRPr="00480726">
        <w:rPr>
          <w:rFonts w:cs="MS Sans Serif"/>
        </w:rPr>
        <w:t>!АС анатоксин</w:t>
      </w:r>
    </w:p>
    <w:p w:rsidR="00310386" w:rsidRPr="00480726" w:rsidRDefault="00310386" w:rsidP="00CB055D">
      <w:pPr>
        <w:ind w:left="34"/>
        <w:jc w:val="both"/>
        <w:rPr>
          <w:rFonts w:cs="MS Sans Serif"/>
        </w:rPr>
      </w:pPr>
      <w:r w:rsidRPr="00480726">
        <w:rPr>
          <w:rFonts w:cs="MS Sans Serif"/>
        </w:rPr>
        <w:t>!АДС-М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АКДС вакцину</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ПСЧИ или ПСС</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Показания к экстренной профилактике столбняка</w:t>
      </w:r>
    </w:p>
    <w:p w:rsidR="00310386" w:rsidRPr="00480726" w:rsidRDefault="00310386" w:rsidP="00CB055D">
      <w:pPr>
        <w:ind w:left="34"/>
        <w:jc w:val="both"/>
        <w:rPr>
          <w:rFonts w:cs="MS Sans Serif"/>
        </w:rPr>
      </w:pPr>
      <w:r w:rsidRPr="00480726">
        <w:rPr>
          <w:rFonts w:cs="MS Sans Serif"/>
        </w:rPr>
        <w:t>!Укус любого животного</w:t>
      </w:r>
    </w:p>
    <w:p w:rsidR="00310386" w:rsidRPr="00480726" w:rsidRDefault="00310386" w:rsidP="00CB055D">
      <w:pPr>
        <w:ind w:left="34"/>
        <w:jc w:val="both"/>
        <w:rPr>
          <w:rFonts w:cs="MS Sans Serif"/>
        </w:rPr>
      </w:pPr>
      <w:r w:rsidRPr="00480726">
        <w:rPr>
          <w:rFonts w:cs="MS Sans Serif"/>
        </w:rPr>
        <w:t>!Любая травма с нарушением целостности кожных покровов</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Травма с нарушением целостности кожных покровов, полученная только на земляных работах</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Любой ожог</w:t>
      </w:r>
    </w:p>
    <w:p w:rsidR="00310386" w:rsidRPr="00480726" w:rsidRDefault="00310386" w:rsidP="00CB055D">
      <w:pPr>
        <w:ind w:left="34"/>
        <w:jc w:val="both"/>
        <w:rPr>
          <w:rFonts w:cs="MS Sans Serif"/>
        </w:rPr>
      </w:pPr>
      <w:r w:rsidRPr="00480726">
        <w:rPr>
          <w:rFonts w:cs="MS Sans Serif"/>
        </w:rPr>
        <w:t xml:space="preserve">!Ожог только </w:t>
      </w:r>
      <w:r w:rsidRPr="00480726">
        <w:rPr>
          <w:rFonts w:cs="MS Sans Serif"/>
          <w:lang w:val="en-US"/>
        </w:rPr>
        <w:t>II</w:t>
      </w:r>
      <w:r w:rsidRPr="00480726">
        <w:rPr>
          <w:rFonts w:cs="MS Sans Serif"/>
        </w:rPr>
        <w:t>-</w:t>
      </w:r>
      <w:r w:rsidRPr="00480726">
        <w:rPr>
          <w:rFonts w:cs="MS Sans Serif"/>
          <w:lang w:val="en-US"/>
        </w:rPr>
        <w:t>III</w:t>
      </w:r>
      <w:r w:rsidRPr="00480726">
        <w:rPr>
          <w:rFonts w:cs="MS Sans Serif"/>
        </w:rPr>
        <w:t xml:space="preserve"> степени</w:t>
      </w:r>
    </w:p>
    <w:p w:rsidR="00310386" w:rsidRPr="00480726" w:rsidRDefault="00310386" w:rsidP="00CB055D">
      <w:pPr>
        <w:rPr>
          <w:rFonts w:cs="MS Sans Serif"/>
        </w:rPr>
      </w:pPr>
    </w:p>
    <w:p w:rsidR="00310386" w:rsidRPr="007039CF" w:rsidRDefault="00310386" w:rsidP="00CB055D">
      <w:pPr>
        <w:jc w:val="both"/>
        <w:rPr>
          <w:rFonts w:cs="MS Sans Serif"/>
          <w:b/>
        </w:rPr>
      </w:pPr>
      <w:r w:rsidRPr="007039CF">
        <w:rPr>
          <w:rFonts w:ascii="Arial" w:hAnsi="Arial" w:cs="Arial"/>
          <w:b/>
        </w:rPr>
        <w:t>?</w:t>
      </w:r>
      <w:r w:rsidRPr="007039CF">
        <w:rPr>
          <w:rFonts w:cs="MS Sans Serif"/>
          <w:b/>
        </w:rPr>
        <w:t>Как поступить хирургу, обработавшему загрязненную рану кисти, если пострадавший 3 нед. назад получил противостолбнячный иммуноглобулин и АС анатоксин в связи с травмой голени?</w:t>
      </w:r>
    </w:p>
    <w:p w:rsidR="00310386" w:rsidRPr="00480726" w:rsidRDefault="00310386" w:rsidP="00CB055D">
      <w:pPr>
        <w:ind w:left="34"/>
        <w:jc w:val="both"/>
        <w:rPr>
          <w:rFonts w:cs="MS Sans Serif"/>
        </w:rPr>
      </w:pPr>
      <w:r w:rsidRPr="00480726">
        <w:rPr>
          <w:rFonts w:cs="MS Sans Serif"/>
        </w:rPr>
        <w:t>!Считать, что иммунитет сохранен и противостолбнячные прививки не проводить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АС анатоксин и противостолбнячный иммуноглобулин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 xml:space="preserve">Ввести АС анатоксин </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противостолбнячный иммуноглобулин (или ПСС)</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В травматологический пункт обратился подросток 13 лет с рваной раной кисти. Против столбняка в соответствии с возрастом ревакцинирован в 7 лет. Как следует поступить?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АС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ПСС (или ПСЧИ)</w:t>
      </w:r>
    </w:p>
    <w:p w:rsidR="00310386" w:rsidRPr="00480726" w:rsidRDefault="00310386" w:rsidP="00CB055D">
      <w:pPr>
        <w:ind w:left="34"/>
        <w:jc w:val="both"/>
        <w:rPr>
          <w:rFonts w:cs="MS Sans Serif"/>
        </w:rPr>
      </w:pPr>
      <w:r w:rsidRPr="00480726">
        <w:rPr>
          <w:rFonts w:cs="MS Sans Serif"/>
        </w:rPr>
        <w:t>!Не проводить экстренную профилактику против столбняка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 проводить экстренную профилактику против столбняка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 проводить экстренную профилактику против столбняка</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В приемное отделение больницы поступила женщина с кровотечением после внебольничного аборта. Против столбняка вакцинирована АС анатоксином год назад. Как следует поступить?</w:t>
      </w:r>
    </w:p>
    <w:p w:rsidR="00310386" w:rsidRPr="00480726" w:rsidRDefault="00310386" w:rsidP="00CB055D">
      <w:pPr>
        <w:ind w:left="34"/>
        <w:jc w:val="both"/>
        <w:rPr>
          <w:rFonts w:cs="MS Sans Serif"/>
        </w:rPr>
      </w:pPr>
      <w:r w:rsidRPr="00480726">
        <w:rPr>
          <w:rFonts w:cs="MS Sans Serif"/>
        </w:rPr>
        <w:t>!Ввести АС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АС анатоксин и ПСС (или ПСЧИ)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ПСС (или ПСЧИ)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 проводить экстренную профилактику столбняка</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Ребенок 2 мес. выпал из коляски, на лице - загрязненные землей ссадины. Проводить ли ему экстренную профилактику столбняка?</w:t>
      </w:r>
    </w:p>
    <w:p w:rsidR="00310386" w:rsidRPr="00480726" w:rsidRDefault="00310386" w:rsidP="00CB055D">
      <w:pPr>
        <w:ind w:left="34"/>
        <w:jc w:val="both"/>
        <w:rPr>
          <w:rFonts w:cs="MS Sans Serif"/>
        </w:rPr>
      </w:pPr>
      <w:r w:rsidRPr="00480726">
        <w:rPr>
          <w:rFonts w:cs="MS Sans Serif"/>
        </w:rPr>
        <w:t>!Да, ввести противостолбнячную сыворотку</w:t>
      </w:r>
    </w:p>
    <w:p w:rsidR="00310386" w:rsidRPr="00480726" w:rsidRDefault="00310386" w:rsidP="00CB055D">
      <w:pPr>
        <w:ind w:left="34"/>
        <w:jc w:val="both"/>
        <w:rPr>
          <w:rFonts w:cs="MS Sans Serif"/>
        </w:rPr>
      </w:pPr>
      <w:r w:rsidRPr="00480726">
        <w:rPr>
          <w:rFonts w:cs="MS Sans Serif"/>
        </w:rPr>
        <w:t>!Да, ввести противостолбнячный иммуноглобулин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Да, ввести столбнячный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Нет, так как у него есть материнский иммунитет</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Строитель 27 лет обратился в травматологический пункт с колотой раной голени. В прошлом дважды вакцинирован и ревакцинирован в плановом порядке; последняя ревакцинация АДС-М анатоксином была 6 мес. назад. Как следует поступить?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АС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АС анатоксин и ПСС (ПСЧИ)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ПСС (ПСЧИ)</w:t>
      </w:r>
    </w:p>
    <w:p w:rsidR="00310386" w:rsidRPr="00480726" w:rsidRDefault="00310386" w:rsidP="00CB055D">
      <w:pPr>
        <w:ind w:left="34"/>
        <w:jc w:val="both"/>
        <w:rPr>
          <w:rFonts w:cs="MS Sans Serif"/>
        </w:rPr>
      </w:pPr>
      <w:r w:rsidRPr="00480726">
        <w:rPr>
          <w:rFonts w:cs="MS Sans Serif"/>
        </w:rPr>
        <w:t>!Не проводить экстренной профилактики против столбняка</w:t>
      </w:r>
    </w:p>
    <w:p w:rsidR="00310386" w:rsidRPr="007039CF" w:rsidRDefault="00310386" w:rsidP="00CB055D">
      <w:pPr>
        <w:rPr>
          <w:rFonts w:cs="MS Sans Serif"/>
          <w:b/>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Как защитить от столбняка пострадавшего в уличной катастрофе, если нет сведений о ранее проведенных прививках?</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только АС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только противостолбнячную сыворотку или ПСЧИ</w:t>
      </w:r>
    </w:p>
    <w:p w:rsidR="00310386" w:rsidRPr="00480726" w:rsidRDefault="00310386" w:rsidP="00CB055D">
      <w:pPr>
        <w:ind w:left="34"/>
        <w:jc w:val="both"/>
        <w:rPr>
          <w:rFonts w:cs="MS Sans Serif"/>
        </w:rPr>
      </w:pPr>
      <w:r w:rsidRPr="00480726">
        <w:rPr>
          <w:rFonts w:cs="MS Sans Serif"/>
        </w:rPr>
        <w:t>!Ввести АС анатоксин и ПСС (ПСЧИ)</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Антирабические прививки пострадавшим показаны…</w:t>
      </w:r>
    </w:p>
    <w:p w:rsidR="00310386" w:rsidRPr="00480726" w:rsidRDefault="00310386" w:rsidP="00CB055D">
      <w:pPr>
        <w:ind w:left="34"/>
        <w:jc w:val="both"/>
        <w:rPr>
          <w:rFonts w:cs="MS Sans Serif"/>
        </w:rPr>
      </w:pPr>
      <w:r w:rsidRPr="00480726">
        <w:rPr>
          <w:rFonts w:cs="MS Sans Serif"/>
        </w:rPr>
        <w:t>!При укусе или ослюнении лисицей</w:t>
      </w:r>
    </w:p>
    <w:p w:rsidR="00310386" w:rsidRPr="00480726" w:rsidRDefault="00310386" w:rsidP="00CB055D">
      <w:pPr>
        <w:ind w:left="34"/>
        <w:jc w:val="both"/>
        <w:rPr>
          <w:rFonts w:cs="MS Sans Serif"/>
        </w:rPr>
      </w:pPr>
      <w:r w:rsidRPr="00480726">
        <w:rPr>
          <w:rFonts w:cs="MS Sans Serif"/>
        </w:rPr>
        <w:t>!После укуса или ослюнения волком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После укуса известной собакой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При укусе собакой за 13 дней до появления у нее клинической картины бешенства</w:t>
      </w:r>
    </w:p>
    <w:p w:rsidR="00310386" w:rsidRPr="00480726" w:rsidRDefault="00310386" w:rsidP="00CB055D">
      <w:pPr>
        <w:ind w:left="34"/>
        <w:jc w:val="both"/>
        <w:rPr>
          <w:rFonts w:cs="MS Sans Serif"/>
        </w:rPr>
      </w:pPr>
      <w:r w:rsidRPr="00480726">
        <w:rPr>
          <w:rFonts w:cs="MS Sans Serif"/>
        </w:rPr>
        <w:t>!При укусе собакой за 7 дней до появления у нее клинической картины бешенства</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Профилактические антирабические прививки назначают…</w:t>
      </w:r>
    </w:p>
    <w:p w:rsidR="00310386" w:rsidRPr="00480726" w:rsidRDefault="00310386" w:rsidP="00CB055D">
      <w:pPr>
        <w:ind w:left="34"/>
        <w:jc w:val="both"/>
        <w:rPr>
          <w:rFonts w:cs="MS Sans Serif"/>
        </w:rPr>
      </w:pPr>
      <w:r w:rsidRPr="00480726">
        <w:rPr>
          <w:rFonts w:cs="MS Sans Serif"/>
        </w:rPr>
        <w:t>!Собаколовам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Владельцам собак</w:t>
      </w:r>
    </w:p>
    <w:p w:rsidR="00310386" w:rsidRPr="00480726" w:rsidRDefault="00310386" w:rsidP="00CB055D">
      <w:pPr>
        <w:ind w:left="34"/>
        <w:jc w:val="both"/>
        <w:rPr>
          <w:rFonts w:cs="MS Sans Serif"/>
        </w:rPr>
      </w:pPr>
      <w:r w:rsidRPr="00480726">
        <w:rPr>
          <w:rFonts w:cs="MS Sans Serif"/>
        </w:rPr>
        <w:t>!Охотникам</w:t>
      </w:r>
    </w:p>
    <w:p w:rsidR="00310386" w:rsidRPr="00480726" w:rsidRDefault="00310386" w:rsidP="00CB055D">
      <w:pPr>
        <w:ind w:left="34"/>
        <w:jc w:val="both"/>
        <w:rPr>
          <w:rFonts w:cs="MS Sans Serif"/>
        </w:rPr>
      </w:pPr>
      <w:r w:rsidRPr="00480726">
        <w:rPr>
          <w:rFonts w:cs="MS Sans Serif"/>
        </w:rPr>
        <w:t>!Персоналу лаборатории, работающему с «диким» («уличным») вирусом бешенства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Персоналу лаборатории, работающему с «диким» («уличным») вирусом бешенства</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Противопоказаниями к лечебно-профилактической иммунизации антирабической вакциной являются…</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Беременность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Хронический гепатит</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Лихорадка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Все перечисленное в пп. 1-3</w:t>
      </w:r>
    </w:p>
    <w:p w:rsidR="00310386" w:rsidRPr="00480726" w:rsidRDefault="00310386" w:rsidP="00CB055D">
      <w:pPr>
        <w:ind w:left="34"/>
        <w:jc w:val="both"/>
        <w:rPr>
          <w:rFonts w:cs="MS Sans Serif"/>
        </w:rPr>
      </w:pPr>
      <w:r w:rsidRPr="00480726">
        <w:rPr>
          <w:rFonts w:cs="MS Sans Serif"/>
        </w:rPr>
        <w:t>!Противопоказаний нет</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Как правильно обработать рану после укуса животным?</w:t>
      </w:r>
    </w:p>
    <w:p w:rsidR="00310386" w:rsidRPr="00480726" w:rsidRDefault="00310386" w:rsidP="00CB055D">
      <w:pPr>
        <w:ind w:left="34"/>
        <w:jc w:val="both"/>
        <w:rPr>
          <w:rFonts w:cs="MS Sans Serif"/>
        </w:rPr>
      </w:pPr>
      <w:r w:rsidRPr="00480726">
        <w:rPr>
          <w:rFonts w:cs="MS Sans Serif"/>
        </w:rPr>
        <w:t>!Обильно промыть струей воды с мылом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Промывать водой необязательно</w:t>
      </w:r>
    </w:p>
    <w:p w:rsidR="00310386" w:rsidRPr="00480726" w:rsidRDefault="00310386" w:rsidP="00CB055D">
      <w:pPr>
        <w:ind w:left="34"/>
        <w:jc w:val="both"/>
        <w:rPr>
          <w:rFonts w:cs="MS Sans Serif"/>
        </w:rPr>
      </w:pPr>
      <w:r w:rsidRPr="00480726">
        <w:rPr>
          <w:rFonts w:cs="MS Sans Serif"/>
        </w:rPr>
        <w:t>!Обработать йодной настойкой края раны</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Рваные края раны иссечь и рану зашить</w:t>
      </w:r>
    </w:p>
    <w:p w:rsidR="00310386" w:rsidRPr="00480726" w:rsidRDefault="00310386" w:rsidP="00CB055D">
      <w:pPr>
        <w:ind w:left="34"/>
        <w:jc w:val="both"/>
        <w:rPr>
          <w:rFonts w:cs="MS Sans Serif"/>
        </w:rPr>
      </w:pPr>
      <w:r w:rsidRPr="00480726">
        <w:rPr>
          <w:rFonts w:cs="MS Sans Serif"/>
        </w:rPr>
        <w:t>!Края раны не иссекать и не зашивать в первые 3 дня</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В каком случае показан курс прививок против гидрофобии для укушенного человека?</w:t>
      </w:r>
    </w:p>
    <w:p w:rsidR="00310386" w:rsidRPr="00480726" w:rsidRDefault="00310386" w:rsidP="00CB055D">
      <w:pPr>
        <w:ind w:left="34"/>
        <w:jc w:val="both"/>
        <w:rPr>
          <w:rFonts w:cs="MS Sans Serif"/>
        </w:rPr>
      </w:pPr>
      <w:r w:rsidRPr="00480726">
        <w:rPr>
          <w:rFonts w:cs="MS Sans Serif"/>
        </w:rPr>
        <w:t>!Если человека укусила лисица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Если укус спровоцирован известной собакой</w:t>
      </w:r>
    </w:p>
    <w:p w:rsidR="00310386" w:rsidRPr="00480726" w:rsidRDefault="00310386" w:rsidP="00CB055D">
      <w:pPr>
        <w:ind w:left="34"/>
        <w:jc w:val="both"/>
        <w:rPr>
          <w:rFonts w:cs="MS Sans Serif"/>
        </w:rPr>
      </w:pPr>
      <w:r w:rsidRPr="00480726">
        <w:rPr>
          <w:rFonts w:cs="MS Sans Serif"/>
        </w:rPr>
        <w:t>!Если укус и царапины нанесены кошкой, жившей в подъезде и исчезнувшей сразу после укуса</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Кому назначают курс прививок антрабической вакциной?</w:t>
      </w:r>
    </w:p>
    <w:p w:rsidR="00310386" w:rsidRPr="00480726" w:rsidRDefault="00310386" w:rsidP="00CB055D">
      <w:pPr>
        <w:ind w:left="34"/>
        <w:jc w:val="both"/>
        <w:rPr>
          <w:rFonts w:cs="MS Sans Serif"/>
        </w:rPr>
      </w:pPr>
      <w:r w:rsidRPr="00480726">
        <w:rPr>
          <w:rFonts w:cs="MS Sans Serif"/>
        </w:rPr>
        <w:t>!Беременной, покусанной неизвестной собакой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Ребенку, покусанному собакой, исчезнувшей через 13 дней после укуса</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Больному гидрофобией человеку</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Какие реакции могут быть при введении антирабической вакцины?</w:t>
      </w:r>
    </w:p>
    <w:p w:rsidR="00310386" w:rsidRPr="00480726" w:rsidRDefault="00310386" w:rsidP="00CB055D">
      <w:pPr>
        <w:ind w:left="34"/>
        <w:jc w:val="both"/>
        <w:rPr>
          <w:rFonts w:cs="MS Sans Serif"/>
        </w:rPr>
      </w:pPr>
      <w:r w:rsidRPr="00480726">
        <w:rPr>
          <w:rFonts w:cs="MS Sans Serif"/>
        </w:rPr>
        <w:t>!Регионарный лимфаденит</w:t>
      </w:r>
    </w:p>
    <w:p w:rsidR="00310386" w:rsidRPr="00480726" w:rsidRDefault="00310386" w:rsidP="00CB055D">
      <w:pPr>
        <w:ind w:left="34"/>
        <w:jc w:val="both"/>
        <w:rPr>
          <w:rFonts w:cs="MS Sans Serif"/>
        </w:rPr>
      </w:pPr>
      <w:r w:rsidRPr="00480726">
        <w:rPr>
          <w:rFonts w:cs="MS Sans Serif"/>
        </w:rPr>
        <w:t>!Болезненный отек, гиперемия на месте введения вакцины</w:t>
      </w:r>
    </w:p>
    <w:p w:rsidR="00310386" w:rsidRPr="00480726" w:rsidRDefault="00310386" w:rsidP="00CB055D">
      <w:pPr>
        <w:ind w:left="34"/>
        <w:jc w:val="both"/>
        <w:rPr>
          <w:rFonts w:cs="MS Sans Serif"/>
        </w:rPr>
      </w:pPr>
      <w:r w:rsidRPr="00480726">
        <w:rPr>
          <w:rFonts w:cs="MS Sans Serif"/>
        </w:rPr>
        <w:t>!Головная боль, головокружение</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Легкая форма гидрофобии</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Антирабическую вакцину и антирабический иммуноглобулин вводят…</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Покусанному в голень известной собакой (единичный укус)</w:t>
      </w:r>
    </w:p>
    <w:p w:rsidR="00310386" w:rsidRPr="00480726" w:rsidRDefault="00310386" w:rsidP="00CB055D">
      <w:pPr>
        <w:ind w:left="34"/>
        <w:jc w:val="both"/>
        <w:rPr>
          <w:rFonts w:cs="MS Sans Serif"/>
        </w:rPr>
      </w:pPr>
      <w:r w:rsidRPr="00480726">
        <w:rPr>
          <w:rFonts w:cs="MS Sans Serif"/>
        </w:rPr>
        <w:t>!Покусанному неизвестной собакой в кисть, пальцы с обильным ослюнением</w:t>
      </w:r>
    </w:p>
    <w:p w:rsidR="00310386" w:rsidRPr="00480726" w:rsidRDefault="00310386" w:rsidP="00CB055D">
      <w:pPr>
        <w:ind w:left="34"/>
        <w:jc w:val="both"/>
        <w:rPr>
          <w:rFonts w:cs="MS Sans Serif"/>
        </w:rPr>
      </w:pPr>
      <w:r w:rsidRPr="00480726">
        <w:rPr>
          <w:rFonts w:cs="MS Sans Serif"/>
        </w:rPr>
        <w:t>!Покусанному в шею и лицо лисицей</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Как поступить с ребенком 7 лет, покусанным в голень известной собакой во время игры?Ребенок 2 мес. назад получил плановую ревакцинацию АДС-М анатоксином</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Провести комбинированный курс антирабических прививок (вакцина и иммуноглобулин)</w:t>
      </w:r>
    </w:p>
    <w:p w:rsidR="00310386" w:rsidRPr="00480726" w:rsidRDefault="00310386" w:rsidP="00CB055D">
      <w:pPr>
        <w:ind w:left="34"/>
        <w:jc w:val="both"/>
        <w:rPr>
          <w:rFonts w:cs="MS Sans Serif"/>
        </w:rPr>
      </w:pPr>
      <w:r w:rsidRPr="00480726">
        <w:rPr>
          <w:rFonts w:cs="MS Sans Serif"/>
        </w:rPr>
        <w:t>!Не прививать, наблюдать животное</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Провести курс вакцинации антирабической вакциной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АС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АС анатоксин</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Мужчина 38 лет. покусан в голень известной собакой. Укус не спровоцирован. Как поступить врачу травматологического пункта, если пострадавший против столбняка не привит?</w:t>
      </w:r>
    </w:p>
    <w:p w:rsidR="00310386" w:rsidRPr="00480726" w:rsidRDefault="00310386" w:rsidP="00CB055D">
      <w:pPr>
        <w:ind w:left="34"/>
        <w:jc w:val="both"/>
        <w:rPr>
          <w:rFonts w:cs="MS Sans Serif"/>
        </w:rPr>
      </w:pPr>
      <w:r w:rsidRPr="00480726">
        <w:rPr>
          <w:rFonts w:cs="MS Sans Serif"/>
        </w:rPr>
        <w:t>!Организовать наблюдение за собакой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За собакой не следует наблюдать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Антирабические прививки не проводить</w:t>
      </w:r>
    </w:p>
    <w:p w:rsidR="00310386" w:rsidRPr="00480726" w:rsidRDefault="00310386" w:rsidP="00CB055D">
      <w:pPr>
        <w:ind w:left="34"/>
        <w:jc w:val="both"/>
        <w:rPr>
          <w:rFonts w:cs="MS Sans Serif"/>
        </w:rPr>
      </w:pPr>
      <w:r w:rsidRPr="00480726">
        <w:rPr>
          <w:rFonts w:cs="MS Sans Serif"/>
        </w:rPr>
        <w:t>!Начать курс прививок</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антирабическую вакцину и иммуноглобулин</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Как поступить с подростком 16 лет, покусанным в предплечье неизвестной собакой?Плановую прививку АДС-М анатоксином он получил 3 мес. назад</w:t>
      </w:r>
    </w:p>
    <w:p w:rsidR="00310386" w:rsidRPr="00480726" w:rsidRDefault="00310386" w:rsidP="00CB055D">
      <w:pPr>
        <w:ind w:left="34"/>
        <w:jc w:val="both"/>
        <w:rPr>
          <w:rFonts w:cs="MS Sans Serif"/>
        </w:rPr>
      </w:pPr>
      <w:r w:rsidRPr="00480726">
        <w:rPr>
          <w:rFonts w:cs="MS Sans Serif"/>
        </w:rPr>
        <w:t>!Провести курс прививок антирабической вакциной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антирабический иммуноглобулин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АС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ПСС (или ПСЧИ)</w:t>
      </w:r>
    </w:p>
    <w:p w:rsidR="00310386" w:rsidRPr="00480726" w:rsidRDefault="00310386" w:rsidP="00CB055D">
      <w:pPr>
        <w:ind w:left="34"/>
        <w:jc w:val="both"/>
        <w:rPr>
          <w:rFonts w:cs="MS Sans Serif"/>
        </w:rPr>
      </w:pPr>
      <w:r w:rsidRPr="00480726">
        <w:rPr>
          <w:rFonts w:cs="MS Sans Serif"/>
        </w:rPr>
        <w:t>!Экстренную профилактику столбняка не проводить</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Ребенок 12 лет покусан в кисть и пальцы неизвестной собакой. Укус неспровоцированный. Против столбняка ревакцинирован АДС-М анатоксином в 3 года. Что следует предпринять?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Провести только курс прививок антирабической вакциной</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только антирабический иммуноглобулин</w:t>
      </w:r>
    </w:p>
    <w:p w:rsidR="00310386" w:rsidRPr="00480726" w:rsidRDefault="00310386" w:rsidP="00CB055D">
      <w:pPr>
        <w:ind w:left="34"/>
        <w:jc w:val="both"/>
        <w:rPr>
          <w:rFonts w:cs="MS Sans Serif"/>
        </w:rPr>
      </w:pPr>
      <w:r w:rsidRPr="00480726">
        <w:rPr>
          <w:rFonts w:cs="MS Sans Serif"/>
        </w:rPr>
        <w:t>!Провести комбинированный курс антирабических прививок (вакцина и иммуноглобулин)</w:t>
      </w:r>
    </w:p>
    <w:p w:rsidR="00310386" w:rsidRPr="00480726" w:rsidRDefault="00310386" w:rsidP="00CB055D">
      <w:pPr>
        <w:ind w:left="34"/>
        <w:jc w:val="both"/>
        <w:rPr>
          <w:rFonts w:cs="MS Sans Serif"/>
        </w:rPr>
      </w:pPr>
      <w:r w:rsidRPr="00480726">
        <w:rPr>
          <w:rFonts w:cs="MS Sans Serif"/>
        </w:rPr>
        <w:t>!Ввести АС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Не вводить противостолбнячные препараты</w:t>
      </w:r>
    </w:p>
    <w:p w:rsidR="00310386" w:rsidRPr="00480726" w:rsidRDefault="00310386" w:rsidP="00CB055D">
      <w:pPr>
        <w:rPr>
          <w:rFonts w:cs="MS Sans Serif"/>
        </w:rPr>
      </w:pPr>
    </w:p>
    <w:p w:rsidR="00310386" w:rsidRPr="007039CF" w:rsidRDefault="00310386" w:rsidP="00CB055D">
      <w:pPr>
        <w:ind w:right="-52"/>
        <w:jc w:val="both"/>
        <w:rPr>
          <w:rFonts w:cs="MS Sans Serif"/>
          <w:b/>
        </w:rPr>
      </w:pPr>
      <w:r w:rsidRPr="007039CF">
        <w:rPr>
          <w:rFonts w:ascii="Arial" w:hAnsi="Arial" w:cs="Arial"/>
          <w:b/>
        </w:rPr>
        <w:t>?</w:t>
      </w:r>
      <w:r w:rsidRPr="007039CF">
        <w:rPr>
          <w:rFonts w:cs="MS Sans Serif"/>
          <w:b/>
        </w:rPr>
        <w:t>Подросток 13 лет укушен в голень известной собакой. Укус одиночный, неспровоцированный. Подросток против столбняка привит. Последняя ревакцинация АДС-М анатоксином в 7 лет. Как следует поступить?</w:t>
      </w:r>
    </w:p>
    <w:p w:rsidR="00310386" w:rsidRPr="00480726" w:rsidRDefault="00310386" w:rsidP="00CB055D">
      <w:pPr>
        <w:ind w:left="34"/>
        <w:jc w:val="both"/>
        <w:rPr>
          <w:rFonts w:cs="MS Sans Serif"/>
        </w:rPr>
      </w:pPr>
      <w:r w:rsidRPr="00480726">
        <w:rPr>
          <w:rFonts w:cs="MS Sans Serif"/>
        </w:rPr>
        <w:t>!Наблюдать животное 10 дней, провести антирабические прививки</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Наблюдать животное 10 дней, антирабические прививки не проводить</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АС анатоксин</w:t>
      </w:r>
    </w:p>
    <w:p w:rsidR="00310386" w:rsidRPr="00480726" w:rsidRDefault="00310386" w:rsidP="00CB055D">
      <w:pPr>
        <w:ind w:left="34"/>
        <w:jc w:val="both"/>
        <w:rPr>
          <w:rFonts w:cs="MS Sans Serif"/>
        </w:rPr>
      </w:pPr>
      <w:r w:rsidRPr="00480726">
        <w:rPr>
          <w:rFonts w:ascii="Arial" w:hAnsi="Arial" w:cs="Arial"/>
        </w:rPr>
        <w:t>!</w:t>
      </w:r>
      <w:r w:rsidRPr="00480726">
        <w:rPr>
          <w:rFonts w:cs="MS Sans Serif"/>
        </w:rPr>
        <w:t>Ввести АС анатоксин и ПСС (ПСЧИ)</w:t>
      </w:r>
    </w:p>
    <w:p w:rsidR="00310386" w:rsidRPr="00480726" w:rsidRDefault="00310386" w:rsidP="00CB055D">
      <w:pPr>
        <w:ind w:left="34"/>
        <w:jc w:val="both"/>
        <w:rPr>
          <w:rFonts w:cs="MS Sans Serif"/>
        </w:rPr>
      </w:pPr>
      <w:r w:rsidRPr="00480726">
        <w:rPr>
          <w:rFonts w:cs="MS Sans Serif"/>
        </w:rPr>
        <w:t>!Не вводить противостолбнячные препараты</w:t>
      </w:r>
    </w:p>
    <w:p w:rsidR="00310386" w:rsidRDefault="00310386" w:rsidP="00CB055D">
      <w:pPr>
        <w:rPr>
          <w:rFonts w:cs="MS Sans Serif"/>
        </w:rPr>
      </w:pPr>
    </w:p>
    <w:p w:rsidR="00310386" w:rsidRPr="00AC1BF8" w:rsidRDefault="00310386" w:rsidP="001D72DE">
      <w:pPr>
        <w:jc w:val="both"/>
      </w:pPr>
    </w:p>
    <w:p w:rsidR="00310386" w:rsidRPr="00AC1BF8" w:rsidRDefault="00310386" w:rsidP="001D72DE">
      <w:pPr>
        <w:rPr>
          <w:rStyle w:val="submenu-table"/>
          <w:b/>
        </w:rPr>
      </w:pPr>
      <w:r w:rsidRPr="00AC1BF8">
        <w:rPr>
          <w:rStyle w:val="submenu-table"/>
          <w:b/>
        </w:rPr>
        <w:t>Рекомендуемая литература:</w:t>
      </w:r>
    </w:p>
    <w:p w:rsidR="00310386" w:rsidRPr="00AC1BF8" w:rsidRDefault="00310386" w:rsidP="001D72DE">
      <w:pPr>
        <w:numPr>
          <w:ilvl w:val="0"/>
          <w:numId w:val="6"/>
        </w:numPr>
        <w:spacing w:before="100" w:beforeAutospacing="1" w:after="100" w:afterAutospacing="1"/>
        <w:rPr>
          <w:rStyle w:val="submenu-table"/>
        </w:rPr>
      </w:pPr>
      <w:r w:rsidRPr="00AC1BF8">
        <w:rPr>
          <w:rStyle w:val="submenu-table"/>
        </w:rPr>
        <w:t>Ющук Н.Д.: Эпидемиология – М.: Медицина, 1993</w:t>
      </w:r>
    </w:p>
    <w:p w:rsidR="00310386" w:rsidRPr="00AC1BF8" w:rsidRDefault="00310386" w:rsidP="001D72DE">
      <w:pPr>
        <w:numPr>
          <w:ilvl w:val="0"/>
          <w:numId w:val="6"/>
        </w:numPr>
        <w:spacing w:before="100" w:beforeAutospacing="1" w:after="100" w:afterAutospacing="1"/>
        <w:rPr>
          <w:rStyle w:val="submenu-table"/>
        </w:rPr>
      </w:pPr>
      <w:r w:rsidRPr="00AC1BF8">
        <w:rPr>
          <w:rStyle w:val="submenu-table"/>
        </w:rPr>
        <w:t>Ющук Н.Д. и др.: Эпидемиология: сборник тестов, задач - М.: Медицина, 1997</w:t>
      </w:r>
    </w:p>
    <w:p w:rsidR="00310386" w:rsidRPr="00AC1BF8" w:rsidRDefault="00310386" w:rsidP="001D72DE">
      <w:pPr>
        <w:numPr>
          <w:ilvl w:val="0"/>
          <w:numId w:val="6"/>
        </w:numPr>
        <w:spacing w:before="100" w:beforeAutospacing="1" w:after="100" w:afterAutospacing="1"/>
        <w:rPr>
          <w:rStyle w:val="submenu-table"/>
        </w:rPr>
      </w:pPr>
      <w:r w:rsidRPr="00AC1BF8">
        <w:rPr>
          <w:rStyle w:val="submenu-table"/>
        </w:rPr>
        <w:t>Беляков В.Д., Яфаев Р.Х.: Эпидемиология - М.: Медицина, 1989.</w:t>
      </w:r>
    </w:p>
    <w:p w:rsidR="00310386" w:rsidRPr="00AC1BF8" w:rsidRDefault="00310386" w:rsidP="001D72DE">
      <w:pPr>
        <w:numPr>
          <w:ilvl w:val="0"/>
          <w:numId w:val="6"/>
        </w:numPr>
        <w:spacing w:before="100" w:beforeAutospacing="1" w:after="100" w:afterAutospacing="1"/>
        <w:rPr>
          <w:rStyle w:val="submenu-table"/>
        </w:rPr>
      </w:pPr>
      <w:r w:rsidRPr="00AC1BF8">
        <w:rPr>
          <w:rStyle w:val="submenu-table"/>
        </w:rPr>
        <w:t>Беляков В.Д., Семененко Т.А., Шрага М.Х..: Введение в эпидемиологию инфекционных и неинфекционных заболеваний человека. - М.: Медицина, 2001</w:t>
      </w:r>
    </w:p>
    <w:p w:rsidR="00310386" w:rsidRPr="00AC1BF8" w:rsidRDefault="00310386" w:rsidP="001D72DE">
      <w:pPr>
        <w:numPr>
          <w:ilvl w:val="0"/>
          <w:numId w:val="6"/>
        </w:numPr>
        <w:spacing w:before="100" w:beforeAutospacing="1" w:after="100" w:afterAutospacing="1"/>
        <w:rPr>
          <w:rStyle w:val="submenu-table"/>
        </w:rPr>
      </w:pPr>
      <w:r w:rsidRPr="00AC1BF8">
        <w:rPr>
          <w:rStyle w:val="submenu-table"/>
        </w:rPr>
        <w:t>Покровский В.И., Пак С.Г. и др.: Инфекционные болезни и эпидемиология – ГЭОТАРМЕД, 2000</w:t>
      </w:r>
    </w:p>
    <w:p w:rsidR="00310386" w:rsidRDefault="00310386" w:rsidP="001D72DE">
      <w:pPr>
        <w:spacing w:after="240"/>
        <w:rPr>
          <w:rStyle w:val="submenu-table"/>
        </w:rPr>
      </w:pPr>
      <w:r w:rsidRPr="00AC1BF8">
        <w:rPr>
          <w:rStyle w:val="submenu-table"/>
        </w:rPr>
        <w:t>Дополнительная литература:</w:t>
      </w:r>
      <w:r w:rsidRPr="00AC1BF8">
        <w:rPr>
          <w:rStyle w:val="submenu-table"/>
        </w:rPr>
        <w:br/>
        <w:t>1. Эпидемиология. Под ред. И. И. Елкина. М., 1979.</w:t>
      </w:r>
      <w:r w:rsidRPr="00AC1BF8">
        <w:rPr>
          <w:rStyle w:val="submenu-table"/>
        </w:rPr>
        <w:br/>
        <w:t>2. Руководство к практическим замятиям по эпидемиологии. Под ред. И. И. Елкина. М., 1975.</w:t>
      </w:r>
      <w:r w:rsidRPr="00AC1BF8">
        <w:rPr>
          <w:rStyle w:val="submenu-table"/>
        </w:rPr>
        <w:br/>
        <w:t>3. Андреевский В. М. с соавт. Иммунитет и вопросы специфической профилактики инфекционных заболеваний. Л., 1975</w:t>
      </w:r>
      <w:r w:rsidRPr="00AC1BF8">
        <w:rPr>
          <w:rStyle w:val="submenu-table"/>
        </w:rPr>
        <w:br/>
        <w:t xml:space="preserve">4. Справочник по применению бактерийных и вирусных препаратов. Под ред. С. Г. Дзагурова </w:t>
      </w:r>
    </w:p>
    <w:p w:rsidR="00310386" w:rsidRDefault="00310386" w:rsidP="001D72DE">
      <w:pPr>
        <w:spacing w:after="240"/>
        <w:rPr>
          <w:rStyle w:val="submenu-table"/>
        </w:rPr>
      </w:pPr>
    </w:p>
    <w:p w:rsidR="00310386" w:rsidRPr="00AC1BF8" w:rsidRDefault="00310386" w:rsidP="001D72DE">
      <w:pPr>
        <w:spacing w:after="240"/>
        <w:rPr>
          <w:rStyle w:val="submenu-table"/>
        </w:rPr>
      </w:pPr>
    </w:p>
    <w:p w:rsidR="00310386" w:rsidRPr="00AC1BF8" w:rsidRDefault="00310386" w:rsidP="0038246A">
      <w:pPr>
        <w:pStyle w:val="ListParagraph"/>
        <w:tabs>
          <w:tab w:val="left" w:pos="2970"/>
        </w:tabs>
        <w:jc w:val="both"/>
        <w:rPr>
          <w:b/>
        </w:rPr>
      </w:pPr>
      <w:r w:rsidRPr="00AC1BF8">
        <w:rPr>
          <w:b/>
        </w:rPr>
        <w:t>Лекция подготовлена:</w:t>
      </w:r>
    </w:p>
    <w:p w:rsidR="00310386" w:rsidRDefault="00310386" w:rsidP="0038246A">
      <w:pPr>
        <w:pStyle w:val="ListParagraph"/>
        <w:tabs>
          <w:tab w:val="left" w:pos="2970"/>
        </w:tabs>
        <w:jc w:val="both"/>
        <w:rPr>
          <w:b/>
        </w:rPr>
      </w:pPr>
    </w:p>
    <w:p w:rsidR="00310386" w:rsidRDefault="00310386" w:rsidP="0038246A">
      <w:pPr>
        <w:pStyle w:val="ListParagraph"/>
        <w:tabs>
          <w:tab w:val="left" w:pos="2970"/>
        </w:tabs>
        <w:jc w:val="both"/>
        <w:rPr>
          <w:b/>
        </w:rPr>
      </w:pPr>
    </w:p>
    <w:p w:rsidR="00310386" w:rsidRPr="00AC1BF8" w:rsidRDefault="00310386" w:rsidP="0038246A">
      <w:pPr>
        <w:pStyle w:val="ListParagraph"/>
        <w:tabs>
          <w:tab w:val="left" w:pos="2970"/>
        </w:tabs>
        <w:jc w:val="both"/>
        <w:rPr>
          <w:b/>
        </w:rPr>
      </w:pPr>
    </w:p>
    <w:p w:rsidR="00310386" w:rsidRPr="00AC1BF8" w:rsidRDefault="00310386" w:rsidP="0038246A">
      <w:pPr>
        <w:pStyle w:val="ListParagraph"/>
        <w:tabs>
          <w:tab w:val="left" w:pos="2970"/>
        </w:tabs>
        <w:jc w:val="both"/>
        <w:rPr>
          <w:b/>
        </w:rPr>
      </w:pPr>
    </w:p>
    <w:p w:rsidR="00310386" w:rsidRPr="00AC1BF8" w:rsidRDefault="00310386" w:rsidP="0038246A">
      <w:pPr>
        <w:jc w:val="center"/>
        <w:rPr>
          <w:b/>
        </w:rPr>
      </w:pPr>
      <w:r w:rsidRPr="00AC1BF8">
        <w:rPr>
          <w:b/>
        </w:rPr>
        <w:t>Методическая разработка утверждена на заседании кафедры №___ от «____»</w:t>
      </w:r>
    </w:p>
    <w:p w:rsidR="00310386" w:rsidRPr="00AC1BF8" w:rsidRDefault="00310386" w:rsidP="0038246A">
      <w:pPr>
        <w:pStyle w:val="ListParagraph"/>
        <w:tabs>
          <w:tab w:val="left" w:pos="2970"/>
        </w:tabs>
        <w:jc w:val="both"/>
        <w:rPr>
          <w:b/>
        </w:rPr>
      </w:pPr>
    </w:p>
    <w:p w:rsidR="00310386" w:rsidRPr="00AC1BF8" w:rsidRDefault="00310386" w:rsidP="0038246A">
      <w:pPr>
        <w:pStyle w:val="ListParagraph"/>
        <w:tabs>
          <w:tab w:val="left" w:pos="2970"/>
        </w:tabs>
        <w:jc w:val="both"/>
        <w:rPr>
          <w:b/>
        </w:rPr>
      </w:pPr>
    </w:p>
    <w:p w:rsidR="00310386" w:rsidRPr="00AC1BF8" w:rsidRDefault="00310386" w:rsidP="00E40378">
      <w:pPr>
        <w:jc w:val="center"/>
        <w:rPr>
          <w:b/>
        </w:rPr>
      </w:pPr>
      <w:r w:rsidRPr="00AC1BF8">
        <w:rPr>
          <w:b/>
        </w:rPr>
        <w:t>Зав.кафедрой                                                                   Зульпукарова Н.М.-Г.</w:t>
      </w:r>
    </w:p>
    <w:p w:rsidR="00310386" w:rsidRPr="00AC1BF8" w:rsidRDefault="00310386" w:rsidP="0038246A">
      <w:pPr>
        <w:jc w:val="both"/>
        <w:rPr>
          <w:b/>
        </w:rPr>
      </w:pPr>
    </w:p>
    <w:p w:rsidR="00310386" w:rsidRPr="00AC1BF8" w:rsidRDefault="00310386" w:rsidP="0038246A">
      <w:pPr>
        <w:jc w:val="both"/>
      </w:pPr>
    </w:p>
    <w:p w:rsidR="00310386" w:rsidRPr="00AC1BF8" w:rsidRDefault="00310386" w:rsidP="0038246A">
      <w:pPr>
        <w:jc w:val="both"/>
      </w:pPr>
    </w:p>
    <w:p w:rsidR="00310386" w:rsidRPr="0038246A" w:rsidRDefault="00310386" w:rsidP="0038246A">
      <w:pPr>
        <w:jc w:val="center"/>
        <w:rPr>
          <w:sz w:val="28"/>
          <w:szCs w:val="28"/>
        </w:rPr>
      </w:pPr>
    </w:p>
    <w:sectPr w:rsidR="00310386" w:rsidRPr="0038246A" w:rsidSect="003336DD">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86" w:rsidRDefault="00310386" w:rsidP="00071EF0">
      <w:r>
        <w:separator/>
      </w:r>
    </w:p>
  </w:endnote>
  <w:endnote w:type="continuationSeparator" w:id="0">
    <w:p w:rsidR="00310386" w:rsidRDefault="00310386" w:rsidP="00071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86" w:rsidRDefault="00310386">
    <w:pPr>
      <w:pStyle w:val="Footer"/>
      <w:jc w:val="right"/>
    </w:pPr>
    <w:fldSimple w:instr=" PAGE   \* MERGEFORMAT ">
      <w:r>
        <w:rPr>
          <w:noProof/>
        </w:rPr>
        <w:t>52</w:t>
      </w:r>
    </w:fldSimple>
  </w:p>
  <w:p w:rsidR="00310386" w:rsidRDefault="00310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86" w:rsidRDefault="00310386" w:rsidP="00071EF0">
      <w:r>
        <w:separator/>
      </w:r>
    </w:p>
  </w:footnote>
  <w:footnote w:type="continuationSeparator" w:id="0">
    <w:p w:rsidR="00310386" w:rsidRDefault="00310386" w:rsidP="00071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08DA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28D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B21F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468E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C865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282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FEB3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3609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E649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C2950C"/>
    <w:lvl w:ilvl="0">
      <w:start w:val="1"/>
      <w:numFmt w:val="bullet"/>
      <w:lvlText w:val=""/>
      <w:lvlJc w:val="left"/>
      <w:pPr>
        <w:tabs>
          <w:tab w:val="num" w:pos="360"/>
        </w:tabs>
        <w:ind w:left="360" w:hanging="360"/>
      </w:pPr>
      <w:rPr>
        <w:rFonts w:ascii="Symbol" w:hAnsi="Symbol" w:hint="default"/>
      </w:rPr>
    </w:lvl>
  </w:abstractNum>
  <w:abstractNum w:abstractNumId="10">
    <w:nsid w:val="1EDF16CC"/>
    <w:multiLevelType w:val="multilevel"/>
    <w:tmpl w:val="6B60BB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6455731"/>
    <w:multiLevelType w:val="hybridMultilevel"/>
    <w:tmpl w:val="5936FA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0921609"/>
    <w:multiLevelType w:val="hybridMultilevel"/>
    <w:tmpl w:val="0C465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9B06151"/>
    <w:multiLevelType w:val="hybridMultilevel"/>
    <w:tmpl w:val="BB5ADD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7B81202"/>
    <w:multiLevelType w:val="hybridMultilevel"/>
    <w:tmpl w:val="1D3A9B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C244CDC"/>
    <w:multiLevelType w:val="hybridMultilevel"/>
    <w:tmpl w:val="B47472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11"/>
  </w:num>
  <w:num w:numId="4">
    <w:abstractNumId w:val="13"/>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E00"/>
    <w:rsid w:val="00051429"/>
    <w:rsid w:val="00053181"/>
    <w:rsid w:val="00071EF0"/>
    <w:rsid w:val="000D3021"/>
    <w:rsid w:val="000D4120"/>
    <w:rsid w:val="00114873"/>
    <w:rsid w:val="00143407"/>
    <w:rsid w:val="001440F6"/>
    <w:rsid w:val="00156406"/>
    <w:rsid w:val="001C0058"/>
    <w:rsid w:val="001D72DE"/>
    <w:rsid w:val="001E6315"/>
    <w:rsid w:val="00213DDF"/>
    <w:rsid w:val="00275B27"/>
    <w:rsid w:val="002B233E"/>
    <w:rsid w:val="002C05E9"/>
    <w:rsid w:val="00310386"/>
    <w:rsid w:val="003336DD"/>
    <w:rsid w:val="0038246A"/>
    <w:rsid w:val="003C35CB"/>
    <w:rsid w:val="003C7BE4"/>
    <w:rsid w:val="00405E41"/>
    <w:rsid w:val="00406BE9"/>
    <w:rsid w:val="0044623B"/>
    <w:rsid w:val="00480726"/>
    <w:rsid w:val="004847C1"/>
    <w:rsid w:val="004A7D92"/>
    <w:rsid w:val="005200BA"/>
    <w:rsid w:val="00525D37"/>
    <w:rsid w:val="00534B2C"/>
    <w:rsid w:val="00543C19"/>
    <w:rsid w:val="005C5D10"/>
    <w:rsid w:val="005D2CA1"/>
    <w:rsid w:val="0065444F"/>
    <w:rsid w:val="00671701"/>
    <w:rsid w:val="006C62D2"/>
    <w:rsid w:val="006E2FB7"/>
    <w:rsid w:val="007039CF"/>
    <w:rsid w:val="00761E03"/>
    <w:rsid w:val="007A1843"/>
    <w:rsid w:val="007C0059"/>
    <w:rsid w:val="007D058B"/>
    <w:rsid w:val="00826C98"/>
    <w:rsid w:val="00875374"/>
    <w:rsid w:val="008D5FF1"/>
    <w:rsid w:val="00962BD6"/>
    <w:rsid w:val="009809DF"/>
    <w:rsid w:val="009E69DE"/>
    <w:rsid w:val="00A21C8C"/>
    <w:rsid w:val="00A3534D"/>
    <w:rsid w:val="00A40125"/>
    <w:rsid w:val="00AC1BF8"/>
    <w:rsid w:val="00B22D7A"/>
    <w:rsid w:val="00B94EA2"/>
    <w:rsid w:val="00BB4675"/>
    <w:rsid w:val="00BC2206"/>
    <w:rsid w:val="00BC2340"/>
    <w:rsid w:val="00BD5882"/>
    <w:rsid w:val="00C12E69"/>
    <w:rsid w:val="00CB055D"/>
    <w:rsid w:val="00CD5AC4"/>
    <w:rsid w:val="00CF580E"/>
    <w:rsid w:val="00D45653"/>
    <w:rsid w:val="00D71D97"/>
    <w:rsid w:val="00D7392C"/>
    <w:rsid w:val="00E245E6"/>
    <w:rsid w:val="00E40378"/>
    <w:rsid w:val="00E871F6"/>
    <w:rsid w:val="00E9668E"/>
    <w:rsid w:val="00EA0E64"/>
    <w:rsid w:val="00EF5A62"/>
    <w:rsid w:val="00F05E00"/>
    <w:rsid w:val="00F920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00"/>
    <w:rPr>
      <w:rFonts w:ascii="Times New Roman" w:eastAsia="Times New Roman" w:hAnsi="Times New Roman"/>
      <w:sz w:val="24"/>
      <w:szCs w:val="24"/>
    </w:rPr>
  </w:style>
  <w:style w:type="paragraph" w:styleId="Heading4">
    <w:name w:val="heading 4"/>
    <w:basedOn w:val="Normal"/>
    <w:next w:val="Normal"/>
    <w:link w:val="Heading4Char"/>
    <w:uiPriority w:val="99"/>
    <w:qFormat/>
    <w:rsid w:val="00CB055D"/>
    <w:pPr>
      <w:keepNext/>
      <w:jc w:val="center"/>
      <w:outlineLvl w:val="3"/>
    </w:pPr>
    <w:rPr>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B055D"/>
    <w:rPr>
      <w:rFonts w:ascii="Times New Roman" w:hAnsi="Times New Roman" w:cs="Times New Roman"/>
      <w:b/>
      <w:i/>
      <w:sz w:val="20"/>
      <w:szCs w:val="20"/>
      <w:lang w:eastAsia="ru-RU"/>
    </w:rPr>
  </w:style>
  <w:style w:type="paragraph" w:styleId="Footer">
    <w:name w:val="footer"/>
    <w:basedOn w:val="Normal"/>
    <w:link w:val="FooterChar"/>
    <w:uiPriority w:val="99"/>
    <w:rsid w:val="00F05E00"/>
    <w:pPr>
      <w:tabs>
        <w:tab w:val="center" w:pos="4677"/>
        <w:tab w:val="right" w:pos="9355"/>
      </w:tabs>
    </w:pPr>
  </w:style>
  <w:style w:type="character" w:customStyle="1" w:styleId="FooterChar">
    <w:name w:val="Footer Char"/>
    <w:basedOn w:val="DefaultParagraphFont"/>
    <w:link w:val="Footer"/>
    <w:uiPriority w:val="99"/>
    <w:locked/>
    <w:rsid w:val="00F05E00"/>
    <w:rPr>
      <w:rFonts w:ascii="Times New Roman" w:hAnsi="Times New Roman" w:cs="Times New Roman"/>
      <w:sz w:val="24"/>
      <w:szCs w:val="24"/>
      <w:lang w:eastAsia="ru-RU"/>
    </w:rPr>
  </w:style>
  <w:style w:type="paragraph" w:customStyle="1" w:styleId="ConsPlusNormal">
    <w:name w:val="ConsPlusNormal"/>
    <w:uiPriority w:val="99"/>
    <w:rsid w:val="00F05E00"/>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F05E00"/>
    <w:pPr>
      <w:spacing w:after="120" w:line="480" w:lineRule="auto"/>
    </w:pPr>
    <w:rPr>
      <w:sz w:val="20"/>
      <w:szCs w:val="20"/>
    </w:rPr>
  </w:style>
  <w:style w:type="character" w:customStyle="1" w:styleId="BodyText2Char">
    <w:name w:val="Body Text 2 Char"/>
    <w:basedOn w:val="DefaultParagraphFont"/>
    <w:link w:val="BodyText2"/>
    <w:uiPriority w:val="99"/>
    <w:locked/>
    <w:rsid w:val="00F05E00"/>
    <w:rPr>
      <w:rFonts w:ascii="Times New Roman" w:hAnsi="Times New Roman" w:cs="Times New Roman"/>
      <w:sz w:val="20"/>
      <w:szCs w:val="20"/>
      <w:lang w:eastAsia="ru-RU"/>
    </w:rPr>
  </w:style>
  <w:style w:type="paragraph" w:customStyle="1" w:styleId="ConsPlusNonformat">
    <w:name w:val="ConsPlusNonformat"/>
    <w:uiPriority w:val="99"/>
    <w:rsid w:val="00F05E0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05E00"/>
    <w:pPr>
      <w:widowControl w:val="0"/>
      <w:autoSpaceDE w:val="0"/>
      <w:autoSpaceDN w:val="0"/>
      <w:adjustRightInd w:val="0"/>
    </w:pPr>
    <w:rPr>
      <w:rFonts w:ascii="Arial" w:eastAsia="Times New Roman" w:hAnsi="Arial" w:cs="Arial"/>
      <w:b/>
      <w:bCs/>
      <w:sz w:val="20"/>
      <w:szCs w:val="20"/>
    </w:rPr>
  </w:style>
  <w:style w:type="character" w:customStyle="1" w:styleId="submenu-table">
    <w:name w:val="submenu-table"/>
    <w:basedOn w:val="DefaultParagraphFont"/>
    <w:uiPriority w:val="99"/>
    <w:rsid w:val="001D72DE"/>
    <w:rPr>
      <w:rFonts w:cs="Times New Roman"/>
    </w:rPr>
  </w:style>
  <w:style w:type="paragraph" w:styleId="ListParagraph">
    <w:name w:val="List Paragraph"/>
    <w:basedOn w:val="Normal"/>
    <w:uiPriority w:val="99"/>
    <w:qFormat/>
    <w:rsid w:val="0038246A"/>
    <w:pPr>
      <w:ind w:left="720"/>
      <w:contextualSpacing/>
    </w:pPr>
  </w:style>
</w:styles>
</file>

<file path=word/webSettings.xml><?xml version="1.0" encoding="utf-8"?>
<w:webSettings xmlns:r="http://schemas.openxmlformats.org/officeDocument/2006/relationships" xmlns:w="http://schemas.openxmlformats.org/wordprocessingml/2006/main">
  <w:divs>
    <w:div w:id="1292052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52</Pages>
  <Words>16394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2014-05-08T05:27:00Z</cp:lastPrinted>
  <dcterms:created xsi:type="dcterms:W3CDTF">2013-11-23T09:49:00Z</dcterms:created>
  <dcterms:modified xsi:type="dcterms:W3CDTF">2018-05-06T21:37:00Z</dcterms:modified>
</cp:coreProperties>
</file>