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129" w:rsidRPr="00B94CB9" w:rsidRDefault="00034129" w:rsidP="00E47329">
      <w:pPr>
        <w:spacing w:line="360" w:lineRule="auto"/>
        <w:jc w:val="center"/>
        <w:rPr>
          <w:b/>
        </w:rPr>
      </w:pPr>
      <w:r w:rsidRPr="00B94CB9">
        <w:rPr>
          <w:b/>
        </w:rPr>
        <w:t>Государственное бюджетное образовательное</w:t>
      </w:r>
    </w:p>
    <w:p w:rsidR="00034129" w:rsidRPr="00B94CB9" w:rsidRDefault="00034129" w:rsidP="00E47329">
      <w:pPr>
        <w:spacing w:line="360" w:lineRule="auto"/>
        <w:jc w:val="center"/>
        <w:rPr>
          <w:b/>
        </w:rPr>
      </w:pPr>
      <w:r w:rsidRPr="00B94CB9">
        <w:rPr>
          <w:b/>
        </w:rPr>
        <w:t xml:space="preserve"> учреждение высшего профессионального образования </w:t>
      </w:r>
    </w:p>
    <w:p w:rsidR="00034129" w:rsidRPr="00B94CB9" w:rsidRDefault="00034129" w:rsidP="00E47329">
      <w:pPr>
        <w:spacing w:line="360" w:lineRule="auto"/>
        <w:jc w:val="center"/>
        <w:rPr>
          <w:b/>
        </w:rPr>
      </w:pPr>
      <w:r w:rsidRPr="00B94CB9">
        <w:rPr>
          <w:b/>
        </w:rPr>
        <w:t>«Дагестанский государственный медицинский университет»</w:t>
      </w:r>
    </w:p>
    <w:p w:rsidR="00034129" w:rsidRPr="00B94CB9" w:rsidRDefault="00034129" w:rsidP="00E47329">
      <w:pPr>
        <w:spacing w:line="360" w:lineRule="auto"/>
        <w:jc w:val="center"/>
        <w:rPr>
          <w:b/>
        </w:rPr>
      </w:pPr>
      <w:r w:rsidRPr="00B94CB9">
        <w:rPr>
          <w:b/>
        </w:rPr>
        <w:t>Министерства здравоохранения Российской Федерации</w:t>
      </w:r>
    </w:p>
    <w:p w:rsidR="00034129" w:rsidRPr="00B94CB9" w:rsidRDefault="00034129" w:rsidP="00E47329">
      <w:pPr>
        <w:spacing w:line="360" w:lineRule="auto"/>
        <w:jc w:val="center"/>
        <w:rPr>
          <w:b/>
        </w:rPr>
      </w:pPr>
    </w:p>
    <w:p w:rsidR="00034129" w:rsidRPr="00B94CB9" w:rsidRDefault="00034129" w:rsidP="00E47329">
      <w:pPr>
        <w:spacing w:line="360" w:lineRule="auto"/>
        <w:jc w:val="center"/>
        <w:rPr>
          <w:b/>
        </w:rPr>
      </w:pPr>
      <w:r w:rsidRPr="00B94CB9">
        <w:rPr>
          <w:b/>
        </w:rPr>
        <w:t xml:space="preserve">Кафедра эпидемиологии </w:t>
      </w:r>
    </w:p>
    <w:p w:rsidR="00034129" w:rsidRPr="00B94CB9" w:rsidRDefault="00034129" w:rsidP="00E47329">
      <w:pPr>
        <w:spacing w:line="360" w:lineRule="auto"/>
        <w:jc w:val="center"/>
        <w:rPr>
          <w:b/>
        </w:rPr>
      </w:pPr>
    </w:p>
    <w:p w:rsidR="00034129" w:rsidRPr="00B94CB9" w:rsidRDefault="00034129" w:rsidP="00E47329">
      <w:pPr>
        <w:spacing w:line="360" w:lineRule="auto"/>
        <w:jc w:val="center"/>
        <w:rPr>
          <w:b/>
        </w:rPr>
      </w:pPr>
      <w:r w:rsidRPr="00B94CB9">
        <w:rPr>
          <w:b/>
        </w:rPr>
        <w:t xml:space="preserve">ЛЕКЦИЯ   </w:t>
      </w:r>
    </w:p>
    <w:p w:rsidR="00034129" w:rsidRPr="00B94CB9" w:rsidRDefault="00034129" w:rsidP="00E47329">
      <w:pPr>
        <w:spacing w:line="360" w:lineRule="auto"/>
        <w:jc w:val="center"/>
        <w:rPr>
          <w:b/>
        </w:rPr>
      </w:pPr>
      <w:r w:rsidRPr="00B94CB9">
        <w:rPr>
          <w:b/>
        </w:rPr>
        <w:t>Для курсантов ФПО по специальности – эпидемиология</w:t>
      </w:r>
    </w:p>
    <w:p w:rsidR="00034129" w:rsidRPr="00B94CB9" w:rsidRDefault="00034129" w:rsidP="00E47329">
      <w:pPr>
        <w:spacing w:line="360" w:lineRule="auto"/>
        <w:jc w:val="center"/>
        <w:rPr>
          <w:b/>
        </w:rPr>
      </w:pPr>
    </w:p>
    <w:p w:rsidR="00034129" w:rsidRPr="00B94CB9" w:rsidRDefault="00034129" w:rsidP="00BE5381">
      <w:pPr>
        <w:spacing w:line="360" w:lineRule="auto"/>
        <w:rPr>
          <w:b/>
        </w:rPr>
      </w:pPr>
      <w:r w:rsidRPr="00B94CB9">
        <w:rPr>
          <w:b/>
        </w:rPr>
        <w:t>Тема: «Эпидемиология и профилактика ВИЧ-инфекции»</w:t>
      </w:r>
    </w:p>
    <w:p w:rsidR="00034129" w:rsidRPr="00B94CB9" w:rsidRDefault="00034129" w:rsidP="00BE5381">
      <w:pPr>
        <w:spacing w:line="360" w:lineRule="auto"/>
        <w:jc w:val="center"/>
        <w:rPr>
          <w:b/>
        </w:rPr>
      </w:pPr>
    </w:p>
    <w:p w:rsidR="00034129" w:rsidRPr="00B94CB9" w:rsidRDefault="00034129" w:rsidP="00BE5381">
      <w:pPr>
        <w:pStyle w:val="BodyText3"/>
        <w:spacing w:line="360" w:lineRule="auto"/>
        <w:ind w:firstLine="567"/>
        <w:rPr>
          <w:b w:val="0"/>
          <w:sz w:val="24"/>
          <w:szCs w:val="24"/>
        </w:rPr>
      </w:pPr>
      <w:r w:rsidRPr="00D12587">
        <w:rPr>
          <w:sz w:val="24"/>
          <w:szCs w:val="24"/>
        </w:rPr>
        <w:t>Цель:</w:t>
      </w:r>
      <w:r w:rsidRPr="00B94CB9">
        <w:rPr>
          <w:b w:val="0"/>
          <w:sz w:val="24"/>
          <w:szCs w:val="24"/>
        </w:rPr>
        <w:t xml:space="preserve"> изучение статистических данных по текущей ситуации глобальной эпидемии ВИЧ; обзор способов передачи ВИЧ; оценка конкретных групп риска, подверженных наибольшей опасности заражения ВИЧ; анализ социальных факторов, способствовавших распространению эпидемии. </w:t>
      </w:r>
    </w:p>
    <w:p w:rsidR="00034129" w:rsidRPr="00B94CB9" w:rsidRDefault="00034129" w:rsidP="00BE5381">
      <w:pPr>
        <w:pStyle w:val="BodyText3"/>
        <w:spacing w:line="360" w:lineRule="auto"/>
        <w:jc w:val="left"/>
        <w:rPr>
          <w:b w:val="0"/>
          <w:bCs/>
          <w:sz w:val="24"/>
          <w:szCs w:val="24"/>
        </w:rPr>
      </w:pPr>
    </w:p>
    <w:p w:rsidR="00034129" w:rsidRPr="00B94CB9" w:rsidRDefault="00034129" w:rsidP="00BE5381">
      <w:pPr>
        <w:spacing w:line="360" w:lineRule="auto"/>
        <w:jc w:val="center"/>
      </w:pPr>
      <w:r w:rsidRPr="005200BA">
        <w:rPr>
          <w:b/>
        </w:rPr>
        <w:t>Время лекции:</w:t>
      </w:r>
      <w:r w:rsidRPr="00B94CB9">
        <w:t xml:space="preserve"> 4 часа.</w:t>
      </w:r>
    </w:p>
    <w:p w:rsidR="00034129" w:rsidRPr="00B94CB9" w:rsidRDefault="00034129" w:rsidP="00BE5381">
      <w:pPr>
        <w:spacing w:line="360" w:lineRule="auto"/>
        <w:jc w:val="center"/>
      </w:pPr>
    </w:p>
    <w:p w:rsidR="00034129" w:rsidRDefault="00034129" w:rsidP="00D12587">
      <w:pPr>
        <w:spacing w:line="360" w:lineRule="auto"/>
        <w:jc w:val="both"/>
        <w:rPr>
          <w:b/>
        </w:rPr>
      </w:pPr>
      <w:r w:rsidRPr="005200BA">
        <w:rPr>
          <w:b/>
        </w:rPr>
        <w:t xml:space="preserve">Основные вопросы: </w:t>
      </w:r>
    </w:p>
    <w:p w:rsidR="00034129" w:rsidRPr="00B94CB9" w:rsidRDefault="00034129" w:rsidP="00BE5381">
      <w:pPr>
        <w:numPr>
          <w:ilvl w:val="0"/>
          <w:numId w:val="1"/>
        </w:numPr>
        <w:spacing w:line="360" w:lineRule="auto"/>
        <w:jc w:val="both"/>
      </w:pPr>
      <w:r w:rsidRPr="00B94CB9">
        <w:t>Этиология ВИЧ-инфекции. Свойства возбудителя. Устойчивость возбудителя во внешней среде;</w:t>
      </w:r>
    </w:p>
    <w:p w:rsidR="00034129" w:rsidRPr="00B94CB9" w:rsidRDefault="00034129" w:rsidP="00BE5381">
      <w:pPr>
        <w:numPr>
          <w:ilvl w:val="0"/>
          <w:numId w:val="1"/>
        </w:numPr>
        <w:spacing w:line="360" w:lineRule="auto"/>
        <w:jc w:val="both"/>
      </w:pPr>
      <w:r w:rsidRPr="00B94CB9">
        <w:t>Динамика заболеваемости. Влияние социально-экономических  факторов на распространение заболеваемости;</w:t>
      </w:r>
    </w:p>
    <w:p w:rsidR="00034129" w:rsidRPr="00B94CB9" w:rsidRDefault="00034129" w:rsidP="00BE5381">
      <w:pPr>
        <w:numPr>
          <w:ilvl w:val="0"/>
          <w:numId w:val="1"/>
        </w:numPr>
        <w:spacing w:line="360" w:lineRule="auto"/>
        <w:jc w:val="both"/>
      </w:pPr>
      <w:r w:rsidRPr="00B94CB9">
        <w:t>Особенности эпидемиологического процесса;</w:t>
      </w:r>
    </w:p>
    <w:p w:rsidR="00034129" w:rsidRPr="00B94CB9" w:rsidRDefault="00034129" w:rsidP="00BE5381">
      <w:pPr>
        <w:numPr>
          <w:ilvl w:val="0"/>
          <w:numId w:val="1"/>
        </w:numPr>
        <w:spacing w:line="360" w:lineRule="auto"/>
        <w:jc w:val="both"/>
      </w:pPr>
      <w:r w:rsidRPr="00B94CB9">
        <w:t>Иммунопатогенез  ВИЧ-инфекции;</w:t>
      </w:r>
    </w:p>
    <w:p w:rsidR="00034129" w:rsidRPr="00B94CB9" w:rsidRDefault="00034129" w:rsidP="00BE5381">
      <w:pPr>
        <w:numPr>
          <w:ilvl w:val="0"/>
          <w:numId w:val="1"/>
        </w:numPr>
        <w:spacing w:line="360" w:lineRule="auto"/>
        <w:jc w:val="both"/>
      </w:pPr>
      <w:r w:rsidRPr="00B94CB9">
        <w:t>Основные клинические проявления;</w:t>
      </w:r>
    </w:p>
    <w:p w:rsidR="00034129" w:rsidRPr="00B94CB9" w:rsidRDefault="00034129" w:rsidP="00BE5381">
      <w:pPr>
        <w:numPr>
          <w:ilvl w:val="0"/>
          <w:numId w:val="1"/>
        </w:numPr>
        <w:spacing w:line="360" w:lineRule="auto"/>
        <w:jc w:val="both"/>
      </w:pPr>
      <w:r w:rsidRPr="00B94CB9">
        <w:t>Методы лабораторной диагностики ВИЧ инфекции;</w:t>
      </w:r>
    </w:p>
    <w:p w:rsidR="00034129" w:rsidRPr="00B94CB9" w:rsidRDefault="00034129" w:rsidP="00BE5381">
      <w:pPr>
        <w:numPr>
          <w:ilvl w:val="0"/>
          <w:numId w:val="1"/>
        </w:numPr>
        <w:spacing w:line="360" w:lineRule="auto"/>
        <w:jc w:val="both"/>
      </w:pPr>
      <w:r w:rsidRPr="00B94CB9">
        <w:t>Профилактические и противоэпидемические мероприятия;</w:t>
      </w:r>
    </w:p>
    <w:p w:rsidR="00034129" w:rsidRPr="00B94CB9" w:rsidRDefault="00034129" w:rsidP="00BE5381">
      <w:pPr>
        <w:tabs>
          <w:tab w:val="left" w:pos="6880"/>
          <w:tab w:val="right" w:pos="9355"/>
        </w:tabs>
        <w:spacing w:line="360" w:lineRule="auto"/>
        <w:jc w:val="right"/>
        <w:rPr>
          <w:b/>
        </w:rPr>
      </w:pPr>
      <w:r w:rsidRPr="00B94CB9">
        <w:rPr>
          <w:b/>
        </w:rPr>
        <w:t xml:space="preserve">  </w:t>
      </w:r>
    </w:p>
    <w:p w:rsidR="00034129" w:rsidRPr="004503D0" w:rsidRDefault="00034129" w:rsidP="00BE5381">
      <w:pPr>
        <w:spacing w:line="360" w:lineRule="auto"/>
        <w:rPr>
          <w:b/>
        </w:rPr>
      </w:pPr>
      <w:r w:rsidRPr="004503D0">
        <w:rPr>
          <w:b/>
        </w:rPr>
        <w:t>Этиология, эпидемиология, диагностика</w:t>
      </w:r>
      <w:r>
        <w:rPr>
          <w:b/>
        </w:rPr>
        <w:t xml:space="preserve"> </w:t>
      </w:r>
      <w:r w:rsidRPr="004503D0">
        <w:rPr>
          <w:b/>
        </w:rPr>
        <w:t>и профилактика ВИЧ - инфекции</w:t>
      </w:r>
    </w:p>
    <w:p w:rsidR="00034129" w:rsidRPr="004503D0" w:rsidRDefault="00034129" w:rsidP="00BE5381">
      <w:pPr>
        <w:spacing w:line="360" w:lineRule="auto"/>
        <w:rPr>
          <w:b/>
        </w:rPr>
      </w:pPr>
    </w:p>
    <w:p w:rsidR="00034129" w:rsidRPr="00B94CB9" w:rsidRDefault="00034129" w:rsidP="002E0BDD">
      <w:pPr>
        <w:spacing w:line="360" w:lineRule="auto"/>
        <w:jc w:val="both"/>
      </w:pPr>
      <w:r w:rsidRPr="004503D0">
        <w:rPr>
          <w:b/>
        </w:rPr>
        <w:t>ВИЧ</w:t>
      </w:r>
      <w:r>
        <w:rPr>
          <w:b/>
        </w:rPr>
        <w:t xml:space="preserve"> </w:t>
      </w:r>
      <w:r w:rsidRPr="004503D0">
        <w:rPr>
          <w:b/>
        </w:rPr>
        <w:t>- инфекция –</w:t>
      </w:r>
      <w:r w:rsidRPr="004503D0">
        <w:t xml:space="preserve"> болезнь, вызванная вирусом иммунодефицита человека. Это</w:t>
      </w:r>
      <w:r w:rsidRPr="00B94CB9">
        <w:t xml:space="preserve"> хроническое, медленно прогрессирующее инфекционное  заболевание, характеризующееся специфическим поражением иммунной системы,  в результате чего организм становится высоко восприимчив к оппортунистическим инфекциям и злокачественным новообразованиям.</w:t>
      </w:r>
    </w:p>
    <w:p w:rsidR="00034129" w:rsidRPr="00B94CB9" w:rsidRDefault="00034129" w:rsidP="002E0BDD">
      <w:pPr>
        <w:spacing w:line="360" w:lineRule="auto"/>
        <w:jc w:val="both"/>
      </w:pPr>
      <w:r w:rsidRPr="00B94CB9">
        <w:rPr>
          <w:b/>
        </w:rPr>
        <w:t>СПИД-</w:t>
      </w:r>
      <w:r w:rsidRPr="00B94CB9">
        <w:t>состояние, развивающееся на фоне ВИЧ-инфекции и характеризующееся появлением одного или нескольких заболеваний, отнесенных к СПИД-индикаторным.</w:t>
      </w:r>
    </w:p>
    <w:p w:rsidR="00034129" w:rsidRPr="00B94CB9" w:rsidRDefault="00034129" w:rsidP="002E0BDD">
      <w:pPr>
        <w:spacing w:line="360" w:lineRule="auto"/>
        <w:jc w:val="both"/>
      </w:pPr>
      <w:r w:rsidRPr="00B94CB9">
        <w:rPr>
          <w:b/>
        </w:rPr>
        <w:t xml:space="preserve"> СПИД</w:t>
      </w:r>
      <w:r w:rsidRPr="00B94CB9">
        <w:t>-это конечная стадия ВИЧ-инфекции.</w:t>
      </w:r>
    </w:p>
    <w:p w:rsidR="00034129" w:rsidRPr="00B94CB9" w:rsidRDefault="00034129" w:rsidP="002E0BDD">
      <w:pPr>
        <w:spacing w:line="360" w:lineRule="auto"/>
        <w:jc w:val="both"/>
        <w:rPr>
          <w:b/>
          <w:i/>
        </w:rPr>
      </w:pPr>
      <w:r w:rsidRPr="00B94CB9">
        <w:rPr>
          <w:b/>
        </w:rPr>
        <w:t xml:space="preserve">  </w:t>
      </w:r>
      <w:r w:rsidRPr="00B94CB9">
        <w:rPr>
          <w:b/>
          <w:i/>
        </w:rPr>
        <w:t xml:space="preserve">   </w:t>
      </w:r>
    </w:p>
    <w:p w:rsidR="00034129" w:rsidRPr="002E0BDD" w:rsidRDefault="00034129" w:rsidP="002E0BDD">
      <w:pPr>
        <w:spacing w:line="360" w:lineRule="auto"/>
        <w:jc w:val="both"/>
        <w:rPr>
          <w:b/>
        </w:rPr>
      </w:pPr>
      <w:r w:rsidRPr="002E0BDD">
        <w:rPr>
          <w:b/>
        </w:rPr>
        <w:t xml:space="preserve">           Эпидемиологическая ситуация по ВИЧ-инфекции.</w:t>
      </w:r>
    </w:p>
    <w:p w:rsidR="00034129" w:rsidRPr="00B94CB9" w:rsidRDefault="00034129" w:rsidP="002E0BDD">
      <w:pPr>
        <w:spacing w:line="360" w:lineRule="auto"/>
        <w:ind w:firstLine="567"/>
        <w:jc w:val="both"/>
      </w:pPr>
      <w:r w:rsidRPr="00B94CB9">
        <w:t>ВИЧ-инфекция распространена во всех континентах и странах мира.</w:t>
      </w:r>
    </w:p>
    <w:p w:rsidR="00034129" w:rsidRPr="00B94CB9" w:rsidRDefault="00034129" w:rsidP="002E0BDD">
      <w:pPr>
        <w:spacing w:line="360" w:lineRule="auto"/>
        <w:ind w:firstLine="567"/>
        <w:jc w:val="both"/>
      </w:pPr>
      <w:r w:rsidRPr="00B94CB9">
        <w:t>Впервые синдром приобретенного иммунодефицита (СПИД) был описан в 1981г. Первыми официальными сообщениями стали две статьи о необычных случаях развития пневмоцистной пневмонии и саркомы Капоши у мужчин-гомосексуалистов. В июле 1982года впервые для обозначения новой болезни был предложен термин СПИД.</w:t>
      </w:r>
    </w:p>
    <w:p w:rsidR="00034129" w:rsidRPr="00B94CB9" w:rsidRDefault="00034129" w:rsidP="002E0BDD">
      <w:pPr>
        <w:spacing w:line="360" w:lineRule="auto"/>
        <w:ind w:firstLine="567"/>
        <w:jc w:val="both"/>
      </w:pPr>
      <w:r w:rsidRPr="00B94CB9">
        <w:t>Вирус иммунодефицита человека независимо друг от друга открыли в 1983 году в двух лабораториях:</w:t>
      </w:r>
    </w:p>
    <w:p w:rsidR="00034129" w:rsidRPr="00B94CB9" w:rsidRDefault="00034129" w:rsidP="002E0BDD">
      <w:pPr>
        <w:spacing w:line="360" w:lineRule="auto"/>
        <w:ind w:firstLine="567"/>
        <w:jc w:val="both"/>
      </w:pPr>
      <w:r w:rsidRPr="00B94CB9">
        <w:t>-в Институте Пастера во Франции под руководством Люка Монтанье;</w:t>
      </w:r>
    </w:p>
    <w:p w:rsidR="00034129" w:rsidRPr="00B94CB9" w:rsidRDefault="00034129" w:rsidP="002E0BDD">
      <w:pPr>
        <w:spacing w:line="360" w:lineRule="auto"/>
        <w:ind w:firstLine="567"/>
        <w:jc w:val="both"/>
      </w:pPr>
      <w:r w:rsidRPr="00B94CB9">
        <w:t>-в Национальном институте рака в США под руководством Роберта Галло.</w:t>
      </w:r>
    </w:p>
    <w:p w:rsidR="00034129" w:rsidRPr="00B94CB9" w:rsidRDefault="00034129" w:rsidP="002E0BDD">
      <w:pPr>
        <w:spacing w:line="360" w:lineRule="auto"/>
        <w:ind w:firstLine="567"/>
        <w:jc w:val="both"/>
      </w:pPr>
      <w:r w:rsidRPr="00B94CB9">
        <w:t xml:space="preserve"> Долгие годы  ВИЧ-инфекцию рассматривали как болезнь гомосексуалистов и наркоманов. В настоящее время ВИЧ/СПИД - важнейшая медико-социальная проблема, так как число заболевших и инфицированных продолжает неуклонно расти во всем мире.</w:t>
      </w:r>
    </w:p>
    <w:p w:rsidR="00034129" w:rsidRPr="00B94CB9" w:rsidRDefault="00034129" w:rsidP="002E0BDD">
      <w:pPr>
        <w:spacing w:line="360" w:lineRule="auto"/>
        <w:ind w:firstLine="567"/>
        <w:jc w:val="both"/>
      </w:pPr>
      <w:r w:rsidRPr="00B94CB9">
        <w:t>В начале 80-х годов наибольшее число зарегистрированных случаев ВИЧ-инфекции приходилось на Центральную Африку и США, а к концу 2000г. в эпидемию уже вовлечены все континенты. В странах Африки к югу от Сахары число взрослых и детей, живущих с ВИЧ/СПИДом, составило 25,3 млн. На ближнем Востоке и севере Африки зарегистрировано 400 тыс. ВИЧ-инфицированных, а в Южной и Юго-Восточной Азии-5,8 млн.человек; 640 тыс. - в Тихоокеанском регионе и странах Восточной Азии. На американском континенте, включая страны Карибского бассейна, выявлено 2,36 млн. ВИЧ-инфицированных; в странах Восточной  Европы и Центральной Азии -700 тысяч, а в Западной Европе – 540 тысяч. В Новой Зеландии и Австралии зарегистрировано 15 тысяч инфицированных. Приведенные цифры позволяют сделать заключение, что эпидемический процесс ВИЧ-инфекции приобрел черты глобальной пандемии.</w:t>
      </w:r>
    </w:p>
    <w:p w:rsidR="00034129" w:rsidRPr="00B94CB9" w:rsidRDefault="00034129" w:rsidP="00BE5381">
      <w:pPr>
        <w:spacing w:line="360" w:lineRule="auto"/>
        <w:ind w:firstLine="567"/>
        <w:jc w:val="both"/>
      </w:pPr>
      <w:r w:rsidRPr="00B94CB9">
        <w:t xml:space="preserve">Таким образом, согласно экспертным оценкам ВОЗ,  в мире зарегистрировано более 67 млн. ВИЧ - инфицированных, 600 тысяч из них это дети. </w:t>
      </w:r>
    </w:p>
    <w:p w:rsidR="00034129" w:rsidRPr="00B94CB9" w:rsidRDefault="00034129" w:rsidP="00BE5381">
      <w:pPr>
        <w:spacing w:line="360" w:lineRule="auto"/>
        <w:ind w:firstLine="567"/>
        <w:jc w:val="both"/>
      </w:pPr>
      <w:r w:rsidRPr="00B94CB9">
        <w:t xml:space="preserve">С момента первого клинического случая СПИДа умерло более 25 млн. человек. От СПИДа  умерло – 5 млн.человек. Живут с ВИЧ – инфекцией  42 млн. человек. </w:t>
      </w:r>
    </w:p>
    <w:p w:rsidR="00034129" w:rsidRPr="00B94CB9" w:rsidRDefault="00034129" w:rsidP="00BE5381">
      <w:pPr>
        <w:spacing w:line="360" w:lineRule="auto"/>
        <w:ind w:firstLine="567"/>
        <w:jc w:val="both"/>
      </w:pPr>
      <w:r w:rsidRPr="00B94CB9">
        <w:t>В России ВИЧ – инфекцию регистрируют с 1986 года, первоначально среди иностранцев, преимущественно выходцев из Африки, а с 1987г. и среди граждан бывшего СССР.</w:t>
      </w:r>
    </w:p>
    <w:p w:rsidR="00034129" w:rsidRPr="00B94CB9" w:rsidRDefault="00034129" w:rsidP="00BE5381">
      <w:pPr>
        <w:spacing w:line="360" w:lineRule="auto"/>
        <w:ind w:firstLine="567"/>
        <w:jc w:val="both"/>
      </w:pPr>
      <w:r w:rsidRPr="00B94CB9">
        <w:t xml:space="preserve">До середины 90-х годов основным путем передачи ВИЧ был половой. Со второй половины 1996г. ведущий путь передачи ВИЧ - инфекции меняется. На первое место выходит «инъекционный» - среди наркоманов, практикующих внутривенное введение психоактивных веществ. </w:t>
      </w:r>
    </w:p>
    <w:p w:rsidR="00034129" w:rsidRPr="00B94CB9" w:rsidRDefault="00034129" w:rsidP="00BE5381">
      <w:pPr>
        <w:spacing w:line="360" w:lineRule="auto"/>
        <w:ind w:firstLine="567"/>
        <w:jc w:val="both"/>
      </w:pPr>
      <w:r w:rsidRPr="00B94CB9">
        <w:t>В конце 20-го века в Российской Федерации показатель инфицированности среди наркоманов достиг 1056,4 на 100 тысяч обследованных, т.е. инфицированы не менее 1% всех потребителей психотропных веществ.</w:t>
      </w:r>
    </w:p>
    <w:p w:rsidR="00034129" w:rsidRPr="00B94CB9" w:rsidRDefault="00034129" w:rsidP="00BE5381">
      <w:pPr>
        <w:spacing w:line="360" w:lineRule="auto"/>
        <w:ind w:firstLine="567"/>
        <w:jc w:val="both"/>
      </w:pPr>
      <w:r w:rsidRPr="00B94CB9">
        <w:t>Сложившаяся эпидемиологическая ситуация обусловлена продолжающимся распространением наркомании, снижением нравственного уровня, рискованным сексуальным поведением лиц молодого возраста.</w:t>
      </w:r>
    </w:p>
    <w:p w:rsidR="00034129" w:rsidRPr="00B94CB9" w:rsidRDefault="00034129" w:rsidP="00BE5381">
      <w:pPr>
        <w:spacing w:line="360" w:lineRule="auto"/>
        <w:ind w:firstLine="567"/>
        <w:jc w:val="both"/>
      </w:pPr>
      <w:r w:rsidRPr="00B94CB9">
        <w:t xml:space="preserve"> В 1988-1989 годах в РФ  зарегистрированы внутрибольничные вспышки ВИЧ-инфекции в детских  стационарах на юге страны в городах Элиста (75-детей, 9-матерей), Волгоград, Ростов. Всего выявлено 288 инфицированных, в т.ч. 265детей и 23 женщин.</w:t>
      </w:r>
    </w:p>
    <w:p w:rsidR="00034129" w:rsidRPr="00B94CB9" w:rsidRDefault="00034129" w:rsidP="00BE5381">
      <w:pPr>
        <w:spacing w:line="360" w:lineRule="auto"/>
        <w:ind w:firstLine="567"/>
        <w:jc w:val="both"/>
      </w:pPr>
      <w:r w:rsidRPr="00B94CB9">
        <w:t>Сведения о заболеваемости изменяются достаточно быстро, достоверность их зависит от качества использованных диагностических систем и контингентов обследуемых лиц.</w:t>
      </w:r>
    </w:p>
    <w:p w:rsidR="00034129" w:rsidRPr="00B94CB9" w:rsidRDefault="00034129" w:rsidP="00BE5381">
      <w:pPr>
        <w:spacing w:line="360" w:lineRule="auto"/>
        <w:ind w:firstLine="567"/>
        <w:jc w:val="both"/>
      </w:pPr>
      <w:r w:rsidRPr="00B94CB9">
        <w:t xml:space="preserve"> До 1990 года в России шел медленный рост числа инфицированных. С 1996 года, вследствие  проникновения вируса в среду инъекционных наркоманов, темпы роста ускорились. К концу 1990 годов  в эпидемию вовлечена вся территория России. Общее число зарегистрированных больных ВИЧ-инфекцией россиян за 25 лет наблюдения составило 650231 человек, детей в возрасте до 15 лет 5844 (в т.ч. 3618 детей, рожденных ВИЧ-инфицированными матерями). </w:t>
      </w:r>
    </w:p>
    <w:p w:rsidR="00034129" w:rsidRPr="00B94CB9" w:rsidRDefault="00034129" w:rsidP="00BE5381">
      <w:pPr>
        <w:spacing w:line="360" w:lineRule="auto"/>
        <w:ind w:firstLine="567"/>
        <w:jc w:val="both"/>
      </w:pPr>
      <w:r w:rsidRPr="00B94CB9">
        <w:t>Показатель пораженности ВИЧ-инфекцией  равен 448,4 на 100 тыс. населения.</w:t>
      </w:r>
    </w:p>
    <w:p w:rsidR="00034129" w:rsidRPr="00B94CB9" w:rsidRDefault="00034129" w:rsidP="00BE5381">
      <w:pPr>
        <w:spacing w:line="360" w:lineRule="auto"/>
        <w:ind w:firstLine="567"/>
        <w:jc w:val="both"/>
      </w:pPr>
      <w:r w:rsidRPr="00B94CB9">
        <w:t xml:space="preserve">Умерло 109 тысяч инфицированных, в том числе, непосредственно вследствие ВИЧ- инфекции 32700 человек (30%). Основная часть  смертей больных ВИЧ-инфекцией связана с другими обстоятельствами: передозировки наркотиками, дорожно-транспортные происшествия, суициды, другие заболевания (цирроз печени, вирусный гепатит «С», туберкулез). </w:t>
      </w:r>
    </w:p>
    <w:p w:rsidR="00034129" w:rsidRPr="00B94CB9" w:rsidRDefault="00034129" w:rsidP="00BE5381">
      <w:pPr>
        <w:spacing w:line="360" w:lineRule="auto"/>
        <w:ind w:firstLine="567"/>
        <w:jc w:val="both"/>
      </w:pPr>
      <w:r w:rsidRPr="00B94CB9">
        <w:t xml:space="preserve">Случаи ВИЧ-инфекции зарегистрированы во всех субъектах Российской Федерации, однако распространенность этой инфекции неравномерна. Наиболее неблагополучными по пораженности ВИЧ-инфекцией населения являются Иркутская  (зарегистрировано 1290,5 живущих с ВИЧ на 100тыс. населения), Самарская (1 283,7), Ленинградская (1103,0), Свердловская области (1047,3), г.Санкт-Петербург (1001,1),   Оренбургская область (944,9); Ханты-Мансийский автономный округ (899,2); Ульяновская (696,1), Кемеровская (689,5),   Челябинская (682,7), Тверская (530,3), Московская (529,7), Калининградская (519,6), Ивановская (504,4) области, Пермский (490,0) и Алтайский (462,0) края, Новосибирская (443,6), Мурманская (419,8) области, и Красноярский край (403,7). </w:t>
      </w:r>
    </w:p>
    <w:p w:rsidR="00034129" w:rsidRPr="00B94CB9" w:rsidRDefault="00034129" w:rsidP="00BE5381">
      <w:pPr>
        <w:spacing w:line="360" w:lineRule="auto"/>
        <w:ind w:firstLine="567"/>
        <w:jc w:val="both"/>
      </w:pPr>
      <w:r w:rsidRPr="00B94CB9">
        <w:t xml:space="preserve">Основная </w:t>
      </w:r>
      <w:r w:rsidRPr="00B94CB9">
        <w:rPr>
          <w:b/>
        </w:rPr>
        <w:t>причина заражения</w:t>
      </w:r>
      <w:r w:rsidRPr="00B94CB9">
        <w:t xml:space="preserve"> ВИЧ-инфекцией в России -внутривенное введение наркотиков нестерильным инструментарием. Однако, в последние годы процентное соотношение парентерального и полового путей заражения изменяется. Отмечается уменьшение удельного веса заразившихся парентеральным путем (в 2010г. 61,3%, 2011году - 59,2% , в 2012году-58,2%) </w:t>
      </w:r>
    </w:p>
    <w:p w:rsidR="00034129" w:rsidRPr="00B94CB9" w:rsidRDefault="00034129" w:rsidP="00BE5381">
      <w:pPr>
        <w:spacing w:line="360" w:lineRule="auto"/>
        <w:ind w:firstLine="567"/>
        <w:jc w:val="both"/>
      </w:pPr>
      <w:r w:rsidRPr="00B94CB9">
        <w:t xml:space="preserve"> и увеличение заразившихся гетеросексуальным путем (от 38,7% в 2010году до 41,8% в 2012году). </w:t>
      </w:r>
    </w:p>
    <w:p w:rsidR="00034129" w:rsidRPr="00B94CB9" w:rsidRDefault="00034129" w:rsidP="00BE5381">
      <w:pPr>
        <w:spacing w:line="360" w:lineRule="auto"/>
        <w:ind w:firstLine="567"/>
        <w:jc w:val="both"/>
      </w:pPr>
      <w:r w:rsidRPr="00B94CB9">
        <w:rPr>
          <w:b/>
        </w:rPr>
        <w:t>По половому признаку</w:t>
      </w:r>
      <w:r w:rsidRPr="00B94CB9">
        <w:t xml:space="preserve"> среди ВИЧ-инфицированных в Российской Федерации по-прежнему преобладают мужчины (64,4 %), однако с 2002года доля женщин среди инфицированных  с каждым годом увеличивается.</w:t>
      </w:r>
    </w:p>
    <w:p w:rsidR="00034129" w:rsidRPr="00B94CB9" w:rsidRDefault="00034129" w:rsidP="00BE5381">
      <w:pPr>
        <w:spacing w:line="360" w:lineRule="auto"/>
        <w:ind w:firstLine="567"/>
        <w:jc w:val="both"/>
        <w:rPr>
          <w:b/>
        </w:rPr>
      </w:pPr>
      <w:r w:rsidRPr="00B94CB9">
        <w:t>Особенностью эпидемии на современном этапе является вовлечение в эпидемический  процесс трудоспособного населения в репродуктивном возрасте. На долю лиц в возрасте от 30-40 лет приходится 39,9 % от  общего числа ВИЧ-инфицированных.</w:t>
      </w:r>
    </w:p>
    <w:p w:rsidR="00034129" w:rsidRPr="00B94CB9" w:rsidRDefault="00034129" w:rsidP="00BE5381">
      <w:pPr>
        <w:spacing w:line="360" w:lineRule="auto"/>
        <w:jc w:val="both"/>
        <w:rPr>
          <w:b/>
          <w:i/>
        </w:rPr>
      </w:pPr>
      <w:r w:rsidRPr="00B94CB9">
        <w:rPr>
          <w:i/>
        </w:rPr>
        <w:t xml:space="preserve">   </w:t>
      </w:r>
      <w:r w:rsidRPr="00B94CB9">
        <w:rPr>
          <w:b/>
          <w:i/>
        </w:rPr>
        <w:t xml:space="preserve">                    </w:t>
      </w:r>
    </w:p>
    <w:p w:rsidR="00034129" w:rsidRPr="00716746" w:rsidRDefault="00034129" w:rsidP="00BE5381">
      <w:pPr>
        <w:spacing w:line="360" w:lineRule="auto"/>
        <w:jc w:val="both"/>
      </w:pPr>
      <w:r w:rsidRPr="00716746">
        <w:rPr>
          <w:b/>
        </w:rPr>
        <w:t xml:space="preserve">  Эпидемиологическая ситуация в РД</w:t>
      </w:r>
      <w:r w:rsidRPr="00716746">
        <w:t xml:space="preserve">  </w:t>
      </w:r>
    </w:p>
    <w:p w:rsidR="00034129" w:rsidRPr="00B94CB9" w:rsidRDefault="00034129" w:rsidP="00BE5381">
      <w:pPr>
        <w:spacing w:line="360" w:lineRule="auto"/>
        <w:ind w:firstLine="567"/>
        <w:jc w:val="both"/>
      </w:pPr>
      <w:r w:rsidRPr="00B94CB9">
        <w:t>За весь период (с 1988г. по31.12.2012г.) в республике  зарегистрировано 2012 ВИЧ - инфицированных.</w:t>
      </w:r>
    </w:p>
    <w:p w:rsidR="00034129" w:rsidRPr="00B94CB9" w:rsidRDefault="00034129" w:rsidP="00BE5381">
      <w:pPr>
        <w:spacing w:line="360" w:lineRule="auto"/>
        <w:ind w:firstLine="567"/>
        <w:jc w:val="both"/>
      </w:pPr>
      <w:r w:rsidRPr="00B94CB9">
        <w:rPr>
          <w:b/>
        </w:rPr>
        <w:t>Показатель заболеваемости</w:t>
      </w:r>
      <w:r w:rsidRPr="00B94CB9">
        <w:t xml:space="preserve"> по РД в 7,2 раз ниже Российских данных.        </w:t>
      </w:r>
    </w:p>
    <w:p w:rsidR="00034129" w:rsidRPr="00B94CB9" w:rsidRDefault="00034129" w:rsidP="00BE5381">
      <w:pPr>
        <w:spacing w:line="360" w:lineRule="auto"/>
        <w:ind w:firstLine="567"/>
        <w:jc w:val="both"/>
      </w:pPr>
      <w:r w:rsidRPr="00B94CB9">
        <w:rPr>
          <w:b/>
        </w:rPr>
        <w:t>Показатель пораженности</w:t>
      </w:r>
      <w:r w:rsidRPr="00B94CB9">
        <w:t xml:space="preserve"> ниже в 7,6.</w:t>
      </w:r>
    </w:p>
    <w:p w:rsidR="00034129" w:rsidRPr="00B94CB9" w:rsidRDefault="00034129" w:rsidP="00BE5381">
      <w:pPr>
        <w:spacing w:line="360" w:lineRule="auto"/>
        <w:ind w:firstLine="567"/>
        <w:jc w:val="both"/>
      </w:pPr>
      <w:r w:rsidRPr="00B94CB9">
        <w:rPr>
          <w:b/>
        </w:rPr>
        <w:t xml:space="preserve"> Смертность</w:t>
      </w:r>
      <w:r w:rsidRPr="00B94CB9">
        <w:t xml:space="preserve"> ниже в 6,2.</w:t>
      </w:r>
    </w:p>
    <w:p w:rsidR="00034129" w:rsidRPr="00716746" w:rsidRDefault="00034129" w:rsidP="00716746">
      <w:pPr>
        <w:spacing w:line="360" w:lineRule="auto"/>
        <w:ind w:firstLine="567"/>
        <w:jc w:val="right"/>
      </w:pPr>
    </w:p>
    <w:p w:rsidR="00034129" w:rsidRPr="00716746" w:rsidRDefault="00034129" w:rsidP="00716746">
      <w:pPr>
        <w:spacing w:line="360" w:lineRule="auto"/>
        <w:jc w:val="right"/>
        <w:rPr>
          <w:b/>
        </w:rPr>
      </w:pPr>
      <w:r w:rsidRPr="00716746">
        <w:rPr>
          <w:b/>
        </w:rPr>
        <w:t xml:space="preserve">Динамика регистрации ВИЧ - инфицированных в РД по годам </w:t>
      </w:r>
      <w:r w:rsidRPr="00716746">
        <w:t xml:space="preserve">                                                                                                                                                              Таблица №1       </w:t>
      </w:r>
    </w:p>
    <w:tbl>
      <w:tblPr>
        <w:tblW w:w="9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90"/>
        <w:gridCol w:w="736"/>
        <w:gridCol w:w="416"/>
        <w:gridCol w:w="536"/>
        <w:gridCol w:w="416"/>
        <w:gridCol w:w="416"/>
        <w:gridCol w:w="416"/>
        <w:gridCol w:w="536"/>
        <w:gridCol w:w="536"/>
        <w:gridCol w:w="536"/>
        <w:gridCol w:w="536"/>
        <w:gridCol w:w="536"/>
        <w:gridCol w:w="536"/>
        <w:gridCol w:w="618"/>
        <w:gridCol w:w="720"/>
        <w:gridCol w:w="900"/>
      </w:tblGrid>
      <w:tr w:rsidR="00034129" w:rsidRPr="00B94CB9" w:rsidTr="00061B41">
        <w:trPr>
          <w:trHeight w:val="575"/>
        </w:trPr>
        <w:tc>
          <w:tcPr>
            <w:tcW w:w="890" w:type="dxa"/>
            <w:shd w:val="pct20" w:color="auto" w:fill="FFFFFF"/>
          </w:tcPr>
          <w:p w:rsidR="00034129" w:rsidRPr="00B94CB9" w:rsidRDefault="00034129" w:rsidP="00716746">
            <w:pPr>
              <w:spacing w:line="360" w:lineRule="auto"/>
              <w:jc w:val="center"/>
              <w:rPr>
                <w:b/>
              </w:rPr>
            </w:pPr>
            <w:r w:rsidRPr="00B94CB9">
              <w:rPr>
                <w:b/>
              </w:rPr>
              <w:t>годы</w:t>
            </w:r>
          </w:p>
        </w:tc>
        <w:tc>
          <w:tcPr>
            <w:tcW w:w="736" w:type="dxa"/>
            <w:shd w:val="pct20" w:color="auto" w:fill="FFFFFF"/>
          </w:tcPr>
          <w:p w:rsidR="00034129" w:rsidRPr="00B94CB9" w:rsidRDefault="00034129" w:rsidP="00716746">
            <w:pPr>
              <w:spacing w:line="360" w:lineRule="auto"/>
              <w:jc w:val="center"/>
              <w:rPr>
                <w:b/>
              </w:rPr>
            </w:pPr>
            <w:r w:rsidRPr="00B94CB9">
              <w:rPr>
                <w:b/>
              </w:rPr>
              <w:t>88-99</w:t>
            </w:r>
          </w:p>
        </w:tc>
        <w:tc>
          <w:tcPr>
            <w:tcW w:w="416" w:type="dxa"/>
            <w:shd w:val="pct20" w:color="auto" w:fill="FFFFFF"/>
          </w:tcPr>
          <w:p w:rsidR="00034129" w:rsidRPr="00B94CB9" w:rsidRDefault="00034129" w:rsidP="00716746">
            <w:pPr>
              <w:spacing w:line="360" w:lineRule="auto"/>
              <w:jc w:val="center"/>
              <w:rPr>
                <w:b/>
              </w:rPr>
            </w:pPr>
            <w:r w:rsidRPr="00B94CB9">
              <w:rPr>
                <w:b/>
              </w:rPr>
              <w:t>00</w:t>
            </w:r>
          </w:p>
        </w:tc>
        <w:tc>
          <w:tcPr>
            <w:tcW w:w="536" w:type="dxa"/>
            <w:shd w:val="pct20" w:color="auto" w:fill="FFFFFF"/>
          </w:tcPr>
          <w:p w:rsidR="00034129" w:rsidRPr="00B94CB9" w:rsidRDefault="00034129" w:rsidP="00716746">
            <w:pPr>
              <w:spacing w:line="360" w:lineRule="auto"/>
              <w:jc w:val="center"/>
              <w:rPr>
                <w:b/>
              </w:rPr>
            </w:pPr>
            <w:r w:rsidRPr="00B94CB9">
              <w:rPr>
                <w:b/>
              </w:rPr>
              <w:t>01</w:t>
            </w:r>
          </w:p>
        </w:tc>
        <w:tc>
          <w:tcPr>
            <w:tcW w:w="416" w:type="dxa"/>
            <w:shd w:val="pct20" w:color="auto" w:fill="FFFFFF"/>
          </w:tcPr>
          <w:p w:rsidR="00034129" w:rsidRPr="00B94CB9" w:rsidRDefault="00034129" w:rsidP="00716746">
            <w:pPr>
              <w:spacing w:line="360" w:lineRule="auto"/>
              <w:jc w:val="center"/>
              <w:rPr>
                <w:b/>
              </w:rPr>
            </w:pPr>
            <w:r w:rsidRPr="00B94CB9">
              <w:rPr>
                <w:b/>
              </w:rPr>
              <w:t>02</w:t>
            </w:r>
          </w:p>
        </w:tc>
        <w:tc>
          <w:tcPr>
            <w:tcW w:w="416" w:type="dxa"/>
            <w:shd w:val="pct20" w:color="auto" w:fill="FFFFFF"/>
          </w:tcPr>
          <w:p w:rsidR="00034129" w:rsidRPr="00B94CB9" w:rsidRDefault="00034129" w:rsidP="00716746">
            <w:pPr>
              <w:spacing w:line="360" w:lineRule="auto"/>
              <w:jc w:val="center"/>
              <w:rPr>
                <w:b/>
              </w:rPr>
            </w:pPr>
            <w:r w:rsidRPr="00B94CB9">
              <w:rPr>
                <w:b/>
              </w:rPr>
              <w:t>03</w:t>
            </w:r>
          </w:p>
        </w:tc>
        <w:tc>
          <w:tcPr>
            <w:tcW w:w="416" w:type="dxa"/>
            <w:shd w:val="pct20" w:color="auto" w:fill="FFFFFF"/>
          </w:tcPr>
          <w:p w:rsidR="00034129" w:rsidRPr="00B94CB9" w:rsidRDefault="00034129" w:rsidP="00716746">
            <w:pPr>
              <w:spacing w:line="360" w:lineRule="auto"/>
              <w:jc w:val="center"/>
              <w:rPr>
                <w:b/>
              </w:rPr>
            </w:pPr>
            <w:r w:rsidRPr="00B94CB9">
              <w:rPr>
                <w:b/>
              </w:rPr>
              <w:t>04</w:t>
            </w:r>
          </w:p>
        </w:tc>
        <w:tc>
          <w:tcPr>
            <w:tcW w:w="536" w:type="dxa"/>
            <w:shd w:val="pct20" w:color="auto" w:fill="FFFFFF"/>
          </w:tcPr>
          <w:p w:rsidR="00034129" w:rsidRPr="00B94CB9" w:rsidRDefault="00034129" w:rsidP="00716746">
            <w:pPr>
              <w:spacing w:line="360" w:lineRule="auto"/>
              <w:jc w:val="center"/>
              <w:rPr>
                <w:b/>
              </w:rPr>
            </w:pPr>
            <w:r w:rsidRPr="00B94CB9">
              <w:rPr>
                <w:b/>
              </w:rPr>
              <w:t>05</w:t>
            </w:r>
          </w:p>
        </w:tc>
        <w:tc>
          <w:tcPr>
            <w:tcW w:w="536" w:type="dxa"/>
            <w:shd w:val="pct20" w:color="auto" w:fill="FFFFFF"/>
          </w:tcPr>
          <w:p w:rsidR="00034129" w:rsidRPr="00B94CB9" w:rsidRDefault="00034129" w:rsidP="00716746">
            <w:pPr>
              <w:spacing w:line="360" w:lineRule="auto"/>
              <w:jc w:val="center"/>
              <w:rPr>
                <w:b/>
              </w:rPr>
            </w:pPr>
            <w:r w:rsidRPr="00B94CB9">
              <w:rPr>
                <w:b/>
              </w:rPr>
              <w:t>06</w:t>
            </w:r>
          </w:p>
        </w:tc>
        <w:tc>
          <w:tcPr>
            <w:tcW w:w="536" w:type="dxa"/>
            <w:shd w:val="pct20" w:color="auto" w:fill="FFFFFF"/>
          </w:tcPr>
          <w:p w:rsidR="00034129" w:rsidRPr="00B94CB9" w:rsidRDefault="00034129" w:rsidP="00716746">
            <w:pPr>
              <w:spacing w:line="360" w:lineRule="auto"/>
              <w:jc w:val="center"/>
              <w:rPr>
                <w:b/>
              </w:rPr>
            </w:pPr>
            <w:r w:rsidRPr="00B94CB9">
              <w:rPr>
                <w:b/>
              </w:rPr>
              <w:t>07</w:t>
            </w:r>
          </w:p>
        </w:tc>
        <w:tc>
          <w:tcPr>
            <w:tcW w:w="536" w:type="dxa"/>
            <w:shd w:val="pct20" w:color="auto" w:fill="FFFFFF"/>
          </w:tcPr>
          <w:p w:rsidR="00034129" w:rsidRPr="00B94CB9" w:rsidRDefault="00034129" w:rsidP="00716746">
            <w:pPr>
              <w:spacing w:line="360" w:lineRule="auto"/>
              <w:jc w:val="center"/>
              <w:rPr>
                <w:b/>
              </w:rPr>
            </w:pPr>
            <w:r w:rsidRPr="00B94CB9">
              <w:rPr>
                <w:b/>
              </w:rPr>
              <w:t>08</w:t>
            </w:r>
          </w:p>
        </w:tc>
        <w:tc>
          <w:tcPr>
            <w:tcW w:w="536" w:type="dxa"/>
            <w:shd w:val="pct20" w:color="auto" w:fill="FFFFFF"/>
          </w:tcPr>
          <w:p w:rsidR="00034129" w:rsidRPr="00B94CB9" w:rsidRDefault="00034129" w:rsidP="00716746">
            <w:pPr>
              <w:spacing w:line="360" w:lineRule="auto"/>
              <w:jc w:val="center"/>
              <w:rPr>
                <w:b/>
              </w:rPr>
            </w:pPr>
            <w:r w:rsidRPr="00B94CB9">
              <w:rPr>
                <w:b/>
              </w:rPr>
              <w:t>09</w:t>
            </w:r>
          </w:p>
        </w:tc>
        <w:tc>
          <w:tcPr>
            <w:tcW w:w="536" w:type="dxa"/>
            <w:shd w:val="pct20" w:color="auto" w:fill="FFFFFF"/>
          </w:tcPr>
          <w:p w:rsidR="00034129" w:rsidRPr="00B94CB9" w:rsidRDefault="00034129" w:rsidP="00716746">
            <w:pPr>
              <w:spacing w:line="360" w:lineRule="auto"/>
              <w:jc w:val="center"/>
              <w:rPr>
                <w:b/>
              </w:rPr>
            </w:pPr>
            <w:r w:rsidRPr="00B94CB9">
              <w:rPr>
                <w:b/>
              </w:rPr>
              <w:t>10</w:t>
            </w:r>
          </w:p>
        </w:tc>
        <w:tc>
          <w:tcPr>
            <w:tcW w:w="618" w:type="dxa"/>
            <w:shd w:val="pct20" w:color="auto" w:fill="FFFFFF"/>
          </w:tcPr>
          <w:p w:rsidR="00034129" w:rsidRPr="00B94CB9" w:rsidRDefault="00034129" w:rsidP="00716746">
            <w:pPr>
              <w:spacing w:line="360" w:lineRule="auto"/>
              <w:jc w:val="center"/>
              <w:rPr>
                <w:b/>
              </w:rPr>
            </w:pPr>
            <w:r w:rsidRPr="00B94CB9">
              <w:rPr>
                <w:b/>
              </w:rPr>
              <w:t>11</w:t>
            </w:r>
          </w:p>
        </w:tc>
        <w:tc>
          <w:tcPr>
            <w:tcW w:w="720" w:type="dxa"/>
            <w:shd w:val="pct20" w:color="auto" w:fill="FFFFFF"/>
          </w:tcPr>
          <w:p w:rsidR="00034129" w:rsidRPr="00B94CB9" w:rsidRDefault="00034129" w:rsidP="00716746">
            <w:pPr>
              <w:spacing w:line="360" w:lineRule="auto"/>
              <w:jc w:val="center"/>
              <w:rPr>
                <w:b/>
              </w:rPr>
            </w:pPr>
            <w:r w:rsidRPr="00B94CB9">
              <w:rPr>
                <w:b/>
              </w:rPr>
              <w:t>12</w:t>
            </w:r>
          </w:p>
        </w:tc>
        <w:tc>
          <w:tcPr>
            <w:tcW w:w="900" w:type="dxa"/>
            <w:shd w:val="pct20" w:color="auto" w:fill="FFFFFF"/>
          </w:tcPr>
          <w:p w:rsidR="00034129" w:rsidRPr="00B94CB9" w:rsidRDefault="00034129" w:rsidP="00716746">
            <w:pPr>
              <w:spacing w:line="360" w:lineRule="auto"/>
              <w:jc w:val="center"/>
              <w:rPr>
                <w:b/>
              </w:rPr>
            </w:pPr>
            <w:r w:rsidRPr="00B94CB9">
              <w:rPr>
                <w:b/>
              </w:rPr>
              <w:t>всего</w:t>
            </w:r>
          </w:p>
        </w:tc>
      </w:tr>
      <w:tr w:rsidR="00034129" w:rsidRPr="00B94CB9" w:rsidTr="00061B41">
        <w:trPr>
          <w:trHeight w:val="424"/>
        </w:trPr>
        <w:tc>
          <w:tcPr>
            <w:tcW w:w="890" w:type="dxa"/>
          </w:tcPr>
          <w:p w:rsidR="00034129" w:rsidRPr="00B94CB9" w:rsidRDefault="00034129" w:rsidP="00716746">
            <w:pPr>
              <w:spacing w:line="360" w:lineRule="auto"/>
              <w:jc w:val="center"/>
            </w:pPr>
            <w:r w:rsidRPr="00B94CB9">
              <w:t>Кол-во</w:t>
            </w:r>
          </w:p>
        </w:tc>
        <w:tc>
          <w:tcPr>
            <w:tcW w:w="736" w:type="dxa"/>
          </w:tcPr>
          <w:p w:rsidR="00034129" w:rsidRPr="00B94CB9" w:rsidRDefault="00034129" w:rsidP="00716746">
            <w:pPr>
              <w:spacing w:line="360" w:lineRule="auto"/>
              <w:jc w:val="center"/>
            </w:pPr>
            <w:r w:rsidRPr="00B94CB9">
              <w:t>92</w:t>
            </w:r>
          </w:p>
        </w:tc>
        <w:tc>
          <w:tcPr>
            <w:tcW w:w="416" w:type="dxa"/>
          </w:tcPr>
          <w:p w:rsidR="00034129" w:rsidRPr="00B94CB9" w:rsidRDefault="00034129" w:rsidP="00716746">
            <w:pPr>
              <w:spacing w:line="360" w:lineRule="auto"/>
              <w:jc w:val="center"/>
            </w:pPr>
            <w:r w:rsidRPr="00B94CB9">
              <w:t>52</w:t>
            </w:r>
          </w:p>
        </w:tc>
        <w:tc>
          <w:tcPr>
            <w:tcW w:w="536" w:type="dxa"/>
          </w:tcPr>
          <w:p w:rsidR="00034129" w:rsidRPr="00B94CB9" w:rsidRDefault="00034129" w:rsidP="00716746">
            <w:pPr>
              <w:spacing w:line="360" w:lineRule="auto"/>
              <w:jc w:val="center"/>
            </w:pPr>
            <w:r w:rsidRPr="00B94CB9">
              <w:t>103</w:t>
            </w:r>
          </w:p>
        </w:tc>
        <w:tc>
          <w:tcPr>
            <w:tcW w:w="416" w:type="dxa"/>
          </w:tcPr>
          <w:p w:rsidR="00034129" w:rsidRPr="00B94CB9" w:rsidRDefault="00034129" w:rsidP="00716746">
            <w:pPr>
              <w:spacing w:line="360" w:lineRule="auto"/>
              <w:jc w:val="center"/>
            </w:pPr>
            <w:r w:rsidRPr="00B94CB9">
              <w:t>51</w:t>
            </w:r>
          </w:p>
        </w:tc>
        <w:tc>
          <w:tcPr>
            <w:tcW w:w="416" w:type="dxa"/>
          </w:tcPr>
          <w:p w:rsidR="00034129" w:rsidRPr="00B94CB9" w:rsidRDefault="00034129" w:rsidP="00716746">
            <w:pPr>
              <w:spacing w:line="360" w:lineRule="auto"/>
              <w:jc w:val="center"/>
            </w:pPr>
            <w:r w:rsidRPr="00B94CB9">
              <w:t>77</w:t>
            </w:r>
          </w:p>
        </w:tc>
        <w:tc>
          <w:tcPr>
            <w:tcW w:w="416" w:type="dxa"/>
          </w:tcPr>
          <w:p w:rsidR="00034129" w:rsidRPr="00B94CB9" w:rsidRDefault="00034129" w:rsidP="00716746">
            <w:pPr>
              <w:spacing w:line="360" w:lineRule="auto"/>
              <w:jc w:val="center"/>
            </w:pPr>
            <w:r w:rsidRPr="00B94CB9">
              <w:t>67</w:t>
            </w:r>
          </w:p>
        </w:tc>
        <w:tc>
          <w:tcPr>
            <w:tcW w:w="536" w:type="dxa"/>
          </w:tcPr>
          <w:p w:rsidR="00034129" w:rsidRPr="00B94CB9" w:rsidRDefault="00034129" w:rsidP="00716746">
            <w:pPr>
              <w:spacing w:line="360" w:lineRule="auto"/>
              <w:jc w:val="center"/>
            </w:pPr>
            <w:r w:rsidRPr="00B94CB9">
              <w:t>179</w:t>
            </w:r>
          </w:p>
        </w:tc>
        <w:tc>
          <w:tcPr>
            <w:tcW w:w="536" w:type="dxa"/>
          </w:tcPr>
          <w:p w:rsidR="00034129" w:rsidRPr="00B94CB9" w:rsidRDefault="00034129" w:rsidP="00716746">
            <w:pPr>
              <w:spacing w:line="360" w:lineRule="auto"/>
              <w:jc w:val="center"/>
            </w:pPr>
            <w:r w:rsidRPr="00B94CB9">
              <w:t>242</w:t>
            </w:r>
          </w:p>
        </w:tc>
        <w:tc>
          <w:tcPr>
            <w:tcW w:w="536" w:type="dxa"/>
          </w:tcPr>
          <w:p w:rsidR="00034129" w:rsidRPr="00B94CB9" w:rsidRDefault="00034129" w:rsidP="00716746">
            <w:pPr>
              <w:spacing w:line="360" w:lineRule="auto"/>
              <w:jc w:val="center"/>
            </w:pPr>
            <w:r w:rsidRPr="00B94CB9">
              <w:t>184</w:t>
            </w:r>
          </w:p>
        </w:tc>
        <w:tc>
          <w:tcPr>
            <w:tcW w:w="536" w:type="dxa"/>
          </w:tcPr>
          <w:p w:rsidR="00034129" w:rsidRPr="00B94CB9" w:rsidRDefault="00034129" w:rsidP="00716746">
            <w:pPr>
              <w:spacing w:line="360" w:lineRule="auto"/>
              <w:jc w:val="center"/>
            </w:pPr>
            <w:r w:rsidRPr="00B94CB9">
              <w:t>180</w:t>
            </w:r>
          </w:p>
        </w:tc>
        <w:tc>
          <w:tcPr>
            <w:tcW w:w="536" w:type="dxa"/>
          </w:tcPr>
          <w:p w:rsidR="00034129" w:rsidRPr="00B94CB9" w:rsidRDefault="00034129" w:rsidP="00716746">
            <w:pPr>
              <w:spacing w:line="360" w:lineRule="auto"/>
              <w:jc w:val="center"/>
            </w:pPr>
            <w:r w:rsidRPr="00B94CB9">
              <w:t>176</w:t>
            </w:r>
          </w:p>
        </w:tc>
        <w:tc>
          <w:tcPr>
            <w:tcW w:w="536" w:type="dxa"/>
          </w:tcPr>
          <w:p w:rsidR="00034129" w:rsidRPr="00B94CB9" w:rsidRDefault="00034129" w:rsidP="00716746">
            <w:pPr>
              <w:spacing w:line="360" w:lineRule="auto"/>
              <w:jc w:val="center"/>
            </w:pPr>
            <w:r w:rsidRPr="00B94CB9">
              <w:t>195</w:t>
            </w:r>
          </w:p>
        </w:tc>
        <w:tc>
          <w:tcPr>
            <w:tcW w:w="618" w:type="dxa"/>
          </w:tcPr>
          <w:p w:rsidR="00034129" w:rsidRPr="00B94CB9" w:rsidRDefault="00034129" w:rsidP="00716746">
            <w:pPr>
              <w:spacing w:line="360" w:lineRule="auto"/>
              <w:jc w:val="center"/>
            </w:pPr>
            <w:r w:rsidRPr="00B94CB9">
              <w:t>206</w:t>
            </w:r>
          </w:p>
        </w:tc>
        <w:tc>
          <w:tcPr>
            <w:tcW w:w="720" w:type="dxa"/>
          </w:tcPr>
          <w:p w:rsidR="00034129" w:rsidRPr="00B94CB9" w:rsidRDefault="00034129" w:rsidP="00716746">
            <w:pPr>
              <w:spacing w:line="360" w:lineRule="auto"/>
              <w:jc w:val="center"/>
            </w:pPr>
            <w:r w:rsidRPr="00B94CB9">
              <w:t>208</w:t>
            </w:r>
          </w:p>
        </w:tc>
        <w:tc>
          <w:tcPr>
            <w:tcW w:w="900" w:type="dxa"/>
          </w:tcPr>
          <w:p w:rsidR="00034129" w:rsidRPr="00B94CB9" w:rsidRDefault="00034129" w:rsidP="00716746">
            <w:pPr>
              <w:spacing w:line="360" w:lineRule="auto"/>
              <w:jc w:val="center"/>
            </w:pPr>
            <w:r w:rsidRPr="00B94CB9">
              <w:t>2012</w:t>
            </w:r>
          </w:p>
        </w:tc>
      </w:tr>
    </w:tbl>
    <w:p w:rsidR="00034129" w:rsidRPr="00B94CB9" w:rsidRDefault="00034129" w:rsidP="00BE5381">
      <w:pPr>
        <w:pStyle w:val="BodyText"/>
        <w:spacing w:line="360" w:lineRule="auto"/>
        <w:rPr>
          <w:szCs w:val="24"/>
        </w:rPr>
      </w:pPr>
    </w:p>
    <w:p w:rsidR="00034129" w:rsidRPr="00B94CB9" w:rsidRDefault="00034129" w:rsidP="00BE5381">
      <w:pPr>
        <w:pStyle w:val="BodyText"/>
        <w:spacing w:line="360" w:lineRule="auto"/>
        <w:rPr>
          <w:szCs w:val="24"/>
        </w:rPr>
      </w:pPr>
      <w:r w:rsidRPr="00B94CB9">
        <w:rPr>
          <w:szCs w:val="24"/>
        </w:rPr>
        <w:t>До 2001года в Республике отмечается распространение заболеваемости среди ПИН (потребителей инъекционных наркотиков). В Дагестане, как и по всей  России сформировался большой резервуар инфекции в группе лиц, потребляющих внутривенно психотропные средства. Парентеральный путь передачи был доминирующим. Вместе с тем начиная с 2002</w:t>
      </w:r>
      <w:r>
        <w:rPr>
          <w:szCs w:val="24"/>
        </w:rPr>
        <w:t xml:space="preserve"> </w:t>
      </w:r>
      <w:r w:rsidRPr="00B94CB9">
        <w:rPr>
          <w:szCs w:val="24"/>
        </w:rPr>
        <w:t>г. начал активизироваться половой путь передачи ВИЧ</w:t>
      </w:r>
      <w:r>
        <w:rPr>
          <w:szCs w:val="24"/>
        </w:rPr>
        <w:t xml:space="preserve"> </w:t>
      </w:r>
      <w:r w:rsidRPr="00B94CB9">
        <w:rPr>
          <w:szCs w:val="24"/>
        </w:rPr>
        <w:t>-</w:t>
      </w:r>
      <w:r>
        <w:rPr>
          <w:szCs w:val="24"/>
        </w:rPr>
        <w:t xml:space="preserve"> </w:t>
      </w:r>
      <w:r w:rsidRPr="00B94CB9">
        <w:rPr>
          <w:szCs w:val="24"/>
        </w:rPr>
        <w:t xml:space="preserve">инфекции (в первые годы регистрации инфекции половой  путь составлял лишь 10 - 14%, в 2007г. составил в среднем - 34,2% , в 2008г. - 42,2 %, в 2009г. – 44,8 %, в 2010г. - 65,6%, в 2011г.-68,0% от общего числа инфицированных. Это свидетельствует о том, что инфекция выходит за пределы традиционных групп риска, распространяясь в гетеросексуальной среде половым и вертикальным путем, т.к. наркоманы являются источниками инфицирования для своих половых партнеров. </w:t>
      </w:r>
    </w:p>
    <w:p w:rsidR="00034129" w:rsidRPr="00B94CB9" w:rsidRDefault="00034129" w:rsidP="00BE5381">
      <w:pPr>
        <w:pStyle w:val="BodyText"/>
        <w:spacing w:line="360" w:lineRule="auto"/>
        <w:ind w:firstLine="567"/>
        <w:rPr>
          <w:szCs w:val="24"/>
        </w:rPr>
      </w:pPr>
      <w:r w:rsidRPr="00B94CB9">
        <w:rPr>
          <w:szCs w:val="24"/>
        </w:rPr>
        <w:t>В эпидемиологический процесс вовлечены почти все города и  районы республики (</w:t>
      </w:r>
      <w:r w:rsidRPr="00B94CB9">
        <w:rPr>
          <w:b/>
          <w:i/>
          <w:szCs w:val="24"/>
        </w:rPr>
        <w:t>таблица №</w:t>
      </w:r>
      <w:r>
        <w:rPr>
          <w:b/>
          <w:i/>
          <w:szCs w:val="24"/>
        </w:rPr>
        <w:t>1</w:t>
      </w:r>
      <w:r w:rsidRPr="00B94CB9">
        <w:rPr>
          <w:szCs w:val="24"/>
        </w:rPr>
        <w:t xml:space="preserve">). </w:t>
      </w:r>
    </w:p>
    <w:p w:rsidR="00034129" w:rsidRPr="00B94CB9" w:rsidRDefault="00034129" w:rsidP="00BE5381">
      <w:pPr>
        <w:pStyle w:val="BodyText"/>
        <w:spacing w:line="360" w:lineRule="auto"/>
        <w:ind w:firstLine="567"/>
        <w:rPr>
          <w:szCs w:val="24"/>
        </w:rPr>
      </w:pPr>
      <w:r w:rsidRPr="00B94CB9">
        <w:rPr>
          <w:szCs w:val="24"/>
        </w:rPr>
        <w:t xml:space="preserve">Наибольшее число инфицированных зарегистрировано в гг. Махачкале, Дербенте, Хасавюрте, Дербентском, Хасавюртовском районах.  </w:t>
      </w:r>
    </w:p>
    <w:p w:rsidR="00034129" w:rsidRPr="00B94CB9" w:rsidRDefault="00034129" w:rsidP="00BE5381">
      <w:pPr>
        <w:pStyle w:val="BodyText"/>
        <w:spacing w:line="360" w:lineRule="auto"/>
        <w:ind w:firstLine="567"/>
        <w:rPr>
          <w:szCs w:val="24"/>
        </w:rPr>
      </w:pPr>
      <w:r w:rsidRPr="00B94CB9">
        <w:rPr>
          <w:szCs w:val="24"/>
        </w:rPr>
        <w:t>В 2005 году произошел резкий скачок заболеваемости ВИЧ-инфекцией за счет ухудшения ситуации в г. Дербенте и Дербентском районе среди  потребителей инъекционных наркотиков.</w:t>
      </w:r>
    </w:p>
    <w:p w:rsidR="00034129" w:rsidRPr="00B94CB9" w:rsidRDefault="00034129" w:rsidP="00BE5381">
      <w:pPr>
        <w:spacing w:line="360" w:lineRule="auto"/>
        <w:ind w:left="67"/>
        <w:jc w:val="center"/>
        <w:rPr>
          <w:b/>
        </w:rPr>
      </w:pPr>
    </w:p>
    <w:p w:rsidR="00034129" w:rsidRPr="002776D6" w:rsidRDefault="00034129" w:rsidP="00BE5381">
      <w:pPr>
        <w:spacing w:line="360" w:lineRule="auto"/>
        <w:ind w:left="67"/>
        <w:jc w:val="center"/>
        <w:rPr>
          <w:b/>
        </w:rPr>
      </w:pPr>
      <w:r w:rsidRPr="00B94CB9">
        <w:rPr>
          <w:b/>
        </w:rPr>
        <w:t xml:space="preserve">Таблица распределения ВИЧ-инфицированных  по возрасту и периодам </w:t>
      </w:r>
      <w:r w:rsidRPr="002776D6">
        <w:rPr>
          <w:b/>
        </w:rPr>
        <w:t>выявления</w:t>
      </w:r>
    </w:p>
    <w:p w:rsidR="00034129" w:rsidRPr="002776D6" w:rsidRDefault="00034129" w:rsidP="00BE5381">
      <w:pPr>
        <w:pStyle w:val="Heading1"/>
        <w:spacing w:line="360" w:lineRule="auto"/>
        <w:jc w:val="right"/>
        <w:rPr>
          <w:sz w:val="24"/>
          <w:szCs w:val="24"/>
        </w:rPr>
      </w:pPr>
      <w:r w:rsidRPr="002776D6">
        <w:rPr>
          <w:sz w:val="24"/>
          <w:szCs w:val="24"/>
        </w:rPr>
        <w:t xml:space="preserve">таблица № </w:t>
      </w:r>
      <w:r>
        <w:rPr>
          <w:sz w:val="24"/>
          <w:szCs w:val="24"/>
        </w:rPr>
        <w:t>2</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22"/>
        <w:gridCol w:w="722"/>
        <w:gridCol w:w="722"/>
        <w:gridCol w:w="722"/>
        <w:gridCol w:w="722"/>
        <w:gridCol w:w="722"/>
        <w:gridCol w:w="723"/>
        <w:gridCol w:w="722"/>
        <w:gridCol w:w="722"/>
        <w:gridCol w:w="722"/>
        <w:gridCol w:w="722"/>
        <w:gridCol w:w="722"/>
        <w:gridCol w:w="723"/>
      </w:tblGrid>
      <w:tr w:rsidR="00034129" w:rsidRPr="00B94CB9" w:rsidTr="00152943">
        <w:trPr>
          <w:trHeight w:val="525"/>
        </w:trPr>
        <w:tc>
          <w:tcPr>
            <w:tcW w:w="722" w:type="dxa"/>
            <w:shd w:val="pct20" w:color="auto" w:fill="FFFFFF"/>
          </w:tcPr>
          <w:p w:rsidR="00034129" w:rsidRPr="00B94CB9" w:rsidRDefault="00034129" w:rsidP="00BE5381">
            <w:pPr>
              <w:spacing w:line="360" w:lineRule="auto"/>
              <w:jc w:val="center"/>
              <w:rPr>
                <w:b/>
              </w:rPr>
            </w:pPr>
          </w:p>
          <w:p w:rsidR="00034129" w:rsidRPr="00B94CB9" w:rsidRDefault="00034129" w:rsidP="00BE5381">
            <w:pPr>
              <w:spacing w:line="360" w:lineRule="auto"/>
              <w:jc w:val="center"/>
              <w:rPr>
                <w:b/>
              </w:rPr>
            </w:pPr>
          </w:p>
        </w:tc>
        <w:tc>
          <w:tcPr>
            <w:tcW w:w="722" w:type="dxa"/>
            <w:shd w:val="pct20" w:color="auto" w:fill="FFFFFF"/>
          </w:tcPr>
          <w:p w:rsidR="00034129" w:rsidRPr="00B94CB9" w:rsidRDefault="00034129" w:rsidP="00BE5381">
            <w:pPr>
              <w:spacing w:line="360" w:lineRule="auto"/>
              <w:jc w:val="center"/>
              <w:rPr>
                <w:b/>
              </w:rPr>
            </w:pPr>
            <w:r w:rsidRPr="00B94CB9">
              <w:rPr>
                <w:b/>
              </w:rPr>
              <w:t>1988-2003</w:t>
            </w:r>
          </w:p>
        </w:tc>
        <w:tc>
          <w:tcPr>
            <w:tcW w:w="722" w:type="dxa"/>
            <w:shd w:val="pct20" w:color="auto" w:fill="FFFFFF"/>
          </w:tcPr>
          <w:p w:rsidR="00034129" w:rsidRPr="00B94CB9" w:rsidRDefault="00034129" w:rsidP="00BE5381">
            <w:pPr>
              <w:spacing w:line="360" w:lineRule="auto"/>
              <w:jc w:val="center"/>
              <w:rPr>
                <w:b/>
              </w:rPr>
            </w:pPr>
            <w:r w:rsidRPr="00B94CB9">
              <w:rPr>
                <w:b/>
              </w:rPr>
              <w:t>2004</w:t>
            </w:r>
          </w:p>
        </w:tc>
        <w:tc>
          <w:tcPr>
            <w:tcW w:w="722" w:type="dxa"/>
            <w:shd w:val="pct20" w:color="auto" w:fill="FFFFFF"/>
          </w:tcPr>
          <w:p w:rsidR="00034129" w:rsidRPr="00B94CB9" w:rsidRDefault="00034129" w:rsidP="00BE5381">
            <w:pPr>
              <w:spacing w:line="360" w:lineRule="auto"/>
              <w:jc w:val="center"/>
              <w:rPr>
                <w:b/>
              </w:rPr>
            </w:pPr>
            <w:r w:rsidRPr="00B94CB9">
              <w:rPr>
                <w:b/>
              </w:rPr>
              <w:t>2005</w:t>
            </w:r>
          </w:p>
        </w:tc>
        <w:tc>
          <w:tcPr>
            <w:tcW w:w="722" w:type="dxa"/>
            <w:shd w:val="pct20" w:color="auto" w:fill="FFFFFF"/>
          </w:tcPr>
          <w:p w:rsidR="00034129" w:rsidRPr="00B94CB9" w:rsidRDefault="00034129" w:rsidP="00BE5381">
            <w:pPr>
              <w:spacing w:line="360" w:lineRule="auto"/>
              <w:jc w:val="center"/>
              <w:rPr>
                <w:b/>
              </w:rPr>
            </w:pPr>
            <w:r w:rsidRPr="00B94CB9">
              <w:rPr>
                <w:b/>
              </w:rPr>
              <w:t>2006</w:t>
            </w:r>
          </w:p>
        </w:tc>
        <w:tc>
          <w:tcPr>
            <w:tcW w:w="722" w:type="dxa"/>
            <w:shd w:val="pct20" w:color="auto" w:fill="FFFFFF"/>
          </w:tcPr>
          <w:p w:rsidR="00034129" w:rsidRPr="00B94CB9" w:rsidRDefault="00034129" w:rsidP="00BE5381">
            <w:pPr>
              <w:spacing w:line="360" w:lineRule="auto"/>
              <w:jc w:val="center"/>
              <w:rPr>
                <w:b/>
              </w:rPr>
            </w:pPr>
            <w:r w:rsidRPr="00B94CB9">
              <w:rPr>
                <w:b/>
              </w:rPr>
              <w:t>2007</w:t>
            </w:r>
          </w:p>
        </w:tc>
        <w:tc>
          <w:tcPr>
            <w:tcW w:w="723" w:type="dxa"/>
            <w:shd w:val="pct20" w:color="auto" w:fill="FFFFFF"/>
          </w:tcPr>
          <w:p w:rsidR="00034129" w:rsidRPr="00B94CB9" w:rsidRDefault="00034129" w:rsidP="00BE5381">
            <w:pPr>
              <w:spacing w:line="360" w:lineRule="auto"/>
              <w:jc w:val="center"/>
              <w:rPr>
                <w:b/>
              </w:rPr>
            </w:pPr>
            <w:r w:rsidRPr="00B94CB9">
              <w:rPr>
                <w:b/>
              </w:rPr>
              <w:t>2008</w:t>
            </w:r>
          </w:p>
        </w:tc>
        <w:tc>
          <w:tcPr>
            <w:tcW w:w="722" w:type="dxa"/>
            <w:shd w:val="pct20" w:color="auto" w:fill="FFFFFF"/>
          </w:tcPr>
          <w:p w:rsidR="00034129" w:rsidRPr="00B94CB9" w:rsidRDefault="00034129" w:rsidP="00BE5381">
            <w:pPr>
              <w:spacing w:line="360" w:lineRule="auto"/>
              <w:jc w:val="center"/>
              <w:rPr>
                <w:b/>
              </w:rPr>
            </w:pPr>
            <w:r w:rsidRPr="00B94CB9">
              <w:rPr>
                <w:b/>
              </w:rPr>
              <w:t>2009</w:t>
            </w:r>
          </w:p>
        </w:tc>
        <w:tc>
          <w:tcPr>
            <w:tcW w:w="722" w:type="dxa"/>
            <w:shd w:val="pct20" w:color="auto" w:fill="FFFFFF"/>
          </w:tcPr>
          <w:p w:rsidR="00034129" w:rsidRPr="00B94CB9" w:rsidRDefault="00034129" w:rsidP="00BE5381">
            <w:pPr>
              <w:spacing w:line="360" w:lineRule="auto"/>
              <w:jc w:val="center"/>
              <w:rPr>
                <w:b/>
              </w:rPr>
            </w:pPr>
            <w:r w:rsidRPr="00B94CB9">
              <w:rPr>
                <w:b/>
              </w:rPr>
              <w:t>2010</w:t>
            </w:r>
          </w:p>
        </w:tc>
        <w:tc>
          <w:tcPr>
            <w:tcW w:w="722" w:type="dxa"/>
            <w:shd w:val="pct20" w:color="auto" w:fill="FFFFFF"/>
          </w:tcPr>
          <w:p w:rsidR="00034129" w:rsidRPr="00B94CB9" w:rsidRDefault="00034129" w:rsidP="00BE5381">
            <w:pPr>
              <w:spacing w:line="360" w:lineRule="auto"/>
              <w:jc w:val="center"/>
              <w:rPr>
                <w:b/>
              </w:rPr>
            </w:pPr>
            <w:r w:rsidRPr="00B94CB9">
              <w:rPr>
                <w:b/>
              </w:rPr>
              <w:t>2011</w:t>
            </w:r>
          </w:p>
        </w:tc>
        <w:tc>
          <w:tcPr>
            <w:tcW w:w="722" w:type="dxa"/>
            <w:shd w:val="pct20" w:color="auto" w:fill="FFFFFF"/>
          </w:tcPr>
          <w:p w:rsidR="00034129" w:rsidRPr="00B94CB9" w:rsidRDefault="00034129" w:rsidP="00BE5381">
            <w:pPr>
              <w:spacing w:line="360" w:lineRule="auto"/>
              <w:jc w:val="center"/>
              <w:rPr>
                <w:b/>
              </w:rPr>
            </w:pPr>
            <w:r w:rsidRPr="00B94CB9">
              <w:rPr>
                <w:b/>
              </w:rPr>
              <w:t>2012</w:t>
            </w:r>
          </w:p>
        </w:tc>
        <w:tc>
          <w:tcPr>
            <w:tcW w:w="722" w:type="dxa"/>
            <w:shd w:val="pct20" w:color="auto" w:fill="FFFFFF"/>
          </w:tcPr>
          <w:p w:rsidR="00034129" w:rsidRPr="00B94CB9" w:rsidRDefault="00034129" w:rsidP="00BE5381">
            <w:pPr>
              <w:spacing w:line="360" w:lineRule="auto"/>
              <w:jc w:val="center"/>
              <w:rPr>
                <w:b/>
              </w:rPr>
            </w:pPr>
            <w:r w:rsidRPr="00B94CB9">
              <w:rPr>
                <w:b/>
              </w:rPr>
              <w:t>1988-2012</w:t>
            </w:r>
          </w:p>
        </w:tc>
        <w:tc>
          <w:tcPr>
            <w:tcW w:w="723" w:type="dxa"/>
            <w:shd w:val="pct20" w:color="auto" w:fill="FFFFFF"/>
          </w:tcPr>
          <w:p w:rsidR="00034129" w:rsidRPr="00B94CB9" w:rsidRDefault="00034129" w:rsidP="00BE5381">
            <w:pPr>
              <w:spacing w:line="360" w:lineRule="auto"/>
              <w:ind w:left="-225" w:firstLine="225"/>
              <w:jc w:val="center"/>
              <w:rPr>
                <w:b/>
              </w:rPr>
            </w:pPr>
            <w:r w:rsidRPr="00B94CB9">
              <w:rPr>
                <w:b/>
              </w:rPr>
              <w:t>%</w:t>
            </w:r>
          </w:p>
        </w:tc>
      </w:tr>
      <w:tr w:rsidR="00034129" w:rsidRPr="00B94CB9" w:rsidTr="00152943">
        <w:trPr>
          <w:trHeight w:val="279"/>
        </w:trPr>
        <w:tc>
          <w:tcPr>
            <w:tcW w:w="722" w:type="dxa"/>
          </w:tcPr>
          <w:p w:rsidR="00034129" w:rsidRPr="00B94CB9" w:rsidRDefault="00034129" w:rsidP="00BE5381">
            <w:pPr>
              <w:spacing w:line="360" w:lineRule="auto"/>
              <w:jc w:val="center"/>
              <w:rPr>
                <w:b/>
              </w:rPr>
            </w:pPr>
            <w:r>
              <w:rPr>
                <w:b/>
              </w:rPr>
              <w:t>1-8 л.</w:t>
            </w:r>
          </w:p>
        </w:tc>
        <w:tc>
          <w:tcPr>
            <w:tcW w:w="722" w:type="dxa"/>
          </w:tcPr>
          <w:p w:rsidR="00034129" w:rsidRPr="00B94CB9" w:rsidRDefault="00034129" w:rsidP="00BE5381">
            <w:pPr>
              <w:spacing w:line="360" w:lineRule="auto"/>
              <w:jc w:val="center"/>
            </w:pPr>
            <w:r w:rsidRPr="00B94CB9">
              <w:t>5</w:t>
            </w:r>
          </w:p>
        </w:tc>
        <w:tc>
          <w:tcPr>
            <w:tcW w:w="722" w:type="dxa"/>
          </w:tcPr>
          <w:p w:rsidR="00034129" w:rsidRPr="00B94CB9" w:rsidRDefault="00034129" w:rsidP="00BE5381">
            <w:pPr>
              <w:spacing w:line="360" w:lineRule="auto"/>
              <w:jc w:val="center"/>
            </w:pPr>
            <w:r w:rsidRPr="00B94CB9">
              <w:t>1</w:t>
            </w:r>
          </w:p>
        </w:tc>
        <w:tc>
          <w:tcPr>
            <w:tcW w:w="722" w:type="dxa"/>
          </w:tcPr>
          <w:p w:rsidR="00034129" w:rsidRPr="00B94CB9" w:rsidRDefault="00034129" w:rsidP="00BE5381">
            <w:pPr>
              <w:spacing w:line="360" w:lineRule="auto"/>
              <w:jc w:val="center"/>
            </w:pPr>
            <w:r w:rsidRPr="00B94CB9">
              <w:t>3</w:t>
            </w:r>
          </w:p>
        </w:tc>
        <w:tc>
          <w:tcPr>
            <w:tcW w:w="722" w:type="dxa"/>
          </w:tcPr>
          <w:p w:rsidR="00034129" w:rsidRPr="00B94CB9" w:rsidRDefault="00034129" w:rsidP="00BE5381">
            <w:pPr>
              <w:spacing w:line="360" w:lineRule="auto"/>
              <w:jc w:val="center"/>
            </w:pPr>
            <w:r w:rsidRPr="00B94CB9">
              <w:t>2</w:t>
            </w:r>
          </w:p>
        </w:tc>
        <w:tc>
          <w:tcPr>
            <w:tcW w:w="722" w:type="dxa"/>
          </w:tcPr>
          <w:p w:rsidR="00034129" w:rsidRPr="00B94CB9" w:rsidRDefault="00034129" w:rsidP="00BE5381">
            <w:pPr>
              <w:spacing w:line="360" w:lineRule="auto"/>
              <w:jc w:val="center"/>
            </w:pPr>
            <w:r w:rsidRPr="00B94CB9">
              <w:t>1</w:t>
            </w:r>
          </w:p>
        </w:tc>
        <w:tc>
          <w:tcPr>
            <w:tcW w:w="723" w:type="dxa"/>
          </w:tcPr>
          <w:p w:rsidR="00034129" w:rsidRPr="00B94CB9" w:rsidRDefault="00034129" w:rsidP="00BE5381">
            <w:pPr>
              <w:spacing w:line="360" w:lineRule="auto"/>
              <w:jc w:val="center"/>
            </w:pPr>
            <w:r w:rsidRPr="00B94CB9">
              <w:t>2</w:t>
            </w:r>
          </w:p>
        </w:tc>
        <w:tc>
          <w:tcPr>
            <w:tcW w:w="722" w:type="dxa"/>
          </w:tcPr>
          <w:p w:rsidR="00034129" w:rsidRPr="00B94CB9" w:rsidRDefault="00034129" w:rsidP="00BE5381">
            <w:pPr>
              <w:spacing w:line="360" w:lineRule="auto"/>
              <w:jc w:val="center"/>
            </w:pPr>
            <w:r w:rsidRPr="00B94CB9">
              <w:t>2</w:t>
            </w:r>
          </w:p>
        </w:tc>
        <w:tc>
          <w:tcPr>
            <w:tcW w:w="722" w:type="dxa"/>
          </w:tcPr>
          <w:p w:rsidR="00034129" w:rsidRPr="00B94CB9" w:rsidRDefault="00034129" w:rsidP="00BE5381">
            <w:pPr>
              <w:spacing w:line="360" w:lineRule="auto"/>
              <w:jc w:val="center"/>
            </w:pPr>
            <w:r w:rsidRPr="00B94CB9">
              <w:t>6</w:t>
            </w:r>
          </w:p>
        </w:tc>
        <w:tc>
          <w:tcPr>
            <w:tcW w:w="722" w:type="dxa"/>
          </w:tcPr>
          <w:p w:rsidR="00034129" w:rsidRPr="00B94CB9" w:rsidRDefault="00034129" w:rsidP="00BE5381">
            <w:pPr>
              <w:spacing w:line="360" w:lineRule="auto"/>
              <w:jc w:val="center"/>
            </w:pPr>
            <w:r w:rsidRPr="00B94CB9">
              <w:t>-</w:t>
            </w:r>
          </w:p>
        </w:tc>
        <w:tc>
          <w:tcPr>
            <w:tcW w:w="722" w:type="dxa"/>
          </w:tcPr>
          <w:p w:rsidR="00034129" w:rsidRPr="00B94CB9" w:rsidRDefault="00034129" w:rsidP="00BE5381">
            <w:pPr>
              <w:spacing w:line="360" w:lineRule="auto"/>
              <w:jc w:val="center"/>
            </w:pPr>
            <w:r w:rsidRPr="00B94CB9">
              <w:t>3</w:t>
            </w:r>
          </w:p>
        </w:tc>
        <w:tc>
          <w:tcPr>
            <w:tcW w:w="722" w:type="dxa"/>
          </w:tcPr>
          <w:p w:rsidR="00034129" w:rsidRPr="00B94CB9" w:rsidRDefault="00034129" w:rsidP="00BE5381">
            <w:pPr>
              <w:spacing w:line="360" w:lineRule="auto"/>
              <w:jc w:val="center"/>
            </w:pPr>
            <w:r w:rsidRPr="00B94CB9">
              <w:t>30</w:t>
            </w:r>
          </w:p>
        </w:tc>
        <w:tc>
          <w:tcPr>
            <w:tcW w:w="723" w:type="dxa"/>
          </w:tcPr>
          <w:p w:rsidR="00034129" w:rsidRPr="00B94CB9" w:rsidRDefault="00034129" w:rsidP="00BE5381">
            <w:pPr>
              <w:spacing w:line="360" w:lineRule="auto"/>
              <w:jc w:val="center"/>
            </w:pPr>
            <w:r w:rsidRPr="00B94CB9">
              <w:t>1,3</w:t>
            </w:r>
          </w:p>
        </w:tc>
      </w:tr>
      <w:tr w:rsidR="00034129" w:rsidRPr="00B94CB9" w:rsidTr="00152943">
        <w:trPr>
          <w:trHeight w:val="279"/>
        </w:trPr>
        <w:tc>
          <w:tcPr>
            <w:tcW w:w="722" w:type="dxa"/>
          </w:tcPr>
          <w:p w:rsidR="00034129" w:rsidRPr="00B94CB9" w:rsidRDefault="00034129" w:rsidP="00BE5381">
            <w:pPr>
              <w:spacing w:line="360" w:lineRule="auto"/>
              <w:jc w:val="center"/>
              <w:rPr>
                <w:b/>
              </w:rPr>
            </w:pPr>
            <w:r w:rsidRPr="00B94CB9">
              <w:rPr>
                <w:b/>
              </w:rPr>
              <w:t>15-17</w:t>
            </w:r>
          </w:p>
        </w:tc>
        <w:tc>
          <w:tcPr>
            <w:tcW w:w="722" w:type="dxa"/>
          </w:tcPr>
          <w:p w:rsidR="00034129" w:rsidRPr="00B94CB9" w:rsidRDefault="00034129" w:rsidP="00BE5381">
            <w:pPr>
              <w:spacing w:line="360" w:lineRule="auto"/>
              <w:jc w:val="center"/>
            </w:pPr>
            <w:r w:rsidRPr="00B94CB9">
              <w:t>1</w:t>
            </w:r>
          </w:p>
        </w:tc>
        <w:tc>
          <w:tcPr>
            <w:tcW w:w="722" w:type="dxa"/>
          </w:tcPr>
          <w:p w:rsidR="00034129" w:rsidRPr="00B94CB9" w:rsidRDefault="00034129" w:rsidP="00BE5381">
            <w:pPr>
              <w:spacing w:line="360" w:lineRule="auto"/>
              <w:jc w:val="center"/>
            </w:pPr>
            <w:r w:rsidRPr="00B94CB9">
              <w:t>-</w:t>
            </w:r>
          </w:p>
        </w:tc>
        <w:tc>
          <w:tcPr>
            <w:tcW w:w="722" w:type="dxa"/>
          </w:tcPr>
          <w:p w:rsidR="00034129" w:rsidRPr="00B94CB9" w:rsidRDefault="00034129" w:rsidP="00BE5381">
            <w:pPr>
              <w:spacing w:line="360" w:lineRule="auto"/>
              <w:jc w:val="center"/>
            </w:pPr>
            <w:r w:rsidRPr="00B94CB9">
              <w:t>-</w:t>
            </w:r>
          </w:p>
        </w:tc>
        <w:tc>
          <w:tcPr>
            <w:tcW w:w="722" w:type="dxa"/>
          </w:tcPr>
          <w:p w:rsidR="00034129" w:rsidRPr="00B94CB9" w:rsidRDefault="00034129" w:rsidP="00BE5381">
            <w:pPr>
              <w:spacing w:line="360" w:lineRule="auto"/>
              <w:jc w:val="center"/>
            </w:pPr>
            <w:r w:rsidRPr="00B94CB9">
              <w:t>-</w:t>
            </w:r>
          </w:p>
        </w:tc>
        <w:tc>
          <w:tcPr>
            <w:tcW w:w="722" w:type="dxa"/>
          </w:tcPr>
          <w:p w:rsidR="00034129" w:rsidRPr="00B94CB9" w:rsidRDefault="00034129" w:rsidP="00BE5381">
            <w:pPr>
              <w:spacing w:line="360" w:lineRule="auto"/>
              <w:jc w:val="center"/>
            </w:pPr>
            <w:r w:rsidRPr="00B94CB9">
              <w:t>1</w:t>
            </w:r>
          </w:p>
        </w:tc>
        <w:tc>
          <w:tcPr>
            <w:tcW w:w="723" w:type="dxa"/>
          </w:tcPr>
          <w:p w:rsidR="00034129" w:rsidRPr="00B94CB9" w:rsidRDefault="00034129" w:rsidP="00BE5381">
            <w:pPr>
              <w:spacing w:line="360" w:lineRule="auto"/>
              <w:jc w:val="center"/>
            </w:pPr>
            <w:r w:rsidRPr="00B94CB9">
              <w:t>-</w:t>
            </w:r>
          </w:p>
        </w:tc>
        <w:tc>
          <w:tcPr>
            <w:tcW w:w="722" w:type="dxa"/>
          </w:tcPr>
          <w:p w:rsidR="00034129" w:rsidRPr="00B94CB9" w:rsidRDefault="00034129" w:rsidP="00BE5381">
            <w:pPr>
              <w:spacing w:line="360" w:lineRule="auto"/>
              <w:jc w:val="center"/>
            </w:pPr>
            <w:r w:rsidRPr="00B94CB9">
              <w:t>-</w:t>
            </w:r>
          </w:p>
        </w:tc>
        <w:tc>
          <w:tcPr>
            <w:tcW w:w="722" w:type="dxa"/>
          </w:tcPr>
          <w:p w:rsidR="00034129" w:rsidRPr="00B94CB9" w:rsidRDefault="00034129" w:rsidP="00BE5381">
            <w:pPr>
              <w:spacing w:line="360" w:lineRule="auto"/>
              <w:jc w:val="center"/>
            </w:pPr>
            <w:r w:rsidRPr="00B94CB9">
              <w:t>1</w:t>
            </w:r>
          </w:p>
        </w:tc>
        <w:tc>
          <w:tcPr>
            <w:tcW w:w="722" w:type="dxa"/>
          </w:tcPr>
          <w:p w:rsidR="00034129" w:rsidRPr="00B94CB9" w:rsidRDefault="00034129" w:rsidP="00BE5381">
            <w:pPr>
              <w:spacing w:line="360" w:lineRule="auto"/>
              <w:jc w:val="center"/>
            </w:pPr>
            <w:r w:rsidRPr="00B94CB9">
              <w:t>1</w:t>
            </w:r>
          </w:p>
        </w:tc>
        <w:tc>
          <w:tcPr>
            <w:tcW w:w="722" w:type="dxa"/>
          </w:tcPr>
          <w:p w:rsidR="00034129" w:rsidRPr="00B94CB9" w:rsidRDefault="00034129" w:rsidP="00BE5381">
            <w:pPr>
              <w:spacing w:line="360" w:lineRule="auto"/>
              <w:jc w:val="center"/>
            </w:pPr>
            <w:r w:rsidRPr="00B94CB9">
              <w:t>-</w:t>
            </w:r>
          </w:p>
        </w:tc>
        <w:tc>
          <w:tcPr>
            <w:tcW w:w="722" w:type="dxa"/>
          </w:tcPr>
          <w:p w:rsidR="00034129" w:rsidRPr="00B94CB9" w:rsidRDefault="00034129" w:rsidP="00BE5381">
            <w:pPr>
              <w:spacing w:line="360" w:lineRule="auto"/>
              <w:jc w:val="center"/>
            </w:pPr>
            <w:r w:rsidRPr="00B94CB9">
              <w:t>4</w:t>
            </w:r>
          </w:p>
        </w:tc>
        <w:tc>
          <w:tcPr>
            <w:tcW w:w="723" w:type="dxa"/>
          </w:tcPr>
          <w:p w:rsidR="00034129" w:rsidRPr="00B94CB9" w:rsidRDefault="00034129" w:rsidP="00BE5381">
            <w:pPr>
              <w:spacing w:line="360" w:lineRule="auto"/>
              <w:jc w:val="center"/>
            </w:pPr>
            <w:r w:rsidRPr="00B94CB9">
              <w:t>0,2</w:t>
            </w:r>
          </w:p>
        </w:tc>
      </w:tr>
      <w:tr w:rsidR="00034129" w:rsidRPr="00B94CB9" w:rsidTr="00152943">
        <w:trPr>
          <w:trHeight w:val="279"/>
        </w:trPr>
        <w:tc>
          <w:tcPr>
            <w:tcW w:w="722" w:type="dxa"/>
          </w:tcPr>
          <w:p w:rsidR="00034129" w:rsidRPr="00B94CB9" w:rsidRDefault="00034129" w:rsidP="00BE5381">
            <w:pPr>
              <w:spacing w:line="360" w:lineRule="auto"/>
              <w:jc w:val="center"/>
              <w:rPr>
                <w:b/>
              </w:rPr>
            </w:pPr>
            <w:r w:rsidRPr="00B94CB9">
              <w:rPr>
                <w:b/>
              </w:rPr>
              <w:t>18-20</w:t>
            </w:r>
          </w:p>
        </w:tc>
        <w:tc>
          <w:tcPr>
            <w:tcW w:w="722" w:type="dxa"/>
          </w:tcPr>
          <w:p w:rsidR="00034129" w:rsidRPr="00B94CB9" w:rsidRDefault="00034129" w:rsidP="00BE5381">
            <w:pPr>
              <w:spacing w:line="360" w:lineRule="auto"/>
              <w:jc w:val="center"/>
            </w:pPr>
            <w:r w:rsidRPr="00B94CB9">
              <w:t>30</w:t>
            </w:r>
          </w:p>
        </w:tc>
        <w:tc>
          <w:tcPr>
            <w:tcW w:w="722" w:type="dxa"/>
          </w:tcPr>
          <w:p w:rsidR="00034129" w:rsidRPr="00B94CB9" w:rsidRDefault="00034129" w:rsidP="00BE5381">
            <w:pPr>
              <w:spacing w:line="360" w:lineRule="auto"/>
              <w:jc w:val="center"/>
            </w:pPr>
            <w:r w:rsidRPr="00B94CB9">
              <w:t>3</w:t>
            </w:r>
          </w:p>
        </w:tc>
        <w:tc>
          <w:tcPr>
            <w:tcW w:w="722" w:type="dxa"/>
          </w:tcPr>
          <w:p w:rsidR="00034129" w:rsidRPr="00B94CB9" w:rsidRDefault="00034129" w:rsidP="00BE5381">
            <w:pPr>
              <w:spacing w:line="360" w:lineRule="auto"/>
              <w:jc w:val="center"/>
            </w:pPr>
            <w:r w:rsidRPr="00B94CB9">
              <w:t>1</w:t>
            </w:r>
          </w:p>
        </w:tc>
        <w:tc>
          <w:tcPr>
            <w:tcW w:w="722" w:type="dxa"/>
          </w:tcPr>
          <w:p w:rsidR="00034129" w:rsidRPr="00B94CB9" w:rsidRDefault="00034129" w:rsidP="00BE5381">
            <w:pPr>
              <w:spacing w:line="360" w:lineRule="auto"/>
              <w:jc w:val="center"/>
            </w:pPr>
            <w:r w:rsidRPr="00B94CB9">
              <w:t>2</w:t>
            </w:r>
          </w:p>
        </w:tc>
        <w:tc>
          <w:tcPr>
            <w:tcW w:w="722" w:type="dxa"/>
          </w:tcPr>
          <w:p w:rsidR="00034129" w:rsidRPr="00B94CB9" w:rsidRDefault="00034129" w:rsidP="00BE5381">
            <w:pPr>
              <w:spacing w:line="360" w:lineRule="auto"/>
              <w:jc w:val="center"/>
            </w:pPr>
            <w:r w:rsidRPr="00B94CB9">
              <w:t>9</w:t>
            </w:r>
          </w:p>
        </w:tc>
        <w:tc>
          <w:tcPr>
            <w:tcW w:w="723" w:type="dxa"/>
          </w:tcPr>
          <w:p w:rsidR="00034129" w:rsidRPr="00B94CB9" w:rsidRDefault="00034129" w:rsidP="00BE5381">
            <w:pPr>
              <w:spacing w:line="360" w:lineRule="auto"/>
              <w:jc w:val="center"/>
            </w:pPr>
            <w:r w:rsidRPr="00B94CB9">
              <w:t>3</w:t>
            </w:r>
          </w:p>
        </w:tc>
        <w:tc>
          <w:tcPr>
            <w:tcW w:w="722" w:type="dxa"/>
          </w:tcPr>
          <w:p w:rsidR="00034129" w:rsidRPr="00B94CB9" w:rsidRDefault="00034129" w:rsidP="00BE5381">
            <w:pPr>
              <w:spacing w:line="360" w:lineRule="auto"/>
              <w:jc w:val="center"/>
            </w:pPr>
            <w:r w:rsidRPr="00B94CB9">
              <w:t>1</w:t>
            </w:r>
          </w:p>
        </w:tc>
        <w:tc>
          <w:tcPr>
            <w:tcW w:w="722" w:type="dxa"/>
          </w:tcPr>
          <w:p w:rsidR="00034129" w:rsidRPr="00B94CB9" w:rsidRDefault="00034129" w:rsidP="00BE5381">
            <w:pPr>
              <w:spacing w:line="360" w:lineRule="auto"/>
              <w:jc w:val="center"/>
            </w:pPr>
            <w:r w:rsidRPr="00B94CB9">
              <w:t>3</w:t>
            </w:r>
          </w:p>
        </w:tc>
        <w:tc>
          <w:tcPr>
            <w:tcW w:w="722" w:type="dxa"/>
          </w:tcPr>
          <w:p w:rsidR="00034129" w:rsidRPr="00B94CB9" w:rsidRDefault="00034129" w:rsidP="00BE5381">
            <w:pPr>
              <w:spacing w:line="360" w:lineRule="auto"/>
              <w:jc w:val="center"/>
            </w:pPr>
            <w:r w:rsidRPr="00B94CB9">
              <w:t>4</w:t>
            </w:r>
          </w:p>
        </w:tc>
        <w:tc>
          <w:tcPr>
            <w:tcW w:w="722" w:type="dxa"/>
          </w:tcPr>
          <w:p w:rsidR="00034129" w:rsidRPr="00B94CB9" w:rsidRDefault="00034129" w:rsidP="00BE5381">
            <w:pPr>
              <w:spacing w:line="360" w:lineRule="auto"/>
              <w:jc w:val="center"/>
            </w:pPr>
            <w:r w:rsidRPr="00B94CB9">
              <w:t>4</w:t>
            </w:r>
          </w:p>
        </w:tc>
        <w:tc>
          <w:tcPr>
            <w:tcW w:w="722" w:type="dxa"/>
          </w:tcPr>
          <w:p w:rsidR="00034129" w:rsidRPr="00B94CB9" w:rsidRDefault="00034129" w:rsidP="00BE5381">
            <w:pPr>
              <w:spacing w:line="360" w:lineRule="auto"/>
              <w:jc w:val="center"/>
            </w:pPr>
            <w:r w:rsidRPr="00B94CB9">
              <w:t>60</w:t>
            </w:r>
          </w:p>
        </w:tc>
        <w:tc>
          <w:tcPr>
            <w:tcW w:w="723" w:type="dxa"/>
          </w:tcPr>
          <w:p w:rsidR="00034129" w:rsidRPr="00B94CB9" w:rsidRDefault="00034129" w:rsidP="00BE5381">
            <w:pPr>
              <w:spacing w:line="360" w:lineRule="auto"/>
              <w:jc w:val="center"/>
            </w:pPr>
            <w:r w:rsidRPr="00B94CB9">
              <w:t>3,0</w:t>
            </w:r>
          </w:p>
        </w:tc>
      </w:tr>
      <w:tr w:rsidR="00034129" w:rsidRPr="00B94CB9" w:rsidTr="00152943">
        <w:trPr>
          <w:trHeight w:val="279"/>
        </w:trPr>
        <w:tc>
          <w:tcPr>
            <w:tcW w:w="722" w:type="dxa"/>
          </w:tcPr>
          <w:p w:rsidR="00034129" w:rsidRPr="00B94CB9" w:rsidRDefault="00034129" w:rsidP="00BE5381">
            <w:pPr>
              <w:spacing w:line="360" w:lineRule="auto"/>
              <w:jc w:val="center"/>
              <w:rPr>
                <w:b/>
              </w:rPr>
            </w:pPr>
            <w:r w:rsidRPr="00B94CB9">
              <w:rPr>
                <w:b/>
              </w:rPr>
              <w:t>21-30</w:t>
            </w:r>
          </w:p>
        </w:tc>
        <w:tc>
          <w:tcPr>
            <w:tcW w:w="722" w:type="dxa"/>
          </w:tcPr>
          <w:p w:rsidR="00034129" w:rsidRPr="00B94CB9" w:rsidRDefault="00034129" w:rsidP="00BE5381">
            <w:pPr>
              <w:spacing w:line="360" w:lineRule="auto"/>
              <w:jc w:val="center"/>
            </w:pPr>
            <w:r w:rsidRPr="00B94CB9">
              <w:t>188</w:t>
            </w:r>
          </w:p>
        </w:tc>
        <w:tc>
          <w:tcPr>
            <w:tcW w:w="722" w:type="dxa"/>
          </w:tcPr>
          <w:p w:rsidR="00034129" w:rsidRPr="00B94CB9" w:rsidRDefault="00034129" w:rsidP="00BE5381">
            <w:pPr>
              <w:spacing w:line="360" w:lineRule="auto"/>
              <w:jc w:val="center"/>
            </w:pPr>
            <w:r w:rsidRPr="00B94CB9">
              <w:t>31</w:t>
            </w:r>
          </w:p>
        </w:tc>
        <w:tc>
          <w:tcPr>
            <w:tcW w:w="722" w:type="dxa"/>
          </w:tcPr>
          <w:p w:rsidR="00034129" w:rsidRPr="00B94CB9" w:rsidRDefault="00034129" w:rsidP="00BE5381">
            <w:pPr>
              <w:spacing w:line="360" w:lineRule="auto"/>
              <w:jc w:val="center"/>
            </w:pPr>
            <w:r w:rsidRPr="00B94CB9">
              <w:t>66</w:t>
            </w:r>
          </w:p>
        </w:tc>
        <w:tc>
          <w:tcPr>
            <w:tcW w:w="722" w:type="dxa"/>
          </w:tcPr>
          <w:p w:rsidR="00034129" w:rsidRPr="00B94CB9" w:rsidRDefault="00034129" w:rsidP="00BE5381">
            <w:pPr>
              <w:spacing w:line="360" w:lineRule="auto"/>
              <w:jc w:val="center"/>
            </w:pPr>
            <w:r w:rsidRPr="00B94CB9">
              <w:t>82</w:t>
            </w:r>
          </w:p>
        </w:tc>
        <w:tc>
          <w:tcPr>
            <w:tcW w:w="722" w:type="dxa"/>
          </w:tcPr>
          <w:p w:rsidR="00034129" w:rsidRPr="00B94CB9" w:rsidRDefault="00034129" w:rsidP="00BE5381">
            <w:pPr>
              <w:spacing w:line="360" w:lineRule="auto"/>
              <w:jc w:val="center"/>
            </w:pPr>
            <w:r w:rsidRPr="00B94CB9">
              <w:t>67</w:t>
            </w:r>
          </w:p>
        </w:tc>
        <w:tc>
          <w:tcPr>
            <w:tcW w:w="723" w:type="dxa"/>
          </w:tcPr>
          <w:p w:rsidR="00034129" w:rsidRPr="00B94CB9" w:rsidRDefault="00034129" w:rsidP="00BE5381">
            <w:pPr>
              <w:spacing w:line="360" w:lineRule="auto"/>
              <w:jc w:val="center"/>
            </w:pPr>
            <w:r w:rsidRPr="00B94CB9">
              <w:t>42</w:t>
            </w:r>
          </w:p>
        </w:tc>
        <w:tc>
          <w:tcPr>
            <w:tcW w:w="722" w:type="dxa"/>
          </w:tcPr>
          <w:p w:rsidR="00034129" w:rsidRPr="00B94CB9" w:rsidRDefault="00034129" w:rsidP="00BE5381">
            <w:pPr>
              <w:spacing w:line="360" w:lineRule="auto"/>
              <w:jc w:val="center"/>
            </w:pPr>
            <w:r w:rsidRPr="00B94CB9">
              <w:t>55</w:t>
            </w:r>
          </w:p>
        </w:tc>
        <w:tc>
          <w:tcPr>
            <w:tcW w:w="722" w:type="dxa"/>
          </w:tcPr>
          <w:p w:rsidR="00034129" w:rsidRPr="00B94CB9" w:rsidRDefault="00034129" w:rsidP="00BE5381">
            <w:pPr>
              <w:spacing w:line="360" w:lineRule="auto"/>
              <w:jc w:val="center"/>
            </w:pPr>
            <w:r w:rsidRPr="00B94CB9">
              <w:t>64</w:t>
            </w:r>
          </w:p>
        </w:tc>
        <w:tc>
          <w:tcPr>
            <w:tcW w:w="722" w:type="dxa"/>
          </w:tcPr>
          <w:p w:rsidR="00034129" w:rsidRPr="00B94CB9" w:rsidRDefault="00034129" w:rsidP="00BE5381">
            <w:pPr>
              <w:spacing w:line="360" w:lineRule="auto"/>
              <w:jc w:val="center"/>
            </w:pPr>
            <w:r w:rsidRPr="00B94CB9">
              <w:t>65</w:t>
            </w:r>
          </w:p>
        </w:tc>
        <w:tc>
          <w:tcPr>
            <w:tcW w:w="722" w:type="dxa"/>
          </w:tcPr>
          <w:p w:rsidR="00034129" w:rsidRPr="00B94CB9" w:rsidRDefault="00034129" w:rsidP="00BE5381">
            <w:pPr>
              <w:spacing w:line="360" w:lineRule="auto"/>
              <w:jc w:val="center"/>
            </w:pPr>
            <w:r w:rsidRPr="00B94CB9">
              <w:t>65</w:t>
            </w:r>
          </w:p>
        </w:tc>
        <w:tc>
          <w:tcPr>
            <w:tcW w:w="722" w:type="dxa"/>
          </w:tcPr>
          <w:p w:rsidR="00034129" w:rsidRPr="00B94CB9" w:rsidRDefault="00034129" w:rsidP="00BE5381">
            <w:pPr>
              <w:spacing w:line="360" w:lineRule="auto"/>
              <w:jc w:val="center"/>
            </w:pPr>
            <w:r w:rsidRPr="00B94CB9">
              <w:t>720</w:t>
            </w:r>
          </w:p>
        </w:tc>
        <w:tc>
          <w:tcPr>
            <w:tcW w:w="723" w:type="dxa"/>
          </w:tcPr>
          <w:p w:rsidR="00034129" w:rsidRPr="00B94CB9" w:rsidRDefault="00034129" w:rsidP="00BE5381">
            <w:pPr>
              <w:spacing w:line="360" w:lineRule="auto"/>
              <w:jc w:val="center"/>
            </w:pPr>
            <w:r w:rsidRPr="00B94CB9">
              <w:t>36,0</w:t>
            </w:r>
          </w:p>
        </w:tc>
      </w:tr>
      <w:tr w:rsidR="00034129" w:rsidRPr="00B94CB9" w:rsidTr="00152943">
        <w:trPr>
          <w:trHeight w:val="279"/>
        </w:trPr>
        <w:tc>
          <w:tcPr>
            <w:tcW w:w="722" w:type="dxa"/>
          </w:tcPr>
          <w:p w:rsidR="00034129" w:rsidRPr="00B94CB9" w:rsidRDefault="00034129" w:rsidP="00BE5381">
            <w:pPr>
              <w:spacing w:line="360" w:lineRule="auto"/>
              <w:jc w:val="center"/>
              <w:rPr>
                <w:b/>
              </w:rPr>
            </w:pPr>
            <w:r w:rsidRPr="00B94CB9">
              <w:rPr>
                <w:b/>
              </w:rPr>
              <w:t>31-40</w:t>
            </w:r>
          </w:p>
        </w:tc>
        <w:tc>
          <w:tcPr>
            <w:tcW w:w="722" w:type="dxa"/>
          </w:tcPr>
          <w:p w:rsidR="00034129" w:rsidRPr="00B94CB9" w:rsidRDefault="00034129" w:rsidP="00BE5381">
            <w:pPr>
              <w:spacing w:line="360" w:lineRule="auto"/>
              <w:jc w:val="center"/>
            </w:pPr>
            <w:r w:rsidRPr="00B94CB9">
              <w:t>124</w:t>
            </w:r>
          </w:p>
        </w:tc>
        <w:tc>
          <w:tcPr>
            <w:tcW w:w="722" w:type="dxa"/>
          </w:tcPr>
          <w:p w:rsidR="00034129" w:rsidRPr="00B94CB9" w:rsidRDefault="00034129" w:rsidP="00BE5381">
            <w:pPr>
              <w:spacing w:line="360" w:lineRule="auto"/>
              <w:jc w:val="center"/>
            </w:pPr>
            <w:r w:rsidRPr="00B94CB9">
              <w:t>31</w:t>
            </w:r>
          </w:p>
        </w:tc>
        <w:tc>
          <w:tcPr>
            <w:tcW w:w="722" w:type="dxa"/>
          </w:tcPr>
          <w:p w:rsidR="00034129" w:rsidRPr="00B94CB9" w:rsidRDefault="00034129" w:rsidP="00BE5381">
            <w:pPr>
              <w:spacing w:line="360" w:lineRule="auto"/>
              <w:jc w:val="center"/>
            </w:pPr>
            <w:r w:rsidRPr="00B94CB9">
              <w:t>79</w:t>
            </w:r>
          </w:p>
        </w:tc>
        <w:tc>
          <w:tcPr>
            <w:tcW w:w="722" w:type="dxa"/>
          </w:tcPr>
          <w:p w:rsidR="00034129" w:rsidRPr="00B94CB9" w:rsidRDefault="00034129" w:rsidP="00BE5381">
            <w:pPr>
              <w:spacing w:line="360" w:lineRule="auto"/>
              <w:jc w:val="center"/>
            </w:pPr>
            <w:r w:rsidRPr="00B94CB9">
              <w:t>105</w:t>
            </w:r>
          </w:p>
        </w:tc>
        <w:tc>
          <w:tcPr>
            <w:tcW w:w="722" w:type="dxa"/>
          </w:tcPr>
          <w:p w:rsidR="00034129" w:rsidRPr="00B94CB9" w:rsidRDefault="00034129" w:rsidP="00BE5381">
            <w:pPr>
              <w:spacing w:line="360" w:lineRule="auto"/>
              <w:jc w:val="center"/>
            </w:pPr>
            <w:r w:rsidRPr="00B94CB9">
              <w:t>68</w:t>
            </w:r>
          </w:p>
        </w:tc>
        <w:tc>
          <w:tcPr>
            <w:tcW w:w="723" w:type="dxa"/>
          </w:tcPr>
          <w:p w:rsidR="00034129" w:rsidRPr="00B94CB9" w:rsidRDefault="00034129" w:rsidP="00BE5381">
            <w:pPr>
              <w:spacing w:line="360" w:lineRule="auto"/>
              <w:jc w:val="center"/>
            </w:pPr>
            <w:r w:rsidRPr="00B94CB9">
              <w:t>88</w:t>
            </w:r>
          </w:p>
        </w:tc>
        <w:tc>
          <w:tcPr>
            <w:tcW w:w="722" w:type="dxa"/>
          </w:tcPr>
          <w:p w:rsidR="00034129" w:rsidRPr="00B94CB9" w:rsidRDefault="00034129" w:rsidP="00BE5381">
            <w:pPr>
              <w:spacing w:line="360" w:lineRule="auto"/>
              <w:jc w:val="center"/>
            </w:pPr>
            <w:r w:rsidRPr="00B94CB9">
              <w:t>74</w:t>
            </w:r>
          </w:p>
        </w:tc>
        <w:tc>
          <w:tcPr>
            <w:tcW w:w="722" w:type="dxa"/>
          </w:tcPr>
          <w:p w:rsidR="00034129" w:rsidRPr="00B94CB9" w:rsidRDefault="00034129" w:rsidP="00BE5381">
            <w:pPr>
              <w:spacing w:line="360" w:lineRule="auto"/>
              <w:jc w:val="center"/>
            </w:pPr>
            <w:r w:rsidRPr="00B94CB9">
              <w:t>70</w:t>
            </w:r>
          </w:p>
        </w:tc>
        <w:tc>
          <w:tcPr>
            <w:tcW w:w="722" w:type="dxa"/>
          </w:tcPr>
          <w:p w:rsidR="00034129" w:rsidRPr="00B94CB9" w:rsidRDefault="00034129" w:rsidP="00BE5381">
            <w:pPr>
              <w:spacing w:line="360" w:lineRule="auto"/>
              <w:jc w:val="center"/>
            </w:pPr>
            <w:r w:rsidRPr="00B94CB9">
              <w:t>85</w:t>
            </w:r>
          </w:p>
        </w:tc>
        <w:tc>
          <w:tcPr>
            <w:tcW w:w="722" w:type="dxa"/>
          </w:tcPr>
          <w:p w:rsidR="00034129" w:rsidRPr="00B94CB9" w:rsidRDefault="00034129" w:rsidP="00BE5381">
            <w:pPr>
              <w:spacing w:line="360" w:lineRule="auto"/>
              <w:jc w:val="center"/>
            </w:pPr>
            <w:r w:rsidRPr="00B94CB9">
              <w:t>79</w:t>
            </w:r>
          </w:p>
        </w:tc>
        <w:tc>
          <w:tcPr>
            <w:tcW w:w="722" w:type="dxa"/>
          </w:tcPr>
          <w:p w:rsidR="00034129" w:rsidRPr="00B94CB9" w:rsidRDefault="00034129" w:rsidP="00BE5381">
            <w:pPr>
              <w:spacing w:line="360" w:lineRule="auto"/>
              <w:jc w:val="center"/>
            </w:pPr>
            <w:r w:rsidRPr="00B94CB9">
              <w:t>803</w:t>
            </w:r>
          </w:p>
        </w:tc>
        <w:tc>
          <w:tcPr>
            <w:tcW w:w="723" w:type="dxa"/>
          </w:tcPr>
          <w:p w:rsidR="00034129" w:rsidRPr="00B94CB9" w:rsidRDefault="00034129" w:rsidP="00BE5381">
            <w:pPr>
              <w:spacing w:line="360" w:lineRule="auto"/>
              <w:jc w:val="center"/>
            </w:pPr>
            <w:r w:rsidRPr="00B94CB9">
              <w:t>40,0</w:t>
            </w:r>
          </w:p>
        </w:tc>
      </w:tr>
      <w:tr w:rsidR="00034129" w:rsidRPr="00B94CB9" w:rsidTr="00152943">
        <w:trPr>
          <w:trHeight w:val="279"/>
        </w:trPr>
        <w:tc>
          <w:tcPr>
            <w:tcW w:w="722" w:type="dxa"/>
          </w:tcPr>
          <w:p w:rsidR="00034129" w:rsidRPr="00B94CB9" w:rsidRDefault="00034129" w:rsidP="00BE5381">
            <w:pPr>
              <w:spacing w:line="360" w:lineRule="auto"/>
              <w:jc w:val="center"/>
              <w:rPr>
                <w:b/>
              </w:rPr>
            </w:pPr>
            <w:r w:rsidRPr="00B94CB9">
              <w:rPr>
                <w:b/>
              </w:rPr>
              <w:t>41-50</w:t>
            </w:r>
          </w:p>
        </w:tc>
        <w:tc>
          <w:tcPr>
            <w:tcW w:w="722" w:type="dxa"/>
          </w:tcPr>
          <w:p w:rsidR="00034129" w:rsidRPr="00B94CB9" w:rsidRDefault="00034129" w:rsidP="00BE5381">
            <w:pPr>
              <w:spacing w:line="360" w:lineRule="auto"/>
              <w:jc w:val="center"/>
            </w:pPr>
            <w:r w:rsidRPr="00B94CB9">
              <w:t>22</w:t>
            </w:r>
          </w:p>
        </w:tc>
        <w:tc>
          <w:tcPr>
            <w:tcW w:w="722" w:type="dxa"/>
          </w:tcPr>
          <w:p w:rsidR="00034129" w:rsidRPr="00B94CB9" w:rsidRDefault="00034129" w:rsidP="00BE5381">
            <w:pPr>
              <w:spacing w:line="360" w:lineRule="auto"/>
              <w:jc w:val="center"/>
            </w:pPr>
            <w:r w:rsidRPr="00B94CB9">
              <w:t>1</w:t>
            </w:r>
          </w:p>
        </w:tc>
        <w:tc>
          <w:tcPr>
            <w:tcW w:w="722" w:type="dxa"/>
          </w:tcPr>
          <w:p w:rsidR="00034129" w:rsidRPr="00B94CB9" w:rsidRDefault="00034129" w:rsidP="00BE5381">
            <w:pPr>
              <w:spacing w:line="360" w:lineRule="auto"/>
              <w:jc w:val="center"/>
            </w:pPr>
            <w:r w:rsidRPr="00B94CB9">
              <w:t>28</w:t>
            </w:r>
          </w:p>
        </w:tc>
        <w:tc>
          <w:tcPr>
            <w:tcW w:w="722" w:type="dxa"/>
          </w:tcPr>
          <w:p w:rsidR="00034129" w:rsidRPr="00B94CB9" w:rsidRDefault="00034129" w:rsidP="00BE5381">
            <w:pPr>
              <w:spacing w:line="360" w:lineRule="auto"/>
              <w:jc w:val="center"/>
            </w:pPr>
            <w:r w:rsidRPr="00B94CB9">
              <w:t>46</w:t>
            </w:r>
          </w:p>
        </w:tc>
        <w:tc>
          <w:tcPr>
            <w:tcW w:w="722" w:type="dxa"/>
          </w:tcPr>
          <w:p w:rsidR="00034129" w:rsidRPr="00B94CB9" w:rsidRDefault="00034129" w:rsidP="00BE5381">
            <w:pPr>
              <w:spacing w:line="360" w:lineRule="auto"/>
              <w:jc w:val="center"/>
            </w:pPr>
            <w:r w:rsidRPr="00B94CB9">
              <w:t>33</w:t>
            </w:r>
          </w:p>
        </w:tc>
        <w:tc>
          <w:tcPr>
            <w:tcW w:w="723" w:type="dxa"/>
          </w:tcPr>
          <w:p w:rsidR="00034129" w:rsidRPr="00B94CB9" w:rsidRDefault="00034129" w:rsidP="00BE5381">
            <w:pPr>
              <w:spacing w:line="360" w:lineRule="auto"/>
              <w:jc w:val="center"/>
            </w:pPr>
            <w:r w:rsidRPr="00B94CB9">
              <w:t>38</w:t>
            </w:r>
          </w:p>
        </w:tc>
        <w:tc>
          <w:tcPr>
            <w:tcW w:w="722" w:type="dxa"/>
          </w:tcPr>
          <w:p w:rsidR="00034129" w:rsidRPr="00B94CB9" w:rsidRDefault="00034129" w:rsidP="00BE5381">
            <w:pPr>
              <w:spacing w:line="360" w:lineRule="auto"/>
              <w:jc w:val="center"/>
            </w:pPr>
            <w:r w:rsidRPr="00B94CB9">
              <w:t>40</w:t>
            </w:r>
          </w:p>
        </w:tc>
        <w:tc>
          <w:tcPr>
            <w:tcW w:w="722" w:type="dxa"/>
          </w:tcPr>
          <w:p w:rsidR="00034129" w:rsidRPr="00B94CB9" w:rsidRDefault="00034129" w:rsidP="00BE5381">
            <w:pPr>
              <w:spacing w:line="360" w:lineRule="auto"/>
              <w:jc w:val="center"/>
            </w:pPr>
            <w:r w:rsidRPr="00B94CB9">
              <w:t>45</w:t>
            </w:r>
          </w:p>
        </w:tc>
        <w:tc>
          <w:tcPr>
            <w:tcW w:w="722" w:type="dxa"/>
          </w:tcPr>
          <w:p w:rsidR="00034129" w:rsidRPr="00B94CB9" w:rsidRDefault="00034129" w:rsidP="00BE5381">
            <w:pPr>
              <w:spacing w:line="360" w:lineRule="auto"/>
              <w:jc w:val="center"/>
            </w:pPr>
            <w:r w:rsidRPr="00B94CB9">
              <w:t>41</w:t>
            </w:r>
          </w:p>
        </w:tc>
        <w:tc>
          <w:tcPr>
            <w:tcW w:w="722" w:type="dxa"/>
          </w:tcPr>
          <w:p w:rsidR="00034129" w:rsidRPr="00B94CB9" w:rsidRDefault="00034129" w:rsidP="00BE5381">
            <w:pPr>
              <w:spacing w:line="360" w:lineRule="auto"/>
              <w:jc w:val="center"/>
            </w:pPr>
            <w:r w:rsidRPr="00B94CB9">
              <w:t>39</w:t>
            </w:r>
          </w:p>
        </w:tc>
        <w:tc>
          <w:tcPr>
            <w:tcW w:w="722" w:type="dxa"/>
          </w:tcPr>
          <w:p w:rsidR="00034129" w:rsidRPr="00B94CB9" w:rsidRDefault="00034129" w:rsidP="00BE5381">
            <w:pPr>
              <w:spacing w:line="360" w:lineRule="auto"/>
              <w:jc w:val="center"/>
            </w:pPr>
            <w:r w:rsidRPr="00B94CB9">
              <w:t>333</w:t>
            </w:r>
          </w:p>
        </w:tc>
        <w:tc>
          <w:tcPr>
            <w:tcW w:w="723" w:type="dxa"/>
          </w:tcPr>
          <w:p w:rsidR="00034129" w:rsidRPr="00B94CB9" w:rsidRDefault="00034129" w:rsidP="00BE5381">
            <w:pPr>
              <w:spacing w:line="360" w:lineRule="auto"/>
              <w:jc w:val="center"/>
            </w:pPr>
            <w:r w:rsidRPr="00B94CB9">
              <w:t>16,5</w:t>
            </w:r>
          </w:p>
        </w:tc>
      </w:tr>
      <w:tr w:rsidR="00034129" w:rsidRPr="00B94CB9" w:rsidTr="00152943">
        <w:trPr>
          <w:trHeight w:val="279"/>
        </w:trPr>
        <w:tc>
          <w:tcPr>
            <w:tcW w:w="722" w:type="dxa"/>
          </w:tcPr>
          <w:p w:rsidR="00034129" w:rsidRPr="00B94CB9" w:rsidRDefault="00034129" w:rsidP="00BE5381">
            <w:pPr>
              <w:spacing w:line="360" w:lineRule="auto"/>
              <w:jc w:val="center"/>
              <w:rPr>
                <w:b/>
              </w:rPr>
            </w:pPr>
            <w:r w:rsidRPr="00B94CB9">
              <w:rPr>
                <w:b/>
              </w:rPr>
              <w:t>51-70</w:t>
            </w:r>
          </w:p>
        </w:tc>
        <w:tc>
          <w:tcPr>
            <w:tcW w:w="722" w:type="dxa"/>
          </w:tcPr>
          <w:p w:rsidR="00034129" w:rsidRPr="00B94CB9" w:rsidRDefault="00034129" w:rsidP="00BE5381">
            <w:pPr>
              <w:spacing w:line="360" w:lineRule="auto"/>
              <w:jc w:val="center"/>
            </w:pPr>
            <w:r w:rsidRPr="00B94CB9">
              <w:t>5</w:t>
            </w:r>
          </w:p>
        </w:tc>
        <w:tc>
          <w:tcPr>
            <w:tcW w:w="722" w:type="dxa"/>
          </w:tcPr>
          <w:p w:rsidR="00034129" w:rsidRPr="00B94CB9" w:rsidRDefault="00034129" w:rsidP="00BE5381">
            <w:pPr>
              <w:spacing w:line="360" w:lineRule="auto"/>
              <w:jc w:val="center"/>
            </w:pPr>
            <w:r w:rsidRPr="00B94CB9">
              <w:t>-</w:t>
            </w:r>
          </w:p>
        </w:tc>
        <w:tc>
          <w:tcPr>
            <w:tcW w:w="722" w:type="dxa"/>
          </w:tcPr>
          <w:p w:rsidR="00034129" w:rsidRPr="00B94CB9" w:rsidRDefault="00034129" w:rsidP="00BE5381">
            <w:pPr>
              <w:spacing w:line="360" w:lineRule="auto"/>
              <w:jc w:val="center"/>
            </w:pPr>
            <w:r w:rsidRPr="00B94CB9">
              <w:t>2</w:t>
            </w:r>
          </w:p>
        </w:tc>
        <w:tc>
          <w:tcPr>
            <w:tcW w:w="722" w:type="dxa"/>
          </w:tcPr>
          <w:p w:rsidR="00034129" w:rsidRPr="00B94CB9" w:rsidRDefault="00034129" w:rsidP="00BE5381">
            <w:pPr>
              <w:spacing w:line="360" w:lineRule="auto"/>
              <w:jc w:val="center"/>
            </w:pPr>
            <w:r w:rsidRPr="00B94CB9">
              <w:t>5</w:t>
            </w:r>
          </w:p>
        </w:tc>
        <w:tc>
          <w:tcPr>
            <w:tcW w:w="722" w:type="dxa"/>
          </w:tcPr>
          <w:p w:rsidR="00034129" w:rsidRPr="00B94CB9" w:rsidRDefault="00034129" w:rsidP="00BE5381">
            <w:pPr>
              <w:spacing w:line="360" w:lineRule="auto"/>
              <w:jc w:val="center"/>
            </w:pPr>
            <w:r w:rsidRPr="00B94CB9">
              <w:t>5</w:t>
            </w:r>
          </w:p>
        </w:tc>
        <w:tc>
          <w:tcPr>
            <w:tcW w:w="723" w:type="dxa"/>
          </w:tcPr>
          <w:p w:rsidR="00034129" w:rsidRPr="00B94CB9" w:rsidRDefault="00034129" w:rsidP="00BE5381">
            <w:pPr>
              <w:spacing w:line="360" w:lineRule="auto"/>
              <w:jc w:val="center"/>
            </w:pPr>
            <w:r w:rsidRPr="00B94CB9">
              <w:t>7</w:t>
            </w:r>
          </w:p>
        </w:tc>
        <w:tc>
          <w:tcPr>
            <w:tcW w:w="722" w:type="dxa"/>
          </w:tcPr>
          <w:p w:rsidR="00034129" w:rsidRPr="00B94CB9" w:rsidRDefault="00034129" w:rsidP="00BE5381">
            <w:pPr>
              <w:spacing w:line="360" w:lineRule="auto"/>
              <w:jc w:val="center"/>
            </w:pPr>
            <w:r w:rsidRPr="00B94CB9">
              <w:t>4</w:t>
            </w:r>
          </w:p>
        </w:tc>
        <w:tc>
          <w:tcPr>
            <w:tcW w:w="722" w:type="dxa"/>
          </w:tcPr>
          <w:p w:rsidR="00034129" w:rsidRPr="00B94CB9" w:rsidRDefault="00034129" w:rsidP="00BE5381">
            <w:pPr>
              <w:spacing w:line="360" w:lineRule="auto"/>
              <w:jc w:val="center"/>
            </w:pPr>
            <w:r w:rsidRPr="00B94CB9">
              <w:t>6</w:t>
            </w:r>
          </w:p>
        </w:tc>
        <w:tc>
          <w:tcPr>
            <w:tcW w:w="722" w:type="dxa"/>
          </w:tcPr>
          <w:p w:rsidR="00034129" w:rsidRPr="00B94CB9" w:rsidRDefault="00034129" w:rsidP="00BE5381">
            <w:pPr>
              <w:spacing w:line="360" w:lineRule="auto"/>
              <w:jc w:val="center"/>
            </w:pPr>
            <w:r w:rsidRPr="00B94CB9">
              <w:t>10</w:t>
            </w:r>
          </w:p>
        </w:tc>
        <w:tc>
          <w:tcPr>
            <w:tcW w:w="722" w:type="dxa"/>
          </w:tcPr>
          <w:p w:rsidR="00034129" w:rsidRPr="00B94CB9" w:rsidRDefault="00034129" w:rsidP="00BE5381">
            <w:pPr>
              <w:spacing w:line="360" w:lineRule="auto"/>
              <w:jc w:val="center"/>
            </w:pPr>
            <w:r w:rsidRPr="00B94CB9">
              <w:t>15</w:t>
            </w:r>
          </w:p>
        </w:tc>
        <w:tc>
          <w:tcPr>
            <w:tcW w:w="722" w:type="dxa"/>
          </w:tcPr>
          <w:p w:rsidR="00034129" w:rsidRPr="00B94CB9" w:rsidRDefault="00034129" w:rsidP="00BE5381">
            <w:pPr>
              <w:spacing w:line="360" w:lineRule="auto"/>
              <w:jc w:val="center"/>
            </w:pPr>
            <w:r w:rsidRPr="00B94CB9">
              <w:t>54</w:t>
            </w:r>
          </w:p>
        </w:tc>
        <w:tc>
          <w:tcPr>
            <w:tcW w:w="723" w:type="dxa"/>
          </w:tcPr>
          <w:p w:rsidR="00034129" w:rsidRPr="00B94CB9" w:rsidRDefault="00034129" w:rsidP="00BE5381">
            <w:pPr>
              <w:spacing w:line="360" w:lineRule="auto"/>
              <w:jc w:val="center"/>
            </w:pPr>
            <w:r w:rsidRPr="00B94CB9">
              <w:t>3,0</w:t>
            </w:r>
          </w:p>
        </w:tc>
      </w:tr>
      <w:tr w:rsidR="00034129" w:rsidRPr="00B94CB9" w:rsidTr="00152943">
        <w:trPr>
          <w:trHeight w:val="294"/>
        </w:trPr>
        <w:tc>
          <w:tcPr>
            <w:tcW w:w="722" w:type="dxa"/>
          </w:tcPr>
          <w:p w:rsidR="00034129" w:rsidRPr="00B94CB9" w:rsidRDefault="00034129" w:rsidP="00BE5381">
            <w:pPr>
              <w:spacing w:line="360" w:lineRule="auto"/>
              <w:jc w:val="center"/>
              <w:rPr>
                <w:b/>
              </w:rPr>
            </w:pPr>
            <w:r w:rsidRPr="00B94CB9">
              <w:rPr>
                <w:b/>
              </w:rPr>
              <w:t>Всего</w:t>
            </w:r>
          </w:p>
        </w:tc>
        <w:tc>
          <w:tcPr>
            <w:tcW w:w="722" w:type="dxa"/>
          </w:tcPr>
          <w:p w:rsidR="00034129" w:rsidRPr="00B94CB9" w:rsidRDefault="00034129" w:rsidP="00BE5381">
            <w:pPr>
              <w:spacing w:line="360" w:lineRule="auto"/>
              <w:jc w:val="center"/>
              <w:rPr>
                <w:b/>
              </w:rPr>
            </w:pPr>
            <w:r w:rsidRPr="00B94CB9">
              <w:rPr>
                <w:b/>
              </w:rPr>
              <w:t>375</w:t>
            </w:r>
          </w:p>
        </w:tc>
        <w:tc>
          <w:tcPr>
            <w:tcW w:w="722" w:type="dxa"/>
          </w:tcPr>
          <w:p w:rsidR="00034129" w:rsidRPr="00B94CB9" w:rsidRDefault="00034129" w:rsidP="00BE5381">
            <w:pPr>
              <w:spacing w:line="360" w:lineRule="auto"/>
              <w:jc w:val="center"/>
              <w:rPr>
                <w:b/>
              </w:rPr>
            </w:pPr>
            <w:r w:rsidRPr="00B94CB9">
              <w:rPr>
                <w:b/>
              </w:rPr>
              <w:t>67</w:t>
            </w:r>
          </w:p>
        </w:tc>
        <w:tc>
          <w:tcPr>
            <w:tcW w:w="722" w:type="dxa"/>
          </w:tcPr>
          <w:p w:rsidR="00034129" w:rsidRPr="00B94CB9" w:rsidRDefault="00034129" w:rsidP="00BE5381">
            <w:pPr>
              <w:spacing w:line="360" w:lineRule="auto"/>
              <w:jc w:val="center"/>
              <w:rPr>
                <w:b/>
              </w:rPr>
            </w:pPr>
            <w:r w:rsidRPr="00B94CB9">
              <w:rPr>
                <w:b/>
              </w:rPr>
              <w:t>179</w:t>
            </w:r>
          </w:p>
        </w:tc>
        <w:tc>
          <w:tcPr>
            <w:tcW w:w="722" w:type="dxa"/>
          </w:tcPr>
          <w:p w:rsidR="00034129" w:rsidRPr="00B94CB9" w:rsidRDefault="00034129" w:rsidP="00BE5381">
            <w:pPr>
              <w:spacing w:line="360" w:lineRule="auto"/>
              <w:jc w:val="center"/>
              <w:rPr>
                <w:b/>
              </w:rPr>
            </w:pPr>
            <w:r w:rsidRPr="00B94CB9">
              <w:rPr>
                <w:b/>
              </w:rPr>
              <w:t>242</w:t>
            </w:r>
          </w:p>
        </w:tc>
        <w:tc>
          <w:tcPr>
            <w:tcW w:w="722" w:type="dxa"/>
          </w:tcPr>
          <w:p w:rsidR="00034129" w:rsidRPr="00B94CB9" w:rsidRDefault="00034129" w:rsidP="00BE5381">
            <w:pPr>
              <w:spacing w:line="360" w:lineRule="auto"/>
              <w:jc w:val="center"/>
              <w:rPr>
                <w:b/>
              </w:rPr>
            </w:pPr>
            <w:r w:rsidRPr="00B94CB9">
              <w:rPr>
                <w:b/>
              </w:rPr>
              <w:t>184</w:t>
            </w:r>
          </w:p>
        </w:tc>
        <w:tc>
          <w:tcPr>
            <w:tcW w:w="723" w:type="dxa"/>
          </w:tcPr>
          <w:p w:rsidR="00034129" w:rsidRPr="00B94CB9" w:rsidRDefault="00034129" w:rsidP="00BE5381">
            <w:pPr>
              <w:spacing w:line="360" w:lineRule="auto"/>
              <w:jc w:val="center"/>
              <w:rPr>
                <w:b/>
              </w:rPr>
            </w:pPr>
            <w:r w:rsidRPr="00B94CB9">
              <w:rPr>
                <w:b/>
              </w:rPr>
              <w:t>180</w:t>
            </w:r>
          </w:p>
        </w:tc>
        <w:tc>
          <w:tcPr>
            <w:tcW w:w="722" w:type="dxa"/>
          </w:tcPr>
          <w:p w:rsidR="00034129" w:rsidRPr="00B94CB9" w:rsidRDefault="00034129" w:rsidP="00BE5381">
            <w:pPr>
              <w:spacing w:line="360" w:lineRule="auto"/>
              <w:jc w:val="center"/>
              <w:rPr>
                <w:b/>
              </w:rPr>
            </w:pPr>
            <w:r w:rsidRPr="00B94CB9">
              <w:rPr>
                <w:b/>
              </w:rPr>
              <w:t>176</w:t>
            </w:r>
          </w:p>
        </w:tc>
        <w:tc>
          <w:tcPr>
            <w:tcW w:w="722" w:type="dxa"/>
          </w:tcPr>
          <w:p w:rsidR="00034129" w:rsidRPr="00B94CB9" w:rsidRDefault="00034129" w:rsidP="00BE5381">
            <w:pPr>
              <w:spacing w:line="360" w:lineRule="auto"/>
              <w:jc w:val="center"/>
              <w:rPr>
                <w:b/>
              </w:rPr>
            </w:pPr>
            <w:r w:rsidRPr="00B94CB9">
              <w:rPr>
                <w:b/>
              </w:rPr>
              <w:t>195</w:t>
            </w:r>
          </w:p>
        </w:tc>
        <w:tc>
          <w:tcPr>
            <w:tcW w:w="722" w:type="dxa"/>
          </w:tcPr>
          <w:p w:rsidR="00034129" w:rsidRPr="00B94CB9" w:rsidRDefault="00034129" w:rsidP="00BE5381">
            <w:pPr>
              <w:spacing w:line="360" w:lineRule="auto"/>
              <w:jc w:val="center"/>
              <w:rPr>
                <w:b/>
              </w:rPr>
            </w:pPr>
            <w:r w:rsidRPr="00B94CB9">
              <w:rPr>
                <w:b/>
              </w:rPr>
              <w:t>206</w:t>
            </w:r>
          </w:p>
        </w:tc>
        <w:tc>
          <w:tcPr>
            <w:tcW w:w="722" w:type="dxa"/>
          </w:tcPr>
          <w:p w:rsidR="00034129" w:rsidRPr="00B94CB9" w:rsidRDefault="00034129" w:rsidP="00BE5381">
            <w:pPr>
              <w:spacing w:line="360" w:lineRule="auto"/>
              <w:jc w:val="center"/>
              <w:rPr>
                <w:b/>
              </w:rPr>
            </w:pPr>
            <w:r w:rsidRPr="00B94CB9">
              <w:rPr>
                <w:b/>
              </w:rPr>
              <w:t>208</w:t>
            </w:r>
          </w:p>
        </w:tc>
        <w:tc>
          <w:tcPr>
            <w:tcW w:w="722" w:type="dxa"/>
          </w:tcPr>
          <w:p w:rsidR="00034129" w:rsidRPr="00B94CB9" w:rsidRDefault="00034129" w:rsidP="00BE5381">
            <w:pPr>
              <w:spacing w:line="360" w:lineRule="auto"/>
              <w:jc w:val="center"/>
              <w:rPr>
                <w:b/>
              </w:rPr>
            </w:pPr>
            <w:r w:rsidRPr="00B94CB9">
              <w:rPr>
                <w:b/>
              </w:rPr>
              <w:t>2012</w:t>
            </w:r>
          </w:p>
        </w:tc>
        <w:tc>
          <w:tcPr>
            <w:tcW w:w="723" w:type="dxa"/>
          </w:tcPr>
          <w:p w:rsidR="00034129" w:rsidRPr="00B94CB9" w:rsidRDefault="00034129" w:rsidP="00BE5381">
            <w:pPr>
              <w:spacing w:line="360" w:lineRule="auto"/>
              <w:jc w:val="center"/>
            </w:pPr>
            <w:r w:rsidRPr="00B94CB9">
              <w:t>100</w:t>
            </w:r>
          </w:p>
        </w:tc>
      </w:tr>
    </w:tbl>
    <w:p w:rsidR="00034129" w:rsidRPr="00B94CB9" w:rsidRDefault="00034129" w:rsidP="00BE5381">
      <w:pPr>
        <w:spacing w:line="360" w:lineRule="auto"/>
        <w:ind w:firstLine="720"/>
        <w:jc w:val="both"/>
      </w:pPr>
    </w:p>
    <w:p w:rsidR="00034129" w:rsidRDefault="00034129" w:rsidP="00BE5381">
      <w:pPr>
        <w:spacing w:line="360" w:lineRule="auto"/>
        <w:ind w:firstLine="567"/>
        <w:jc w:val="both"/>
      </w:pPr>
      <w:r w:rsidRPr="00B94CB9">
        <w:t>Анализируя табл. № 5 «Распределение ВИЧ инфицированных по возрасту и периодам выявления» по Республике можно сделать  выводы, что ВИЧ-инфекция поражает в основном людей молодого возраста. Наиболее пораженными оказались лица в возрасте от 21 до 50 лет (92,5%).</w:t>
      </w:r>
    </w:p>
    <w:p w:rsidR="00034129" w:rsidRPr="00B94CB9" w:rsidRDefault="00034129" w:rsidP="00BE5381">
      <w:pPr>
        <w:spacing w:line="360" w:lineRule="auto"/>
        <w:ind w:firstLine="567"/>
        <w:jc w:val="both"/>
      </w:pPr>
    </w:p>
    <w:p w:rsidR="00034129" w:rsidRPr="00B94CB9" w:rsidRDefault="00034129" w:rsidP="00BE5381">
      <w:pPr>
        <w:spacing w:line="360" w:lineRule="auto"/>
        <w:ind w:firstLine="567"/>
        <w:jc w:val="both"/>
      </w:pPr>
    </w:p>
    <w:p w:rsidR="00034129" w:rsidRPr="00B94CB9" w:rsidRDefault="00034129" w:rsidP="00887528">
      <w:pPr>
        <w:pStyle w:val="BodyText3"/>
        <w:spacing w:line="360" w:lineRule="auto"/>
        <w:jc w:val="right"/>
        <w:rPr>
          <w:sz w:val="24"/>
          <w:szCs w:val="24"/>
        </w:rPr>
      </w:pPr>
      <w:r w:rsidRPr="00B94CB9">
        <w:rPr>
          <w:sz w:val="24"/>
          <w:szCs w:val="24"/>
        </w:rPr>
        <w:t>Распределение по путям передачи</w:t>
      </w:r>
    </w:p>
    <w:p w:rsidR="00034129" w:rsidRPr="00AF6D56" w:rsidRDefault="00034129" w:rsidP="00BE5381">
      <w:pPr>
        <w:pStyle w:val="Heading3"/>
        <w:spacing w:line="360" w:lineRule="auto"/>
        <w:jc w:val="right"/>
        <w:rPr>
          <w:rFonts w:ascii="Times New Roman" w:hAnsi="Times New Roman"/>
          <w:szCs w:val="24"/>
        </w:rPr>
      </w:pPr>
      <w:r w:rsidRPr="00AF6D56">
        <w:rPr>
          <w:rFonts w:ascii="Times New Roman" w:hAnsi="Times New Roman"/>
          <w:szCs w:val="24"/>
        </w:rPr>
        <w:t>таблица № 3</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654"/>
        <w:gridCol w:w="655"/>
        <w:gridCol w:w="654"/>
        <w:gridCol w:w="655"/>
        <w:gridCol w:w="654"/>
        <w:gridCol w:w="655"/>
        <w:gridCol w:w="654"/>
        <w:gridCol w:w="655"/>
        <w:gridCol w:w="654"/>
        <w:gridCol w:w="590"/>
        <w:gridCol w:w="719"/>
        <w:gridCol w:w="655"/>
      </w:tblGrid>
      <w:tr w:rsidR="00034129" w:rsidRPr="00B94CB9" w:rsidTr="00CE1DD5">
        <w:trPr>
          <w:trHeight w:val="547"/>
        </w:trPr>
        <w:tc>
          <w:tcPr>
            <w:tcW w:w="1468" w:type="dxa"/>
            <w:shd w:val="pct20" w:color="auto" w:fill="FFFFFF"/>
          </w:tcPr>
          <w:p w:rsidR="00034129" w:rsidRPr="00B94CB9" w:rsidRDefault="00034129" w:rsidP="00BE5381">
            <w:pPr>
              <w:spacing w:line="360" w:lineRule="auto"/>
              <w:jc w:val="center"/>
              <w:rPr>
                <w:b/>
              </w:rPr>
            </w:pPr>
            <w:r w:rsidRPr="00B94CB9">
              <w:rPr>
                <w:b/>
              </w:rPr>
              <w:t>Пути передачи</w:t>
            </w:r>
          </w:p>
        </w:tc>
        <w:tc>
          <w:tcPr>
            <w:tcW w:w="654" w:type="dxa"/>
            <w:shd w:val="pct20" w:color="auto" w:fill="FFFFFF"/>
          </w:tcPr>
          <w:p w:rsidR="00034129" w:rsidRPr="00B94CB9" w:rsidRDefault="00034129" w:rsidP="00BE5381">
            <w:pPr>
              <w:spacing w:line="360" w:lineRule="auto"/>
              <w:jc w:val="center"/>
              <w:rPr>
                <w:b/>
              </w:rPr>
            </w:pPr>
            <w:r w:rsidRPr="00B94CB9">
              <w:rPr>
                <w:b/>
              </w:rPr>
              <w:t>1988-03</w:t>
            </w:r>
          </w:p>
        </w:tc>
        <w:tc>
          <w:tcPr>
            <w:tcW w:w="655" w:type="dxa"/>
            <w:shd w:val="pct20" w:color="auto" w:fill="FFFFFF"/>
          </w:tcPr>
          <w:p w:rsidR="00034129" w:rsidRPr="00B94CB9" w:rsidRDefault="00034129" w:rsidP="00BE5381">
            <w:pPr>
              <w:spacing w:line="360" w:lineRule="auto"/>
              <w:jc w:val="center"/>
              <w:rPr>
                <w:b/>
              </w:rPr>
            </w:pPr>
            <w:r w:rsidRPr="00B94CB9">
              <w:rPr>
                <w:b/>
              </w:rPr>
              <w:t>2004</w:t>
            </w:r>
          </w:p>
        </w:tc>
        <w:tc>
          <w:tcPr>
            <w:tcW w:w="654" w:type="dxa"/>
            <w:shd w:val="pct20" w:color="auto" w:fill="FFFFFF"/>
          </w:tcPr>
          <w:p w:rsidR="00034129" w:rsidRPr="00B94CB9" w:rsidRDefault="00034129" w:rsidP="00BE5381">
            <w:pPr>
              <w:spacing w:line="360" w:lineRule="auto"/>
              <w:jc w:val="center"/>
              <w:rPr>
                <w:b/>
              </w:rPr>
            </w:pPr>
            <w:r w:rsidRPr="00B94CB9">
              <w:rPr>
                <w:b/>
              </w:rPr>
              <w:t>2005</w:t>
            </w:r>
          </w:p>
        </w:tc>
        <w:tc>
          <w:tcPr>
            <w:tcW w:w="655" w:type="dxa"/>
            <w:shd w:val="pct20" w:color="auto" w:fill="FFFFFF"/>
          </w:tcPr>
          <w:p w:rsidR="00034129" w:rsidRPr="00B94CB9" w:rsidRDefault="00034129" w:rsidP="00BE5381">
            <w:pPr>
              <w:spacing w:line="360" w:lineRule="auto"/>
              <w:jc w:val="center"/>
              <w:rPr>
                <w:b/>
              </w:rPr>
            </w:pPr>
            <w:r w:rsidRPr="00B94CB9">
              <w:rPr>
                <w:b/>
              </w:rPr>
              <w:t>2006</w:t>
            </w:r>
          </w:p>
        </w:tc>
        <w:tc>
          <w:tcPr>
            <w:tcW w:w="654" w:type="dxa"/>
            <w:shd w:val="pct20" w:color="auto" w:fill="FFFFFF"/>
          </w:tcPr>
          <w:p w:rsidR="00034129" w:rsidRPr="00B94CB9" w:rsidRDefault="00034129" w:rsidP="00BE5381">
            <w:pPr>
              <w:spacing w:line="360" w:lineRule="auto"/>
              <w:jc w:val="center"/>
              <w:rPr>
                <w:b/>
              </w:rPr>
            </w:pPr>
            <w:r w:rsidRPr="00B94CB9">
              <w:rPr>
                <w:b/>
              </w:rPr>
              <w:t>2007</w:t>
            </w:r>
          </w:p>
        </w:tc>
        <w:tc>
          <w:tcPr>
            <w:tcW w:w="655" w:type="dxa"/>
            <w:shd w:val="pct20" w:color="auto" w:fill="FFFFFF"/>
          </w:tcPr>
          <w:p w:rsidR="00034129" w:rsidRPr="00B94CB9" w:rsidRDefault="00034129" w:rsidP="00BE5381">
            <w:pPr>
              <w:spacing w:line="360" w:lineRule="auto"/>
              <w:jc w:val="center"/>
              <w:rPr>
                <w:b/>
              </w:rPr>
            </w:pPr>
            <w:r w:rsidRPr="00B94CB9">
              <w:rPr>
                <w:b/>
              </w:rPr>
              <w:t>2008</w:t>
            </w:r>
          </w:p>
        </w:tc>
        <w:tc>
          <w:tcPr>
            <w:tcW w:w="654" w:type="dxa"/>
            <w:shd w:val="pct20" w:color="auto" w:fill="FFFFFF"/>
          </w:tcPr>
          <w:p w:rsidR="00034129" w:rsidRPr="00B94CB9" w:rsidRDefault="00034129" w:rsidP="00BE5381">
            <w:pPr>
              <w:spacing w:line="360" w:lineRule="auto"/>
              <w:jc w:val="center"/>
              <w:rPr>
                <w:b/>
              </w:rPr>
            </w:pPr>
            <w:r w:rsidRPr="00B94CB9">
              <w:rPr>
                <w:b/>
              </w:rPr>
              <w:t>2009</w:t>
            </w:r>
          </w:p>
        </w:tc>
        <w:tc>
          <w:tcPr>
            <w:tcW w:w="655" w:type="dxa"/>
            <w:shd w:val="pct20" w:color="auto" w:fill="FFFFFF"/>
          </w:tcPr>
          <w:p w:rsidR="00034129" w:rsidRPr="00B94CB9" w:rsidRDefault="00034129" w:rsidP="00BE5381">
            <w:pPr>
              <w:spacing w:line="360" w:lineRule="auto"/>
              <w:jc w:val="center"/>
              <w:rPr>
                <w:b/>
              </w:rPr>
            </w:pPr>
            <w:r w:rsidRPr="00B94CB9">
              <w:rPr>
                <w:b/>
              </w:rPr>
              <w:t>2010</w:t>
            </w:r>
          </w:p>
        </w:tc>
        <w:tc>
          <w:tcPr>
            <w:tcW w:w="654" w:type="dxa"/>
            <w:shd w:val="pct20" w:color="auto" w:fill="FFFFFF"/>
          </w:tcPr>
          <w:p w:rsidR="00034129" w:rsidRPr="00B94CB9" w:rsidRDefault="00034129" w:rsidP="00BE5381">
            <w:pPr>
              <w:spacing w:line="360" w:lineRule="auto"/>
              <w:jc w:val="center"/>
              <w:rPr>
                <w:b/>
              </w:rPr>
            </w:pPr>
            <w:r w:rsidRPr="00B94CB9">
              <w:rPr>
                <w:b/>
              </w:rPr>
              <w:t>2011</w:t>
            </w:r>
          </w:p>
        </w:tc>
        <w:tc>
          <w:tcPr>
            <w:tcW w:w="590" w:type="dxa"/>
            <w:shd w:val="pct20" w:color="auto" w:fill="FFFFFF"/>
          </w:tcPr>
          <w:p w:rsidR="00034129" w:rsidRPr="00B94CB9" w:rsidRDefault="00034129" w:rsidP="00BE5381">
            <w:pPr>
              <w:spacing w:line="360" w:lineRule="auto"/>
              <w:rPr>
                <w:b/>
              </w:rPr>
            </w:pPr>
            <w:r w:rsidRPr="00B94CB9">
              <w:rPr>
                <w:b/>
              </w:rPr>
              <w:t>2012</w:t>
            </w:r>
          </w:p>
        </w:tc>
        <w:tc>
          <w:tcPr>
            <w:tcW w:w="719" w:type="dxa"/>
            <w:shd w:val="pct20" w:color="auto" w:fill="FFFFFF"/>
          </w:tcPr>
          <w:p w:rsidR="00034129" w:rsidRPr="00B94CB9" w:rsidRDefault="00034129" w:rsidP="00BE5381">
            <w:pPr>
              <w:spacing w:line="360" w:lineRule="auto"/>
              <w:jc w:val="center"/>
              <w:rPr>
                <w:b/>
              </w:rPr>
            </w:pPr>
            <w:r w:rsidRPr="00B94CB9">
              <w:rPr>
                <w:b/>
              </w:rPr>
              <w:t>1988 -12</w:t>
            </w:r>
          </w:p>
        </w:tc>
        <w:tc>
          <w:tcPr>
            <w:tcW w:w="655" w:type="dxa"/>
            <w:shd w:val="pct20" w:color="auto" w:fill="FFFFFF"/>
          </w:tcPr>
          <w:p w:rsidR="00034129" w:rsidRPr="00B94CB9" w:rsidRDefault="00034129" w:rsidP="00BE5381">
            <w:pPr>
              <w:spacing w:line="360" w:lineRule="auto"/>
              <w:jc w:val="center"/>
              <w:rPr>
                <w:b/>
              </w:rPr>
            </w:pPr>
            <w:r w:rsidRPr="00B94CB9">
              <w:rPr>
                <w:b/>
              </w:rPr>
              <w:t>%</w:t>
            </w:r>
          </w:p>
          <w:p w:rsidR="00034129" w:rsidRPr="00B94CB9" w:rsidRDefault="00034129" w:rsidP="00BE5381">
            <w:pPr>
              <w:spacing w:line="360" w:lineRule="auto"/>
              <w:jc w:val="center"/>
              <w:rPr>
                <w:b/>
              </w:rPr>
            </w:pPr>
          </w:p>
        </w:tc>
      </w:tr>
      <w:tr w:rsidR="00034129" w:rsidRPr="00B94CB9" w:rsidTr="00CE1DD5">
        <w:trPr>
          <w:trHeight w:val="273"/>
        </w:trPr>
        <w:tc>
          <w:tcPr>
            <w:tcW w:w="1468" w:type="dxa"/>
          </w:tcPr>
          <w:p w:rsidR="00034129" w:rsidRPr="00B94CB9" w:rsidRDefault="00034129" w:rsidP="00BE5381">
            <w:pPr>
              <w:spacing w:line="360" w:lineRule="auto"/>
              <w:jc w:val="both"/>
              <w:rPr>
                <w:b/>
              </w:rPr>
            </w:pPr>
            <w:r w:rsidRPr="00B94CB9">
              <w:rPr>
                <w:b/>
              </w:rPr>
              <w:t xml:space="preserve">Парентер. </w:t>
            </w:r>
          </w:p>
        </w:tc>
        <w:tc>
          <w:tcPr>
            <w:tcW w:w="654" w:type="dxa"/>
          </w:tcPr>
          <w:p w:rsidR="00034129" w:rsidRPr="00B94CB9" w:rsidRDefault="00034129" w:rsidP="00BE5381">
            <w:pPr>
              <w:spacing w:line="360" w:lineRule="auto"/>
              <w:jc w:val="both"/>
            </w:pPr>
            <w:r w:rsidRPr="00B94CB9">
              <w:t>262</w:t>
            </w:r>
          </w:p>
        </w:tc>
        <w:tc>
          <w:tcPr>
            <w:tcW w:w="655" w:type="dxa"/>
          </w:tcPr>
          <w:p w:rsidR="00034129" w:rsidRPr="00B94CB9" w:rsidRDefault="00034129" w:rsidP="00BE5381">
            <w:pPr>
              <w:spacing w:line="360" w:lineRule="auto"/>
              <w:jc w:val="both"/>
            </w:pPr>
            <w:r w:rsidRPr="00B94CB9">
              <w:t>34</w:t>
            </w:r>
          </w:p>
        </w:tc>
        <w:tc>
          <w:tcPr>
            <w:tcW w:w="654" w:type="dxa"/>
          </w:tcPr>
          <w:p w:rsidR="00034129" w:rsidRPr="00B94CB9" w:rsidRDefault="00034129" w:rsidP="00BE5381">
            <w:pPr>
              <w:spacing w:line="360" w:lineRule="auto"/>
              <w:jc w:val="both"/>
            </w:pPr>
            <w:r w:rsidRPr="00B94CB9">
              <w:t>122</w:t>
            </w:r>
          </w:p>
        </w:tc>
        <w:tc>
          <w:tcPr>
            <w:tcW w:w="655" w:type="dxa"/>
          </w:tcPr>
          <w:p w:rsidR="00034129" w:rsidRPr="00B94CB9" w:rsidRDefault="00034129" w:rsidP="00BE5381">
            <w:pPr>
              <w:spacing w:line="360" w:lineRule="auto"/>
              <w:jc w:val="both"/>
            </w:pPr>
            <w:r w:rsidRPr="00B94CB9">
              <w:t>175</w:t>
            </w:r>
          </w:p>
        </w:tc>
        <w:tc>
          <w:tcPr>
            <w:tcW w:w="654" w:type="dxa"/>
          </w:tcPr>
          <w:p w:rsidR="00034129" w:rsidRPr="00B94CB9" w:rsidRDefault="00034129" w:rsidP="00BE5381">
            <w:pPr>
              <w:spacing w:line="360" w:lineRule="auto"/>
              <w:jc w:val="both"/>
            </w:pPr>
            <w:r w:rsidRPr="00B94CB9">
              <w:t>101</w:t>
            </w:r>
          </w:p>
        </w:tc>
        <w:tc>
          <w:tcPr>
            <w:tcW w:w="655" w:type="dxa"/>
          </w:tcPr>
          <w:p w:rsidR="00034129" w:rsidRPr="00B94CB9" w:rsidRDefault="00034129" w:rsidP="00BE5381">
            <w:pPr>
              <w:spacing w:line="360" w:lineRule="auto"/>
              <w:jc w:val="both"/>
            </w:pPr>
            <w:r w:rsidRPr="00B94CB9">
              <w:t>80</w:t>
            </w:r>
          </w:p>
        </w:tc>
        <w:tc>
          <w:tcPr>
            <w:tcW w:w="654" w:type="dxa"/>
          </w:tcPr>
          <w:p w:rsidR="00034129" w:rsidRPr="00B94CB9" w:rsidRDefault="00034129" w:rsidP="00BE5381">
            <w:pPr>
              <w:spacing w:line="360" w:lineRule="auto"/>
              <w:jc w:val="both"/>
            </w:pPr>
            <w:r w:rsidRPr="00B94CB9">
              <w:t>65</w:t>
            </w:r>
          </w:p>
        </w:tc>
        <w:tc>
          <w:tcPr>
            <w:tcW w:w="655" w:type="dxa"/>
          </w:tcPr>
          <w:p w:rsidR="00034129" w:rsidRPr="00B94CB9" w:rsidRDefault="00034129" w:rsidP="00BE5381">
            <w:pPr>
              <w:spacing w:line="360" w:lineRule="auto"/>
              <w:jc w:val="both"/>
            </w:pPr>
            <w:r w:rsidRPr="00B94CB9">
              <w:t>49</w:t>
            </w:r>
          </w:p>
        </w:tc>
        <w:tc>
          <w:tcPr>
            <w:tcW w:w="654" w:type="dxa"/>
          </w:tcPr>
          <w:p w:rsidR="00034129" w:rsidRPr="00B94CB9" w:rsidRDefault="00034129" w:rsidP="00BE5381">
            <w:pPr>
              <w:spacing w:line="360" w:lineRule="auto"/>
              <w:jc w:val="both"/>
            </w:pPr>
            <w:r w:rsidRPr="00B94CB9">
              <w:t>51</w:t>
            </w:r>
          </w:p>
        </w:tc>
        <w:tc>
          <w:tcPr>
            <w:tcW w:w="590" w:type="dxa"/>
          </w:tcPr>
          <w:p w:rsidR="00034129" w:rsidRPr="00B94CB9" w:rsidRDefault="00034129" w:rsidP="00BE5381">
            <w:pPr>
              <w:spacing w:line="360" w:lineRule="auto"/>
              <w:jc w:val="both"/>
            </w:pPr>
            <w:r w:rsidRPr="00B94CB9">
              <w:t>53</w:t>
            </w:r>
          </w:p>
        </w:tc>
        <w:tc>
          <w:tcPr>
            <w:tcW w:w="719" w:type="dxa"/>
          </w:tcPr>
          <w:p w:rsidR="00034129" w:rsidRPr="00B94CB9" w:rsidRDefault="00034129" w:rsidP="00BE5381">
            <w:pPr>
              <w:spacing w:line="360" w:lineRule="auto"/>
              <w:jc w:val="both"/>
            </w:pPr>
            <w:r w:rsidRPr="00B94CB9">
              <w:t>93989</w:t>
            </w:r>
          </w:p>
        </w:tc>
        <w:tc>
          <w:tcPr>
            <w:tcW w:w="655" w:type="dxa"/>
          </w:tcPr>
          <w:p w:rsidR="00034129" w:rsidRPr="00B94CB9" w:rsidRDefault="00034129" w:rsidP="00BE5381">
            <w:pPr>
              <w:spacing w:line="360" w:lineRule="auto"/>
              <w:jc w:val="both"/>
            </w:pPr>
            <w:r w:rsidRPr="00B94CB9">
              <w:t>50,0</w:t>
            </w:r>
          </w:p>
        </w:tc>
      </w:tr>
      <w:tr w:rsidR="00034129" w:rsidRPr="00B94CB9" w:rsidTr="00CE1DD5">
        <w:trPr>
          <w:trHeight w:val="305"/>
        </w:trPr>
        <w:tc>
          <w:tcPr>
            <w:tcW w:w="1468" w:type="dxa"/>
          </w:tcPr>
          <w:p w:rsidR="00034129" w:rsidRPr="00B94CB9" w:rsidRDefault="00034129" w:rsidP="00BE5381">
            <w:pPr>
              <w:spacing w:line="360" w:lineRule="auto"/>
              <w:jc w:val="both"/>
              <w:rPr>
                <w:b/>
              </w:rPr>
            </w:pPr>
            <w:r w:rsidRPr="00B94CB9">
              <w:rPr>
                <w:b/>
              </w:rPr>
              <w:t xml:space="preserve">Половой </w:t>
            </w:r>
          </w:p>
        </w:tc>
        <w:tc>
          <w:tcPr>
            <w:tcW w:w="654" w:type="dxa"/>
          </w:tcPr>
          <w:p w:rsidR="00034129" w:rsidRPr="00B94CB9" w:rsidRDefault="00034129" w:rsidP="00BE5381">
            <w:pPr>
              <w:spacing w:line="360" w:lineRule="auto"/>
              <w:jc w:val="both"/>
            </w:pPr>
            <w:r w:rsidRPr="00B94CB9">
              <w:t>82</w:t>
            </w:r>
          </w:p>
        </w:tc>
        <w:tc>
          <w:tcPr>
            <w:tcW w:w="655" w:type="dxa"/>
          </w:tcPr>
          <w:p w:rsidR="00034129" w:rsidRPr="00B94CB9" w:rsidRDefault="00034129" w:rsidP="00BE5381">
            <w:pPr>
              <w:spacing w:line="360" w:lineRule="auto"/>
              <w:jc w:val="both"/>
            </w:pPr>
            <w:r w:rsidRPr="00B94CB9">
              <w:t>25</w:t>
            </w:r>
          </w:p>
        </w:tc>
        <w:tc>
          <w:tcPr>
            <w:tcW w:w="654" w:type="dxa"/>
          </w:tcPr>
          <w:p w:rsidR="00034129" w:rsidRPr="00B94CB9" w:rsidRDefault="00034129" w:rsidP="00BE5381">
            <w:pPr>
              <w:spacing w:line="360" w:lineRule="auto"/>
              <w:jc w:val="both"/>
            </w:pPr>
            <w:r w:rsidRPr="00B94CB9">
              <w:t>43</w:t>
            </w:r>
          </w:p>
        </w:tc>
        <w:tc>
          <w:tcPr>
            <w:tcW w:w="655" w:type="dxa"/>
          </w:tcPr>
          <w:p w:rsidR="00034129" w:rsidRPr="00B94CB9" w:rsidRDefault="00034129" w:rsidP="00BE5381">
            <w:pPr>
              <w:spacing w:line="360" w:lineRule="auto"/>
              <w:jc w:val="both"/>
            </w:pPr>
            <w:r w:rsidRPr="00B94CB9">
              <w:t>46</w:t>
            </w:r>
          </w:p>
        </w:tc>
        <w:tc>
          <w:tcPr>
            <w:tcW w:w="654" w:type="dxa"/>
          </w:tcPr>
          <w:p w:rsidR="00034129" w:rsidRPr="00B94CB9" w:rsidRDefault="00034129" w:rsidP="00BE5381">
            <w:pPr>
              <w:spacing w:line="360" w:lineRule="auto"/>
              <w:jc w:val="both"/>
            </w:pPr>
            <w:r w:rsidRPr="00B94CB9">
              <w:t>63</w:t>
            </w:r>
          </w:p>
        </w:tc>
        <w:tc>
          <w:tcPr>
            <w:tcW w:w="655" w:type="dxa"/>
          </w:tcPr>
          <w:p w:rsidR="00034129" w:rsidRPr="00B94CB9" w:rsidRDefault="00034129" w:rsidP="00BE5381">
            <w:pPr>
              <w:spacing w:line="360" w:lineRule="auto"/>
              <w:jc w:val="both"/>
            </w:pPr>
            <w:r w:rsidRPr="00B94CB9">
              <w:t>76</w:t>
            </w:r>
          </w:p>
        </w:tc>
        <w:tc>
          <w:tcPr>
            <w:tcW w:w="654" w:type="dxa"/>
          </w:tcPr>
          <w:p w:rsidR="00034129" w:rsidRPr="00B94CB9" w:rsidRDefault="00034129" w:rsidP="00BE5381">
            <w:pPr>
              <w:spacing w:line="360" w:lineRule="auto"/>
              <w:jc w:val="both"/>
            </w:pPr>
            <w:r w:rsidRPr="00B94CB9">
              <w:t>79</w:t>
            </w:r>
          </w:p>
        </w:tc>
        <w:tc>
          <w:tcPr>
            <w:tcW w:w="655" w:type="dxa"/>
          </w:tcPr>
          <w:p w:rsidR="00034129" w:rsidRPr="00B94CB9" w:rsidRDefault="00034129" w:rsidP="00BE5381">
            <w:pPr>
              <w:spacing w:line="360" w:lineRule="auto"/>
              <w:jc w:val="both"/>
            </w:pPr>
            <w:r w:rsidRPr="00B94CB9">
              <w:t>128</w:t>
            </w:r>
          </w:p>
        </w:tc>
        <w:tc>
          <w:tcPr>
            <w:tcW w:w="654" w:type="dxa"/>
          </w:tcPr>
          <w:p w:rsidR="00034129" w:rsidRPr="00B94CB9" w:rsidRDefault="00034129" w:rsidP="00BE5381">
            <w:pPr>
              <w:spacing w:line="360" w:lineRule="auto"/>
              <w:jc w:val="both"/>
            </w:pPr>
            <w:r w:rsidRPr="00B94CB9">
              <w:t>140</w:t>
            </w:r>
          </w:p>
        </w:tc>
        <w:tc>
          <w:tcPr>
            <w:tcW w:w="590" w:type="dxa"/>
          </w:tcPr>
          <w:p w:rsidR="00034129" w:rsidRPr="00B94CB9" w:rsidRDefault="00034129" w:rsidP="00BE5381">
            <w:pPr>
              <w:spacing w:line="360" w:lineRule="auto"/>
              <w:jc w:val="both"/>
            </w:pPr>
            <w:r w:rsidRPr="00B94CB9">
              <w:t>116</w:t>
            </w:r>
          </w:p>
        </w:tc>
        <w:tc>
          <w:tcPr>
            <w:tcW w:w="719" w:type="dxa"/>
          </w:tcPr>
          <w:p w:rsidR="00034129" w:rsidRPr="00B94CB9" w:rsidRDefault="00034129" w:rsidP="00BE5381">
            <w:pPr>
              <w:spacing w:line="360" w:lineRule="auto"/>
              <w:jc w:val="both"/>
            </w:pPr>
            <w:r w:rsidRPr="00B94CB9">
              <w:t>785</w:t>
            </w:r>
          </w:p>
        </w:tc>
        <w:tc>
          <w:tcPr>
            <w:tcW w:w="655" w:type="dxa"/>
          </w:tcPr>
          <w:p w:rsidR="00034129" w:rsidRPr="00B94CB9" w:rsidRDefault="00034129" w:rsidP="00BE5381">
            <w:pPr>
              <w:spacing w:line="360" w:lineRule="auto"/>
              <w:jc w:val="both"/>
            </w:pPr>
            <w:r w:rsidRPr="00B94CB9">
              <w:t>39,0</w:t>
            </w:r>
          </w:p>
        </w:tc>
      </w:tr>
      <w:tr w:rsidR="00034129" w:rsidRPr="00B94CB9" w:rsidTr="00CE1DD5">
        <w:trPr>
          <w:trHeight w:val="287"/>
        </w:trPr>
        <w:tc>
          <w:tcPr>
            <w:tcW w:w="1468" w:type="dxa"/>
          </w:tcPr>
          <w:p w:rsidR="00034129" w:rsidRPr="00B94CB9" w:rsidRDefault="00034129" w:rsidP="00BE5381">
            <w:pPr>
              <w:spacing w:line="360" w:lineRule="auto"/>
              <w:jc w:val="both"/>
              <w:rPr>
                <w:b/>
              </w:rPr>
            </w:pPr>
            <w:r w:rsidRPr="00B94CB9">
              <w:rPr>
                <w:b/>
              </w:rPr>
              <w:t xml:space="preserve">Не выяснен </w:t>
            </w:r>
          </w:p>
        </w:tc>
        <w:tc>
          <w:tcPr>
            <w:tcW w:w="654" w:type="dxa"/>
          </w:tcPr>
          <w:p w:rsidR="00034129" w:rsidRPr="00B94CB9" w:rsidRDefault="00034129" w:rsidP="00BE5381">
            <w:pPr>
              <w:spacing w:line="360" w:lineRule="auto"/>
              <w:jc w:val="both"/>
            </w:pPr>
            <w:r w:rsidRPr="00B94CB9">
              <w:t>31</w:t>
            </w:r>
          </w:p>
        </w:tc>
        <w:tc>
          <w:tcPr>
            <w:tcW w:w="655" w:type="dxa"/>
          </w:tcPr>
          <w:p w:rsidR="00034129" w:rsidRPr="00B94CB9" w:rsidRDefault="00034129" w:rsidP="00BE5381">
            <w:pPr>
              <w:spacing w:line="360" w:lineRule="auto"/>
              <w:jc w:val="both"/>
            </w:pPr>
            <w:r w:rsidRPr="00B94CB9">
              <w:t>7</w:t>
            </w:r>
          </w:p>
        </w:tc>
        <w:tc>
          <w:tcPr>
            <w:tcW w:w="654" w:type="dxa"/>
          </w:tcPr>
          <w:p w:rsidR="00034129" w:rsidRPr="00B94CB9" w:rsidRDefault="00034129" w:rsidP="00BE5381">
            <w:pPr>
              <w:spacing w:line="360" w:lineRule="auto"/>
              <w:jc w:val="both"/>
            </w:pPr>
            <w:r w:rsidRPr="00B94CB9">
              <w:t>11</w:t>
            </w:r>
          </w:p>
        </w:tc>
        <w:tc>
          <w:tcPr>
            <w:tcW w:w="655" w:type="dxa"/>
          </w:tcPr>
          <w:p w:rsidR="00034129" w:rsidRPr="00B94CB9" w:rsidRDefault="00034129" w:rsidP="00BE5381">
            <w:pPr>
              <w:spacing w:line="360" w:lineRule="auto"/>
              <w:jc w:val="both"/>
            </w:pPr>
            <w:r w:rsidRPr="00B94CB9">
              <w:t>19</w:t>
            </w:r>
          </w:p>
        </w:tc>
        <w:tc>
          <w:tcPr>
            <w:tcW w:w="654" w:type="dxa"/>
          </w:tcPr>
          <w:p w:rsidR="00034129" w:rsidRPr="00B94CB9" w:rsidRDefault="00034129" w:rsidP="00BE5381">
            <w:pPr>
              <w:spacing w:line="360" w:lineRule="auto"/>
              <w:jc w:val="both"/>
            </w:pPr>
            <w:r w:rsidRPr="00B94CB9">
              <w:t>19</w:t>
            </w:r>
          </w:p>
        </w:tc>
        <w:tc>
          <w:tcPr>
            <w:tcW w:w="655" w:type="dxa"/>
          </w:tcPr>
          <w:p w:rsidR="00034129" w:rsidRPr="00B94CB9" w:rsidRDefault="00034129" w:rsidP="00BE5381">
            <w:pPr>
              <w:spacing w:line="360" w:lineRule="auto"/>
              <w:jc w:val="both"/>
            </w:pPr>
            <w:r w:rsidRPr="00B94CB9">
              <w:t>22</w:t>
            </w:r>
          </w:p>
        </w:tc>
        <w:tc>
          <w:tcPr>
            <w:tcW w:w="654" w:type="dxa"/>
          </w:tcPr>
          <w:p w:rsidR="00034129" w:rsidRPr="00B94CB9" w:rsidRDefault="00034129" w:rsidP="00BE5381">
            <w:pPr>
              <w:spacing w:line="360" w:lineRule="auto"/>
              <w:jc w:val="both"/>
            </w:pPr>
            <w:r w:rsidRPr="00B94CB9">
              <w:t>30</w:t>
            </w:r>
          </w:p>
        </w:tc>
        <w:tc>
          <w:tcPr>
            <w:tcW w:w="655" w:type="dxa"/>
          </w:tcPr>
          <w:p w:rsidR="00034129" w:rsidRPr="00B94CB9" w:rsidRDefault="00034129" w:rsidP="00BE5381">
            <w:pPr>
              <w:spacing w:line="360" w:lineRule="auto"/>
              <w:jc w:val="both"/>
            </w:pPr>
            <w:r w:rsidRPr="00B94CB9">
              <w:t>14</w:t>
            </w:r>
          </w:p>
        </w:tc>
        <w:tc>
          <w:tcPr>
            <w:tcW w:w="654" w:type="dxa"/>
          </w:tcPr>
          <w:p w:rsidR="00034129" w:rsidRPr="00B94CB9" w:rsidRDefault="00034129" w:rsidP="00BE5381">
            <w:pPr>
              <w:spacing w:line="360" w:lineRule="auto"/>
              <w:jc w:val="both"/>
            </w:pPr>
            <w:r w:rsidRPr="00B94CB9">
              <w:t>15</w:t>
            </w:r>
          </w:p>
        </w:tc>
        <w:tc>
          <w:tcPr>
            <w:tcW w:w="590" w:type="dxa"/>
          </w:tcPr>
          <w:p w:rsidR="00034129" w:rsidRPr="00B94CB9" w:rsidRDefault="00034129" w:rsidP="00BE5381">
            <w:pPr>
              <w:spacing w:line="360" w:lineRule="auto"/>
              <w:jc w:val="both"/>
            </w:pPr>
            <w:r w:rsidRPr="00B94CB9">
              <w:t>36</w:t>
            </w:r>
          </w:p>
        </w:tc>
        <w:tc>
          <w:tcPr>
            <w:tcW w:w="719" w:type="dxa"/>
          </w:tcPr>
          <w:p w:rsidR="00034129" w:rsidRPr="00B94CB9" w:rsidRDefault="00034129" w:rsidP="00BE5381">
            <w:pPr>
              <w:spacing w:line="360" w:lineRule="auto"/>
              <w:jc w:val="both"/>
            </w:pPr>
            <w:r w:rsidRPr="00B94CB9">
              <w:t>214</w:t>
            </w:r>
          </w:p>
        </w:tc>
        <w:tc>
          <w:tcPr>
            <w:tcW w:w="655" w:type="dxa"/>
          </w:tcPr>
          <w:p w:rsidR="00034129" w:rsidRPr="00B94CB9" w:rsidRDefault="00034129" w:rsidP="00BE5381">
            <w:pPr>
              <w:spacing w:line="360" w:lineRule="auto"/>
              <w:jc w:val="both"/>
            </w:pPr>
            <w:r w:rsidRPr="00B94CB9">
              <w:t>10,0</w:t>
            </w:r>
          </w:p>
        </w:tc>
      </w:tr>
      <w:tr w:rsidR="00034129" w:rsidRPr="00B94CB9" w:rsidTr="00CE1DD5">
        <w:trPr>
          <w:trHeight w:val="273"/>
        </w:trPr>
        <w:tc>
          <w:tcPr>
            <w:tcW w:w="1468" w:type="dxa"/>
          </w:tcPr>
          <w:p w:rsidR="00034129" w:rsidRPr="00B94CB9" w:rsidRDefault="00034129" w:rsidP="00BE5381">
            <w:pPr>
              <w:spacing w:line="360" w:lineRule="auto"/>
              <w:jc w:val="both"/>
              <w:rPr>
                <w:b/>
              </w:rPr>
            </w:pPr>
            <w:r w:rsidRPr="00B94CB9">
              <w:rPr>
                <w:b/>
              </w:rPr>
              <w:t>Вертикаль</w:t>
            </w:r>
            <w:r>
              <w:rPr>
                <w:b/>
              </w:rPr>
              <w:t>-</w:t>
            </w:r>
            <w:r w:rsidRPr="00B94CB9">
              <w:rPr>
                <w:b/>
              </w:rPr>
              <w:t xml:space="preserve">ный </w:t>
            </w:r>
          </w:p>
        </w:tc>
        <w:tc>
          <w:tcPr>
            <w:tcW w:w="654" w:type="dxa"/>
          </w:tcPr>
          <w:p w:rsidR="00034129" w:rsidRPr="00B94CB9" w:rsidRDefault="00034129" w:rsidP="00BE5381">
            <w:pPr>
              <w:spacing w:line="360" w:lineRule="auto"/>
              <w:jc w:val="both"/>
            </w:pPr>
            <w:r w:rsidRPr="00B94CB9">
              <w:t>-</w:t>
            </w:r>
          </w:p>
        </w:tc>
        <w:tc>
          <w:tcPr>
            <w:tcW w:w="655" w:type="dxa"/>
          </w:tcPr>
          <w:p w:rsidR="00034129" w:rsidRPr="00B94CB9" w:rsidRDefault="00034129" w:rsidP="00BE5381">
            <w:pPr>
              <w:spacing w:line="360" w:lineRule="auto"/>
              <w:jc w:val="both"/>
            </w:pPr>
            <w:r w:rsidRPr="00B94CB9">
              <w:t>1</w:t>
            </w:r>
          </w:p>
        </w:tc>
        <w:tc>
          <w:tcPr>
            <w:tcW w:w="654" w:type="dxa"/>
          </w:tcPr>
          <w:p w:rsidR="00034129" w:rsidRPr="00B94CB9" w:rsidRDefault="00034129" w:rsidP="00BE5381">
            <w:pPr>
              <w:spacing w:line="360" w:lineRule="auto"/>
              <w:jc w:val="both"/>
            </w:pPr>
            <w:r w:rsidRPr="00B94CB9">
              <w:t>3</w:t>
            </w:r>
          </w:p>
        </w:tc>
        <w:tc>
          <w:tcPr>
            <w:tcW w:w="655" w:type="dxa"/>
          </w:tcPr>
          <w:p w:rsidR="00034129" w:rsidRPr="00B94CB9" w:rsidRDefault="00034129" w:rsidP="00BE5381">
            <w:pPr>
              <w:spacing w:line="360" w:lineRule="auto"/>
              <w:jc w:val="both"/>
            </w:pPr>
            <w:r w:rsidRPr="00B94CB9">
              <w:t>2</w:t>
            </w:r>
          </w:p>
        </w:tc>
        <w:tc>
          <w:tcPr>
            <w:tcW w:w="654" w:type="dxa"/>
          </w:tcPr>
          <w:p w:rsidR="00034129" w:rsidRPr="00B94CB9" w:rsidRDefault="00034129" w:rsidP="00BE5381">
            <w:pPr>
              <w:spacing w:line="360" w:lineRule="auto"/>
              <w:jc w:val="both"/>
            </w:pPr>
            <w:r w:rsidRPr="00B94CB9">
              <w:t>1</w:t>
            </w:r>
          </w:p>
        </w:tc>
        <w:tc>
          <w:tcPr>
            <w:tcW w:w="655" w:type="dxa"/>
          </w:tcPr>
          <w:p w:rsidR="00034129" w:rsidRPr="00B94CB9" w:rsidRDefault="00034129" w:rsidP="00BE5381">
            <w:pPr>
              <w:spacing w:line="360" w:lineRule="auto"/>
              <w:jc w:val="both"/>
            </w:pPr>
            <w:r w:rsidRPr="00B94CB9">
              <w:t>2</w:t>
            </w:r>
          </w:p>
        </w:tc>
        <w:tc>
          <w:tcPr>
            <w:tcW w:w="654" w:type="dxa"/>
          </w:tcPr>
          <w:p w:rsidR="00034129" w:rsidRPr="00B94CB9" w:rsidRDefault="00034129" w:rsidP="00BE5381">
            <w:pPr>
              <w:spacing w:line="360" w:lineRule="auto"/>
              <w:jc w:val="both"/>
            </w:pPr>
            <w:r w:rsidRPr="00B94CB9">
              <w:t>2</w:t>
            </w:r>
          </w:p>
        </w:tc>
        <w:tc>
          <w:tcPr>
            <w:tcW w:w="655" w:type="dxa"/>
          </w:tcPr>
          <w:p w:rsidR="00034129" w:rsidRPr="00B94CB9" w:rsidRDefault="00034129" w:rsidP="00BE5381">
            <w:pPr>
              <w:spacing w:line="360" w:lineRule="auto"/>
              <w:jc w:val="both"/>
            </w:pPr>
            <w:r w:rsidRPr="00B94CB9">
              <w:t>4</w:t>
            </w:r>
          </w:p>
        </w:tc>
        <w:tc>
          <w:tcPr>
            <w:tcW w:w="654" w:type="dxa"/>
          </w:tcPr>
          <w:p w:rsidR="00034129" w:rsidRPr="00B94CB9" w:rsidRDefault="00034129" w:rsidP="00BE5381">
            <w:pPr>
              <w:spacing w:line="360" w:lineRule="auto"/>
              <w:jc w:val="both"/>
            </w:pPr>
            <w:r w:rsidRPr="00B94CB9">
              <w:t>-</w:t>
            </w:r>
          </w:p>
        </w:tc>
        <w:tc>
          <w:tcPr>
            <w:tcW w:w="590" w:type="dxa"/>
          </w:tcPr>
          <w:p w:rsidR="00034129" w:rsidRPr="00B94CB9" w:rsidRDefault="00034129" w:rsidP="00BE5381">
            <w:pPr>
              <w:spacing w:line="360" w:lineRule="auto"/>
              <w:jc w:val="both"/>
            </w:pPr>
            <w:r w:rsidRPr="00B94CB9">
              <w:t>3</w:t>
            </w:r>
          </w:p>
        </w:tc>
        <w:tc>
          <w:tcPr>
            <w:tcW w:w="719" w:type="dxa"/>
          </w:tcPr>
          <w:p w:rsidR="00034129" w:rsidRPr="00B94CB9" w:rsidRDefault="00034129" w:rsidP="00BE5381">
            <w:pPr>
              <w:spacing w:line="360" w:lineRule="auto"/>
              <w:jc w:val="both"/>
            </w:pPr>
            <w:r w:rsidRPr="00B94CB9">
              <w:t>124</w:t>
            </w:r>
          </w:p>
        </w:tc>
        <w:tc>
          <w:tcPr>
            <w:tcW w:w="655" w:type="dxa"/>
          </w:tcPr>
          <w:p w:rsidR="00034129" w:rsidRPr="00B94CB9" w:rsidRDefault="00034129" w:rsidP="00BE5381">
            <w:pPr>
              <w:spacing w:line="360" w:lineRule="auto"/>
              <w:jc w:val="both"/>
            </w:pPr>
            <w:r w:rsidRPr="00B94CB9">
              <w:t>1,0</w:t>
            </w:r>
          </w:p>
        </w:tc>
      </w:tr>
      <w:tr w:rsidR="00034129" w:rsidRPr="00B94CB9" w:rsidTr="00CE1DD5">
        <w:trPr>
          <w:trHeight w:val="421"/>
        </w:trPr>
        <w:tc>
          <w:tcPr>
            <w:tcW w:w="1468" w:type="dxa"/>
          </w:tcPr>
          <w:p w:rsidR="00034129" w:rsidRPr="00B94CB9" w:rsidRDefault="00034129" w:rsidP="00BE5381">
            <w:pPr>
              <w:spacing w:line="360" w:lineRule="auto"/>
              <w:jc w:val="both"/>
              <w:rPr>
                <w:b/>
              </w:rPr>
            </w:pPr>
            <w:r w:rsidRPr="00B94CB9">
              <w:rPr>
                <w:b/>
              </w:rPr>
              <w:t xml:space="preserve">Всего </w:t>
            </w:r>
          </w:p>
        </w:tc>
        <w:tc>
          <w:tcPr>
            <w:tcW w:w="654" w:type="dxa"/>
          </w:tcPr>
          <w:p w:rsidR="00034129" w:rsidRPr="00B94CB9" w:rsidRDefault="00034129" w:rsidP="00BE5381">
            <w:pPr>
              <w:spacing w:line="360" w:lineRule="auto"/>
              <w:jc w:val="both"/>
              <w:rPr>
                <w:b/>
              </w:rPr>
            </w:pPr>
            <w:r w:rsidRPr="00B94CB9">
              <w:rPr>
                <w:b/>
              </w:rPr>
              <w:t>375</w:t>
            </w:r>
          </w:p>
        </w:tc>
        <w:tc>
          <w:tcPr>
            <w:tcW w:w="655" w:type="dxa"/>
          </w:tcPr>
          <w:p w:rsidR="00034129" w:rsidRPr="00B94CB9" w:rsidRDefault="00034129" w:rsidP="00BE5381">
            <w:pPr>
              <w:spacing w:line="360" w:lineRule="auto"/>
              <w:jc w:val="both"/>
              <w:rPr>
                <w:b/>
              </w:rPr>
            </w:pPr>
            <w:r w:rsidRPr="00B94CB9">
              <w:rPr>
                <w:b/>
              </w:rPr>
              <w:t>67</w:t>
            </w:r>
          </w:p>
        </w:tc>
        <w:tc>
          <w:tcPr>
            <w:tcW w:w="654" w:type="dxa"/>
          </w:tcPr>
          <w:p w:rsidR="00034129" w:rsidRPr="00B94CB9" w:rsidRDefault="00034129" w:rsidP="00BE5381">
            <w:pPr>
              <w:spacing w:line="360" w:lineRule="auto"/>
              <w:jc w:val="both"/>
              <w:rPr>
                <w:b/>
              </w:rPr>
            </w:pPr>
            <w:r w:rsidRPr="00B94CB9">
              <w:rPr>
                <w:b/>
              </w:rPr>
              <w:t>179</w:t>
            </w:r>
          </w:p>
        </w:tc>
        <w:tc>
          <w:tcPr>
            <w:tcW w:w="655" w:type="dxa"/>
          </w:tcPr>
          <w:p w:rsidR="00034129" w:rsidRPr="00B94CB9" w:rsidRDefault="00034129" w:rsidP="00BE5381">
            <w:pPr>
              <w:spacing w:line="360" w:lineRule="auto"/>
              <w:jc w:val="both"/>
              <w:rPr>
                <w:b/>
              </w:rPr>
            </w:pPr>
            <w:r w:rsidRPr="00B94CB9">
              <w:rPr>
                <w:b/>
              </w:rPr>
              <w:t>242</w:t>
            </w:r>
          </w:p>
        </w:tc>
        <w:tc>
          <w:tcPr>
            <w:tcW w:w="654" w:type="dxa"/>
          </w:tcPr>
          <w:p w:rsidR="00034129" w:rsidRPr="00B94CB9" w:rsidRDefault="00034129" w:rsidP="00BE5381">
            <w:pPr>
              <w:spacing w:line="360" w:lineRule="auto"/>
              <w:jc w:val="both"/>
              <w:rPr>
                <w:b/>
              </w:rPr>
            </w:pPr>
            <w:r w:rsidRPr="00B94CB9">
              <w:rPr>
                <w:b/>
              </w:rPr>
              <w:t>184</w:t>
            </w:r>
          </w:p>
        </w:tc>
        <w:tc>
          <w:tcPr>
            <w:tcW w:w="655" w:type="dxa"/>
          </w:tcPr>
          <w:p w:rsidR="00034129" w:rsidRPr="00B94CB9" w:rsidRDefault="00034129" w:rsidP="00BE5381">
            <w:pPr>
              <w:spacing w:line="360" w:lineRule="auto"/>
              <w:jc w:val="both"/>
              <w:rPr>
                <w:b/>
              </w:rPr>
            </w:pPr>
            <w:r w:rsidRPr="00B94CB9">
              <w:rPr>
                <w:b/>
              </w:rPr>
              <w:t>180</w:t>
            </w:r>
          </w:p>
        </w:tc>
        <w:tc>
          <w:tcPr>
            <w:tcW w:w="654" w:type="dxa"/>
          </w:tcPr>
          <w:p w:rsidR="00034129" w:rsidRPr="00B94CB9" w:rsidRDefault="00034129" w:rsidP="00BE5381">
            <w:pPr>
              <w:spacing w:line="360" w:lineRule="auto"/>
              <w:jc w:val="both"/>
              <w:rPr>
                <w:b/>
              </w:rPr>
            </w:pPr>
            <w:r w:rsidRPr="00B94CB9">
              <w:rPr>
                <w:b/>
              </w:rPr>
              <w:t>176</w:t>
            </w:r>
          </w:p>
        </w:tc>
        <w:tc>
          <w:tcPr>
            <w:tcW w:w="655" w:type="dxa"/>
          </w:tcPr>
          <w:p w:rsidR="00034129" w:rsidRPr="00B94CB9" w:rsidRDefault="00034129" w:rsidP="00BE5381">
            <w:pPr>
              <w:spacing w:line="360" w:lineRule="auto"/>
              <w:jc w:val="both"/>
              <w:rPr>
                <w:b/>
              </w:rPr>
            </w:pPr>
            <w:r w:rsidRPr="00B94CB9">
              <w:rPr>
                <w:b/>
              </w:rPr>
              <w:t>195</w:t>
            </w:r>
          </w:p>
        </w:tc>
        <w:tc>
          <w:tcPr>
            <w:tcW w:w="654" w:type="dxa"/>
          </w:tcPr>
          <w:p w:rsidR="00034129" w:rsidRPr="00B94CB9" w:rsidRDefault="00034129" w:rsidP="00BE5381">
            <w:pPr>
              <w:spacing w:line="360" w:lineRule="auto"/>
              <w:jc w:val="both"/>
              <w:rPr>
                <w:b/>
              </w:rPr>
            </w:pPr>
            <w:r w:rsidRPr="00B94CB9">
              <w:rPr>
                <w:b/>
              </w:rPr>
              <w:t>206</w:t>
            </w:r>
          </w:p>
        </w:tc>
        <w:tc>
          <w:tcPr>
            <w:tcW w:w="590" w:type="dxa"/>
          </w:tcPr>
          <w:p w:rsidR="00034129" w:rsidRPr="00B94CB9" w:rsidRDefault="00034129" w:rsidP="00BE5381">
            <w:pPr>
              <w:spacing w:line="360" w:lineRule="auto"/>
              <w:jc w:val="both"/>
              <w:rPr>
                <w:b/>
              </w:rPr>
            </w:pPr>
            <w:r w:rsidRPr="00B94CB9">
              <w:rPr>
                <w:b/>
              </w:rPr>
              <w:t>208</w:t>
            </w:r>
          </w:p>
        </w:tc>
        <w:tc>
          <w:tcPr>
            <w:tcW w:w="719" w:type="dxa"/>
          </w:tcPr>
          <w:p w:rsidR="00034129" w:rsidRPr="00B94CB9" w:rsidRDefault="00034129" w:rsidP="00BE5381">
            <w:pPr>
              <w:spacing w:line="360" w:lineRule="auto"/>
              <w:jc w:val="both"/>
              <w:rPr>
                <w:b/>
              </w:rPr>
            </w:pPr>
            <w:r w:rsidRPr="00B94CB9">
              <w:rPr>
                <w:b/>
              </w:rPr>
              <w:t>2012</w:t>
            </w:r>
          </w:p>
        </w:tc>
        <w:tc>
          <w:tcPr>
            <w:tcW w:w="655" w:type="dxa"/>
          </w:tcPr>
          <w:p w:rsidR="00034129" w:rsidRPr="00B94CB9" w:rsidRDefault="00034129" w:rsidP="00BE5381">
            <w:pPr>
              <w:spacing w:line="360" w:lineRule="auto"/>
              <w:jc w:val="both"/>
              <w:rPr>
                <w:b/>
              </w:rPr>
            </w:pPr>
            <w:r w:rsidRPr="00B94CB9">
              <w:rPr>
                <w:b/>
              </w:rPr>
              <w:t>100</w:t>
            </w:r>
          </w:p>
        </w:tc>
      </w:tr>
    </w:tbl>
    <w:p w:rsidR="00034129" w:rsidRPr="00B94CB9" w:rsidRDefault="00034129" w:rsidP="00BE5381">
      <w:pPr>
        <w:spacing w:line="360" w:lineRule="auto"/>
        <w:jc w:val="both"/>
      </w:pPr>
    </w:p>
    <w:p w:rsidR="00034129" w:rsidRPr="00B94CB9" w:rsidRDefault="00034129" w:rsidP="00AF6D56">
      <w:pPr>
        <w:pStyle w:val="BodyText"/>
        <w:spacing w:line="360" w:lineRule="auto"/>
        <w:ind w:firstLine="567"/>
        <w:rPr>
          <w:szCs w:val="24"/>
        </w:rPr>
      </w:pPr>
      <w:r w:rsidRPr="00B94CB9">
        <w:rPr>
          <w:szCs w:val="24"/>
        </w:rPr>
        <w:t xml:space="preserve">Из  таблицы № </w:t>
      </w:r>
      <w:r>
        <w:rPr>
          <w:szCs w:val="24"/>
        </w:rPr>
        <w:t>3</w:t>
      </w:r>
      <w:r w:rsidRPr="00B94CB9">
        <w:rPr>
          <w:szCs w:val="24"/>
        </w:rPr>
        <w:t xml:space="preserve">  видно, что из общего количества зарегистрированных, 50%</w:t>
      </w:r>
      <w:r>
        <w:rPr>
          <w:szCs w:val="24"/>
        </w:rPr>
        <w:t xml:space="preserve"> </w:t>
      </w:r>
      <w:r w:rsidRPr="00B94CB9">
        <w:rPr>
          <w:szCs w:val="24"/>
        </w:rPr>
        <w:t xml:space="preserve">инфицировалось  в результате внутривенного употребления наркотиков. </w:t>
      </w:r>
    </w:p>
    <w:p w:rsidR="00034129" w:rsidRDefault="00034129" w:rsidP="00BE5381">
      <w:pPr>
        <w:pStyle w:val="BodyText"/>
        <w:spacing w:line="360" w:lineRule="auto"/>
        <w:ind w:firstLine="567"/>
        <w:rPr>
          <w:b/>
          <w:i/>
          <w:szCs w:val="24"/>
        </w:rPr>
      </w:pPr>
    </w:p>
    <w:p w:rsidR="00034129" w:rsidRPr="00B94CB9" w:rsidRDefault="00034129" w:rsidP="00BE5381">
      <w:pPr>
        <w:pStyle w:val="BodyText"/>
        <w:spacing w:line="360" w:lineRule="auto"/>
        <w:ind w:firstLine="567"/>
        <w:rPr>
          <w:b/>
          <w:i/>
          <w:szCs w:val="24"/>
        </w:rPr>
      </w:pPr>
    </w:p>
    <w:p w:rsidR="00034129" w:rsidRPr="00AF6D56" w:rsidRDefault="00034129" w:rsidP="00BE5381">
      <w:pPr>
        <w:pStyle w:val="BodyText"/>
        <w:spacing w:line="360" w:lineRule="auto"/>
        <w:ind w:firstLine="567"/>
        <w:rPr>
          <w:b/>
          <w:szCs w:val="24"/>
        </w:rPr>
      </w:pPr>
      <w:r w:rsidRPr="00AF6D56">
        <w:rPr>
          <w:b/>
          <w:szCs w:val="24"/>
        </w:rPr>
        <w:t>Сбор анамнеза у инфицированных подтвердил, что:</w:t>
      </w:r>
    </w:p>
    <w:p w:rsidR="00034129" w:rsidRPr="00B94CB9" w:rsidRDefault="00034129" w:rsidP="00BE5381">
      <w:pPr>
        <w:pStyle w:val="BodyText"/>
        <w:spacing w:line="360" w:lineRule="auto"/>
        <w:rPr>
          <w:szCs w:val="24"/>
        </w:rPr>
      </w:pPr>
      <w:r w:rsidRPr="00B94CB9">
        <w:rPr>
          <w:szCs w:val="24"/>
        </w:rPr>
        <w:t>1. одним из путей передачи могло быть использование игл и шприцев, в которых тем или иным путем попадала контаминированная  ВИЧ-кровь;</w:t>
      </w:r>
    </w:p>
    <w:p w:rsidR="00034129" w:rsidRPr="00B94CB9" w:rsidRDefault="00034129" w:rsidP="00BE5381">
      <w:pPr>
        <w:pStyle w:val="BodyText"/>
        <w:spacing w:line="360" w:lineRule="auto"/>
        <w:rPr>
          <w:szCs w:val="24"/>
        </w:rPr>
      </w:pPr>
      <w:r w:rsidRPr="00B94CB9">
        <w:rPr>
          <w:szCs w:val="24"/>
        </w:rPr>
        <w:t>2. в то же время отдельные опрошенные зараженные наркоманы настаивали на том, что всегда использовали индивидуальные стерильные шприцы или всегда пользовались своим индивидуальным шприцом. Более направленные вопросы, выявили возможность контаминации ВИЧ всего объема раствора наркотика, который набирался  наркоманами непосредственно своим ранее использованным шприцом из общей емкости.</w:t>
      </w:r>
    </w:p>
    <w:p w:rsidR="00034129" w:rsidRPr="00B94CB9" w:rsidRDefault="00034129" w:rsidP="00BE5381">
      <w:pPr>
        <w:pStyle w:val="BodyText"/>
        <w:spacing w:line="360" w:lineRule="auto"/>
        <w:rPr>
          <w:szCs w:val="24"/>
        </w:rPr>
      </w:pPr>
      <w:r w:rsidRPr="00B94CB9">
        <w:rPr>
          <w:szCs w:val="24"/>
        </w:rPr>
        <w:t>3. другой возможный путь контаминации готовых растворов – их заражение в процессе кустарного производства.</w:t>
      </w:r>
    </w:p>
    <w:p w:rsidR="00034129" w:rsidRPr="00B94CB9" w:rsidRDefault="00034129" w:rsidP="00BE5381">
      <w:pPr>
        <w:pStyle w:val="BodyText"/>
        <w:spacing w:line="360" w:lineRule="auto"/>
        <w:rPr>
          <w:szCs w:val="24"/>
        </w:rPr>
      </w:pPr>
      <w:r w:rsidRPr="00B94CB9">
        <w:rPr>
          <w:szCs w:val="24"/>
        </w:rPr>
        <w:t>4. передача ВИЧ могла происходить при «промывании шприцев» в общей емкости до или после введения наркотика.</w:t>
      </w:r>
    </w:p>
    <w:p w:rsidR="00034129" w:rsidRPr="00B94CB9" w:rsidRDefault="00034129" w:rsidP="00BE5381">
      <w:pPr>
        <w:pStyle w:val="BodyText"/>
        <w:spacing w:line="360" w:lineRule="auto"/>
        <w:ind w:firstLine="567"/>
        <w:rPr>
          <w:szCs w:val="24"/>
        </w:rPr>
      </w:pPr>
      <w:r w:rsidRPr="00B94CB9">
        <w:rPr>
          <w:szCs w:val="24"/>
        </w:rPr>
        <w:t>Учитывая высокую вероятность передачи инфекции путем использования наркотического раствора из общей емкости, не исключается факт реализации наркоторговцами инфицированного наркотика.</w:t>
      </w:r>
    </w:p>
    <w:p w:rsidR="00034129" w:rsidRPr="00B94CB9" w:rsidRDefault="00034129" w:rsidP="00BE5381">
      <w:pPr>
        <w:pStyle w:val="BodyText2"/>
        <w:spacing w:line="360" w:lineRule="auto"/>
        <w:jc w:val="center"/>
        <w:rPr>
          <w:sz w:val="24"/>
          <w:szCs w:val="24"/>
        </w:rPr>
      </w:pPr>
    </w:p>
    <w:p w:rsidR="00034129" w:rsidRPr="00B94CB9" w:rsidRDefault="00034129" w:rsidP="00BE5381">
      <w:pPr>
        <w:pStyle w:val="BodyText2"/>
        <w:spacing w:line="360" w:lineRule="auto"/>
        <w:jc w:val="center"/>
        <w:rPr>
          <w:sz w:val="24"/>
          <w:szCs w:val="24"/>
        </w:rPr>
      </w:pPr>
    </w:p>
    <w:p w:rsidR="00034129" w:rsidRPr="00B94CB9" w:rsidRDefault="00034129" w:rsidP="00BE5381">
      <w:pPr>
        <w:pStyle w:val="BodyText2"/>
        <w:spacing w:line="360" w:lineRule="auto"/>
        <w:jc w:val="center"/>
        <w:rPr>
          <w:sz w:val="24"/>
          <w:szCs w:val="24"/>
        </w:rPr>
      </w:pPr>
    </w:p>
    <w:p w:rsidR="00034129" w:rsidRPr="00B94CB9" w:rsidRDefault="00034129" w:rsidP="00BE5381">
      <w:pPr>
        <w:pStyle w:val="BodyText2"/>
        <w:spacing w:line="360" w:lineRule="auto"/>
        <w:jc w:val="center"/>
        <w:rPr>
          <w:sz w:val="24"/>
          <w:szCs w:val="24"/>
        </w:rPr>
      </w:pPr>
      <w:r w:rsidRPr="00B94CB9">
        <w:rPr>
          <w:sz w:val="24"/>
          <w:szCs w:val="24"/>
        </w:rPr>
        <w:t xml:space="preserve">   </w:t>
      </w:r>
    </w:p>
    <w:p w:rsidR="00034129" w:rsidRPr="00B94CB9" w:rsidRDefault="00034129" w:rsidP="00BE5381">
      <w:pPr>
        <w:pStyle w:val="BodyText2"/>
        <w:spacing w:line="360" w:lineRule="auto"/>
        <w:jc w:val="center"/>
        <w:rPr>
          <w:sz w:val="24"/>
          <w:szCs w:val="24"/>
        </w:rPr>
      </w:pPr>
    </w:p>
    <w:p w:rsidR="00034129" w:rsidRPr="00AF6D56" w:rsidRDefault="00034129" w:rsidP="00AF6D56">
      <w:pPr>
        <w:pStyle w:val="BodyText2"/>
        <w:spacing w:line="360" w:lineRule="auto"/>
        <w:jc w:val="right"/>
        <w:rPr>
          <w:sz w:val="24"/>
          <w:szCs w:val="24"/>
        </w:rPr>
      </w:pPr>
      <w:r w:rsidRPr="00AF6D56">
        <w:rPr>
          <w:sz w:val="24"/>
          <w:szCs w:val="24"/>
        </w:rPr>
        <w:t>Распределение ВИЧ</w:t>
      </w:r>
      <w:r>
        <w:rPr>
          <w:sz w:val="24"/>
          <w:szCs w:val="24"/>
        </w:rPr>
        <w:t xml:space="preserve"> </w:t>
      </w:r>
      <w:r w:rsidRPr="00AF6D56">
        <w:rPr>
          <w:sz w:val="24"/>
          <w:szCs w:val="24"/>
        </w:rPr>
        <w:t>-</w:t>
      </w:r>
      <w:r>
        <w:rPr>
          <w:sz w:val="24"/>
          <w:szCs w:val="24"/>
        </w:rPr>
        <w:t xml:space="preserve"> </w:t>
      </w:r>
      <w:r w:rsidRPr="00AF6D56">
        <w:rPr>
          <w:sz w:val="24"/>
          <w:szCs w:val="24"/>
        </w:rPr>
        <w:t>инфицированных по полу:</w:t>
      </w:r>
    </w:p>
    <w:p w:rsidR="00034129" w:rsidRPr="00AF6D56" w:rsidRDefault="00034129" w:rsidP="00AF6D56">
      <w:pPr>
        <w:pStyle w:val="Heading3"/>
        <w:spacing w:line="360" w:lineRule="auto"/>
        <w:jc w:val="right"/>
        <w:rPr>
          <w:rFonts w:ascii="Times New Roman" w:hAnsi="Times New Roman"/>
          <w:szCs w:val="24"/>
        </w:rPr>
      </w:pPr>
      <w:r w:rsidRPr="00AF6D56">
        <w:rPr>
          <w:rFonts w:ascii="Times New Roman" w:hAnsi="Times New Roman"/>
          <w:szCs w:val="24"/>
        </w:rPr>
        <w:t xml:space="preserve">таблица № </w:t>
      </w:r>
      <w:r>
        <w:rPr>
          <w:rFonts w:ascii="Times New Roman" w:hAnsi="Times New Roman"/>
          <w:szCs w:val="24"/>
        </w:rPr>
        <w:t>4</w:t>
      </w:r>
    </w:p>
    <w:tbl>
      <w:tblPr>
        <w:tblW w:w="93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79"/>
        <w:gridCol w:w="976"/>
        <w:gridCol w:w="656"/>
        <w:gridCol w:w="656"/>
        <w:gridCol w:w="656"/>
        <w:gridCol w:w="656"/>
        <w:gridCol w:w="656"/>
        <w:gridCol w:w="656"/>
        <w:gridCol w:w="656"/>
        <w:gridCol w:w="656"/>
        <w:gridCol w:w="656"/>
        <w:gridCol w:w="1107"/>
        <w:gridCol w:w="616"/>
      </w:tblGrid>
      <w:tr w:rsidR="00034129" w:rsidRPr="00B94CB9" w:rsidTr="004173E4">
        <w:trPr>
          <w:trHeight w:val="422"/>
        </w:trPr>
        <w:tc>
          <w:tcPr>
            <w:tcW w:w="779" w:type="dxa"/>
            <w:shd w:val="pct20" w:color="auto" w:fill="FFFFFF"/>
          </w:tcPr>
          <w:p w:rsidR="00034129" w:rsidRPr="00B94CB9" w:rsidRDefault="00034129" w:rsidP="00BE5381">
            <w:pPr>
              <w:spacing w:line="360" w:lineRule="auto"/>
              <w:jc w:val="center"/>
              <w:rPr>
                <w:b/>
              </w:rPr>
            </w:pPr>
            <w:r w:rsidRPr="00B94CB9">
              <w:rPr>
                <w:b/>
              </w:rPr>
              <w:t>Пол</w:t>
            </w:r>
          </w:p>
        </w:tc>
        <w:tc>
          <w:tcPr>
            <w:tcW w:w="976" w:type="dxa"/>
            <w:shd w:val="pct20" w:color="auto" w:fill="FFFFFF"/>
          </w:tcPr>
          <w:p w:rsidR="00034129" w:rsidRPr="00B94CB9" w:rsidRDefault="00034129" w:rsidP="00BE5381">
            <w:pPr>
              <w:spacing w:line="360" w:lineRule="auto"/>
              <w:jc w:val="center"/>
              <w:rPr>
                <w:b/>
              </w:rPr>
            </w:pPr>
            <w:r w:rsidRPr="00B94CB9">
              <w:rPr>
                <w:b/>
              </w:rPr>
              <w:t>1988-03</w:t>
            </w:r>
          </w:p>
        </w:tc>
        <w:tc>
          <w:tcPr>
            <w:tcW w:w="656" w:type="dxa"/>
            <w:shd w:val="pct20" w:color="auto" w:fill="FFFFFF"/>
          </w:tcPr>
          <w:p w:rsidR="00034129" w:rsidRPr="00B94CB9" w:rsidRDefault="00034129" w:rsidP="00BE5381">
            <w:pPr>
              <w:spacing w:line="360" w:lineRule="auto"/>
              <w:jc w:val="center"/>
              <w:rPr>
                <w:b/>
              </w:rPr>
            </w:pPr>
            <w:r w:rsidRPr="00B94CB9">
              <w:rPr>
                <w:b/>
              </w:rPr>
              <w:t>2004</w:t>
            </w:r>
          </w:p>
        </w:tc>
        <w:tc>
          <w:tcPr>
            <w:tcW w:w="656" w:type="dxa"/>
            <w:shd w:val="pct20" w:color="auto" w:fill="FFFFFF"/>
          </w:tcPr>
          <w:p w:rsidR="00034129" w:rsidRPr="00B94CB9" w:rsidRDefault="00034129" w:rsidP="00BE5381">
            <w:pPr>
              <w:spacing w:line="360" w:lineRule="auto"/>
              <w:jc w:val="center"/>
              <w:rPr>
                <w:b/>
              </w:rPr>
            </w:pPr>
            <w:r w:rsidRPr="00B94CB9">
              <w:rPr>
                <w:b/>
              </w:rPr>
              <w:t>2005</w:t>
            </w:r>
          </w:p>
        </w:tc>
        <w:tc>
          <w:tcPr>
            <w:tcW w:w="656" w:type="dxa"/>
            <w:shd w:val="pct20" w:color="auto" w:fill="FFFFFF"/>
          </w:tcPr>
          <w:p w:rsidR="00034129" w:rsidRPr="00B94CB9" w:rsidRDefault="00034129" w:rsidP="00BE5381">
            <w:pPr>
              <w:spacing w:line="360" w:lineRule="auto"/>
              <w:jc w:val="center"/>
              <w:rPr>
                <w:b/>
              </w:rPr>
            </w:pPr>
            <w:r w:rsidRPr="00B94CB9">
              <w:rPr>
                <w:b/>
              </w:rPr>
              <w:t>2006</w:t>
            </w:r>
          </w:p>
        </w:tc>
        <w:tc>
          <w:tcPr>
            <w:tcW w:w="656" w:type="dxa"/>
            <w:shd w:val="pct20" w:color="auto" w:fill="FFFFFF"/>
          </w:tcPr>
          <w:p w:rsidR="00034129" w:rsidRPr="00B94CB9" w:rsidRDefault="00034129" w:rsidP="00BE5381">
            <w:pPr>
              <w:spacing w:line="360" w:lineRule="auto"/>
              <w:jc w:val="center"/>
              <w:rPr>
                <w:b/>
              </w:rPr>
            </w:pPr>
            <w:r w:rsidRPr="00B94CB9">
              <w:rPr>
                <w:b/>
              </w:rPr>
              <w:t>2007</w:t>
            </w:r>
          </w:p>
        </w:tc>
        <w:tc>
          <w:tcPr>
            <w:tcW w:w="656" w:type="dxa"/>
            <w:shd w:val="pct20" w:color="auto" w:fill="FFFFFF"/>
          </w:tcPr>
          <w:p w:rsidR="00034129" w:rsidRPr="00B94CB9" w:rsidRDefault="00034129" w:rsidP="00BE5381">
            <w:pPr>
              <w:spacing w:line="360" w:lineRule="auto"/>
              <w:jc w:val="center"/>
              <w:rPr>
                <w:b/>
              </w:rPr>
            </w:pPr>
            <w:r w:rsidRPr="00B94CB9">
              <w:rPr>
                <w:b/>
              </w:rPr>
              <w:t>2008</w:t>
            </w:r>
          </w:p>
        </w:tc>
        <w:tc>
          <w:tcPr>
            <w:tcW w:w="656" w:type="dxa"/>
            <w:shd w:val="pct20" w:color="auto" w:fill="FFFFFF"/>
          </w:tcPr>
          <w:p w:rsidR="00034129" w:rsidRPr="00B94CB9" w:rsidRDefault="00034129" w:rsidP="00BE5381">
            <w:pPr>
              <w:spacing w:line="360" w:lineRule="auto"/>
              <w:jc w:val="center"/>
              <w:rPr>
                <w:b/>
              </w:rPr>
            </w:pPr>
            <w:r w:rsidRPr="00B94CB9">
              <w:rPr>
                <w:b/>
              </w:rPr>
              <w:t>2009</w:t>
            </w:r>
          </w:p>
        </w:tc>
        <w:tc>
          <w:tcPr>
            <w:tcW w:w="656" w:type="dxa"/>
            <w:shd w:val="pct20" w:color="auto" w:fill="FFFFFF"/>
          </w:tcPr>
          <w:p w:rsidR="00034129" w:rsidRPr="00B94CB9" w:rsidRDefault="00034129" w:rsidP="00BE5381">
            <w:pPr>
              <w:spacing w:line="360" w:lineRule="auto"/>
              <w:jc w:val="center"/>
              <w:rPr>
                <w:b/>
              </w:rPr>
            </w:pPr>
            <w:r w:rsidRPr="00B94CB9">
              <w:rPr>
                <w:b/>
              </w:rPr>
              <w:t>2010</w:t>
            </w:r>
          </w:p>
        </w:tc>
        <w:tc>
          <w:tcPr>
            <w:tcW w:w="656" w:type="dxa"/>
            <w:shd w:val="pct20" w:color="auto" w:fill="FFFFFF"/>
          </w:tcPr>
          <w:p w:rsidR="00034129" w:rsidRPr="00B94CB9" w:rsidRDefault="00034129" w:rsidP="00BE5381">
            <w:pPr>
              <w:spacing w:line="360" w:lineRule="auto"/>
              <w:jc w:val="center"/>
              <w:rPr>
                <w:b/>
              </w:rPr>
            </w:pPr>
            <w:r w:rsidRPr="00B94CB9">
              <w:rPr>
                <w:b/>
              </w:rPr>
              <w:t>2011</w:t>
            </w:r>
          </w:p>
        </w:tc>
        <w:tc>
          <w:tcPr>
            <w:tcW w:w="656" w:type="dxa"/>
            <w:shd w:val="pct20" w:color="auto" w:fill="FFFFFF"/>
          </w:tcPr>
          <w:p w:rsidR="00034129" w:rsidRPr="00B94CB9" w:rsidRDefault="00034129" w:rsidP="00BE5381">
            <w:pPr>
              <w:spacing w:line="360" w:lineRule="auto"/>
              <w:jc w:val="center"/>
              <w:rPr>
                <w:b/>
              </w:rPr>
            </w:pPr>
            <w:r w:rsidRPr="00B94CB9">
              <w:rPr>
                <w:b/>
              </w:rPr>
              <w:t>2012</w:t>
            </w:r>
          </w:p>
        </w:tc>
        <w:tc>
          <w:tcPr>
            <w:tcW w:w="1107" w:type="dxa"/>
            <w:shd w:val="pct20" w:color="auto" w:fill="FFFFFF"/>
          </w:tcPr>
          <w:p w:rsidR="00034129" w:rsidRPr="00B94CB9" w:rsidRDefault="00034129" w:rsidP="00BE5381">
            <w:pPr>
              <w:spacing w:line="360" w:lineRule="auto"/>
              <w:jc w:val="center"/>
              <w:rPr>
                <w:b/>
              </w:rPr>
            </w:pPr>
            <w:r w:rsidRPr="00B94CB9">
              <w:rPr>
                <w:b/>
              </w:rPr>
              <w:t>1988-2012</w:t>
            </w:r>
          </w:p>
        </w:tc>
        <w:tc>
          <w:tcPr>
            <w:tcW w:w="616" w:type="dxa"/>
            <w:shd w:val="pct20" w:color="auto" w:fill="FFFFFF"/>
          </w:tcPr>
          <w:p w:rsidR="00034129" w:rsidRPr="00B94CB9" w:rsidRDefault="00034129" w:rsidP="004173E4">
            <w:pPr>
              <w:spacing w:line="360" w:lineRule="auto"/>
              <w:jc w:val="center"/>
              <w:rPr>
                <w:b/>
              </w:rPr>
            </w:pPr>
            <w:r w:rsidRPr="00B94CB9">
              <w:rPr>
                <w:b/>
              </w:rPr>
              <w:t>%</w:t>
            </w:r>
          </w:p>
        </w:tc>
      </w:tr>
      <w:tr w:rsidR="00034129" w:rsidRPr="00B94CB9" w:rsidTr="004173E4">
        <w:tc>
          <w:tcPr>
            <w:tcW w:w="779" w:type="dxa"/>
          </w:tcPr>
          <w:p w:rsidR="00034129" w:rsidRPr="00B94CB9" w:rsidRDefault="00034129" w:rsidP="00BE5381">
            <w:pPr>
              <w:spacing w:line="360" w:lineRule="auto"/>
              <w:jc w:val="center"/>
              <w:rPr>
                <w:b/>
              </w:rPr>
            </w:pPr>
            <w:r w:rsidRPr="00B94CB9">
              <w:rPr>
                <w:b/>
              </w:rPr>
              <w:t>Муж</w:t>
            </w:r>
          </w:p>
        </w:tc>
        <w:tc>
          <w:tcPr>
            <w:tcW w:w="976" w:type="dxa"/>
          </w:tcPr>
          <w:p w:rsidR="00034129" w:rsidRPr="00B94CB9" w:rsidRDefault="00034129" w:rsidP="00BE5381">
            <w:pPr>
              <w:spacing w:line="360" w:lineRule="auto"/>
              <w:jc w:val="center"/>
            </w:pPr>
            <w:r w:rsidRPr="00B94CB9">
              <w:t>316</w:t>
            </w:r>
          </w:p>
        </w:tc>
        <w:tc>
          <w:tcPr>
            <w:tcW w:w="656" w:type="dxa"/>
          </w:tcPr>
          <w:p w:rsidR="00034129" w:rsidRPr="00B94CB9" w:rsidRDefault="00034129" w:rsidP="00BE5381">
            <w:pPr>
              <w:spacing w:line="360" w:lineRule="auto"/>
              <w:jc w:val="center"/>
            </w:pPr>
            <w:r w:rsidRPr="00B94CB9">
              <w:t>46</w:t>
            </w:r>
          </w:p>
        </w:tc>
        <w:tc>
          <w:tcPr>
            <w:tcW w:w="656" w:type="dxa"/>
          </w:tcPr>
          <w:p w:rsidR="00034129" w:rsidRPr="00B94CB9" w:rsidRDefault="00034129" w:rsidP="00BE5381">
            <w:pPr>
              <w:spacing w:line="360" w:lineRule="auto"/>
              <w:jc w:val="center"/>
            </w:pPr>
            <w:r w:rsidRPr="00B94CB9">
              <w:t>151</w:t>
            </w:r>
          </w:p>
        </w:tc>
        <w:tc>
          <w:tcPr>
            <w:tcW w:w="656" w:type="dxa"/>
          </w:tcPr>
          <w:p w:rsidR="00034129" w:rsidRPr="00B94CB9" w:rsidRDefault="00034129" w:rsidP="00BE5381">
            <w:pPr>
              <w:spacing w:line="360" w:lineRule="auto"/>
              <w:jc w:val="center"/>
            </w:pPr>
            <w:r w:rsidRPr="00B94CB9">
              <w:t>202</w:t>
            </w:r>
          </w:p>
        </w:tc>
        <w:tc>
          <w:tcPr>
            <w:tcW w:w="656" w:type="dxa"/>
          </w:tcPr>
          <w:p w:rsidR="00034129" w:rsidRPr="00B94CB9" w:rsidRDefault="00034129" w:rsidP="00BE5381">
            <w:pPr>
              <w:spacing w:line="360" w:lineRule="auto"/>
              <w:jc w:val="center"/>
            </w:pPr>
            <w:r w:rsidRPr="00B94CB9">
              <w:t>127</w:t>
            </w:r>
          </w:p>
        </w:tc>
        <w:tc>
          <w:tcPr>
            <w:tcW w:w="656" w:type="dxa"/>
          </w:tcPr>
          <w:p w:rsidR="00034129" w:rsidRPr="00B94CB9" w:rsidRDefault="00034129" w:rsidP="00BE5381">
            <w:pPr>
              <w:spacing w:line="360" w:lineRule="auto"/>
              <w:jc w:val="center"/>
            </w:pPr>
            <w:r w:rsidRPr="00B94CB9">
              <w:t>117</w:t>
            </w:r>
          </w:p>
        </w:tc>
        <w:tc>
          <w:tcPr>
            <w:tcW w:w="656" w:type="dxa"/>
          </w:tcPr>
          <w:p w:rsidR="00034129" w:rsidRPr="00B94CB9" w:rsidRDefault="00034129" w:rsidP="00BE5381">
            <w:pPr>
              <w:spacing w:line="360" w:lineRule="auto"/>
              <w:jc w:val="center"/>
            </w:pPr>
            <w:r w:rsidRPr="00B94CB9">
              <w:t>115</w:t>
            </w:r>
          </w:p>
        </w:tc>
        <w:tc>
          <w:tcPr>
            <w:tcW w:w="656" w:type="dxa"/>
          </w:tcPr>
          <w:p w:rsidR="00034129" w:rsidRPr="00B94CB9" w:rsidRDefault="00034129" w:rsidP="00BE5381">
            <w:pPr>
              <w:spacing w:line="360" w:lineRule="auto"/>
              <w:jc w:val="center"/>
            </w:pPr>
            <w:r w:rsidRPr="00B94CB9">
              <w:t>115</w:t>
            </w:r>
          </w:p>
        </w:tc>
        <w:tc>
          <w:tcPr>
            <w:tcW w:w="656" w:type="dxa"/>
          </w:tcPr>
          <w:p w:rsidR="00034129" w:rsidRPr="00B94CB9" w:rsidRDefault="00034129" w:rsidP="00BE5381">
            <w:pPr>
              <w:spacing w:line="360" w:lineRule="auto"/>
              <w:jc w:val="center"/>
            </w:pPr>
            <w:r w:rsidRPr="00B94CB9">
              <w:t>123</w:t>
            </w:r>
          </w:p>
        </w:tc>
        <w:tc>
          <w:tcPr>
            <w:tcW w:w="656" w:type="dxa"/>
          </w:tcPr>
          <w:p w:rsidR="00034129" w:rsidRPr="00B94CB9" w:rsidRDefault="00034129" w:rsidP="00BE5381">
            <w:pPr>
              <w:spacing w:line="360" w:lineRule="auto"/>
              <w:jc w:val="center"/>
            </w:pPr>
            <w:r w:rsidRPr="00B94CB9">
              <w:t>123</w:t>
            </w:r>
          </w:p>
        </w:tc>
        <w:tc>
          <w:tcPr>
            <w:tcW w:w="1107" w:type="dxa"/>
          </w:tcPr>
          <w:p w:rsidR="00034129" w:rsidRPr="00B94CB9" w:rsidRDefault="00034129" w:rsidP="00BE5381">
            <w:pPr>
              <w:spacing w:line="360" w:lineRule="auto"/>
              <w:jc w:val="center"/>
            </w:pPr>
            <w:r w:rsidRPr="00B94CB9">
              <w:t>1431</w:t>
            </w:r>
          </w:p>
        </w:tc>
        <w:tc>
          <w:tcPr>
            <w:tcW w:w="616" w:type="dxa"/>
          </w:tcPr>
          <w:p w:rsidR="00034129" w:rsidRPr="00B94CB9" w:rsidRDefault="00034129" w:rsidP="00BE5381">
            <w:pPr>
              <w:spacing w:line="360" w:lineRule="auto"/>
              <w:jc w:val="center"/>
            </w:pPr>
            <w:r w:rsidRPr="00B94CB9">
              <w:t>71%</w:t>
            </w:r>
          </w:p>
        </w:tc>
      </w:tr>
      <w:tr w:rsidR="00034129" w:rsidRPr="00B94CB9" w:rsidTr="004173E4">
        <w:tc>
          <w:tcPr>
            <w:tcW w:w="779" w:type="dxa"/>
          </w:tcPr>
          <w:p w:rsidR="00034129" w:rsidRPr="00B94CB9" w:rsidRDefault="00034129" w:rsidP="00BE5381">
            <w:pPr>
              <w:spacing w:line="360" w:lineRule="auto"/>
              <w:jc w:val="center"/>
              <w:rPr>
                <w:b/>
              </w:rPr>
            </w:pPr>
            <w:r w:rsidRPr="00B94CB9">
              <w:rPr>
                <w:b/>
              </w:rPr>
              <w:t>Жен</w:t>
            </w:r>
          </w:p>
        </w:tc>
        <w:tc>
          <w:tcPr>
            <w:tcW w:w="976" w:type="dxa"/>
          </w:tcPr>
          <w:p w:rsidR="00034129" w:rsidRPr="00B94CB9" w:rsidRDefault="00034129" w:rsidP="00BE5381">
            <w:pPr>
              <w:spacing w:line="360" w:lineRule="auto"/>
              <w:jc w:val="center"/>
            </w:pPr>
            <w:r w:rsidRPr="00B94CB9">
              <w:t>54</w:t>
            </w:r>
          </w:p>
        </w:tc>
        <w:tc>
          <w:tcPr>
            <w:tcW w:w="656" w:type="dxa"/>
          </w:tcPr>
          <w:p w:rsidR="00034129" w:rsidRPr="00B94CB9" w:rsidRDefault="00034129" w:rsidP="00BE5381">
            <w:pPr>
              <w:spacing w:line="360" w:lineRule="auto"/>
              <w:jc w:val="center"/>
            </w:pPr>
            <w:r w:rsidRPr="00B94CB9">
              <w:t>20</w:t>
            </w:r>
          </w:p>
        </w:tc>
        <w:tc>
          <w:tcPr>
            <w:tcW w:w="656" w:type="dxa"/>
          </w:tcPr>
          <w:p w:rsidR="00034129" w:rsidRPr="00B94CB9" w:rsidRDefault="00034129" w:rsidP="00BE5381">
            <w:pPr>
              <w:spacing w:line="360" w:lineRule="auto"/>
              <w:jc w:val="center"/>
            </w:pPr>
            <w:r w:rsidRPr="00B94CB9">
              <w:t>25</w:t>
            </w:r>
          </w:p>
        </w:tc>
        <w:tc>
          <w:tcPr>
            <w:tcW w:w="656" w:type="dxa"/>
          </w:tcPr>
          <w:p w:rsidR="00034129" w:rsidRPr="00B94CB9" w:rsidRDefault="00034129" w:rsidP="00BE5381">
            <w:pPr>
              <w:spacing w:line="360" w:lineRule="auto"/>
              <w:jc w:val="center"/>
            </w:pPr>
            <w:r w:rsidRPr="00B94CB9">
              <w:t>38</w:t>
            </w:r>
          </w:p>
        </w:tc>
        <w:tc>
          <w:tcPr>
            <w:tcW w:w="656" w:type="dxa"/>
          </w:tcPr>
          <w:p w:rsidR="00034129" w:rsidRPr="00B94CB9" w:rsidRDefault="00034129" w:rsidP="00BE5381">
            <w:pPr>
              <w:spacing w:line="360" w:lineRule="auto"/>
              <w:jc w:val="center"/>
            </w:pPr>
            <w:r w:rsidRPr="00B94CB9">
              <w:t>56</w:t>
            </w:r>
          </w:p>
        </w:tc>
        <w:tc>
          <w:tcPr>
            <w:tcW w:w="656" w:type="dxa"/>
          </w:tcPr>
          <w:p w:rsidR="00034129" w:rsidRPr="00B94CB9" w:rsidRDefault="00034129" w:rsidP="00BE5381">
            <w:pPr>
              <w:spacing w:line="360" w:lineRule="auto"/>
              <w:jc w:val="center"/>
            </w:pPr>
            <w:r w:rsidRPr="00B94CB9">
              <w:t>61</w:t>
            </w:r>
          </w:p>
        </w:tc>
        <w:tc>
          <w:tcPr>
            <w:tcW w:w="656" w:type="dxa"/>
          </w:tcPr>
          <w:p w:rsidR="00034129" w:rsidRPr="00B94CB9" w:rsidRDefault="00034129" w:rsidP="00BE5381">
            <w:pPr>
              <w:spacing w:line="360" w:lineRule="auto"/>
              <w:jc w:val="center"/>
            </w:pPr>
            <w:r w:rsidRPr="00B94CB9">
              <w:t>59</w:t>
            </w:r>
          </w:p>
        </w:tc>
        <w:tc>
          <w:tcPr>
            <w:tcW w:w="656" w:type="dxa"/>
          </w:tcPr>
          <w:p w:rsidR="00034129" w:rsidRPr="00B94CB9" w:rsidRDefault="00034129" w:rsidP="00BE5381">
            <w:pPr>
              <w:spacing w:line="360" w:lineRule="auto"/>
              <w:jc w:val="center"/>
            </w:pPr>
            <w:r w:rsidRPr="00B94CB9">
              <w:t>74</w:t>
            </w:r>
          </w:p>
        </w:tc>
        <w:tc>
          <w:tcPr>
            <w:tcW w:w="656" w:type="dxa"/>
          </w:tcPr>
          <w:p w:rsidR="00034129" w:rsidRPr="00B94CB9" w:rsidRDefault="00034129" w:rsidP="00BE5381">
            <w:pPr>
              <w:spacing w:line="360" w:lineRule="auto"/>
              <w:jc w:val="center"/>
            </w:pPr>
            <w:r w:rsidRPr="00B94CB9">
              <w:t>83</w:t>
            </w:r>
          </w:p>
        </w:tc>
        <w:tc>
          <w:tcPr>
            <w:tcW w:w="656" w:type="dxa"/>
          </w:tcPr>
          <w:p w:rsidR="00034129" w:rsidRPr="00B94CB9" w:rsidRDefault="00034129" w:rsidP="00BE5381">
            <w:pPr>
              <w:spacing w:line="360" w:lineRule="auto"/>
              <w:jc w:val="center"/>
            </w:pPr>
            <w:r w:rsidRPr="00B94CB9">
              <w:t>82</w:t>
            </w:r>
          </w:p>
        </w:tc>
        <w:tc>
          <w:tcPr>
            <w:tcW w:w="1107" w:type="dxa"/>
          </w:tcPr>
          <w:p w:rsidR="00034129" w:rsidRPr="00B94CB9" w:rsidRDefault="00034129" w:rsidP="00BE5381">
            <w:pPr>
              <w:spacing w:line="360" w:lineRule="auto"/>
              <w:jc w:val="center"/>
            </w:pPr>
            <w:r w:rsidRPr="00B94CB9">
              <w:t>551</w:t>
            </w:r>
          </w:p>
        </w:tc>
        <w:tc>
          <w:tcPr>
            <w:tcW w:w="616" w:type="dxa"/>
          </w:tcPr>
          <w:p w:rsidR="00034129" w:rsidRPr="00B94CB9" w:rsidRDefault="00034129" w:rsidP="00BE5381">
            <w:pPr>
              <w:spacing w:line="360" w:lineRule="auto"/>
              <w:jc w:val="center"/>
            </w:pPr>
            <w:r w:rsidRPr="00B94CB9">
              <w:t>28%</w:t>
            </w:r>
          </w:p>
        </w:tc>
      </w:tr>
      <w:tr w:rsidR="00034129" w:rsidRPr="00B94CB9" w:rsidTr="004173E4">
        <w:tc>
          <w:tcPr>
            <w:tcW w:w="779" w:type="dxa"/>
          </w:tcPr>
          <w:p w:rsidR="00034129" w:rsidRPr="00B94CB9" w:rsidRDefault="00034129" w:rsidP="00BE5381">
            <w:pPr>
              <w:spacing w:line="360" w:lineRule="auto"/>
              <w:jc w:val="center"/>
              <w:rPr>
                <w:b/>
              </w:rPr>
            </w:pPr>
            <w:r w:rsidRPr="00B94CB9">
              <w:rPr>
                <w:b/>
              </w:rPr>
              <w:t>Дети</w:t>
            </w:r>
          </w:p>
        </w:tc>
        <w:tc>
          <w:tcPr>
            <w:tcW w:w="976" w:type="dxa"/>
          </w:tcPr>
          <w:p w:rsidR="00034129" w:rsidRPr="00B94CB9" w:rsidRDefault="00034129" w:rsidP="00BE5381">
            <w:pPr>
              <w:spacing w:line="360" w:lineRule="auto"/>
              <w:jc w:val="center"/>
            </w:pPr>
            <w:r w:rsidRPr="00B94CB9">
              <w:t>10</w:t>
            </w:r>
          </w:p>
        </w:tc>
        <w:tc>
          <w:tcPr>
            <w:tcW w:w="656" w:type="dxa"/>
          </w:tcPr>
          <w:p w:rsidR="00034129" w:rsidRPr="00B94CB9" w:rsidRDefault="00034129" w:rsidP="00BE5381">
            <w:pPr>
              <w:spacing w:line="360" w:lineRule="auto"/>
              <w:jc w:val="center"/>
            </w:pPr>
            <w:r w:rsidRPr="00B94CB9">
              <w:t>1</w:t>
            </w:r>
          </w:p>
        </w:tc>
        <w:tc>
          <w:tcPr>
            <w:tcW w:w="656" w:type="dxa"/>
          </w:tcPr>
          <w:p w:rsidR="00034129" w:rsidRPr="00B94CB9" w:rsidRDefault="00034129" w:rsidP="00BE5381">
            <w:pPr>
              <w:spacing w:line="360" w:lineRule="auto"/>
              <w:jc w:val="center"/>
            </w:pPr>
            <w:r w:rsidRPr="00B94CB9">
              <w:t>3</w:t>
            </w:r>
          </w:p>
        </w:tc>
        <w:tc>
          <w:tcPr>
            <w:tcW w:w="656" w:type="dxa"/>
          </w:tcPr>
          <w:p w:rsidR="00034129" w:rsidRPr="00B94CB9" w:rsidRDefault="00034129" w:rsidP="00BE5381">
            <w:pPr>
              <w:spacing w:line="360" w:lineRule="auto"/>
              <w:jc w:val="center"/>
            </w:pPr>
            <w:r w:rsidRPr="00B94CB9">
              <w:t>2</w:t>
            </w:r>
          </w:p>
        </w:tc>
        <w:tc>
          <w:tcPr>
            <w:tcW w:w="656" w:type="dxa"/>
          </w:tcPr>
          <w:p w:rsidR="00034129" w:rsidRPr="00B94CB9" w:rsidRDefault="00034129" w:rsidP="00BE5381">
            <w:pPr>
              <w:spacing w:line="360" w:lineRule="auto"/>
              <w:jc w:val="center"/>
            </w:pPr>
            <w:r w:rsidRPr="00B94CB9">
              <w:t>1</w:t>
            </w:r>
          </w:p>
        </w:tc>
        <w:tc>
          <w:tcPr>
            <w:tcW w:w="656" w:type="dxa"/>
          </w:tcPr>
          <w:p w:rsidR="00034129" w:rsidRPr="00B94CB9" w:rsidRDefault="00034129" w:rsidP="00BE5381">
            <w:pPr>
              <w:spacing w:line="360" w:lineRule="auto"/>
              <w:jc w:val="center"/>
            </w:pPr>
            <w:r w:rsidRPr="00B94CB9">
              <w:t>2</w:t>
            </w:r>
          </w:p>
        </w:tc>
        <w:tc>
          <w:tcPr>
            <w:tcW w:w="656" w:type="dxa"/>
          </w:tcPr>
          <w:p w:rsidR="00034129" w:rsidRPr="00B94CB9" w:rsidRDefault="00034129" w:rsidP="00BE5381">
            <w:pPr>
              <w:spacing w:line="360" w:lineRule="auto"/>
              <w:jc w:val="center"/>
            </w:pPr>
            <w:r w:rsidRPr="00B94CB9">
              <w:t>2</w:t>
            </w:r>
          </w:p>
        </w:tc>
        <w:tc>
          <w:tcPr>
            <w:tcW w:w="656" w:type="dxa"/>
          </w:tcPr>
          <w:p w:rsidR="00034129" w:rsidRPr="00B94CB9" w:rsidRDefault="00034129" w:rsidP="00BE5381">
            <w:pPr>
              <w:spacing w:line="360" w:lineRule="auto"/>
              <w:jc w:val="center"/>
            </w:pPr>
            <w:r w:rsidRPr="00B94CB9">
              <w:t>6</w:t>
            </w:r>
          </w:p>
        </w:tc>
        <w:tc>
          <w:tcPr>
            <w:tcW w:w="656" w:type="dxa"/>
          </w:tcPr>
          <w:p w:rsidR="00034129" w:rsidRPr="00B94CB9" w:rsidRDefault="00034129" w:rsidP="00BE5381">
            <w:pPr>
              <w:spacing w:line="360" w:lineRule="auto"/>
              <w:jc w:val="center"/>
            </w:pPr>
            <w:r w:rsidRPr="00B94CB9">
              <w:t>-</w:t>
            </w:r>
          </w:p>
        </w:tc>
        <w:tc>
          <w:tcPr>
            <w:tcW w:w="656" w:type="dxa"/>
          </w:tcPr>
          <w:p w:rsidR="00034129" w:rsidRPr="00B94CB9" w:rsidRDefault="00034129" w:rsidP="00BE5381">
            <w:pPr>
              <w:spacing w:line="360" w:lineRule="auto"/>
              <w:jc w:val="center"/>
            </w:pPr>
            <w:r w:rsidRPr="00B94CB9">
              <w:t>3</w:t>
            </w:r>
          </w:p>
        </w:tc>
        <w:tc>
          <w:tcPr>
            <w:tcW w:w="1107" w:type="dxa"/>
          </w:tcPr>
          <w:p w:rsidR="00034129" w:rsidRPr="00B94CB9" w:rsidRDefault="00034129" w:rsidP="00BE5381">
            <w:pPr>
              <w:spacing w:line="360" w:lineRule="auto"/>
              <w:jc w:val="center"/>
            </w:pPr>
            <w:r w:rsidRPr="00B94CB9">
              <w:t>30</w:t>
            </w:r>
          </w:p>
        </w:tc>
        <w:tc>
          <w:tcPr>
            <w:tcW w:w="616" w:type="dxa"/>
          </w:tcPr>
          <w:p w:rsidR="00034129" w:rsidRPr="00B94CB9" w:rsidRDefault="00034129" w:rsidP="00BE5381">
            <w:pPr>
              <w:spacing w:line="360" w:lineRule="auto"/>
              <w:jc w:val="center"/>
            </w:pPr>
            <w:r w:rsidRPr="00B94CB9">
              <w:t>1%</w:t>
            </w:r>
          </w:p>
        </w:tc>
      </w:tr>
      <w:tr w:rsidR="00034129" w:rsidRPr="00B94CB9" w:rsidTr="004173E4">
        <w:trPr>
          <w:trHeight w:val="90"/>
        </w:trPr>
        <w:tc>
          <w:tcPr>
            <w:tcW w:w="779" w:type="dxa"/>
          </w:tcPr>
          <w:p w:rsidR="00034129" w:rsidRPr="00B94CB9" w:rsidRDefault="00034129" w:rsidP="00BE5381">
            <w:pPr>
              <w:spacing w:line="360" w:lineRule="auto"/>
              <w:jc w:val="center"/>
              <w:rPr>
                <w:b/>
              </w:rPr>
            </w:pPr>
            <w:r w:rsidRPr="00B94CB9">
              <w:rPr>
                <w:b/>
              </w:rPr>
              <w:t>Всего</w:t>
            </w:r>
          </w:p>
        </w:tc>
        <w:tc>
          <w:tcPr>
            <w:tcW w:w="976" w:type="dxa"/>
          </w:tcPr>
          <w:p w:rsidR="00034129" w:rsidRPr="00B94CB9" w:rsidRDefault="00034129" w:rsidP="00BE5381">
            <w:pPr>
              <w:spacing w:line="360" w:lineRule="auto"/>
              <w:jc w:val="center"/>
              <w:rPr>
                <w:b/>
              </w:rPr>
            </w:pPr>
            <w:r w:rsidRPr="00B94CB9">
              <w:rPr>
                <w:b/>
              </w:rPr>
              <w:t>375</w:t>
            </w:r>
          </w:p>
        </w:tc>
        <w:tc>
          <w:tcPr>
            <w:tcW w:w="656" w:type="dxa"/>
          </w:tcPr>
          <w:p w:rsidR="00034129" w:rsidRPr="00B94CB9" w:rsidRDefault="00034129" w:rsidP="00BE5381">
            <w:pPr>
              <w:spacing w:line="360" w:lineRule="auto"/>
              <w:jc w:val="center"/>
              <w:rPr>
                <w:b/>
              </w:rPr>
            </w:pPr>
            <w:r w:rsidRPr="00B94CB9">
              <w:rPr>
                <w:b/>
              </w:rPr>
              <w:t>67</w:t>
            </w:r>
          </w:p>
        </w:tc>
        <w:tc>
          <w:tcPr>
            <w:tcW w:w="656" w:type="dxa"/>
          </w:tcPr>
          <w:p w:rsidR="00034129" w:rsidRPr="00B94CB9" w:rsidRDefault="00034129" w:rsidP="00BE5381">
            <w:pPr>
              <w:spacing w:line="360" w:lineRule="auto"/>
              <w:jc w:val="center"/>
              <w:rPr>
                <w:b/>
              </w:rPr>
            </w:pPr>
            <w:r w:rsidRPr="00B94CB9">
              <w:rPr>
                <w:b/>
              </w:rPr>
              <w:t>179</w:t>
            </w:r>
          </w:p>
        </w:tc>
        <w:tc>
          <w:tcPr>
            <w:tcW w:w="656" w:type="dxa"/>
          </w:tcPr>
          <w:p w:rsidR="00034129" w:rsidRPr="00B94CB9" w:rsidRDefault="00034129" w:rsidP="00BE5381">
            <w:pPr>
              <w:spacing w:line="360" w:lineRule="auto"/>
              <w:jc w:val="center"/>
              <w:rPr>
                <w:b/>
              </w:rPr>
            </w:pPr>
            <w:r w:rsidRPr="00B94CB9">
              <w:rPr>
                <w:b/>
              </w:rPr>
              <w:t>242</w:t>
            </w:r>
          </w:p>
        </w:tc>
        <w:tc>
          <w:tcPr>
            <w:tcW w:w="656" w:type="dxa"/>
          </w:tcPr>
          <w:p w:rsidR="00034129" w:rsidRPr="00B94CB9" w:rsidRDefault="00034129" w:rsidP="00BE5381">
            <w:pPr>
              <w:spacing w:line="360" w:lineRule="auto"/>
              <w:jc w:val="center"/>
              <w:rPr>
                <w:b/>
              </w:rPr>
            </w:pPr>
            <w:r w:rsidRPr="00B94CB9">
              <w:rPr>
                <w:b/>
              </w:rPr>
              <w:t>184</w:t>
            </w:r>
          </w:p>
        </w:tc>
        <w:tc>
          <w:tcPr>
            <w:tcW w:w="656" w:type="dxa"/>
          </w:tcPr>
          <w:p w:rsidR="00034129" w:rsidRPr="00B94CB9" w:rsidRDefault="00034129" w:rsidP="00BE5381">
            <w:pPr>
              <w:spacing w:line="360" w:lineRule="auto"/>
              <w:jc w:val="center"/>
              <w:rPr>
                <w:b/>
              </w:rPr>
            </w:pPr>
            <w:r w:rsidRPr="00B94CB9">
              <w:rPr>
                <w:b/>
              </w:rPr>
              <w:t>180</w:t>
            </w:r>
          </w:p>
        </w:tc>
        <w:tc>
          <w:tcPr>
            <w:tcW w:w="656" w:type="dxa"/>
          </w:tcPr>
          <w:p w:rsidR="00034129" w:rsidRPr="00B94CB9" w:rsidRDefault="00034129" w:rsidP="00BE5381">
            <w:pPr>
              <w:spacing w:line="360" w:lineRule="auto"/>
              <w:jc w:val="center"/>
              <w:rPr>
                <w:b/>
              </w:rPr>
            </w:pPr>
            <w:r w:rsidRPr="00B94CB9">
              <w:rPr>
                <w:b/>
              </w:rPr>
              <w:t>176</w:t>
            </w:r>
          </w:p>
        </w:tc>
        <w:tc>
          <w:tcPr>
            <w:tcW w:w="656" w:type="dxa"/>
          </w:tcPr>
          <w:p w:rsidR="00034129" w:rsidRPr="00B94CB9" w:rsidRDefault="00034129" w:rsidP="00BE5381">
            <w:pPr>
              <w:spacing w:line="360" w:lineRule="auto"/>
              <w:jc w:val="center"/>
              <w:rPr>
                <w:b/>
              </w:rPr>
            </w:pPr>
            <w:r w:rsidRPr="00B94CB9">
              <w:rPr>
                <w:b/>
              </w:rPr>
              <w:t>195</w:t>
            </w:r>
          </w:p>
        </w:tc>
        <w:tc>
          <w:tcPr>
            <w:tcW w:w="656" w:type="dxa"/>
          </w:tcPr>
          <w:p w:rsidR="00034129" w:rsidRPr="00B94CB9" w:rsidRDefault="00034129" w:rsidP="00BE5381">
            <w:pPr>
              <w:spacing w:line="360" w:lineRule="auto"/>
              <w:jc w:val="center"/>
              <w:rPr>
                <w:b/>
              </w:rPr>
            </w:pPr>
            <w:r w:rsidRPr="00B94CB9">
              <w:rPr>
                <w:b/>
              </w:rPr>
              <w:t>206</w:t>
            </w:r>
          </w:p>
        </w:tc>
        <w:tc>
          <w:tcPr>
            <w:tcW w:w="656" w:type="dxa"/>
          </w:tcPr>
          <w:p w:rsidR="00034129" w:rsidRPr="00B94CB9" w:rsidRDefault="00034129" w:rsidP="00BE5381">
            <w:pPr>
              <w:spacing w:line="360" w:lineRule="auto"/>
              <w:jc w:val="center"/>
              <w:rPr>
                <w:b/>
              </w:rPr>
            </w:pPr>
            <w:r w:rsidRPr="00B94CB9">
              <w:rPr>
                <w:b/>
              </w:rPr>
              <w:t>208</w:t>
            </w:r>
          </w:p>
        </w:tc>
        <w:tc>
          <w:tcPr>
            <w:tcW w:w="1107" w:type="dxa"/>
          </w:tcPr>
          <w:p w:rsidR="00034129" w:rsidRPr="00B94CB9" w:rsidRDefault="00034129" w:rsidP="00BE5381">
            <w:pPr>
              <w:spacing w:line="360" w:lineRule="auto"/>
              <w:jc w:val="center"/>
              <w:rPr>
                <w:b/>
              </w:rPr>
            </w:pPr>
            <w:r w:rsidRPr="00B94CB9">
              <w:rPr>
                <w:b/>
              </w:rPr>
              <w:t>2012</w:t>
            </w:r>
          </w:p>
        </w:tc>
        <w:tc>
          <w:tcPr>
            <w:tcW w:w="616" w:type="dxa"/>
          </w:tcPr>
          <w:p w:rsidR="00034129" w:rsidRPr="00B94CB9" w:rsidRDefault="00034129" w:rsidP="004173E4">
            <w:pPr>
              <w:spacing w:line="360" w:lineRule="auto"/>
              <w:jc w:val="center"/>
              <w:rPr>
                <w:b/>
              </w:rPr>
            </w:pPr>
            <w:r w:rsidRPr="00B94CB9">
              <w:rPr>
                <w:b/>
              </w:rPr>
              <w:t>100</w:t>
            </w:r>
          </w:p>
        </w:tc>
      </w:tr>
    </w:tbl>
    <w:p w:rsidR="00034129" w:rsidRPr="00B94CB9" w:rsidRDefault="00034129" w:rsidP="00BE5381">
      <w:pPr>
        <w:pStyle w:val="BodyText"/>
        <w:spacing w:line="360" w:lineRule="auto"/>
        <w:ind w:firstLine="567"/>
        <w:rPr>
          <w:szCs w:val="24"/>
        </w:rPr>
      </w:pPr>
    </w:p>
    <w:p w:rsidR="00034129" w:rsidRPr="00B94CB9" w:rsidRDefault="00034129" w:rsidP="00BE5381">
      <w:pPr>
        <w:pStyle w:val="BodyText"/>
        <w:spacing w:line="360" w:lineRule="auto"/>
        <w:ind w:firstLine="567"/>
        <w:rPr>
          <w:szCs w:val="24"/>
        </w:rPr>
      </w:pPr>
      <w:r w:rsidRPr="00B94CB9">
        <w:rPr>
          <w:szCs w:val="24"/>
        </w:rPr>
        <w:t>Из таблицы №</w:t>
      </w:r>
      <w:r>
        <w:rPr>
          <w:szCs w:val="24"/>
        </w:rPr>
        <w:t>4</w:t>
      </w:r>
      <w:r w:rsidRPr="00B94CB9">
        <w:rPr>
          <w:szCs w:val="24"/>
        </w:rPr>
        <w:t xml:space="preserve"> видно, что, несмотря на то, что в общей</w:t>
      </w:r>
      <w:r>
        <w:rPr>
          <w:szCs w:val="24"/>
        </w:rPr>
        <w:t xml:space="preserve"> </w:t>
      </w:r>
      <w:r w:rsidRPr="00B94CB9">
        <w:rPr>
          <w:szCs w:val="24"/>
        </w:rPr>
        <w:t>структуре ВИЧ-инфицированных преобладают мужчины (71%), заметно прослеживается процесс увеличения и вовлечения в эпид. процесс представителей женского пола</w:t>
      </w:r>
      <w:r w:rsidRPr="00B94CB9">
        <w:rPr>
          <w:b/>
          <w:szCs w:val="24"/>
        </w:rPr>
        <w:t xml:space="preserve">.  </w:t>
      </w:r>
      <w:r w:rsidRPr="00B94CB9">
        <w:rPr>
          <w:szCs w:val="24"/>
        </w:rPr>
        <w:t>Количество инфицированных женщин растет с каждым годом. Если в начале эпидемии в РД соотношение выявленных ВИЧ - инфицированных женщин и мужчин составляло 1:5, то в настоящее время это соотношение составляет 1:2. По возрастному цензу наибольшее количество инфицированных женщин приходится на возраст от 21 до 40 лет (83%).</w:t>
      </w:r>
    </w:p>
    <w:p w:rsidR="00034129" w:rsidRPr="00B94CB9" w:rsidRDefault="00034129" w:rsidP="00BE5381">
      <w:pPr>
        <w:pStyle w:val="BodyText"/>
        <w:spacing w:line="360" w:lineRule="auto"/>
        <w:ind w:firstLine="567"/>
        <w:rPr>
          <w:b/>
          <w:i/>
          <w:szCs w:val="24"/>
        </w:rPr>
      </w:pPr>
    </w:p>
    <w:p w:rsidR="00034129" w:rsidRPr="00B94CB9" w:rsidRDefault="00034129" w:rsidP="00BE5381">
      <w:pPr>
        <w:pStyle w:val="BodyText"/>
        <w:spacing w:line="360" w:lineRule="auto"/>
        <w:ind w:firstLine="567"/>
        <w:rPr>
          <w:b/>
          <w:i/>
          <w:szCs w:val="24"/>
        </w:rPr>
      </w:pPr>
      <w:r w:rsidRPr="00B94CB9">
        <w:rPr>
          <w:b/>
          <w:i/>
          <w:szCs w:val="24"/>
        </w:rPr>
        <w:t>В основном женщины выявляются:</w:t>
      </w:r>
    </w:p>
    <w:p w:rsidR="00034129" w:rsidRPr="00B94CB9" w:rsidRDefault="00034129" w:rsidP="00BE5381">
      <w:pPr>
        <w:pStyle w:val="BodyText"/>
        <w:spacing w:line="360" w:lineRule="auto"/>
        <w:rPr>
          <w:szCs w:val="24"/>
        </w:rPr>
      </w:pPr>
      <w:r w:rsidRPr="00B94CB9">
        <w:rPr>
          <w:szCs w:val="24"/>
        </w:rPr>
        <w:t>- при взятии на учет в женскую консультацию по поводу беременности (код-109 составляет 26%  от общего количества инфицированных женщин);</w:t>
      </w:r>
    </w:p>
    <w:p w:rsidR="00034129" w:rsidRPr="00B94CB9" w:rsidRDefault="00034129" w:rsidP="00BE5381">
      <w:pPr>
        <w:pStyle w:val="BodyText"/>
        <w:spacing w:line="360" w:lineRule="auto"/>
        <w:rPr>
          <w:szCs w:val="24"/>
        </w:rPr>
      </w:pPr>
      <w:r w:rsidRPr="00B94CB9">
        <w:rPr>
          <w:szCs w:val="24"/>
        </w:rPr>
        <w:t>- при обследовании по поводу контакта  (код 120)  -24,5%;</w:t>
      </w:r>
    </w:p>
    <w:p w:rsidR="00034129" w:rsidRPr="00B94CB9" w:rsidRDefault="00034129" w:rsidP="00BE5381">
      <w:pPr>
        <w:pStyle w:val="BodyText"/>
        <w:spacing w:line="360" w:lineRule="auto"/>
        <w:rPr>
          <w:szCs w:val="24"/>
        </w:rPr>
      </w:pPr>
      <w:r w:rsidRPr="00B94CB9">
        <w:rPr>
          <w:szCs w:val="24"/>
        </w:rPr>
        <w:t>- при обследовании по клиническим показаниям (код 113) -23% .</w:t>
      </w:r>
    </w:p>
    <w:p w:rsidR="00034129" w:rsidRPr="00B94CB9" w:rsidRDefault="00034129" w:rsidP="00BE5381">
      <w:pPr>
        <w:pStyle w:val="BodyText"/>
        <w:spacing w:line="360" w:lineRule="auto"/>
        <w:ind w:firstLine="567"/>
        <w:rPr>
          <w:szCs w:val="24"/>
        </w:rPr>
      </w:pPr>
      <w:r w:rsidRPr="00B94CB9">
        <w:rPr>
          <w:szCs w:val="24"/>
        </w:rPr>
        <w:t>Основной причиной заражения у женщин является незащищенный гетеросексуальный контакт с ВИЧ – инфицированным партнером (89%). При потреблении наркотических средств заражено 6%. Женщины с неустановленной причиной заражения составляют 4,6 %. ВИЧ-инфицированные женщины зарегистрированы во всех городах и районах республики. Но больше всего выявлено в г. Махачкала- 96 случаев (25% от общего количества женщин), в г. Дербенте -44(11%), в г.Хасавюрте - 30(8%), Дербентском  районе -19(5%), Хасавюртовском районе – 17(4%).</w:t>
      </w:r>
    </w:p>
    <w:p w:rsidR="00034129" w:rsidRPr="00B94CB9" w:rsidRDefault="00034129" w:rsidP="00BE5381">
      <w:pPr>
        <w:spacing w:line="360" w:lineRule="auto"/>
        <w:ind w:firstLine="567"/>
        <w:jc w:val="both"/>
        <w:rPr>
          <w:b/>
          <w:i/>
        </w:rPr>
      </w:pPr>
      <w:r w:rsidRPr="00B94CB9">
        <w:t>Указанная тенденция вовлечения в эпид. процесс женщин сформировала возможность появления вертикального пути передачи.  Всего в  Республике Дагестан родилось 167 детей от ВИЧ – инфицированных  матерей. С подтвержденным  диагнозом ВИЧ–инфекция  11 детей.</w:t>
      </w:r>
      <w:r w:rsidRPr="00B94CB9">
        <w:rPr>
          <w:b/>
          <w:i/>
        </w:rPr>
        <w:t xml:space="preserve"> </w:t>
      </w:r>
    </w:p>
    <w:p w:rsidR="00034129" w:rsidRPr="00B94CB9" w:rsidRDefault="00034129" w:rsidP="00BE5381">
      <w:pPr>
        <w:spacing w:line="360" w:lineRule="auto"/>
        <w:ind w:firstLine="567"/>
        <w:jc w:val="both"/>
        <w:rPr>
          <w:b/>
          <w:i/>
        </w:rPr>
      </w:pPr>
      <w:r w:rsidRPr="00B94CB9">
        <w:rPr>
          <w:b/>
          <w:i/>
        </w:rPr>
        <w:t xml:space="preserve">                </w:t>
      </w:r>
    </w:p>
    <w:p w:rsidR="00034129" w:rsidRPr="00B94CB9" w:rsidRDefault="00034129" w:rsidP="00BE5381">
      <w:pPr>
        <w:spacing w:line="360" w:lineRule="auto"/>
        <w:ind w:firstLine="567"/>
        <w:jc w:val="both"/>
        <w:rPr>
          <w:b/>
          <w:i/>
        </w:rPr>
      </w:pPr>
    </w:p>
    <w:p w:rsidR="00034129" w:rsidRPr="00B94CB9" w:rsidRDefault="00034129" w:rsidP="00BE5381">
      <w:pPr>
        <w:spacing w:line="360" w:lineRule="auto"/>
        <w:ind w:firstLine="567"/>
        <w:jc w:val="both"/>
        <w:rPr>
          <w:b/>
          <w:i/>
        </w:rPr>
      </w:pPr>
    </w:p>
    <w:p w:rsidR="00034129" w:rsidRPr="005636B9" w:rsidRDefault="00034129" w:rsidP="005636B9">
      <w:pPr>
        <w:spacing w:line="360" w:lineRule="auto"/>
        <w:ind w:firstLine="567"/>
        <w:jc w:val="center"/>
        <w:rPr>
          <w:b/>
        </w:rPr>
      </w:pPr>
      <w:r w:rsidRPr="005636B9">
        <w:rPr>
          <w:b/>
        </w:rPr>
        <w:t>Этиология</w:t>
      </w:r>
    </w:p>
    <w:p w:rsidR="00034129" w:rsidRPr="00B94CB9" w:rsidRDefault="00034129" w:rsidP="00BE5381">
      <w:pPr>
        <w:spacing w:line="360" w:lineRule="auto"/>
        <w:ind w:firstLine="567"/>
        <w:jc w:val="both"/>
      </w:pPr>
      <w:r w:rsidRPr="00B94CB9">
        <w:t xml:space="preserve">Возбудитель ВИЧ-инфекции относится к семейству ретровирусов и подсемейству лентивирусов, т.е. вирусов медленных инфекций и длительным инкубационным периодом. Зрелый вирион ВИЧ – это сферическая частица диаметром около 100 нм, состоящая из сердцевины и оболочки. </w:t>
      </w:r>
      <w:r w:rsidRPr="00B94CB9">
        <w:rPr>
          <w:b/>
          <w:i/>
        </w:rPr>
        <w:t>Наружная мембрана</w:t>
      </w:r>
      <w:r w:rsidRPr="00B94CB9">
        <w:t xml:space="preserve"> состоит из двухслойной липидной оболочки пронизанной 72 гликопротеиновыми щипами. Каждый щип состоит из 2-х пар гликопротеинов (др.41 и др.120).</w:t>
      </w:r>
      <w:r w:rsidRPr="00B94CB9">
        <w:rPr>
          <w:b/>
          <w:i/>
        </w:rPr>
        <w:t>Сердцевину</w:t>
      </w:r>
      <w:r w:rsidRPr="00B94CB9">
        <w:t xml:space="preserve"> образуют белки р.18 и р.24. </w:t>
      </w:r>
      <w:r w:rsidRPr="00B94CB9">
        <w:rPr>
          <w:b/>
          <w:i/>
        </w:rPr>
        <w:t>Геном</w:t>
      </w:r>
      <w:r w:rsidRPr="00B94CB9">
        <w:t xml:space="preserve"> состоит из двух нитей РНК и ферментов (обратная транскриптаза, интеграза, протеаза). </w:t>
      </w:r>
      <w:r w:rsidRPr="00B94CB9">
        <w:rPr>
          <w:b/>
          <w:i/>
        </w:rPr>
        <w:t>Др.120</w:t>
      </w:r>
      <w:r w:rsidRPr="00B94CB9">
        <w:t xml:space="preserve"> локализованы в выступающей части щипа и взаимодействуют с молекулами </w:t>
      </w:r>
      <w:r w:rsidRPr="00B94CB9">
        <w:rPr>
          <w:b/>
          <w:i/>
        </w:rPr>
        <w:t>СД-4</w:t>
      </w:r>
      <w:r w:rsidRPr="00B94CB9">
        <w:t xml:space="preserve"> на мембранах клеток, а др.41 располагается внутри оболочки и обеспечивают ее слияние с клеточной мембраной.</w:t>
      </w:r>
    </w:p>
    <w:p w:rsidR="00034129" w:rsidRPr="00B94CB9" w:rsidRDefault="00034129" w:rsidP="00BE5381">
      <w:pPr>
        <w:spacing w:line="360" w:lineRule="auto"/>
        <w:ind w:firstLine="567"/>
        <w:jc w:val="both"/>
      </w:pPr>
      <w:r w:rsidRPr="00B94CB9">
        <w:t>В процессе исследования ВИЧ были обнаружены разновидности, которые значительно отличались друг от друга по нескольким признакам, в частности различной структурой генома. На сегодня известны ВИЧ-1, ВИЧ-2, ВИЧ-3, ВИЧ-4.</w:t>
      </w:r>
    </w:p>
    <w:p w:rsidR="00034129" w:rsidRPr="00B94CB9" w:rsidRDefault="00034129" w:rsidP="00BE5381">
      <w:pPr>
        <w:spacing w:line="360" w:lineRule="auto"/>
        <w:ind w:firstLine="567"/>
        <w:jc w:val="both"/>
      </w:pPr>
      <w:r w:rsidRPr="00B94CB9">
        <w:rPr>
          <w:b/>
        </w:rPr>
        <w:t>ВИЧ-1</w:t>
      </w:r>
      <w:r w:rsidRPr="00B94CB9">
        <w:t>- первый представитель группы, открытый в 1983 году. Является наиболее распространенной формой.</w:t>
      </w:r>
    </w:p>
    <w:p w:rsidR="00034129" w:rsidRPr="00B94CB9" w:rsidRDefault="00034129" w:rsidP="00BE5381">
      <w:pPr>
        <w:spacing w:line="360" w:lineRule="auto"/>
        <w:ind w:firstLine="567"/>
        <w:jc w:val="both"/>
      </w:pPr>
      <w:r w:rsidRPr="00B94CB9">
        <w:rPr>
          <w:b/>
        </w:rPr>
        <w:t>ВИЧ-2</w:t>
      </w:r>
      <w:r w:rsidRPr="00B94CB9">
        <w:t xml:space="preserve"> – вирус идентифицирован в 1986 году. Он менее патогенен и передается с меньшей вероятностью, чем ВИЧ-1. Отмечено, что люди, инфицированные ВИЧ-2, обладают слабым иммунитетом к ВИЧ-1.</w:t>
      </w:r>
    </w:p>
    <w:p w:rsidR="00034129" w:rsidRPr="00B94CB9" w:rsidRDefault="00034129" w:rsidP="00BE5381">
      <w:pPr>
        <w:spacing w:line="360" w:lineRule="auto"/>
        <w:ind w:firstLine="567"/>
        <w:jc w:val="both"/>
      </w:pPr>
      <w:r w:rsidRPr="00B94CB9">
        <w:rPr>
          <w:b/>
        </w:rPr>
        <w:t>ВИЧ-3</w:t>
      </w:r>
      <w:r w:rsidRPr="00B94CB9">
        <w:t xml:space="preserve"> – редкая разновидность, об открытии которой было сообщено в 1988 году. Более распространенное наименование для этой разновидности ВИЧ-1 подтип О.</w:t>
      </w:r>
    </w:p>
    <w:p w:rsidR="00034129" w:rsidRPr="00B94CB9" w:rsidRDefault="00034129" w:rsidP="00BE5381">
      <w:pPr>
        <w:spacing w:line="360" w:lineRule="auto"/>
        <w:ind w:firstLine="567"/>
        <w:jc w:val="both"/>
      </w:pPr>
      <w:r w:rsidRPr="00B94CB9">
        <w:rPr>
          <w:b/>
        </w:rPr>
        <w:t>ВИЧ-4</w:t>
      </w:r>
      <w:r w:rsidRPr="00B94CB9">
        <w:t xml:space="preserve"> очень редкая разновидность вируса.</w:t>
      </w:r>
    </w:p>
    <w:p w:rsidR="00034129" w:rsidRPr="00B94CB9" w:rsidRDefault="00034129" w:rsidP="00BE5381">
      <w:pPr>
        <w:spacing w:line="360" w:lineRule="auto"/>
        <w:ind w:firstLine="567"/>
        <w:jc w:val="both"/>
        <w:rPr>
          <w:b/>
        </w:rPr>
      </w:pPr>
      <w:r w:rsidRPr="00B94CB9">
        <w:t xml:space="preserve">Глобальная эпидемия ВИЧ-инфекции главным образом обусловлена распространением ВИЧ-1.ВИЧ-2 распространен преимущественно в Западной Африке.ВИЧ-3 и ВИЧ-4 не играют заметной роли в распространении эпидемии.В подавляющем большинстве случаев, если не оговорено иначе, </w:t>
      </w:r>
      <w:r w:rsidRPr="00B94CB9">
        <w:rPr>
          <w:b/>
        </w:rPr>
        <w:t>под ВИЧ подразумевается ВИЧ-1.</w:t>
      </w:r>
    </w:p>
    <w:p w:rsidR="00034129" w:rsidRPr="00B94CB9" w:rsidRDefault="00034129" w:rsidP="00BE5381">
      <w:pPr>
        <w:spacing w:line="360" w:lineRule="auto"/>
        <w:ind w:firstLine="567"/>
        <w:jc w:val="both"/>
      </w:pPr>
      <w:r w:rsidRPr="00B94CB9">
        <w:t>ВИЧ не стоек во внешней среде. Он инактивируется при использовании всех известных дезинфицирующих химических агентов. При нагревании до 60 теряет свою активность через 30 минут; при кипячении – мгновенно, этиловый спирт инактивирует вирус через 10 минут. Губительны для ВИЧ солнечное и искусственное УФ - излучение, а также все  виды ионизирующего излучения. В крови вирус переживает годы. В замороженной сыворотке- 10 лет. В замороженной сперме – несколько месяцев.</w:t>
      </w:r>
    </w:p>
    <w:p w:rsidR="00034129" w:rsidRDefault="00034129" w:rsidP="00BE5381">
      <w:pPr>
        <w:spacing w:line="360" w:lineRule="auto"/>
        <w:ind w:firstLine="567"/>
        <w:jc w:val="both"/>
      </w:pPr>
      <w:r w:rsidRPr="00B94CB9">
        <w:t xml:space="preserve">                  </w:t>
      </w:r>
    </w:p>
    <w:p w:rsidR="00034129" w:rsidRDefault="00034129" w:rsidP="00BE5381">
      <w:pPr>
        <w:spacing w:line="360" w:lineRule="auto"/>
        <w:ind w:firstLine="567"/>
        <w:jc w:val="both"/>
      </w:pPr>
    </w:p>
    <w:p w:rsidR="00034129" w:rsidRPr="00F44BA0" w:rsidRDefault="00034129" w:rsidP="00F44BA0">
      <w:pPr>
        <w:spacing w:line="360" w:lineRule="auto"/>
        <w:ind w:firstLine="567"/>
        <w:jc w:val="center"/>
        <w:rPr>
          <w:b/>
        </w:rPr>
      </w:pPr>
      <w:r w:rsidRPr="00F44BA0">
        <w:rPr>
          <w:b/>
        </w:rPr>
        <w:t>Патогенез</w:t>
      </w:r>
    </w:p>
    <w:p w:rsidR="00034129" w:rsidRPr="00B94CB9" w:rsidRDefault="00034129" w:rsidP="00BE5381">
      <w:pPr>
        <w:spacing w:line="360" w:lineRule="auto"/>
        <w:ind w:firstLine="567"/>
        <w:jc w:val="both"/>
      </w:pPr>
      <w:r w:rsidRPr="00B94CB9">
        <w:t>Поверхность вируса покрыта шиповидными выростами, образованными гликопротеидами внешней оболочки вируса – др.120 и  др.41.</w:t>
      </w:r>
    </w:p>
    <w:p w:rsidR="00034129" w:rsidRPr="00B94CB9" w:rsidRDefault="00034129" w:rsidP="00BE5381">
      <w:pPr>
        <w:spacing w:line="360" w:lineRule="auto"/>
        <w:ind w:firstLine="567"/>
        <w:jc w:val="both"/>
      </w:pPr>
      <w:r w:rsidRPr="00B94CB9">
        <w:t>- Вирус прикрепляется к мембране клетки хозяина, содержащего СД-4 рецептор, с помощью др.120, которые подходят  к друг другу, как ключ к замку.</w:t>
      </w:r>
    </w:p>
    <w:p w:rsidR="00034129" w:rsidRPr="00B94CB9" w:rsidRDefault="00034129" w:rsidP="00BE5381">
      <w:pPr>
        <w:spacing w:line="360" w:lineRule="auto"/>
        <w:ind w:firstLine="567"/>
        <w:jc w:val="both"/>
      </w:pPr>
      <w:r w:rsidRPr="00B94CB9">
        <w:t>Рецептор СД- 4 содержат следующие клетки-мишени:</w:t>
      </w:r>
    </w:p>
    <w:p w:rsidR="00034129" w:rsidRPr="00B94CB9" w:rsidRDefault="00034129" w:rsidP="00BE5381">
      <w:pPr>
        <w:spacing w:line="360" w:lineRule="auto"/>
        <w:ind w:firstLine="567"/>
        <w:jc w:val="both"/>
      </w:pPr>
      <w:r w:rsidRPr="00B94CB9">
        <w:t xml:space="preserve">Т-лимфоциты, макрофаги, промиелоциты, мегакариоциты, дентрические клетки лимфоузлов, микроглия мозга, эндотелий капилляров мозга, эндотелий шейки матки, сперматозоиды, клетки плаценты. </w:t>
      </w:r>
    </w:p>
    <w:p w:rsidR="00034129" w:rsidRPr="00B94CB9" w:rsidRDefault="00034129" w:rsidP="00BE5381">
      <w:pPr>
        <w:spacing w:line="360" w:lineRule="auto"/>
        <w:ind w:firstLine="567"/>
        <w:jc w:val="both"/>
      </w:pPr>
      <w:r w:rsidRPr="00B94CB9">
        <w:t>- После прикрепления происходит слияние внешней оболочки вируса с клеточной мембраной при участии  др.41—72часа.</w:t>
      </w:r>
    </w:p>
    <w:p w:rsidR="00034129" w:rsidRPr="00B94CB9" w:rsidRDefault="00034129" w:rsidP="00BE5381">
      <w:pPr>
        <w:spacing w:line="360" w:lineRule="auto"/>
        <w:ind w:firstLine="567"/>
        <w:jc w:val="both"/>
      </w:pPr>
      <w:r w:rsidRPr="00B94CB9">
        <w:t>- Вирус синтезирует ДНК (провирус) на матрице РНК при помощи обратной транскриптазы.</w:t>
      </w:r>
    </w:p>
    <w:p w:rsidR="00034129" w:rsidRPr="00B94CB9" w:rsidRDefault="00034129" w:rsidP="00BE5381">
      <w:pPr>
        <w:spacing w:line="360" w:lineRule="auto"/>
        <w:ind w:firstLine="567"/>
        <w:jc w:val="both"/>
      </w:pPr>
      <w:r w:rsidRPr="00B94CB9">
        <w:t>- ДНК (провирус) – проникает в клеточное ядро при помощи фермента интегразы и встраивается в геном клетки хозяина и  в последующем обеспечивает репликацию вируса.</w:t>
      </w:r>
    </w:p>
    <w:p w:rsidR="00034129" w:rsidRPr="00B94CB9" w:rsidRDefault="00034129" w:rsidP="00BE5381">
      <w:pPr>
        <w:spacing w:line="360" w:lineRule="auto"/>
        <w:ind w:firstLine="567"/>
        <w:jc w:val="both"/>
      </w:pPr>
      <w:r w:rsidRPr="00B94CB9">
        <w:t xml:space="preserve">                            </w:t>
      </w:r>
    </w:p>
    <w:p w:rsidR="00034129" w:rsidRPr="00334F52" w:rsidRDefault="00034129" w:rsidP="00334F52">
      <w:pPr>
        <w:spacing w:line="360" w:lineRule="auto"/>
        <w:ind w:firstLine="567"/>
        <w:jc w:val="center"/>
        <w:rPr>
          <w:b/>
        </w:rPr>
      </w:pPr>
      <w:r w:rsidRPr="00334F52">
        <w:rPr>
          <w:b/>
        </w:rPr>
        <w:t>Эпидемиология</w:t>
      </w:r>
    </w:p>
    <w:p w:rsidR="00034129" w:rsidRPr="00B94CB9" w:rsidRDefault="00034129" w:rsidP="00BE5381">
      <w:pPr>
        <w:spacing w:line="360" w:lineRule="auto"/>
        <w:ind w:firstLine="567"/>
        <w:jc w:val="both"/>
      </w:pPr>
      <w:r w:rsidRPr="00B94CB9">
        <w:rPr>
          <w:b/>
          <w:i/>
        </w:rPr>
        <w:t>Источником  ВИЧ</w:t>
      </w:r>
      <w:r w:rsidRPr="00B94CB9">
        <w:t xml:space="preserve"> – инфекции являются люди, инфицированные ВИЧ на любой стадии заболевания, в том числе в инкубационном периоде.</w:t>
      </w:r>
    </w:p>
    <w:p w:rsidR="00034129" w:rsidRPr="00B94CB9" w:rsidRDefault="00034129" w:rsidP="00BE5381">
      <w:pPr>
        <w:spacing w:line="360" w:lineRule="auto"/>
        <w:ind w:firstLine="567"/>
        <w:jc w:val="both"/>
      </w:pPr>
      <w:r w:rsidRPr="00B94CB9">
        <w:t>Природный резервуар ВИЧ-2- африканские обезьяны. Природный резервуар ВИЧ-1 не выявлен, не исключается, что это могут быть дикие шимпанзе. В лабораторных условиях  -1 вызывает у шимпанзе и некоторых других видов обезьян  клинически не выраженную инфекцию, заканчивающуюся быстрым выздоровлением. Другие животные к ВИЧ не восприимчивы.</w:t>
      </w:r>
    </w:p>
    <w:p w:rsidR="00034129" w:rsidRPr="00334F52" w:rsidRDefault="00034129" w:rsidP="00BE5381">
      <w:pPr>
        <w:spacing w:line="360" w:lineRule="auto"/>
        <w:ind w:firstLine="567"/>
        <w:jc w:val="both"/>
        <w:rPr>
          <w:b/>
        </w:rPr>
      </w:pPr>
      <w:r w:rsidRPr="00334F52">
        <w:rPr>
          <w:b/>
        </w:rPr>
        <w:t>Механизм передачи</w:t>
      </w:r>
    </w:p>
    <w:p w:rsidR="00034129" w:rsidRPr="00B94CB9" w:rsidRDefault="00034129" w:rsidP="00BE5381">
      <w:pPr>
        <w:spacing w:line="360" w:lineRule="auto"/>
        <w:ind w:firstLine="567"/>
        <w:jc w:val="both"/>
      </w:pPr>
      <w:r w:rsidRPr="00B94CB9">
        <w:t>1.</w:t>
      </w:r>
      <w:r w:rsidRPr="00334F52">
        <w:rPr>
          <w:b/>
        </w:rPr>
        <w:t>Естественный</w:t>
      </w:r>
      <w:r w:rsidRPr="00334F52">
        <w:t>,</w:t>
      </w:r>
      <w:r w:rsidRPr="00B94CB9">
        <w:t xml:space="preserve"> который реализуется следующими путями:</w:t>
      </w:r>
    </w:p>
    <w:p w:rsidR="00034129" w:rsidRPr="00B94CB9" w:rsidRDefault="00034129" w:rsidP="00BE5381">
      <w:pPr>
        <w:spacing w:line="360" w:lineRule="auto"/>
        <w:ind w:firstLine="567"/>
        <w:jc w:val="both"/>
      </w:pPr>
      <w:r w:rsidRPr="00B94CB9">
        <w:t>- контактным (половой)</w:t>
      </w:r>
    </w:p>
    <w:p w:rsidR="00034129" w:rsidRPr="00B94CB9" w:rsidRDefault="00034129" w:rsidP="00BE5381">
      <w:pPr>
        <w:spacing w:line="360" w:lineRule="auto"/>
        <w:ind w:firstLine="567"/>
        <w:jc w:val="both"/>
      </w:pPr>
      <w:r w:rsidRPr="00B94CB9">
        <w:t>- вертикальным, горизонтальным (трансплацентарным)</w:t>
      </w:r>
    </w:p>
    <w:p w:rsidR="00034129" w:rsidRPr="00B94CB9" w:rsidRDefault="00034129" w:rsidP="00BE5381">
      <w:pPr>
        <w:spacing w:line="360" w:lineRule="auto"/>
        <w:ind w:firstLine="567"/>
        <w:jc w:val="both"/>
        <w:rPr>
          <w:b/>
          <w:i/>
        </w:rPr>
      </w:pPr>
    </w:p>
    <w:p w:rsidR="00034129" w:rsidRPr="00B94CB9" w:rsidRDefault="00034129" w:rsidP="00BE5381">
      <w:pPr>
        <w:spacing w:line="360" w:lineRule="auto"/>
        <w:ind w:firstLine="567"/>
        <w:jc w:val="both"/>
      </w:pPr>
      <w:r w:rsidRPr="009158C0">
        <w:rPr>
          <w:b/>
        </w:rPr>
        <w:t>2.Искусственный</w:t>
      </w:r>
      <w:r w:rsidRPr="009158C0">
        <w:t xml:space="preserve"> </w:t>
      </w:r>
      <w:r w:rsidRPr="00B94CB9">
        <w:t>(артифициальный) реализуется парентеральным путем (иньекционный, трансфузионный, трансплантационный).</w:t>
      </w:r>
    </w:p>
    <w:p w:rsidR="00034129" w:rsidRPr="00B94CB9" w:rsidRDefault="00034129" w:rsidP="00BE5381">
      <w:pPr>
        <w:spacing w:line="360" w:lineRule="auto"/>
        <w:ind w:firstLine="567"/>
        <w:jc w:val="both"/>
        <w:rPr>
          <w:b/>
          <w:i/>
          <w:u w:val="single"/>
        </w:rPr>
      </w:pPr>
    </w:p>
    <w:p w:rsidR="00034129" w:rsidRPr="009158C0" w:rsidRDefault="00034129" w:rsidP="00BE5381">
      <w:pPr>
        <w:spacing w:line="360" w:lineRule="auto"/>
        <w:ind w:firstLine="567"/>
        <w:jc w:val="both"/>
        <w:rPr>
          <w:b/>
        </w:rPr>
      </w:pPr>
      <w:r w:rsidRPr="009158C0">
        <w:rPr>
          <w:b/>
        </w:rPr>
        <w:t>Факторы передачи:</w:t>
      </w:r>
    </w:p>
    <w:p w:rsidR="00034129" w:rsidRPr="00B94CB9" w:rsidRDefault="00034129" w:rsidP="00BE5381">
      <w:pPr>
        <w:spacing w:line="360" w:lineRule="auto"/>
        <w:ind w:firstLine="567"/>
        <w:jc w:val="both"/>
      </w:pPr>
      <w:r w:rsidRPr="00B94CB9">
        <w:t>- кровь;</w:t>
      </w:r>
    </w:p>
    <w:p w:rsidR="00034129" w:rsidRPr="00B94CB9" w:rsidRDefault="00034129" w:rsidP="00BE5381">
      <w:pPr>
        <w:spacing w:line="360" w:lineRule="auto"/>
        <w:ind w:firstLine="567"/>
        <w:jc w:val="both"/>
      </w:pPr>
      <w:r w:rsidRPr="00B94CB9">
        <w:t>-сперма, вагинальный секрет;</w:t>
      </w:r>
    </w:p>
    <w:p w:rsidR="00034129" w:rsidRPr="00B94CB9" w:rsidRDefault="00034129" w:rsidP="00BE5381">
      <w:pPr>
        <w:spacing w:line="360" w:lineRule="auto"/>
        <w:ind w:firstLine="567"/>
        <w:jc w:val="both"/>
      </w:pPr>
      <w:r w:rsidRPr="00B94CB9">
        <w:t>-грудное молоко;</w:t>
      </w:r>
    </w:p>
    <w:p w:rsidR="00034129" w:rsidRPr="00B94CB9" w:rsidRDefault="00034129" w:rsidP="00BE5381">
      <w:pPr>
        <w:spacing w:line="360" w:lineRule="auto"/>
        <w:ind w:firstLine="567"/>
        <w:jc w:val="both"/>
      </w:pPr>
      <w:r w:rsidRPr="00B94CB9">
        <w:t>-спиномозговая жидкость</w:t>
      </w:r>
    </w:p>
    <w:p w:rsidR="00034129" w:rsidRPr="009158C0" w:rsidRDefault="00034129" w:rsidP="00BE5381">
      <w:pPr>
        <w:spacing w:line="360" w:lineRule="auto"/>
        <w:ind w:firstLine="567"/>
        <w:jc w:val="both"/>
        <w:rPr>
          <w:b/>
        </w:rPr>
      </w:pPr>
      <w:r w:rsidRPr="009158C0">
        <w:rPr>
          <w:b/>
        </w:rPr>
        <w:t>Заражение возможно через биологический секрет, имеющий обсемененность от 10 до 50 вирионов в 1 ммл3.</w:t>
      </w:r>
    </w:p>
    <w:p w:rsidR="00034129" w:rsidRPr="00B94CB9" w:rsidRDefault="00034129" w:rsidP="00BE5381">
      <w:pPr>
        <w:spacing w:line="360" w:lineRule="auto"/>
        <w:ind w:firstLine="567"/>
        <w:jc w:val="both"/>
      </w:pPr>
      <w:r w:rsidRPr="00B94CB9">
        <w:t>- Слеза, ушной секрет, отделяемое  потовых желез, слюна без примеси крови – от 1 до 3 вирионов в 1ммл3</w:t>
      </w:r>
    </w:p>
    <w:p w:rsidR="00034129" w:rsidRPr="00B94CB9" w:rsidRDefault="00034129" w:rsidP="00BE5381">
      <w:pPr>
        <w:spacing w:line="360" w:lineRule="auto"/>
        <w:ind w:firstLine="567"/>
        <w:jc w:val="both"/>
      </w:pPr>
      <w:r w:rsidRPr="00B94CB9">
        <w:t>- Отделяемое половых органов человека – от 10 до 50 вирионов в 1ммл3</w:t>
      </w:r>
    </w:p>
    <w:p w:rsidR="00034129" w:rsidRPr="00B94CB9" w:rsidRDefault="00034129" w:rsidP="00BE5381">
      <w:pPr>
        <w:spacing w:line="360" w:lineRule="auto"/>
        <w:ind w:firstLine="567"/>
        <w:jc w:val="both"/>
      </w:pPr>
      <w:r w:rsidRPr="00B94CB9">
        <w:t>- Кровь, сыворотка, плазма, экссудаты, спинномозговая жидкость – от 10 до 50 вирионов в 1ммл3 и выше</w:t>
      </w:r>
    </w:p>
    <w:p w:rsidR="00034129" w:rsidRPr="00B94CB9" w:rsidRDefault="00034129" w:rsidP="00BE5381">
      <w:pPr>
        <w:spacing w:line="360" w:lineRule="auto"/>
        <w:ind w:firstLine="567"/>
        <w:jc w:val="both"/>
      </w:pPr>
      <w:r w:rsidRPr="00B94CB9">
        <w:t xml:space="preserve">- Грудное молоко и слюна с примесью крови считаются опасными для заражения. </w:t>
      </w:r>
    </w:p>
    <w:p w:rsidR="00034129" w:rsidRPr="00B94CB9" w:rsidRDefault="00034129" w:rsidP="00BE5381">
      <w:pPr>
        <w:spacing w:line="360" w:lineRule="auto"/>
        <w:ind w:firstLine="567"/>
        <w:jc w:val="both"/>
        <w:rPr>
          <w:b/>
          <w:i/>
        </w:rPr>
      </w:pPr>
    </w:p>
    <w:p w:rsidR="00034129" w:rsidRPr="009158C0" w:rsidRDefault="00034129" w:rsidP="00BE5381">
      <w:pPr>
        <w:spacing w:line="360" w:lineRule="auto"/>
        <w:ind w:firstLine="567"/>
        <w:jc w:val="both"/>
        <w:rPr>
          <w:b/>
        </w:rPr>
      </w:pPr>
      <w:r w:rsidRPr="009158C0">
        <w:rPr>
          <w:b/>
        </w:rPr>
        <w:t>Отличия  ВИЧ- инфекции от других инфекционных заболеваний:</w:t>
      </w:r>
    </w:p>
    <w:p w:rsidR="00034129" w:rsidRPr="00B94CB9" w:rsidRDefault="00034129" w:rsidP="00BE5381">
      <w:pPr>
        <w:spacing w:line="360" w:lineRule="auto"/>
        <w:ind w:firstLine="567"/>
        <w:jc w:val="both"/>
      </w:pPr>
      <w:r w:rsidRPr="00B94CB9">
        <w:t>- Длительный скрытый период (до 5-7 лет);</w:t>
      </w:r>
    </w:p>
    <w:p w:rsidR="00034129" w:rsidRPr="00B94CB9" w:rsidRDefault="00034129" w:rsidP="00BE5381">
      <w:pPr>
        <w:spacing w:line="360" w:lineRule="auto"/>
        <w:ind w:firstLine="567"/>
        <w:jc w:val="both"/>
      </w:pPr>
      <w:r w:rsidRPr="00B94CB9">
        <w:t>- Пожизненное носительство вируса;</w:t>
      </w:r>
    </w:p>
    <w:p w:rsidR="00034129" w:rsidRPr="00B94CB9" w:rsidRDefault="00034129" w:rsidP="00BE5381">
      <w:pPr>
        <w:spacing w:line="360" w:lineRule="auto"/>
        <w:ind w:firstLine="567"/>
        <w:jc w:val="both"/>
      </w:pPr>
      <w:r w:rsidRPr="00B94CB9">
        <w:t>- Постоянная репликация вируса в организме человека;</w:t>
      </w:r>
    </w:p>
    <w:p w:rsidR="00034129" w:rsidRPr="00B94CB9" w:rsidRDefault="00034129" w:rsidP="00BE5381">
      <w:pPr>
        <w:spacing w:line="360" w:lineRule="auto"/>
        <w:ind w:firstLine="567"/>
        <w:jc w:val="both"/>
      </w:pPr>
      <w:r w:rsidRPr="00B94CB9">
        <w:t>-Смертельный исход заболевания;</w:t>
      </w:r>
    </w:p>
    <w:p w:rsidR="00034129" w:rsidRPr="00B94CB9" w:rsidRDefault="00034129" w:rsidP="00BE5381">
      <w:pPr>
        <w:spacing w:line="360" w:lineRule="auto"/>
        <w:ind w:firstLine="567"/>
        <w:jc w:val="both"/>
      </w:pPr>
      <w:r w:rsidRPr="00B94CB9">
        <w:t>-Поражение клеточного звена иммунной системы;</w:t>
      </w:r>
    </w:p>
    <w:p w:rsidR="00034129" w:rsidRPr="00B94CB9" w:rsidRDefault="00034129" w:rsidP="00BE5381">
      <w:pPr>
        <w:spacing w:line="360" w:lineRule="auto"/>
        <w:ind w:firstLine="567"/>
        <w:jc w:val="both"/>
      </w:pPr>
      <w:r w:rsidRPr="00B94CB9">
        <w:t>- Затруднена диагностика в серонегативе</w:t>
      </w:r>
    </w:p>
    <w:p w:rsidR="00034129" w:rsidRPr="00B94CB9" w:rsidRDefault="00034129" w:rsidP="00BE5381">
      <w:pPr>
        <w:spacing w:line="360" w:lineRule="auto"/>
        <w:ind w:firstLine="567"/>
        <w:jc w:val="both"/>
        <w:rPr>
          <w:b/>
          <w:i/>
        </w:rPr>
      </w:pPr>
    </w:p>
    <w:p w:rsidR="00034129" w:rsidRPr="009158C0" w:rsidRDefault="00034129" w:rsidP="00BE5381">
      <w:pPr>
        <w:spacing w:line="360" w:lineRule="auto"/>
        <w:ind w:firstLine="567"/>
        <w:jc w:val="both"/>
        <w:rPr>
          <w:b/>
        </w:rPr>
      </w:pPr>
      <w:r w:rsidRPr="009158C0">
        <w:rPr>
          <w:b/>
        </w:rPr>
        <w:t>Установление диагноза ВИЧ-инфекции</w:t>
      </w:r>
    </w:p>
    <w:p w:rsidR="00034129" w:rsidRPr="00B94CB9" w:rsidRDefault="00034129" w:rsidP="00BE5381">
      <w:pPr>
        <w:spacing w:line="360" w:lineRule="auto"/>
        <w:ind w:firstLine="567"/>
        <w:jc w:val="both"/>
      </w:pPr>
      <w:r w:rsidRPr="00B94CB9">
        <w:t>Установление факта инфицированности ВИЧ осуществляется путем комплексной оценки эпидемиологических, клинических и лабораторных критериев.</w:t>
      </w:r>
    </w:p>
    <w:p w:rsidR="00034129" w:rsidRPr="00B94CB9" w:rsidRDefault="00034129" w:rsidP="00BE5381">
      <w:pPr>
        <w:spacing w:line="360" w:lineRule="auto"/>
        <w:ind w:firstLine="567"/>
        <w:jc w:val="both"/>
        <w:rPr>
          <w:b/>
          <w:i/>
        </w:rPr>
      </w:pPr>
    </w:p>
    <w:p w:rsidR="00034129" w:rsidRPr="009158C0" w:rsidRDefault="00034129" w:rsidP="00BE5381">
      <w:pPr>
        <w:spacing w:line="360" w:lineRule="auto"/>
        <w:ind w:firstLine="567"/>
        <w:jc w:val="both"/>
        <w:rPr>
          <w:b/>
        </w:rPr>
      </w:pPr>
      <w:r w:rsidRPr="009158C0">
        <w:rPr>
          <w:b/>
        </w:rPr>
        <w:t>Эпидемиологические критерии:</w:t>
      </w:r>
    </w:p>
    <w:p w:rsidR="00034129" w:rsidRPr="00B94CB9" w:rsidRDefault="00034129" w:rsidP="00BE5381">
      <w:pPr>
        <w:spacing w:line="360" w:lineRule="auto"/>
        <w:ind w:firstLine="567"/>
        <w:jc w:val="both"/>
      </w:pPr>
      <w:r w:rsidRPr="00B94CB9">
        <w:t>1.Переливание или пересадка органов или тканей от  ВИЧ- инфицированного лица;</w:t>
      </w:r>
    </w:p>
    <w:p w:rsidR="00034129" w:rsidRPr="00B94CB9" w:rsidRDefault="00034129" w:rsidP="00BE5381">
      <w:pPr>
        <w:spacing w:line="360" w:lineRule="auto"/>
        <w:ind w:firstLine="567"/>
        <w:jc w:val="both"/>
      </w:pPr>
      <w:r w:rsidRPr="00B94CB9">
        <w:t>2.Рождение инфицированного ребенка;</w:t>
      </w:r>
    </w:p>
    <w:p w:rsidR="00034129" w:rsidRPr="00B94CB9" w:rsidRDefault="00034129" w:rsidP="00BE5381">
      <w:pPr>
        <w:spacing w:line="360" w:lineRule="auto"/>
        <w:ind w:firstLine="567"/>
        <w:jc w:val="both"/>
      </w:pPr>
      <w:r w:rsidRPr="00B94CB9">
        <w:t>3.Рождение ребенка у ВИЧ- инфицированной матери;</w:t>
      </w:r>
    </w:p>
    <w:p w:rsidR="00034129" w:rsidRPr="00B94CB9" w:rsidRDefault="00034129" w:rsidP="00BE5381">
      <w:pPr>
        <w:spacing w:line="360" w:lineRule="auto"/>
        <w:ind w:firstLine="567"/>
        <w:jc w:val="both"/>
      </w:pPr>
      <w:r w:rsidRPr="00B94CB9">
        <w:t>4.Регулярные незащищенные половые контакты с ВИЧ – инфицированным партнером;</w:t>
      </w:r>
    </w:p>
    <w:p w:rsidR="00034129" w:rsidRPr="00B94CB9" w:rsidRDefault="00034129" w:rsidP="00BE5381">
      <w:pPr>
        <w:spacing w:line="360" w:lineRule="auto"/>
        <w:ind w:firstLine="567"/>
        <w:jc w:val="both"/>
      </w:pPr>
      <w:r w:rsidRPr="00B94CB9">
        <w:t>5.Совместный с ВИЧ – инфицированным парентеральный прием психоактивных веществ;</w:t>
      </w:r>
    </w:p>
    <w:p w:rsidR="00034129" w:rsidRPr="00B94CB9" w:rsidRDefault="00034129" w:rsidP="00BE5381">
      <w:pPr>
        <w:spacing w:line="360" w:lineRule="auto"/>
        <w:ind w:firstLine="567"/>
        <w:jc w:val="both"/>
      </w:pPr>
      <w:r w:rsidRPr="00B94CB9">
        <w:t>6.Грудное вскармливание ВИЧ – инфицированного ребенка;</w:t>
      </w:r>
    </w:p>
    <w:p w:rsidR="00034129" w:rsidRPr="00B94CB9" w:rsidRDefault="00034129" w:rsidP="00BE5381">
      <w:pPr>
        <w:spacing w:line="360" w:lineRule="auto"/>
        <w:ind w:firstLine="567"/>
        <w:jc w:val="both"/>
      </w:pPr>
      <w:r w:rsidRPr="00B94CB9">
        <w:t>7.Вскармливание ребенка ВИЧ – инфицированной женщиной.</w:t>
      </w:r>
    </w:p>
    <w:p w:rsidR="00034129" w:rsidRPr="00B94CB9" w:rsidRDefault="00034129" w:rsidP="00BE5381">
      <w:pPr>
        <w:spacing w:line="360" w:lineRule="auto"/>
        <w:ind w:firstLine="567"/>
        <w:jc w:val="both"/>
      </w:pPr>
      <w:r w:rsidRPr="00B94CB9">
        <w:t>Эпидемиологических и лабораторных данных может быть достаточно для того, чтобы организовать противоэпидемические  мероприятия. А для организации правильного лечения пациента необходимо клиническое обследование.</w:t>
      </w:r>
    </w:p>
    <w:p w:rsidR="00034129" w:rsidRPr="00D575A6" w:rsidRDefault="00034129" w:rsidP="00BE5381">
      <w:pPr>
        <w:spacing w:line="360" w:lineRule="auto"/>
        <w:ind w:firstLine="567"/>
        <w:jc w:val="both"/>
        <w:rPr>
          <w:b/>
        </w:rPr>
      </w:pPr>
      <w:r w:rsidRPr="00D575A6">
        <w:rPr>
          <w:b/>
        </w:rPr>
        <w:t>Клинические критерии установления факта       инфицированности:</w:t>
      </w:r>
    </w:p>
    <w:p w:rsidR="00034129" w:rsidRPr="00B94CB9" w:rsidRDefault="00034129" w:rsidP="00BE5381">
      <w:pPr>
        <w:spacing w:line="360" w:lineRule="auto"/>
        <w:ind w:firstLine="567"/>
        <w:jc w:val="both"/>
      </w:pPr>
      <w:r w:rsidRPr="00B94CB9">
        <w:t>Одним из наиболее характерных для ВИЧ – инфекции симптомов является «персистирующая генерализованная лимфаденопатия» (ПГЛ) - это увеличение не менее 2-х лимфоузлов у взрослых до размера более 1см (у детей более 0,5см) в диаметре, сохраняющиеся в течение не менее 3-х месяцев.</w:t>
      </w:r>
    </w:p>
    <w:p w:rsidR="00034129" w:rsidRPr="00B94CB9" w:rsidRDefault="00034129" w:rsidP="00BE5381">
      <w:pPr>
        <w:spacing w:line="360" w:lineRule="auto"/>
        <w:ind w:firstLine="567"/>
        <w:jc w:val="both"/>
      </w:pPr>
      <w:r w:rsidRPr="00B94CB9">
        <w:t>Далее о высокой вероятности наличия ВИЧ- инфекции  свидетельствует обнаружение у пациента хотя бы одного из следующих заболеваний:</w:t>
      </w:r>
    </w:p>
    <w:p w:rsidR="00034129" w:rsidRPr="00B94CB9" w:rsidRDefault="00034129" w:rsidP="00BE5381">
      <w:pPr>
        <w:spacing w:line="360" w:lineRule="auto"/>
        <w:ind w:firstLine="567"/>
        <w:jc w:val="both"/>
      </w:pPr>
      <w:r w:rsidRPr="00B94CB9">
        <w:t>1.Кандидоз трахеи, бронхов, легких, пищевода;</w:t>
      </w:r>
    </w:p>
    <w:p w:rsidR="00034129" w:rsidRPr="00B94CB9" w:rsidRDefault="00034129" w:rsidP="00BE5381">
      <w:pPr>
        <w:spacing w:line="360" w:lineRule="auto"/>
        <w:ind w:firstLine="567"/>
        <w:jc w:val="both"/>
      </w:pPr>
      <w:r w:rsidRPr="00B94CB9">
        <w:t>2.Криптококкоз внелегочный;</w:t>
      </w:r>
    </w:p>
    <w:p w:rsidR="00034129" w:rsidRPr="00B94CB9" w:rsidRDefault="00034129" w:rsidP="00BE5381">
      <w:pPr>
        <w:spacing w:line="360" w:lineRule="auto"/>
        <w:ind w:firstLine="567"/>
        <w:jc w:val="both"/>
      </w:pPr>
      <w:r w:rsidRPr="00B94CB9">
        <w:t>3.Криптоспоридоз с диареей, длящейся более 1 месяца;</w:t>
      </w:r>
    </w:p>
    <w:p w:rsidR="00034129" w:rsidRPr="00B94CB9" w:rsidRDefault="00034129" w:rsidP="00BE5381">
      <w:pPr>
        <w:spacing w:line="360" w:lineRule="auto"/>
        <w:ind w:firstLine="567"/>
        <w:jc w:val="both"/>
      </w:pPr>
      <w:r w:rsidRPr="00B94CB9">
        <w:t>4.Цитомегаловирусная инфекция;</w:t>
      </w:r>
    </w:p>
    <w:p w:rsidR="00034129" w:rsidRPr="00B94CB9" w:rsidRDefault="00034129" w:rsidP="00BE5381">
      <w:pPr>
        <w:spacing w:line="360" w:lineRule="auto"/>
        <w:ind w:firstLine="567"/>
        <w:jc w:val="both"/>
      </w:pPr>
      <w:r w:rsidRPr="00B94CB9">
        <w:t>5Инфекция вирусом простого герпеса (хронические язвы, не заживающие более 1 месяца или бронхит, пнемония, эзофагит);</w:t>
      </w:r>
    </w:p>
    <w:p w:rsidR="00034129" w:rsidRPr="00B94CB9" w:rsidRDefault="00034129" w:rsidP="00BE5381">
      <w:pPr>
        <w:spacing w:line="360" w:lineRule="auto"/>
        <w:ind w:firstLine="567"/>
        <w:jc w:val="both"/>
      </w:pPr>
      <w:r w:rsidRPr="00B94CB9">
        <w:t>6.Саркома Капоши у пациента моложе 60 лет;</w:t>
      </w:r>
    </w:p>
    <w:p w:rsidR="00034129" w:rsidRPr="00B94CB9" w:rsidRDefault="00034129" w:rsidP="00BE5381">
      <w:pPr>
        <w:spacing w:line="360" w:lineRule="auto"/>
        <w:ind w:firstLine="567"/>
        <w:jc w:val="both"/>
      </w:pPr>
      <w:r w:rsidRPr="00B94CB9">
        <w:t>7.Первичная лимфома мозга у пациента моложе 60 лет;</w:t>
      </w:r>
    </w:p>
    <w:p w:rsidR="00034129" w:rsidRPr="00B94CB9" w:rsidRDefault="00034129" w:rsidP="00BE5381">
      <w:pPr>
        <w:spacing w:line="360" w:lineRule="auto"/>
        <w:ind w:firstLine="567"/>
        <w:jc w:val="both"/>
      </w:pPr>
      <w:r w:rsidRPr="00B94CB9">
        <w:t>8.Пневмоцистная пневмония;</w:t>
      </w:r>
    </w:p>
    <w:p w:rsidR="00034129" w:rsidRPr="00B94CB9" w:rsidRDefault="00034129" w:rsidP="00BE5381">
      <w:pPr>
        <w:spacing w:line="360" w:lineRule="auto"/>
        <w:ind w:firstLine="567"/>
        <w:jc w:val="both"/>
      </w:pPr>
      <w:r w:rsidRPr="00B94CB9">
        <w:t>9.Токсоплазмоз мозга у пациентов старше 1 месяца;</w:t>
      </w:r>
    </w:p>
    <w:p w:rsidR="00034129" w:rsidRPr="00B94CB9" w:rsidRDefault="00034129" w:rsidP="00BE5381">
      <w:pPr>
        <w:spacing w:line="360" w:lineRule="auto"/>
        <w:ind w:firstLine="567"/>
        <w:jc w:val="both"/>
      </w:pPr>
      <w:r w:rsidRPr="00B94CB9">
        <w:t xml:space="preserve">                     </w:t>
      </w:r>
    </w:p>
    <w:p w:rsidR="00034129" w:rsidRPr="00D575A6" w:rsidRDefault="00034129" w:rsidP="00BE5381">
      <w:pPr>
        <w:spacing w:line="360" w:lineRule="auto"/>
        <w:ind w:firstLine="567"/>
        <w:jc w:val="both"/>
        <w:rPr>
          <w:b/>
        </w:rPr>
      </w:pPr>
      <w:r w:rsidRPr="00D575A6">
        <w:t xml:space="preserve">                    </w:t>
      </w:r>
      <w:r w:rsidRPr="00D575A6">
        <w:rPr>
          <w:b/>
        </w:rPr>
        <w:t xml:space="preserve">Лабораторное подтверждение </w:t>
      </w:r>
    </w:p>
    <w:p w:rsidR="00034129" w:rsidRPr="00B94CB9" w:rsidRDefault="00034129" w:rsidP="00BE5381">
      <w:pPr>
        <w:spacing w:line="360" w:lineRule="auto"/>
        <w:ind w:firstLine="567"/>
        <w:jc w:val="both"/>
      </w:pPr>
      <w:r w:rsidRPr="00B94CB9">
        <w:t>В настоящее время стандартной процедурой лабораторной диагностики ВИЧ- инфекции является обнаружение антител к ВИЧ с последующим подтверждением их специфичности в реакции иммунного блотинга.</w:t>
      </w:r>
    </w:p>
    <w:p w:rsidR="00034129" w:rsidRPr="00B94CB9" w:rsidRDefault="00034129" w:rsidP="00BE5381">
      <w:pPr>
        <w:spacing w:line="360" w:lineRule="auto"/>
        <w:ind w:firstLine="567"/>
        <w:jc w:val="both"/>
      </w:pPr>
      <w:r w:rsidRPr="00B94CB9">
        <w:t>Антитела к ВИЧ появляются у 90-95% зараженных в течении 3-х месяцев после заражения, у 5-9% - через 6 месяцев от момента заражения, и у 0,5-1% - в более поздние сроки. Наиболее ранний срок обнаружения антител – 2 недели от момента заражения.</w:t>
      </w:r>
    </w:p>
    <w:p w:rsidR="00034129" w:rsidRPr="00B94CB9" w:rsidRDefault="00034129" w:rsidP="00BE5381">
      <w:pPr>
        <w:spacing w:line="360" w:lineRule="auto"/>
        <w:ind w:firstLine="567"/>
        <w:jc w:val="both"/>
      </w:pPr>
      <w:r w:rsidRPr="00B94CB9">
        <w:t>На первом этапе, если получен положительный результат, анализ проводится еще 2 раза с той же сывороткой и в другой  тест-системе. Если при этом был получен еще хотя один положительный результат, сыворотка направляется в референс- лабораторию. В референс – лаборатории сыворотка повторно исследуется в ИФА в другой тест-системе, выбранной для подтверждения. При получении положительного результата анализа проводится второй этап обследования  - определение суммарных антител к ВИЧ методом иммунного блотинга.</w:t>
      </w:r>
    </w:p>
    <w:p w:rsidR="00034129" w:rsidRPr="00B94CB9" w:rsidRDefault="00034129" w:rsidP="00BE5381">
      <w:pPr>
        <w:spacing w:line="360" w:lineRule="auto"/>
        <w:ind w:firstLine="567"/>
        <w:jc w:val="both"/>
      </w:pPr>
      <w:r w:rsidRPr="00B94CB9">
        <w:t>При получении отрицательного результата во второй тест- системе сыворотка повторно исследуется в третьей тест-системе. В случае получения отрицательного результата анализа и во второй и в третьей тест-системе выдается заключение об отсутствии антител к ВИЧ.</w:t>
      </w:r>
    </w:p>
    <w:p w:rsidR="00034129" w:rsidRDefault="00034129" w:rsidP="00BE5381">
      <w:pPr>
        <w:spacing w:line="360" w:lineRule="auto"/>
        <w:ind w:firstLine="567"/>
        <w:jc w:val="both"/>
        <w:rPr>
          <w:b/>
          <w:i/>
        </w:rPr>
      </w:pPr>
      <w:r w:rsidRPr="00B94CB9">
        <w:rPr>
          <w:b/>
          <w:i/>
        </w:rPr>
        <w:t xml:space="preserve">                                  </w:t>
      </w:r>
    </w:p>
    <w:p w:rsidR="00034129" w:rsidRPr="00D575A6" w:rsidRDefault="00034129" w:rsidP="00D575A6">
      <w:pPr>
        <w:spacing w:line="360" w:lineRule="auto"/>
        <w:ind w:firstLine="567"/>
        <w:jc w:val="center"/>
        <w:rPr>
          <w:b/>
        </w:rPr>
      </w:pPr>
      <w:r w:rsidRPr="00D575A6">
        <w:rPr>
          <w:b/>
        </w:rPr>
        <w:t>Иммунный блотинг</w:t>
      </w:r>
    </w:p>
    <w:p w:rsidR="00034129" w:rsidRPr="00B94CB9" w:rsidRDefault="00034129" w:rsidP="00BE5381">
      <w:pPr>
        <w:spacing w:line="360" w:lineRule="auto"/>
        <w:ind w:firstLine="567"/>
        <w:jc w:val="both"/>
      </w:pPr>
      <w:r w:rsidRPr="00B94CB9">
        <w:t xml:space="preserve">Принцип метода заключается в выявлении антител к определенным компонентам вируса. </w:t>
      </w:r>
    </w:p>
    <w:p w:rsidR="00034129" w:rsidRPr="00B94CB9" w:rsidRDefault="00034129" w:rsidP="00BE5381">
      <w:pPr>
        <w:spacing w:line="360" w:lineRule="auto"/>
        <w:ind w:firstLine="567"/>
        <w:jc w:val="both"/>
      </w:pPr>
      <w:r w:rsidRPr="00B94CB9">
        <w:t>Это</w:t>
      </w:r>
    </w:p>
    <w:p w:rsidR="00034129" w:rsidRPr="00B94CB9" w:rsidRDefault="00034129" w:rsidP="00BE5381">
      <w:pPr>
        <w:spacing w:line="360" w:lineRule="auto"/>
        <w:ind w:firstLine="567"/>
        <w:jc w:val="both"/>
      </w:pPr>
      <w:r w:rsidRPr="00B94CB9">
        <w:t xml:space="preserve"> </w:t>
      </w:r>
      <w:r w:rsidRPr="00D575A6">
        <w:t xml:space="preserve">– </w:t>
      </w:r>
      <w:r w:rsidRPr="00D575A6">
        <w:rPr>
          <w:b/>
        </w:rPr>
        <w:t>Белки оболочки ВИЧ-1,</w:t>
      </w:r>
      <w:r w:rsidRPr="00B94CB9">
        <w:rPr>
          <w:b/>
          <w:i/>
        </w:rPr>
        <w:t xml:space="preserve"> </w:t>
      </w:r>
      <w:r w:rsidRPr="00B94CB9">
        <w:t>обозначаемые как гликопротеины (др) с молекулярным весом, выраженным в килодальтонах (кд): 160кд, 120кд, 41кд;</w:t>
      </w:r>
    </w:p>
    <w:p w:rsidR="00034129" w:rsidRPr="00B94CB9" w:rsidRDefault="00034129" w:rsidP="00BE5381">
      <w:pPr>
        <w:spacing w:line="360" w:lineRule="auto"/>
        <w:ind w:firstLine="567"/>
        <w:jc w:val="both"/>
      </w:pPr>
      <w:r w:rsidRPr="00D575A6">
        <w:t xml:space="preserve">- </w:t>
      </w:r>
      <w:r w:rsidRPr="00D575A6">
        <w:rPr>
          <w:b/>
        </w:rPr>
        <w:t>Белки сердцевины,</w:t>
      </w:r>
      <w:r w:rsidRPr="00B94CB9">
        <w:rPr>
          <w:b/>
          <w:i/>
        </w:rPr>
        <w:t xml:space="preserve"> </w:t>
      </w:r>
      <w:r w:rsidRPr="00B94CB9">
        <w:t xml:space="preserve">обозначаемые как протеины (р) с молекулярным весом:  у ВИЧ-1---55кд, 24кд, 17кд, </w:t>
      </w:r>
    </w:p>
    <w:p w:rsidR="00034129" w:rsidRPr="00B94CB9" w:rsidRDefault="00034129" w:rsidP="00BE5381">
      <w:pPr>
        <w:spacing w:line="360" w:lineRule="auto"/>
        <w:ind w:firstLine="567"/>
        <w:jc w:val="both"/>
      </w:pPr>
      <w:r w:rsidRPr="00B94CB9">
        <w:t xml:space="preserve"> а ВИЧ-2 – 56кд , 26кд, 18кд;</w:t>
      </w:r>
    </w:p>
    <w:p w:rsidR="00034129" w:rsidRPr="00B94CB9" w:rsidRDefault="00034129" w:rsidP="00BE5381">
      <w:pPr>
        <w:spacing w:line="360" w:lineRule="auto"/>
        <w:ind w:firstLine="567"/>
        <w:jc w:val="both"/>
      </w:pPr>
      <w:r w:rsidRPr="00D575A6">
        <w:rPr>
          <w:b/>
        </w:rPr>
        <w:t>-Ферменты</w:t>
      </w:r>
      <w:r w:rsidRPr="00B94CB9">
        <w:t xml:space="preserve"> ВИЧ-1 с молекулярным весом -66кд, 51кд, 31кд,</w:t>
      </w:r>
    </w:p>
    <w:p w:rsidR="00034129" w:rsidRPr="00B94CB9" w:rsidRDefault="00034129" w:rsidP="00BE5381">
      <w:pPr>
        <w:spacing w:line="360" w:lineRule="auto"/>
        <w:ind w:firstLine="567"/>
        <w:jc w:val="both"/>
      </w:pPr>
      <w:r w:rsidRPr="00B94CB9">
        <w:t>ВИЧ-2-68кд.</w:t>
      </w:r>
    </w:p>
    <w:p w:rsidR="00034129" w:rsidRPr="00B94CB9" w:rsidRDefault="00034129" w:rsidP="00BE5381">
      <w:pPr>
        <w:spacing w:line="360" w:lineRule="auto"/>
        <w:ind w:firstLine="567"/>
        <w:jc w:val="both"/>
      </w:pPr>
      <w:r w:rsidRPr="00B94CB9">
        <w:t>Результаты, полученные в иммунном блотинге, интерпретируются, как положительные, сомнительные и отрицательные.</w:t>
      </w:r>
    </w:p>
    <w:p w:rsidR="00034129" w:rsidRPr="00B94CB9" w:rsidRDefault="00034129" w:rsidP="00BE5381">
      <w:pPr>
        <w:spacing w:line="360" w:lineRule="auto"/>
        <w:ind w:firstLine="567"/>
        <w:jc w:val="both"/>
      </w:pPr>
      <w:r w:rsidRPr="00B94CB9">
        <w:t>Положительными (позитивными) считаются пробы, в которых обнаруживаются антитела к 2 или 3 гликопротеинам ВИЧ.</w:t>
      </w:r>
    </w:p>
    <w:p w:rsidR="00034129" w:rsidRPr="00B94CB9" w:rsidRDefault="00034129" w:rsidP="00BE5381">
      <w:pPr>
        <w:spacing w:line="360" w:lineRule="auto"/>
        <w:ind w:firstLine="567"/>
        <w:jc w:val="both"/>
      </w:pPr>
      <w:r w:rsidRPr="00B94CB9">
        <w:t>Отрицательными (негативными) считаются сыворотки, в которых не обнаруживается антител ни к одному из антигенов (белков) ВИЧ.</w:t>
      </w:r>
    </w:p>
    <w:p w:rsidR="00034129" w:rsidRPr="00B94CB9" w:rsidRDefault="00034129" w:rsidP="00BE5381">
      <w:pPr>
        <w:spacing w:line="360" w:lineRule="auto"/>
        <w:ind w:firstLine="567"/>
        <w:jc w:val="both"/>
      </w:pPr>
    </w:p>
    <w:p w:rsidR="00034129" w:rsidRPr="00B94CB9" w:rsidRDefault="00034129" w:rsidP="00BE5381">
      <w:pPr>
        <w:spacing w:line="360" w:lineRule="auto"/>
        <w:ind w:firstLine="567"/>
        <w:jc w:val="both"/>
        <w:rPr>
          <w:b/>
        </w:rPr>
      </w:pPr>
      <w:r w:rsidRPr="00B94CB9">
        <w:rPr>
          <w:b/>
        </w:rPr>
        <w:t>Вопросы для самоподготовки:</w:t>
      </w:r>
    </w:p>
    <w:p w:rsidR="00034129" w:rsidRPr="00B94CB9" w:rsidRDefault="00034129" w:rsidP="00BE5381">
      <w:pPr>
        <w:spacing w:line="360" w:lineRule="auto"/>
        <w:ind w:firstLine="567"/>
        <w:jc w:val="both"/>
        <w:rPr>
          <w:b/>
        </w:rPr>
      </w:pPr>
    </w:p>
    <w:p w:rsidR="00034129" w:rsidRPr="00B94CB9" w:rsidRDefault="00034129" w:rsidP="00BE5381">
      <w:pPr>
        <w:numPr>
          <w:ilvl w:val="0"/>
          <w:numId w:val="7"/>
        </w:numPr>
        <w:spacing w:line="360" w:lineRule="auto"/>
        <w:jc w:val="both"/>
      </w:pPr>
      <w:r w:rsidRPr="00B94CB9">
        <w:t>Этиология ВИЧ-инфекции. Свойства возбудителя. Устойчивость возбудителя во внешней среде;</w:t>
      </w:r>
    </w:p>
    <w:p w:rsidR="00034129" w:rsidRPr="00B94CB9" w:rsidRDefault="00034129" w:rsidP="00BE5381">
      <w:pPr>
        <w:numPr>
          <w:ilvl w:val="0"/>
          <w:numId w:val="7"/>
        </w:numPr>
        <w:spacing w:line="360" w:lineRule="auto"/>
        <w:jc w:val="both"/>
      </w:pPr>
      <w:r w:rsidRPr="00B94CB9">
        <w:t>Источник инфекции;</w:t>
      </w:r>
    </w:p>
    <w:p w:rsidR="00034129" w:rsidRPr="00B94CB9" w:rsidRDefault="00034129" w:rsidP="00BE5381">
      <w:pPr>
        <w:numPr>
          <w:ilvl w:val="0"/>
          <w:numId w:val="7"/>
        </w:numPr>
        <w:spacing w:line="360" w:lineRule="auto"/>
        <w:jc w:val="both"/>
      </w:pPr>
      <w:r w:rsidRPr="00B94CB9">
        <w:t>Механизм передачи. Пути и факторы передачи;</w:t>
      </w:r>
    </w:p>
    <w:p w:rsidR="00034129" w:rsidRPr="00B94CB9" w:rsidRDefault="00034129" w:rsidP="00BE5381">
      <w:pPr>
        <w:numPr>
          <w:ilvl w:val="0"/>
          <w:numId w:val="7"/>
        </w:numPr>
        <w:spacing w:line="360" w:lineRule="auto"/>
        <w:jc w:val="both"/>
      </w:pPr>
      <w:r w:rsidRPr="00B94CB9">
        <w:t>Динамика заболеваемости. Влияние социально-экономических  факторов на распространение заболеваемости;</w:t>
      </w:r>
    </w:p>
    <w:p w:rsidR="00034129" w:rsidRPr="00B94CB9" w:rsidRDefault="00034129" w:rsidP="00BE5381">
      <w:pPr>
        <w:numPr>
          <w:ilvl w:val="0"/>
          <w:numId w:val="7"/>
        </w:numPr>
        <w:spacing w:line="360" w:lineRule="auto"/>
        <w:jc w:val="both"/>
      </w:pPr>
      <w:r w:rsidRPr="00B94CB9">
        <w:t>Группы риска;</w:t>
      </w:r>
    </w:p>
    <w:p w:rsidR="00034129" w:rsidRPr="00B94CB9" w:rsidRDefault="00034129" w:rsidP="00BE5381">
      <w:pPr>
        <w:numPr>
          <w:ilvl w:val="0"/>
          <w:numId w:val="7"/>
        </w:numPr>
        <w:spacing w:line="360" w:lineRule="auto"/>
        <w:jc w:val="both"/>
      </w:pPr>
      <w:r w:rsidRPr="00B94CB9">
        <w:t>Особенности эпидемиологического процесса;</w:t>
      </w:r>
    </w:p>
    <w:p w:rsidR="00034129" w:rsidRPr="00B94CB9" w:rsidRDefault="00034129" w:rsidP="00BE5381">
      <w:pPr>
        <w:numPr>
          <w:ilvl w:val="0"/>
          <w:numId w:val="7"/>
        </w:numPr>
        <w:spacing w:line="360" w:lineRule="auto"/>
        <w:jc w:val="both"/>
      </w:pPr>
      <w:r w:rsidRPr="00B94CB9">
        <w:t>Иммунопатогенез  ВИЧ-инфекции;</w:t>
      </w:r>
    </w:p>
    <w:p w:rsidR="00034129" w:rsidRPr="00B94CB9" w:rsidRDefault="00034129" w:rsidP="00BE5381">
      <w:pPr>
        <w:numPr>
          <w:ilvl w:val="0"/>
          <w:numId w:val="7"/>
        </w:numPr>
        <w:spacing w:line="360" w:lineRule="auto"/>
        <w:jc w:val="both"/>
      </w:pPr>
      <w:r w:rsidRPr="00B94CB9">
        <w:t>Основные клинические проявления;</w:t>
      </w:r>
    </w:p>
    <w:p w:rsidR="00034129" w:rsidRPr="00B94CB9" w:rsidRDefault="00034129" w:rsidP="00BE5381">
      <w:pPr>
        <w:numPr>
          <w:ilvl w:val="0"/>
          <w:numId w:val="7"/>
        </w:numPr>
        <w:spacing w:line="360" w:lineRule="auto"/>
        <w:jc w:val="both"/>
      </w:pPr>
      <w:r w:rsidRPr="00B94CB9">
        <w:t>Методы лабораторной диагностики ВИЧ инфекции;</w:t>
      </w:r>
    </w:p>
    <w:p w:rsidR="00034129" w:rsidRPr="00B94CB9" w:rsidRDefault="00034129" w:rsidP="00BE5381">
      <w:pPr>
        <w:numPr>
          <w:ilvl w:val="0"/>
          <w:numId w:val="7"/>
        </w:numPr>
        <w:spacing w:line="360" w:lineRule="auto"/>
        <w:jc w:val="both"/>
      </w:pPr>
      <w:r w:rsidRPr="00B94CB9">
        <w:t>Показания  для применения экспресс тестов для диагностики  ВИЧ-инфекции;</w:t>
      </w:r>
    </w:p>
    <w:p w:rsidR="00034129" w:rsidRPr="00B94CB9" w:rsidRDefault="00034129" w:rsidP="00BE5381">
      <w:pPr>
        <w:numPr>
          <w:ilvl w:val="0"/>
          <w:numId w:val="7"/>
        </w:numPr>
        <w:spacing w:line="360" w:lineRule="auto"/>
        <w:jc w:val="both"/>
      </w:pPr>
      <w:r w:rsidRPr="00B94CB9">
        <w:t>Уровни профилактики при ВИЧ-инфекции;</w:t>
      </w:r>
    </w:p>
    <w:p w:rsidR="00034129" w:rsidRPr="00B94CB9" w:rsidRDefault="00034129" w:rsidP="00BE5381">
      <w:pPr>
        <w:numPr>
          <w:ilvl w:val="0"/>
          <w:numId w:val="7"/>
        </w:numPr>
        <w:spacing w:line="360" w:lineRule="auto"/>
        <w:jc w:val="both"/>
      </w:pPr>
      <w:r w:rsidRPr="00B94CB9">
        <w:t>Профилактические и противоэпидемические мероприятия;</w:t>
      </w:r>
    </w:p>
    <w:p w:rsidR="00034129" w:rsidRPr="00B94CB9" w:rsidRDefault="00034129" w:rsidP="00BE5381">
      <w:pPr>
        <w:numPr>
          <w:ilvl w:val="0"/>
          <w:numId w:val="7"/>
        </w:numPr>
        <w:spacing w:line="360" w:lineRule="auto"/>
        <w:jc w:val="both"/>
      </w:pPr>
      <w:r w:rsidRPr="00B94CB9">
        <w:t>Профилактика профессионального заражения.</w:t>
      </w:r>
    </w:p>
    <w:p w:rsidR="00034129" w:rsidRPr="00B94CB9" w:rsidRDefault="00034129" w:rsidP="00BE5381">
      <w:pPr>
        <w:spacing w:line="360" w:lineRule="auto"/>
        <w:ind w:left="930"/>
        <w:jc w:val="both"/>
      </w:pPr>
    </w:p>
    <w:p w:rsidR="00034129" w:rsidRPr="00B94CB9" w:rsidRDefault="00034129" w:rsidP="00001D0B">
      <w:pPr>
        <w:spacing w:line="360" w:lineRule="auto"/>
        <w:rPr>
          <w:b/>
        </w:rPr>
      </w:pPr>
      <w:r w:rsidRPr="00B94CB9">
        <w:rPr>
          <w:b/>
        </w:rPr>
        <w:t>Тесты</w:t>
      </w:r>
    </w:p>
    <w:p w:rsidR="00034129" w:rsidRDefault="00034129" w:rsidP="00BE5381">
      <w:pPr>
        <w:pStyle w:val="Heading1"/>
        <w:spacing w:line="360" w:lineRule="auto"/>
        <w:ind w:right="-108" w:firstLine="0"/>
        <w:jc w:val="both"/>
        <w:rPr>
          <w:sz w:val="24"/>
          <w:szCs w:val="24"/>
        </w:rPr>
      </w:pPr>
    </w:p>
    <w:p w:rsidR="00034129" w:rsidRPr="00B94CB9" w:rsidRDefault="00034129" w:rsidP="00BE5381">
      <w:pPr>
        <w:pStyle w:val="Heading1"/>
        <w:spacing w:line="360" w:lineRule="auto"/>
        <w:ind w:right="-108" w:firstLine="0"/>
        <w:jc w:val="both"/>
        <w:rPr>
          <w:sz w:val="24"/>
          <w:szCs w:val="24"/>
        </w:rPr>
      </w:pPr>
      <w:r w:rsidRPr="00B94CB9">
        <w:rPr>
          <w:sz w:val="24"/>
          <w:szCs w:val="24"/>
        </w:rPr>
        <w:t>? ВИЧ- инфекция является:</w:t>
      </w:r>
    </w:p>
    <w:p w:rsidR="00034129" w:rsidRPr="00B94CB9" w:rsidRDefault="00034129" w:rsidP="00BE5381">
      <w:pPr>
        <w:pStyle w:val="BlockText"/>
        <w:spacing w:line="360" w:lineRule="auto"/>
        <w:ind w:left="0" w:right="34"/>
        <w:rPr>
          <w:sz w:val="24"/>
          <w:szCs w:val="24"/>
        </w:rPr>
      </w:pPr>
      <w:r w:rsidRPr="00B94CB9">
        <w:rPr>
          <w:sz w:val="24"/>
          <w:szCs w:val="24"/>
        </w:rPr>
        <w:t>! Антропонозом</w:t>
      </w:r>
    </w:p>
    <w:p w:rsidR="00034129" w:rsidRPr="00B94CB9" w:rsidRDefault="00034129" w:rsidP="00BE5381">
      <w:pPr>
        <w:pStyle w:val="BlockText"/>
        <w:spacing w:line="360" w:lineRule="auto"/>
        <w:ind w:left="0" w:right="34"/>
        <w:rPr>
          <w:sz w:val="24"/>
          <w:szCs w:val="24"/>
        </w:rPr>
      </w:pPr>
      <w:r w:rsidRPr="00B94CB9">
        <w:rPr>
          <w:sz w:val="24"/>
          <w:szCs w:val="24"/>
        </w:rPr>
        <w:t>! Зоонозом</w:t>
      </w:r>
    </w:p>
    <w:p w:rsidR="00034129" w:rsidRPr="00B94CB9" w:rsidRDefault="00034129" w:rsidP="00BE5381">
      <w:pPr>
        <w:pStyle w:val="BlockText"/>
        <w:spacing w:line="360" w:lineRule="auto"/>
        <w:ind w:left="0" w:right="34"/>
        <w:rPr>
          <w:sz w:val="24"/>
          <w:szCs w:val="24"/>
        </w:rPr>
      </w:pPr>
      <w:r w:rsidRPr="00B94CB9">
        <w:rPr>
          <w:sz w:val="24"/>
          <w:szCs w:val="24"/>
        </w:rPr>
        <w:t>! Зооантропонозом</w:t>
      </w:r>
    </w:p>
    <w:p w:rsidR="00034129" w:rsidRPr="00B94CB9" w:rsidRDefault="00034129" w:rsidP="00BE5381">
      <w:pPr>
        <w:pStyle w:val="BlockText"/>
        <w:spacing w:line="360" w:lineRule="auto"/>
        <w:ind w:left="0" w:right="34"/>
        <w:rPr>
          <w:sz w:val="24"/>
          <w:szCs w:val="24"/>
        </w:rPr>
      </w:pPr>
      <w:r w:rsidRPr="00B94CB9">
        <w:rPr>
          <w:sz w:val="24"/>
          <w:szCs w:val="24"/>
        </w:rPr>
        <w:t>! Антропонозов с чертами зоонозов</w:t>
      </w:r>
    </w:p>
    <w:p w:rsidR="00034129" w:rsidRPr="00B94CB9" w:rsidRDefault="00034129" w:rsidP="00BE5381">
      <w:pPr>
        <w:pStyle w:val="BlockText"/>
        <w:spacing w:line="360" w:lineRule="auto"/>
        <w:ind w:left="0" w:right="34"/>
        <w:rPr>
          <w:sz w:val="24"/>
          <w:szCs w:val="24"/>
        </w:rPr>
      </w:pPr>
      <w:r w:rsidRPr="00B94CB9">
        <w:rPr>
          <w:sz w:val="24"/>
          <w:szCs w:val="24"/>
        </w:rPr>
        <w:t>! Сапронозом</w:t>
      </w:r>
    </w:p>
    <w:p w:rsidR="00034129" w:rsidRPr="00B94CB9" w:rsidRDefault="00034129" w:rsidP="00BE5381">
      <w:pPr>
        <w:pStyle w:val="BlockText"/>
        <w:spacing w:line="360" w:lineRule="auto"/>
        <w:ind w:left="0" w:right="34"/>
        <w:rPr>
          <w:sz w:val="24"/>
          <w:szCs w:val="24"/>
        </w:rPr>
      </w:pPr>
    </w:p>
    <w:p w:rsidR="00034129" w:rsidRPr="00B94CB9" w:rsidRDefault="00034129" w:rsidP="00BE5381">
      <w:pPr>
        <w:pStyle w:val="Heading1"/>
        <w:spacing w:line="360" w:lineRule="auto"/>
        <w:ind w:left="-108" w:right="-108"/>
        <w:jc w:val="both"/>
        <w:rPr>
          <w:sz w:val="24"/>
          <w:szCs w:val="24"/>
        </w:rPr>
      </w:pPr>
      <w:r w:rsidRPr="00B94CB9">
        <w:rPr>
          <w:sz w:val="24"/>
          <w:szCs w:val="24"/>
        </w:rPr>
        <w:t>? Актуальность ВИЧ- инфекции обусловлена:</w:t>
      </w:r>
    </w:p>
    <w:p w:rsidR="00034129" w:rsidRPr="00B94CB9" w:rsidRDefault="00034129" w:rsidP="00BE5381">
      <w:pPr>
        <w:numPr>
          <w:ilvl w:val="0"/>
          <w:numId w:val="8"/>
        </w:numPr>
        <w:spacing w:line="360" w:lineRule="auto"/>
        <w:jc w:val="both"/>
        <w:rPr>
          <w:b/>
          <w:i/>
        </w:rPr>
      </w:pPr>
      <w:r w:rsidRPr="00B94CB9">
        <w:rPr>
          <w:b/>
          <w:i/>
        </w:rPr>
        <w:t>Пандемическим распространением</w:t>
      </w:r>
    </w:p>
    <w:p w:rsidR="00034129" w:rsidRPr="00B94CB9" w:rsidRDefault="00034129" w:rsidP="00BE5381">
      <w:pPr>
        <w:numPr>
          <w:ilvl w:val="0"/>
          <w:numId w:val="8"/>
        </w:numPr>
        <w:spacing w:line="360" w:lineRule="auto"/>
        <w:jc w:val="both"/>
        <w:rPr>
          <w:b/>
          <w:i/>
        </w:rPr>
      </w:pPr>
      <w:r w:rsidRPr="00B94CB9">
        <w:rPr>
          <w:b/>
          <w:i/>
        </w:rPr>
        <w:t xml:space="preserve">100% летальностью заболевших </w:t>
      </w:r>
    </w:p>
    <w:p w:rsidR="00034129" w:rsidRPr="00B94CB9" w:rsidRDefault="00034129" w:rsidP="00BE5381">
      <w:pPr>
        <w:numPr>
          <w:ilvl w:val="0"/>
          <w:numId w:val="8"/>
        </w:numPr>
        <w:spacing w:line="360" w:lineRule="auto"/>
        <w:jc w:val="both"/>
        <w:rPr>
          <w:b/>
          <w:i/>
        </w:rPr>
      </w:pPr>
      <w:r w:rsidRPr="00B94CB9">
        <w:rPr>
          <w:b/>
          <w:i/>
        </w:rPr>
        <w:t>Длительным инкубационным периодом</w:t>
      </w:r>
    </w:p>
    <w:p w:rsidR="00034129" w:rsidRPr="00B94CB9" w:rsidRDefault="00034129" w:rsidP="00BE5381">
      <w:pPr>
        <w:numPr>
          <w:ilvl w:val="0"/>
          <w:numId w:val="8"/>
        </w:numPr>
        <w:spacing w:line="360" w:lineRule="auto"/>
        <w:jc w:val="both"/>
        <w:rPr>
          <w:b/>
          <w:i/>
        </w:rPr>
      </w:pPr>
      <w:r w:rsidRPr="00B94CB9">
        <w:rPr>
          <w:b/>
          <w:i/>
        </w:rPr>
        <w:t>Проградиентностью течения заболевания</w:t>
      </w:r>
    </w:p>
    <w:p w:rsidR="00034129" w:rsidRPr="00B94CB9" w:rsidRDefault="00034129" w:rsidP="00BE5381">
      <w:pPr>
        <w:numPr>
          <w:ilvl w:val="0"/>
          <w:numId w:val="8"/>
        </w:numPr>
        <w:spacing w:line="360" w:lineRule="auto"/>
        <w:jc w:val="both"/>
        <w:rPr>
          <w:b/>
          <w:i/>
        </w:rPr>
      </w:pPr>
      <w:r w:rsidRPr="00B94CB9">
        <w:rPr>
          <w:b/>
          <w:i/>
        </w:rPr>
        <w:t>Значительной активизацией факторов передачи</w:t>
      </w:r>
    </w:p>
    <w:p w:rsidR="00034129" w:rsidRPr="00B94CB9" w:rsidRDefault="00034129" w:rsidP="00BE5381">
      <w:pPr>
        <w:numPr>
          <w:ilvl w:val="0"/>
          <w:numId w:val="8"/>
        </w:numPr>
        <w:spacing w:line="360" w:lineRule="auto"/>
        <w:jc w:val="both"/>
        <w:rPr>
          <w:b/>
          <w:i/>
        </w:rPr>
      </w:pPr>
      <w:r w:rsidRPr="00B94CB9">
        <w:rPr>
          <w:b/>
          <w:i/>
        </w:rPr>
        <w:t>Множественностью путей передачи</w:t>
      </w:r>
    </w:p>
    <w:p w:rsidR="00034129" w:rsidRPr="00B94CB9" w:rsidRDefault="00034129" w:rsidP="00BE5381">
      <w:pPr>
        <w:numPr>
          <w:ilvl w:val="0"/>
          <w:numId w:val="8"/>
        </w:numPr>
        <w:spacing w:line="360" w:lineRule="auto"/>
        <w:jc w:val="both"/>
        <w:rPr>
          <w:b/>
          <w:i/>
        </w:rPr>
      </w:pPr>
      <w:r w:rsidRPr="00B94CB9">
        <w:rPr>
          <w:b/>
          <w:i/>
        </w:rPr>
        <w:t>Поражением, прежде всего лиц трудоспособного возраста</w:t>
      </w:r>
    </w:p>
    <w:p w:rsidR="00034129" w:rsidRPr="00B94CB9" w:rsidRDefault="00034129" w:rsidP="00BE5381">
      <w:pPr>
        <w:numPr>
          <w:ilvl w:val="0"/>
          <w:numId w:val="8"/>
        </w:numPr>
        <w:spacing w:line="360" w:lineRule="auto"/>
        <w:jc w:val="both"/>
        <w:rPr>
          <w:b/>
          <w:i/>
        </w:rPr>
      </w:pPr>
      <w:r w:rsidRPr="00B94CB9">
        <w:rPr>
          <w:b/>
          <w:i/>
        </w:rPr>
        <w:t>Отсутствием эффективного лечения</w:t>
      </w:r>
    </w:p>
    <w:p w:rsidR="00034129" w:rsidRPr="00B94CB9" w:rsidRDefault="00034129" w:rsidP="00BE5381">
      <w:pPr>
        <w:spacing w:line="360" w:lineRule="auto"/>
        <w:ind w:right="-108"/>
        <w:jc w:val="both"/>
      </w:pPr>
      <w:r w:rsidRPr="00B94CB9">
        <w:t>Из перечисленного выше правильно:</w:t>
      </w:r>
    </w:p>
    <w:p w:rsidR="00034129" w:rsidRPr="00B94CB9" w:rsidRDefault="00034129" w:rsidP="00BE5381">
      <w:pPr>
        <w:spacing w:line="360" w:lineRule="auto"/>
        <w:ind w:right="-108"/>
        <w:jc w:val="both"/>
      </w:pPr>
      <w:r w:rsidRPr="00B94CB9">
        <w:t>! 1,8</w:t>
      </w:r>
    </w:p>
    <w:p w:rsidR="00034129" w:rsidRPr="00B94CB9" w:rsidRDefault="00034129" w:rsidP="00BE5381">
      <w:pPr>
        <w:spacing w:line="360" w:lineRule="auto"/>
        <w:ind w:right="-108"/>
        <w:jc w:val="both"/>
      </w:pPr>
      <w:r w:rsidRPr="00B94CB9">
        <w:t>! 1,2,4,8</w:t>
      </w:r>
    </w:p>
    <w:p w:rsidR="00034129" w:rsidRPr="00B94CB9" w:rsidRDefault="00034129" w:rsidP="00BE5381">
      <w:pPr>
        <w:spacing w:line="360" w:lineRule="auto"/>
        <w:ind w:right="-108"/>
        <w:jc w:val="both"/>
      </w:pPr>
      <w:r w:rsidRPr="00B94CB9">
        <w:t>! 2,3,4,6</w:t>
      </w:r>
    </w:p>
    <w:p w:rsidR="00034129" w:rsidRPr="00B94CB9" w:rsidRDefault="00034129" w:rsidP="00BE5381">
      <w:pPr>
        <w:spacing w:line="360" w:lineRule="auto"/>
        <w:ind w:right="-108"/>
        <w:jc w:val="both"/>
      </w:pPr>
      <w:r w:rsidRPr="00B94CB9">
        <w:t>! 1,2,5,7,8</w:t>
      </w:r>
    </w:p>
    <w:p w:rsidR="00034129" w:rsidRPr="00B94CB9" w:rsidRDefault="00034129" w:rsidP="00BE5381">
      <w:pPr>
        <w:spacing w:line="360" w:lineRule="auto"/>
        <w:ind w:right="-108"/>
        <w:jc w:val="both"/>
      </w:pPr>
      <w:r w:rsidRPr="00B94CB9">
        <w:t>! 7,8</w:t>
      </w:r>
    </w:p>
    <w:p w:rsidR="00034129" w:rsidRPr="00B94CB9" w:rsidRDefault="00034129" w:rsidP="00BE5381">
      <w:pPr>
        <w:spacing w:line="360" w:lineRule="auto"/>
      </w:pPr>
    </w:p>
    <w:p w:rsidR="00034129" w:rsidRPr="00B94CB9" w:rsidRDefault="00034129" w:rsidP="00BE5381">
      <w:pPr>
        <w:pStyle w:val="Heading1"/>
        <w:spacing w:line="360" w:lineRule="auto"/>
        <w:ind w:left="-108" w:right="-108"/>
        <w:jc w:val="both"/>
        <w:rPr>
          <w:sz w:val="24"/>
          <w:szCs w:val="24"/>
        </w:rPr>
      </w:pPr>
      <w:r w:rsidRPr="00B94CB9">
        <w:rPr>
          <w:sz w:val="24"/>
          <w:szCs w:val="24"/>
        </w:rPr>
        <w:t>? Социально – экономическая значимость ВИЧ- инфекции обусловлена:</w:t>
      </w:r>
    </w:p>
    <w:p w:rsidR="00034129" w:rsidRPr="00B94CB9" w:rsidRDefault="00034129" w:rsidP="00BE5381">
      <w:pPr>
        <w:pStyle w:val="BlockText"/>
        <w:spacing w:line="360" w:lineRule="auto"/>
        <w:ind w:left="0" w:right="34"/>
        <w:rPr>
          <w:sz w:val="24"/>
          <w:szCs w:val="24"/>
        </w:rPr>
      </w:pPr>
      <w:r w:rsidRPr="00B94CB9">
        <w:rPr>
          <w:sz w:val="24"/>
          <w:szCs w:val="24"/>
        </w:rPr>
        <w:t>! Широким распространением</w:t>
      </w:r>
    </w:p>
    <w:p w:rsidR="00034129" w:rsidRPr="00B94CB9" w:rsidRDefault="00034129" w:rsidP="00BE5381">
      <w:pPr>
        <w:pStyle w:val="BlockText"/>
        <w:spacing w:line="360" w:lineRule="auto"/>
        <w:ind w:left="0" w:right="34"/>
        <w:rPr>
          <w:sz w:val="24"/>
          <w:szCs w:val="24"/>
        </w:rPr>
      </w:pPr>
      <w:r w:rsidRPr="00B94CB9">
        <w:rPr>
          <w:sz w:val="24"/>
          <w:szCs w:val="24"/>
        </w:rPr>
        <w:t>! Высокой летальностью</w:t>
      </w:r>
    </w:p>
    <w:p w:rsidR="00034129" w:rsidRPr="00B94CB9" w:rsidRDefault="00034129" w:rsidP="00BE5381">
      <w:pPr>
        <w:pStyle w:val="BlockText"/>
        <w:spacing w:line="360" w:lineRule="auto"/>
        <w:ind w:left="0" w:right="34"/>
        <w:rPr>
          <w:sz w:val="24"/>
          <w:szCs w:val="24"/>
        </w:rPr>
      </w:pPr>
      <w:r w:rsidRPr="00B94CB9">
        <w:rPr>
          <w:sz w:val="24"/>
          <w:szCs w:val="24"/>
        </w:rPr>
        <w:t>! Поражением лиц трудоспособного возраста</w:t>
      </w:r>
    </w:p>
    <w:p w:rsidR="00034129" w:rsidRPr="00B94CB9" w:rsidRDefault="00034129" w:rsidP="00BE5381">
      <w:pPr>
        <w:pStyle w:val="BlockText"/>
        <w:spacing w:line="360" w:lineRule="auto"/>
        <w:ind w:left="0" w:right="34"/>
        <w:rPr>
          <w:sz w:val="24"/>
          <w:szCs w:val="24"/>
        </w:rPr>
      </w:pPr>
      <w:r w:rsidRPr="00B94CB9">
        <w:rPr>
          <w:sz w:val="24"/>
          <w:szCs w:val="24"/>
        </w:rPr>
        <w:t>! Высокой стоимости лечения</w:t>
      </w:r>
    </w:p>
    <w:p w:rsidR="00034129" w:rsidRPr="00B94CB9" w:rsidRDefault="00034129" w:rsidP="00BE5381">
      <w:pPr>
        <w:pStyle w:val="BlockText"/>
        <w:spacing w:line="360" w:lineRule="auto"/>
        <w:ind w:left="0" w:right="34"/>
        <w:rPr>
          <w:sz w:val="24"/>
          <w:szCs w:val="24"/>
        </w:rPr>
      </w:pPr>
      <w:r w:rsidRPr="00B94CB9">
        <w:rPr>
          <w:sz w:val="24"/>
          <w:szCs w:val="24"/>
        </w:rPr>
        <w:t xml:space="preserve">! Всем выше перечисленным </w:t>
      </w:r>
    </w:p>
    <w:p w:rsidR="00034129" w:rsidRPr="00B94CB9" w:rsidRDefault="00034129" w:rsidP="00BE5381">
      <w:pPr>
        <w:spacing w:line="360" w:lineRule="auto"/>
      </w:pPr>
    </w:p>
    <w:p w:rsidR="00034129" w:rsidRPr="00B94CB9" w:rsidRDefault="00034129" w:rsidP="00BE5381">
      <w:pPr>
        <w:pStyle w:val="Heading1"/>
        <w:spacing w:line="360" w:lineRule="auto"/>
        <w:ind w:left="-108" w:right="-108"/>
        <w:jc w:val="both"/>
        <w:rPr>
          <w:sz w:val="24"/>
          <w:szCs w:val="24"/>
        </w:rPr>
      </w:pPr>
      <w:r w:rsidRPr="00B94CB9">
        <w:rPr>
          <w:sz w:val="24"/>
          <w:szCs w:val="24"/>
        </w:rPr>
        <w:t>? Возбудитель ВИЧ – инфекции относится к семейству:</w:t>
      </w:r>
    </w:p>
    <w:p w:rsidR="00034129" w:rsidRPr="00B94CB9" w:rsidRDefault="00034129" w:rsidP="00BE5381">
      <w:pPr>
        <w:pStyle w:val="BlockText"/>
        <w:spacing w:line="360" w:lineRule="auto"/>
        <w:ind w:left="0" w:right="34"/>
        <w:rPr>
          <w:sz w:val="24"/>
          <w:szCs w:val="24"/>
        </w:rPr>
      </w:pPr>
      <w:r w:rsidRPr="00B94CB9">
        <w:rPr>
          <w:sz w:val="24"/>
          <w:szCs w:val="24"/>
        </w:rPr>
        <w:t>! Реовирусов</w:t>
      </w:r>
    </w:p>
    <w:p w:rsidR="00034129" w:rsidRPr="00B94CB9" w:rsidRDefault="00034129" w:rsidP="00BE5381">
      <w:pPr>
        <w:pStyle w:val="BlockText"/>
        <w:spacing w:line="360" w:lineRule="auto"/>
        <w:ind w:left="0" w:right="34"/>
        <w:rPr>
          <w:sz w:val="24"/>
          <w:szCs w:val="24"/>
        </w:rPr>
      </w:pPr>
      <w:r w:rsidRPr="00B94CB9">
        <w:rPr>
          <w:sz w:val="24"/>
          <w:szCs w:val="24"/>
        </w:rPr>
        <w:t>!Ретровирусов</w:t>
      </w:r>
    </w:p>
    <w:p w:rsidR="00034129" w:rsidRPr="00B94CB9" w:rsidRDefault="00034129" w:rsidP="00BE5381">
      <w:pPr>
        <w:pStyle w:val="BlockText"/>
        <w:spacing w:line="360" w:lineRule="auto"/>
        <w:ind w:left="0" w:right="34"/>
        <w:rPr>
          <w:sz w:val="24"/>
          <w:szCs w:val="24"/>
        </w:rPr>
      </w:pPr>
      <w:r w:rsidRPr="00B94CB9">
        <w:rPr>
          <w:sz w:val="24"/>
          <w:szCs w:val="24"/>
        </w:rPr>
        <w:t>! Аденовирусов</w:t>
      </w:r>
    </w:p>
    <w:p w:rsidR="00034129" w:rsidRPr="00B94CB9" w:rsidRDefault="00034129" w:rsidP="00BE5381">
      <w:pPr>
        <w:pStyle w:val="BlockText"/>
        <w:spacing w:line="360" w:lineRule="auto"/>
        <w:ind w:left="0" w:right="34"/>
        <w:rPr>
          <w:sz w:val="24"/>
          <w:szCs w:val="24"/>
        </w:rPr>
      </w:pPr>
      <w:r w:rsidRPr="00B94CB9">
        <w:rPr>
          <w:sz w:val="24"/>
          <w:szCs w:val="24"/>
        </w:rPr>
        <w:t>! Пикорнавирусов</w:t>
      </w:r>
    </w:p>
    <w:p w:rsidR="00034129" w:rsidRPr="00B94CB9" w:rsidRDefault="00034129" w:rsidP="00BE5381">
      <w:pPr>
        <w:pStyle w:val="BlockText"/>
        <w:spacing w:line="360" w:lineRule="auto"/>
        <w:ind w:left="0" w:right="34"/>
        <w:rPr>
          <w:sz w:val="24"/>
          <w:szCs w:val="24"/>
        </w:rPr>
      </w:pPr>
      <w:r w:rsidRPr="00B94CB9">
        <w:rPr>
          <w:sz w:val="24"/>
          <w:szCs w:val="24"/>
        </w:rPr>
        <w:t>! Коронавирусов</w:t>
      </w:r>
    </w:p>
    <w:p w:rsidR="00034129" w:rsidRPr="00B94CB9" w:rsidRDefault="00034129" w:rsidP="00BE5381">
      <w:pPr>
        <w:spacing w:line="360" w:lineRule="auto"/>
      </w:pPr>
    </w:p>
    <w:p w:rsidR="00034129" w:rsidRPr="00B94CB9" w:rsidRDefault="00034129" w:rsidP="00BE5381">
      <w:pPr>
        <w:pStyle w:val="Heading1"/>
        <w:spacing w:line="360" w:lineRule="auto"/>
        <w:ind w:left="-108" w:right="-108"/>
        <w:jc w:val="both"/>
        <w:rPr>
          <w:sz w:val="24"/>
          <w:szCs w:val="24"/>
        </w:rPr>
      </w:pPr>
      <w:r w:rsidRPr="00B94CB9">
        <w:rPr>
          <w:sz w:val="24"/>
          <w:szCs w:val="24"/>
        </w:rPr>
        <w:t>? Вирус иммунодефицита человека обладает тропностью к:</w:t>
      </w:r>
    </w:p>
    <w:p w:rsidR="00034129" w:rsidRPr="00B94CB9" w:rsidRDefault="00034129" w:rsidP="00BE5381">
      <w:pPr>
        <w:numPr>
          <w:ilvl w:val="0"/>
          <w:numId w:val="9"/>
        </w:numPr>
        <w:spacing w:line="360" w:lineRule="auto"/>
        <w:jc w:val="both"/>
        <w:rPr>
          <w:b/>
          <w:i/>
        </w:rPr>
      </w:pPr>
      <w:r w:rsidRPr="00B94CB9">
        <w:rPr>
          <w:b/>
          <w:i/>
        </w:rPr>
        <w:t xml:space="preserve">Эритроцитам </w:t>
      </w:r>
    </w:p>
    <w:p w:rsidR="00034129" w:rsidRPr="00B94CB9" w:rsidRDefault="00034129" w:rsidP="00BE5381">
      <w:pPr>
        <w:numPr>
          <w:ilvl w:val="0"/>
          <w:numId w:val="9"/>
        </w:numPr>
        <w:spacing w:line="360" w:lineRule="auto"/>
        <w:jc w:val="both"/>
        <w:rPr>
          <w:b/>
          <w:i/>
        </w:rPr>
      </w:pPr>
      <w:r w:rsidRPr="00B94CB9">
        <w:rPr>
          <w:b/>
          <w:i/>
        </w:rPr>
        <w:t>Лимфоцитам</w:t>
      </w:r>
    </w:p>
    <w:p w:rsidR="00034129" w:rsidRPr="00B94CB9" w:rsidRDefault="00034129" w:rsidP="00BE5381">
      <w:pPr>
        <w:numPr>
          <w:ilvl w:val="0"/>
          <w:numId w:val="9"/>
        </w:numPr>
        <w:spacing w:line="360" w:lineRule="auto"/>
        <w:jc w:val="both"/>
        <w:rPr>
          <w:b/>
          <w:i/>
        </w:rPr>
      </w:pPr>
      <w:r w:rsidRPr="00B94CB9">
        <w:rPr>
          <w:b/>
          <w:i/>
        </w:rPr>
        <w:t>Макрофагам</w:t>
      </w:r>
    </w:p>
    <w:p w:rsidR="00034129" w:rsidRPr="00B94CB9" w:rsidRDefault="00034129" w:rsidP="00BE5381">
      <w:pPr>
        <w:numPr>
          <w:ilvl w:val="0"/>
          <w:numId w:val="9"/>
        </w:numPr>
        <w:spacing w:line="360" w:lineRule="auto"/>
        <w:jc w:val="both"/>
        <w:rPr>
          <w:b/>
          <w:i/>
        </w:rPr>
      </w:pPr>
      <w:r w:rsidRPr="00B94CB9">
        <w:rPr>
          <w:b/>
          <w:i/>
        </w:rPr>
        <w:t>Тромбоцитам</w:t>
      </w:r>
    </w:p>
    <w:p w:rsidR="00034129" w:rsidRPr="00B94CB9" w:rsidRDefault="00034129" w:rsidP="00BE5381">
      <w:pPr>
        <w:numPr>
          <w:ilvl w:val="0"/>
          <w:numId w:val="9"/>
        </w:numPr>
        <w:spacing w:line="360" w:lineRule="auto"/>
        <w:jc w:val="both"/>
        <w:rPr>
          <w:b/>
          <w:i/>
        </w:rPr>
      </w:pPr>
      <w:r w:rsidRPr="00B94CB9">
        <w:rPr>
          <w:b/>
          <w:i/>
        </w:rPr>
        <w:t>Нервным клеткам</w:t>
      </w:r>
    </w:p>
    <w:p w:rsidR="00034129" w:rsidRPr="00B94CB9" w:rsidRDefault="00034129" w:rsidP="00BE5381">
      <w:pPr>
        <w:numPr>
          <w:ilvl w:val="0"/>
          <w:numId w:val="9"/>
        </w:numPr>
        <w:spacing w:line="360" w:lineRule="auto"/>
        <w:jc w:val="both"/>
        <w:rPr>
          <w:b/>
          <w:i/>
        </w:rPr>
      </w:pPr>
      <w:r w:rsidRPr="00B94CB9">
        <w:rPr>
          <w:b/>
          <w:i/>
        </w:rPr>
        <w:t>Гепатоцитам</w:t>
      </w:r>
    </w:p>
    <w:p w:rsidR="00034129" w:rsidRPr="00B94CB9" w:rsidRDefault="00034129" w:rsidP="00BE5381">
      <w:pPr>
        <w:spacing w:line="360" w:lineRule="auto"/>
        <w:ind w:right="-108"/>
        <w:jc w:val="both"/>
      </w:pPr>
      <w:r w:rsidRPr="00B94CB9">
        <w:t>Из перечисленного выше правильно:</w:t>
      </w:r>
    </w:p>
    <w:p w:rsidR="00034129" w:rsidRPr="00B94CB9" w:rsidRDefault="00034129" w:rsidP="00BE5381">
      <w:pPr>
        <w:spacing w:line="360" w:lineRule="auto"/>
        <w:ind w:right="-108"/>
        <w:jc w:val="both"/>
      </w:pPr>
      <w:r w:rsidRPr="00B94CB9">
        <w:t>! 1,2,4</w:t>
      </w:r>
    </w:p>
    <w:p w:rsidR="00034129" w:rsidRPr="00B94CB9" w:rsidRDefault="00034129" w:rsidP="00BE5381">
      <w:pPr>
        <w:spacing w:line="360" w:lineRule="auto"/>
        <w:ind w:right="-108"/>
        <w:jc w:val="both"/>
      </w:pPr>
      <w:r w:rsidRPr="00B94CB9">
        <w:t>! 2,3,5</w:t>
      </w:r>
    </w:p>
    <w:p w:rsidR="00034129" w:rsidRPr="00B94CB9" w:rsidRDefault="00034129" w:rsidP="00BE5381">
      <w:pPr>
        <w:spacing w:line="360" w:lineRule="auto"/>
        <w:ind w:right="-108"/>
        <w:jc w:val="both"/>
      </w:pPr>
      <w:r w:rsidRPr="00B94CB9">
        <w:t>! 2,6</w:t>
      </w:r>
    </w:p>
    <w:p w:rsidR="00034129" w:rsidRPr="00B94CB9" w:rsidRDefault="00034129" w:rsidP="00BE5381">
      <w:pPr>
        <w:spacing w:line="360" w:lineRule="auto"/>
        <w:ind w:right="-108"/>
        <w:jc w:val="both"/>
      </w:pPr>
      <w:r w:rsidRPr="00B94CB9">
        <w:t>! 2</w:t>
      </w:r>
    </w:p>
    <w:p w:rsidR="00034129" w:rsidRPr="00B94CB9" w:rsidRDefault="00034129" w:rsidP="00BE5381">
      <w:pPr>
        <w:spacing w:line="360" w:lineRule="auto"/>
        <w:ind w:right="-108"/>
        <w:jc w:val="both"/>
      </w:pPr>
      <w:r w:rsidRPr="00B94CB9">
        <w:t>! 1,6</w:t>
      </w:r>
    </w:p>
    <w:p w:rsidR="00034129" w:rsidRPr="00B94CB9" w:rsidRDefault="00034129" w:rsidP="00BE5381">
      <w:pPr>
        <w:spacing w:line="360" w:lineRule="auto"/>
      </w:pPr>
    </w:p>
    <w:p w:rsidR="00034129" w:rsidRPr="00B94CB9" w:rsidRDefault="00034129" w:rsidP="00BE5381">
      <w:pPr>
        <w:pStyle w:val="Heading1"/>
        <w:spacing w:line="360" w:lineRule="auto"/>
        <w:ind w:left="-108" w:right="-108"/>
        <w:jc w:val="both"/>
        <w:rPr>
          <w:sz w:val="24"/>
          <w:szCs w:val="24"/>
        </w:rPr>
      </w:pPr>
      <w:r w:rsidRPr="00B94CB9">
        <w:rPr>
          <w:sz w:val="24"/>
          <w:szCs w:val="24"/>
        </w:rPr>
        <w:t>? Вирус иммунодефицита человека поражает:</w:t>
      </w:r>
    </w:p>
    <w:p w:rsidR="00034129" w:rsidRPr="00B94CB9" w:rsidRDefault="00034129" w:rsidP="00BE5381">
      <w:pPr>
        <w:pStyle w:val="BlockText"/>
        <w:spacing w:line="360" w:lineRule="auto"/>
        <w:ind w:left="0" w:right="34"/>
        <w:rPr>
          <w:sz w:val="24"/>
          <w:szCs w:val="24"/>
        </w:rPr>
      </w:pPr>
      <w:r w:rsidRPr="00B94CB9">
        <w:rPr>
          <w:sz w:val="24"/>
          <w:szCs w:val="24"/>
        </w:rPr>
        <w:t>! Т-хелперы</w:t>
      </w:r>
    </w:p>
    <w:p w:rsidR="00034129" w:rsidRPr="00B94CB9" w:rsidRDefault="00034129" w:rsidP="00BE5381">
      <w:pPr>
        <w:pStyle w:val="BlockText"/>
        <w:spacing w:line="360" w:lineRule="auto"/>
        <w:ind w:left="0" w:right="34"/>
        <w:rPr>
          <w:sz w:val="24"/>
          <w:szCs w:val="24"/>
        </w:rPr>
      </w:pPr>
      <w:r w:rsidRPr="00B94CB9">
        <w:rPr>
          <w:sz w:val="24"/>
          <w:szCs w:val="24"/>
        </w:rPr>
        <w:t>! Т - супрессоры</w:t>
      </w:r>
    </w:p>
    <w:p w:rsidR="00034129" w:rsidRPr="00B94CB9" w:rsidRDefault="00034129" w:rsidP="00BE5381">
      <w:pPr>
        <w:pStyle w:val="BlockText"/>
        <w:spacing w:line="360" w:lineRule="auto"/>
        <w:ind w:left="0" w:right="34"/>
        <w:rPr>
          <w:sz w:val="24"/>
          <w:szCs w:val="24"/>
        </w:rPr>
      </w:pPr>
      <w:r w:rsidRPr="00B94CB9">
        <w:rPr>
          <w:sz w:val="24"/>
          <w:szCs w:val="24"/>
        </w:rPr>
        <w:t>! Т - киллеры</w:t>
      </w:r>
    </w:p>
    <w:p w:rsidR="00034129" w:rsidRPr="00B94CB9" w:rsidRDefault="00034129" w:rsidP="00BE5381">
      <w:pPr>
        <w:pStyle w:val="BlockText"/>
        <w:spacing w:line="360" w:lineRule="auto"/>
        <w:ind w:left="0" w:right="34"/>
        <w:rPr>
          <w:sz w:val="24"/>
          <w:szCs w:val="24"/>
        </w:rPr>
      </w:pPr>
      <w:r w:rsidRPr="00B94CB9">
        <w:rPr>
          <w:sz w:val="24"/>
          <w:szCs w:val="24"/>
        </w:rPr>
        <w:t>! Т- эффекторы</w:t>
      </w:r>
    </w:p>
    <w:p w:rsidR="00034129" w:rsidRPr="00B94CB9" w:rsidRDefault="00034129" w:rsidP="00BE5381">
      <w:pPr>
        <w:pStyle w:val="BlockText"/>
        <w:spacing w:line="360" w:lineRule="auto"/>
        <w:ind w:left="0" w:right="34"/>
        <w:rPr>
          <w:sz w:val="24"/>
          <w:szCs w:val="24"/>
        </w:rPr>
      </w:pPr>
      <w:r w:rsidRPr="00B94CB9">
        <w:rPr>
          <w:sz w:val="24"/>
          <w:szCs w:val="24"/>
        </w:rPr>
        <w:t>! В - лимфоциты</w:t>
      </w:r>
    </w:p>
    <w:p w:rsidR="00034129" w:rsidRPr="00B94CB9" w:rsidRDefault="00034129" w:rsidP="00BE5381">
      <w:pPr>
        <w:spacing w:line="360" w:lineRule="auto"/>
      </w:pPr>
    </w:p>
    <w:p w:rsidR="00034129" w:rsidRPr="00B94CB9" w:rsidRDefault="00034129" w:rsidP="00BE5381">
      <w:pPr>
        <w:pStyle w:val="Heading1"/>
        <w:spacing w:line="360" w:lineRule="auto"/>
        <w:ind w:left="-108" w:right="-108"/>
        <w:jc w:val="both"/>
        <w:rPr>
          <w:sz w:val="24"/>
          <w:szCs w:val="24"/>
        </w:rPr>
      </w:pPr>
      <w:r w:rsidRPr="00B94CB9">
        <w:rPr>
          <w:sz w:val="24"/>
          <w:szCs w:val="24"/>
        </w:rPr>
        <w:t>? Во внешней среде  вирус иммунодефицита человека:</w:t>
      </w:r>
    </w:p>
    <w:p w:rsidR="00034129" w:rsidRPr="00B94CB9" w:rsidRDefault="00034129" w:rsidP="00BE5381">
      <w:pPr>
        <w:pStyle w:val="BlockText"/>
        <w:spacing w:line="360" w:lineRule="auto"/>
        <w:ind w:left="0" w:right="34"/>
        <w:rPr>
          <w:sz w:val="24"/>
          <w:szCs w:val="24"/>
        </w:rPr>
      </w:pPr>
      <w:r w:rsidRPr="00B94CB9">
        <w:rPr>
          <w:sz w:val="24"/>
          <w:szCs w:val="24"/>
        </w:rPr>
        <w:t>! Сохраняется в течение года</w:t>
      </w:r>
    </w:p>
    <w:p w:rsidR="00034129" w:rsidRPr="00B94CB9" w:rsidRDefault="00034129" w:rsidP="00BE5381">
      <w:pPr>
        <w:pStyle w:val="BlockText"/>
        <w:spacing w:line="360" w:lineRule="auto"/>
        <w:ind w:left="0" w:right="34"/>
        <w:rPr>
          <w:sz w:val="24"/>
          <w:szCs w:val="24"/>
        </w:rPr>
      </w:pPr>
      <w:r w:rsidRPr="00B94CB9">
        <w:rPr>
          <w:sz w:val="24"/>
          <w:szCs w:val="24"/>
        </w:rPr>
        <w:t>! Сохраняется в течение 10 месяцев</w:t>
      </w:r>
    </w:p>
    <w:p w:rsidR="00034129" w:rsidRPr="00B94CB9" w:rsidRDefault="00034129" w:rsidP="00BE5381">
      <w:pPr>
        <w:pStyle w:val="BlockText"/>
        <w:spacing w:line="360" w:lineRule="auto"/>
        <w:ind w:left="0" w:right="34"/>
        <w:rPr>
          <w:sz w:val="24"/>
          <w:szCs w:val="24"/>
        </w:rPr>
      </w:pPr>
      <w:r w:rsidRPr="00B94CB9">
        <w:rPr>
          <w:sz w:val="24"/>
          <w:szCs w:val="24"/>
        </w:rPr>
        <w:t>! Сохраняется в течение 6 месяцев</w:t>
      </w:r>
    </w:p>
    <w:p w:rsidR="00034129" w:rsidRPr="00B94CB9" w:rsidRDefault="00034129" w:rsidP="00BE5381">
      <w:pPr>
        <w:pStyle w:val="BlockText"/>
        <w:spacing w:line="360" w:lineRule="auto"/>
        <w:ind w:left="0" w:right="34"/>
        <w:rPr>
          <w:sz w:val="24"/>
          <w:szCs w:val="24"/>
        </w:rPr>
      </w:pPr>
      <w:r w:rsidRPr="00B94CB9">
        <w:rPr>
          <w:sz w:val="24"/>
          <w:szCs w:val="24"/>
        </w:rPr>
        <w:t xml:space="preserve">! Сохраняется в течение нескольких часов </w:t>
      </w:r>
    </w:p>
    <w:p w:rsidR="00034129" w:rsidRPr="00B94CB9" w:rsidRDefault="00034129" w:rsidP="00BE5381">
      <w:pPr>
        <w:pStyle w:val="BlockText"/>
        <w:spacing w:line="360" w:lineRule="auto"/>
        <w:ind w:left="0" w:right="34"/>
        <w:rPr>
          <w:sz w:val="24"/>
          <w:szCs w:val="24"/>
        </w:rPr>
      </w:pPr>
      <w:r w:rsidRPr="00B94CB9">
        <w:rPr>
          <w:sz w:val="24"/>
          <w:szCs w:val="24"/>
        </w:rPr>
        <w:t>! Погибает через несколько минут</w:t>
      </w:r>
    </w:p>
    <w:p w:rsidR="00034129" w:rsidRDefault="00034129" w:rsidP="00BE5381">
      <w:pPr>
        <w:spacing w:line="360" w:lineRule="auto"/>
      </w:pPr>
    </w:p>
    <w:p w:rsidR="00034129" w:rsidRPr="00B94CB9" w:rsidRDefault="00034129" w:rsidP="00BE5381">
      <w:pPr>
        <w:spacing w:line="360" w:lineRule="auto"/>
      </w:pPr>
    </w:p>
    <w:p w:rsidR="00034129" w:rsidRPr="00B94CB9" w:rsidRDefault="00034129" w:rsidP="00BE5381">
      <w:pPr>
        <w:pStyle w:val="Heading1"/>
        <w:spacing w:line="360" w:lineRule="auto"/>
        <w:ind w:left="-108" w:right="-108"/>
        <w:jc w:val="both"/>
        <w:rPr>
          <w:sz w:val="24"/>
          <w:szCs w:val="24"/>
        </w:rPr>
      </w:pPr>
      <w:r w:rsidRPr="00B94CB9">
        <w:rPr>
          <w:sz w:val="24"/>
          <w:szCs w:val="24"/>
        </w:rPr>
        <w:t>? Заболевание СПИДом формирует иммунитет продолжительностью:</w:t>
      </w:r>
    </w:p>
    <w:p w:rsidR="00034129" w:rsidRPr="00B94CB9" w:rsidRDefault="00034129" w:rsidP="00BE5381">
      <w:pPr>
        <w:pStyle w:val="BlockText"/>
        <w:spacing w:line="360" w:lineRule="auto"/>
        <w:ind w:left="0" w:right="34"/>
        <w:rPr>
          <w:sz w:val="24"/>
          <w:szCs w:val="24"/>
        </w:rPr>
      </w:pPr>
      <w:r w:rsidRPr="00B94CB9">
        <w:rPr>
          <w:sz w:val="24"/>
          <w:szCs w:val="24"/>
        </w:rPr>
        <w:t>! 15 лет</w:t>
      </w:r>
    </w:p>
    <w:p w:rsidR="00034129" w:rsidRPr="00B94CB9" w:rsidRDefault="00034129" w:rsidP="00BE5381">
      <w:pPr>
        <w:pStyle w:val="BlockText"/>
        <w:spacing w:line="360" w:lineRule="auto"/>
        <w:ind w:left="0" w:right="34"/>
        <w:rPr>
          <w:sz w:val="24"/>
          <w:szCs w:val="24"/>
        </w:rPr>
      </w:pPr>
      <w:r w:rsidRPr="00B94CB9">
        <w:rPr>
          <w:sz w:val="24"/>
          <w:szCs w:val="24"/>
        </w:rPr>
        <w:t>! 10 лет</w:t>
      </w:r>
    </w:p>
    <w:p w:rsidR="00034129" w:rsidRPr="00B94CB9" w:rsidRDefault="00034129" w:rsidP="00BE5381">
      <w:pPr>
        <w:pStyle w:val="BlockText"/>
        <w:spacing w:line="360" w:lineRule="auto"/>
        <w:ind w:left="0" w:right="34"/>
        <w:rPr>
          <w:sz w:val="24"/>
          <w:szCs w:val="24"/>
        </w:rPr>
      </w:pPr>
      <w:r w:rsidRPr="00B94CB9">
        <w:rPr>
          <w:sz w:val="24"/>
          <w:szCs w:val="24"/>
        </w:rPr>
        <w:t>! 3 года</w:t>
      </w:r>
    </w:p>
    <w:p w:rsidR="00034129" w:rsidRPr="00B94CB9" w:rsidRDefault="00034129" w:rsidP="00BE5381">
      <w:pPr>
        <w:pStyle w:val="BlockText"/>
        <w:spacing w:line="360" w:lineRule="auto"/>
        <w:ind w:left="0" w:right="34"/>
        <w:rPr>
          <w:sz w:val="24"/>
          <w:szCs w:val="24"/>
        </w:rPr>
      </w:pPr>
      <w:r w:rsidRPr="00B94CB9">
        <w:rPr>
          <w:sz w:val="24"/>
          <w:szCs w:val="24"/>
        </w:rPr>
        <w:t>! 6мес.</w:t>
      </w:r>
    </w:p>
    <w:p w:rsidR="00034129" w:rsidRPr="00B94CB9" w:rsidRDefault="00034129" w:rsidP="00BE5381">
      <w:pPr>
        <w:pStyle w:val="BlockText"/>
        <w:spacing w:line="360" w:lineRule="auto"/>
        <w:ind w:left="0" w:right="34"/>
        <w:rPr>
          <w:sz w:val="24"/>
          <w:szCs w:val="24"/>
        </w:rPr>
      </w:pPr>
      <w:r w:rsidRPr="00B94CB9">
        <w:rPr>
          <w:sz w:val="24"/>
          <w:szCs w:val="24"/>
        </w:rPr>
        <w:t>! Иммунитет не формируется</w:t>
      </w:r>
    </w:p>
    <w:p w:rsidR="00034129" w:rsidRDefault="00034129" w:rsidP="00BE5381">
      <w:pPr>
        <w:spacing w:line="360" w:lineRule="auto"/>
      </w:pPr>
    </w:p>
    <w:p w:rsidR="00034129" w:rsidRPr="00B94CB9" w:rsidRDefault="00034129" w:rsidP="00BE5381">
      <w:pPr>
        <w:spacing w:line="360" w:lineRule="auto"/>
      </w:pPr>
    </w:p>
    <w:p w:rsidR="00034129" w:rsidRPr="00B94CB9" w:rsidRDefault="00034129" w:rsidP="00BE5381">
      <w:pPr>
        <w:pStyle w:val="Heading1"/>
        <w:spacing w:line="360" w:lineRule="auto"/>
        <w:ind w:left="-108" w:right="-108"/>
        <w:jc w:val="both"/>
        <w:rPr>
          <w:sz w:val="24"/>
          <w:szCs w:val="24"/>
        </w:rPr>
      </w:pPr>
      <w:r w:rsidRPr="00B94CB9">
        <w:rPr>
          <w:sz w:val="24"/>
          <w:szCs w:val="24"/>
        </w:rPr>
        <w:t>? Иммунологический  диагноз СПИДа основан на выявлении:</w:t>
      </w:r>
    </w:p>
    <w:p w:rsidR="00034129" w:rsidRPr="00B94CB9" w:rsidRDefault="00034129" w:rsidP="00BE5381">
      <w:pPr>
        <w:pStyle w:val="BlockText"/>
        <w:spacing w:line="360" w:lineRule="auto"/>
        <w:ind w:left="0" w:right="34"/>
        <w:rPr>
          <w:sz w:val="24"/>
          <w:szCs w:val="24"/>
        </w:rPr>
      </w:pPr>
      <w:r w:rsidRPr="00B94CB9">
        <w:rPr>
          <w:sz w:val="24"/>
          <w:szCs w:val="24"/>
        </w:rPr>
        <w:t>! Снижения количества Т-киллеров</w:t>
      </w:r>
    </w:p>
    <w:p w:rsidR="00034129" w:rsidRPr="00B94CB9" w:rsidRDefault="00034129" w:rsidP="00BE5381">
      <w:pPr>
        <w:pStyle w:val="BlockText"/>
        <w:spacing w:line="360" w:lineRule="auto"/>
        <w:ind w:left="0" w:right="34"/>
        <w:rPr>
          <w:sz w:val="24"/>
          <w:szCs w:val="24"/>
        </w:rPr>
      </w:pPr>
      <w:r w:rsidRPr="00B94CB9">
        <w:rPr>
          <w:sz w:val="24"/>
          <w:szCs w:val="24"/>
        </w:rPr>
        <w:t>! Увеличения количества Т - супрессоров</w:t>
      </w:r>
    </w:p>
    <w:p w:rsidR="00034129" w:rsidRPr="00B94CB9" w:rsidRDefault="00034129" w:rsidP="00BE5381">
      <w:pPr>
        <w:pStyle w:val="BlockText"/>
        <w:spacing w:line="360" w:lineRule="auto"/>
        <w:ind w:left="0" w:right="34"/>
        <w:rPr>
          <w:sz w:val="24"/>
          <w:szCs w:val="24"/>
        </w:rPr>
      </w:pPr>
      <w:r w:rsidRPr="00B94CB9">
        <w:rPr>
          <w:sz w:val="24"/>
          <w:szCs w:val="24"/>
        </w:rPr>
        <w:t>! Увеличения количества Т – хелперов</w:t>
      </w:r>
    </w:p>
    <w:p w:rsidR="00034129" w:rsidRPr="00B94CB9" w:rsidRDefault="00034129" w:rsidP="00BE5381">
      <w:pPr>
        <w:pStyle w:val="BlockText"/>
        <w:spacing w:line="360" w:lineRule="auto"/>
        <w:ind w:left="0" w:right="34"/>
        <w:rPr>
          <w:sz w:val="24"/>
          <w:szCs w:val="24"/>
        </w:rPr>
      </w:pPr>
      <w:r w:rsidRPr="00B94CB9">
        <w:rPr>
          <w:sz w:val="24"/>
          <w:szCs w:val="24"/>
        </w:rPr>
        <w:t>! Увеличения соотношения Т – хелперов/ Т - супрессоров</w:t>
      </w:r>
    </w:p>
    <w:p w:rsidR="00034129" w:rsidRPr="00B94CB9" w:rsidRDefault="00034129" w:rsidP="00BE5381">
      <w:pPr>
        <w:pStyle w:val="BlockText"/>
        <w:spacing w:line="360" w:lineRule="auto"/>
        <w:ind w:left="0" w:right="34"/>
        <w:rPr>
          <w:sz w:val="24"/>
          <w:szCs w:val="24"/>
        </w:rPr>
      </w:pPr>
      <w:r w:rsidRPr="00B94CB9">
        <w:rPr>
          <w:sz w:val="24"/>
          <w:szCs w:val="24"/>
        </w:rPr>
        <w:t>! Иммунологическая диагностика не проводится</w:t>
      </w:r>
    </w:p>
    <w:p w:rsidR="00034129" w:rsidRDefault="00034129" w:rsidP="00BE5381">
      <w:pPr>
        <w:spacing w:line="360" w:lineRule="auto"/>
      </w:pPr>
    </w:p>
    <w:p w:rsidR="00034129" w:rsidRPr="00B94CB9" w:rsidRDefault="00034129" w:rsidP="00BE5381">
      <w:pPr>
        <w:spacing w:line="360" w:lineRule="auto"/>
      </w:pPr>
    </w:p>
    <w:p w:rsidR="00034129" w:rsidRPr="00B94CB9" w:rsidRDefault="00034129" w:rsidP="00BE5381">
      <w:pPr>
        <w:pStyle w:val="Heading1"/>
        <w:spacing w:line="360" w:lineRule="auto"/>
        <w:ind w:left="-108" w:right="-108"/>
        <w:jc w:val="both"/>
        <w:rPr>
          <w:sz w:val="24"/>
          <w:szCs w:val="24"/>
        </w:rPr>
      </w:pPr>
      <w:r w:rsidRPr="00B94CB9">
        <w:rPr>
          <w:sz w:val="24"/>
          <w:szCs w:val="24"/>
        </w:rPr>
        <w:t>? Ведущий механизм передачи ВИЧ-инфекции:</w:t>
      </w:r>
    </w:p>
    <w:p w:rsidR="00034129" w:rsidRPr="00B94CB9" w:rsidRDefault="00034129" w:rsidP="00BE5381">
      <w:pPr>
        <w:pStyle w:val="BlockText"/>
        <w:spacing w:line="360" w:lineRule="auto"/>
        <w:ind w:left="0" w:right="34"/>
        <w:rPr>
          <w:sz w:val="24"/>
          <w:szCs w:val="24"/>
        </w:rPr>
      </w:pPr>
      <w:r w:rsidRPr="00B94CB9">
        <w:rPr>
          <w:sz w:val="24"/>
          <w:szCs w:val="24"/>
        </w:rPr>
        <w:t>! Аспирационный</w:t>
      </w:r>
    </w:p>
    <w:p w:rsidR="00034129" w:rsidRPr="00B94CB9" w:rsidRDefault="00034129" w:rsidP="00BE5381">
      <w:pPr>
        <w:pStyle w:val="BlockText"/>
        <w:spacing w:line="360" w:lineRule="auto"/>
        <w:ind w:left="0" w:right="34"/>
        <w:rPr>
          <w:sz w:val="24"/>
          <w:szCs w:val="24"/>
        </w:rPr>
      </w:pPr>
      <w:r w:rsidRPr="00B94CB9">
        <w:rPr>
          <w:sz w:val="24"/>
          <w:szCs w:val="24"/>
        </w:rPr>
        <w:t>! Фекально-оральный</w:t>
      </w:r>
    </w:p>
    <w:p w:rsidR="00034129" w:rsidRPr="00B94CB9" w:rsidRDefault="00034129" w:rsidP="00BE5381">
      <w:pPr>
        <w:pStyle w:val="BlockText"/>
        <w:spacing w:line="360" w:lineRule="auto"/>
        <w:ind w:left="0" w:right="34"/>
        <w:rPr>
          <w:sz w:val="24"/>
          <w:szCs w:val="24"/>
        </w:rPr>
      </w:pPr>
      <w:r w:rsidRPr="00B94CB9">
        <w:rPr>
          <w:sz w:val="24"/>
          <w:szCs w:val="24"/>
        </w:rPr>
        <w:t>! Трансмиссивный</w:t>
      </w:r>
    </w:p>
    <w:p w:rsidR="00034129" w:rsidRPr="00B94CB9" w:rsidRDefault="00034129" w:rsidP="00BE5381">
      <w:pPr>
        <w:pStyle w:val="BlockText"/>
        <w:spacing w:line="360" w:lineRule="auto"/>
        <w:ind w:left="0" w:right="34"/>
        <w:rPr>
          <w:sz w:val="24"/>
          <w:szCs w:val="24"/>
        </w:rPr>
      </w:pPr>
      <w:r w:rsidRPr="00B94CB9">
        <w:rPr>
          <w:sz w:val="24"/>
          <w:szCs w:val="24"/>
        </w:rPr>
        <w:t>! Контактный</w:t>
      </w:r>
    </w:p>
    <w:p w:rsidR="00034129" w:rsidRPr="00B94CB9" w:rsidRDefault="00034129" w:rsidP="00BE5381">
      <w:pPr>
        <w:pStyle w:val="BlockText"/>
        <w:spacing w:line="360" w:lineRule="auto"/>
        <w:ind w:left="0" w:right="34"/>
        <w:rPr>
          <w:sz w:val="24"/>
          <w:szCs w:val="24"/>
        </w:rPr>
      </w:pPr>
      <w:r w:rsidRPr="00B94CB9">
        <w:rPr>
          <w:sz w:val="24"/>
          <w:szCs w:val="24"/>
        </w:rPr>
        <w:t>! Вертикальный</w:t>
      </w:r>
    </w:p>
    <w:p w:rsidR="00034129" w:rsidRDefault="00034129" w:rsidP="00BE5381">
      <w:pPr>
        <w:spacing w:line="360" w:lineRule="auto"/>
      </w:pPr>
    </w:p>
    <w:p w:rsidR="00034129" w:rsidRPr="00B94CB9" w:rsidRDefault="00034129" w:rsidP="00BE5381">
      <w:pPr>
        <w:spacing w:line="360" w:lineRule="auto"/>
      </w:pPr>
    </w:p>
    <w:p w:rsidR="00034129" w:rsidRPr="00B94CB9" w:rsidRDefault="00034129" w:rsidP="00BE5381">
      <w:pPr>
        <w:pStyle w:val="Heading1"/>
        <w:spacing w:line="360" w:lineRule="auto"/>
        <w:ind w:left="-108" w:right="-108"/>
        <w:jc w:val="both"/>
        <w:rPr>
          <w:sz w:val="24"/>
          <w:szCs w:val="24"/>
        </w:rPr>
      </w:pPr>
      <w:r w:rsidRPr="00B94CB9">
        <w:rPr>
          <w:sz w:val="24"/>
          <w:szCs w:val="24"/>
        </w:rPr>
        <w:t>? Ведущий механизм передачи ВИЧ-инфекции:</w:t>
      </w:r>
    </w:p>
    <w:p w:rsidR="00034129" w:rsidRPr="00B94CB9" w:rsidRDefault="00034129" w:rsidP="00BE5381">
      <w:pPr>
        <w:pStyle w:val="BlockText"/>
        <w:spacing w:line="360" w:lineRule="auto"/>
        <w:ind w:left="0" w:right="34"/>
        <w:rPr>
          <w:sz w:val="24"/>
          <w:szCs w:val="24"/>
        </w:rPr>
      </w:pPr>
      <w:r w:rsidRPr="00B94CB9">
        <w:rPr>
          <w:sz w:val="24"/>
          <w:szCs w:val="24"/>
        </w:rPr>
        <w:t>! Аспирационный</w:t>
      </w:r>
    </w:p>
    <w:p w:rsidR="00034129" w:rsidRPr="00B94CB9" w:rsidRDefault="00034129" w:rsidP="00BE5381">
      <w:pPr>
        <w:pStyle w:val="BlockText"/>
        <w:spacing w:line="360" w:lineRule="auto"/>
        <w:ind w:left="0" w:right="34"/>
        <w:rPr>
          <w:sz w:val="24"/>
          <w:szCs w:val="24"/>
        </w:rPr>
      </w:pPr>
      <w:r w:rsidRPr="00B94CB9">
        <w:rPr>
          <w:sz w:val="24"/>
          <w:szCs w:val="24"/>
        </w:rPr>
        <w:t>! Фекально-оральный</w:t>
      </w:r>
    </w:p>
    <w:p w:rsidR="00034129" w:rsidRPr="00B94CB9" w:rsidRDefault="00034129" w:rsidP="00BE5381">
      <w:pPr>
        <w:pStyle w:val="BlockText"/>
        <w:spacing w:line="360" w:lineRule="auto"/>
        <w:ind w:left="0" w:right="34"/>
        <w:rPr>
          <w:sz w:val="24"/>
          <w:szCs w:val="24"/>
        </w:rPr>
      </w:pPr>
      <w:r w:rsidRPr="00B94CB9">
        <w:rPr>
          <w:sz w:val="24"/>
          <w:szCs w:val="24"/>
        </w:rPr>
        <w:t>! Трансмиссивный</w:t>
      </w:r>
    </w:p>
    <w:p w:rsidR="00034129" w:rsidRPr="00B94CB9" w:rsidRDefault="00034129" w:rsidP="00BE5381">
      <w:pPr>
        <w:pStyle w:val="BlockText"/>
        <w:spacing w:line="360" w:lineRule="auto"/>
        <w:ind w:left="0" w:right="34"/>
        <w:rPr>
          <w:sz w:val="24"/>
          <w:szCs w:val="24"/>
        </w:rPr>
      </w:pPr>
      <w:r w:rsidRPr="00B94CB9">
        <w:rPr>
          <w:sz w:val="24"/>
          <w:szCs w:val="24"/>
        </w:rPr>
        <w:t>! Контактный</w:t>
      </w:r>
    </w:p>
    <w:p w:rsidR="00034129" w:rsidRPr="00B94CB9" w:rsidRDefault="00034129" w:rsidP="00BE5381">
      <w:pPr>
        <w:pStyle w:val="BlockText"/>
        <w:spacing w:line="360" w:lineRule="auto"/>
        <w:ind w:left="0" w:right="34"/>
        <w:rPr>
          <w:sz w:val="24"/>
          <w:szCs w:val="24"/>
        </w:rPr>
      </w:pPr>
      <w:r w:rsidRPr="00B94CB9">
        <w:rPr>
          <w:sz w:val="24"/>
          <w:szCs w:val="24"/>
        </w:rPr>
        <w:t>! Вертикальный</w:t>
      </w:r>
    </w:p>
    <w:p w:rsidR="00034129" w:rsidRPr="00B94CB9" w:rsidRDefault="00034129" w:rsidP="00BE5381">
      <w:pPr>
        <w:pStyle w:val="Heading1"/>
        <w:spacing w:line="360" w:lineRule="auto"/>
        <w:ind w:left="-108" w:right="-108"/>
        <w:jc w:val="both"/>
        <w:rPr>
          <w:sz w:val="24"/>
          <w:szCs w:val="24"/>
        </w:rPr>
      </w:pPr>
      <w:r w:rsidRPr="00B94CB9">
        <w:rPr>
          <w:sz w:val="24"/>
          <w:szCs w:val="24"/>
        </w:rPr>
        <w:t>? Заболевание СПИДом формирует иммунитет продолжительностью:</w:t>
      </w:r>
    </w:p>
    <w:p w:rsidR="00034129" w:rsidRPr="00B94CB9" w:rsidRDefault="00034129" w:rsidP="00BE5381">
      <w:pPr>
        <w:pStyle w:val="BlockText"/>
        <w:spacing w:line="360" w:lineRule="auto"/>
        <w:ind w:left="0" w:right="34"/>
        <w:rPr>
          <w:sz w:val="24"/>
          <w:szCs w:val="24"/>
        </w:rPr>
      </w:pPr>
      <w:r w:rsidRPr="00B94CB9">
        <w:rPr>
          <w:sz w:val="24"/>
          <w:szCs w:val="24"/>
        </w:rPr>
        <w:t>! Воздушно - капельный</w:t>
      </w:r>
    </w:p>
    <w:p w:rsidR="00034129" w:rsidRPr="00B94CB9" w:rsidRDefault="00034129" w:rsidP="00BE5381">
      <w:pPr>
        <w:pStyle w:val="BlockText"/>
        <w:spacing w:line="360" w:lineRule="auto"/>
        <w:ind w:left="0" w:right="34"/>
        <w:rPr>
          <w:sz w:val="24"/>
          <w:szCs w:val="24"/>
        </w:rPr>
      </w:pPr>
      <w:r w:rsidRPr="00B94CB9">
        <w:rPr>
          <w:sz w:val="24"/>
          <w:szCs w:val="24"/>
        </w:rPr>
        <w:t>! Артифициальный</w:t>
      </w:r>
    </w:p>
    <w:p w:rsidR="00034129" w:rsidRPr="00B94CB9" w:rsidRDefault="00034129" w:rsidP="00BE5381">
      <w:pPr>
        <w:pStyle w:val="BlockText"/>
        <w:spacing w:line="360" w:lineRule="auto"/>
        <w:ind w:left="0" w:right="34"/>
        <w:rPr>
          <w:sz w:val="24"/>
          <w:szCs w:val="24"/>
        </w:rPr>
      </w:pPr>
      <w:r w:rsidRPr="00B94CB9">
        <w:rPr>
          <w:sz w:val="24"/>
          <w:szCs w:val="24"/>
        </w:rPr>
        <w:t>! Половой</w:t>
      </w:r>
    </w:p>
    <w:p w:rsidR="00034129" w:rsidRPr="00B94CB9" w:rsidRDefault="00034129" w:rsidP="00BE5381">
      <w:pPr>
        <w:pStyle w:val="BlockText"/>
        <w:spacing w:line="360" w:lineRule="auto"/>
        <w:ind w:left="0" w:right="34"/>
        <w:rPr>
          <w:sz w:val="24"/>
          <w:szCs w:val="24"/>
        </w:rPr>
      </w:pPr>
      <w:r w:rsidRPr="00B94CB9">
        <w:rPr>
          <w:sz w:val="24"/>
          <w:szCs w:val="24"/>
        </w:rPr>
        <w:t>! Контактно- бытовой</w:t>
      </w:r>
    </w:p>
    <w:p w:rsidR="00034129" w:rsidRPr="00B94CB9" w:rsidRDefault="00034129" w:rsidP="00BE5381">
      <w:pPr>
        <w:pStyle w:val="BlockText"/>
        <w:spacing w:line="360" w:lineRule="auto"/>
        <w:ind w:left="0" w:right="34"/>
        <w:rPr>
          <w:sz w:val="24"/>
          <w:szCs w:val="24"/>
        </w:rPr>
      </w:pPr>
      <w:r w:rsidRPr="00B94CB9">
        <w:rPr>
          <w:sz w:val="24"/>
          <w:szCs w:val="24"/>
        </w:rPr>
        <w:t>! Трансмиссивный</w:t>
      </w:r>
    </w:p>
    <w:p w:rsidR="00034129" w:rsidRPr="00B94CB9" w:rsidRDefault="00034129" w:rsidP="00BE5381">
      <w:pPr>
        <w:spacing w:line="360" w:lineRule="auto"/>
      </w:pPr>
    </w:p>
    <w:p w:rsidR="00034129" w:rsidRPr="00B94CB9" w:rsidRDefault="00034129" w:rsidP="00BE5381">
      <w:pPr>
        <w:pStyle w:val="Heading1"/>
        <w:spacing w:line="360" w:lineRule="auto"/>
        <w:ind w:left="-108" w:right="-108"/>
        <w:jc w:val="both"/>
        <w:rPr>
          <w:sz w:val="24"/>
          <w:szCs w:val="24"/>
        </w:rPr>
      </w:pPr>
      <w:r w:rsidRPr="00B94CB9">
        <w:rPr>
          <w:sz w:val="24"/>
          <w:szCs w:val="24"/>
        </w:rPr>
        <w:t>? Факторами передачи вируса иммунодефицита человека могут служить:</w:t>
      </w:r>
    </w:p>
    <w:p w:rsidR="00034129" w:rsidRPr="00B94CB9" w:rsidRDefault="00034129" w:rsidP="00BE5381">
      <w:pPr>
        <w:numPr>
          <w:ilvl w:val="0"/>
          <w:numId w:val="10"/>
        </w:numPr>
        <w:spacing w:line="360" w:lineRule="auto"/>
        <w:jc w:val="both"/>
        <w:rPr>
          <w:b/>
          <w:i/>
        </w:rPr>
      </w:pPr>
      <w:r w:rsidRPr="00B94CB9">
        <w:rPr>
          <w:b/>
          <w:i/>
        </w:rPr>
        <w:t>Кровь</w:t>
      </w:r>
    </w:p>
    <w:p w:rsidR="00034129" w:rsidRPr="00B94CB9" w:rsidRDefault="00034129" w:rsidP="00BE5381">
      <w:pPr>
        <w:numPr>
          <w:ilvl w:val="0"/>
          <w:numId w:val="10"/>
        </w:numPr>
        <w:spacing w:line="360" w:lineRule="auto"/>
        <w:jc w:val="both"/>
        <w:rPr>
          <w:b/>
          <w:i/>
        </w:rPr>
      </w:pPr>
      <w:r w:rsidRPr="00B94CB9">
        <w:rPr>
          <w:b/>
          <w:i/>
        </w:rPr>
        <w:t xml:space="preserve">Сперма </w:t>
      </w:r>
    </w:p>
    <w:p w:rsidR="00034129" w:rsidRPr="00B94CB9" w:rsidRDefault="00034129" w:rsidP="00BE5381">
      <w:pPr>
        <w:numPr>
          <w:ilvl w:val="0"/>
          <w:numId w:val="10"/>
        </w:numPr>
        <w:spacing w:line="360" w:lineRule="auto"/>
        <w:jc w:val="both"/>
        <w:rPr>
          <w:b/>
          <w:i/>
        </w:rPr>
      </w:pPr>
      <w:r w:rsidRPr="00B94CB9">
        <w:rPr>
          <w:b/>
          <w:i/>
        </w:rPr>
        <w:t>Слюна</w:t>
      </w:r>
    </w:p>
    <w:p w:rsidR="00034129" w:rsidRPr="00B94CB9" w:rsidRDefault="00034129" w:rsidP="00BE5381">
      <w:pPr>
        <w:numPr>
          <w:ilvl w:val="0"/>
          <w:numId w:val="10"/>
        </w:numPr>
        <w:spacing w:line="360" w:lineRule="auto"/>
        <w:jc w:val="both"/>
        <w:rPr>
          <w:b/>
          <w:i/>
        </w:rPr>
      </w:pPr>
      <w:r w:rsidRPr="00B94CB9">
        <w:rPr>
          <w:b/>
          <w:i/>
        </w:rPr>
        <w:t>Слезная жидкость</w:t>
      </w:r>
    </w:p>
    <w:p w:rsidR="00034129" w:rsidRPr="00B94CB9" w:rsidRDefault="00034129" w:rsidP="00BE5381">
      <w:pPr>
        <w:numPr>
          <w:ilvl w:val="0"/>
          <w:numId w:val="10"/>
        </w:numPr>
        <w:spacing w:line="360" w:lineRule="auto"/>
        <w:jc w:val="both"/>
        <w:rPr>
          <w:b/>
          <w:i/>
        </w:rPr>
      </w:pPr>
      <w:r w:rsidRPr="00B94CB9">
        <w:rPr>
          <w:b/>
          <w:i/>
        </w:rPr>
        <w:t>Околоплодные воды</w:t>
      </w:r>
    </w:p>
    <w:p w:rsidR="00034129" w:rsidRPr="00B94CB9" w:rsidRDefault="00034129" w:rsidP="00BE5381">
      <w:pPr>
        <w:numPr>
          <w:ilvl w:val="0"/>
          <w:numId w:val="10"/>
        </w:numPr>
        <w:spacing w:line="360" w:lineRule="auto"/>
        <w:jc w:val="both"/>
        <w:rPr>
          <w:b/>
          <w:i/>
        </w:rPr>
      </w:pPr>
      <w:r w:rsidRPr="00B94CB9">
        <w:rPr>
          <w:b/>
          <w:i/>
        </w:rPr>
        <w:t>Моча</w:t>
      </w:r>
    </w:p>
    <w:p w:rsidR="00034129" w:rsidRPr="00B94CB9" w:rsidRDefault="00034129" w:rsidP="00BE5381">
      <w:pPr>
        <w:numPr>
          <w:ilvl w:val="0"/>
          <w:numId w:val="10"/>
        </w:numPr>
        <w:spacing w:line="360" w:lineRule="auto"/>
        <w:jc w:val="both"/>
        <w:rPr>
          <w:b/>
          <w:i/>
        </w:rPr>
      </w:pPr>
      <w:r w:rsidRPr="00B94CB9">
        <w:rPr>
          <w:b/>
          <w:i/>
        </w:rPr>
        <w:t>Фекалии</w:t>
      </w:r>
    </w:p>
    <w:p w:rsidR="00034129" w:rsidRPr="00B94CB9" w:rsidRDefault="00034129" w:rsidP="00BE5381">
      <w:pPr>
        <w:spacing w:line="360" w:lineRule="auto"/>
        <w:ind w:right="-108"/>
        <w:jc w:val="both"/>
      </w:pPr>
      <w:r w:rsidRPr="00B94CB9">
        <w:t>Из перечисленного выше правильно:</w:t>
      </w:r>
    </w:p>
    <w:p w:rsidR="00034129" w:rsidRPr="00B94CB9" w:rsidRDefault="00034129" w:rsidP="00BE5381">
      <w:pPr>
        <w:spacing w:line="360" w:lineRule="auto"/>
        <w:ind w:right="-108"/>
        <w:jc w:val="both"/>
      </w:pPr>
      <w:r w:rsidRPr="00B94CB9">
        <w:t>! 1,2,4,5</w:t>
      </w:r>
    </w:p>
    <w:p w:rsidR="00034129" w:rsidRPr="00B94CB9" w:rsidRDefault="00034129" w:rsidP="00BE5381">
      <w:pPr>
        <w:spacing w:line="360" w:lineRule="auto"/>
        <w:ind w:right="-108"/>
        <w:jc w:val="both"/>
      </w:pPr>
      <w:r w:rsidRPr="00B94CB9">
        <w:t>! 3,6,7</w:t>
      </w:r>
    </w:p>
    <w:p w:rsidR="00034129" w:rsidRPr="00B94CB9" w:rsidRDefault="00034129" w:rsidP="00BE5381">
      <w:pPr>
        <w:spacing w:line="360" w:lineRule="auto"/>
        <w:ind w:right="-108"/>
        <w:jc w:val="both"/>
      </w:pPr>
      <w:r w:rsidRPr="00B94CB9">
        <w:t>! 1,2,5</w:t>
      </w:r>
    </w:p>
    <w:p w:rsidR="00034129" w:rsidRPr="00B94CB9" w:rsidRDefault="00034129" w:rsidP="00BE5381">
      <w:pPr>
        <w:spacing w:line="360" w:lineRule="auto"/>
        <w:ind w:right="-108"/>
        <w:jc w:val="both"/>
      </w:pPr>
      <w:r w:rsidRPr="00B94CB9">
        <w:t>! 1,2</w:t>
      </w:r>
    </w:p>
    <w:p w:rsidR="00034129" w:rsidRPr="00B94CB9" w:rsidRDefault="00034129" w:rsidP="00BE5381">
      <w:pPr>
        <w:spacing w:line="360" w:lineRule="auto"/>
        <w:ind w:right="-108"/>
        <w:jc w:val="both"/>
      </w:pPr>
      <w:r w:rsidRPr="00B94CB9">
        <w:t>! 1,7</w:t>
      </w:r>
    </w:p>
    <w:p w:rsidR="00034129" w:rsidRPr="00B94CB9" w:rsidRDefault="00034129" w:rsidP="00BE5381">
      <w:pPr>
        <w:spacing w:line="360" w:lineRule="auto"/>
      </w:pPr>
    </w:p>
    <w:p w:rsidR="00034129" w:rsidRPr="00B94CB9" w:rsidRDefault="00034129" w:rsidP="00BE5381">
      <w:pPr>
        <w:pStyle w:val="Heading1"/>
        <w:spacing w:line="360" w:lineRule="auto"/>
        <w:ind w:left="-108" w:right="-108"/>
        <w:jc w:val="both"/>
        <w:rPr>
          <w:sz w:val="24"/>
          <w:szCs w:val="24"/>
        </w:rPr>
      </w:pPr>
      <w:r w:rsidRPr="00B94CB9">
        <w:rPr>
          <w:sz w:val="24"/>
          <w:szCs w:val="24"/>
        </w:rPr>
        <w:t>? К группе риска инфицирования ВИЧ относятся:</w:t>
      </w:r>
    </w:p>
    <w:p w:rsidR="00034129" w:rsidRPr="00B94CB9" w:rsidRDefault="00034129" w:rsidP="00BE5381">
      <w:pPr>
        <w:numPr>
          <w:ilvl w:val="0"/>
          <w:numId w:val="11"/>
        </w:numPr>
        <w:spacing w:line="360" w:lineRule="auto"/>
        <w:jc w:val="both"/>
        <w:rPr>
          <w:b/>
          <w:i/>
        </w:rPr>
      </w:pPr>
      <w:r w:rsidRPr="00B94CB9">
        <w:rPr>
          <w:b/>
          <w:i/>
        </w:rPr>
        <w:t>Наркоманы</w:t>
      </w:r>
    </w:p>
    <w:p w:rsidR="00034129" w:rsidRPr="00B94CB9" w:rsidRDefault="00034129" w:rsidP="00BE5381">
      <w:pPr>
        <w:numPr>
          <w:ilvl w:val="0"/>
          <w:numId w:val="11"/>
        </w:numPr>
        <w:spacing w:line="360" w:lineRule="auto"/>
        <w:jc w:val="both"/>
        <w:rPr>
          <w:b/>
          <w:i/>
        </w:rPr>
      </w:pPr>
      <w:r w:rsidRPr="00B94CB9">
        <w:rPr>
          <w:b/>
          <w:i/>
        </w:rPr>
        <w:t>Больные гемофилией</w:t>
      </w:r>
    </w:p>
    <w:p w:rsidR="00034129" w:rsidRPr="00B94CB9" w:rsidRDefault="00034129" w:rsidP="00BE5381">
      <w:pPr>
        <w:numPr>
          <w:ilvl w:val="0"/>
          <w:numId w:val="11"/>
        </w:numPr>
        <w:spacing w:line="360" w:lineRule="auto"/>
        <w:jc w:val="both"/>
        <w:rPr>
          <w:b/>
          <w:i/>
        </w:rPr>
      </w:pPr>
      <w:r w:rsidRPr="00B94CB9">
        <w:rPr>
          <w:b/>
          <w:i/>
        </w:rPr>
        <w:t xml:space="preserve">Онкологические больные </w:t>
      </w:r>
    </w:p>
    <w:p w:rsidR="00034129" w:rsidRPr="00B94CB9" w:rsidRDefault="00034129" w:rsidP="00BE5381">
      <w:pPr>
        <w:numPr>
          <w:ilvl w:val="0"/>
          <w:numId w:val="11"/>
        </w:numPr>
        <w:spacing w:line="360" w:lineRule="auto"/>
        <w:jc w:val="both"/>
        <w:rPr>
          <w:b/>
          <w:i/>
        </w:rPr>
      </w:pPr>
      <w:r w:rsidRPr="00B94CB9">
        <w:rPr>
          <w:b/>
          <w:i/>
        </w:rPr>
        <w:t>Хирурги</w:t>
      </w:r>
    </w:p>
    <w:p w:rsidR="00034129" w:rsidRPr="00B94CB9" w:rsidRDefault="00034129" w:rsidP="00BE5381">
      <w:pPr>
        <w:numPr>
          <w:ilvl w:val="0"/>
          <w:numId w:val="11"/>
        </w:numPr>
        <w:spacing w:line="360" w:lineRule="auto"/>
        <w:jc w:val="both"/>
        <w:rPr>
          <w:b/>
          <w:i/>
        </w:rPr>
      </w:pPr>
      <w:r w:rsidRPr="00B94CB9">
        <w:rPr>
          <w:b/>
          <w:i/>
        </w:rPr>
        <w:t>Гинекологи</w:t>
      </w:r>
    </w:p>
    <w:p w:rsidR="00034129" w:rsidRPr="00B94CB9" w:rsidRDefault="00034129" w:rsidP="00BE5381">
      <w:pPr>
        <w:numPr>
          <w:ilvl w:val="0"/>
          <w:numId w:val="11"/>
        </w:numPr>
        <w:spacing w:line="360" w:lineRule="auto"/>
        <w:jc w:val="both"/>
        <w:rPr>
          <w:b/>
          <w:i/>
        </w:rPr>
      </w:pPr>
      <w:r w:rsidRPr="00B94CB9">
        <w:rPr>
          <w:b/>
          <w:i/>
        </w:rPr>
        <w:t>Медицинские работники  станций переливания крови и отделение гемодилиализа</w:t>
      </w:r>
    </w:p>
    <w:p w:rsidR="00034129" w:rsidRPr="00B94CB9" w:rsidRDefault="00034129" w:rsidP="00BE5381">
      <w:pPr>
        <w:numPr>
          <w:ilvl w:val="0"/>
          <w:numId w:val="11"/>
        </w:numPr>
        <w:spacing w:line="360" w:lineRule="auto"/>
        <w:jc w:val="both"/>
        <w:rPr>
          <w:b/>
          <w:i/>
        </w:rPr>
      </w:pPr>
      <w:r w:rsidRPr="00B94CB9">
        <w:rPr>
          <w:b/>
          <w:i/>
        </w:rPr>
        <w:t>Сотрудники серологических лабораторий</w:t>
      </w:r>
    </w:p>
    <w:p w:rsidR="00034129" w:rsidRPr="00B94CB9" w:rsidRDefault="00034129" w:rsidP="00BE5381">
      <w:pPr>
        <w:numPr>
          <w:ilvl w:val="0"/>
          <w:numId w:val="11"/>
        </w:numPr>
        <w:spacing w:line="360" w:lineRule="auto"/>
        <w:jc w:val="both"/>
        <w:rPr>
          <w:b/>
          <w:i/>
        </w:rPr>
      </w:pPr>
      <w:r w:rsidRPr="00B94CB9">
        <w:rPr>
          <w:b/>
          <w:i/>
        </w:rPr>
        <w:t>Работники кожно-венерологических диспансеров</w:t>
      </w:r>
    </w:p>
    <w:p w:rsidR="00034129" w:rsidRPr="00B94CB9" w:rsidRDefault="00034129" w:rsidP="00BE5381">
      <w:pPr>
        <w:numPr>
          <w:ilvl w:val="0"/>
          <w:numId w:val="11"/>
        </w:numPr>
        <w:spacing w:line="360" w:lineRule="auto"/>
        <w:jc w:val="both"/>
        <w:rPr>
          <w:b/>
          <w:i/>
        </w:rPr>
      </w:pPr>
      <w:r w:rsidRPr="00B94CB9">
        <w:rPr>
          <w:b/>
          <w:i/>
        </w:rPr>
        <w:t>Проститутки</w:t>
      </w:r>
    </w:p>
    <w:p w:rsidR="00034129" w:rsidRPr="00B94CB9" w:rsidRDefault="00034129" w:rsidP="00BE5381">
      <w:pPr>
        <w:numPr>
          <w:ilvl w:val="0"/>
          <w:numId w:val="11"/>
        </w:numPr>
        <w:spacing w:line="360" w:lineRule="auto"/>
        <w:jc w:val="both"/>
        <w:rPr>
          <w:b/>
          <w:i/>
        </w:rPr>
      </w:pPr>
      <w:r w:rsidRPr="00B94CB9">
        <w:rPr>
          <w:b/>
          <w:i/>
        </w:rPr>
        <w:t>Гомосексуалисты</w:t>
      </w:r>
    </w:p>
    <w:p w:rsidR="00034129" w:rsidRPr="00B94CB9" w:rsidRDefault="00034129" w:rsidP="00BE5381">
      <w:pPr>
        <w:spacing w:line="360" w:lineRule="auto"/>
        <w:ind w:right="-108"/>
        <w:jc w:val="both"/>
      </w:pPr>
      <w:r w:rsidRPr="00B94CB9">
        <w:t>Из перечисленного выше правильно:</w:t>
      </w:r>
    </w:p>
    <w:p w:rsidR="00034129" w:rsidRPr="00B94CB9" w:rsidRDefault="00034129" w:rsidP="00BE5381">
      <w:pPr>
        <w:spacing w:line="360" w:lineRule="auto"/>
        <w:ind w:right="-108"/>
        <w:jc w:val="both"/>
      </w:pPr>
      <w:r w:rsidRPr="00B94CB9">
        <w:t>! 1,2,4,6,7,9,10</w:t>
      </w:r>
    </w:p>
    <w:p w:rsidR="00034129" w:rsidRPr="00B94CB9" w:rsidRDefault="00034129" w:rsidP="00BE5381">
      <w:pPr>
        <w:spacing w:line="360" w:lineRule="auto"/>
        <w:ind w:right="-108"/>
        <w:jc w:val="both"/>
      </w:pPr>
      <w:r w:rsidRPr="00B94CB9">
        <w:t>! 1,3,4,5,6,9</w:t>
      </w:r>
    </w:p>
    <w:p w:rsidR="00034129" w:rsidRPr="00B94CB9" w:rsidRDefault="00034129" w:rsidP="00BE5381">
      <w:pPr>
        <w:spacing w:line="360" w:lineRule="auto"/>
        <w:ind w:right="-108"/>
        <w:jc w:val="both"/>
      </w:pPr>
      <w:r w:rsidRPr="00B94CB9">
        <w:t>! 1,2,9,10</w:t>
      </w:r>
    </w:p>
    <w:p w:rsidR="00034129" w:rsidRPr="00B94CB9" w:rsidRDefault="00034129" w:rsidP="00BE5381">
      <w:pPr>
        <w:spacing w:line="360" w:lineRule="auto"/>
        <w:ind w:right="-108"/>
        <w:jc w:val="both"/>
      </w:pPr>
      <w:r w:rsidRPr="00B94CB9">
        <w:t>! 2,3,4,5,6,7,8</w:t>
      </w:r>
    </w:p>
    <w:p w:rsidR="00034129" w:rsidRPr="00B94CB9" w:rsidRDefault="00034129" w:rsidP="00BE5381">
      <w:pPr>
        <w:spacing w:line="360" w:lineRule="auto"/>
        <w:ind w:right="-108"/>
        <w:jc w:val="both"/>
      </w:pPr>
      <w:r w:rsidRPr="00B94CB9">
        <w:t>! 1,10</w:t>
      </w:r>
    </w:p>
    <w:p w:rsidR="00034129" w:rsidRPr="00B94CB9" w:rsidRDefault="00034129" w:rsidP="00BE5381">
      <w:pPr>
        <w:spacing w:line="360" w:lineRule="auto"/>
      </w:pPr>
    </w:p>
    <w:p w:rsidR="00034129" w:rsidRPr="00B94CB9" w:rsidRDefault="00034129" w:rsidP="00BE5381">
      <w:pPr>
        <w:pStyle w:val="Heading1"/>
        <w:spacing w:line="360" w:lineRule="auto"/>
        <w:ind w:left="-108" w:right="-108"/>
        <w:jc w:val="both"/>
        <w:rPr>
          <w:sz w:val="24"/>
          <w:szCs w:val="24"/>
        </w:rPr>
      </w:pPr>
      <w:r w:rsidRPr="00B94CB9">
        <w:rPr>
          <w:sz w:val="24"/>
          <w:szCs w:val="24"/>
        </w:rPr>
        <w:t>? С целью диагностики ВИЧ-инфицирования используется:</w:t>
      </w:r>
    </w:p>
    <w:p w:rsidR="00034129" w:rsidRPr="00B94CB9" w:rsidRDefault="00034129" w:rsidP="00BE5381">
      <w:pPr>
        <w:pStyle w:val="BlockText"/>
        <w:spacing w:line="360" w:lineRule="auto"/>
        <w:ind w:left="0" w:right="34"/>
        <w:rPr>
          <w:sz w:val="24"/>
          <w:szCs w:val="24"/>
        </w:rPr>
      </w:pPr>
      <w:r w:rsidRPr="00B94CB9">
        <w:rPr>
          <w:sz w:val="24"/>
          <w:szCs w:val="24"/>
        </w:rPr>
        <w:t>! Встречный иммунофорез</w:t>
      </w:r>
    </w:p>
    <w:p w:rsidR="00034129" w:rsidRPr="00B94CB9" w:rsidRDefault="00034129" w:rsidP="00BE5381">
      <w:pPr>
        <w:pStyle w:val="BlockText"/>
        <w:spacing w:line="360" w:lineRule="auto"/>
        <w:ind w:left="0" w:right="34"/>
        <w:rPr>
          <w:sz w:val="24"/>
          <w:szCs w:val="24"/>
        </w:rPr>
      </w:pPr>
      <w:r w:rsidRPr="00B94CB9">
        <w:rPr>
          <w:sz w:val="24"/>
          <w:szCs w:val="24"/>
        </w:rPr>
        <w:t>! Реакция пассивной геммаглютинации</w:t>
      </w:r>
    </w:p>
    <w:p w:rsidR="00034129" w:rsidRPr="00B94CB9" w:rsidRDefault="00034129" w:rsidP="00BE5381">
      <w:pPr>
        <w:pStyle w:val="BlockText"/>
        <w:spacing w:line="360" w:lineRule="auto"/>
        <w:ind w:left="0" w:right="34"/>
        <w:rPr>
          <w:sz w:val="24"/>
          <w:szCs w:val="24"/>
        </w:rPr>
      </w:pPr>
      <w:r w:rsidRPr="00B94CB9">
        <w:rPr>
          <w:sz w:val="24"/>
          <w:szCs w:val="24"/>
        </w:rPr>
        <w:t xml:space="preserve">! Реакция иммунофлюоресценции </w:t>
      </w:r>
    </w:p>
    <w:p w:rsidR="00034129" w:rsidRPr="00B94CB9" w:rsidRDefault="00034129" w:rsidP="00BE5381">
      <w:pPr>
        <w:pStyle w:val="BlockText"/>
        <w:spacing w:line="360" w:lineRule="auto"/>
        <w:ind w:left="0" w:right="34"/>
        <w:rPr>
          <w:sz w:val="24"/>
          <w:szCs w:val="24"/>
        </w:rPr>
      </w:pPr>
      <w:r w:rsidRPr="00B94CB9">
        <w:rPr>
          <w:sz w:val="24"/>
          <w:szCs w:val="24"/>
        </w:rPr>
        <w:t>! Иммуноферментный анализ</w:t>
      </w:r>
    </w:p>
    <w:p w:rsidR="00034129" w:rsidRPr="00B94CB9" w:rsidRDefault="00034129" w:rsidP="00BE5381">
      <w:pPr>
        <w:pStyle w:val="BlockText"/>
        <w:spacing w:line="360" w:lineRule="auto"/>
        <w:ind w:left="0" w:right="34"/>
        <w:rPr>
          <w:sz w:val="24"/>
          <w:szCs w:val="24"/>
        </w:rPr>
      </w:pPr>
      <w:r w:rsidRPr="00B94CB9">
        <w:rPr>
          <w:sz w:val="24"/>
          <w:szCs w:val="24"/>
        </w:rPr>
        <w:t>! Иммуноферментный анализ с иммуноблоттингом</w:t>
      </w:r>
    </w:p>
    <w:p w:rsidR="00034129" w:rsidRPr="00B94CB9" w:rsidRDefault="00034129" w:rsidP="00BE5381">
      <w:pPr>
        <w:spacing w:line="360" w:lineRule="auto"/>
      </w:pPr>
    </w:p>
    <w:p w:rsidR="00034129" w:rsidRPr="00B94CB9" w:rsidRDefault="00034129" w:rsidP="00BE5381">
      <w:pPr>
        <w:pStyle w:val="Heading1"/>
        <w:spacing w:line="360" w:lineRule="auto"/>
        <w:ind w:left="-108" w:right="-108"/>
        <w:jc w:val="both"/>
        <w:rPr>
          <w:sz w:val="24"/>
          <w:szCs w:val="24"/>
        </w:rPr>
      </w:pPr>
      <w:r w:rsidRPr="00B94CB9">
        <w:rPr>
          <w:sz w:val="24"/>
          <w:szCs w:val="24"/>
        </w:rPr>
        <w:t>? Основные мероприятия, направленные на механизм передачи ВИЧ:</w:t>
      </w:r>
    </w:p>
    <w:p w:rsidR="00034129" w:rsidRPr="00B94CB9" w:rsidRDefault="00034129" w:rsidP="00BE5381">
      <w:pPr>
        <w:numPr>
          <w:ilvl w:val="0"/>
          <w:numId w:val="12"/>
        </w:numPr>
        <w:spacing w:line="360" w:lineRule="auto"/>
        <w:jc w:val="both"/>
        <w:rPr>
          <w:b/>
          <w:i/>
        </w:rPr>
      </w:pPr>
      <w:r w:rsidRPr="00B94CB9">
        <w:rPr>
          <w:b/>
          <w:i/>
        </w:rPr>
        <w:t>Скрининг донорской крови</w:t>
      </w:r>
    </w:p>
    <w:p w:rsidR="00034129" w:rsidRPr="00B94CB9" w:rsidRDefault="00034129" w:rsidP="00BE5381">
      <w:pPr>
        <w:numPr>
          <w:ilvl w:val="0"/>
          <w:numId w:val="12"/>
        </w:numPr>
        <w:spacing w:line="360" w:lineRule="auto"/>
        <w:jc w:val="both"/>
        <w:rPr>
          <w:b/>
          <w:i/>
        </w:rPr>
      </w:pPr>
      <w:r w:rsidRPr="00B94CB9">
        <w:rPr>
          <w:b/>
          <w:i/>
        </w:rPr>
        <w:t>Использование преимущественно одноразового мед. инструментария</w:t>
      </w:r>
    </w:p>
    <w:p w:rsidR="00034129" w:rsidRPr="00B94CB9" w:rsidRDefault="00034129" w:rsidP="00BE5381">
      <w:pPr>
        <w:numPr>
          <w:ilvl w:val="0"/>
          <w:numId w:val="12"/>
        </w:numPr>
        <w:spacing w:line="360" w:lineRule="auto"/>
        <w:jc w:val="both"/>
        <w:rPr>
          <w:b/>
          <w:i/>
        </w:rPr>
      </w:pPr>
      <w:r w:rsidRPr="00B94CB9">
        <w:rPr>
          <w:b/>
          <w:i/>
        </w:rPr>
        <w:t>Обеззараживание питьевой воды</w:t>
      </w:r>
    </w:p>
    <w:p w:rsidR="00034129" w:rsidRPr="00B94CB9" w:rsidRDefault="00034129" w:rsidP="00BE5381">
      <w:pPr>
        <w:numPr>
          <w:ilvl w:val="0"/>
          <w:numId w:val="12"/>
        </w:numPr>
        <w:spacing w:line="360" w:lineRule="auto"/>
        <w:jc w:val="both"/>
        <w:rPr>
          <w:b/>
          <w:i/>
        </w:rPr>
      </w:pPr>
      <w:r w:rsidRPr="00B94CB9">
        <w:rPr>
          <w:b/>
          <w:i/>
        </w:rPr>
        <w:t>Вакцинопрофилактика</w:t>
      </w:r>
    </w:p>
    <w:p w:rsidR="00034129" w:rsidRPr="00B94CB9" w:rsidRDefault="00034129" w:rsidP="00BE5381">
      <w:pPr>
        <w:numPr>
          <w:ilvl w:val="0"/>
          <w:numId w:val="12"/>
        </w:numPr>
        <w:spacing w:line="360" w:lineRule="auto"/>
        <w:jc w:val="both"/>
        <w:rPr>
          <w:b/>
          <w:i/>
        </w:rPr>
      </w:pPr>
      <w:r w:rsidRPr="00B94CB9">
        <w:rPr>
          <w:b/>
          <w:i/>
        </w:rPr>
        <w:t>Пропаганда контрацептивов</w:t>
      </w:r>
    </w:p>
    <w:p w:rsidR="00034129" w:rsidRPr="00B94CB9" w:rsidRDefault="00034129" w:rsidP="00BE5381">
      <w:pPr>
        <w:numPr>
          <w:ilvl w:val="0"/>
          <w:numId w:val="12"/>
        </w:numPr>
        <w:spacing w:line="360" w:lineRule="auto"/>
        <w:jc w:val="both"/>
        <w:rPr>
          <w:b/>
          <w:i/>
        </w:rPr>
      </w:pPr>
      <w:r w:rsidRPr="00B94CB9">
        <w:rPr>
          <w:b/>
          <w:i/>
        </w:rPr>
        <w:t>Пропаганда и обеспечение безопасного секса</w:t>
      </w:r>
    </w:p>
    <w:p w:rsidR="00034129" w:rsidRPr="00B94CB9" w:rsidRDefault="00034129" w:rsidP="00BE5381">
      <w:pPr>
        <w:spacing w:line="360" w:lineRule="auto"/>
        <w:ind w:right="-108"/>
        <w:jc w:val="both"/>
      </w:pPr>
      <w:r w:rsidRPr="00B94CB9">
        <w:t>Из перечисленного выше правильно:</w:t>
      </w:r>
    </w:p>
    <w:p w:rsidR="00034129" w:rsidRPr="00B94CB9" w:rsidRDefault="00034129" w:rsidP="00BE5381">
      <w:pPr>
        <w:spacing w:line="360" w:lineRule="auto"/>
        <w:ind w:right="-108"/>
        <w:jc w:val="both"/>
      </w:pPr>
      <w:r w:rsidRPr="00B94CB9">
        <w:t>! 1-6</w:t>
      </w:r>
    </w:p>
    <w:p w:rsidR="00034129" w:rsidRPr="00B94CB9" w:rsidRDefault="00034129" w:rsidP="00BE5381">
      <w:pPr>
        <w:spacing w:line="360" w:lineRule="auto"/>
        <w:ind w:right="-108"/>
        <w:jc w:val="both"/>
      </w:pPr>
      <w:r w:rsidRPr="00B94CB9">
        <w:t>! 1,2,6</w:t>
      </w:r>
    </w:p>
    <w:p w:rsidR="00034129" w:rsidRPr="00B94CB9" w:rsidRDefault="00034129" w:rsidP="00BE5381">
      <w:pPr>
        <w:spacing w:line="360" w:lineRule="auto"/>
        <w:ind w:right="-108"/>
        <w:jc w:val="both"/>
      </w:pPr>
      <w:r w:rsidRPr="00B94CB9">
        <w:t>! 2,4</w:t>
      </w:r>
    </w:p>
    <w:p w:rsidR="00034129" w:rsidRPr="00B94CB9" w:rsidRDefault="00034129" w:rsidP="00BE5381">
      <w:pPr>
        <w:spacing w:line="360" w:lineRule="auto"/>
        <w:ind w:right="-108"/>
        <w:jc w:val="both"/>
      </w:pPr>
      <w:r w:rsidRPr="00B94CB9">
        <w:t>! 1,2,3</w:t>
      </w:r>
    </w:p>
    <w:p w:rsidR="00034129" w:rsidRPr="00B94CB9" w:rsidRDefault="00034129" w:rsidP="00BE5381">
      <w:pPr>
        <w:spacing w:line="360" w:lineRule="auto"/>
        <w:ind w:right="-108"/>
        <w:jc w:val="both"/>
      </w:pPr>
      <w:r w:rsidRPr="00B94CB9">
        <w:t>! 1,5,6</w:t>
      </w:r>
    </w:p>
    <w:p w:rsidR="00034129" w:rsidRPr="00B94CB9" w:rsidRDefault="00034129" w:rsidP="00BE5381">
      <w:pPr>
        <w:spacing w:line="360" w:lineRule="auto"/>
      </w:pPr>
    </w:p>
    <w:p w:rsidR="00034129" w:rsidRPr="00B94CB9" w:rsidRDefault="00034129" w:rsidP="00BE5381">
      <w:pPr>
        <w:pStyle w:val="Heading1"/>
        <w:spacing w:line="360" w:lineRule="auto"/>
        <w:ind w:left="-108" w:right="-108"/>
        <w:jc w:val="both"/>
        <w:rPr>
          <w:sz w:val="24"/>
          <w:szCs w:val="24"/>
        </w:rPr>
      </w:pPr>
      <w:r w:rsidRPr="00B94CB9">
        <w:rPr>
          <w:sz w:val="24"/>
          <w:szCs w:val="24"/>
        </w:rPr>
        <w:t>? Какие методы обычно используют для серодиагностики ВИЧ - инфекции:</w:t>
      </w:r>
    </w:p>
    <w:p w:rsidR="00034129" w:rsidRPr="00B94CB9" w:rsidRDefault="00034129" w:rsidP="00BE5381">
      <w:pPr>
        <w:pStyle w:val="BlockText"/>
        <w:spacing w:line="360" w:lineRule="auto"/>
        <w:ind w:left="0" w:right="34"/>
        <w:rPr>
          <w:sz w:val="24"/>
          <w:szCs w:val="24"/>
        </w:rPr>
      </w:pPr>
      <w:r w:rsidRPr="00B94CB9">
        <w:rPr>
          <w:sz w:val="24"/>
          <w:szCs w:val="24"/>
        </w:rPr>
        <w:t>! Радиоимунный метод</w:t>
      </w:r>
    </w:p>
    <w:p w:rsidR="00034129" w:rsidRPr="00B94CB9" w:rsidRDefault="00034129" w:rsidP="00BE5381">
      <w:pPr>
        <w:pStyle w:val="BlockText"/>
        <w:spacing w:line="360" w:lineRule="auto"/>
        <w:ind w:left="0" w:right="34"/>
        <w:rPr>
          <w:sz w:val="24"/>
          <w:szCs w:val="24"/>
        </w:rPr>
      </w:pPr>
      <w:r w:rsidRPr="00B94CB9">
        <w:rPr>
          <w:sz w:val="24"/>
          <w:szCs w:val="24"/>
        </w:rPr>
        <w:t>! Иммуноферментный</w:t>
      </w:r>
    </w:p>
    <w:p w:rsidR="00034129" w:rsidRPr="00B94CB9" w:rsidRDefault="00034129" w:rsidP="00BE5381">
      <w:pPr>
        <w:pStyle w:val="BlockText"/>
        <w:spacing w:line="360" w:lineRule="auto"/>
        <w:ind w:left="0" w:right="34"/>
        <w:rPr>
          <w:sz w:val="24"/>
          <w:szCs w:val="24"/>
        </w:rPr>
      </w:pPr>
      <w:r w:rsidRPr="00B94CB9">
        <w:rPr>
          <w:sz w:val="24"/>
          <w:szCs w:val="24"/>
        </w:rPr>
        <w:t>! Метод ПЦР</w:t>
      </w:r>
    </w:p>
    <w:p w:rsidR="00034129" w:rsidRPr="00B94CB9" w:rsidRDefault="00034129" w:rsidP="00BE5381">
      <w:pPr>
        <w:pStyle w:val="BlockText"/>
        <w:spacing w:line="360" w:lineRule="auto"/>
        <w:ind w:left="0" w:right="34"/>
        <w:rPr>
          <w:sz w:val="24"/>
          <w:szCs w:val="24"/>
        </w:rPr>
      </w:pPr>
      <w:r w:rsidRPr="00B94CB9">
        <w:rPr>
          <w:sz w:val="24"/>
          <w:szCs w:val="24"/>
        </w:rPr>
        <w:t>! Метод встречного иммуноэлектрофореза</w:t>
      </w:r>
    </w:p>
    <w:p w:rsidR="00034129" w:rsidRPr="00B94CB9" w:rsidRDefault="00034129" w:rsidP="00BE5381">
      <w:pPr>
        <w:pStyle w:val="BlockText"/>
        <w:spacing w:line="360" w:lineRule="auto"/>
        <w:ind w:left="0" w:right="34"/>
        <w:rPr>
          <w:sz w:val="24"/>
          <w:szCs w:val="24"/>
        </w:rPr>
      </w:pPr>
      <w:r w:rsidRPr="00B94CB9">
        <w:rPr>
          <w:sz w:val="24"/>
          <w:szCs w:val="24"/>
        </w:rPr>
        <w:t>! РТГА</w:t>
      </w:r>
    </w:p>
    <w:p w:rsidR="00034129" w:rsidRPr="00B94CB9" w:rsidRDefault="00034129" w:rsidP="00BE5381">
      <w:pPr>
        <w:spacing w:line="360" w:lineRule="auto"/>
      </w:pPr>
    </w:p>
    <w:p w:rsidR="00034129" w:rsidRPr="00B94CB9" w:rsidRDefault="00034129" w:rsidP="00BE5381">
      <w:pPr>
        <w:pStyle w:val="BodyText3"/>
        <w:spacing w:line="360" w:lineRule="auto"/>
        <w:ind w:left="709"/>
        <w:jc w:val="left"/>
        <w:rPr>
          <w:sz w:val="24"/>
          <w:szCs w:val="24"/>
        </w:rPr>
      </w:pPr>
    </w:p>
    <w:p w:rsidR="00034129" w:rsidRPr="00B94CB9" w:rsidRDefault="00034129" w:rsidP="00001D0B">
      <w:pPr>
        <w:pStyle w:val="BodyText3"/>
        <w:spacing w:line="360" w:lineRule="auto"/>
        <w:jc w:val="left"/>
        <w:rPr>
          <w:sz w:val="24"/>
          <w:szCs w:val="24"/>
        </w:rPr>
      </w:pPr>
      <w:r w:rsidRPr="00B94CB9">
        <w:rPr>
          <w:sz w:val="24"/>
          <w:szCs w:val="24"/>
        </w:rPr>
        <w:t>Литература:</w:t>
      </w:r>
    </w:p>
    <w:p w:rsidR="00034129" w:rsidRPr="00B94CB9" w:rsidRDefault="00034129" w:rsidP="00001D0B">
      <w:pPr>
        <w:widowControl w:val="0"/>
        <w:autoSpaceDE w:val="0"/>
        <w:autoSpaceDN w:val="0"/>
        <w:adjustRightInd w:val="0"/>
        <w:spacing w:line="360" w:lineRule="auto"/>
        <w:ind w:right="-2"/>
      </w:pPr>
      <w:r w:rsidRPr="00B94CB9">
        <w:t>1. Ющук Н.Д. Эпидемиология. - М.: Медицина 1993</w:t>
      </w:r>
    </w:p>
    <w:p w:rsidR="00034129" w:rsidRPr="00B94CB9" w:rsidRDefault="00034129" w:rsidP="00001D0B">
      <w:pPr>
        <w:widowControl w:val="0"/>
        <w:autoSpaceDE w:val="0"/>
        <w:autoSpaceDN w:val="0"/>
        <w:adjustRightInd w:val="0"/>
        <w:spacing w:line="360" w:lineRule="auto"/>
        <w:ind w:right="-2"/>
      </w:pPr>
      <w:r w:rsidRPr="00B94CB9">
        <w:t>2. Беляков В.Д., Яфаев Р.Х. Эпидемиология. - М.: Медицина, 1989</w:t>
      </w:r>
    </w:p>
    <w:p w:rsidR="00034129" w:rsidRPr="00B94CB9" w:rsidRDefault="00034129" w:rsidP="00001D0B">
      <w:pPr>
        <w:widowControl w:val="0"/>
        <w:autoSpaceDE w:val="0"/>
        <w:autoSpaceDN w:val="0"/>
        <w:adjustRightInd w:val="0"/>
        <w:spacing w:line="360" w:lineRule="auto"/>
        <w:ind w:right="-2"/>
      </w:pPr>
      <w:r w:rsidRPr="00B94CB9">
        <w:t>3. Ющук Н.Д. и др. Эпидемиология: сборник тестов и задач. - М.: Медицина 1997</w:t>
      </w:r>
    </w:p>
    <w:p w:rsidR="00034129" w:rsidRPr="00B94CB9" w:rsidRDefault="00034129" w:rsidP="00001D0B">
      <w:pPr>
        <w:widowControl w:val="0"/>
        <w:autoSpaceDE w:val="0"/>
        <w:autoSpaceDN w:val="0"/>
        <w:adjustRightInd w:val="0"/>
        <w:spacing w:line="360" w:lineRule="auto"/>
        <w:ind w:right="-2"/>
      </w:pPr>
      <w:r w:rsidRPr="00B94CB9">
        <w:t>4. Зуева Л.Р., Яфаев Р.Х. Эпидемиология. -  С.-Петербург, 2005</w:t>
      </w:r>
    </w:p>
    <w:p w:rsidR="00034129" w:rsidRPr="00B94CB9" w:rsidRDefault="00034129" w:rsidP="00001D0B">
      <w:pPr>
        <w:widowControl w:val="0"/>
        <w:adjustRightInd w:val="0"/>
        <w:spacing w:line="360" w:lineRule="auto"/>
        <w:ind w:right="-2"/>
      </w:pPr>
      <w:r w:rsidRPr="00B94CB9">
        <w:t>5.Черкасский Б.Л. Глобальная эпидемиология. -  М.: Медицина 2008</w:t>
      </w:r>
    </w:p>
    <w:p w:rsidR="00034129" w:rsidRPr="00B94CB9" w:rsidRDefault="00034129" w:rsidP="00001D0B">
      <w:pPr>
        <w:widowControl w:val="0"/>
        <w:adjustRightInd w:val="0"/>
        <w:spacing w:line="360" w:lineRule="auto"/>
        <w:ind w:right="-2"/>
      </w:pPr>
      <w:r w:rsidRPr="00B94CB9">
        <w:t>6.Покровский В.И. Руководство по эпидемиологии инфекционных болезней. - М.: Медицина, 1993</w:t>
      </w:r>
    </w:p>
    <w:p w:rsidR="00034129" w:rsidRPr="00B94CB9" w:rsidRDefault="00034129" w:rsidP="00001D0B">
      <w:pPr>
        <w:widowControl w:val="0"/>
        <w:adjustRightInd w:val="0"/>
        <w:spacing w:line="360" w:lineRule="auto"/>
        <w:ind w:right="-2"/>
      </w:pPr>
      <w:r w:rsidRPr="00B94CB9">
        <w:t>7.Покровский В.В.  Эпидемиология и профилактика ВИЧ-инфекции и СПИД. – М.: Медицина, 1996.</w:t>
      </w:r>
    </w:p>
    <w:p w:rsidR="00034129" w:rsidRPr="00B94CB9" w:rsidRDefault="00034129" w:rsidP="00001D0B">
      <w:pPr>
        <w:widowControl w:val="0"/>
        <w:adjustRightInd w:val="0"/>
        <w:spacing w:line="360" w:lineRule="auto"/>
        <w:ind w:right="-2"/>
      </w:pPr>
      <w:r w:rsidRPr="00B94CB9">
        <w:t>8.СПИД образы эпидемии / ВОЗ, Женева. – 1994</w:t>
      </w:r>
    </w:p>
    <w:p w:rsidR="00034129" w:rsidRPr="00B94CB9" w:rsidRDefault="00034129" w:rsidP="00001D0B">
      <w:pPr>
        <w:widowControl w:val="0"/>
        <w:adjustRightInd w:val="0"/>
        <w:spacing w:line="360" w:lineRule="auto"/>
        <w:ind w:right="-2"/>
      </w:pPr>
      <w:r w:rsidRPr="00B94CB9">
        <w:t>9.Покровский В.В. и др. Развитие эпидемии ВИЧ-инфекции в России / Эпидемиология и инфекционные болезни. – 2001. - №1</w:t>
      </w:r>
    </w:p>
    <w:p w:rsidR="00034129" w:rsidRPr="00B94CB9" w:rsidRDefault="00034129" w:rsidP="00001D0B">
      <w:pPr>
        <w:widowControl w:val="0"/>
        <w:adjustRightInd w:val="0"/>
        <w:spacing w:line="360" w:lineRule="auto"/>
        <w:ind w:right="-2"/>
      </w:pPr>
      <w:r w:rsidRPr="00B94CB9">
        <w:t>10.Федеральный закон «О предупреждении распространения в РФ заболевания, вызываемого ВИЧ» //Сб. Федеральных законов. – М., 1995</w:t>
      </w:r>
    </w:p>
    <w:p w:rsidR="00034129" w:rsidRPr="00B94CB9" w:rsidRDefault="00034129" w:rsidP="00BE5381">
      <w:pPr>
        <w:widowControl w:val="0"/>
        <w:adjustRightInd w:val="0"/>
        <w:spacing w:line="360" w:lineRule="auto"/>
        <w:ind w:left="709" w:right="-2"/>
      </w:pPr>
    </w:p>
    <w:p w:rsidR="00034129" w:rsidRPr="00B94CB9" w:rsidRDefault="00034129" w:rsidP="00BE5381">
      <w:pPr>
        <w:spacing w:line="360" w:lineRule="auto"/>
        <w:jc w:val="both"/>
      </w:pPr>
    </w:p>
    <w:p w:rsidR="00034129" w:rsidRPr="00B94CB9" w:rsidRDefault="00034129" w:rsidP="00BE5381">
      <w:pPr>
        <w:pStyle w:val="ListParagraph"/>
        <w:tabs>
          <w:tab w:val="left" w:pos="2970"/>
        </w:tabs>
        <w:spacing w:line="360" w:lineRule="auto"/>
        <w:jc w:val="both"/>
        <w:rPr>
          <w:b/>
        </w:rPr>
      </w:pPr>
      <w:r w:rsidRPr="00B94CB9">
        <w:rPr>
          <w:b/>
        </w:rPr>
        <w:t>Лекция подготовлена:</w:t>
      </w:r>
    </w:p>
    <w:p w:rsidR="00034129" w:rsidRPr="00B94CB9" w:rsidRDefault="00034129" w:rsidP="00BE5381">
      <w:pPr>
        <w:pStyle w:val="ListParagraph"/>
        <w:tabs>
          <w:tab w:val="left" w:pos="2970"/>
        </w:tabs>
        <w:spacing w:line="360" w:lineRule="auto"/>
        <w:jc w:val="both"/>
        <w:rPr>
          <w:b/>
        </w:rPr>
      </w:pPr>
    </w:p>
    <w:p w:rsidR="00034129" w:rsidRPr="00B94CB9" w:rsidRDefault="00034129" w:rsidP="00BE5381">
      <w:pPr>
        <w:spacing w:line="360" w:lineRule="auto"/>
        <w:jc w:val="center"/>
        <w:rPr>
          <w:b/>
        </w:rPr>
      </w:pPr>
      <w:r w:rsidRPr="00B94CB9">
        <w:rPr>
          <w:b/>
        </w:rPr>
        <w:t>Методическая разработка утверждена на заседании кафедры №___ от «____»</w:t>
      </w:r>
    </w:p>
    <w:p w:rsidR="00034129" w:rsidRPr="00B94CB9" w:rsidRDefault="00034129" w:rsidP="00BE5381">
      <w:pPr>
        <w:pStyle w:val="ListParagraph"/>
        <w:tabs>
          <w:tab w:val="left" w:pos="2970"/>
        </w:tabs>
        <w:spacing w:line="360" w:lineRule="auto"/>
        <w:jc w:val="both"/>
        <w:rPr>
          <w:b/>
        </w:rPr>
      </w:pPr>
    </w:p>
    <w:p w:rsidR="00034129" w:rsidRPr="00B94CB9" w:rsidRDefault="00034129" w:rsidP="00BE5381">
      <w:pPr>
        <w:pStyle w:val="ListParagraph"/>
        <w:tabs>
          <w:tab w:val="left" w:pos="2970"/>
        </w:tabs>
        <w:spacing w:line="360" w:lineRule="auto"/>
        <w:jc w:val="both"/>
        <w:rPr>
          <w:b/>
        </w:rPr>
      </w:pPr>
    </w:p>
    <w:p w:rsidR="00034129" w:rsidRPr="00B94CB9" w:rsidRDefault="00034129" w:rsidP="00064371">
      <w:pPr>
        <w:spacing w:line="360" w:lineRule="auto"/>
        <w:jc w:val="center"/>
      </w:pPr>
      <w:r w:rsidRPr="00B94CB9">
        <w:rPr>
          <w:b/>
        </w:rPr>
        <w:t>Зав.кафедрой                                                          Зульпукарова Н.М-Г.</w:t>
      </w:r>
    </w:p>
    <w:sectPr w:rsidR="00034129" w:rsidRPr="00B94CB9" w:rsidSect="0071674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1A4A"/>
    <w:multiLevelType w:val="hybridMultilevel"/>
    <w:tmpl w:val="899A532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9E96877"/>
    <w:multiLevelType w:val="hybridMultilevel"/>
    <w:tmpl w:val="7B76D51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C217784"/>
    <w:multiLevelType w:val="hybridMultilevel"/>
    <w:tmpl w:val="CC84761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7375255"/>
    <w:multiLevelType w:val="hybridMultilevel"/>
    <w:tmpl w:val="DB7829B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B3C0547"/>
    <w:multiLevelType w:val="hybridMultilevel"/>
    <w:tmpl w:val="4B521124"/>
    <w:lvl w:ilvl="0" w:tplc="5DA63D2C">
      <w:start w:val="1"/>
      <w:numFmt w:val="decimal"/>
      <w:lvlText w:val="%1."/>
      <w:lvlJc w:val="left"/>
      <w:pPr>
        <w:tabs>
          <w:tab w:val="num" w:pos="930"/>
        </w:tabs>
        <w:ind w:left="930" w:hanging="5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6455731"/>
    <w:multiLevelType w:val="hybridMultilevel"/>
    <w:tmpl w:val="5936FA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6734C76"/>
    <w:multiLevelType w:val="hybridMultilevel"/>
    <w:tmpl w:val="FB9E6D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D6F2768"/>
    <w:multiLevelType w:val="hybridMultilevel"/>
    <w:tmpl w:val="EC9807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0921609"/>
    <w:multiLevelType w:val="hybridMultilevel"/>
    <w:tmpl w:val="0C465C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BC111BA"/>
    <w:multiLevelType w:val="hybridMultilevel"/>
    <w:tmpl w:val="E63E628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E267035"/>
    <w:multiLevelType w:val="hybridMultilevel"/>
    <w:tmpl w:val="8D128D7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7B81202"/>
    <w:multiLevelType w:val="hybridMultilevel"/>
    <w:tmpl w:val="1D3A9B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1"/>
  </w:num>
  <w:num w:numId="3">
    <w:abstractNumId w:val="5"/>
  </w:num>
  <w:num w:numId="4">
    <w:abstractNumId w:val="6"/>
  </w:num>
  <w:num w:numId="5">
    <w:abstractNumId w:val="10"/>
  </w:num>
  <w:num w:numId="6">
    <w:abstractNumId w:val="7"/>
  </w:num>
  <w:num w:numId="7">
    <w:abstractNumId w:val="4"/>
  </w:num>
  <w:num w:numId="8">
    <w:abstractNumId w:val="0"/>
  </w:num>
  <w:num w:numId="9">
    <w:abstractNumId w:val="1"/>
  </w:num>
  <w:num w:numId="10">
    <w:abstractNumId w:val="3"/>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5297"/>
    <w:rsid w:val="00001D0B"/>
    <w:rsid w:val="00034129"/>
    <w:rsid w:val="00051429"/>
    <w:rsid w:val="00054665"/>
    <w:rsid w:val="00061B41"/>
    <w:rsid w:val="00064371"/>
    <w:rsid w:val="00152943"/>
    <w:rsid w:val="00161A63"/>
    <w:rsid w:val="00250367"/>
    <w:rsid w:val="002776D6"/>
    <w:rsid w:val="002B5CB0"/>
    <w:rsid w:val="002C7067"/>
    <w:rsid w:val="002E0BDD"/>
    <w:rsid w:val="00334F52"/>
    <w:rsid w:val="003B19B5"/>
    <w:rsid w:val="003C0E2A"/>
    <w:rsid w:val="004032F1"/>
    <w:rsid w:val="004173E4"/>
    <w:rsid w:val="004503D0"/>
    <w:rsid w:val="00503A9B"/>
    <w:rsid w:val="005200BA"/>
    <w:rsid w:val="005636B9"/>
    <w:rsid w:val="0065444F"/>
    <w:rsid w:val="00684123"/>
    <w:rsid w:val="006C5195"/>
    <w:rsid w:val="00713426"/>
    <w:rsid w:val="00716746"/>
    <w:rsid w:val="00764FB7"/>
    <w:rsid w:val="007C5297"/>
    <w:rsid w:val="00887528"/>
    <w:rsid w:val="008D0A3D"/>
    <w:rsid w:val="009158C0"/>
    <w:rsid w:val="009E117E"/>
    <w:rsid w:val="009E1558"/>
    <w:rsid w:val="00A818F3"/>
    <w:rsid w:val="00AD00ED"/>
    <w:rsid w:val="00AF6D56"/>
    <w:rsid w:val="00B94CB9"/>
    <w:rsid w:val="00B94E4C"/>
    <w:rsid w:val="00BE5381"/>
    <w:rsid w:val="00C13A89"/>
    <w:rsid w:val="00C72508"/>
    <w:rsid w:val="00CB42BE"/>
    <w:rsid w:val="00CE1DD5"/>
    <w:rsid w:val="00D12587"/>
    <w:rsid w:val="00D575A6"/>
    <w:rsid w:val="00DF2875"/>
    <w:rsid w:val="00E47329"/>
    <w:rsid w:val="00EC2D8C"/>
    <w:rsid w:val="00EC3DC7"/>
    <w:rsid w:val="00F44BA0"/>
    <w:rsid w:val="00F4572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297"/>
    <w:rPr>
      <w:rFonts w:ascii="Times New Roman" w:eastAsia="Times New Roman" w:hAnsi="Times New Roman"/>
      <w:sz w:val="24"/>
      <w:szCs w:val="24"/>
    </w:rPr>
  </w:style>
  <w:style w:type="paragraph" w:styleId="Heading1">
    <w:name w:val="heading 1"/>
    <w:basedOn w:val="Normal"/>
    <w:next w:val="Normal"/>
    <w:link w:val="Heading1Char"/>
    <w:uiPriority w:val="99"/>
    <w:qFormat/>
    <w:rsid w:val="007C5297"/>
    <w:pPr>
      <w:keepNext/>
      <w:ind w:firstLine="567"/>
      <w:jc w:val="center"/>
      <w:outlineLvl w:val="0"/>
    </w:pPr>
    <w:rPr>
      <w:b/>
      <w:sz w:val="40"/>
      <w:szCs w:val="20"/>
    </w:rPr>
  </w:style>
  <w:style w:type="paragraph" w:styleId="Heading3">
    <w:name w:val="heading 3"/>
    <w:basedOn w:val="Normal"/>
    <w:next w:val="Normal"/>
    <w:link w:val="Heading3Char"/>
    <w:uiPriority w:val="99"/>
    <w:qFormat/>
    <w:rsid w:val="007C5297"/>
    <w:pPr>
      <w:keepNext/>
      <w:jc w:val="both"/>
      <w:outlineLvl w:val="2"/>
    </w:pPr>
    <w:rPr>
      <w:rFonts w:ascii="Bookman Old Style" w:hAnsi="Bookman Old Style"/>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5297"/>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7C5297"/>
    <w:rPr>
      <w:rFonts w:ascii="Bookman Old Style" w:hAnsi="Bookman Old Style" w:cs="Times New Roman"/>
      <w:b/>
      <w:sz w:val="20"/>
      <w:szCs w:val="20"/>
      <w:lang w:eastAsia="ru-RU"/>
    </w:rPr>
  </w:style>
  <w:style w:type="paragraph" w:styleId="ListParagraph">
    <w:name w:val="List Paragraph"/>
    <w:basedOn w:val="Normal"/>
    <w:uiPriority w:val="99"/>
    <w:qFormat/>
    <w:rsid w:val="007C5297"/>
    <w:pPr>
      <w:ind w:left="720"/>
      <w:contextualSpacing/>
    </w:pPr>
  </w:style>
  <w:style w:type="paragraph" w:styleId="BodyText">
    <w:name w:val="Body Text"/>
    <w:basedOn w:val="Normal"/>
    <w:link w:val="BodyTextChar"/>
    <w:uiPriority w:val="99"/>
    <w:rsid w:val="007C5297"/>
    <w:pPr>
      <w:jc w:val="both"/>
    </w:pPr>
    <w:rPr>
      <w:szCs w:val="20"/>
    </w:rPr>
  </w:style>
  <w:style w:type="character" w:customStyle="1" w:styleId="BodyTextChar">
    <w:name w:val="Body Text Char"/>
    <w:basedOn w:val="DefaultParagraphFont"/>
    <w:link w:val="BodyText"/>
    <w:uiPriority w:val="99"/>
    <w:locked/>
    <w:rsid w:val="007C5297"/>
    <w:rPr>
      <w:rFonts w:ascii="Times New Roman" w:hAnsi="Times New Roman" w:cs="Times New Roman"/>
      <w:sz w:val="20"/>
      <w:szCs w:val="20"/>
      <w:lang w:eastAsia="ru-RU"/>
    </w:rPr>
  </w:style>
  <w:style w:type="paragraph" w:styleId="BodyText2">
    <w:name w:val="Body Text 2"/>
    <w:basedOn w:val="Normal"/>
    <w:link w:val="BodyText2Char"/>
    <w:uiPriority w:val="99"/>
    <w:rsid w:val="007C5297"/>
    <w:rPr>
      <w:b/>
      <w:sz w:val="28"/>
      <w:szCs w:val="20"/>
    </w:rPr>
  </w:style>
  <w:style w:type="character" w:customStyle="1" w:styleId="BodyText2Char">
    <w:name w:val="Body Text 2 Char"/>
    <w:basedOn w:val="DefaultParagraphFont"/>
    <w:link w:val="BodyText2"/>
    <w:uiPriority w:val="99"/>
    <w:locked/>
    <w:rsid w:val="007C5297"/>
    <w:rPr>
      <w:rFonts w:ascii="Times New Roman" w:hAnsi="Times New Roman" w:cs="Times New Roman"/>
      <w:b/>
      <w:sz w:val="20"/>
      <w:szCs w:val="20"/>
      <w:lang w:eastAsia="ru-RU"/>
    </w:rPr>
  </w:style>
  <w:style w:type="paragraph" w:styleId="BodyText3">
    <w:name w:val="Body Text 3"/>
    <w:basedOn w:val="Normal"/>
    <w:link w:val="BodyText3Char"/>
    <w:uiPriority w:val="99"/>
    <w:rsid w:val="007C5297"/>
    <w:pPr>
      <w:jc w:val="both"/>
    </w:pPr>
    <w:rPr>
      <w:b/>
      <w:sz w:val="28"/>
      <w:szCs w:val="20"/>
    </w:rPr>
  </w:style>
  <w:style w:type="character" w:customStyle="1" w:styleId="BodyText3Char">
    <w:name w:val="Body Text 3 Char"/>
    <w:basedOn w:val="DefaultParagraphFont"/>
    <w:link w:val="BodyText3"/>
    <w:uiPriority w:val="99"/>
    <w:locked/>
    <w:rsid w:val="007C5297"/>
    <w:rPr>
      <w:rFonts w:ascii="Times New Roman" w:hAnsi="Times New Roman" w:cs="Times New Roman"/>
      <w:b/>
      <w:sz w:val="20"/>
      <w:szCs w:val="20"/>
      <w:lang w:eastAsia="ru-RU"/>
    </w:rPr>
  </w:style>
  <w:style w:type="paragraph" w:styleId="BlockText">
    <w:name w:val="Block Text"/>
    <w:basedOn w:val="Normal"/>
    <w:uiPriority w:val="99"/>
    <w:rsid w:val="00503A9B"/>
    <w:pPr>
      <w:ind w:left="-851" w:right="-1186"/>
      <w:jc w:val="both"/>
    </w:pPr>
    <w:rPr>
      <w:sz w:val="28"/>
      <w:szCs w:val="20"/>
    </w:rPr>
  </w:style>
</w:styles>
</file>

<file path=word/webSettings.xml><?xml version="1.0" encoding="utf-8"?>
<w:webSettings xmlns:r="http://schemas.openxmlformats.org/officeDocument/2006/relationships" xmlns:w="http://schemas.openxmlformats.org/wordprocessingml/2006/main">
  <w:divs>
    <w:div w:id="8424739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18</Pages>
  <Words>4053</Words>
  <Characters>23103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2014-05-08T05:02:00Z</cp:lastPrinted>
  <dcterms:created xsi:type="dcterms:W3CDTF">2013-12-06T08:59:00Z</dcterms:created>
  <dcterms:modified xsi:type="dcterms:W3CDTF">2018-05-06T14:57:00Z</dcterms:modified>
</cp:coreProperties>
</file>