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C0" w:rsidRPr="00CF47C0" w:rsidRDefault="00CF47C0" w:rsidP="0068069D">
      <w:pPr>
        <w:spacing w:after="0"/>
        <w:jc w:val="center"/>
        <w:rPr>
          <w:b/>
        </w:rPr>
      </w:pPr>
      <w:r w:rsidRPr="00CF47C0">
        <w:rPr>
          <w:b/>
        </w:rPr>
        <w:t xml:space="preserve">График приема заявлений на прохождение процедуры первичная </w:t>
      </w:r>
      <w:r>
        <w:rPr>
          <w:b/>
        </w:rPr>
        <w:t>специализированная аккредитация</w:t>
      </w:r>
    </w:p>
    <w:p w:rsidR="00CF47C0" w:rsidRDefault="00CF47C0" w:rsidP="0068069D">
      <w:pPr>
        <w:spacing w:after="0"/>
        <w:jc w:val="center"/>
        <w:rPr>
          <w:b/>
        </w:rPr>
      </w:pPr>
      <w:r w:rsidRPr="00CF47C0">
        <w:rPr>
          <w:b/>
        </w:rPr>
        <w:t>1</w:t>
      </w:r>
      <w:r w:rsidR="00740859">
        <w:rPr>
          <w:b/>
        </w:rPr>
        <w:t>5</w:t>
      </w:r>
      <w:r w:rsidRPr="00CF47C0">
        <w:rPr>
          <w:b/>
        </w:rPr>
        <w:t>.08.2022-31.08.2022</w:t>
      </w:r>
    </w:p>
    <w:p w:rsidR="00CF47C0" w:rsidRDefault="00CF47C0" w:rsidP="0068069D">
      <w:pPr>
        <w:spacing w:after="0"/>
        <w:jc w:val="center"/>
        <w:rPr>
          <w:b/>
        </w:rPr>
      </w:pPr>
    </w:p>
    <w:p w:rsidR="00CF47C0" w:rsidRDefault="00CF47C0" w:rsidP="0068069D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C217F2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C217F2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E85120" w:rsidRPr="000523DE" w:rsidTr="00CE664C">
        <w:tc>
          <w:tcPr>
            <w:tcW w:w="4627" w:type="dxa"/>
          </w:tcPr>
          <w:p w:rsidR="00E85120" w:rsidRPr="000523DE" w:rsidRDefault="00E85120" w:rsidP="00F02116">
            <w:pPr>
              <w:pStyle w:val="ad"/>
              <w:numPr>
                <w:ilvl w:val="0"/>
                <w:numId w:val="1"/>
              </w:numPr>
              <w:ind w:left="316" w:firstLine="0"/>
              <w:rPr>
                <w:b/>
                <w:sz w:val="24"/>
                <w:szCs w:val="28"/>
              </w:rPr>
            </w:pPr>
            <w:r w:rsidRPr="000523DE">
              <w:rPr>
                <w:b/>
                <w:sz w:val="24"/>
                <w:szCs w:val="28"/>
              </w:rPr>
              <w:t>Кардиология</w:t>
            </w:r>
          </w:p>
        </w:tc>
        <w:tc>
          <w:tcPr>
            <w:tcW w:w="2172" w:type="dxa"/>
            <w:vAlign w:val="center"/>
          </w:tcPr>
          <w:p w:rsidR="00E85120" w:rsidRPr="000523DE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3686" w:type="dxa"/>
          </w:tcPr>
          <w:p w:rsidR="00E85120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08604B">
              <w:rPr>
                <w:sz w:val="24"/>
              </w:rPr>
              <w:t>.09.2022</w:t>
            </w:r>
          </w:p>
          <w:p w:rsidR="00E85120" w:rsidRPr="006609A3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08604B">
              <w:rPr>
                <w:sz w:val="24"/>
              </w:rPr>
              <w:t>.09.2022</w:t>
            </w:r>
          </w:p>
        </w:tc>
      </w:tr>
      <w:tr w:rsidR="00E85120" w:rsidRPr="000523DE" w:rsidTr="00E85120">
        <w:tc>
          <w:tcPr>
            <w:tcW w:w="4627" w:type="dxa"/>
          </w:tcPr>
          <w:p w:rsidR="00E85120" w:rsidRPr="000523DE" w:rsidRDefault="00E85120" w:rsidP="00F02116">
            <w:pPr>
              <w:pStyle w:val="ad"/>
              <w:numPr>
                <w:ilvl w:val="0"/>
                <w:numId w:val="1"/>
              </w:numPr>
              <w:ind w:left="316" w:firstLine="0"/>
              <w:rPr>
                <w:b/>
                <w:sz w:val="24"/>
                <w:szCs w:val="28"/>
              </w:rPr>
            </w:pPr>
            <w:r w:rsidRPr="00EB1FCE">
              <w:rPr>
                <w:b/>
                <w:sz w:val="24"/>
                <w:szCs w:val="28"/>
              </w:rPr>
              <w:t>Организация здравоохранения и общественное здоровье</w:t>
            </w:r>
          </w:p>
        </w:tc>
        <w:tc>
          <w:tcPr>
            <w:tcW w:w="2172" w:type="dxa"/>
            <w:vAlign w:val="center"/>
          </w:tcPr>
          <w:p w:rsidR="00E85120" w:rsidRPr="000523DE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3686" w:type="dxa"/>
            <w:vAlign w:val="center"/>
          </w:tcPr>
          <w:p w:rsidR="00E85120" w:rsidRDefault="00E85120" w:rsidP="00E851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08604B">
              <w:rPr>
                <w:sz w:val="24"/>
              </w:rPr>
              <w:t>.09.2022</w:t>
            </w:r>
          </w:p>
          <w:p w:rsidR="00E85120" w:rsidRPr="006609A3" w:rsidRDefault="00E85120" w:rsidP="00E851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08604B">
              <w:rPr>
                <w:sz w:val="24"/>
              </w:rPr>
              <w:t>.09.2022</w:t>
            </w:r>
          </w:p>
        </w:tc>
      </w:tr>
      <w:tr w:rsidR="00E85120" w:rsidRPr="000523DE" w:rsidTr="00CE664C">
        <w:tc>
          <w:tcPr>
            <w:tcW w:w="4627" w:type="dxa"/>
          </w:tcPr>
          <w:p w:rsidR="00E85120" w:rsidRPr="00EB1FCE" w:rsidRDefault="00E85120" w:rsidP="00F02116">
            <w:pPr>
              <w:pStyle w:val="ad"/>
              <w:numPr>
                <w:ilvl w:val="0"/>
                <w:numId w:val="1"/>
              </w:numPr>
              <w:ind w:left="316" w:firstLine="0"/>
              <w:rPr>
                <w:b/>
                <w:sz w:val="24"/>
                <w:szCs w:val="28"/>
              </w:rPr>
            </w:pPr>
            <w:r w:rsidRPr="001C01E9">
              <w:rPr>
                <w:b/>
                <w:sz w:val="24"/>
                <w:szCs w:val="28"/>
              </w:rPr>
              <w:t>Рентгенология</w:t>
            </w:r>
          </w:p>
        </w:tc>
        <w:tc>
          <w:tcPr>
            <w:tcW w:w="2172" w:type="dxa"/>
            <w:vAlign w:val="center"/>
          </w:tcPr>
          <w:p w:rsidR="00E85120" w:rsidRPr="000523DE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3686" w:type="dxa"/>
          </w:tcPr>
          <w:p w:rsidR="00E85120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</w:tr>
      <w:tr w:rsidR="00E85120" w:rsidRPr="000523DE" w:rsidTr="00CE664C">
        <w:tc>
          <w:tcPr>
            <w:tcW w:w="4627" w:type="dxa"/>
          </w:tcPr>
          <w:p w:rsidR="00E85120" w:rsidRPr="001C01E9" w:rsidRDefault="00E85120" w:rsidP="00F02116">
            <w:pPr>
              <w:pStyle w:val="ad"/>
              <w:numPr>
                <w:ilvl w:val="0"/>
                <w:numId w:val="1"/>
              </w:numPr>
              <w:ind w:left="316" w:firstLine="0"/>
              <w:rPr>
                <w:b/>
                <w:sz w:val="24"/>
                <w:szCs w:val="28"/>
              </w:rPr>
            </w:pPr>
            <w:r w:rsidRPr="00DF7FA1">
              <w:rPr>
                <w:b/>
                <w:sz w:val="24"/>
                <w:szCs w:val="28"/>
              </w:rPr>
              <w:t>Стоматология терапевтическая</w:t>
            </w:r>
          </w:p>
        </w:tc>
        <w:tc>
          <w:tcPr>
            <w:tcW w:w="2172" w:type="dxa"/>
            <w:vAlign w:val="center"/>
          </w:tcPr>
          <w:p w:rsidR="00E85120" w:rsidRPr="000523DE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3686" w:type="dxa"/>
          </w:tcPr>
          <w:p w:rsidR="00E85120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  <w:p w:rsidR="00E85120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</w:tr>
    </w:tbl>
    <w:p w:rsidR="00580EB2" w:rsidRDefault="00580EB2" w:rsidP="00580EB2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C217F2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C217F2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C217F2" w:rsidRPr="00580EB2" w:rsidRDefault="00C217F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E85120" w:rsidRPr="000523DE" w:rsidTr="00CE664C">
        <w:tc>
          <w:tcPr>
            <w:tcW w:w="4627" w:type="dxa"/>
          </w:tcPr>
          <w:p w:rsidR="00E85120" w:rsidRPr="00EB1FCE" w:rsidRDefault="00E85120" w:rsidP="00EB1FCE">
            <w:pPr>
              <w:pStyle w:val="ad"/>
              <w:numPr>
                <w:ilvl w:val="0"/>
                <w:numId w:val="19"/>
              </w:numPr>
              <w:spacing w:after="160" w:line="259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Терапия</w:t>
            </w:r>
          </w:p>
        </w:tc>
        <w:tc>
          <w:tcPr>
            <w:tcW w:w="2172" w:type="dxa"/>
            <w:vAlign w:val="center"/>
          </w:tcPr>
          <w:p w:rsidR="00E85120" w:rsidRPr="000523DE" w:rsidRDefault="00E85120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3686" w:type="dxa"/>
          </w:tcPr>
          <w:p w:rsidR="00E85120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85120">
              <w:rPr>
                <w:sz w:val="24"/>
              </w:rPr>
              <w:t>.09.2022</w:t>
            </w:r>
          </w:p>
          <w:p w:rsidR="00B57F98" w:rsidRPr="006609A3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</w:tr>
      <w:tr w:rsidR="00E85120" w:rsidRPr="000523DE" w:rsidTr="00CE664C">
        <w:tc>
          <w:tcPr>
            <w:tcW w:w="4627" w:type="dxa"/>
          </w:tcPr>
          <w:p w:rsidR="00E85120" w:rsidRPr="000523DE" w:rsidRDefault="00E85120" w:rsidP="00F02116">
            <w:pPr>
              <w:pStyle w:val="ad"/>
              <w:numPr>
                <w:ilvl w:val="0"/>
                <w:numId w:val="19"/>
              </w:numPr>
              <w:ind w:left="316"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Общая врачебная практика</w:t>
            </w:r>
          </w:p>
        </w:tc>
        <w:tc>
          <w:tcPr>
            <w:tcW w:w="2172" w:type="dxa"/>
            <w:vAlign w:val="center"/>
          </w:tcPr>
          <w:p w:rsidR="00E85120" w:rsidRPr="000523DE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3686" w:type="dxa"/>
          </w:tcPr>
          <w:p w:rsidR="00E85120" w:rsidRPr="006609A3" w:rsidRDefault="00B57F98" w:rsidP="00B57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E85120">
              <w:rPr>
                <w:sz w:val="24"/>
              </w:rPr>
              <w:t>.09.2022</w:t>
            </w:r>
          </w:p>
        </w:tc>
      </w:tr>
      <w:tr w:rsidR="0068069D" w:rsidRPr="000523DE" w:rsidTr="00CE664C">
        <w:tc>
          <w:tcPr>
            <w:tcW w:w="4627" w:type="dxa"/>
          </w:tcPr>
          <w:p w:rsidR="0068069D" w:rsidRDefault="00B57F98" w:rsidP="00F02116">
            <w:pPr>
              <w:pStyle w:val="ad"/>
              <w:numPr>
                <w:ilvl w:val="0"/>
                <w:numId w:val="19"/>
              </w:numPr>
              <w:ind w:left="316"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Патологическая анатомия</w:t>
            </w:r>
          </w:p>
        </w:tc>
        <w:tc>
          <w:tcPr>
            <w:tcW w:w="2172" w:type="dxa"/>
            <w:vAlign w:val="center"/>
          </w:tcPr>
          <w:p w:rsidR="0068069D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3686" w:type="dxa"/>
          </w:tcPr>
          <w:p w:rsidR="0068069D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</w:tr>
      <w:tr w:rsidR="00B57F98" w:rsidRPr="000523DE" w:rsidTr="00CE664C">
        <w:tc>
          <w:tcPr>
            <w:tcW w:w="4627" w:type="dxa"/>
          </w:tcPr>
          <w:p w:rsidR="00B57F98" w:rsidRDefault="00B57F98" w:rsidP="00B57F98">
            <w:pPr>
              <w:pStyle w:val="ad"/>
              <w:numPr>
                <w:ilvl w:val="0"/>
                <w:numId w:val="19"/>
              </w:numPr>
              <w:ind w:left="316" w:firstLine="0"/>
              <w:rPr>
                <w:b/>
                <w:sz w:val="24"/>
                <w:szCs w:val="28"/>
              </w:rPr>
            </w:pPr>
            <w:r w:rsidRPr="00DF7FA1">
              <w:rPr>
                <w:b/>
                <w:sz w:val="24"/>
                <w:szCs w:val="28"/>
              </w:rPr>
              <w:t>Стоматология хирургическая</w:t>
            </w:r>
          </w:p>
        </w:tc>
        <w:tc>
          <w:tcPr>
            <w:tcW w:w="2172" w:type="dxa"/>
            <w:vAlign w:val="center"/>
          </w:tcPr>
          <w:p w:rsidR="00B57F98" w:rsidRDefault="00B57F98" w:rsidP="00B57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3686" w:type="dxa"/>
          </w:tcPr>
          <w:p w:rsidR="00B57F98" w:rsidRDefault="00B57F98" w:rsidP="00B57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.09.2022</w:t>
            </w:r>
          </w:p>
          <w:p w:rsidR="00B57F98" w:rsidRDefault="00B57F98" w:rsidP="00B57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</w:tr>
    </w:tbl>
    <w:p w:rsidR="00580EB2" w:rsidRDefault="00580EB2" w:rsidP="00580EB2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68069D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68069D" w:rsidRPr="00580EB2" w:rsidRDefault="0068069D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68069D" w:rsidRPr="00580EB2" w:rsidRDefault="0068069D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68069D" w:rsidRPr="00580EB2" w:rsidRDefault="0068069D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68069D" w:rsidRPr="00580EB2" w:rsidRDefault="0068069D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68069D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68069D" w:rsidRPr="00580EB2" w:rsidRDefault="0068069D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68069D" w:rsidRPr="00580EB2" w:rsidRDefault="0068069D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68069D" w:rsidRPr="00580EB2" w:rsidRDefault="0068069D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68069D" w:rsidRPr="000523DE" w:rsidTr="00CE664C">
        <w:tc>
          <w:tcPr>
            <w:tcW w:w="4627" w:type="dxa"/>
          </w:tcPr>
          <w:p w:rsidR="0068069D" w:rsidRPr="000523DE" w:rsidRDefault="0068069D" w:rsidP="00F02116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 xml:space="preserve">1. </w:t>
            </w:r>
            <w:r w:rsidRPr="001C01E9">
              <w:rPr>
                <w:b/>
                <w:sz w:val="24"/>
              </w:rPr>
              <w:t>Онкология</w:t>
            </w:r>
          </w:p>
        </w:tc>
        <w:tc>
          <w:tcPr>
            <w:tcW w:w="2172" w:type="dxa"/>
            <w:vAlign w:val="center"/>
          </w:tcPr>
          <w:p w:rsidR="0068069D" w:rsidRPr="000523DE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68069D">
              <w:rPr>
                <w:sz w:val="24"/>
              </w:rPr>
              <w:t>.09.2022</w:t>
            </w:r>
          </w:p>
        </w:tc>
        <w:tc>
          <w:tcPr>
            <w:tcW w:w="3686" w:type="dxa"/>
          </w:tcPr>
          <w:p w:rsidR="0068069D" w:rsidRDefault="0068069D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7F98">
              <w:rPr>
                <w:sz w:val="24"/>
              </w:rPr>
              <w:t>7</w:t>
            </w:r>
            <w:r>
              <w:rPr>
                <w:sz w:val="24"/>
              </w:rPr>
              <w:t>.09.2022</w:t>
            </w:r>
          </w:p>
          <w:p w:rsidR="0068069D" w:rsidRPr="006609A3" w:rsidRDefault="0068069D" w:rsidP="00B57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7F98">
              <w:rPr>
                <w:sz w:val="24"/>
              </w:rPr>
              <w:t>8</w:t>
            </w:r>
            <w:r>
              <w:rPr>
                <w:sz w:val="24"/>
              </w:rPr>
              <w:t>.09.2022</w:t>
            </w:r>
          </w:p>
        </w:tc>
      </w:tr>
      <w:tr w:rsidR="0068069D" w:rsidRPr="000523DE" w:rsidTr="00CE664C">
        <w:tc>
          <w:tcPr>
            <w:tcW w:w="4627" w:type="dxa"/>
          </w:tcPr>
          <w:p w:rsidR="0068069D" w:rsidRPr="000523DE" w:rsidRDefault="0068069D" w:rsidP="00F02116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 xml:space="preserve">2. </w:t>
            </w:r>
            <w:r w:rsidRPr="001C01E9">
              <w:rPr>
                <w:b/>
                <w:sz w:val="24"/>
              </w:rPr>
              <w:t>Неврология.</w:t>
            </w:r>
          </w:p>
        </w:tc>
        <w:tc>
          <w:tcPr>
            <w:tcW w:w="2172" w:type="dxa"/>
            <w:vAlign w:val="center"/>
          </w:tcPr>
          <w:p w:rsidR="0068069D" w:rsidRPr="000523DE" w:rsidRDefault="0068069D" w:rsidP="00B57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7F98">
              <w:rPr>
                <w:sz w:val="24"/>
              </w:rPr>
              <w:t>6</w:t>
            </w:r>
            <w:r>
              <w:rPr>
                <w:sz w:val="24"/>
              </w:rPr>
              <w:t>.09.2022</w:t>
            </w:r>
          </w:p>
        </w:tc>
        <w:tc>
          <w:tcPr>
            <w:tcW w:w="3686" w:type="dxa"/>
          </w:tcPr>
          <w:p w:rsidR="0068069D" w:rsidRDefault="0068069D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7F98">
              <w:rPr>
                <w:sz w:val="24"/>
              </w:rPr>
              <w:t>9</w:t>
            </w:r>
            <w:r>
              <w:rPr>
                <w:sz w:val="24"/>
              </w:rPr>
              <w:t>.09.2022</w:t>
            </w:r>
          </w:p>
          <w:p w:rsidR="0068069D" w:rsidRPr="006609A3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68069D">
              <w:rPr>
                <w:sz w:val="24"/>
              </w:rPr>
              <w:t>.09.2022</w:t>
            </w:r>
          </w:p>
        </w:tc>
      </w:tr>
      <w:tr w:rsidR="00B57F98" w:rsidRPr="000523DE" w:rsidTr="00CE664C">
        <w:tc>
          <w:tcPr>
            <w:tcW w:w="4627" w:type="dxa"/>
          </w:tcPr>
          <w:p w:rsidR="00B57F98" w:rsidRDefault="00B57F98" w:rsidP="00F02116">
            <w:pPr>
              <w:pStyle w:val="ad"/>
              <w:ind w:left="316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3.</w:t>
            </w:r>
            <w:r w:rsidRPr="001C01E9">
              <w:rPr>
                <w:b/>
                <w:sz w:val="24"/>
                <w:szCs w:val="28"/>
              </w:rPr>
              <w:t>Стоматология общей практики</w:t>
            </w:r>
          </w:p>
        </w:tc>
        <w:tc>
          <w:tcPr>
            <w:tcW w:w="2172" w:type="dxa"/>
            <w:vAlign w:val="center"/>
          </w:tcPr>
          <w:p w:rsidR="00B57F98" w:rsidRDefault="00B57F98" w:rsidP="00B57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3686" w:type="dxa"/>
          </w:tcPr>
          <w:p w:rsidR="00B57F98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  <w:p w:rsidR="00B57F98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</w:tr>
      <w:tr w:rsidR="00B57F98" w:rsidRPr="000523DE" w:rsidTr="00CE664C">
        <w:tc>
          <w:tcPr>
            <w:tcW w:w="4627" w:type="dxa"/>
          </w:tcPr>
          <w:p w:rsidR="00B57F98" w:rsidRDefault="00B57F98" w:rsidP="00F02116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</w:t>
            </w:r>
            <w:r w:rsidRPr="001C01E9">
              <w:rPr>
                <w:b/>
                <w:sz w:val="24"/>
                <w:szCs w:val="28"/>
              </w:rPr>
              <w:t>Стоматология ортопедическая</w:t>
            </w:r>
          </w:p>
        </w:tc>
        <w:tc>
          <w:tcPr>
            <w:tcW w:w="2172" w:type="dxa"/>
            <w:vAlign w:val="center"/>
          </w:tcPr>
          <w:p w:rsidR="00B57F98" w:rsidRDefault="00B57F98" w:rsidP="00B57F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3686" w:type="dxa"/>
          </w:tcPr>
          <w:p w:rsidR="00B57F98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  <w:p w:rsidR="00B57F98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</w:tr>
    </w:tbl>
    <w:p w:rsidR="00580EB2" w:rsidRDefault="00580EB2" w:rsidP="00580EB2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68069D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68069D" w:rsidRPr="00580EB2" w:rsidRDefault="0068069D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68069D" w:rsidRPr="00580EB2" w:rsidRDefault="0068069D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68069D" w:rsidRPr="00580EB2" w:rsidRDefault="0068069D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68069D" w:rsidRPr="00580EB2" w:rsidRDefault="0068069D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68069D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68069D" w:rsidRPr="00580EB2" w:rsidRDefault="0068069D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68069D" w:rsidRPr="00580EB2" w:rsidRDefault="0068069D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68069D" w:rsidRPr="00580EB2" w:rsidRDefault="0068069D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68069D" w:rsidRPr="000523DE" w:rsidTr="00CE664C">
        <w:tc>
          <w:tcPr>
            <w:tcW w:w="4627" w:type="dxa"/>
          </w:tcPr>
          <w:p w:rsidR="0068069D" w:rsidRPr="000523DE" w:rsidRDefault="0068069D" w:rsidP="00F02116">
            <w:pPr>
              <w:pStyle w:val="ad"/>
              <w:numPr>
                <w:ilvl w:val="0"/>
                <w:numId w:val="20"/>
              </w:numPr>
              <w:ind w:left="316" w:firstLine="0"/>
              <w:rPr>
                <w:b/>
                <w:sz w:val="24"/>
                <w:szCs w:val="28"/>
              </w:rPr>
            </w:pPr>
            <w:r w:rsidRPr="000523DE">
              <w:rPr>
                <w:b/>
                <w:sz w:val="24"/>
                <w:szCs w:val="28"/>
              </w:rPr>
              <w:t>Дерматовенерология</w:t>
            </w:r>
          </w:p>
        </w:tc>
        <w:tc>
          <w:tcPr>
            <w:tcW w:w="2172" w:type="dxa"/>
            <w:vAlign w:val="center"/>
          </w:tcPr>
          <w:p w:rsidR="0068069D" w:rsidRPr="000523DE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  <w:r w:rsidR="0068069D">
              <w:rPr>
                <w:sz w:val="24"/>
              </w:rPr>
              <w:t>.2022</w:t>
            </w:r>
          </w:p>
        </w:tc>
        <w:tc>
          <w:tcPr>
            <w:tcW w:w="3686" w:type="dxa"/>
          </w:tcPr>
          <w:p w:rsidR="0068069D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  <w:r w:rsidR="0068069D">
              <w:rPr>
                <w:sz w:val="24"/>
              </w:rPr>
              <w:t>.2022</w:t>
            </w:r>
          </w:p>
          <w:p w:rsidR="0068069D" w:rsidRPr="006609A3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  <w:r w:rsidR="0068069D">
              <w:rPr>
                <w:sz w:val="24"/>
              </w:rPr>
              <w:t>.2022</w:t>
            </w:r>
          </w:p>
        </w:tc>
      </w:tr>
      <w:tr w:rsidR="0068069D" w:rsidRPr="000523DE" w:rsidTr="00CE664C">
        <w:tc>
          <w:tcPr>
            <w:tcW w:w="4627" w:type="dxa"/>
          </w:tcPr>
          <w:p w:rsidR="0068069D" w:rsidRPr="000523DE" w:rsidRDefault="0068069D" w:rsidP="00F02116">
            <w:pPr>
              <w:pStyle w:val="ad"/>
              <w:numPr>
                <w:ilvl w:val="0"/>
                <w:numId w:val="20"/>
              </w:numPr>
              <w:ind w:left="316" w:firstLine="0"/>
              <w:rPr>
                <w:b/>
                <w:sz w:val="24"/>
                <w:szCs w:val="28"/>
              </w:rPr>
            </w:pPr>
            <w:r w:rsidRPr="000523DE">
              <w:rPr>
                <w:b/>
                <w:sz w:val="24"/>
                <w:szCs w:val="28"/>
              </w:rPr>
              <w:t>Эндокринология</w:t>
            </w:r>
          </w:p>
        </w:tc>
        <w:tc>
          <w:tcPr>
            <w:tcW w:w="2172" w:type="dxa"/>
            <w:vAlign w:val="center"/>
          </w:tcPr>
          <w:p w:rsidR="0068069D" w:rsidRPr="000523DE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  <w:r w:rsidR="0068069D">
              <w:rPr>
                <w:sz w:val="24"/>
              </w:rPr>
              <w:t>.2022</w:t>
            </w:r>
          </w:p>
        </w:tc>
        <w:tc>
          <w:tcPr>
            <w:tcW w:w="3686" w:type="dxa"/>
          </w:tcPr>
          <w:p w:rsidR="0068069D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  <w:r w:rsidR="0068069D">
              <w:rPr>
                <w:sz w:val="24"/>
              </w:rPr>
              <w:t>.2022</w:t>
            </w:r>
          </w:p>
          <w:p w:rsidR="0068069D" w:rsidRPr="006609A3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  <w:r w:rsidR="0068069D">
              <w:rPr>
                <w:sz w:val="24"/>
              </w:rPr>
              <w:t>.2022</w:t>
            </w:r>
          </w:p>
        </w:tc>
      </w:tr>
      <w:tr w:rsidR="00B57F98" w:rsidRPr="000523DE" w:rsidTr="00CE664C">
        <w:tc>
          <w:tcPr>
            <w:tcW w:w="4627" w:type="dxa"/>
          </w:tcPr>
          <w:p w:rsidR="00B57F98" w:rsidRPr="000523DE" w:rsidRDefault="00B57F98" w:rsidP="00F02116">
            <w:pPr>
              <w:pStyle w:val="ad"/>
              <w:numPr>
                <w:ilvl w:val="0"/>
                <w:numId w:val="20"/>
              </w:numPr>
              <w:ind w:left="316"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Стоматология детская</w:t>
            </w:r>
          </w:p>
        </w:tc>
        <w:tc>
          <w:tcPr>
            <w:tcW w:w="2172" w:type="dxa"/>
            <w:vAlign w:val="center"/>
          </w:tcPr>
          <w:p w:rsidR="00B57F98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3686" w:type="dxa"/>
          </w:tcPr>
          <w:p w:rsidR="00B57F98" w:rsidRDefault="00B57F98" w:rsidP="00680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</w:tr>
    </w:tbl>
    <w:p w:rsidR="00C217F2" w:rsidRDefault="00580EB2" w:rsidP="00580EB2">
      <w:pPr>
        <w:spacing w:after="0"/>
        <w:jc w:val="center"/>
        <w:rPr>
          <w:b/>
        </w:rPr>
      </w:pPr>
      <w:r>
        <w:rPr>
          <w:b/>
        </w:rPr>
        <w:lastRenderedPageBreak/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580EB2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580EB2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580EB2" w:rsidRPr="000523DE" w:rsidTr="00CE664C">
        <w:tc>
          <w:tcPr>
            <w:tcW w:w="4627" w:type="dxa"/>
          </w:tcPr>
          <w:p w:rsidR="00580EB2" w:rsidRPr="000523DE" w:rsidRDefault="00580EB2" w:rsidP="00F02116">
            <w:pPr>
              <w:pStyle w:val="ad"/>
              <w:numPr>
                <w:ilvl w:val="0"/>
                <w:numId w:val="21"/>
              </w:numPr>
              <w:ind w:left="316"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Психиатрия - наркология</w:t>
            </w:r>
          </w:p>
        </w:tc>
        <w:tc>
          <w:tcPr>
            <w:tcW w:w="2172" w:type="dxa"/>
            <w:vAlign w:val="center"/>
          </w:tcPr>
          <w:p w:rsidR="00580EB2" w:rsidRPr="000523DE" w:rsidRDefault="00B57F98" w:rsidP="00580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80EB2">
              <w:rPr>
                <w:sz w:val="24"/>
              </w:rPr>
              <w:t>.10.2022</w:t>
            </w:r>
          </w:p>
        </w:tc>
        <w:tc>
          <w:tcPr>
            <w:tcW w:w="3686" w:type="dxa"/>
          </w:tcPr>
          <w:p w:rsidR="00580EB2" w:rsidRDefault="00B57F98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80EB2">
              <w:rPr>
                <w:sz w:val="24"/>
              </w:rPr>
              <w:t>.10.2022</w:t>
            </w:r>
          </w:p>
          <w:p w:rsidR="00580EB2" w:rsidRPr="006609A3" w:rsidRDefault="00B57F98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80EB2">
              <w:rPr>
                <w:sz w:val="24"/>
              </w:rPr>
              <w:t>.10.2022</w:t>
            </w:r>
          </w:p>
        </w:tc>
      </w:tr>
      <w:tr w:rsidR="00580EB2" w:rsidRPr="000523DE" w:rsidTr="00CE664C">
        <w:tc>
          <w:tcPr>
            <w:tcW w:w="4627" w:type="dxa"/>
          </w:tcPr>
          <w:p w:rsidR="00580EB2" w:rsidRPr="000523DE" w:rsidRDefault="00580EB2" w:rsidP="00F02116">
            <w:pPr>
              <w:pStyle w:val="ad"/>
              <w:numPr>
                <w:ilvl w:val="0"/>
                <w:numId w:val="21"/>
              </w:numPr>
              <w:ind w:left="316" w:firstLine="0"/>
              <w:rPr>
                <w:b/>
                <w:sz w:val="24"/>
                <w:szCs w:val="28"/>
              </w:rPr>
            </w:pPr>
            <w:r w:rsidRPr="001C01E9">
              <w:rPr>
                <w:b/>
                <w:sz w:val="24"/>
              </w:rPr>
              <w:t>Инфекционные болезни</w:t>
            </w:r>
          </w:p>
        </w:tc>
        <w:tc>
          <w:tcPr>
            <w:tcW w:w="2172" w:type="dxa"/>
            <w:vAlign w:val="center"/>
          </w:tcPr>
          <w:p w:rsidR="00580EB2" w:rsidRPr="000523DE" w:rsidRDefault="00B57F98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80EB2">
              <w:rPr>
                <w:sz w:val="24"/>
              </w:rPr>
              <w:t>.10.2022</w:t>
            </w:r>
          </w:p>
        </w:tc>
        <w:tc>
          <w:tcPr>
            <w:tcW w:w="3686" w:type="dxa"/>
          </w:tcPr>
          <w:p w:rsidR="00580EB2" w:rsidRDefault="00B57F98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80EB2">
              <w:rPr>
                <w:sz w:val="24"/>
              </w:rPr>
              <w:t>.10.2022</w:t>
            </w:r>
          </w:p>
          <w:p w:rsidR="00580EB2" w:rsidRPr="006609A3" w:rsidRDefault="00B57F98" w:rsidP="00580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80EB2">
              <w:rPr>
                <w:sz w:val="24"/>
              </w:rPr>
              <w:t>.10.2022</w:t>
            </w:r>
          </w:p>
        </w:tc>
      </w:tr>
      <w:tr w:rsidR="00B57F98" w:rsidRPr="000523DE" w:rsidTr="00CE664C">
        <w:tc>
          <w:tcPr>
            <w:tcW w:w="4627" w:type="dxa"/>
          </w:tcPr>
          <w:p w:rsidR="00B57F98" w:rsidRPr="001C01E9" w:rsidRDefault="00B57F98" w:rsidP="00F02116">
            <w:pPr>
              <w:pStyle w:val="ad"/>
              <w:numPr>
                <w:ilvl w:val="0"/>
                <w:numId w:val="21"/>
              </w:numPr>
              <w:ind w:left="31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гигиена</w:t>
            </w:r>
          </w:p>
        </w:tc>
        <w:tc>
          <w:tcPr>
            <w:tcW w:w="2172" w:type="dxa"/>
            <w:vAlign w:val="center"/>
          </w:tcPr>
          <w:p w:rsidR="00B57F98" w:rsidRDefault="00B57F98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3686" w:type="dxa"/>
          </w:tcPr>
          <w:p w:rsidR="00B57F98" w:rsidRDefault="00B57F98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</w:tr>
    </w:tbl>
    <w:p w:rsidR="00CF1814" w:rsidRDefault="00CF1814" w:rsidP="00CF1814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580EB2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580EB2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580EB2" w:rsidRPr="00580EB2" w:rsidRDefault="00580EB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580EB2" w:rsidRPr="000523DE" w:rsidTr="00CE664C">
        <w:tc>
          <w:tcPr>
            <w:tcW w:w="4627" w:type="dxa"/>
          </w:tcPr>
          <w:p w:rsidR="00580EB2" w:rsidRPr="000523DE" w:rsidRDefault="00580EB2" w:rsidP="00F02116">
            <w:pPr>
              <w:pStyle w:val="ad"/>
              <w:numPr>
                <w:ilvl w:val="0"/>
                <w:numId w:val="22"/>
              </w:numPr>
              <w:ind w:left="316" w:firstLine="0"/>
              <w:rPr>
                <w:b/>
                <w:sz w:val="24"/>
                <w:szCs w:val="28"/>
              </w:rPr>
            </w:pPr>
            <w:r w:rsidRPr="001C01E9">
              <w:rPr>
                <w:b/>
                <w:sz w:val="24"/>
              </w:rPr>
              <w:t>Педиатрия (ординатура,ДПО)</w:t>
            </w:r>
          </w:p>
        </w:tc>
        <w:tc>
          <w:tcPr>
            <w:tcW w:w="2172" w:type="dxa"/>
            <w:vAlign w:val="center"/>
          </w:tcPr>
          <w:p w:rsidR="00580EB2" w:rsidRPr="000523DE" w:rsidRDefault="00580EB2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08F1">
              <w:rPr>
                <w:sz w:val="24"/>
              </w:rPr>
              <w:t>7</w:t>
            </w:r>
            <w:r>
              <w:rPr>
                <w:sz w:val="24"/>
              </w:rPr>
              <w:t>.10.2022</w:t>
            </w:r>
          </w:p>
        </w:tc>
        <w:tc>
          <w:tcPr>
            <w:tcW w:w="3686" w:type="dxa"/>
          </w:tcPr>
          <w:p w:rsidR="00580EB2" w:rsidRDefault="00580EB2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08F1">
              <w:rPr>
                <w:sz w:val="24"/>
              </w:rPr>
              <w:t>8</w:t>
            </w:r>
            <w:r>
              <w:rPr>
                <w:sz w:val="24"/>
              </w:rPr>
              <w:t>.10.2022</w:t>
            </w:r>
          </w:p>
          <w:p w:rsidR="00580EB2" w:rsidRPr="006609A3" w:rsidRDefault="00580EB2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08F1">
              <w:rPr>
                <w:sz w:val="24"/>
              </w:rPr>
              <w:t>9</w:t>
            </w:r>
            <w:r>
              <w:rPr>
                <w:sz w:val="24"/>
              </w:rPr>
              <w:t>.10.2022</w:t>
            </w:r>
          </w:p>
        </w:tc>
      </w:tr>
      <w:tr w:rsidR="00580EB2" w:rsidRPr="000523DE" w:rsidTr="00CE664C">
        <w:tc>
          <w:tcPr>
            <w:tcW w:w="4627" w:type="dxa"/>
          </w:tcPr>
          <w:p w:rsidR="00580EB2" w:rsidRPr="000523DE" w:rsidRDefault="00580EB2" w:rsidP="00F02116">
            <w:pPr>
              <w:pStyle w:val="ad"/>
              <w:numPr>
                <w:ilvl w:val="0"/>
                <w:numId w:val="22"/>
              </w:numPr>
              <w:ind w:left="316" w:firstLine="0"/>
              <w:rPr>
                <w:b/>
                <w:sz w:val="24"/>
                <w:szCs w:val="28"/>
              </w:rPr>
            </w:pPr>
            <w:r w:rsidRPr="001C01E9">
              <w:rPr>
                <w:b/>
                <w:sz w:val="24"/>
                <w:szCs w:val="28"/>
              </w:rPr>
              <w:t>УЗИ</w:t>
            </w:r>
          </w:p>
        </w:tc>
        <w:tc>
          <w:tcPr>
            <w:tcW w:w="2172" w:type="dxa"/>
            <w:vAlign w:val="center"/>
          </w:tcPr>
          <w:p w:rsidR="00580EB2" w:rsidRPr="000523DE" w:rsidRDefault="00580EB2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08F1">
              <w:rPr>
                <w:sz w:val="24"/>
              </w:rPr>
              <w:t>7</w:t>
            </w:r>
            <w:r>
              <w:rPr>
                <w:sz w:val="24"/>
              </w:rPr>
              <w:t>.10.2022</w:t>
            </w:r>
          </w:p>
        </w:tc>
        <w:tc>
          <w:tcPr>
            <w:tcW w:w="3686" w:type="dxa"/>
          </w:tcPr>
          <w:p w:rsidR="00580EB2" w:rsidRDefault="000108F1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80EB2">
              <w:rPr>
                <w:sz w:val="24"/>
              </w:rPr>
              <w:t>.10.2022</w:t>
            </w:r>
          </w:p>
          <w:p w:rsidR="00580EB2" w:rsidRPr="006609A3" w:rsidRDefault="000108F1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80EB2">
              <w:rPr>
                <w:sz w:val="24"/>
              </w:rPr>
              <w:t>.10.2022</w:t>
            </w:r>
          </w:p>
        </w:tc>
      </w:tr>
    </w:tbl>
    <w:p w:rsidR="00CF1814" w:rsidRDefault="00CF1814" w:rsidP="00CF1814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CF1814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CF1814" w:rsidRPr="00580EB2" w:rsidRDefault="00CF1814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CF1814" w:rsidRPr="00580EB2" w:rsidRDefault="00CF1814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CF1814" w:rsidRPr="00580EB2" w:rsidRDefault="00CF1814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CF1814" w:rsidRPr="00580EB2" w:rsidRDefault="00CF1814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CF1814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CF1814" w:rsidRPr="00580EB2" w:rsidRDefault="00CF1814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F1814" w:rsidRPr="00580EB2" w:rsidRDefault="00CF1814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CF1814" w:rsidRPr="00580EB2" w:rsidRDefault="00CF1814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CF1814" w:rsidRPr="000523DE" w:rsidTr="00CE664C">
        <w:tc>
          <w:tcPr>
            <w:tcW w:w="4627" w:type="dxa"/>
          </w:tcPr>
          <w:p w:rsidR="00CF1814" w:rsidRPr="000523DE" w:rsidRDefault="00CF1814" w:rsidP="00F02116">
            <w:pPr>
              <w:pStyle w:val="ad"/>
              <w:numPr>
                <w:ilvl w:val="0"/>
                <w:numId w:val="24"/>
              </w:numPr>
              <w:ind w:left="316" w:firstLine="0"/>
              <w:rPr>
                <w:b/>
                <w:sz w:val="24"/>
                <w:szCs w:val="28"/>
              </w:rPr>
            </w:pPr>
            <w:r w:rsidRPr="001C01E9">
              <w:rPr>
                <w:b/>
                <w:sz w:val="24"/>
              </w:rPr>
              <w:t>Анестезиология-реаниматология</w:t>
            </w:r>
          </w:p>
        </w:tc>
        <w:tc>
          <w:tcPr>
            <w:tcW w:w="2172" w:type="dxa"/>
            <w:vAlign w:val="center"/>
          </w:tcPr>
          <w:p w:rsidR="00CF1814" w:rsidRPr="000523DE" w:rsidRDefault="00CF1814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3686" w:type="dxa"/>
          </w:tcPr>
          <w:p w:rsidR="00CF1814" w:rsidRDefault="00CF1814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  <w:p w:rsidR="00CF1814" w:rsidRPr="006609A3" w:rsidRDefault="00CF1814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</w:tr>
      <w:tr w:rsidR="00CF1814" w:rsidRPr="000523DE" w:rsidTr="00CE664C">
        <w:tc>
          <w:tcPr>
            <w:tcW w:w="4627" w:type="dxa"/>
          </w:tcPr>
          <w:p w:rsidR="00CF1814" w:rsidRPr="000523DE" w:rsidRDefault="00CF1814" w:rsidP="00F02116">
            <w:pPr>
              <w:pStyle w:val="ad"/>
              <w:numPr>
                <w:ilvl w:val="0"/>
                <w:numId w:val="24"/>
              </w:numPr>
              <w:ind w:left="316" w:firstLine="0"/>
              <w:rPr>
                <w:b/>
                <w:sz w:val="24"/>
                <w:szCs w:val="28"/>
              </w:rPr>
            </w:pPr>
            <w:r w:rsidRPr="00DF7FA1">
              <w:rPr>
                <w:b/>
                <w:sz w:val="24"/>
                <w:szCs w:val="28"/>
              </w:rPr>
              <w:t>Травматология и ортопедия</w:t>
            </w:r>
          </w:p>
        </w:tc>
        <w:tc>
          <w:tcPr>
            <w:tcW w:w="2172" w:type="dxa"/>
            <w:vAlign w:val="center"/>
          </w:tcPr>
          <w:p w:rsidR="00CF1814" w:rsidRPr="000523DE" w:rsidRDefault="000108F1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CF1814">
              <w:rPr>
                <w:sz w:val="24"/>
              </w:rPr>
              <w:t>.10.2022</w:t>
            </w:r>
          </w:p>
        </w:tc>
        <w:tc>
          <w:tcPr>
            <w:tcW w:w="3686" w:type="dxa"/>
          </w:tcPr>
          <w:p w:rsidR="00CF1814" w:rsidRDefault="00CF1814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  <w:p w:rsidR="00CF1814" w:rsidRPr="006609A3" w:rsidRDefault="00CF1814" w:rsidP="00CF1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</w:tr>
      <w:tr w:rsidR="000108F1" w:rsidRPr="000523DE" w:rsidTr="00CE664C">
        <w:tc>
          <w:tcPr>
            <w:tcW w:w="4627" w:type="dxa"/>
          </w:tcPr>
          <w:p w:rsidR="000108F1" w:rsidRPr="00DF7FA1" w:rsidRDefault="000108F1" w:rsidP="00F02116">
            <w:pPr>
              <w:pStyle w:val="ad"/>
              <w:numPr>
                <w:ilvl w:val="0"/>
                <w:numId w:val="24"/>
              </w:numPr>
              <w:ind w:left="316"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Клиническая лабораторная диагностика</w:t>
            </w:r>
          </w:p>
        </w:tc>
        <w:tc>
          <w:tcPr>
            <w:tcW w:w="2172" w:type="dxa"/>
            <w:vAlign w:val="center"/>
          </w:tcPr>
          <w:p w:rsidR="000108F1" w:rsidRDefault="000108F1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3686" w:type="dxa"/>
          </w:tcPr>
          <w:p w:rsidR="000108F1" w:rsidRDefault="000108F1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</w:tr>
    </w:tbl>
    <w:p w:rsidR="000108F1" w:rsidRDefault="000108F1" w:rsidP="00521305">
      <w:pPr>
        <w:spacing w:after="0"/>
        <w:jc w:val="center"/>
        <w:rPr>
          <w:b/>
        </w:rPr>
      </w:pPr>
    </w:p>
    <w:p w:rsidR="00521305" w:rsidRPr="00CF47C0" w:rsidRDefault="00521305" w:rsidP="00521305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777373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777373" w:rsidRPr="00580EB2" w:rsidRDefault="00777373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777373" w:rsidRPr="00580EB2" w:rsidRDefault="00777373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777373" w:rsidRPr="00580EB2" w:rsidRDefault="00777373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777373" w:rsidRPr="00580EB2" w:rsidRDefault="00777373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777373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777373" w:rsidRPr="00580EB2" w:rsidRDefault="00777373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777373" w:rsidRPr="00580EB2" w:rsidRDefault="00777373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777373" w:rsidRPr="00580EB2" w:rsidRDefault="00777373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521305" w:rsidRPr="000523DE" w:rsidTr="00CE664C">
        <w:tc>
          <w:tcPr>
            <w:tcW w:w="4627" w:type="dxa"/>
          </w:tcPr>
          <w:p w:rsidR="00521305" w:rsidRPr="001C01E9" w:rsidRDefault="00521305" w:rsidP="00F02116">
            <w:pPr>
              <w:pStyle w:val="ad"/>
              <w:numPr>
                <w:ilvl w:val="0"/>
                <w:numId w:val="16"/>
              </w:numPr>
              <w:ind w:left="316" w:firstLine="0"/>
              <w:rPr>
                <w:b/>
                <w:sz w:val="24"/>
                <w:szCs w:val="28"/>
              </w:rPr>
            </w:pPr>
            <w:r w:rsidRPr="001C01E9">
              <w:rPr>
                <w:b/>
                <w:sz w:val="24"/>
                <w:szCs w:val="28"/>
              </w:rPr>
              <w:t>Оториноларингология</w:t>
            </w:r>
          </w:p>
        </w:tc>
        <w:tc>
          <w:tcPr>
            <w:tcW w:w="2172" w:type="dxa"/>
            <w:vAlign w:val="center"/>
          </w:tcPr>
          <w:p w:rsidR="00521305" w:rsidRPr="000523DE" w:rsidRDefault="00521305" w:rsidP="00521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3686" w:type="dxa"/>
          </w:tcPr>
          <w:p w:rsidR="00521305" w:rsidRDefault="00521305" w:rsidP="00521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  <w:p w:rsidR="00521305" w:rsidRPr="006609A3" w:rsidRDefault="00521305" w:rsidP="00521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</w:tr>
      <w:tr w:rsidR="00521305" w:rsidRPr="000523DE" w:rsidTr="00CE664C">
        <w:tc>
          <w:tcPr>
            <w:tcW w:w="4627" w:type="dxa"/>
          </w:tcPr>
          <w:p w:rsidR="00521305" w:rsidRPr="001C01E9" w:rsidRDefault="00521305" w:rsidP="00F02116">
            <w:pPr>
              <w:pStyle w:val="ad"/>
              <w:numPr>
                <w:ilvl w:val="0"/>
                <w:numId w:val="16"/>
              </w:numPr>
              <w:ind w:left="316" w:firstLine="0"/>
              <w:rPr>
                <w:b/>
                <w:sz w:val="24"/>
                <w:szCs w:val="28"/>
              </w:rPr>
            </w:pPr>
            <w:r w:rsidRPr="001C01E9">
              <w:rPr>
                <w:b/>
                <w:sz w:val="24"/>
                <w:szCs w:val="28"/>
              </w:rPr>
              <w:t>Офтальмология</w:t>
            </w:r>
          </w:p>
        </w:tc>
        <w:tc>
          <w:tcPr>
            <w:tcW w:w="2172" w:type="dxa"/>
            <w:vAlign w:val="center"/>
          </w:tcPr>
          <w:p w:rsidR="00521305" w:rsidRPr="000523DE" w:rsidRDefault="000108F1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21305">
              <w:rPr>
                <w:sz w:val="24"/>
              </w:rPr>
              <w:t>1.1</w:t>
            </w:r>
            <w:r>
              <w:rPr>
                <w:sz w:val="24"/>
              </w:rPr>
              <w:t>0</w:t>
            </w:r>
            <w:r w:rsidR="00521305">
              <w:rPr>
                <w:sz w:val="24"/>
              </w:rPr>
              <w:t>.2022</w:t>
            </w:r>
          </w:p>
        </w:tc>
        <w:tc>
          <w:tcPr>
            <w:tcW w:w="3686" w:type="dxa"/>
          </w:tcPr>
          <w:p w:rsidR="00521305" w:rsidRPr="006609A3" w:rsidRDefault="00521305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</w:tr>
    </w:tbl>
    <w:p w:rsidR="007A3E65" w:rsidRDefault="007A3E65" w:rsidP="00521305">
      <w:pPr>
        <w:spacing w:after="0"/>
        <w:jc w:val="center"/>
        <w:rPr>
          <w:b/>
        </w:rPr>
      </w:pPr>
    </w:p>
    <w:p w:rsidR="00521305" w:rsidRPr="00CF47C0" w:rsidRDefault="00521305" w:rsidP="00521305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521305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521305" w:rsidRPr="00580EB2" w:rsidRDefault="0052130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521305" w:rsidRPr="00580EB2" w:rsidRDefault="0052130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521305" w:rsidRPr="00580EB2" w:rsidRDefault="0052130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521305" w:rsidRPr="00580EB2" w:rsidRDefault="0052130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521305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521305" w:rsidRPr="00580EB2" w:rsidRDefault="0052130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521305" w:rsidRPr="00580EB2" w:rsidRDefault="0052130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521305" w:rsidRPr="00580EB2" w:rsidRDefault="0052130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521305" w:rsidRPr="000523DE" w:rsidTr="00CE664C">
        <w:tc>
          <w:tcPr>
            <w:tcW w:w="4627" w:type="dxa"/>
          </w:tcPr>
          <w:p w:rsidR="00521305" w:rsidRPr="004D0A55" w:rsidRDefault="00521305" w:rsidP="00F02116">
            <w:pPr>
              <w:pStyle w:val="ad"/>
              <w:numPr>
                <w:ilvl w:val="0"/>
                <w:numId w:val="27"/>
              </w:numPr>
              <w:ind w:left="316" w:firstLine="0"/>
            </w:pPr>
            <w:r w:rsidRPr="00521305">
              <w:rPr>
                <w:b/>
                <w:sz w:val="24"/>
              </w:rPr>
              <w:t>Неонатология</w:t>
            </w:r>
          </w:p>
        </w:tc>
        <w:tc>
          <w:tcPr>
            <w:tcW w:w="2172" w:type="dxa"/>
            <w:vAlign w:val="center"/>
          </w:tcPr>
          <w:p w:rsidR="00521305" w:rsidRPr="000523DE" w:rsidRDefault="00521305" w:rsidP="00521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3686" w:type="dxa"/>
          </w:tcPr>
          <w:p w:rsidR="00521305" w:rsidRPr="006609A3" w:rsidRDefault="00521305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</w:tr>
      <w:tr w:rsidR="00521305" w:rsidRPr="000523DE" w:rsidTr="00CE664C">
        <w:tc>
          <w:tcPr>
            <w:tcW w:w="4627" w:type="dxa"/>
          </w:tcPr>
          <w:p w:rsidR="00521305" w:rsidRPr="004D0A55" w:rsidRDefault="00521305" w:rsidP="00F02116">
            <w:pPr>
              <w:pStyle w:val="ad"/>
              <w:numPr>
                <w:ilvl w:val="0"/>
                <w:numId w:val="27"/>
              </w:numPr>
              <w:ind w:left="316" w:firstLine="0"/>
            </w:pPr>
            <w:r w:rsidRPr="00521305">
              <w:rPr>
                <w:b/>
                <w:sz w:val="24"/>
              </w:rPr>
              <w:t>Акушерство и гинекология</w:t>
            </w:r>
          </w:p>
        </w:tc>
        <w:tc>
          <w:tcPr>
            <w:tcW w:w="2172" w:type="dxa"/>
            <w:vAlign w:val="center"/>
          </w:tcPr>
          <w:p w:rsidR="00521305" w:rsidRPr="000523DE" w:rsidRDefault="00521305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108F1">
              <w:rPr>
                <w:sz w:val="24"/>
              </w:rPr>
              <w:t>7</w:t>
            </w:r>
            <w:r>
              <w:rPr>
                <w:sz w:val="24"/>
              </w:rPr>
              <w:t>.11.2022</w:t>
            </w:r>
          </w:p>
        </w:tc>
        <w:tc>
          <w:tcPr>
            <w:tcW w:w="3686" w:type="dxa"/>
          </w:tcPr>
          <w:p w:rsidR="00521305" w:rsidRDefault="000108F1" w:rsidP="00521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521305">
              <w:rPr>
                <w:sz w:val="24"/>
              </w:rPr>
              <w:t>.11.2022</w:t>
            </w:r>
          </w:p>
          <w:p w:rsidR="000108F1" w:rsidRDefault="000108F1" w:rsidP="00521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  <w:p w:rsidR="00521305" w:rsidRPr="006609A3" w:rsidRDefault="00521305" w:rsidP="00521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</w:tr>
    </w:tbl>
    <w:p w:rsidR="007A3E65" w:rsidRDefault="007A3E65" w:rsidP="00C114F5">
      <w:pPr>
        <w:spacing w:after="0"/>
        <w:jc w:val="center"/>
        <w:rPr>
          <w:b/>
        </w:rPr>
      </w:pPr>
    </w:p>
    <w:p w:rsidR="007A3E65" w:rsidRDefault="007A3E65" w:rsidP="00C114F5">
      <w:pPr>
        <w:spacing w:after="0"/>
        <w:jc w:val="center"/>
        <w:rPr>
          <w:b/>
        </w:rPr>
      </w:pPr>
    </w:p>
    <w:p w:rsidR="007A3E65" w:rsidRDefault="007A3E65" w:rsidP="00C114F5">
      <w:pPr>
        <w:spacing w:after="0"/>
        <w:jc w:val="center"/>
        <w:rPr>
          <w:b/>
        </w:rPr>
      </w:pPr>
    </w:p>
    <w:p w:rsidR="00C114F5" w:rsidRPr="00CF47C0" w:rsidRDefault="00C114F5" w:rsidP="00C114F5">
      <w:pPr>
        <w:spacing w:after="0"/>
        <w:jc w:val="center"/>
        <w:rPr>
          <w:b/>
        </w:rPr>
      </w:pPr>
      <w:r>
        <w:rPr>
          <w:b/>
        </w:rPr>
        <w:lastRenderedPageBreak/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F64ED2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F64ED2" w:rsidRPr="00580EB2" w:rsidRDefault="00F64ED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F64ED2" w:rsidRPr="00580EB2" w:rsidRDefault="00F64ED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F64ED2" w:rsidRPr="00580EB2" w:rsidRDefault="00F64ED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F64ED2" w:rsidRPr="00580EB2" w:rsidRDefault="00F64ED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F64ED2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F64ED2" w:rsidRPr="00580EB2" w:rsidRDefault="00F64ED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F64ED2" w:rsidRPr="00580EB2" w:rsidRDefault="00F64ED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F64ED2" w:rsidRPr="00580EB2" w:rsidRDefault="00F64ED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F64ED2" w:rsidRPr="000523DE" w:rsidTr="00CE664C">
        <w:tc>
          <w:tcPr>
            <w:tcW w:w="4627" w:type="dxa"/>
          </w:tcPr>
          <w:p w:rsidR="00F64ED2" w:rsidRPr="004D0A55" w:rsidRDefault="00F64ED2" w:rsidP="00F02116">
            <w:pPr>
              <w:pStyle w:val="ad"/>
              <w:numPr>
                <w:ilvl w:val="0"/>
                <w:numId w:val="28"/>
              </w:numPr>
              <w:ind w:left="316" w:firstLine="0"/>
            </w:pPr>
            <w:r w:rsidRPr="001C01E9">
              <w:rPr>
                <w:b/>
                <w:sz w:val="24"/>
                <w:szCs w:val="28"/>
              </w:rPr>
              <w:t>Функциональная диагностика</w:t>
            </w:r>
          </w:p>
        </w:tc>
        <w:tc>
          <w:tcPr>
            <w:tcW w:w="2172" w:type="dxa"/>
            <w:vAlign w:val="center"/>
          </w:tcPr>
          <w:p w:rsidR="00F64ED2" w:rsidRPr="000523DE" w:rsidRDefault="00F64ED2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3686" w:type="dxa"/>
          </w:tcPr>
          <w:p w:rsidR="00F64ED2" w:rsidRDefault="00F64ED2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  <w:p w:rsidR="00F64ED2" w:rsidRPr="006609A3" w:rsidRDefault="00F64ED2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</w:tr>
      <w:tr w:rsidR="00F64ED2" w:rsidRPr="000523DE" w:rsidTr="00CE664C">
        <w:tc>
          <w:tcPr>
            <w:tcW w:w="4627" w:type="dxa"/>
          </w:tcPr>
          <w:p w:rsidR="00F64ED2" w:rsidRPr="00F64ED2" w:rsidRDefault="00F64ED2" w:rsidP="00F02116">
            <w:pPr>
              <w:pStyle w:val="ad"/>
              <w:numPr>
                <w:ilvl w:val="0"/>
                <w:numId w:val="28"/>
              </w:numPr>
              <w:ind w:left="316" w:firstLine="0"/>
              <w:rPr>
                <w:b/>
              </w:rPr>
            </w:pPr>
            <w:r w:rsidRPr="00F64ED2">
              <w:rPr>
                <w:b/>
              </w:rPr>
              <w:t xml:space="preserve">Фтизиатрия </w:t>
            </w:r>
          </w:p>
        </w:tc>
        <w:tc>
          <w:tcPr>
            <w:tcW w:w="2172" w:type="dxa"/>
            <w:vAlign w:val="center"/>
          </w:tcPr>
          <w:p w:rsidR="00F64ED2" w:rsidRPr="000523DE" w:rsidRDefault="00F64ED2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08F1">
              <w:rPr>
                <w:sz w:val="24"/>
              </w:rPr>
              <w:t>4</w:t>
            </w:r>
            <w:r>
              <w:rPr>
                <w:sz w:val="24"/>
              </w:rPr>
              <w:t>.11.2022</w:t>
            </w:r>
          </w:p>
        </w:tc>
        <w:tc>
          <w:tcPr>
            <w:tcW w:w="3686" w:type="dxa"/>
          </w:tcPr>
          <w:p w:rsidR="00F64ED2" w:rsidRPr="006609A3" w:rsidRDefault="00F64ED2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</w:tr>
      <w:tr w:rsidR="00F02116" w:rsidRPr="000523DE" w:rsidTr="00CE664C">
        <w:tc>
          <w:tcPr>
            <w:tcW w:w="4627" w:type="dxa"/>
          </w:tcPr>
          <w:p w:rsidR="00F02116" w:rsidRPr="00F64ED2" w:rsidRDefault="00F02116" w:rsidP="00F02116">
            <w:pPr>
              <w:pStyle w:val="ad"/>
              <w:numPr>
                <w:ilvl w:val="0"/>
                <w:numId w:val="28"/>
              </w:numPr>
              <w:ind w:left="316" w:firstLine="0"/>
              <w:rPr>
                <w:b/>
              </w:rPr>
            </w:pPr>
            <w:r>
              <w:rPr>
                <w:b/>
              </w:rPr>
              <w:t>Эндоскопия</w:t>
            </w:r>
          </w:p>
        </w:tc>
        <w:tc>
          <w:tcPr>
            <w:tcW w:w="2172" w:type="dxa"/>
            <w:vAlign w:val="center"/>
          </w:tcPr>
          <w:p w:rsidR="00F02116" w:rsidRDefault="00F02116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08F1">
              <w:rPr>
                <w:sz w:val="24"/>
              </w:rPr>
              <w:t>4</w:t>
            </w:r>
            <w:r>
              <w:rPr>
                <w:sz w:val="24"/>
              </w:rPr>
              <w:t>.11.2022</w:t>
            </w:r>
          </w:p>
        </w:tc>
        <w:tc>
          <w:tcPr>
            <w:tcW w:w="3686" w:type="dxa"/>
          </w:tcPr>
          <w:p w:rsidR="00F02116" w:rsidRDefault="000108F1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F02116">
              <w:rPr>
                <w:sz w:val="24"/>
              </w:rPr>
              <w:t>.11.2022</w:t>
            </w:r>
          </w:p>
        </w:tc>
      </w:tr>
    </w:tbl>
    <w:p w:rsidR="00C114F5" w:rsidRPr="00CF47C0" w:rsidRDefault="00C114F5" w:rsidP="00C114F5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090E42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090E42" w:rsidRPr="00580EB2" w:rsidRDefault="00090E4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090E42" w:rsidRPr="00580EB2" w:rsidRDefault="00090E4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090E42" w:rsidRPr="00580EB2" w:rsidRDefault="00090E4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090E42" w:rsidRPr="00580EB2" w:rsidRDefault="00090E4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090E42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090E42" w:rsidRPr="00580EB2" w:rsidRDefault="00090E4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090E42" w:rsidRPr="00580EB2" w:rsidRDefault="00090E4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090E42" w:rsidRPr="00580EB2" w:rsidRDefault="00090E42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090E42" w:rsidRPr="000523DE" w:rsidTr="00CE664C">
        <w:tc>
          <w:tcPr>
            <w:tcW w:w="4627" w:type="dxa"/>
          </w:tcPr>
          <w:p w:rsidR="00090E42" w:rsidRPr="00C114F5" w:rsidRDefault="00090E42" w:rsidP="00F02116">
            <w:pPr>
              <w:pStyle w:val="ad"/>
              <w:numPr>
                <w:ilvl w:val="0"/>
                <w:numId w:val="30"/>
              </w:numPr>
              <w:ind w:left="316" w:firstLine="0"/>
              <w:rPr>
                <w:b/>
                <w:sz w:val="24"/>
              </w:rPr>
            </w:pPr>
            <w:r w:rsidRPr="00C114F5">
              <w:rPr>
                <w:b/>
                <w:sz w:val="24"/>
              </w:rPr>
              <w:t>Хирургия</w:t>
            </w:r>
          </w:p>
        </w:tc>
        <w:tc>
          <w:tcPr>
            <w:tcW w:w="2172" w:type="dxa"/>
            <w:vAlign w:val="center"/>
          </w:tcPr>
          <w:p w:rsidR="00090E42" w:rsidRPr="000523DE" w:rsidRDefault="00090E42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08F1">
              <w:rPr>
                <w:sz w:val="24"/>
              </w:rPr>
              <w:t>1</w:t>
            </w:r>
            <w:r>
              <w:rPr>
                <w:sz w:val="24"/>
              </w:rPr>
              <w:t>.11.2022</w:t>
            </w:r>
          </w:p>
        </w:tc>
        <w:tc>
          <w:tcPr>
            <w:tcW w:w="3686" w:type="dxa"/>
          </w:tcPr>
          <w:p w:rsidR="00090E42" w:rsidRDefault="00090E42" w:rsidP="00090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08F1">
              <w:rPr>
                <w:sz w:val="24"/>
              </w:rPr>
              <w:t>2</w:t>
            </w:r>
            <w:r>
              <w:rPr>
                <w:sz w:val="24"/>
              </w:rPr>
              <w:t>.11.2022</w:t>
            </w:r>
          </w:p>
          <w:p w:rsidR="00090E42" w:rsidRPr="006609A3" w:rsidRDefault="000108F1" w:rsidP="00090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090E42">
              <w:rPr>
                <w:sz w:val="24"/>
              </w:rPr>
              <w:t>.11.2022</w:t>
            </w:r>
          </w:p>
        </w:tc>
      </w:tr>
      <w:tr w:rsidR="00090E42" w:rsidRPr="000523DE" w:rsidTr="00CE664C">
        <w:tc>
          <w:tcPr>
            <w:tcW w:w="4627" w:type="dxa"/>
          </w:tcPr>
          <w:p w:rsidR="00090E42" w:rsidRPr="00C114F5" w:rsidRDefault="00090E42" w:rsidP="00F02116">
            <w:pPr>
              <w:pStyle w:val="ad"/>
              <w:numPr>
                <w:ilvl w:val="0"/>
                <w:numId w:val="30"/>
              </w:numPr>
              <w:ind w:left="316" w:firstLine="0"/>
              <w:rPr>
                <w:b/>
                <w:sz w:val="24"/>
              </w:rPr>
            </w:pPr>
            <w:r w:rsidRPr="00C114F5">
              <w:rPr>
                <w:b/>
                <w:sz w:val="24"/>
              </w:rPr>
              <w:t>Детская хирургия</w:t>
            </w:r>
          </w:p>
        </w:tc>
        <w:tc>
          <w:tcPr>
            <w:tcW w:w="2172" w:type="dxa"/>
            <w:vAlign w:val="center"/>
          </w:tcPr>
          <w:p w:rsidR="00090E42" w:rsidRPr="000523DE" w:rsidRDefault="000108F1" w:rsidP="00090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090E42">
              <w:rPr>
                <w:sz w:val="24"/>
              </w:rPr>
              <w:t>.11.2022</w:t>
            </w:r>
          </w:p>
        </w:tc>
        <w:tc>
          <w:tcPr>
            <w:tcW w:w="3686" w:type="dxa"/>
          </w:tcPr>
          <w:p w:rsidR="00090E42" w:rsidRPr="006609A3" w:rsidRDefault="000108F1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090E42">
              <w:rPr>
                <w:sz w:val="24"/>
              </w:rPr>
              <w:t>.12.2022</w:t>
            </w:r>
          </w:p>
        </w:tc>
      </w:tr>
    </w:tbl>
    <w:p w:rsidR="00C114F5" w:rsidRPr="00CF47C0" w:rsidRDefault="00C114F5" w:rsidP="00C114F5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C114F5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C114F5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C114F5" w:rsidRPr="000523DE" w:rsidTr="00CE664C">
        <w:tc>
          <w:tcPr>
            <w:tcW w:w="4627" w:type="dxa"/>
          </w:tcPr>
          <w:p w:rsidR="00C114F5" w:rsidRPr="00C114F5" w:rsidRDefault="00C114F5" w:rsidP="00F02116">
            <w:pPr>
              <w:pStyle w:val="ad"/>
              <w:numPr>
                <w:ilvl w:val="0"/>
                <w:numId w:val="31"/>
              </w:numPr>
              <w:ind w:left="316" w:firstLine="0"/>
              <w:rPr>
                <w:b/>
                <w:sz w:val="24"/>
              </w:rPr>
            </w:pPr>
            <w:r w:rsidRPr="00C114F5">
              <w:rPr>
                <w:b/>
                <w:sz w:val="24"/>
              </w:rPr>
              <w:t>Урол</w:t>
            </w:r>
            <w:r>
              <w:rPr>
                <w:b/>
                <w:sz w:val="24"/>
              </w:rPr>
              <w:t>о</w:t>
            </w:r>
            <w:r w:rsidRPr="00C114F5">
              <w:rPr>
                <w:b/>
                <w:sz w:val="24"/>
              </w:rPr>
              <w:t>гия</w:t>
            </w:r>
          </w:p>
        </w:tc>
        <w:tc>
          <w:tcPr>
            <w:tcW w:w="2172" w:type="dxa"/>
            <w:vAlign w:val="center"/>
          </w:tcPr>
          <w:p w:rsidR="00C114F5" w:rsidRPr="000523DE" w:rsidRDefault="000108F1" w:rsidP="00C1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  <w:r w:rsidR="00C114F5">
              <w:rPr>
                <w:sz w:val="24"/>
              </w:rPr>
              <w:t>.2022</w:t>
            </w:r>
          </w:p>
        </w:tc>
        <w:tc>
          <w:tcPr>
            <w:tcW w:w="3686" w:type="dxa"/>
          </w:tcPr>
          <w:p w:rsidR="00C114F5" w:rsidRPr="006609A3" w:rsidRDefault="000108F1" w:rsidP="001F6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C114F5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C114F5">
              <w:rPr>
                <w:sz w:val="24"/>
              </w:rPr>
              <w:t>.2022</w:t>
            </w:r>
          </w:p>
        </w:tc>
      </w:tr>
      <w:tr w:rsidR="00C114F5" w:rsidRPr="000523DE" w:rsidTr="00CE664C">
        <w:tc>
          <w:tcPr>
            <w:tcW w:w="4627" w:type="dxa"/>
          </w:tcPr>
          <w:p w:rsidR="00C114F5" w:rsidRPr="00C114F5" w:rsidRDefault="00C114F5" w:rsidP="00F02116">
            <w:pPr>
              <w:pStyle w:val="ad"/>
              <w:numPr>
                <w:ilvl w:val="0"/>
                <w:numId w:val="31"/>
              </w:numPr>
              <w:ind w:left="316" w:firstLine="0"/>
              <w:rPr>
                <w:b/>
                <w:sz w:val="24"/>
              </w:rPr>
            </w:pPr>
            <w:r w:rsidRPr="00C114F5">
              <w:rPr>
                <w:b/>
                <w:sz w:val="24"/>
              </w:rPr>
              <w:t>Гастроэнтерология</w:t>
            </w:r>
          </w:p>
        </w:tc>
        <w:tc>
          <w:tcPr>
            <w:tcW w:w="2172" w:type="dxa"/>
            <w:vAlign w:val="center"/>
          </w:tcPr>
          <w:p w:rsidR="00C114F5" w:rsidRPr="000523DE" w:rsidRDefault="000108F1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C114F5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C114F5">
              <w:rPr>
                <w:sz w:val="24"/>
              </w:rPr>
              <w:t>.2022</w:t>
            </w:r>
          </w:p>
        </w:tc>
        <w:tc>
          <w:tcPr>
            <w:tcW w:w="3686" w:type="dxa"/>
          </w:tcPr>
          <w:p w:rsidR="00C114F5" w:rsidRPr="006609A3" w:rsidRDefault="00AB5146" w:rsidP="00AB5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C114F5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C114F5">
              <w:rPr>
                <w:sz w:val="24"/>
              </w:rPr>
              <w:t>.2022</w:t>
            </w:r>
          </w:p>
        </w:tc>
      </w:tr>
      <w:tr w:rsidR="00AB5146" w:rsidRPr="000523DE" w:rsidTr="00CE664C">
        <w:tc>
          <w:tcPr>
            <w:tcW w:w="4627" w:type="dxa"/>
          </w:tcPr>
          <w:p w:rsidR="00AB5146" w:rsidRPr="00C114F5" w:rsidRDefault="00AB5146" w:rsidP="00F02116">
            <w:pPr>
              <w:pStyle w:val="ad"/>
              <w:numPr>
                <w:ilvl w:val="0"/>
                <w:numId w:val="31"/>
              </w:numPr>
              <w:ind w:left="316" w:firstLine="0"/>
              <w:rPr>
                <w:b/>
                <w:sz w:val="24"/>
              </w:rPr>
            </w:pPr>
            <w:r w:rsidRPr="00C114F5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ериатрия</w:t>
            </w:r>
          </w:p>
        </w:tc>
        <w:tc>
          <w:tcPr>
            <w:tcW w:w="2172" w:type="dxa"/>
            <w:vAlign w:val="center"/>
          </w:tcPr>
          <w:p w:rsidR="00AB5146" w:rsidRDefault="00AB5146" w:rsidP="00010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3686" w:type="dxa"/>
          </w:tcPr>
          <w:p w:rsidR="00AB5146" w:rsidRDefault="00AB5146" w:rsidP="00AB5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</w:tr>
    </w:tbl>
    <w:p w:rsidR="00C114F5" w:rsidRPr="00CF47C0" w:rsidRDefault="00C114F5" w:rsidP="00C114F5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C114F5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C114F5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C114F5" w:rsidRPr="000523DE" w:rsidTr="00CE664C">
        <w:tc>
          <w:tcPr>
            <w:tcW w:w="4627" w:type="dxa"/>
          </w:tcPr>
          <w:p w:rsidR="00C114F5" w:rsidRPr="00C114F5" w:rsidRDefault="00C114F5" w:rsidP="00F02116">
            <w:pPr>
              <w:pStyle w:val="ad"/>
              <w:numPr>
                <w:ilvl w:val="0"/>
                <w:numId w:val="32"/>
              </w:numPr>
              <w:ind w:left="31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Пульмонология</w:t>
            </w:r>
          </w:p>
        </w:tc>
        <w:tc>
          <w:tcPr>
            <w:tcW w:w="2172" w:type="dxa"/>
            <w:vAlign w:val="center"/>
          </w:tcPr>
          <w:p w:rsidR="00C114F5" w:rsidRPr="000523DE" w:rsidRDefault="007A3E65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C114F5">
              <w:rPr>
                <w:sz w:val="24"/>
              </w:rPr>
              <w:t>.12.2022</w:t>
            </w:r>
          </w:p>
        </w:tc>
        <w:tc>
          <w:tcPr>
            <w:tcW w:w="3686" w:type="dxa"/>
          </w:tcPr>
          <w:p w:rsidR="00C114F5" w:rsidRPr="006609A3" w:rsidRDefault="007A3E65" w:rsidP="007A3E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C114F5">
              <w:rPr>
                <w:sz w:val="24"/>
              </w:rPr>
              <w:t>.12.2022</w:t>
            </w:r>
          </w:p>
        </w:tc>
      </w:tr>
      <w:tr w:rsidR="00C114F5" w:rsidRPr="000523DE" w:rsidTr="00CE664C">
        <w:tc>
          <w:tcPr>
            <w:tcW w:w="4627" w:type="dxa"/>
          </w:tcPr>
          <w:p w:rsidR="00C114F5" w:rsidRPr="00C114F5" w:rsidRDefault="007A3E65" w:rsidP="00F02116">
            <w:pPr>
              <w:pStyle w:val="ad"/>
              <w:numPr>
                <w:ilvl w:val="0"/>
                <w:numId w:val="32"/>
              </w:numPr>
              <w:ind w:left="31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Клиническая лабораторная диагностика</w:t>
            </w:r>
          </w:p>
        </w:tc>
        <w:tc>
          <w:tcPr>
            <w:tcW w:w="2172" w:type="dxa"/>
            <w:vAlign w:val="center"/>
          </w:tcPr>
          <w:p w:rsidR="00C114F5" w:rsidRPr="000523DE" w:rsidRDefault="007A3E65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C114F5">
              <w:rPr>
                <w:sz w:val="24"/>
              </w:rPr>
              <w:t>.12.2022</w:t>
            </w:r>
          </w:p>
        </w:tc>
        <w:tc>
          <w:tcPr>
            <w:tcW w:w="3686" w:type="dxa"/>
          </w:tcPr>
          <w:p w:rsidR="00C114F5" w:rsidRPr="006609A3" w:rsidRDefault="007A3E65" w:rsidP="007A3E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C114F5">
              <w:rPr>
                <w:sz w:val="24"/>
              </w:rPr>
              <w:t>.12.2022</w:t>
            </w:r>
          </w:p>
        </w:tc>
      </w:tr>
      <w:tr w:rsidR="007A3E65" w:rsidRPr="000523DE" w:rsidTr="00CE664C">
        <w:tc>
          <w:tcPr>
            <w:tcW w:w="4627" w:type="dxa"/>
          </w:tcPr>
          <w:p w:rsidR="007A3E65" w:rsidRDefault="007A3E65" w:rsidP="00F02116">
            <w:pPr>
              <w:pStyle w:val="ad"/>
              <w:numPr>
                <w:ilvl w:val="0"/>
                <w:numId w:val="32"/>
              </w:numPr>
              <w:ind w:left="31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Детская эндокринология</w:t>
            </w:r>
          </w:p>
        </w:tc>
        <w:tc>
          <w:tcPr>
            <w:tcW w:w="2172" w:type="dxa"/>
            <w:vAlign w:val="center"/>
          </w:tcPr>
          <w:p w:rsidR="007A3E65" w:rsidRDefault="007A3E65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3686" w:type="dxa"/>
          </w:tcPr>
          <w:p w:rsidR="007A3E65" w:rsidRDefault="007A3E65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</w:tr>
    </w:tbl>
    <w:p w:rsidR="00C114F5" w:rsidRPr="00CF47C0" w:rsidRDefault="00C114F5" w:rsidP="007A3E65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C114F5" w:rsidRPr="000523DE" w:rsidTr="00CE664C">
        <w:trPr>
          <w:trHeight w:val="215"/>
        </w:trPr>
        <w:tc>
          <w:tcPr>
            <w:tcW w:w="4627" w:type="dxa"/>
            <w:vMerge w:val="restart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C114F5" w:rsidRPr="000523DE" w:rsidTr="00CE664C">
        <w:trPr>
          <w:trHeight w:val="215"/>
        </w:trPr>
        <w:tc>
          <w:tcPr>
            <w:tcW w:w="4627" w:type="dxa"/>
            <w:vMerge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C114F5" w:rsidRPr="00580EB2" w:rsidRDefault="00C114F5" w:rsidP="00CE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C114F5" w:rsidRPr="000523DE" w:rsidTr="00CE664C">
        <w:tc>
          <w:tcPr>
            <w:tcW w:w="4627" w:type="dxa"/>
          </w:tcPr>
          <w:p w:rsidR="00C114F5" w:rsidRPr="00C114F5" w:rsidRDefault="007A3E65" w:rsidP="00F02116">
            <w:pPr>
              <w:pStyle w:val="ad"/>
              <w:numPr>
                <w:ilvl w:val="0"/>
                <w:numId w:val="33"/>
              </w:numPr>
              <w:ind w:left="31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Скорая помощь</w:t>
            </w:r>
          </w:p>
        </w:tc>
        <w:tc>
          <w:tcPr>
            <w:tcW w:w="2172" w:type="dxa"/>
            <w:vAlign w:val="center"/>
          </w:tcPr>
          <w:p w:rsidR="00C114F5" w:rsidRPr="000523DE" w:rsidRDefault="00C114F5" w:rsidP="007A3E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3E65">
              <w:rPr>
                <w:sz w:val="24"/>
              </w:rPr>
              <w:t>2</w:t>
            </w:r>
            <w:r>
              <w:rPr>
                <w:sz w:val="24"/>
              </w:rPr>
              <w:t>.12.2022</w:t>
            </w:r>
          </w:p>
        </w:tc>
        <w:tc>
          <w:tcPr>
            <w:tcW w:w="3686" w:type="dxa"/>
          </w:tcPr>
          <w:p w:rsidR="00C114F5" w:rsidRDefault="007A3E65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114F5">
              <w:rPr>
                <w:sz w:val="24"/>
              </w:rPr>
              <w:t>.12.2022</w:t>
            </w:r>
          </w:p>
          <w:p w:rsidR="00C114F5" w:rsidRPr="006609A3" w:rsidRDefault="00C114F5" w:rsidP="00CE664C">
            <w:pPr>
              <w:jc w:val="center"/>
              <w:rPr>
                <w:sz w:val="24"/>
              </w:rPr>
            </w:pPr>
          </w:p>
        </w:tc>
      </w:tr>
      <w:tr w:rsidR="00C114F5" w:rsidRPr="000523DE" w:rsidTr="00CE664C">
        <w:tc>
          <w:tcPr>
            <w:tcW w:w="4627" w:type="dxa"/>
          </w:tcPr>
          <w:p w:rsidR="00C114F5" w:rsidRPr="00EB1FCE" w:rsidRDefault="00EB1FCE" w:rsidP="00EB1FCE">
            <w:pPr>
              <w:pStyle w:val="ad"/>
              <w:numPr>
                <w:ilvl w:val="0"/>
                <w:numId w:val="33"/>
              </w:numPr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Лечебная физкультура и спортивная медицина</w:t>
            </w:r>
          </w:p>
        </w:tc>
        <w:tc>
          <w:tcPr>
            <w:tcW w:w="2172" w:type="dxa"/>
            <w:vAlign w:val="center"/>
          </w:tcPr>
          <w:p w:rsidR="00C114F5" w:rsidRPr="000523DE" w:rsidRDefault="00C114F5" w:rsidP="007A3E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3E65">
              <w:rPr>
                <w:sz w:val="24"/>
              </w:rPr>
              <w:t>2</w:t>
            </w:r>
            <w:r>
              <w:rPr>
                <w:sz w:val="24"/>
              </w:rPr>
              <w:t>.12.2022</w:t>
            </w:r>
          </w:p>
        </w:tc>
        <w:tc>
          <w:tcPr>
            <w:tcW w:w="3686" w:type="dxa"/>
          </w:tcPr>
          <w:p w:rsidR="00C114F5" w:rsidRDefault="007A3E65" w:rsidP="00CE6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114F5">
              <w:rPr>
                <w:sz w:val="24"/>
              </w:rPr>
              <w:t>.12.2022</w:t>
            </w:r>
          </w:p>
          <w:p w:rsidR="00C114F5" w:rsidRPr="006609A3" w:rsidRDefault="00C114F5" w:rsidP="00CE664C">
            <w:pPr>
              <w:jc w:val="center"/>
              <w:rPr>
                <w:sz w:val="24"/>
              </w:rPr>
            </w:pPr>
          </w:p>
        </w:tc>
      </w:tr>
    </w:tbl>
    <w:p w:rsidR="00DF7FA1" w:rsidRDefault="00DF7FA1" w:rsidP="0068069D">
      <w:pPr>
        <w:jc w:val="center"/>
      </w:pPr>
    </w:p>
    <w:p w:rsidR="00D03493" w:rsidRDefault="00D03493" w:rsidP="0068069D">
      <w:pPr>
        <w:jc w:val="center"/>
      </w:pPr>
    </w:p>
    <w:p w:rsidR="00D03493" w:rsidRDefault="00D03493" w:rsidP="0068069D">
      <w:pPr>
        <w:jc w:val="center"/>
      </w:pPr>
    </w:p>
    <w:p w:rsidR="00D03493" w:rsidRDefault="00D03493" w:rsidP="0068069D">
      <w:pPr>
        <w:jc w:val="center"/>
      </w:pPr>
    </w:p>
    <w:p w:rsidR="00D03493" w:rsidRDefault="00D03493" w:rsidP="0068069D">
      <w:pPr>
        <w:jc w:val="center"/>
      </w:pPr>
      <w:bookmarkStart w:id="0" w:name="_GoBack"/>
      <w:bookmarkEnd w:id="0"/>
    </w:p>
    <w:sectPr w:rsidR="00D03493" w:rsidSect="001C01E9">
      <w:pgSz w:w="11906" w:h="16838" w:code="9"/>
      <w:pgMar w:top="284" w:right="424" w:bottom="993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59" w:rsidRDefault="00C23759" w:rsidP="00E32EEA">
      <w:pPr>
        <w:spacing w:after="0" w:line="240" w:lineRule="auto"/>
      </w:pPr>
      <w:r>
        <w:separator/>
      </w:r>
    </w:p>
  </w:endnote>
  <w:endnote w:type="continuationSeparator" w:id="0">
    <w:p w:rsidR="00C23759" w:rsidRDefault="00C23759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59" w:rsidRDefault="00C23759" w:rsidP="00E32EEA">
      <w:pPr>
        <w:spacing w:after="0" w:line="240" w:lineRule="auto"/>
      </w:pPr>
      <w:r>
        <w:separator/>
      </w:r>
    </w:p>
  </w:footnote>
  <w:footnote w:type="continuationSeparator" w:id="0">
    <w:p w:rsidR="00C23759" w:rsidRDefault="00C23759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272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9E2B86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F06F1"/>
    <w:multiLevelType w:val="hybridMultilevel"/>
    <w:tmpl w:val="1A3A95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3614BC"/>
    <w:multiLevelType w:val="hybridMultilevel"/>
    <w:tmpl w:val="1A3A95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01E68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A30592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F75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34F5"/>
    <w:multiLevelType w:val="hybridMultilevel"/>
    <w:tmpl w:val="FBAEE8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37B57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C375E5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D60D27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5B60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7789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CB7679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33FF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4F4A00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1403B4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416F90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23B3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092C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B04520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A33C26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4DC6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0E359F9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758D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064B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61978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6256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066F2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FF91D8D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9308B5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735DA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BB2BD1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7F0F97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8B0883"/>
    <w:multiLevelType w:val="hybridMultilevel"/>
    <w:tmpl w:val="58A4FF96"/>
    <w:lvl w:ilvl="0" w:tplc="868E913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5" w15:restartNumberingAfterBreak="0">
    <w:nsid w:val="70A37288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25"/>
  </w:num>
  <w:num w:numId="5">
    <w:abstractNumId w:val="5"/>
  </w:num>
  <w:num w:numId="6">
    <w:abstractNumId w:val="18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31"/>
  </w:num>
  <w:num w:numId="12">
    <w:abstractNumId w:val="12"/>
  </w:num>
  <w:num w:numId="13">
    <w:abstractNumId w:val="20"/>
  </w:num>
  <w:num w:numId="14">
    <w:abstractNumId w:val="27"/>
  </w:num>
  <w:num w:numId="15">
    <w:abstractNumId w:val="30"/>
  </w:num>
  <w:num w:numId="16">
    <w:abstractNumId w:val="16"/>
  </w:num>
  <w:num w:numId="17">
    <w:abstractNumId w:val="33"/>
  </w:num>
  <w:num w:numId="18">
    <w:abstractNumId w:val="7"/>
  </w:num>
  <w:num w:numId="19">
    <w:abstractNumId w:val="17"/>
  </w:num>
  <w:num w:numId="20">
    <w:abstractNumId w:val="6"/>
  </w:num>
  <w:num w:numId="21">
    <w:abstractNumId w:val="26"/>
  </w:num>
  <w:num w:numId="22">
    <w:abstractNumId w:val="10"/>
  </w:num>
  <w:num w:numId="23">
    <w:abstractNumId w:val="11"/>
  </w:num>
  <w:num w:numId="24">
    <w:abstractNumId w:val="21"/>
  </w:num>
  <w:num w:numId="25">
    <w:abstractNumId w:val="23"/>
  </w:num>
  <w:num w:numId="26">
    <w:abstractNumId w:val="35"/>
  </w:num>
  <w:num w:numId="27">
    <w:abstractNumId w:val="32"/>
  </w:num>
  <w:num w:numId="28">
    <w:abstractNumId w:val="28"/>
  </w:num>
  <w:num w:numId="29">
    <w:abstractNumId w:val="15"/>
  </w:num>
  <w:num w:numId="30">
    <w:abstractNumId w:val="0"/>
  </w:num>
  <w:num w:numId="31">
    <w:abstractNumId w:val="14"/>
  </w:num>
  <w:num w:numId="32">
    <w:abstractNumId w:val="1"/>
  </w:num>
  <w:num w:numId="33">
    <w:abstractNumId w:val="29"/>
  </w:num>
  <w:num w:numId="34">
    <w:abstractNumId w:val="3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5"/>
    <w:rsid w:val="00002828"/>
    <w:rsid w:val="000108F1"/>
    <w:rsid w:val="000213FB"/>
    <w:rsid w:val="000523DE"/>
    <w:rsid w:val="00090E42"/>
    <w:rsid w:val="000D06D2"/>
    <w:rsid w:val="00131A00"/>
    <w:rsid w:val="00173EC4"/>
    <w:rsid w:val="001761D7"/>
    <w:rsid w:val="001C01E9"/>
    <w:rsid w:val="001F64FE"/>
    <w:rsid w:val="002026D4"/>
    <w:rsid w:val="00291026"/>
    <w:rsid w:val="00397814"/>
    <w:rsid w:val="003C06EB"/>
    <w:rsid w:val="003D46F9"/>
    <w:rsid w:val="00521305"/>
    <w:rsid w:val="0054728D"/>
    <w:rsid w:val="00561431"/>
    <w:rsid w:val="00580EB2"/>
    <w:rsid w:val="00595008"/>
    <w:rsid w:val="006609A3"/>
    <w:rsid w:val="0068069D"/>
    <w:rsid w:val="006C3101"/>
    <w:rsid w:val="006C3412"/>
    <w:rsid w:val="006C7A7B"/>
    <w:rsid w:val="00740859"/>
    <w:rsid w:val="00757863"/>
    <w:rsid w:val="00777373"/>
    <w:rsid w:val="007A3E65"/>
    <w:rsid w:val="0086620D"/>
    <w:rsid w:val="00886B5E"/>
    <w:rsid w:val="008D1197"/>
    <w:rsid w:val="009640D5"/>
    <w:rsid w:val="009D153A"/>
    <w:rsid w:val="009E654C"/>
    <w:rsid w:val="009F6BA9"/>
    <w:rsid w:val="00A15C29"/>
    <w:rsid w:val="00A538B4"/>
    <w:rsid w:val="00A66E7A"/>
    <w:rsid w:val="00AB5146"/>
    <w:rsid w:val="00B57F98"/>
    <w:rsid w:val="00B77A95"/>
    <w:rsid w:val="00C114F5"/>
    <w:rsid w:val="00C217F2"/>
    <w:rsid w:val="00C23759"/>
    <w:rsid w:val="00CF1814"/>
    <w:rsid w:val="00CF47C0"/>
    <w:rsid w:val="00D03493"/>
    <w:rsid w:val="00DE358B"/>
    <w:rsid w:val="00DF7FA1"/>
    <w:rsid w:val="00E32EEA"/>
    <w:rsid w:val="00E67FBC"/>
    <w:rsid w:val="00E85120"/>
    <w:rsid w:val="00EB1FCE"/>
    <w:rsid w:val="00EE4382"/>
    <w:rsid w:val="00EF6E98"/>
    <w:rsid w:val="00F02116"/>
    <w:rsid w:val="00F64ED2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D4E0"/>
  <w15:chartTrackingRefBased/>
  <w15:docId w15:val="{B9EA4341-FCB3-45D4-9A7D-13ED9CFA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D0"/>
  </w:style>
  <w:style w:type="paragraph" w:styleId="1">
    <w:name w:val="heading 1"/>
    <w:basedOn w:val="a"/>
    <w:link w:val="10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a4">
    <w:name w:val="Title"/>
    <w:basedOn w:val="a"/>
    <w:link w:val="a5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a5">
    <w:name w:val="Заголовок Знак"/>
    <w:basedOn w:val="a0"/>
    <w:link w:val="a4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a6">
    <w:name w:val="Placeholder Text"/>
    <w:basedOn w:val="a0"/>
    <w:uiPriority w:val="99"/>
    <w:semiHidden/>
    <w:rsid w:val="00F812D0"/>
    <w:rPr>
      <w:color w:val="808080"/>
    </w:rPr>
  </w:style>
  <w:style w:type="paragraph" w:styleId="a7">
    <w:name w:val="Subtitle"/>
    <w:basedOn w:val="a"/>
    <w:next w:val="a"/>
    <w:link w:val="a8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812D0"/>
    <w:rPr>
      <w:rFonts w:eastAsiaTheme="majorEastAsia" w:cstheme="majorBidi"/>
      <w:sz w:val="20"/>
      <w:szCs w:val="26"/>
    </w:rPr>
  </w:style>
  <w:style w:type="paragraph" w:styleId="a9">
    <w:name w:val="header"/>
    <w:basedOn w:val="a"/>
    <w:link w:val="aa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E98"/>
  </w:style>
  <w:style w:type="paragraph" w:styleId="ab">
    <w:name w:val="footer"/>
    <w:basedOn w:val="a"/>
    <w:link w:val="ac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E98"/>
  </w:style>
  <w:style w:type="paragraph" w:styleId="ad">
    <w:name w:val="List Paragraph"/>
    <w:basedOn w:val="a"/>
    <w:uiPriority w:val="34"/>
    <w:qFormat/>
    <w:rsid w:val="009640D5"/>
    <w:pPr>
      <w:ind w:left="720"/>
      <w:contextualSpacing/>
    </w:pPr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7;&#1072;&#1084;&#1077;&#1090;&#1082;&#1080;%20&#1082;%20&#1087;&#1088;&#1077;&#1079;&#1077;&#1085;&#1090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1F376-1BEC-4189-B2B7-92C4BFF8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Заметки к презентации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2022-08-05T09:34:00Z</cp:lastPrinted>
  <dcterms:created xsi:type="dcterms:W3CDTF">2022-08-05T11:10:00Z</dcterms:created>
  <dcterms:modified xsi:type="dcterms:W3CDTF">2022-08-05T11:10:00Z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