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CB" w:rsidRPr="00D25BF4" w:rsidRDefault="002245CB" w:rsidP="00315825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BF4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2245CB" w:rsidRDefault="002245CB" w:rsidP="00315825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ПРОГРАММА  </w:t>
      </w:r>
    </w:p>
    <w:p w:rsidR="002245CB" w:rsidRDefault="002245CB" w:rsidP="00315825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КЛИНИЧЕСКАЯ ПРАКТИКА НА ДОЛЖНОСТЯХ СРЕДНЕГО МЕДИЦИНСКОГО ПЕРСОНАЛА «ПОМОЩНИК ПАЛАТНОЙ МЕДИЦИНСКОЙ СЕСТРЫ</w:t>
      </w:r>
      <w:r w:rsidRPr="00F030F0">
        <w:rPr>
          <w:b/>
          <w:bCs/>
        </w:rPr>
        <w:t>»</w:t>
      </w:r>
    </w:p>
    <w:p w:rsidR="002245CB" w:rsidRDefault="002245CB" w:rsidP="00315825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Производственная </w:t>
      </w:r>
    </w:p>
    <w:p w:rsidR="002245CB" w:rsidRPr="00E302B1" w:rsidRDefault="002245CB" w:rsidP="00E302B1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</w:rPr>
        <w:t>Клиническая Б2.О.02(П).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</w:p>
    <w:p w:rsidR="002245CB" w:rsidRPr="00303571" w:rsidRDefault="002245CB" w:rsidP="00315825">
      <w:pPr>
        <w:rPr>
          <w:b/>
          <w:bCs/>
          <w:i/>
          <w:iCs/>
        </w:rPr>
      </w:pPr>
      <w:r w:rsidRPr="00303571">
        <w:rPr>
          <w:b/>
          <w:bCs/>
        </w:rPr>
        <w:t>Направление подготовки (специальность) – 31.05.02 «Педиатрия»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 xml:space="preserve">Уровень  высшего образования – специалитет  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 xml:space="preserve">Квалификация выпускника – Врач-педиатр 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Факультет – педиатрический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Кафедра – Пропедевтики детских болезней с курсом детских инфекций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Форма обучения – очная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 xml:space="preserve">Курс - </w:t>
      </w:r>
      <w:r w:rsidRPr="00135C35">
        <w:rPr>
          <w:b/>
          <w:bCs/>
        </w:rPr>
        <w:t>2</w:t>
      </w:r>
    </w:p>
    <w:p w:rsidR="002245CB" w:rsidRPr="00135C35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Семестр -</w:t>
      </w:r>
      <w:r w:rsidRPr="00135C35">
        <w:rPr>
          <w:b/>
          <w:bCs/>
        </w:rPr>
        <w:t xml:space="preserve"> 3</w:t>
      </w:r>
    </w:p>
    <w:p w:rsidR="002245CB" w:rsidRPr="00303571" w:rsidRDefault="002245CB" w:rsidP="00315825">
      <w:pPr>
        <w:spacing w:line="276" w:lineRule="auto"/>
        <w:rPr>
          <w:b/>
          <w:bCs/>
        </w:rPr>
      </w:pPr>
      <w:r w:rsidRPr="00303571">
        <w:rPr>
          <w:b/>
          <w:bCs/>
        </w:rPr>
        <w:t>Всего трудоёмкость – 3 з.е./ 1</w:t>
      </w:r>
      <w:r w:rsidRPr="00135C35">
        <w:rPr>
          <w:b/>
          <w:bCs/>
        </w:rPr>
        <w:t>08</w:t>
      </w:r>
      <w:r w:rsidRPr="00303571">
        <w:rPr>
          <w:b/>
          <w:bCs/>
        </w:rPr>
        <w:t xml:space="preserve">часа </w:t>
      </w:r>
    </w:p>
    <w:p w:rsidR="002245CB" w:rsidRPr="00303571" w:rsidRDefault="002245CB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</w:rPr>
      </w:pPr>
      <w:r w:rsidRPr="00303571">
        <w:rPr>
          <w:b/>
          <w:bCs/>
        </w:rPr>
        <w:t>Форма контроля – зачет  (</w:t>
      </w:r>
      <w:r w:rsidRPr="00135C35">
        <w:rPr>
          <w:b/>
          <w:bCs/>
        </w:rPr>
        <w:t xml:space="preserve"> 3</w:t>
      </w:r>
      <w:r w:rsidRPr="00303571">
        <w:rPr>
          <w:b/>
          <w:bCs/>
        </w:rPr>
        <w:t xml:space="preserve"> семестр)</w:t>
      </w:r>
    </w:p>
    <w:p w:rsidR="002245CB" w:rsidRPr="00FA4DD6" w:rsidRDefault="002245CB" w:rsidP="003158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</w:pPr>
    </w:p>
    <w:p w:rsidR="002245CB" w:rsidRPr="007451D6" w:rsidRDefault="002245CB" w:rsidP="00F73A1B">
      <w:pPr>
        <w:pStyle w:val="ListParagraph"/>
        <w:numPr>
          <w:ilvl w:val="0"/>
          <w:numId w:val="1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7451D6">
        <w:rPr>
          <w:rFonts w:ascii="Times New Roman" w:hAnsi="Times New Roman" w:cs="Times New Roman"/>
          <w:b/>
          <w:bCs/>
          <w:spacing w:val="-4"/>
          <w:sz w:val="24"/>
          <w:szCs w:val="24"/>
        </w:rPr>
        <w:t>Цель и задачи производственной  практики</w:t>
      </w:r>
    </w:p>
    <w:p w:rsidR="002245CB" w:rsidRPr="007451D6" w:rsidRDefault="002245CB" w:rsidP="00CF7A69">
      <w:pPr>
        <w:pStyle w:val="ListParagraph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1D6">
        <w:rPr>
          <w:rStyle w:val="FontStyle93"/>
          <w:sz w:val="24"/>
          <w:szCs w:val="24"/>
        </w:rPr>
        <w:t>Цель практики</w:t>
      </w:r>
      <w:r w:rsidRPr="007451D6">
        <w:rPr>
          <w:rStyle w:val="FontStyle101"/>
          <w:sz w:val="24"/>
          <w:szCs w:val="24"/>
        </w:rPr>
        <w:t xml:space="preserve"> </w:t>
      </w:r>
      <w:r w:rsidRPr="007451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451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51D6">
        <w:rPr>
          <w:rFonts w:ascii="Times New Roman" w:hAnsi="Times New Roman" w:cs="Times New Roman"/>
          <w:sz w:val="24"/>
          <w:szCs w:val="24"/>
        </w:rPr>
        <w:t xml:space="preserve"> закрепление и углубление теоретической подготовки, приобретение умений и навыков по уходу за детьми с различной патологией, использованию медицинского оборудования и инструментария, опыта самостоятельной профессиональной деятельности в объеме функциональных обязанностей палатной медицинской сестры путем непосредственного участия в работе  среднего медицинского персонала стационара. </w:t>
      </w:r>
    </w:p>
    <w:p w:rsidR="002245CB" w:rsidRPr="00CF7A69" w:rsidRDefault="002245CB" w:rsidP="00CF7A69">
      <w:pPr>
        <w:pStyle w:val="Style26"/>
        <w:widowControl/>
        <w:spacing w:before="82"/>
        <w:ind w:left="720" w:firstLine="0"/>
        <w:rPr>
          <w:sz w:val="26"/>
          <w:szCs w:val="26"/>
        </w:rPr>
      </w:pPr>
      <w:bookmarkStart w:id="0" w:name="_GoBack"/>
      <w:bookmarkEnd w:id="0"/>
    </w:p>
    <w:p w:rsidR="002245CB" w:rsidRPr="00CF7A69" w:rsidRDefault="002245CB" w:rsidP="00CF7A69">
      <w:pPr>
        <w:pStyle w:val="Style30"/>
        <w:widowControl/>
        <w:spacing w:before="82"/>
        <w:ind w:left="720" w:firstLine="0"/>
        <w:jc w:val="left"/>
        <w:rPr>
          <w:rStyle w:val="FontStyle93"/>
          <w:sz w:val="24"/>
          <w:szCs w:val="24"/>
        </w:rPr>
      </w:pPr>
      <w:r w:rsidRPr="00CF7A69">
        <w:rPr>
          <w:rStyle w:val="FontStyle93"/>
          <w:sz w:val="24"/>
          <w:szCs w:val="24"/>
        </w:rPr>
        <w:t>Задачи:</w:t>
      </w:r>
    </w:p>
    <w:p w:rsidR="002245CB" w:rsidRPr="001F765B" w:rsidRDefault="002245CB" w:rsidP="007451D6">
      <w:pPr>
        <w:pStyle w:val="a0"/>
        <w:ind w:firstLine="0"/>
        <w:rPr>
          <w:sz w:val="24"/>
          <w:szCs w:val="24"/>
        </w:rPr>
      </w:pPr>
      <w:r w:rsidRPr="001F765B">
        <w:rPr>
          <w:sz w:val="24"/>
          <w:szCs w:val="24"/>
        </w:rPr>
        <w:t xml:space="preserve"> - Сформировать способность и готовность реализовать этические и деонтологические аспекты медицинской деятельности в общении с врачами, младшим медицинским персоналом, взрослым населением и подростками, их родителями и родственниками.</w:t>
      </w:r>
    </w:p>
    <w:p w:rsidR="002245CB" w:rsidRPr="001F765B" w:rsidRDefault="002245CB" w:rsidP="00CF7A69">
      <w:pPr>
        <w:overflowPunct w:val="0"/>
        <w:jc w:val="both"/>
        <w:textAlignment w:val="baseline"/>
      </w:pPr>
      <w:r w:rsidRPr="001F765B">
        <w:t>- Сформировать способность и готовность анализировать результаты собственной деятельности в соответствии с врачебными назначениями для предотвращения ошибок, которые могут привести к дисциплинарной, административной, гражданско-правовой и уголовной ответственности.</w:t>
      </w:r>
    </w:p>
    <w:p w:rsidR="002245CB" w:rsidRPr="001F765B" w:rsidRDefault="002245CB" w:rsidP="00CF7A69">
      <w:pPr>
        <w:overflowPunct w:val="0"/>
        <w:jc w:val="both"/>
        <w:textAlignment w:val="baseline"/>
      </w:pPr>
      <w:r w:rsidRPr="001F765B">
        <w:t>- Сформировать способность и готовность применять методы асептики и антисептики, использовать медицинский инструментарий, проводить санитарную обработку лечебных и диагностический помещений медицинских организаций, владеть техникой ухода за больными.</w:t>
      </w:r>
    </w:p>
    <w:p w:rsidR="002245CB" w:rsidRPr="001F765B" w:rsidRDefault="002245CB" w:rsidP="00CF7A69">
      <w:pPr>
        <w:overflowPunct w:val="0"/>
        <w:jc w:val="both"/>
        <w:textAlignment w:val="baseline"/>
      </w:pPr>
      <w:r w:rsidRPr="001F765B">
        <w:t>- Сформировать способность и готовность к работе с медико-технической аппаратурой, используемой в работе с пациентами, владеть компьютерной техникой.</w:t>
      </w:r>
    </w:p>
    <w:p w:rsidR="002245CB" w:rsidRPr="00135C35" w:rsidRDefault="002245CB" w:rsidP="00135C35">
      <w:pPr>
        <w:overflowPunct w:val="0"/>
        <w:jc w:val="both"/>
        <w:textAlignment w:val="baseline"/>
        <w:rPr>
          <w:color w:val="000000"/>
          <w:spacing w:val="-2"/>
          <w:sz w:val="28"/>
          <w:szCs w:val="28"/>
        </w:rPr>
      </w:pPr>
      <w:r w:rsidRPr="001F765B">
        <w:t>- Сформировать способность и готовность осуществлять профилактические мероприятия по предупреждению инфекционных, паразитарных и неинфекционных болезней, проводить санитарно-просветительную работу по гигиеническим вопросам</w:t>
      </w:r>
    </w:p>
    <w:p w:rsidR="002245CB" w:rsidRDefault="002245CB" w:rsidP="00CF7A69">
      <w:pPr>
        <w:pStyle w:val="Style30"/>
        <w:widowControl/>
        <w:spacing w:line="240" w:lineRule="exact"/>
        <w:ind w:left="360" w:firstLine="0"/>
        <w:rPr>
          <w:sz w:val="20"/>
          <w:szCs w:val="20"/>
        </w:rPr>
      </w:pPr>
    </w:p>
    <w:p w:rsidR="002245CB" w:rsidRDefault="002245CB" w:rsidP="00CF7A69">
      <w:pPr>
        <w:pStyle w:val="Style26"/>
        <w:widowControl/>
        <w:spacing w:line="240" w:lineRule="exact"/>
        <w:ind w:left="720" w:right="370" w:firstLine="0"/>
        <w:rPr>
          <w:rStyle w:val="FontStyle101"/>
        </w:rPr>
      </w:pPr>
    </w:p>
    <w:p w:rsidR="002245CB" w:rsidRDefault="002245CB" w:rsidP="000703EA">
      <w:pPr>
        <w:pStyle w:val="Style26"/>
        <w:widowControl/>
        <w:spacing w:line="240" w:lineRule="exact"/>
        <w:ind w:left="708" w:right="370" w:firstLine="0"/>
        <w:rPr>
          <w:rStyle w:val="FontStyle101"/>
        </w:rPr>
      </w:pPr>
      <w:r>
        <w:rPr>
          <w:rStyle w:val="FontStyle101"/>
        </w:rPr>
        <w:t>Форма промежуточной аттестации – зачет</w:t>
      </w:r>
    </w:p>
    <w:p w:rsidR="002245CB" w:rsidRPr="00CF7A69" w:rsidRDefault="002245CB" w:rsidP="00CF7A69">
      <w:pPr>
        <w:pStyle w:val="Style26"/>
        <w:widowControl/>
        <w:spacing w:line="240" w:lineRule="exact"/>
        <w:ind w:left="720" w:right="370" w:firstLine="0"/>
        <w:rPr>
          <w:sz w:val="20"/>
          <w:szCs w:val="20"/>
        </w:rPr>
      </w:pPr>
    </w:p>
    <w:p w:rsidR="002245CB" w:rsidRPr="0079468D" w:rsidRDefault="002245CB" w:rsidP="007C5DFA">
      <w:pPr>
        <w:shd w:val="clear" w:color="auto" w:fill="FFFFFF"/>
        <w:spacing w:line="276" w:lineRule="auto"/>
        <w:jc w:val="both"/>
        <w:rPr>
          <w:b/>
          <w:bCs/>
          <w:spacing w:val="-6"/>
        </w:rPr>
      </w:pPr>
      <w:r w:rsidRPr="0079468D">
        <w:rPr>
          <w:b/>
          <w:bCs/>
          <w:spacing w:val="-6"/>
        </w:rPr>
        <w:t>2. Перечень планируемых результатов обучения</w:t>
      </w:r>
    </w:p>
    <w:p w:rsidR="002245CB" w:rsidRPr="0079468D" w:rsidRDefault="002245CB" w:rsidP="007C5DFA">
      <w:pPr>
        <w:spacing w:line="276" w:lineRule="auto"/>
        <w:ind w:firstLine="709"/>
        <w:jc w:val="both"/>
        <w:rPr>
          <w:b/>
          <w:bCs/>
          <w:color w:val="000000"/>
        </w:rPr>
      </w:pPr>
      <w:r w:rsidRPr="0079468D">
        <w:rPr>
          <w:b/>
          <w:bCs/>
          <w:color w:val="000000"/>
        </w:rPr>
        <w:t xml:space="preserve">Формируемые в процессе изучения </w:t>
      </w:r>
      <w:r>
        <w:rPr>
          <w:b/>
          <w:bCs/>
          <w:color w:val="000000"/>
        </w:rPr>
        <w:t xml:space="preserve">практики </w:t>
      </w:r>
      <w:r w:rsidRPr="0079468D">
        <w:rPr>
          <w:b/>
          <w:bCs/>
          <w:color w:val="000000"/>
        </w:rPr>
        <w:t>компетенции</w:t>
      </w:r>
    </w:p>
    <w:p w:rsidR="002245CB" w:rsidRPr="007C5DFA" w:rsidRDefault="002245CB" w:rsidP="007C5DFA">
      <w:pPr>
        <w:pStyle w:val="ListParagraph"/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468D">
        <w:rPr>
          <w:rFonts w:ascii="Times New Roman" w:hAnsi="Times New Roman" w:cs="Times New Roman"/>
          <w:i/>
          <w:iCs/>
          <w:sz w:val="24"/>
          <w:szCs w:val="24"/>
        </w:rPr>
        <w:t xml:space="preserve">Общекультурные (ОК), общепрофессиональные (ОПК), профессиональные (ПК) - в соответствии с </w:t>
      </w:r>
      <w:r w:rsidRPr="00794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ФГОС 3+</w:t>
      </w:r>
      <w:r w:rsidRPr="0079468D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:rsidR="002245CB" w:rsidRPr="007C5DFA" w:rsidRDefault="002245CB" w:rsidP="00F756AE">
      <w:pPr>
        <w:pStyle w:val="Style30"/>
        <w:widowControl/>
        <w:spacing w:before="19" w:line="240" w:lineRule="auto"/>
        <w:ind w:left="581" w:firstLine="0"/>
        <w:jc w:val="left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>Общекультурные компетенции:</w:t>
      </w:r>
    </w:p>
    <w:p w:rsidR="002245CB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способность к абстрактному мышлению, анализу, синтезу (ОК-1);</w:t>
      </w:r>
    </w:p>
    <w:p w:rsidR="002245CB" w:rsidRPr="007C5DFA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CF7A69">
        <w:t>готовностью к саморазвитию, самореализации, использованию творческого потенциала (ОК– 3):</w:t>
      </w:r>
    </w:p>
    <w:p w:rsidR="002245CB" w:rsidRPr="007C5DFA" w:rsidRDefault="002245CB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готовность использовать приёмы оказания первой помощи, методы защиты в условиях чрезвычайных ситуаций (ОК-7);</w:t>
      </w:r>
    </w:p>
    <w:p w:rsidR="002245CB" w:rsidRPr="007C5DFA" w:rsidRDefault="002245CB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29" w:line="240" w:lineRule="auto"/>
        <w:ind w:firstLine="0"/>
        <w:jc w:val="left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готовность к работе в коллективе, толерантно воспринимать социальные, этнические, конфессиональные и культурные различия (ОК-8);</w:t>
      </w:r>
    </w:p>
    <w:p w:rsidR="002245CB" w:rsidRPr="007C5DFA" w:rsidRDefault="002245CB" w:rsidP="00F756AE">
      <w:pPr>
        <w:pStyle w:val="Style30"/>
        <w:widowControl/>
        <w:spacing w:line="326" w:lineRule="exact"/>
        <w:ind w:left="581" w:firstLine="0"/>
        <w:jc w:val="left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>Общепрофессиональные компетенции:</w:t>
      </w:r>
    </w:p>
    <w:p w:rsidR="002245CB" w:rsidRPr="007C5DFA" w:rsidRDefault="002245CB" w:rsidP="007370B9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5"/>
        <w:ind w:left="278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Способность и готовность реализовывать этические и деонтологические принципы в профессиональной деятельности деятельности (ОПК-4);</w:t>
      </w:r>
    </w:p>
    <w:p w:rsidR="002245CB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10"/>
        <w:ind w:left="278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готовность к обеспечению организации ухода за больными и оказанию первичной доврачебной медико-санитарной помощи (ОПК-10);</w:t>
      </w:r>
    </w:p>
    <w:p w:rsidR="002245CB" w:rsidRPr="007C5DFA" w:rsidRDefault="002245CB" w:rsidP="00F756AE">
      <w:pPr>
        <w:pStyle w:val="Style28"/>
        <w:widowControl/>
        <w:numPr>
          <w:ilvl w:val="0"/>
          <w:numId w:val="4"/>
        </w:numPr>
        <w:tabs>
          <w:tab w:val="left" w:pos="278"/>
        </w:tabs>
        <w:spacing w:before="10"/>
        <w:ind w:left="278"/>
        <w:rPr>
          <w:rStyle w:val="FontStyle101"/>
          <w:sz w:val="24"/>
          <w:szCs w:val="24"/>
        </w:rPr>
      </w:pPr>
      <w:r w:rsidRPr="00460DE1">
        <w:t xml:space="preserve"> </w:t>
      </w:r>
      <w:r w:rsidRPr="001F765B">
        <w:t>готовностью к применению медицинских изделий, предусмотренных порядками оказания медицинской помощи (ОПК-11);</w:t>
      </w:r>
    </w:p>
    <w:p w:rsidR="002245CB" w:rsidRPr="007C5DFA" w:rsidRDefault="002245CB" w:rsidP="00F756AE">
      <w:pPr>
        <w:pStyle w:val="Style30"/>
        <w:widowControl/>
        <w:spacing w:line="326" w:lineRule="exact"/>
        <w:ind w:left="715" w:firstLine="0"/>
        <w:jc w:val="left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>Профессиональные компетенции:</w:t>
      </w:r>
    </w:p>
    <w:p w:rsidR="002245CB" w:rsidRDefault="002245CB" w:rsidP="007370B9">
      <w:pPr>
        <w:pStyle w:val="Style26"/>
        <w:widowControl/>
        <w:spacing w:before="96" w:line="240" w:lineRule="auto"/>
        <w:ind w:right="370" w:firstLine="0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 заболеваний (ПК-1).</w:t>
      </w:r>
    </w:p>
    <w:p w:rsidR="002245CB" w:rsidRPr="001F765B" w:rsidRDefault="002245CB" w:rsidP="00460DE1">
      <w:pPr>
        <w:shd w:val="clear" w:color="auto" w:fill="FFFFFF"/>
        <w:tabs>
          <w:tab w:val="left" w:pos="907"/>
        </w:tabs>
        <w:ind w:left="142" w:hanging="142"/>
        <w:jc w:val="both"/>
      </w:pPr>
      <w:r w:rsidRPr="001F765B">
        <w:t>- способность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способствующих сохранению и укреплению здоровья, профилактике заболеваний (ПК- 15):</w:t>
      </w:r>
    </w:p>
    <w:p w:rsidR="002245CB" w:rsidRPr="00CF7A69" w:rsidRDefault="002245CB" w:rsidP="00460DE1">
      <w:pPr>
        <w:ind w:left="142" w:hanging="142"/>
        <w:jc w:val="both"/>
        <w:rPr>
          <w:color w:val="000000"/>
        </w:rPr>
      </w:pPr>
      <w:r w:rsidRPr="00CF7A69">
        <w:rPr>
          <w:color w:val="000000"/>
        </w:rPr>
        <w:t xml:space="preserve">  -готовность к участию по внедрению новых методик, направленных на охрану здоровья граждан (ПК – 22).</w:t>
      </w:r>
    </w:p>
    <w:p w:rsidR="002245CB" w:rsidRPr="007C5DFA" w:rsidRDefault="002245CB" w:rsidP="007370B9">
      <w:pPr>
        <w:pStyle w:val="Style26"/>
        <w:widowControl/>
        <w:spacing w:before="96" w:line="240" w:lineRule="auto"/>
        <w:ind w:right="370" w:firstLine="0"/>
        <w:rPr>
          <w:rStyle w:val="FontStyle101"/>
          <w:sz w:val="24"/>
          <w:szCs w:val="24"/>
        </w:rPr>
      </w:pPr>
    </w:p>
    <w:p w:rsidR="002245CB" w:rsidRPr="007C5DFA" w:rsidRDefault="002245CB" w:rsidP="007C5DFA">
      <w:pPr>
        <w:pStyle w:val="Style22"/>
        <w:widowControl/>
        <w:spacing w:before="67" w:line="331" w:lineRule="exact"/>
        <w:ind w:left="552" w:right="1613"/>
        <w:rPr>
          <w:rStyle w:val="FontStyle93"/>
          <w:sz w:val="24"/>
          <w:szCs w:val="24"/>
        </w:rPr>
      </w:pPr>
      <w:r w:rsidRPr="007C5DFA">
        <w:rPr>
          <w:rStyle w:val="FontStyle93"/>
          <w:sz w:val="24"/>
          <w:szCs w:val="24"/>
        </w:rPr>
        <w:t xml:space="preserve">В результате прохождения практики студент должен: </w:t>
      </w:r>
    </w:p>
    <w:p w:rsidR="002245CB" w:rsidRPr="007C5DFA" w:rsidRDefault="002245CB" w:rsidP="007C5DFA">
      <w:pPr>
        <w:pStyle w:val="Style22"/>
        <w:widowControl/>
        <w:spacing w:before="67" w:line="331" w:lineRule="exact"/>
        <w:ind w:left="552" w:right="1613"/>
        <w:rPr>
          <w:b/>
          <w:bCs/>
        </w:rPr>
      </w:pPr>
      <w:r w:rsidRPr="007C5DFA">
        <w:rPr>
          <w:rStyle w:val="FontStyle93"/>
          <w:b w:val="0"/>
          <w:bCs w:val="0"/>
          <w:sz w:val="24"/>
          <w:szCs w:val="24"/>
        </w:rPr>
        <w:t>Знать: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структуру и организацию работы лечебных учреждений,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обязанности и функции среднего медицинского персонала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виды санитарной обработки,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принципы асептики и антисептики,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26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различные виды клизм,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принципы оказания первой помощи.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принципы обеспечения инфекционной безопасности в лечебных учреждениях;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особенности наблюдения и у</w:t>
      </w:r>
      <w:r>
        <w:rPr>
          <w:sz w:val="24"/>
          <w:szCs w:val="24"/>
        </w:rPr>
        <w:t>хода за больными с различной</w:t>
      </w:r>
      <w:r w:rsidRPr="007C5DFA">
        <w:rPr>
          <w:sz w:val="24"/>
          <w:szCs w:val="24"/>
        </w:rPr>
        <w:t xml:space="preserve"> патологией</w:t>
      </w:r>
      <w:r>
        <w:rPr>
          <w:sz w:val="24"/>
          <w:szCs w:val="24"/>
        </w:rPr>
        <w:t xml:space="preserve"> и разных возрастных групп</w:t>
      </w:r>
      <w:r w:rsidRPr="007C5DFA">
        <w:rPr>
          <w:sz w:val="24"/>
          <w:szCs w:val="24"/>
        </w:rPr>
        <w:t>;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принципы обучения пациентов и их родственников элементам ухода, самоухода и самоконтроля.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Основную медицинскую документацию и на посту и правила ее заполнения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Правила приема и сдачи дежурств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Алгоритмы оказания неотложной доврачебной помощи при острых состояниях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</w:p>
    <w:p w:rsidR="002245CB" w:rsidRPr="007C5DFA" w:rsidRDefault="002245CB" w:rsidP="007C5DFA">
      <w:pPr>
        <w:pStyle w:val="3"/>
        <w:shd w:val="clear" w:color="auto" w:fill="auto"/>
        <w:spacing w:before="0" w:line="278" w:lineRule="exact"/>
        <w:ind w:left="2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Уметь: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78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произвести санитарную обработку больного при поступлении в стационар и в период пребывания в стационаре,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произвести смену нательного и постельного белья больного,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обеспечить профилактику пролежней,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69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осуществлять уход за больными различного возраста страдающими заболеваниями различных органов и систем,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проводить антропометрию, транспортировку и кормление больных,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измерять температуру тела, суточный диурез,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30" w:lineRule="exact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заполнять температурный лист,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осуществлять контроль показателей гемодинамики и дыхания,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осуществлять уход за тяжелобольными и агонирующими больными.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88" w:lineRule="exact"/>
        <w:ind w:left="740" w:right="20" w:hanging="380"/>
        <w:rPr>
          <w:sz w:val="24"/>
          <w:szCs w:val="24"/>
        </w:rPr>
      </w:pPr>
      <w:r>
        <w:rPr>
          <w:sz w:val="24"/>
          <w:szCs w:val="24"/>
        </w:rPr>
        <w:t>контролировать санитарное состояние  палат, прикроватных тумбочек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соблюдать принципы асептики и антисептики,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8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подготовить пациента к проведению инструментальных методов обследования;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83" w:lineRule="exact"/>
        <w:ind w:left="38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собирать биологический материал для лабораторных исследований,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10"/>
        </w:tabs>
        <w:spacing w:before="0" w:line="283" w:lineRule="exact"/>
        <w:ind w:left="740" w:right="20" w:hanging="380"/>
        <w:rPr>
          <w:sz w:val="24"/>
          <w:szCs w:val="24"/>
        </w:rPr>
      </w:pPr>
      <w:r w:rsidRPr="007C5DFA">
        <w:rPr>
          <w:sz w:val="24"/>
          <w:szCs w:val="24"/>
        </w:rPr>
        <w:t>осуществить дезинфекцию и предстерилизационную подготовку медицинского инструментария, материалов и средств ухода за больными.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735"/>
        </w:tabs>
        <w:spacing w:before="0" w:line="283" w:lineRule="exact"/>
        <w:ind w:left="20" w:right="283" w:firstLine="36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Оказывать первую мощь помощь при состояниях, не требующих врачебной помощи</w:t>
      </w:r>
    </w:p>
    <w:p w:rsidR="002245CB" w:rsidRPr="007C5DFA" w:rsidRDefault="002245CB" w:rsidP="00315825">
      <w:pPr>
        <w:pStyle w:val="3"/>
        <w:widowControl w:val="0"/>
        <w:shd w:val="clear" w:color="auto" w:fill="auto"/>
        <w:tabs>
          <w:tab w:val="left" w:pos="735"/>
        </w:tabs>
        <w:spacing w:before="0" w:line="283" w:lineRule="exact"/>
        <w:ind w:left="380" w:right="6120" w:firstLine="0"/>
        <w:rPr>
          <w:sz w:val="24"/>
          <w:szCs w:val="24"/>
        </w:rPr>
      </w:pPr>
    </w:p>
    <w:p w:rsidR="002245CB" w:rsidRPr="007C5DFA" w:rsidRDefault="002245CB" w:rsidP="00315825">
      <w:pPr>
        <w:pStyle w:val="3"/>
        <w:widowControl w:val="0"/>
        <w:shd w:val="clear" w:color="auto" w:fill="auto"/>
        <w:tabs>
          <w:tab w:val="left" w:pos="735"/>
        </w:tabs>
        <w:spacing w:before="0" w:line="283" w:lineRule="exact"/>
        <w:ind w:left="380" w:right="6120" w:firstLine="0"/>
        <w:rPr>
          <w:sz w:val="24"/>
          <w:szCs w:val="24"/>
        </w:rPr>
      </w:pPr>
      <w:r w:rsidRPr="007C5DFA">
        <w:rPr>
          <w:sz w:val="24"/>
          <w:szCs w:val="24"/>
        </w:rPr>
        <w:t xml:space="preserve"> Владеть: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3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Навыками ведения медицинской документации в компетенции палатной медицинской сестры</w:t>
      </w:r>
      <w:r w:rsidRPr="007C5DFA">
        <w:rPr>
          <w:sz w:val="24"/>
          <w:szCs w:val="24"/>
        </w:rPr>
        <w:t>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3" w:lineRule="exact"/>
        <w:ind w:left="380" w:right="20" w:hanging="360"/>
        <w:rPr>
          <w:sz w:val="24"/>
          <w:szCs w:val="24"/>
        </w:rPr>
      </w:pPr>
      <w:r>
        <w:rPr>
          <w:sz w:val="24"/>
          <w:szCs w:val="24"/>
        </w:rPr>
        <w:t>Навыками подготовки пациентов к специальным исследованиям.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283" w:lineRule="exact"/>
        <w:ind w:left="20" w:firstLine="0"/>
        <w:jc w:val="both"/>
        <w:rPr>
          <w:sz w:val="24"/>
          <w:szCs w:val="24"/>
        </w:rPr>
      </w:pPr>
      <w:r w:rsidRPr="007C5DFA">
        <w:rPr>
          <w:sz w:val="24"/>
          <w:szCs w:val="24"/>
        </w:rPr>
        <w:t>Контроль за санитарным состоянием палат и тумбочек больных.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Проветривание палат.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Определение основных антропометрических показателей.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Подсчет числа дыхательных движений.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83"/>
        </w:tabs>
        <w:spacing w:before="0"/>
        <w:ind w:left="280" w:right="200" w:hanging="280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9pt;margin-top:0;width:73.35pt;height:10.5pt;z-index:-251658240;visibility:visible;mso-wrap-distance-left:5.1pt;mso-wrap-distance-right:5pt;mso-position-horizontal-relative:margin" filled="f" stroked="f">
            <v:textbox style="mso-fit-shape-to-text:t" inset="0,0,0,0">
              <w:txbxContent>
                <w:p w:rsidR="002245CB" w:rsidRDefault="002245CB" w:rsidP="00315825">
                  <w:pPr>
                    <w:pStyle w:val="3"/>
                    <w:shd w:val="clear" w:color="auto" w:fill="auto"/>
                    <w:spacing w:line="210" w:lineRule="exact"/>
                    <w:ind w:left="80" w:firstLine="0"/>
                  </w:pPr>
                  <w:r>
                    <w:rPr>
                      <w:rStyle w:val="Exact"/>
                    </w:rPr>
                    <w:t>вручную (на</w:t>
                  </w:r>
                </w:p>
              </w:txbxContent>
            </v:textbox>
            <w10:wrap type="square" anchorx="margin"/>
          </v:shape>
        </w:pict>
      </w:r>
      <w:r w:rsidRPr="007C5DFA">
        <w:rPr>
          <w:sz w:val="24"/>
          <w:szCs w:val="24"/>
        </w:rPr>
        <w:t>Транспортировка больного на кресле-каталке, на носилках-каталке и носилках).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83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Смена нательного и постельного белья тяжелобольному.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Подача подкладного судна и мочеприемника.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Проведение обработки и дезинфекции подкладных суден, мочеприемников.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Подмывание больного.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Проведение термометрии.</w:t>
      </w:r>
    </w:p>
    <w:p w:rsidR="002245CB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 w:rsidRPr="007C5DFA">
        <w:rPr>
          <w:sz w:val="24"/>
          <w:szCs w:val="24"/>
        </w:rPr>
        <w:t>Проведение туалета полости рта, глаз, ушей, носа и т.п. у тяжелых больных.</w:t>
      </w:r>
    </w:p>
    <w:p w:rsidR="002245CB" w:rsidRPr="00460DE1" w:rsidRDefault="002245CB" w:rsidP="00460DE1">
      <w:pPr>
        <w:shd w:val="clear" w:color="auto" w:fill="FFFFFF"/>
        <w:jc w:val="both"/>
        <w:rPr>
          <w:i/>
          <w:iCs/>
        </w:rPr>
      </w:pPr>
      <w:r>
        <w:t xml:space="preserve">      </w:t>
      </w:r>
      <w:r w:rsidRPr="007C5DFA">
        <w:t>Раздача пищи, кормление тяжелых</w:t>
      </w:r>
    </w:p>
    <w:p w:rsidR="002245CB" w:rsidRPr="007C5DFA" w:rsidRDefault="002245CB" w:rsidP="00315825">
      <w:pPr>
        <w:pStyle w:val="3"/>
        <w:widowControl w:val="0"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293" w:lineRule="exact"/>
        <w:ind w:left="280" w:hanging="280"/>
        <w:rPr>
          <w:sz w:val="24"/>
          <w:szCs w:val="24"/>
        </w:rPr>
      </w:pPr>
      <w:r>
        <w:rPr>
          <w:sz w:val="24"/>
          <w:szCs w:val="24"/>
        </w:rPr>
        <w:t xml:space="preserve">Выполнение назначений врача </w:t>
      </w:r>
    </w:p>
    <w:p w:rsidR="002245CB" w:rsidRPr="007C5DFA" w:rsidRDefault="002245CB" w:rsidP="00315825">
      <w:pPr>
        <w:spacing w:line="276" w:lineRule="auto"/>
        <w:rPr>
          <w:i/>
          <w:iCs/>
        </w:rPr>
      </w:pPr>
    </w:p>
    <w:p w:rsidR="002245CB" w:rsidRPr="007C5DFA" w:rsidRDefault="002245CB" w:rsidP="00315825">
      <w:pPr>
        <w:shd w:val="clear" w:color="auto" w:fill="FFFFFF"/>
        <w:jc w:val="both"/>
        <w:rPr>
          <w:b/>
          <w:bCs/>
          <w:spacing w:val="-5"/>
        </w:rPr>
      </w:pPr>
      <w:r w:rsidRPr="007C5DFA">
        <w:rPr>
          <w:b/>
          <w:bCs/>
          <w:spacing w:val="-5"/>
        </w:rPr>
        <w:t>3.</w:t>
      </w:r>
      <w:r>
        <w:rPr>
          <w:b/>
          <w:bCs/>
          <w:spacing w:val="-5"/>
        </w:rPr>
        <w:t xml:space="preserve">   </w:t>
      </w:r>
      <w:r w:rsidRPr="007C5DFA">
        <w:rPr>
          <w:b/>
          <w:bCs/>
          <w:spacing w:val="-5"/>
        </w:rPr>
        <w:t>Место практики в структуре образовательной программы:</w:t>
      </w:r>
    </w:p>
    <w:p w:rsidR="002245CB" w:rsidRPr="007C5DFA" w:rsidRDefault="002245CB" w:rsidP="00460DE1">
      <w:pPr>
        <w:pStyle w:val="ListParagraph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Производственная практика «Помощник</w:t>
      </w:r>
      <w:r>
        <w:rPr>
          <w:rFonts w:ascii="Times New Roman" w:hAnsi="Times New Roman" w:cs="Times New Roman"/>
          <w:sz w:val="24"/>
          <w:szCs w:val="24"/>
        </w:rPr>
        <w:t xml:space="preserve"> палатной медицинской сестры</w:t>
      </w:r>
      <w:r w:rsidRPr="007C5DFA">
        <w:rPr>
          <w:rFonts w:ascii="Times New Roman" w:hAnsi="Times New Roman" w:cs="Times New Roman"/>
          <w:sz w:val="24"/>
          <w:szCs w:val="24"/>
        </w:rPr>
        <w:t>» реализуется в рамках обязательной части Блока 2  «Практики, в том числе научно-исследовательская работа (НИР)»  согласно учебному плану направления подготовки 31.05.02 «Педиатрия».</w:t>
      </w:r>
    </w:p>
    <w:p w:rsidR="002245CB" w:rsidRPr="007C5DFA" w:rsidRDefault="002245CB" w:rsidP="007C5DFA">
      <w:pPr>
        <w:shd w:val="clear" w:color="auto" w:fill="FFFFFF"/>
        <w:ind w:firstLine="426"/>
        <w:jc w:val="both"/>
        <w:rPr>
          <w:spacing w:val="-5"/>
        </w:rPr>
      </w:pPr>
      <w:r w:rsidRPr="007C5DFA">
        <w:rPr>
          <w:spacing w:val="-5"/>
        </w:rPr>
        <w:t>Предшествующими, на которые непосредственно базируется производственная практика «Помощник</w:t>
      </w:r>
      <w:r>
        <w:rPr>
          <w:spacing w:val="-5"/>
        </w:rPr>
        <w:t xml:space="preserve"> палатной медицинской сестры</w:t>
      </w:r>
      <w:r w:rsidRPr="007C5DFA">
        <w:rPr>
          <w:spacing w:val="-5"/>
        </w:rPr>
        <w:t>» являются дисциплины: химия, биология, анатомия, а также учебная практика «Уход за больными терапевтического и хирургического пр</w:t>
      </w:r>
      <w:r>
        <w:rPr>
          <w:spacing w:val="-5"/>
        </w:rPr>
        <w:t>офиля».</w:t>
      </w:r>
    </w:p>
    <w:p w:rsidR="002245CB" w:rsidRDefault="002245CB" w:rsidP="007451D6">
      <w:pPr>
        <w:pStyle w:val="Style21"/>
        <w:widowControl/>
        <w:ind w:firstLine="426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Производственная практика - практика по получению профессиональных умений и опыта професси</w:t>
      </w:r>
      <w:r>
        <w:rPr>
          <w:rStyle w:val="FontStyle101"/>
          <w:sz w:val="24"/>
          <w:szCs w:val="24"/>
        </w:rPr>
        <w:t xml:space="preserve">ональной деятельности </w:t>
      </w:r>
      <w:r w:rsidRPr="007C5DFA">
        <w:rPr>
          <w:rStyle w:val="FontStyle101"/>
          <w:sz w:val="24"/>
          <w:szCs w:val="24"/>
        </w:rPr>
        <w:t>«Помощник палатной медицинской сестры»</w:t>
      </w:r>
    </w:p>
    <w:p w:rsidR="002245CB" w:rsidRPr="007C5DFA" w:rsidRDefault="002245CB" w:rsidP="007C5DFA">
      <w:pPr>
        <w:pStyle w:val="Style21"/>
        <w:widowControl/>
        <w:ind w:firstLine="426"/>
        <w:rPr>
          <w:rStyle w:val="FontStyle101"/>
          <w:sz w:val="24"/>
          <w:szCs w:val="24"/>
        </w:rPr>
      </w:pPr>
      <w:r>
        <w:rPr>
          <w:rStyle w:val="FontStyle101"/>
          <w:sz w:val="24"/>
          <w:szCs w:val="24"/>
        </w:rPr>
        <w:t xml:space="preserve"> </w:t>
      </w:r>
      <w:r w:rsidRPr="007C5DFA">
        <w:rPr>
          <w:rStyle w:val="FontStyle101"/>
          <w:sz w:val="24"/>
          <w:szCs w:val="24"/>
        </w:rPr>
        <w:t xml:space="preserve"> является основополагающей для прохождения следующих производственных практик - практик по получению профессиональных умений и опыта</w:t>
      </w:r>
      <w:r>
        <w:rPr>
          <w:rStyle w:val="FontStyle101"/>
          <w:sz w:val="24"/>
          <w:szCs w:val="24"/>
        </w:rPr>
        <w:t xml:space="preserve"> профессиональной деятельности </w:t>
      </w:r>
      <w:r w:rsidRPr="007C5DFA">
        <w:rPr>
          <w:rStyle w:val="FontStyle101"/>
          <w:sz w:val="24"/>
          <w:szCs w:val="24"/>
        </w:rPr>
        <w:t xml:space="preserve"> «Помощник процедурной медицинской сестры».</w:t>
      </w:r>
    </w:p>
    <w:p w:rsidR="002245CB" w:rsidRPr="007C5DFA" w:rsidRDefault="002245CB" w:rsidP="007C5DFA">
      <w:pPr>
        <w:pStyle w:val="Style21"/>
        <w:widowControl/>
        <w:ind w:firstLine="426"/>
        <w:rPr>
          <w:rStyle w:val="FontStyle101"/>
          <w:sz w:val="24"/>
          <w:szCs w:val="24"/>
        </w:rPr>
      </w:pPr>
      <w:r w:rsidRPr="007C5DFA">
        <w:rPr>
          <w:rStyle w:val="FontStyle101"/>
          <w:sz w:val="24"/>
          <w:szCs w:val="24"/>
        </w:rPr>
        <w:t>Освоение компетенций в процессе прохождения производственной практики - практики по получению профессиональных умений и опыта профессиональной деятельности</w:t>
      </w:r>
      <w:r>
        <w:rPr>
          <w:rStyle w:val="FontStyle101"/>
          <w:sz w:val="24"/>
          <w:szCs w:val="24"/>
        </w:rPr>
        <w:t xml:space="preserve">  </w:t>
      </w:r>
      <w:r w:rsidRPr="007C5DFA">
        <w:rPr>
          <w:rStyle w:val="FontStyle101"/>
          <w:sz w:val="24"/>
          <w:szCs w:val="24"/>
        </w:rPr>
        <w:t>«Помощник палатной медицинской сестры»</w:t>
      </w:r>
      <w:r>
        <w:rPr>
          <w:rStyle w:val="FontStyle101"/>
          <w:sz w:val="24"/>
          <w:szCs w:val="24"/>
        </w:rPr>
        <w:t xml:space="preserve"> </w:t>
      </w:r>
      <w:r w:rsidRPr="007C5DFA">
        <w:rPr>
          <w:rStyle w:val="FontStyle101"/>
          <w:sz w:val="24"/>
          <w:szCs w:val="24"/>
        </w:rPr>
        <w:t xml:space="preserve"> способствует формированию знаний, умений и навыков, позволяющих осуществлять эффективную работу по следующему виду профессиональной деятельности - медицинской.</w:t>
      </w:r>
    </w:p>
    <w:p w:rsidR="002245CB" w:rsidRPr="007C5DFA" w:rsidRDefault="002245CB" w:rsidP="007C5DFA">
      <w:pPr>
        <w:pStyle w:val="Style21"/>
        <w:widowControl/>
        <w:ind w:firstLine="426"/>
        <w:rPr>
          <w:rStyle w:val="FontStyle101"/>
          <w:sz w:val="24"/>
          <w:szCs w:val="24"/>
        </w:rPr>
      </w:pPr>
    </w:p>
    <w:p w:rsidR="002245CB" w:rsidRPr="007C5DFA" w:rsidRDefault="002245CB" w:rsidP="00315825">
      <w:pPr>
        <w:shd w:val="clear" w:color="auto" w:fill="FFFFFF"/>
        <w:spacing w:line="276" w:lineRule="auto"/>
        <w:ind w:firstLine="709"/>
        <w:jc w:val="both"/>
        <w:rPr>
          <w:spacing w:val="-6"/>
        </w:rPr>
      </w:pPr>
    </w:p>
    <w:p w:rsidR="002245CB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6"/>
        </w:rPr>
      </w:pPr>
      <w:r w:rsidRPr="007C5DFA">
        <w:rPr>
          <w:b/>
          <w:bCs/>
          <w:spacing w:val="-6"/>
        </w:rPr>
        <w:t xml:space="preserve">4. </w:t>
      </w:r>
      <w:r>
        <w:rPr>
          <w:b/>
          <w:bCs/>
          <w:spacing w:val="-6"/>
        </w:rPr>
        <w:t xml:space="preserve">  Трудоемкость у</w:t>
      </w:r>
      <w:r w:rsidRPr="007C5DFA">
        <w:rPr>
          <w:b/>
          <w:bCs/>
          <w:spacing w:val="-6"/>
        </w:rPr>
        <w:t xml:space="preserve"> практики 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spacing w:val="-10"/>
        </w:rPr>
      </w:pPr>
      <w:r>
        <w:rPr>
          <w:spacing w:val="-6"/>
        </w:rPr>
        <w:t xml:space="preserve">      </w:t>
      </w:r>
      <w:r>
        <w:t>3</w:t>
      </w:r>
      <w:r w:rsidRPr="007C5DFA">
        <w:t xml:space="preserve"> </w:t>
      </w:r>
      <w:r w:rsidRPr="007C5DFA">
        <w:rPr>
          <w:spacing w:val="-6"/>
        </w:rPr>
        <w:t>зачетные единицы,</w:t>
      </w:r>
      <w:r>
        <w:t xml:space="preserve"> 108</w:t>
      </w:r>
      <w:r w:rsidRPr="007C5DFA">
        <w:t xml:space="preserve"> академических </w:t>
      </w:r>
      <w:r w:rsidRPr="007C5DFA">
        <w:rPr>
          <w:spacing w:val="-10"/>
        </w:rPr>
        <w:t>час</w:t>
      </w:r>
      <w:r>
        <w:rPr>
          <w:spacing w:val="-10"/>
        </w:rPr>
        <w:t>а</w:t>
      </w:r>
      <w:r w:rsidRPr="007C5DFA">
        <w:rPr>
          <w:spacing w:val="-10"/>
        </w:rPr>
        <w:t>.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bCs/>
          <w:i/>
          <w:iCs/>
          <w:spacing w:val="-10"/>
        </w:rPr>
      </w:pP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bCs/>
          <w:spacing w:val="-10"/>
        </w:rPr>
      </w:pPr>
      <w:r w:rsidRPr="007C5DFA">
        <w:rPr>
          <w:b/>
          <w:bCs/>
          <w:spacing w:val="-10"/>
        </w:rPr>
        <w:t xml:space="preserve">5.  </w:t>
      </w:r>
      <w:r>
        <w:rPr>
          <w:b/>
          <w:bCs/>
          <w:spacing w:val="-10"/>
        </w:rPr>
        <w:t xml:space="preserve">  </w:t>
      </w:r>
      <w:r w:rsidRPr="007C5DFA">
        <w:rPr>
          <w:b/>
          <w:bCs/>
          <w:spacing w:val="-10"/>
        </w:rPr>
        <w:t>Основные разделы практики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7C5DFA">
        <w:rPr>
          <w:b/>
          <w:bCs/>
          <w:spacing w:val="-10"/>
        </w:rPr>
        <w:t xml:space="preserve"> </w:t>
      </w:r>
      <w:r w:rsidRPr="007C5DFA">
        <w:rPr>
          <w:spacing w:val="-10"/>
        </w:rPr>
        <w:t>Адаптационно-производственный,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7C5DFA">
        <w:rPr>
          <w:spacing w:val="-10"/>
        </w:rPr>
        <w:t>Производственно-деятельностный,</w:t>
      </w:r>
    </w:p>
    <w:p w:rsidR="002245CB" w:rsidRPr="007C5DFA" w:rsidRDefault="002245CB" w:rsidP="00315825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7C5DFA">
        <w:rPr>
          <w:spacing w:val="-10"/>
        </w:rPr>
        <w:t xml:space="preserve">Итоговый </w:t>
      </w:r>
    </w:p>
    <w:p w:rsidR="002245CB" w:rsidRPr="007C5DFA" w:rsidRDefault="002245CB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</w:rPr>
      </w:pPr>
    </w:p>
    <w:p w:rsidR="002245CB" w:rsidRPr="007C5DFA" w:rsidRDefault="002245CB" w:rsidP="00315825">
      <w:pPr>
        <w:shd w:val="clear" w:color="auto" w:fill="FFFFFF"/>
        <w:tabs>
          <w:tab w:val="left" w:pos="1338"/>
        </w:tabs>
        <w:spacing w:line="276" w:lineRule="auto"/>
        <w:jc w:val="both"/>
        <w:rPr>
          <w:b/>
          <w:bCs/>
          <w:spacing w:val="-10"/>
        </w:rPr>
      </w:pPr>
      <w:r w:rsidRPr="007C5DFA">
        <w:rPr>
          <w:b/>
          <w:bCs/>
          <w:spacing w:val="-10"/>
        </w:rPr>
        <w:t>6.</w:t>
      </w:r>
      <w:r>
        <w:rPr>
          <w:b/>
          <w:bCs/>
          <w:spacing w:val="-10"/>
        </w:rPr>
        <w:t xml:space="preserve">    </w:t>
      </w:r>
      <w:r w:rsidRPr="007C5DFA">
        <w:rPr>
          <w:b/>
          <w:bCs/>
          <w:spacing w:val="-10"/>
        </w:rPr>
        <w:t>Форма отчетности по практике</w:t>
      </w:r>
    </w:p>
    <w:p w:rsidR="002245CB" w:rsidRPr="007C5DFA" w:rsidRDefault="002245CB" w:rsidP="003158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Дневник</w:t>
      </w:r>
    </w:p>
    <w:p w:rsidR="002245CB" w:rsidRPr="007C5DFA" w:rsidRDefault="002245CB" w:rsidP="003158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</w:p>
    <w:p w:rsidR="002245CB" w:rsidRPr="007C5DFA" w:rsidRDefault="002245CB" w:rsidP="003158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УИРС</w:t>
      </w:r>
    </w:p>
    <w:p w:rsidR="002245CB" w:rsidRDefault="002245CB" w:rsidP="003158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FA">
        <w:rPr>
          <w:rFonts w:ascii="Times New Roman" w:hAnsi="Times New Roman" w:cs="Times New Roman"/>
          <w:sz w:val="24"/>
          <w:szCs w:val="24"/>
        </w:rPr>
        <w:t>Отчет по практике</w:t>
      </w:r>
    </w:p>
    <w:p w:rsidR="002245CB" w:rsidRPr="007C5DFA" w:rsidRDefault="002245CB" w:rsidP="0031582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Санбюллетень </w:t>
      </w:r>
    </w:p>
    <w:p w:rsidR="002245CB" w:rsidRPr="007C5DFA" w:rsidRDefault="002245CB" w:rsidP="00315825">
      <w:pPr>
        <w:pStyle w:val="ListParagraph"/>
        <w:shd w:val="clear" w:color="auto" w:fill="FFFFFF"/>
        <w:tabs>
          <w:tab w:val="left" w:pos="1338"/>
        </w:tabs>
        <w:spacing w:after="0"/>
        <w:ind w:left="0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2245CB" w:rsidRPr="007C5DFA" w:rsidRDefault="002245CB" w:rsidP="00315825">
      <w:pPr>
        <w:shd w:val="clear" w:color="auto" w:fill="FFFFFF"/>
        <w:spacing w:line="276" w:lineRule="auto"/>
        <w:jc w:val="both"/>
        <w:rPr>
          <w:b/>
          <w:bCs/>
          <w:spacing w:val="-7"/>
        </w:rPr>
      </w:pPr>
      <w:r w:rsidRPr="007C5DFA">
        <w:rPr>
          <w:b/>
          <w:bCs/>
          <w:spacing w:val="-7"/>
        </w:rPr>
        <w:t>7.</w:t>
      </w:r>
      <w:r>
        <w:rPr>
          <w:b/>
          <w:bCs/>
          <w:spacing w:val="-7"/>
        </w:rPr>
        <w:t xml:space="preserve">    </w:t>
      </w:r>
      <w:r w:rsidRPr="007C5DFA">
        <w:rPr>
          <w:b/>
          <w:bCs/>
          <w:spacing w:val="-7"/>
        </w:rPr>
        <w:t xml:space="preserve">Форма промежуточной аттестации. </w:t>
      </w:r>
    </w:p>
    <w:p w:rsidR="002245CB" w:rsidRPr="007C5DFA" w:rsidRDefault="002245CB" w:rsidP="00315825">
      <w:pPr>
        <w:shd w:val="clear" w:color="auto" w:fill="FFFFFF"/>
        <w:rPr>
          <w:b/>
          <w:bCs/>
        </w:rPr>
      </w:pPr>
      <w:r w:rsidRPr="007C5DFA">
        <w:rPr>
          <w:spacing w:val="-7"/>
        </w:rPr>
        <w:t xml:space="preserve">     </w:t>
      </w:r>
      <w:r w:rsidRPr="007C5DFA">
        <w:t xml:space="preserve"> итогом прохожде</w:t>
      </w:r>
      <w:r>
        <w:t>ния практики является зачет  в 3</w:t>
      </w:r>
      <w:r w:rsidRPr="007C5DFA">
        <w:t xml:space="preserve"> семестре, в последний день практики по результатам посещения, заполнения дневника, характеристики и собеседования. </w:t>
      </w:r>
    </w:p>
    <w:p w:rsidR="002245CB" w:rsidRPr="007C5DFA" w:rsidRDefault="002245CB" w:rsidP="0031582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245CB" w:rsidRPr="007C5DFA" w:rsidRDefault="002245CB" w:rsidP="0031582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245CB" w:rsidRPr="007C5DFA" w:rsidRDefault="002245CB" w:rsidP="00315825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245CB" w:rsidRPr="007C5DFA" w:rsidRDefault="002245CB" w:rsidP="00F756AE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7C5D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Кафедра разработчик:   </w:t>
      </w:r>
    </w:p>
    <w:p w:rsidR="002245CB" w:rsidRPr="007C5DFA" w:rsidRDefault="002245CB" w:rsidP="00F756AE">
      <w:pPr>
        <w:pStyle w:val="ListParagraph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C5DFA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кафедра  </w:t>
      </w:r>
      <w:r w:rsidRPr="007C5DFA">
        <w:rPr>
          <w:rFonts w:ascii="Times New Roman" w:hAnsi="Times New Roman" w:cs="Times New Roman"/>
          <w:b/>
          <w:bCs/>
          <w:sz w:val="24"/>
          <w:szCs w:val="24"/>
        </w:rPr>
        <w:t>пропедевтики детских болезней с курсом детских инфекций</w:t>
      </w:r>
    </w:p>
    <w:p w:rsidR="002245CB" w:rsidRPr="007C5DFA" w:rsidRDefault="002245CB" w:rsidP="00315825"/>
    <w:p w:rsidR="002245CB" w:rsidRPr="007C5DFA" w:rsidRDefault="002245CB"/>
    <w:sectPr w:rsidR="002245CB" w:rsidRPr="007C5DFA" w:rsidSect="00B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E7E86"/>
    <w:lvl w:ilvl="0">
      <w:numFmt w:val="bullet"/>
      <w:lvlText w:val="*"/>
      <w:lvlJc w:val="left"/>
    </w:lvl>
  </w:abstractNum>
  <w:abstractNum w:abstractNumId="1">
    <w:nsid w:val="01C6287C"/>
    <w:multiLevelType w:val="hybridMultilevel"/>
    <w:tmpl w:val="C8BC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9DF"/>
    <w:multiLevelType w:val="hybridMultilevel"/>
    <w:tmpl w:val="124647E8"/>
    <w:lvl w:ilvl="0" w:tplc="1D1E7E86">
      <w:numFmt w:val="bullet"/>
      <w:lvlText w:val="•"/>
      <w:lvlJc w:val="left"/>
      <w:pPr>
        <w:ind w:left="1435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5" w:hanging="360"/>
      </w:pPr>
      <w:rPr>
        <w:rFonts w:ascii="Wingdings" w:hAnsi="Wingdings" w:cs="Wingdings" w:hint="default"/>
      </w:rPr>
    </w:lvl>
  </w:abstractNum>
  <w:abstractNum w:abstractNumId="3">
    <w:nsid w:val="0BCB167A"/>
    <w:multiLevelType w:val="multilevel"/>
    <w:tmpl w:val="DC6EE3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3B7F02"/>
    <w:multiLevelType w:val="hybridMultilevel"/>
    <w:tmpl w:val="EBAE0622"/>
    <w:lvl w:ilvl="0" w:tplc="E10AEBA6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C5A53"/>
    <w:multiLevelType w:val="hybridMultilevel"/>
    <w:tmpl w:val="94EA4A20"/>
    <w:lvl w:ilvl="0" w:tplc="C52CB8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/>
      </w:rPr>
    </w:lvl>
  </w:abstractNum>
  <w:abstractNum w:abstractNumId="6">
    <w:nsid w:val="32773ADE"/>
    <w:multiLevelType w:val="multilevel"/>
    <w:tmpl w:val="DAA0A8B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814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444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444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804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804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3164" w:hanging="1800"/>
      </w:pPr>
      <w:rPr>
        <w:rFonts w:hint="default"/>
        <w:sz w:val="28"/>
        <w:szCs w:val="28"/>
      </w:rPr>
    </w:lvl>
  </w:abstractNum>
  <w:abstractNum w:abstractNumId="7">
    <w:nsid w:val="62C15C74"/>
    <w:multiLevelType w:val="hybridMultilevel"/>
    <w:tmpl w:val="85B2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8E622B"/>
    <w:multiLevelType w:val="hybridMultilevel"/>
    <w:tmpl w:val="C1F6A4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12E"/>
    <w:rsid w:val="000703EA"/>
    <w:rsid w:val="000A67C5"/>
    <w:rsid w:val="001217F5"/>
    <w:rsid w:val="00135C35"/>
    <w:rsid w:val="0014012E"/>
    <w:rsid w:val="00187F86"/>
    <w:rsid w:val="001D5B45"/>
    <w:rsid w:val="001F765B"/>
    <w:rsid w:val="002245CB"/>
    <w:rsid w:val="0022586E"/>
    <w:rsid w:val="00303571"/>
    <w:rsid w:val="00315825"/>
    <w:rsid w:val="003F4828"/>
    <w:rsid w:val="00460DE1"/>
    <w:rsid w:val="005152DF"/>
    <w:rsid w:val="00597D4D"/>
    <w:rsid w:val="0063403A"/>
    <w:rsid w:val="0069194C"/>
    <w:rsid w:val="007370B9"/>
    <w:rsid w:val="007451D6"/>
    <w:rsid w:val="0079468D"/>
    <w:rsid w:val="007C07EF"/>
    <w:rsid w:val="007C5DFA"/>
    <w:rsid w:val="008C4407"/>
    <w:rsid w:val="00904B26"/>
    <w:rsid w:val="009A6675"/>
    <w:rsid w:val="00AB1C17"/>
    <w:rsid w:val="00B027CA"/>
    <w:rsid w:val="00B33931"/>
    <w:rsid w:val="00B56202"/>
    <w:rsid w:val="00BA000C"/>
    <w:rsid w:val="00C97339"/>
    <w:rsid w:val="00CF597A"/>
    <w:rsid w:val="00CF7A69"/>
    <w:rsid w:val="00D25BF4"/>
    <w:rsid w:val="00E25970"/>
    <w:rsid w:val="00E302B1"/>
    <w:rsid w:val="00E92C70"/>
    <w:rsid w:val="00F030F0"/>
    <w:rsid w:val="00F73A1B"/>
    <w:rsid w:val="00F756AE"/>
    <w:rsid w:val="00FA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582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">
    <w:name w:val="Основной текст_"/>
    <w:link w:val="4"/>
    <w:uiPriority w:val="99"/>
    <w:locked/>
    <w:rsid w:val="0031582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15825"/>
    <w:pPr>
      <w:widowControl w:val="0"/>
      <w:shd w:val="clear" w:color="auto" w:fill="FFFFFF"/>
      <w:spacing w:line="269" w:lineRule="exact"/>
      <w:ind w:hanging="1980"/>
      <w:jc w:val="both"/>
    </w:pPr>
    <w:rPr>
      <w:rFonts w:eastAsia="Calibri"/>
      <w:b/>
      <w:bCs/>
      <w:sz w:val="20"/>
      <w:szCs w:val="20"/>
    </w:rPr>
  </w:style>
  <w:style w:type="paragraph" w:customStyle="1" w:styleId="3">
    <w:name w:val="Основной текст3"/>
    <w:basedOn w:val="Normal"/>
    <w:uiPriority w:val="99"/>
    <w:rsid w:val="00315825"/>
    <w:pPr>
      <w:shd w:val="clear" w:color="auto" w:fill="FFFFFF"/>
      <w:spacing w:before="720" w:line="274" w:lineRule="exact"/>
      <w:ind w:firstLine="580"/>
    </w:pPr>
    <w:rPr>
      <w:sz w:val="23"/>
      <w:szCs w:val="23"/>
    </w:rPr>
  </w:style>
  <w:style w:type="character" w:customStyle="1" w:styleId="Exact">
    <w:name w:val="Основной текст Exact"/>
    <w:basedOn w:val="DefaultParagraphFont"/>
    <w:uiPriority w:val="99"/>
    <w:rsid w:val="00315825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Style14">
    <w:name w:val="Style14"/>
    <w:basedOn w:val="Normal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Normal"/>
    <w:uiPriority w:val="99"/>
    <w:rsid w:val="00F756AE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28">
    <w:name w:val="Style28"/>
    <w:basedOn w:val="Normal"/>
    <w:uiPriority w:val="99"/>
    <w:rsid w:val="00F756AE"/>
    <w:pPr>
      <w:widowControl w:val="0"/>
      <w:autoSpaceDE w:val="0"/>
      <w:autoSpaceDN w:val="0"/>
      <w:adjustRightInd w:val="0"/>
      <w:spacing w:line="326" w:lineRule="exact"/>
      <w:ind w:hanging="278"/>
      <w:jc w:val="both"/>
    </w:pPr>
  </w:style>
  <w:style w:type="paragraph" w:customStyle="1" w:styleId="Style30">
    <w:name w:val="Style30"/>
    <w:basedOn w:val="Normal"/>
    <w:uiPriority w:val="99"/>
    <w:rsid w:val="00F756AE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37">
    <w:name w:val="Style37"/>
    <w:basedOn w:val="Normal"/>
    <w:uiPriority w:val="99"/>
    <w:rsid w:val="00F756AE"/>
    <w:pPr>
      <w:widowControl w:val="0"/>
      <w:autoSpaceDE w:val="0"/>
      <w:autoSpaceDN w:val="0"/>
      <w:adjustRightInd w:val="0"/>
      <w:jc w:val="center"/>
    </w:pPr>
  </w:style>
  <w:style w:type="character" w:customStyle="1" w:styleId="FontStyle93">
    <w:name w:val="Font Style93"/>
    <w:basedOn w:val="DefaultParagraphFont"/>
    <w:uiPriority w:val="99"/>
    <w:rsid w:val="00F756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DefaultParagraphFont"/>
    <w:uiPriority w:val="99"/>
    <w:rsid w:val="00F756A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98">
    <w:name w:val="Font Style98"/>
    <w:basedOn w:val="DefaultParagraphFont"/>
    <w:uiPriority w:val="99"/>
    <w:rsid w:val="00F756A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1">
    <w:name w:val="Font Style101"/>
    <w:basedOn w:val="DefaultParagraphFont"/>
    <w:uiPriority w:val="99"/>
    <w:rsid w:val="00F756AE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Normal"/>
    <w:uiPriority w:val="99"/>
    <w:rsid w:val="007C5DFA"/>
    <w:pPr>
      <w:widowControl w:val="0"/>
      <w:autoSpaceDE w:val="0"/>
      <w:autoSpaceDN w:val="0"/>
      <w:adjustRightInd w:val="0"/>
      <w:spacing w:line="322" w:lineRule="exact"/>
      <w:ind w:firstLine="696"/>
      <w:jc w:val="both"/>
    </w:pPr>
  </w:style>
  <w:style w:type="paragraph" w:customStyle="1" w:styleId="Style1">
    <w:name w:val="Style1"/>
    <w:basedOn w:val="Normal"/>
    <w:uiPriority w:val="99"/>
    <w:rsid w:val="00CF7A69"/>
    <w:pPr>
      <w:widowControl w:val="0"/>
      <w:autoSpaceDE w:val="0"/>
      <w:autoSpaceDN w:val="0"/>
      <w:adjustRightInd w:val="0"/>
      <w:spacing w:line="239" w:lineRule="exact"/>
      <w:jc w:val="center"/>
    </w:pPr>
  </w:style>
  <w:style w:type="paragraph" w:customStyle="1" w:styleId="a0">
    <w:name w:val="Стандарт"/>
    <w:basedOn w:val="Normal"/>
    <w:uiPriority w:val="99"/>
    <w:rsid w:val="00CF7A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4</Pages>
  <Words>1216</Words>
  <Characters>6935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2004-12-31T23:42:00Z</cp:lastPrinted>
  <dcterms:created xsi:type="dcterms:W3CDTF">2021-11-07T19:57:00Z</dcterms:created>
  <dcterms:modified xsi:type="dcterms:W3CDTF">2004-12-31T23:52:00Z</dcterms:modified>
</cp:coreProperties>
</file>