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28811" w14:textId="77777777" w:rsidR="000E6052" w:rsidRPr="009D7ABB" w:rsidRDefault="000E6052" w:rsidP="000E6052">
      <w:pPr>
        <w:pStyle w:val="a4"/>
        <w:widowControl w:val="0"/>
        <w:spacing w:line="240" w:lineRule="auto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  <w:lang w:val="ru-RU"/>
        </w:rPr>
        <w:t>Федеральное г</w:t>
      </w:r>
      <w:r w:rsidRPr="009D7ABB">
        <w:rPr>
          <w:b/>
          <w:szCs w:val="24"/>
          <w:lang w:val="ru-RU"/>
        </w:rPr>
        <w:t>осударственное бюджетное образовательное учреждение высшего</w:t>
      </w:r>
      <w:r>
        <w:rPr>
          <w:b/>
          <w:szCs w:val="24"/>
          <w:lang w:val="ru-RU"/>
        </w:rPr>
        <w:t xml:space="preserve"> </w:t>
      </w:r>
      <w:r w:rsidRPr="009D7ABB">
        <w:rPr>
          <w:b/>
          <w:szCs w:val="24"/>
          <w:lang w:val="ru-RU"/>
        </w:rPr>
        <w:t>образования</w:t>
      </w:r>
    </w:p>
    <w:p w14:paraId="10DAC986" w14:textId="77777777" w:rsidR="000E6052" w:rsidRDefault="000E6052" w:rsidP="000E6052">
      <w:pPr>
        <w:pStyle w:val="a4"/>
        <w:widowControl w:val="0"/>
        <w:spacing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«ДАГЕСТАНСКИЙ ГОСУДАРСТВЕННЫЙ МЕДИЦИНСКИЙ УНИВЕРСИТЕТ</w:t>
      </w:r>
      <w:r w:rsidRPr="009D7ABB">
        <w:rPr>
          <w:b/>
          <w:szCs w:val="24"/>
          <w:lang w:val="ru-RU"/>
        </w:rPr>
        <w:t>»</w:t>
      </w:r>
    </w:p>
    <w:p w14:paraId="3471C8E3" w14:textId="77777777" w:rsidR="000E6052" w:rsidRPr="009D7ABB" w:rsidRDefault="000E6052" w:rsidP="000E6052">
      <w:pPr>
        <w:pStyle w:val="a4"/>
        <w:widowControl w:val="0"/>
        <w:spacing w:line="240" w:lineRule="auto"/>
        <w:rPr>
          <w:b/>
          <w:szCs w:val="24"/>
          <w:lang w:val="ru-RU"/>
        </w:rPr>
      </w:pPr>
      <w:r w:rsidRPr="009D7ABB">
        <w:rPr>
          <w:b/>
          <w:szCs w:val="24"/>
          <w:lang w:val="ru-RU"/>
        </w:rPr>
        <w:t>МИНИСТЕРСТВА ЗДРАВООХРАНЕНИЯ РОССИЙСКОЙ ФЕДЕРАЦИИ</w:t>
      </w:r>
    </w:p>
    <w:p w14:paraId="0C347094" w14:textId="77777777" w:rsidR="000E6052" w:rsidRPr="009D7ABB" w:rsidRDefault="000E6052" w:rsidP="000E605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CF9583" w14:textId="77777777" w:rsidR="000E6052" w:rsidRDefault="000E6052" w:rsidP="000E6052">
      <w:pPr>
        <w:widowControl w:val="0"/>
        <w:spacing w:after="0" w:line="240" w:lineRule="auto"/>
        <w:ind w:left="3686" w:right="368"/>
        <w:jc w:val="right"/>
        <w:rPr>
          <w:rFonts w:ascii="Times New Roman" w:hAnsi="Times New Roman"/>
          <w:b/>
          <w:sz w:val="24"/>
          <w:szCs w:val="24"/>
        </w:rPr>
      </w:pPr>
    </w:p>
    <w:p w14:paraId="00A7A1D4" w14:textId="77777777" w:rsidR="000E6052" w:rsidRPr="009D7ABB" w:rsidRDefault="000E6052" w:rsidP="000E6052">
      <w:pPr>
        <w:widowControl w:val="0"/>
        <w:spacing w:after="0" w:line="240" w:lineRule="auto"/>
        <w:ind w:left="3686" w:right="368"/>
        <w:jc w:val="right"/>
        <w:rPr>
          <w:rFonts w:ascii="Times New Roman" w:hAnsi="Times New Roman"/>
          <w:b/>
          <w:sz w:val="24"/>
          <w:szCs w:val="24"/>
        </w:rPr>
      </w:pPr>
      <w:r w:rsidRPr="009D7ABB">
        <w:rPr>
          <w:rFonts w:ascii="Times New Roman" w:hAnsi="Times New Roman"/>
          <w:b/>
          <w:sz w:val="24"/>
          <w:szCs w:val="24"/>
        </w:rPr>
        <w:t>УТВЕРЖДАЮ</w:t>
      </w:r>
    </w:p>
    <w:p w14:paraId="39F7F052" w14:textId="77777777" w:rsidR="000E6052" w:rsidRPr="009D7ABB" w:rsidRDefault="000E6052" w:rsidP="000E6052">
      <w:pPr>
        <w:widowControl w:val="0"/>
        <w:spacing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</w:p>
    <w:p w14:paraId="77CB5D5E" w14:textId="77777777" w:rsidR="000E6052" w:rsidRPr="009D7ABB" w:rsidRDefault="000E6052" w:rsidP="000E6052">
      <w:pPr>
        <w:widowControl w:val="0"/>
        <w:spacing w:after="0" w:line="240" w:lineRule="auto"/>
        <w:ind w:left="3686" w:right="36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</w:p>
    <w:p w14:paraId="4FC9D3D0" w14:textId="27F226E7" w:rsidR="000E6052" w:rsidRPr="009D7ABB" w:rsidRDefault="000E6052" w:rsidP="000E6052">
      <w:pPr>
        <w:widowControl w:val="0"/>
        <w:spacing w:after="0" w:line="240" w:lineRule="auto"/>
        <w:ind w:left="3686" w:right="368"/>
        <w:jc w:val="right"/>
        <w:rPr>
          <w:rFonts w:ascii="Times New Roman" w:hAnsi="Times New Roman"/>
          <w:b/>
          <w:sz w:val="24"/>
          <w:szCs w:val="24"/>
        </w:rPr>
      </w:pPr>
      <w:r w:rsidRPr="009D7ABB">
        <w:rPr>
          <w:rFonts w:ascii="Times New Roman" w:hAnsi="Times New Roman"/>
          <w:b/>
          <w:sz w:val="24"/>
          <w:szCs w:val="24"/>
        </w:rPr>
        <w:t>________________</w:t>
      </w:r>
      <w:r w:rsidR="00BE4CF9">
        <w:rPr>
          <w:rFonts w:ascii="Times New Roman" w:hAnsi="Times New Roman"/>
          <w:b/>
          <w:sz w:val="24"/>
          <w:szCs w:val="24"/>
        </w:rPr>
        <w:t xml:space="preserve">    </w:t>
      </w:r>
      <w:r w:rsidRPr="009D7ABB">
        <w:rPr>
          <w:rFonts w:ascii="Times New Roman" w:hAnsi="Times New Roman"/>
          <w:b/>
          <w:sz w:val="24"/>
          <w:szCs w:val="24"/>
        </w:rPr>
        <w:t>(</w:t>
      </w:r>
      <w:r w:rsidR="00BE4CF9">
        <w:rPr>
          <w:rFonts w:ascii="Times New Roman" w:hAnsi="Times New Roman"/>
          <w:b/>
          <w:sz w:val="24"/>
          <w:szCs w:val="24"/>
        </w:rPr>
        <w:t>Улуханова Л.У.</w:t>
      </w:r>
      <w:r w:rsidRPr="009D7ABB">
        <w:rPr>
          <w:rFonts w:ascii="Times New Roman" w:hAnsi="Times New Roman"/>
          <w:b/>
          <w:sz w:val="24"/>
          <w:szCs w:val="24"/>
        </w:rPr>
        <w:t>)</w:t>
      </w:r>
    </w:p>
    <w:p w14:paraId="0CCFA55D" w14:textId="77777777" w:rsidR="000E6052" w:rsidRDefault="000E6052" w:rsidP="000E6052">
      <w:pPr>
        <w:widowControl w:val="0"/>
        <w:spacing w:after="0" w:line="240" w:lineRule="auto"/>
        <w:ind w:left="3686" w:right="3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9D7ABB">
        <w:rPr>
          <w:rFonts w:ascii="Times New Roman" w:hAnsi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9D7ABB">
        <w:rPr>
          <w:rFonts w:ascii="Times New Roman" w:hAnsi="Times New Roman"/>
          <w:b/>
          <w:sz w:val="24"/>
          <w:szCs w:val="24"/>
        </w:rPr>
        <w:t xml:space="preserve"> Ф.И.О.</w:t>
      </w:r>
    </w:p>
    <w:p w14:paraId="15078940" w14:textId="77777777" w:rsidR="000E6052" w:rsidRDefault="000E6052" w:rsidP="000E6052">
      <w:pPr>
        <w:widowControl w:val="0"/>
        <w:spacing w:after="0" w:line="240" w:lineRule="auto"/>
        <w:ind w:left="3686" w:right="368"/>
        <w:jc w:val="right"/>
        <w:rPr>
          <w:rFonts w:ascii="Times New Roman" w:hAnsi="Times New Roman"/>
          <w:b/>
          <w:sz w:val="24"/>
          <w:szCs w:val="24"/>
        </w:rPr>
      </w:pPr>
      <w:r w:rsidRPr="009D7ABB">
        <w:rPr>
          <w:rFonts w:ascii="Times New Roman" w:hAnsi="Times New Roman"/>
          <w:b/>
          <w:sz w:val="24"/>
          <w:szCs w:val="24"/>
        </w:rPr>
        <w:t>«______»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7ABB">
        <w:rPr>
          <w:rFonts w:ascii="Times New Roman" w:hAnsi="Times New Roman"/>
          <w:b/>
          <w:sz w:val="24"/>
          <w:szCs w:val="24"/>
        </w:rPr>
        <w:t>_______________________20___г.</w:t>
      </w:r>
    </w:p>
    <w:p w14:paraId="5D291305" w14:textId="77777777" w:rsidR="000E6052" w:rsidRDefault="000E6052" w:rsidP="000E6052">
      <w:pPr>
        <w:widowControl w:val="0"/>
        <w:spacing w:after="0" w:line="240" w:lineRule="auto"/>
        <w:ind w:left="3686"/>
        <w:jc w:val="right"/>
        <w:rPr>
          <w:rFonts w:ascii="Times New Roman" w:hAnsi="Times New Roman"/>
          <w:b/>
          <w:sz w:val="24"/>
          <w:szCs w:val="24"/>
        </w:rPr>
      </w:pPr>
    </w:p>
    <w:p w14:paraId="0BCB9E8E" w14:textId="77777777" w:rsidR="000E6052" w:rsidRPr="009D7ABB" w:rsidRDefault="000E6052" w:rsidP="000E6052">
      <w:pPr>
        <w:widowControl w:val="0"/>
        <w:spacing w:after="0" w:line="240" w:lineRule="auto"/>
        <w:ind w:left="3686"/>
        <w:jc w:val="right"/>
        <w:rPr>
          <w:rFonts w:ascii="Times New Roman" w:hAnsi="Times New Roman"/>
          <w:b/>
          <w:sz w:val="24"/>
          <w:szCs w:val="24"/>
        </w:rPr>
      </w:pPr>
    </w:p>
    <w:p w14:paraId="1D8E6B1B" w14:textId="77777777" w:rsidR="000E6052" w:rsidRPr="00683B6D" w:rsidRDefault="000E6052" w:rsidP="000E605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AFA327" w14:textId="77777777" w:rsidR="000E6052" w:rsidRPr="00683B6D" w:rsidRDefault="000E6052" w:rsidP="000E6052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83B6D">
        <w:rPr>
          <w:rFonts w:ascii="Times New Roman" w:hAnsi="Times New Roman"/>
          <w:sz w:val="24"/>
          <w:szCs w:val="24"/>
        </w:rPr>
        <w:t>И Н Д И В И Д У А Л Ь Н Ы Й    П Л А Н   Р А Б О Т Ы   И</w:t>
      </w:r>
    </w:p>
    <w:p w14:paraId="1C12FFCA" w14:textId="77777777" w:rsidR="000E6052" w:rsidRPr="00683B6D" w:rsidRDefault="000E6052" w:rsidP="000E6052">
      <w:pPr>
        <w:pStyle w:val="10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683B6D">
        <w:rPr>
          <w:rFonts w:ascii="Times New Roman" w:hAnsi="Times New Roman"/>
          <w:sz w:val="24"/>
          <w:szCs w:val="24"/>
        </w:rPr>
        <w:t xml:space="preserve">О Т Ч Е Т   П Р Е П О Д А В А Т Е Л </w:t>
      </w:r>
      <w:r w:rsidR="009E1420" w:rsidRPr="00683B6D">
        <w:rPr>
          <w:rFonts w:ascii="Times New Roman" w:hAnsi="Times New Roman"/>
          <w:sz w:val="24"/>
          <w:szCs w:val="24"/>
          <w:lang w:val="ru-RU"/>
        </w:rPr>
        <w:t>Я</w:t>
      </w:r>
    </w:p>
    <w:p w14:paraId="1FEB9C29" w14:textId="77777777" w:rsidR="000E6052" w:rsidRPr="00683B6D" w:rsidRDefault="000E6052" w:rsidP="000E605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D29814" w14:textId="68F40BCF" w:rsidR="000E6052" w:rsidRPr="00683B6D" w:rsidRDefault="00BE4CF9" w:rsidP="000E605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B6D">
        <w:rPr>
          <w:rFonts w:ascii="Times New Roman" w:hAnsi="Times New Roman"/>
          <w:sz w:val="24"/>
          <w:szCs w:val="24"/>
        </w:rPr>
        <w:t>Н</w:t>
      </w:r>
      <w:r w:rsidR="000E6052" w:rsidRPr="00683B6D">
        <w:rPr>
          <w:rFonts w:ascii="Times New Roman" w:hAnsi="Times New Roman"/>
          <w:sz w:val="24"/>
          <w:szCs w:val="24"/>
        </w:rPr>
        <w:t>а</w:t>
      </w:r>
      <w:r w:rsidRPr="00683B6D">
        <w:rPr>
          <w:rFonts w:ascii="Times New Roman" w:hAnsi="Times New Roman"/>
          <w:sz w:val="24"/>
          <w:szCs w:val="24"/>
        </w:rPr>
        <w:t xml:space="preserve">  </w:t>
      </w:r>
      <w:r w:rsidR="000E6052" w:rsidRPr="00683B6D">
        <w:rPr>
          <w:rFonts w:ascii="Times New Roman" w:hAnsi="Times New Roman"/>
          <w:sz w:val="24"/>
          <w:szCs w:val="24"/>
        </w:rPr>
        <w:t xml:space="preserve"> 20</w:t>
      </w:r>
      <w:r w:rsidRPr="00683B6D">
        <w:rPr>
          <w:rFonts w:ascii="Times New Roman" w:hAnsi="Times New Roman"/>
          <w:sz w:val="24"/>
          <w:szCs w:val="24"/>
        </w:rPr>
        <w:t>22</w:t>
      </w:r>
      <w:r w:rsidR="000E6052" w:rsidRPr="00683B6D">
        <w:rPr>
          <w:rFonts w:ascii="Times New Roman" w:hAnsi="Times New Roman"/>
          <w:sz w:val="24"/>
          <w:szCs w:val="24"/>
        </w:rPr>
        <w:t>/ 20</w:t>
      </w:r>
      <w:r w:rsidRPr="00683B6D">
        <w:rPr>
          <w:rFonts w:ascii="Times New Roman" w:hAnsi="Times New Roman"/>
          <w:sz w:val="24"/>
          <w:szCs w:val="24"/>
        </w:rPr>
        <w:t xml:space="preserve">23  </w:t>
      </w:r>
      <w:r w:rsidR="000E6052" w:rsidRPr="00683B6D">
        <w:rPr>
          <w:rFonts w:ascii="Times New Roman" w:hAnsi="Times New Roman"/>
          <w:sz w:val="24"/>
          <w:szCs w:val="24"/>
        </w:rPr>
        <w:t>учебный год.</w:t>
      </w:r>
    </w:p>
    <w:p w14:paraId="2621002C" w14:textId="77777777" w:rsidR="000E6052" w:rsidRPr="00683B6D" w:rsidRDefault="000E6052" w:rsidP="000E605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1067B5" w14:textId="1AEF7DA7" w:rsidR="000E6052" w:rsidRPr="00683B6D" w:rsidRDefault="000E6052" w:rsidP="000E6052">
      <w:pPr>
        <w:pStyle w:val="23"/>
        <w:widowControl w:val="0"/>
        <w:spacing w:before="0" w:beforeAutospacing="0" w:after="0" w:afterAutospacing="0" w:line="360" w:lineRule="auto"/>
        <w:jc w:val="center"/>
        <w:rPr>
          <w:b/>
          <w:sz w:val="24"/>
          <w:lang w:val="ru-RU"/>
        </w:rPr>
      </w:pPr>
      <w:r w:rsidRPr="00683B6D">
        <w:rPr>
          <w:b/>
          <w:sz w:val="24"/>
        </w:rPr>
        <w:t>Кафедра</w:t>
      </w:r>
      <w:r w:rsidR="00BE4CF9" w:rsidRPr="00683B6D">
        <w:rPr>
          <w:b/>
          <w:sz w:val="24"/>
          <w:lang w:val="ru-RU"/>
        </w:rPr>
        <w:t xml:space="preserve"> </w:t>
      </w:r>
      <w:r w:rsidR="00BE4CF9" w:rsidRPr="00683B6D">
        <w:rPr>
          <w:b/>
          <w:sz w:val="24"/>
          <w:u w:val="single"/>
          <w:lang w:val="ru-RU"/>
        </w:rPr>
        <w:t>пропедевтики детских болезней с курсом детских инфекций</w:t>
      </w:r>
      <w:r w:rsidR="00BE4CF9" w:rsidRPr="00683B6D">
        <w:rPr>
          <w:b/>
          <w:sz w:val="24"/>
          <w:lang w:val="ru-RU"/>
        </w:rPr>
        <w:t xml:space="preserve"> </w:t>
      </w:r>
    </w:p>
    <w:p w14:paraId="1F676EC9" w14:textId="7FF73AEB" w:rsidR="000E6052" w:rsidRPr="00683B6D" w:rsidRDefault="00BE4CF9" w:rsidP="000E605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3B6D">
        <w:rPr>
          <w:rFonts w:ascii="Times New Roman" w:hAnsi="Times New Roman"/>
          <w:b/>
          <w:sz w:val="24"/>
          <w:szCs w:val="24"/>
          <w:u w:val="single"/>
        </w:rPr>
        <w:t xml:space="preserve"> Улуханова Лала Уджаговна</w:t>
      </w:r>
    </w:p>
    <w:p w14:paraId="5E11DB4D" w14:textId="77777777" w:rsidR="000E6052" w:rsidRPr="00683B6D" w:rsidRDefault="000E6052" w:rsidP="000E60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B6D">
        <w:rPr>
          <w:rFonts w:ascii="Times New Roman" w:hAnsi="Times New Roman"/>
          <w:b/>
          <w:sz w:val="24"/>
          <w:szCs w:val="24"/>
        </w:rPr>
        <w:t>(фамилия, имя, отчество)</w:t>
      </w:r>
    </w:p>
    <w:p w14:paraId="6E170158" w14:textId="77777777" w:rsidR="000E6052" w:rsidRPr="00683B6D" w:rsidRDefault="000E6052" w:rsidP="000E6052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B6D">
        <w:rPr>
          <w:rFonts w:ascii="Times New Roman" w:hAnsi="Times New Roman"/>
          <w:b/>
          <w:sz w:val="24"/>
          <w:szCs w:val="24"/>
        </w:rPr>
        <w:t xml:space="preserve">                     ДОЛЖНОСТЬ: </w:t>
      </w:r>
    </w:p>
    <w:p w14:paraId="039B8E26" w14:textId="69D9CA5B" w:rsidR="000E6052" w:rsidRPr="00683B6D" w:rsidRDefault="000E6052" w:rsidP="000E6052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3B6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83B6D">
        <w:rPr>
          <w:rFonts w:ascii="Times New Roman" w:hAnsi="Times New Roman"/>
          <w:sz w:val="24"/>
          <w:szCs w:val="24"/>
        </w:rPr>
        <w:t xml:space="preserve">Основная (штатная): </w:t>
      </w:r>
      <w:r w:rsidR="00BE4CF9" w:rsidRPr="00683B6D">
        <w:rPr>
          <w:rFonts w:ascii="Times New Roman" w:hAnsi="Times New Roman"/>
          <w:sz w:val="24"/>
          <w:szCs w:val="24"/>
        </w:rPr>
        <w:t xml:space="preserve"> заведующая  кафедрой </w:t>
      </w:r>
      <w:r w:rsidRPr="00683B6D">
        <w:rPr>
          <w:rFonts w:ascii="Times New Roman" w:hAnsi="Times New Roman"/>
          <w:sz w:val="24"/>
          <w:szCs w:val="24"/>
        </w:rPr>
        <w:t xml:space="preserve">                     Ставка</w:t>
      </w:r>
      <w:r w:rsidR="00BE4CF9" w:rsidRPr="00683B6D">
        <w:rPr>
          <w:rFonts w:ascii="Times New Roman" w:hAnsi="Times New Roman"/>
          <w:sz w:val="24"/>
          <w:szCs w:val="24"/>
        </w:rPr>
        <w:t xml:space="preserve"> </w:t>
      </w:r>
    </w:p>
    <w:p w14:paraId="01A900FB" w14:textId="77777777" w:rsidR="000E6052" w:rsidRPr="00683B6D" w:rsidRDefault="000E6052" w:rsidP="000E6052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B6D">
        <w:rPr>
          <w:rFonts w:ascii="Times New Roman" w:hAnsi="Times New Roman"/>
          <w:b/>
          <w:sz w:val="24"/>
          <w:szCs w:val="24"/>
        </w:rPr>
        <w:t xml:space="preserve">                     ШТАТНОЕ СОВМЕСТИТЕЛЬСТВО:</w:t>
      </w:r>
    </w:p>
    <w:p w14:paraId="4B974100" w14:textId="13EC64E4" w:rsidR="000E6052" w:rsidRPr="00683B6D" w:rsidRDefault="000E6052" w:rsidP="000E6052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3B6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83B6D">
        <w:rPr>
          <w:rFonts w:ascii="Times New Roman" w:hAnsi="Times New Roman"/>
          <w:sz w:val="24"/>
          <w:szCs w:val="24"/>
        </w:rPr>
        <w:t xml:space="preserve">Внутреннее: _______________ </w:t>
      </w:r>
      <w:r w:rsidRPr="00683B6D">
        <w:rPr>
          <w:rFonts w:ascii="Times New Roman" w:hAnsi="Times New Roman"/>
          <w:sz w:val="24"/>
          <w:szCs w:val="24"/>
          <w:u w:val="single"/>
        </w:rPr>
        <w:t>размер ставки</w:t>
      </w:r>
      <w:r w:rsidR="00683B6D" w:rsidRPr="00683B6D">
        <w:rPr>
          <w:rFonts w:ascii="Times New Roman" w:hAnsi="Times New Roman"/>
          <w:sz w:val="24"/>
          <w:szCs w:val="24"/>
          <w:u w:val="single"/>
        </w:rPr>
        <w:t xml:space="preserve"> 0,25</w:t>
      </w:r>
      <w:r w:rsidRPr="00683B6D">
        <w:rPr>
          <w:rFonts w:ascii="Times New Roman" w:hAnsi="Times New Roman"/>
          <w:sz w:val="24"/>
          <w:szCs w:val="24"/>
        </w:rPr>
        <w:t xml:space="preserve">            Внешнее: ______________ размер ставки _________</w:t>
      </w:r>
    </w:p>
    <w:p w14:paraId="04A5701A" w14:textId="4A5EC4E8" w:rsidR="000E6052" w:rsidRPr="00683B6D" w:rsidRDefault="000E6052" w:rsidP="000E6052">
      <w:pPr>
        <w:widowControl w:val="0"/>
        <w:spacing w:after="0" w:line="360" w:lineRule="auto"/>
        <w:rPr>
          <w:b/>
          <w:sz w:val="28"/>
          <w:szCs w:val="28"/>
          <w:u w:val="single"/>
        </w:rPr>
      </w:pPr>
      <w:r w:rsidRPr="00683B6D">
        <w:rPr>
          <w:b/>
          <w:sz w:val="24"/>
          <w:szCs w:val="24"/>
        </w:rPr>
        <w:t xml:space="preserve">                       Ученая степень</w:t>
      </w:r>
      <w:r w:rsidR="00683B6D" w:rsidRPr="00683B6D">
        <w:rPr>
          <w:b/>
          <w:sz w:val="24"/>
          <w:szCs w:val="24"/>
        </w:rPr>
        <w:t xml:space="preserve"> </w:t>
      </w:r>
      <w:r w:rsidR="00683B6D" w:rsidRPr="00683B6D">
        <w:rPr>
          <w:b/>
          <w:sz w:val="24"/>
          <w:szCs w:val="24"/>
          <w:u w:val="single"/>
        </w:rPr>
        <w:t>доктор медицинских наук</w:t>
      </w:r>
      <w:r w:rsidR="00683B6D" w:rsidRPr="00683B6D">
        <w:rPr>
          <w:b/>
          <w:sz w:val="24"/>
          <w:szCs w:val="24"/>
        </w:rPr>
        <w:t xml:space="preserve"> </w:t>
      </w:r>
      <w:r w:rsidRPr="00683B6D">
        <w:rPr>
          <w:b/>
          <w:sz w:val="24"/>
          <w:szCs w:val="24"/>
        </w:rPr>
        <w:t xml:space="preserve">                                       Ученое звание</w:t>
      </w:r>
      <w:r w:rsidR="00683B6D" w:rsidRPr="00683B6D">
        <w:rPr>
          <w:b/>
          <w:sz w:val="24"/>
          <w:szCs w:val="24"/>
        </w:rPr>
        <w:t xml:space="preserve"> </w:t>
      </w:r>
      <w:r w:rsidR="00683B6D" w:rsidRPr="00683B6D">
        <w:rPr>
          <w:b/>
          <w:sz w:val="24"/>
          <w:szCs w:val="24"/>
          <w:u w:val="single"/>
        </w:rPr>
        <w:t>доцент, в должности</w:t>
      </w:r>
      <w:r w:rsidR="00683B6D" w:rsidRPr="00683B6D">
        <w:rPr>
          <w:b/>
          <w:sz w:val="28"/>
          <w:szCs w:val="28"/>
          <w:u w:val="single"/>
        </w:rPr>
        <w:t xml:space="preserve"> профессора</w:t>
      </w:r>
    </w:p>
    <w:p w14:paraId="59CA3EE1" w14:textId="77777777" w:rsidR="000E6052" w:rsidRPr="00683B6D" w:rsidRDefault="000E6052" w:rsidP="000E605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EDB28BC" w14:textId="3969D7D1" w:rsidR="000E6052" w:rsidRPr="00683B6D" w:rsidRDefault="000E6052" w:rsidP="000E605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83B6D">
        <w:rPr>
          <w:rFonts w:ascii="Times New Roman" w:hAnsi="Times New Roman"/>
          <w:sz w:val="28"/>
          <w:szCs w:val="28"/>
        </w:rPr>
        <w:t xml:space="preserve">               Индивидуальный план рассмотрен и утвержден на заседании кафедры, </w:t>
      </w:r>
      <w:r w:rsidRPr="005331A1">
        <w:rPr>
          <w:rFonts w:ascii="Times New Roman" w:hAnsi="Times New Roman"/>
          <w:sz w:val="28"/>
          <w:szCs w:val="28"/>
          <w:u w:val="single"/>
        </w:rPr>
        <w:t>протокол №</w:t>
      </w:r>
      <w:r w:rsidR="00683B6D" w:rsidRPr="005331A1">
        <w:rPr>
          <w:rFonts w:ascii="Times New Roman" w:hAnsi="Times New Roman"/>
          <w:sz w:val="28"/>
          <w:szCs w:val="28"/>
          <w:u w:val="single"/>
        </w:rPr>
        <w:t xml:space="preserve"> 37 </w:t>
      </w:r>
      <w:r w:rsidRPr="005331A1">
        <w:rPr>
          <w:rFonts w:ascii="Times New Roman" w:hAnsi="Times New Roman"/>
          <w:sz w:val="28"/>
          <w:szCs w:val="28"/>
          <w:u w:val="single"/>
        </w:rPr>
        <w:t xml:space="preserve"> от «</w:t>
      </w:r>
      <w:r w:rsidR="00683B6D" w:rsidRPr="005331A1">
        <w:rPr>
          <w:rFonts w:ascii="Times New Roman" w:hAnsi="Times New Roman"/>
          <w:sz w:val="28"/>
          <w:szCs w:val="28"/>
          <w:u w:val="single"/>
        </w:rPr>
        <w:t xml:space="preserve"> 30 </w:t>
      </w:r>
      <w:r w:rsidRPr="005331A1">
        <w:rPr>
          <w:rFonts w:ascii="Times New Roman" w:hAnsi="Times New Roman"/>
          <w:sz w:val="28"/>
          <w:szCs w:val="28"/>
          <w:u w:val="single"/>
        </w:rPr>
        <w:t>»</w:t>
      </w:r>
      <w:r w:rsidR="00683B6D" w:rsidRPr="005331A1">
        <w:rPr>
          <w:rFonts w:ascii="Times New Roman" w:hAnsi="Times New Roman"/>
          <w:sz w:val="28"/>
          <w:szCs w:val="28"/>
          <w:u w:val="single"/>
        </w:rPr>
        <w:t xml:space="preserve"> августа  </w:t>
      </w:r>
      <w:r w:rsidRPr="005331A1">
        <w:rPr>
          <w:rFonts w:ascii="Times New Roman" w:hAnsi="Times New Roman"/>
          <w:sz w:val="28"/>
          <w:szCs w:val="28"/>
          <w:u w:val="single"/>
        </w:rPr>
        <w:t>20</w:t>
      </w:r>
      <w:r w:rsidR="00683B6D" w:rsidRPr="005331A1">
        <w:rPr>
          <w:rFonts w:ascii="Times New Roman" w:hAnsi="Times New Roman"/>
          <w:sz w:val="28"/>
          <w:szCs w:val="28"/>
          <w:u w:val="single"/>
        </w:rPr>
        <w:t>22</w:t>
      </w:r>
      <w:r w:rsidR="005331A1" w:rsidRPr="005331A1">
        <w:rPr>
          <w:rFonts w:ascii="Times New Roman" w:hAnsi="Times New Roman"/>
          <w:sz w:val="28"/>
          <w:szCs w:val="28"/>
          <w:u w:val="single"/>
        </w:rPr>
        <w:t>г.</w:t>
      </w:r>
      <w:r w:rsidR="00683B6D" w:rsidRPr="00683B6D">
        <w:rPr>
          <w:rFonts w:ascii="Times New Roman" w:hAnsi="Times New Roman"/>
          <w:sz w:val="28"/>
          <w:szCs w:val="28"/>
        </w:rPr>
        <w:t xml:space="preserve"> </w:t>
      </w:r>
    </w:p>
    <w:p w14:paraId="78B69CD2" w14:textId="77777777" w:rsidR="000E6052" w:rsidRDefault="000E6052" w:rsidP="000E6052">
      <w:pPr>
        <w:numPr>
          <w:ilvl w:val="0"/>
          <w:numId w:val="16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Учебная работа </w:t>
      </w:r>
    </w:p>
    <w:p w14:paraId="10AB0D0B" w14:textId="77777777" w:rsidR="000E6052" w:rsidRPr="001D3B73" w:rsidRDefault="000E6052" w:rsidP="000E6052">
      <w:pPr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1D3B73">
        <w:rPr>
          <w:rFonts w:ascii="Times New Roman" w:hAnsi="Times New Roman"/>
          <w:b/>
          <w:sz w:val="24"/>
          <w:szCs w:val="24"/>
        </w:rPr>
        <w:t>ПЛАН</w:t>
      </w:r>
    </w:p>
    <w:tbl>
      <w:tblPr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567"/>
        <w:gridCol w:w="708"/>
        <w:gridCol w:w="851"/>
        <w:gridCol w:w="709"/>
        <w:gridCol w:w="708"/>
        <w:gridCol w:w="567"/>
        <w:gridCol w:w="709"/>
        <w:gridCol w:w="709"/>
        <w:gridCol w:w="1134"/>
        <w:gridCol w:w="850"/>
        <w:gridCol w:w="567"/>
        <w:gridCol w:w="709"/>
        <w:gridCol w:w="567"/>
        <w:gridCol w:w="567"/>
        <w:gridCol w:w="705"/>
      </w:tblGrid>
      <w:tr w:rsidR="00683B6D" w:rsidRPr="009D7ABB" w14:paraId="2EEC33A2" w14:textId="77777777" w:rsidTr="00505DC9">
        <w:trPr>
          <w:cantSplit/>
          <w:trHeight w:val="3402"/>
        </w:trPr>
        <w:tc>
          <w:tcPr>
            <w:tcW w:w="2263" w:type="dxa"/>
            <w:textDirection w:val="btLr"/>
          </w:tcPr>
          <w:p w14:paraId="0D201014" w14:textId="77777777" w:rsidR="000058D4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14:paraId="221581C5" w14:textId="77777777" w:rsidR="000058D4" w:rsidRDefault="000058D4" w:rsidP="00087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  <w:p w14:paraId="2E202661" w14:textId="77777777" w:rsidR="000058D4" w:rsidRPr="009D7ABB" w:rsidRDefault="000058D4" w:rsidP="000874C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14:paraId="226D197A" w14:textId="77777777" w:rsidR="000058D4" w:rsidRPr="009D7ABB" w:rsidRDefault="000058D4" w:rsidP="000874C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567" w:type="dxa"/>
            <w:textDirection w:val="btLr"/>
          </w:tcPr>
          <w:p w14:paraId="4E7726AD" w14:textId="77777777" w:rsidR="000058D4" w:rsidRPr="009D7ABB" w:rsidRDefault="000058D4" w:rsidP="00087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BB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  <w:tc>
          <w:tcPr>
            <w:tcW w:w="708" w:type="dxa"/>
            <w:textDirection w:val="btLr"/>
            <w:vAlign w:val="center"/>
          </w:tcPr>
          <w:p w14:paraId="4C138E05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Лекции:  часы /потоки</w:t>
            </w:r>
          </w:p>
        </w:tc>
        <w:tc>
          <w:tcPr>
            <w:tcW w:w="851" w:type="dxa"/>
            <w:textDirection w:val="btLr"/>
            <w:vAlign w:val="center"/>
          </w:tcPr>
          <w:p w14:paraId="253C211F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7ABB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лекционных</w:t>
            </w:r>
            <w:r w:rsidRPr="009D7AB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textDirection w:val="btLr"/>
            <w:vAlign w:val="center"/>
          </w:tcPr>
          <w:p w14:paraId="0ECF6ACC" w14:textId="77777777" w:rsidR="000058D4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 занятия:</w:t>
            </w:r>
          </w:p>
          <w:p w14:paraId="4640C0FE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часы/группы</w:t>
            </w:r>
          </w:p>
        </w:tc>
        <w:tc>
          <w:tcPr>
            <w:tcW w:w="708" w:type="dxa"/>
            <w:textDirection w:val="btLr"/>
            <w:vAlign w:val="center"/>
          </w:tcPr>
          <w:p w14:paraId="3D38A28C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7AB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 часов</w:t>
            </w:r>
          </w:p>
        </w:tc>
        <w:tc>
          <w:tcPr>
            <w:tcW w:w="567" w:type="dxa"/>
            <w:textDirection w:val="btLr"/>
            <w:vAlign w:val="center"/>
          </w:tcPr>
          <w:p w14:paraId="40C09945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(часы)</w:t>
            </w:r>
          </w:p>
        </w:tc>
        <w:tc>
          <w:tcPr>
            <w:tcW w:w="709" w:type="dxa"/>
            <w:textDirection w:val="btLr"/>
            <w:vAlign w:val="center"/>
          </w:tcPr>
          <w:p w14:paraId="37C4BFB0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D7ABB">
              <w:rPr>
                <w:rFonts w:ascii="Times New Roman" w:hAnsi="Times New Roman"/>
                <w:sz w:val="24"/>
                <w:szCs w:val="24"/>
              </w:rPr>
              <w:t>кзаме</w:t>
            </w:r>
            <w:r>
              <w:rPr>
                <w:rFonts w:ascii="Times New Roman" w:hAnsi="Times New Roman"/>
                <w:sz w:val="24"/>
                <w:szCs w:val="24"/>
              </w:rPr>
              <w:t>ны (часы)</w:t>
            </w:r>
          </w:p>
        </w:tc>
        <w:tc>
          <w:tcPr>
            <w:tcW w:w="709" w:type="dxa"/>
            <w:textDirection w:val="btLr"/>
            <w:vAlign w:val="center"/>
          </w:tcPr>
          <w:p w14:paraId="11FA91B1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D7ABB">
              <w:rPr>
                <w:rFonts w:ascii="Times New Roman" w:hAnsi="Times New Roman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z w:val="24"/>
                <w:szCs w:val="24"/>
              </w:rPr>
              <w:t>ты, (часы)</w:t>
            </w:r>
          </w:p>
        </w:tc>
        <w:tc>
          <w:tcPr>
            <w:tcW w:w="1134" w:type="dxa"/>
            <w:textDirection w:val="btLr"/>
            <w:vAlign w:val="center"/>
          </w:tcPr>
          <w:p w14:paraId="54B3E31B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7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7ABB">
              <w:rPr>
                <w:rFonts w:ascii="Times New Roman" w:hAnsi="Times New Roman"/>
                <w:sz w:val="24"/>
                <w:szCs w:val="24"/>
              </w:rPr>
              <w:t>ракти</w:t>
            </w:r>
            <w:r>
              <w:rPr>
                <w:rFonts w:ascii="Times New Roman" w:hAnsi="Times New Roman"/>
                <w:sz w:val="24"/>
                <w:szCs w:val="24"/>
              </w:rPr>
              <w:t>ка (часы)</w:t>
            </w:r>
          </w:p>
        </w:tc>
        <w:tc>
          <w:tcPr>
            <w:tcW w:w="850" w:type="dxa"/>
            <w:textDirection w:val="btLr"/>
            <w:vAlign w:val="center"/>
          </w:tcPr>
          <w:p w14:paraId="141C584E" w14:textId="77777777" w:rsidR="000058D4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болезни</w:t>
            </w:r>
          </w:p>
          <w:p w14:paraId="1E74657B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(часы)</w:t>
            </w:r>
          </w:p>
        </w:tc>
        <w:tc>
          <w:tcPr>
            <w:tcW w:w="567" w:type="dxa"/>
            <w:textDirection w:val="btLr"/>
            <w:vAlign w:val="center"/>
          </w:tcPr>
          <w:p w14:paraId="7265DB8C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ГЭК</w:t>
            </w:r>
          </w:p>
        </w:tc>
        <w:tc>
          <w:tcPr>
            <w:tcW w:w="709" w:type="dxa"/>
            <w:textDirection w:val="btLr"/>
            <w:vAlign w:val="center"/>
          </w:tcPr>
          <w:p w14:paraId="48A48F15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Аспирантура (часы)</w:t>
            </w:r>
          </w:p>
        </w:tc>
        <w:tc>
          <w:tcPr>
            <w:tcW w:w="567" w:type="dxa"/>
            <w:textDirection w:val="btLr"/>
            <w:vAlign w:val="center"/>
          </w:tcPr>
          <w:p w14:paraId="6C11F0F8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(часы)</w:t>
            </w:r>
          </w:p>
        </w:tc>
        <w:tc>
          <w:tcPr>
            <w:tcW w:w="567" w:type="dxa"/>
            <w:textDirection w:val="btLr"/>
            <w:vAlign w:val="center"/>
          </w:tcPr>
          <w:p w14:paraId="075639DB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Курсанты (часы)</w:t>
            </w:r>
          </w:p>
        </w:tc>
        <w:tc>
          <w:tcPr>
            <w:tcW w:w="705" w:type="dxa"/>
            <w:textDirection w:val="btLr"/>
            <w:vAlign w:val="center"/>
          </w:tcPr>
          <w:p w14:paraId="11F63F6F" w14:textId="77777777" w:rsidR="000058D4" w:rsidRPr="009D7ABB" w:rsidRDefault="000058D4" w:rsidP="000874C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683B6D" w:rsidRPr="009D7ABB" w14:paraId="6E959561" w14:textId="77777777" w:rsidTr="00505DC9">
        <w:trPr>
          <w:cantSplit/>
          <w:trHeight w:val="295"/>
        </w:trPr>
        <w:tc>
          <w:tcPr>
            <w:tcW w:w="2263" w:type="dxa"/>
            <w:vAlign w:val="center"/>
          </w:tcPr>
          <w:p w14:paraId="36858B12" w14:textId="2BBB851D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инфекции</w:t>
            </w:r>
          </w:p>
        </w:tc>
        <w:tc>
          <w:tcPr>
            <w:tcW w:w="1560" w:type="dxa"/>
            <w:vAlign w:val="center"/>
          </w:tcPr>
          <w:p w14:paraId="3C34F460" w14:textId="42E99136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567" w:type="dxa"/>
            <w:vAlign w:val="center"/>
          </w:tcPr>
          <w:p w14:paraId="568FE19D" w14:textId="2DD3C3F6" w:rsidR="000058D4" w:rsidRPr="009D7ABB" w:rsidRDefault="00683B6D" w:rsidP="000874C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68CF1C99" w14:textId="5607DC8A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6C890E3E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F4599B" w14:textId="6FC486FC" w:rsidR="000058D4" w:rsidRPr="009D7ABB" w:rsidRDefault="0092292C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708" w:type="dxa"/>
            <w:vAlign w:val="center"/>
          </w:tcPr>
          <w:p w14:paraId="191E7D88" w14:textId="0B6DCB8B" w:rsidR="000058D4" w:rsidRPr="009D7ABB" w:rsidRDefault="00505DC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67" w:type="dxa"/>
            <w:vAlign w:val="center"/>
          </w:tcPr>
          <w:p w14:paraId="41C2854D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80ABF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52308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1B4517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364BBC" w14:textId="6D91CE2C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14:paraId="040456F9" w14:textId="0D9F4EA5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58942AF" w14:textId="3398CFB5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6DCFFE33" w14:textId="08651C56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5F57E76E" w14:textId="29FCD0F5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14:paraId="4A565F5F" w14:textId="0EFA6DEE" w:rsidR="000058D4" w:rsidRPr="009D7ABB" w:rsidRDefault="00505DC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B6D" w:rsidRPr="009D7ABB" w14:paraId="39FDF4DD" w14:textId="77777777" w:rsidTr="00505DC9">
        <w:trPr>
          <w:cantSplit/>
          <w:trHeight w:val="334"/>
        </w:trPr>
        <w:tc>
          <w:tcPr>
            <w:tcW w:w="2263" w:type="dxa"/>
            <w:vAlign w:val="center"/>
          </w:tcPr>
          <w:p w14:paraId="7B908A38" w14:textId="1E573B23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инфекции</w:t>
            </w:r>
          </w:p>
        </w:tc>
        <w:tc>
          <w:tcPr>
            <w:tcW w:w="1560" w:type="dxa"/>
            <w:vAlign w:val="center"/>
          </w:tcPr>
          <w:p w14:paraId="73137A68" w14:textId="6C558B2B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567" w:type="dxa"/>
            <w:vAlign w:val="center"/>
          </w:tcPr>
          <w:p w14:paraId="4D4BCF8E" w14:textId="28C8EC8E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70666A74" w14:textId="20B6BFF2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vAlign w:val="center"/>
          </w:tcPr>
          <w:p w14:paraId="240EC54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B1EB4F" w14:textId="6A767DD3" w:rsidR="000058D4" w:rsidRPr="009D7ABB" w:rsidRDefault="0092292C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708" w:type="dxa"/>
            <w:vAlign w:val="center"/>
          </w:tcPr>
          <w:p w14:paraId="759D2557" w14:textId="30659730" w:rsidR="000058D4" w:rsidRPr="009D7ABB" w:rsidRDefault="00505DC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67" w:type="dxa"/>
            <w:vAlign w:val="center"/>
          </w:tcPr>
          <w:p w14:paraId="28AE6D2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9F007C" w14:textId="61278549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14:paraId="5CE2642B" w14:textId="2C9B5E11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29BEA1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830DBE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B2F13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DB9CFF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22D0C9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B06317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CD672C7" w14:textId="10E9A9AC" w:rsidR="000058D4" w:rsidRPr="009D7ABB" w:rsidRDefault="00505DC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B6D" w:rsidRPr="009D7ABB" w14:paraId="34ECDE83" w14:textId="77777777" w:rsidTr="00505DC9">
        <w:trPr>
          <w:cantSplit/>
          <w:trHeight w:val="314"/>
        </w:trPr>
        <w:tc>
          <w:tcPr>
            <w:tcW w:w="2263" w:type="dxa"/>
          </w:tcPr>
          <w:p w14:paraId="5EA7A171" w14:textId="5A9ADCAB" w:rsidR="000058D4" w:rsidRPr="009D7ABB" w:rsidRDefault="00683B6D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Пропедевтика детских болезней</w:t>
            </w:r>
          </w:p>
        </w:tc>
        <w:tc>
          <w:tcPr>
            <w:tcW w:w="1560" w:type="dxa"/>
          </w:tcPr>
          <w:p w14:paraId="5FE9601D" w14:textId="6B9C6EE0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567" w:type="dxa"/>
          </w:tcPr>
          <w:p w14:paraId="1719203D" w14:textId="6B56676E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9F6869F" w14:textId="085E8B66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41976006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4B8CF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6C9256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36D192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12B032" w14:textId="3E4F90CD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14:paraId="49FE460E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D26366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3C1181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8465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2F9EE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F08E6F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953C33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C333E60" w14:textId="1ECDCAF1" w:rsidR="000058D4" w:rsidRPr="009D7ABB" w:rsidRDefault="00505DC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B6D" w:rsidRPr="009D7ABB" w14:paraId="2E392491" w14:textId="77777777" w:rsidTr="00505DC9">
        <w:trPr>
          <w:cantSplit/>
          <w:trHeight w:val="314"/>
        </w:trPr>
        <w:tc>
          <w:tcPr>
            <w:tcW w:w="2263" w:type="dxa"/>
          </w:tcPr>
          <w:p w14:paraId="7E21282B" w14:textId="7BAD3D52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ОФЗД</w:t>
            </w:r>
          </w:p>
        </w:tc>
        <w:tc>
          <w:tcPr>
            <w:tcW w:w="1560" w:type="dxa"/>
          </w:tcPr>
          <w:p w14:paraId="590EFEFE" w14:textId="16335C42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567" w:type="dxa"/>
          </w:tcPr>
          <w:p w14:paraId="2F593C67" w14:textId="4B670314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D6F0500" w14:textId="476ED580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771F92B6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4C356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AA39E4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7BA883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FC6469" w14:textId="092D978F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14:paraId="0BA4DA2D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52B582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A08CD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0092BD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0A3693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C7E0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DC4144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EC09C4E" w14:textId="0FC06F88" w:rsidR="000058D4" w:rsidRPr="009D7ABB" w:rsidRDefault="00505DC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B6D" w:rsidRPr="009D7ABB" w14:paraId="579DDBEA" w14:textId="77777777" w:rsidTr="00505DC9">
        <w:trPr>
          <w:cantSplit/>
          <w:trHeight w:val="314"/>
        </w:trPr>
        <w:tc>
          <w:tcPr>
            <w:tcW w:w="2263" w:type="dxa"/>
          </w:tcPr>
          <w:p w14:paraId="613CAC69" w14:textId="76D12703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</w:tcPr>
          <w:p w14:paraId="6FAF1AE6" w14:textId="2D27B2AB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567" w:type="dxa"/>
          </w:tcPr>
          <w:p w14:paraId="2BA7D2D5" w14:textId="66FE14F9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04FF0C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D59D85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08E83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C21572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BD937A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CF79B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7D9634" w14:textId="4F72ACE4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4F84D98" w14:textId="2BEBD989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C567B5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285A07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129F1F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6F6DA3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CDC5FB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E30F7C4" w14:textId="0710A8CB" w:rsidR="000058D4" w:rsidRPr="009D7ABB" w:rsidRDefault="00505DC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B6D" w:rsidRPr="009D7ABB" w14:paraId="7367045A" w14:textId="77777777" w:rsidTr="00505DC9">
        <w:trPr>
          <w:cantSplit/>
          <w:trHeight w:val="1134"/>
        </w:trPr>
        <w:tc>
          <w:tcPr>
            <w:tcW w:w="2263" w:type="dxa"/>
            <w:textDirection w:val="btLr"/>
            <w:vAlign w:val="center"/>
          </w:tcPr>
          <w:p w14:paraId="5E0A854F" w14:textId="3A926DEF" w:rsidR="000058D4" w:rsidRPr="009D7ABB" w:rsidRDefault="00F93F19" w:rsidP="000874C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560" w:type="dxa"/>
            <w:vAlign w:val="center"/>
          </w:tcPr>
          <w:p w14:paraId="54A917B7" w14:textId="77777777" w:rsidR="000058D4" w:rsidRPr="009D7ABB" w:rsidRDefault="000058D4" w:rsidP="00087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FFB685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0A13DC" w14:textId="40633473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851" w:type="dxa"/>
          </w:tcPr>
          <w:p w14:paraId="13A8CF64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8FB8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465FD5" w14:textId="4B3ED27D" w:rsidR="000058D4" w:rsidRPr="009D7ABB" w:rsidRDefault="00505DC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</w:tcPr>
          <w:p w14:paraId="47D73689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53FC8A" w14:textId="5C134CD7" w:rsidR="000058D4" w:rsidRPr="009D7ABB" w:rsidRDefault="00F93F19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31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F0BFAA4" w14:textId="151DE7C6" w:rsidR="000058D4" w:rsidRPr="009D7ABB" w:rsidRDefault="0092292C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9B74D8" w14:textId="1D114FC0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DE4156" w14:textId="6D20EF70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7D42EF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D7143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EF827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32975B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42E557D3" w14:textId="2EAFC018" w:rsidR="000058D4" w:rsidRPr="009D7ABB" w:rsidRDefault="00FF223E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21EF491" w14:textId="77777777" w:rsidR="000E6052" w:rsidRDefault="000E6052" w:rsidP="000E6052">
      <w:pPr>
        <w:rPr>
          <w:rFonts w:ascii="Times New Roman" w:hAnsi="Times New Roman"/>
          <w:b/>
          <w:sz w:val="24"/>
          <w:szCs w:val="24"/>
        </w:rPr>
      </w:pPr>
    </w:p>
    <w:p w14:paraId="089952E5" w14:textId="77777777" w:rsidR="000E6052" w:rsidRDefault="000E6052" w:rsidP="000E60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0DC419" w14:textId="77777777" w:rsidR="000E6052" w:rsidRDefault="000E6052" w:rsidP="000E60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ВЫПОЛНЕНИЕ</w:t>
      </w:r>
    </w:p>
    <w:tbl>
      <w:tblPr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058D4" w:rsidRPr="009D7ABB" w14:paraId="5E0C7D80" w14:textId="77777777" w:rsidTr="000058D4">
        <w:trPr>
          <w:cantSplit/>
          <w:trHeight w:val="3402"/>
        </w:trPr>
        <w:tc>
          <w:tcPr>
            <w:tcW w:w="850" w:type="dxa"/>
            <w:textDirection w:val="btLr"/>
          </w:tcPr>
          <w:p w14:paraId="1428FA08" w14:textId="77777777" w:rsidR="000058D4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14:paraId="030CBDA2" w14:textId="77777777" w:rsidR="000058D4" w:rsidRDefault="000058D4" w:rsidP="00087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  <w:p w14:paraId="1AD39039" w14:textId="77777777" w:rsidR="000058D4" w:rsidRPr="009D7ABB" w:rsidRDefault="000058D4" w:rsidP="000874C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4150A02B" w14:textId="77777777" w:rsidR="000058D4" w:rsidRPr="009D7ABB" w:rsidRDefault="000058D4" w:rsidP="000874C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textDirection w:val="btLr"/>
          </w:tcPr>
          <w:p w14:paraId="4D1D6AB6" w14:textId="77777777" w:rsidR="000058D4" w:rsidRPr="009D7ABB" w:rsidRDefault="000058D4" w:rsidP="00087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BB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  <w:tc>
          <w:tcPr>
            <w:tcW w:w="850" w:type="dxa"/>
            <w:textDirection w:val="btLr"/>
            <w:vAlign w:val="center"/>
          </w:tcPr>
          <w:p w14:paraId="7C93A0D4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Лекции:  часы /потоки</w:t>
            </w:r>
          </w:p>
        </w:tc>
        <w:tc>
          <w:tcPr>
            <w:tcW w:w="850" w:type="dxa"/>
            <w:textDirection w:val="btLr"/>
            <w:vAlign w:val="center"/>
          </w:tcPr>
          <w:p w14:paraId="468DE79E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7ABB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лекционных</w:t>
            </w:r>
            <w:r w:rsidRPr="009D7AB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textDirection w:val="btLr"/>
            <w:vAlign w:val="center"/>
          </w:tcPr>
          <w:p w14:paraId="4CFB62F4" w14:textId="77777777" w:rsidR="000058D4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 занятия:</w:t>
            </w:r>
          </w:p>
          <w:p w14:paraId="630FFA36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часы/группы</w:t>
            </w:r>
          </w:p>
        </w:tc>
        <w:tc>
          <w:tcPr>
            <w:tcW w:w="850" w:type="dxa"/>
            <w:textDirection w:val="btLr"/>
            <w:vAlign w:val="center"/>
          </w:tcPr>
          <w:p w14:paraId="76FEE612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7AB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 часов</w:t>
            </w:r>
          </w:p>
        </w:tc>
        <w:tc>
          <w:tcPr>
            <w:tcW w:w="850" w:type="dxa"/>
            <w:textDirection w:val="btLr"/>
            <w:vAlign w:val="center"/>
          </w:tcPr>
          <w:p w14:paraId="2BCD356E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(часы)</w:t>
            </w:r>
          </w:p>
        </w:tc>
        <w:tc>
          <w:tcPr>
            <w:tcW w:w="850" w:type="dxa"/>
            <w:textDirection w:val="btLr"/>
            <w:vAlign w:val="center"/>
          </w:tcPr>
          <w:p w14:paraId="7A877E38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D7ABB">
              <w:rPr>
                <w:rFonts w:ascii="Times New Roman" w:hAnsi="Times New Roman"/>
                <w:sz w:val="24"/>
                <w:szCs w:val="24"/>
              </w:rPr>
              <w:t>кзаме</w:t>
            </w:r>
            <w:r>
              <w:rPr>
                <w:rFonts w:ascii="Times New Roman" w:hAnsi="Times New Roman"/>
                <w:sz w:val="24"/>
                <w:szCs w:val="24"/>
              </w:rPr>
              <w:t>ны (часы)</w:t>
            </w:r>
          </w:p>
        </w:tc>
        <w:tc>
          <w:tcPr>
            <w:tcW w:w="850" w:type="dxa"/>
            <w:textDirection w:val="btLr"/>
            <w:vAlign w:val="center"/>
          </w:tcPr>
          <w:p w14:paraId="3B023290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D7ABB">
              <w:rPr>
                <w:rFonts w:ascii="Times New Roman" w:hAnsi="Times New Roman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z w:val="24"/>
                <w:szCs w:val="24"/>
              </w:rPr>
              <w:t>ты, (часы)</w:t>
            </w:r>
          </w:p>
        </w:tc>
        <w:tc>
          <w:tcPr>
            <w:tcW w:w="850" w:type="dxa"/>
            <w:textDirection w:val="btLr"/>
            <w:vAlign w:val="center"/>
          </w:tcPr>
          <w:p w14:paraId="5E5AA0D7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D7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7ABB">
              <w:rPr>
                <w:rFonts w:ascii="Times New Roman" w:hAnsi="Times New Roman"/>
                <w:sz w:val="24"/>
                <w:szCs w:val="24"/>
              </w:rPr>
              <w:t>ракти</w:t>
            </w:r>
            <w:r>
              <w:rPr>
                <w:rFonts w:ascii="Times New Roman" w:hAnsi="Times New Roman"/>
                <w:sz w:val="24"/>
                <w:szCs w:val="24"/>
              </w:rPr>
              <w:t>ка (часы)</w:t>
            </w:r>
          </w:p>
        </w:tc>
        <w:tc>
          <w:tcPr>
            <w:tcW w:w="850" w:type="dxa"/>
            <w:textDirection w:val="btLr"/>
            <w:vAlign w:val="center"/>
          </w:tcPr>
          <w:p w14:paraId="55D952D6" w14:textId="77777777" w:rsidR="000058D4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болезни</w:t>
            </w:r>
          </w:p>
          <w:p w14:paraId="0D4BC9D1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(часы)</w:t>
            </w:r>
          </w:p>
        </w:tc>
        <w:tc>
          <w:tcPr>
            <w:tcW w:w="850" w:type="dxa"/>
            <w:textDirection w:val="btLr"/>
            <w:vAlign w:val="center"/>
          </w:tcPr>
          <w:p w14:paraId="2F8A03E2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ГЭК</w:t>
            </w:r>
          </w:p>
        </w:tc>
        <w:tc>
          <w:tcPr>
            <w:tcW w:w="850" w:type="dxa"/>
            <w:textDirection w:val="btLr"/>
            <w:vAlign w:val="center"/>
          </w:tcPr>
          <w:p w14:paraId="5CC3CE57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Аспирантура (часы)</w:t>
            </w:r>
          </w:p>
        </w:tc>
        <w:tc>
          <w:tcPr>
            <w:tcW w:w="850" w:type="dxa"/>
            <w:textDirection w:val="btLr"/>
            <w:vAlign w:val="center"/>
          </w:tcPr>
          <w:p w14:paraId="5ECFC641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(часы)</w:t>
            </w:r>
          </w:p>
        </w:tc>
        <w:tc>
          <w:tcPr>
            <w:tcW w:w="850" w:type="dxa"/>
            <w:textDirection w:val="btLr"/>
            <w:vAlign w:val="center"/>
          </w:tcPr>
          <w:p w14:paraId="63F5A5F8" w14:textId="77777777" w:rsidR="000058D4" w:rsidRPr="009D7ABB" w:rsidRDefault="000058D4" w:rsidP="000874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Курсанты (часы)</w:t>
            </w:r>
          </w:p>
        </w:tc>
        <w:tc>
          <w:tcPr>
            <w:tcW w:w="850" w:type="dxa"/>
            <w:textDirection w:val="btLr"/>
            <w:vAlign w:val="center"/>
          </w:tcPr>
          <w:p w14:paraId="61ED0CAF" w14:textId="77777777" w:rsidR="000058D4" w:rsidRPr="009D7ABB" w:rsidRDefault="000058D4" w:rsidP="000874C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0058D4" w:rsidRPr="009D7ABB" w14:paraId="1FBC0819" w14:textId="77777777" w:rsidTr="000058D4">
        <w:trPr>
          <w:cantSplit/>
          <w:trHeight w:val="295"/>
        </w:trPr>
        <w:tc>
          <w:tcPr>
            <w:tcW w:w="850" w:type="dxa"/>
            <w:vAlign w:val="center"/>
          </w:tcPr>
          <w:p w14:paraId="20376EDE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A50C8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DF1ECB" w14:textId="77777777" w:rsidR="000058D4" w:rsidRPr="009D7ABB" w:rsidRDefault="000058D4" w:rsidP="000874C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AD139B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D6148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DF26A3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DA04A5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F10815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CFD4D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23F877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FFE352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C07E74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C014C9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EA4B66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5B3C94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2FE045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BB7D1F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D4" w:rsidRPr="009D7ABB" w14:paraId="1C89075D" w14:textId="77777777" w:rsidTr="000058D4">
        <w:trPr>
          <w:cantSplit/>
          <w:trHeight w:val="334"/>
        </w:trPr>
        <w:tc>
          <w:tcPr>
            <w:tcW w:w="850" w:type="dxa"/>
            <w:vAlign w:val="center"/>
          </w:tcPr>
          <w:p w14:paraId="0B8F67E6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919A9B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E4DAB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A67C7D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02862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E054BE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1FABB4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90AF872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EA285F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1BA12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010F94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BFA17E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A33B03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1BAC92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B825A6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890529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979DAE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D4" w:rsidRPr="009D7ABB" w14:paraId="182F5518" w14:textId="77777777" w:rsidTr="000058D4">
        <w:trPr>
          <w:cantSplit/>
          <w:trHeight w:val="314"/>
        </w:trPr>
        <w:tc>
          <w:tcPr>
            <w:tcW w:w="850" w:type="dxa"/>
          </w:tcPr>
          <w:p w14:paraId="4FEC3B86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B45B1F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188D21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EAEEC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D7F0B6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3A3F79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A1D82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ED354B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2246C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02138A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B4676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EFDC31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DF34B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F6466B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F84CF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AD6E4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6B9B3E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D4" w:rsidRPr="009D7ABB" w14:paraId="4B026428" w14:textId="77777777" w:rsidTr="000058D4">
        <w:trPr>
          <w:cantSplit/>
          <w:trHeight w:val="314"/>
        </w:trPr>
        <w:tc>
          <w:tcPr>
            <w:tcW w:w="850" w:type="dxa"/>
          </w:tcPr>
          <w:p w14:paraId="6AE03CB4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85B991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2CCEC3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04D592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822DD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263973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76B32B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C4298D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AD127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B6913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EDF931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7DC38F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C4416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0E0161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57D4D5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8CCD1D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5B44B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D4" w:rsidRPr="009D7ABB" w14:paraId="61B18125" w14:textId="77777777" w:rsidTr="000058D4">
        <w:trPr>
          <w:cantSplit/>
          <w:trHeight w:val="314"/>
        </w:trPr>
        <w:tc>
          <w:tcPr>
            <w:tcW w:w="850" w:type="dxa"/>
          </w:tcPr>
          <w:p w14:paraId="35C9343D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5DC9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4CF4FC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5F36BF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C42E01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25B68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D73A0B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DAA743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4FAB6D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7058A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04DEC6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313F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80DF5E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05D251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625DF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BBC656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B4C9E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D4" w:rsidRPr="009D7ABB" w14:paraId="32451BC0" w14:textId="77777777" w:rsidTr="000058D4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14:paraId="71B4627F" w14:textId="77777777" w:rsidR="000058D4" w:rsidRPr="009D7ABB" w:rsidRDefault="000058D4" w:rsidP="000874C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14:paraId="30339E38" w14:textId="77777777" w:rsidR="000058D4" w:rsidRPr="009D7ABB" w:rsidRDefault="000058D4" w:rsidP="00087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499C64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017E32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532426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9E9381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8DA390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C8B422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B380FA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67BDC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E855A9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2AEA1F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6463CD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55A6AE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E8611E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E271C5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338368" w14:textId="77777777" w:rsidR="000058D4" w:rsidRPr="009D7ABB" w:rsidRDefault="000058D4" w:rsidP="0008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466F0A" w14:textId="77777777" w:rsidR="000E6052" w:rsidRDefault="000E6052" w:rsidP="000E60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1EA7C0" w14:textId="77777777" w:rsidR="000E6052" w:rsidRPr="009D7ABB" w:rsidRDefault="000E6052" w:rsidP="000E6052">
      <w:pPr>
        <w:rPr>
          <w:rFonts w:ascii="Times New Roman" w:hAnsi="Times New Roman"/>
          <w:b/>
          <w:sz w:val="24"/>
          <w:szCs w:val="24"/>
        </w:rPr>
        <w:sectPr w:rsidR="000E6052" w:rsidRPr="009D7ABB" w:rsidSect="000E6052">
          <w:headerReference w:type="default" r:id="rId8"/>
          <w:footerReference w:type="default" r:id="rId9"/>
          <w:headerReference w:type="first" r:id="rId10"/>
          <w:pgSz w:w="16840" w:h="11907" w:orient="landscape" w:code="9"/>
          <w:pgMar w:top="907" w:right="567" w:bottom="567" w:left="1701" w:header="720" w:footer="720" w:gutter="0"/>
          <w:cols w:space="720"/>
          <w:docGrid w:linePitch="299"/>
        </w:sectPr>
      </w:pPr>
    </w:p>
    <w:p w14:paraId="381657C7" w14:textId="77777777" w:rsidR="000E6052" w:rsidRDefault="000E6052" w:rsidP="009114A8">
      <w:pPr>
        <w:tabs>
          <w:tab w:val="left" w:pos="2041"/>
        </w:tabs>
        <w:rPr>
          <w:rFonts w:ascii="Times New Roman" w:hAnsi="Times New Roman"/>
          <w:sz w:val="24"/>
          <w:szCs w:val="24"/>
        </w:rPr>
      </w:pPr>
    </w:p>
    <w:p w14:paraId="4C323DC4" w14:textId="77777777" w:rsidR="000E6052" w:rsidRPr="000E6052" w:rsidRDefault="000E6052" w:rsidP="000E6052">
      <w:pPr>
        <w:rPr>
          <w:rFonts w:ascii="Times New Roman" w:hAnsi="Times New Roman"/>
          <w:sz w:val="24"/>
          <w:szCs w:val="24"/>
        </w:rPr>
      </w:pPr>
    </w:p>
    <w:p w14:paraId="3E786531" w14:textId="77777777" w:rsidR="000E6052" w:rsidRPr="000E6052" w:rsidRDefault="000E6052" w:rsidP="000E6052">
      <w:pPr>
        <w:rPr>
          <w:rFonts w:ascii="Times New Roman" w:hAnsi="Times New Roman"/>
          <w:sz w:val="24"/>
          <w:szCs w:val="24"/>
        </w:rPr>
      </w:pPr>
    </w:p>
    <w:p w14:paraId="2BCECC3D" w14:textId="77777777" w:rsidR="000E6052" w:rsidRPr="000E6052" w:rsidRDefault="000E6052" w:rsidP="000E6052">
      <w:pPr>
        <w:rPr>
          <w:rFonts w:ascii="Times New Roman" w:hAnsi="Times New Roman"/>
          <w:sz w:val="24"/>
          <w:szCs w:val="24"/>
        </w:rPr>
      </w:pPr>
    </w:p>
    <w:p w14:paraId="377E05EB" w14:textId="77777777" w:rsidR="009114A8" w:rsidRPr="000E6052" w:rsidRDefault="009114A8" w:rsidP="000E6052">
      <w:pPr>
        <w:tabs>
          <w:tab w:val="left" w:pos="6092"/>
        </w:tabs>
        <w:rPr>
          <w:rFonts w:ascii="Times New Roman" w:hAnsi="Times New Roman"/>
          <w:sz w:val="24"/>
          <w:szCs w:val="24"/>
        </w:rPr>
      </w:pPr>
    </w:p>
    <w:p w14:paraId="78B5E654" w14:textId="77777777" w:rsidR="009114A8" w:rsidRPr="00AC41D7" w:rsidRDefault="009114A8" w:rsidP="009114A8">
      <w:pPr>
        <w:pStyle w:val="14"/>
        <w:pageBreakBefore/>
        <w:spacing w:before="0" w:beforeAutospacing="0" w:after="0" w:afterAutospacing="0"/>
        <w:ind w:right="-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AC41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Учебно-м</w:t>
      </w:r>
      <w:r w:rsidRPr="00F80B56">
        <w:rPr>
          <w:b/>
          <w:sz w:val="28"/>
          <w:szCs w:val="28"/>
        </w:rPr>
        <w:t>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587"/>
        <w:gridCol w:w="1407"/>
        <w:gridCol w:w="1539"/>
        <w:gridCol w:w="2505"/>
        <w:gridCol w:w="1768"/>
        <w:gridCol w:w="2082"/>
      </w:tblGrid>
      <w:tr w:rsidR="00D00C9C" w:rsidRPr="00423C6F" w14:paraId="7D81FA53" w14:textId="77777777" w:rsidTr="00254B4F">
        <w:tc>
          <w:tcPr>
            <w:tcW w:w="672" w:type="dxa"/>
            <w:shd w:val="clear" w:color="auto" w:fill="auto"/>
            <w:vAlign w:val="center"/>
          </w:tcPr>
          <w:p w14:paraId="75521C2C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 w:rsidRPr="00D00C9C">
              <w:rPr>
                <w:rFonts w:eastAsia="Calibri"/>
                <w:b/>
              </w:rPr>
              <w:t>№ п/п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6A0FC755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Вид работы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A5EF1C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Дата начала работы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76D45D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Дата завершения работы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61D22F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Количество планируемых мероприятий (работ)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6D26F96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Трудоемкость работы (час.)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20FA6E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 w:rsidRPr="00D00C9C">
              <w:rPr>
                <w:rFonts w:eastAsia="Calibri"/>
                <w:b/>
              </w:rPr>
              <w:t xml:space="preserve">Отметка о выполнении* </w:t>
            </w:r>
          </w:p>
        </w:tc>
      </w:tr>
      <w:tr w:rsidR="00D00C9C" w:rsidRPr="00423C6F" w14:paraId="54D8B963" w14:textId="77777777" w:rsidTr="00254B4F">
        <w:tc>
          <w:tcPr>
            <w:tcW w:w="672" w:type="dxa"/>
            <w:shd w:val="clear" w:color="auto" w:fill="auto"/>
            <w:vAlign w:val="center"/>
          </w:tcPr>
          <w:p w14:paraId="7E6D3444" w14:textId="252959EF" w:rsidR="009114A8" w:rsidRPr="00D00C9C" w:rsidRDefault="00254B4F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E7B071E" w14:textId="34260E75" w:rsidR="009114A8" w:rsidRPr="00D00C9C" w:rsidRDefault="00254B4F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Составление рабочей программы «Пропедевтика детских болезней с курсом детских инфекций»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0CCF1D4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1660305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18EA8B6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38EB3C6A" w14:textId="50032EB4" w:rsidR="009114A8" w:rsidRPr="00D00C9C" w:rsidRDefault="003970E6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379705F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254B4F" w:rsidRPr="00423C6F" w14:paraId="163E2801" w14:textId="77777777" w:rsidTr="00254B4F">
        <w:tc>
          <w:tcPr>
            <w:tcW w:w="672" w:type="dxa"/>
            <w:shd w:val="clear" w:color="auto" w:fill="auto"/>
            <w:vAlign w:val="center"/>
          </w:tcPr>
          <w:p w14:paraId="194CF2BE" w14:textId="0D460DC4" w:rsidR="00254B4F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8092C74" w14:textId="0FD895F9" w:rsidR="00254B4F" w:rsidRPr="00D00C9C" w:rsidRDefault="00254B4F" w:rsidP="001E041D">
            <w:pPr>
              <w:pStyle w:val="14"/>
              <w:spacing w:before="0" w:beforeAutospacing="0" w:after="0" w:afterAutospacing="0"/>
              <w:ind w:right="-5"/>
              <w:rPr>
                <w:rFonts w:eastAsia="Calibri"/>
              </w:rPr>
            </w:pPr>
            <w:r>
              <w:rPr>
                <w:rFonts w:eastAsia="Calibri"/>
              </w:rPr>
              <w:t>Составление рабочей программы «</w:t>
            </w:r>
            <w:r w:rsidR="001E041D">
              <w:rPr>
                <w:rFonts w:eastAsia="Calibri"/>
              </w:rPr>
              <w:t>ОФЗД</w:t>
            </w:r>
            <w:r>
              <w:rPr>
                <w:rFonts w:eastAsia="Calibri"/>
              </w:rPr>
              <w:t>»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2FB3847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AAAE957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59C67782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DE3AC51" w14:textId="5E34FB09" w:rsidR="00254B4F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2565D18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254B4F" w:rsidRPr="00423C6F" w14:paraId="1C6F9821" w14:textId="77777777" w:rsidTr="00254B4F">
        <w:tc>
          <w:tcPr>
            <w:tcW w:w="672" w:type="dxa"/>
            <w:shd w:val="clear" w:color="auto" w:fill="auto"/>
            <w:vAlign w:val="center"/>
          </w:tcPr>
          <w:p w14:paraId="6991705F" w14:textId="0D58D389" w:rsidR="00254B4F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0B90EDB1" w14:textId="00EB3C1D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Составление рабочей программы «</w:t>
            </w:r>
            <w:r w:rsidR="001E041D">
              <w:rPr>
                <w:rFonts w:eastAsia="Calibri"/>
              </w:rPr>
              <w:t xml:space="preserve">Клиническая практика на должностях среднего мед.персонала «Помощник палатной мед.сестры» 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1FB5878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27DE423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22A5E5D0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516E20E5" w14:textId="68E6AD79" w:rsidR="00254B4F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8F0E436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254B4F" w:rsidRPr="00423C6F" w14:paraId="54B41E2B" w14:textId="77777777" w:rsidTr="00254B4F">
        <w:tc>
          <w:tcPr>
            <w:tcW w:w="672" w:type="dxa"/>
            <w:shd w:val="clear" w:color="auto" w:fill="auto"/>
            <w:vAlign w:val="center"/>
          </w:tcPr>
          <w:p w14:paraId="002BD96C" w14:textId="605B3D76" w:rsidR="00254B4F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D40B6E3" w14:textId="31C9998F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Составление рабочей программы «</w:t>
            </w:r>
            <w:r w:rsidR="001E041D">
              <w:rPr>
                <w:rFonts w:eastAsia="Calibri"/>
              </w:rPr>
              <w:t xml:space="preserve">«Клиническая практика на должностях среднего мед.персонала «Помощник  процедурной мед.сестры»  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6B4F437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709AA5D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18D97719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9BAAE3B" w14:textId="513131FB" w:rsidR="00254B4F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9BAF775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254B4F" w:rsidRPr="00423C6F" w14:paraId="13A9589F" w14:textId="77777777" w:rsidTr="00254B4F">
        <w:tc>
          <w:tcPr>
            <w:tcW w:w="672" w:type="dxa"/>
            <w:shd w:val="clear" w:color="auto" w:fill="auto"/>
            <w:vAlign w:val="center"/>
          </w:tcPr>
          <w:p w14:paraId="1CF62938" w14:textId="085CAD6A" w:rsidR="00254B4F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A981BC4" w14:textId="20BDF8FF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Составление рабочей программы «</w:t>
            </w:r>
            <w:r w:rsidR="001E041D">
              <w:rPr>
                <w:rFonts w:eastAsia="Calibri"/>
              </w:rPr>
              <w:t xml:space="preserve"> </w:t>
            </w:r>
            <w:r w:rsidR="003970E6">
              <w:rPr>
                <w:rFonts w:eastAsia="Calibri"/>
              </w:rPr>
              <w:t>Инфекционные болезни у детей</w:t>
            </w:r>
            <w:r>
              <w:rPr>
                <w:rFonts w:eastAsia="Calibri"/>
              </w:rPr>
              <w:t>»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86E008D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F17EC9A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73DC9F71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1DDA789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5F712BC7" w14:textId="77777777" w:rsidR="00254B4F" w:rsidRPr="00D00C9C" w:rsidRDefault="00254B4F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3970E6" w:rsidRPr="00423C6F" w14:paraId="344744C7" w14:textId="77777777" w:rsidTr="00254B4F">
        <w:tc>
          <w:tcPr>
            <w:tcW w:w="672" w:type="dxa"/>
            <w:shd w:val="clear" w:color="auto" w:fill="auto"/>
            <w:vAlign w:val="center"/>
          </w:tcPr>
          <w:p w14:paraId="7989F751" w14:textId="301B39E0" w:rsidR="003970E6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CE1D69D" w14:textId="19503CD3" w:rsidR="003970E6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Составление экзаменационных вопросов, билетов по дисциплинам:детские инфекции, ОФЗД, пропедевтика детских болезней, помощник палатной мед.сестры, помощник процедурной мед.сестры.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EF3118A" w14:textId="77777777" w:rsidR="003970E6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DF4A012" w14:textId="77777777" w:rsidR="003970E6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7CAD8A35" w14:textId="77777777" w:rsidR="003970E6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89C11E2" w14:textId="77777777" w:rsidR="003970E6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0666E40C" w14:textId="77777777" w:rsidR="003970E6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3970E6" w:rsidRPr="00423C6F" w14:paraId="3FF8EE81" w14:textId="77777777" w:rsidTr="00254B4F">
        <w:tc>
          <w:tcPr>
            <w:tcW w:w="672" w:type="dxa"/>
            <w:shd w:val="clear" w:color="auto" w:fill="auto"/>
            <w:vAlign w:val="center"/>
          </w:tcPr>
          <w:p w14:paraId="7EF199C5" w14:textId="6E2FAED5" w:rsidR="003970E6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15A507AA" w14:textId="5900DFE3" w:rsidR="003970E6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Составление тематических планов</w:t>
            </w:r>
            <w:r w:rsidR="00FF0801">
              <w:rPr>
                <w:rFonts w:eastAsia="Calibri"/>
              </w:rPr>
              <w:t xml:space="preserve"> для практических и лекционных занятий по всем дисциплинам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723CA37" w14:textId="77777777" w:rsidR="003970E6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311886E" w14:textId="77777777" w:rsidR="003970E6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42ABC5E4" w14:textId="77777777" w:rsidR="003970E6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52D3A52D" w14:textId="77777777" w:rsidR="003970E6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1C749806" w14:textId="77777777" w:rsidR="003970E6" w:rsidRPr="00D00C9C" w:rsidRDefault="003970E6" w:rsidP="00254B4F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</w:tbl>
    <w:p w14:paraId="62B991BE" w14:textId="77777777" w:rsidR="009114A8" w:rsidRDefault="009114A8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041918E4" w14:textId="77777777" w:rsidR="009114A8" w:rsidRPr="00AC41D7" w:rsidRDefault="009114A8" w:rsidP="009114A8">
      <w:pPr>
        <w:pStyle w:val="14"/>
        <w:spacing w:before="0" w:beforeAutospacing="0" w:after="0" w:afterAutospacing="0"/>
        <w:ind w:right="-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C41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Организационно-методическая</w:t>
      </w:r>
      <w:r w:rsidRPr="00F80B56">
        <w:rPr>
          <w:b/>
          <w:sz w:val="28"/>
          <w:szCs w:val="28"/>
        </w:rPr>
        <w:t xml:space="preserve">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559"/>
        <w:gridCol w:w="2551"/>
        <w:gridCol w:w="1792"/>
        <w:gridCol w:w="2113"/>
      </w:tblGrid>
      <w:tr w:rsidR="00D00C9C" w:rsidRPr="00423C6F" w14:paraId="1CFB4718" w14:textId="77777777" w:rsidTr="00D00C9C">
        <w:tc>
          <w:tcPr>
            <w:tcW w:w="675" w:type="dxa"/>
            <w:shd w:val="clear" w:color="auto" w:fill="auto"/>
            <w:vAlign w:val="center"/>
          </w:tcPr>
          <w:p w14:paraId="51DCA7C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 w:rsidRPr="00D00C9C">
              <w:rPr>
                <w:rFonts w:eastAsia="Calibri"/>
                <w:b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1CC1E1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Вид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686A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Дата начала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81A5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Дата завершения работы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086B6D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Количество планируемых мероприятий (работ)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10E284B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Трудоемкость работы (час.)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72C63BF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 w:rsidRPr="00D00C9C">
              <w:rPr>
                <w:rFonts w:eastAsia="Calibri"/>
                <w:b/>
              </w:rPr>
              <w:t>Отметка о выполнении*</w:t>
            </w:r>
          </w:p>
        </w:tc>
      </w:tr>
      <w:tr w:rsidR="00D00C9C" w:rsidRPr="00423C6F" w14:paraId="7FE7CB0A" w14:textId="77777777" w:rsidTr="00D00C9C">
        <w:tc>
          <w:tcPr>
            <w:tcW w:w="675" w:type="dxa"/>
            <w:shd w:val="clear" w:color="auto" w:fill="auto"/>
            <w:vAlign w:val="center"/>
          </w:tcPr>
          <w:p w14:paraId="6EE3253E" w14:textId="569C080F" w:rsidR="009114A8" w:rsidRPr="00D00C9C" w:rsidRDefault="00FF0801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18A297" w14:textId="64F53781" w:rsidR="009114A8" w:rsidRPr="00D00C9C" w:rsidRDefault="00FF0801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Сан.просвет работа (чтение лекций населению, выступление в печати, на телевидении)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223BAC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57ED89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404F26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9294F5B" w14:textId="69FC90E8" w:rsidR="009114A8" w:rsidRPr="00D00C9C" w:rsidRDefault="00FF0801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0D614C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533226F2" w14:textId="77777777" w:rsidTr="00D00C9C">
        <w:tc>
          <w:tcPr>
            <w:tcW w:w="675" w:type="dxa"/>
            <w:shd w:val="clear" w:color="auto" w:fill="auto"/>
            <w:vAlign w:val="center"/>
          </w:tcPr>
          <w:p w14:paraId="7A653A09" w14:textId="2EB61BA9" w:rsidR="009114A8" w:rsidRPr="00D00C9C" w:rsidRDefault="00FF0801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7071C5" w14:textId="47EACD29" w:rsidR="009114A8" w:rsidRPr="00D00C9C" w:rsidRDefault="00FF0801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диспансеризации сотрудников кафедры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947D8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D5E29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6197E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30CB6AF" w14:textId="2FD3B653" w:rsidR="009114A8" w:rsidRPr="00D00C9C" w:rsidRDefault="00FF0801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год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9C91B89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2E1938BF" w14:textId="77777777" w:rsidTr="00D00C9C">
        <w:tc>
          <w:tcPr>
            <w:tcW w:w="675" w:type="dxa"/>
            <w:shd w:val="clear" w:color="auto" w:fill="auto"/>
            <w:vAlign w:val="center"/>
          </w:tcPr>
          <w:p w14:paraId="460CEA08" w14:textId="58CD6D13" w:rsidR="009114A8" w:rsidRPr="00D00C9C" w:rsidRDefault="00FF0801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7AFFC2" w14:textId="2A8DF975" w:rsidR="009114A8" w:rsidRPr="00D00C9C" w:rsidRDefault="00FF0801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Совместно с администрацией больницы распределять отделения для консультации между ассистентами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2A0ED" w14:textId="23D23DB4" w:rsidR="009114A8" w:rsidRPr="00D00C9C" w:rsidRDefault="00FF0801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 2022г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469DB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EDD484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DFEC39D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1A33AF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6D611044" w14:textId="77777777" w:rsidTr="00D00C9C">
        <w:tc>
          <w:tcPr>
            <w:tcW w:w="675" w:type="dxa"/>
            <w:shd w:val="clear" w:color="auto" w:fill="auto"/>
            <w:vAlign w:val="center"/>
          </w:tcPr>
          <w:p w14:paraId="18A2C145" w14:textId="36293819" w:rsidR="009114A8" w:rsidRPr="00D00C9C" w:rsidRDefault="00FF0801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DD2B4A" w14:textId="5FB74825" w:rsidR="009114A8" w:rsidRPr="00D00C9C" w:rsidRDefault="00FF0801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Проведение конференций, разборов летальности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28AB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1FE68B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DC437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01494C6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09C75D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6DD25F83" w14:textId="77777777" w:rsidTr="00D00C9C">
        <w:tc>
          <w:tcPr>
            <w:tcW w:w="675" w:type="dxa"/>
            <w:shd w:val="clear" w:color="auto" w:fill="auto"/>
            <w:vAlign w:val="center"/>
          </w:tcPr>
          <w:p w14:paraId="3FBA0121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DCA35B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7B887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2E4485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078A9D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15DA33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04C652D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</w:tbl>
    <w:p w14:paraId="3AA72192" w14:textId="77777777" w:rsidR="009114A8" w:rsidRDefault="009114A8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38BFB6FB" w14:textId="77777777" w:rsidR="009114A8" w:rsidRPr="00AC41D7" w:rsidRDefault="009114A8" w:rsidP="009114A8">
      <w:pPr>
        <w:pStyle w:val="14"/>
        <w:spacing w:before="0" w:beforeAutospacing="0" w:after="0" w:afterAutospacing="0"/>
        <w:ind w:right="-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C41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Научно-исследовательская</w:t>
      </w:r>
      <w:r w:rsidRPr="00F80B56">
        <w:rPr>
          <w:b/>
          <w:sz w:val="28"/>
          <w:szCs w:val="28"/>
        </w:rPr>
        <w:t xml:space="preserve">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559"/>
        <w:gridCol w:w="2551"/>
        <w:gridCol w:w="1792"/>
        <w:gridCol w:w="2113"/>
      </w:tblGrid>
      <w:tr w:rsidR="00D00C9C" w:rsidRPr="00423C6F" w14:paraId="69A17B5A" w14:textId="77777777" w:rsidTr="00D00C9C">
        <w:tc>
          <w:tcPr>
            <w:tcW w:w="675" w:type="dxa"/>
            <w:shd w:val="clear" w:color="auto" w:fill="auto"/>
            <w:vAlign w:val="center"/>
          </w:tcPr>
          <w:p w14:paraId="2DDB85F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 w:rsidRPr="00D00C9C">
              <w:rPr>
                <w:rFonts w:eastAsia="Calibri"/>
                <w:b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AF12D8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Вид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2D89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Дата начала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EADBF6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Дата завершения работы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05496D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Количество планируемых мероприятий (работ)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ADECB5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Трудоемкость работы (час.)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02C96CA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 w:rsidRPr="00D00C9C">
              <w:rPr>
                <w:rFonts w:eastAsia="Calibri"/>
                <w:b/>
              </w:rPr>
              <w:t>Отметка о выполнении*</w:t>
            </w:r>
          </w:p>
        </w:tc>
      </w:tr>
      <w:tr w:rsidR="00D00C9C" w:rsidRPr="00423C6F" w14:paraId="0D884390" w14:textId="77777777" w:rsidTr="00D00C9C">
        <w:tc>
          <w:tcPr>
            <w:tcW w:w="675" w:type="dxa"/>
            <w:shd w:val="clear" w:color="auto" w:fill="auto"/>
            <w:vAlign w:val="center"/>
          </w:tcPr>
          <w:p w14:paraId="73061FD5" w14:textId="5C9CE044" w:rsidR="009114A8" w:rsidRPr="00D00C9C" w:rsidRDefault="00FF0801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7126D4" w14:textId="3205F2E1" w:rsidR="00501FBE" w:rsidRPr="00745148" w:rsidRDefault="00501FBE" w:rsidP="00501FBE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М</w:t>
            </w:r>
            <w:r w:rsidRPr="00745148">
              <w:rPr>
                <w:color w:val="2C2D2E"/>
                <w:sz w:val="28"/>
                <w:szCs w:val="28"/>
              </w:rPr>
              <w:t>ультицентрово</w:t>
            </w:r>
            <w:r>
              <w:rPr>
                <w:color w:val="2C2D2E"/>
                <w:sz w:val="28"/>
                <w:szCs w:val="28"/>
              </w:rPr>
              <w:t>е</w:t>
            </w:r>
            <w:r w:rsidRPr="00745148">
              <w:rPr>
                <w:color w:val="2C2D2E"/>
                <w:sz w:val="28"/>
                <w:szCs w:val="28"/>
              </w:rPr>
              <w:t xml:space="preserve"> ретроспективно</w:t>
            </w:r>
            <w:r>
              <w:rPr>
                <w:color w:val="2C2D2E"/>
                <w:sz w:val="28"/>
                <w:szCs w:val="28"/>
              </w:rPr>
              <w:t>е</w:t>
            </w:r>
            <w:r w:rsidRPr="00745148">
              <w:rPr>
                <w:color w:val="2C2D2E"/>
                <w:sz w:val="28"/>
                <w:szCs w:val="28"/>
              </w:rPr>
              <w:t xml:space="preserve"> исследовани</w:t>
            </w:r>
            <w:r>
              <w:rPr>
                <w:color w:val="2C2D2E"/>
                <w:sz w:val="28"/>
                <w:szCs w:val="28"/>
              </w:rPr>
              <w:t>е</w:t>
            </w:r>
            <w:r w:rsidRPr="00745148">
              <w:rPr>
                <w:color w:val="2C2D2E"/>
                <w:sz w:val="28"/>
                <w:szCs w:val="28"/>
              </w:rPr>
              <w:t xml:space="preserve"> по изучению клинико-эпидемиологических особенностей и исходов генерализованных форм менингококковой инфекции у детей и подростков на различных территориях Российской Федерации.</w:t>
            </w:r>
          </w:p>
          <w:p w14:paraId="4D001D0C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673A24" w14:textId="44E013EF" w:rsidR="009114A8" w:rsidRPr="00D00C9C" w:rsidRDefault="00501FBE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15.09.22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E3651" w14:textId="6E0D8647" w:rsidR="009114A8" w:rsidRPr="00D00C9C" w:rsidRDefault="00501FBE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15.09.23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E6A6F4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9FBD34" w14:textId="30693290" w:rsidR="009114A8" w:rsidRPr="00D00C9C" w:rsidRDefault="00501FBE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 часов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02A3036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16ED9DAD" w14:textId="77777777" w:rsidTr="00D00C9C">
        <w:tc>
          <w:tcPr>
            <w:tcW w:w="675" w:type="dxa"/>
            <w:shd w:val="clear" w:color="auto" w:fill="auto"/>
            <w:vAlign w:val="center"/>
          </w:tcPr>
          <w:p w14:paraId="3F94AAC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568685D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7889FB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5245F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53D2A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55C51F0B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644C2B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6F60ADF5" w14:textId="77777777" w:rsidTr="00D00C9C">
        <w:tc>
          <w:tcPr>
            <w:tcW w:w="675" w:type="dxa"/>
            <w:shd w:val="clear" w:color="auto" w:fill="auto"/>
            <w:vAlign w:val="center"/>
          </w:tcPr>
          <w:p w14:paraId="34C6B11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585996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59CAAC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C0F74F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DC6ED5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094D91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95A119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3B1AFC4F" w14:textId="77777777" w:rsidTr="00D00C9C">
        <w:tc>
          <w:tcPr>
            <w:tcW w:w="675" w:type="dxa"/>
            <w:shd w:val="clear" w:color="auto" w:fill="auto"/>
            <w:vAlign w:val="center"/>
          </w:tcPr>
          <w:p w14:paraId="6AFE786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F5CFC2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13E3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FC1DEA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148FB9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0DA6D78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6A67674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35916B57" w14:textId="77777777" w:rsidTr="00D00C9C">
        <w:tc>
          <w:tcPr>
            <w:tcW w:w="675" w:type="dxa"/>
            <w:shd w:val="clear" w:color="auto" w:fill="auto"/>
            <w:vAlign w:val="center"/>
          </w:tcPr>
          <w:p w14:paraId="154E371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4A3753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D5C535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FB5B7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F1D76C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5E24498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46E467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</w:tbl>
    <w:p w14:paraId="26CFBFF9" w14:textId="77777777" w:rsidR="009114A8" w:rsidRDefault="009114A8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0B04855B" w14:textId="77777777" w:rsidR="009114A8" w:rsidRPr="00AC41D7" w:rsidRDefault="009114A8" w:rsidP="009114A8">
      <w:pPr>
        <w:pStyle w:val="14"/>
        <w:pageBreakBefore/>
        <w:spacing w:before="0" w:beforeAutospacing="0" w:after="0" w:afterAutospacing="0"/>
        <w:ind w:right="-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AC41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Воспитательная</w:t>
      </w:r>
      <w:r w:rsidRPr="00F80B56">
        <w:rPr>
          <w:b/>
          <w:sz w:val="28"/>
          <w:szCs w:val="28"/>
        </w:rPr>
        <w:t xml:space="preserve">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559"/>
        <w:gridCol w:w="2551"/>
        <w:gridCol w:w="1792"/>
        <w:gridCol w:w="2113"/>
      </w:tblGrid>
      <w:tr w:rsidR="00D00C9C" w:rsidRPr="00423C6F" w14:paraId="70149ACC" w14:textId="77777777" w:rsidTr="00D00C9C">
        <w:tc>
          <w:tcPr>
            <w:tcW w:w="675" w:type="dxa"/>
            <w:shd w:val="clear" w:color="auto" w:fill="auto"/>
            <w:vAlign w:val="center"/>
          </w:tcPr>
          <w:p w14:paraId="477CBBFD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 w:rsidRPr="00D00C9C">
              <w:rPr>
                <w:rFonts w:eastAsia="Calibri"/>
                <w:b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44C12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Вид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2289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Дата начала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C10A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Дата завершения работы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A6E048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Количество планируемых мероприятий (работ)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3F7044B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Трудоемкость работы (час.)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66C9ECA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 w:rsidRPr="00D00C9C">
              <w:rPr>
                <w:rFonts w:eastAsia="Calibri"/>
                <w:b/>
              </w:rPr>
              <w:t>Отметка о выполнении*</w:t>
            </w:r>
          </w:p>
        </w:tc>
      </w:tr>
      <w:tr w:rsidR="00D00C9C" w:rsidRPr="00423C6F" w14:paraId="51D7AB81" w14:textId="77777777" w:rsidTr="00D00C9C">
        <w:tc>
          <w:tcPr>
            <w:tcW w:w="675" w:type="dxa"/>
            <w:shd w:val="clear" w:color="auto" w:fill="auto"/>
            <w:vAlign w:val="center"/>
          </w:tcPr>
          <w:p w14:paraId="61838822" w14:textId="08D336BD" w:rsidR="009114A8" w:rsidRPr="00D00C9C" w:rsidRDefault="00501FBE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0A5C4B" w14:textId="3BA89010" w:rsidR="009114A8" w:rsidRPr="00D00C9C" w:rsidRDefault="00501FBE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Разрабатывать мероприятия по воспитательной работе на кафедре среди студентов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357DA" w14:textId="725D41B3" w:rsidR="009114A8" w:rsidRPr="00D00C9C" w:rsidRDefault="00C60944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1.09.2022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E1F49" w14:textId="70087938" w:rsidR="009114A8" w:rsidRPr="00D00C9C" w:rsidRDefault="00C60944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Целый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930C3C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1493608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0AAC1C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149A1D7D" w14:textId="77777777" w:rsidTr="00D00C9C">
        <w:tc>
          <w:tcPr>
            <w:tcW w:w="675" w:type="dxa"/>
            <w:shd w:val="clear" w:color="auto" w:fill="auto"/>
            <w:vAlign w:val="center"/>
          </w:tcPr>
          <w:p w14:paraId="59DB5C03" w14:textId="083572DA" w:rsidR="009114A8" w:rsidRPr="00D00C9C" w:rsidRDefault="00C60944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65CB5C" w14:textId="407509CA" w:rsidR="009114A8" w:rsidRPr="00D00C9C" w:rsidRDefault="00C60944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Активно поддерживать участие студентов (волонтеров) в общественной жизни кафедры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77452" w14:textId="6052998B" w:rsidR="009114A8" w:rsidRPr="00D00C9C" w:rsidRDefault="00C60944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1.09.2022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636D8" w14:textId="51D44444" w:rsidR="009114A8" w:rsidRPr="00D00C9C" w:rsidRDefault="00C60944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Целый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22DA2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316FFC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45F3C5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197EEFDC" w14:textId="77777777" w:rsidTr="00D00C9C">
        <w:tc>
          <w:tcPr>
            <w:tcW w:w="675" w:type="dxa"/>
            <w:shd w:val="clear" w:color="auto" w:fill="auto"/>
            <w:vAlign w:val="center"/>
          </w:tcPr>
          <w:p w14:paraId="7769F60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70FB45F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876DE9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075D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0565B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D1AEDB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D1DC0EC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29830AB3" w14:textId="77777777" w:rsidTr="00D00C9C">
        <w:tc>
          <w:tcPr>
            <w:tcW w:w="675" w:type="dxa"/>
            <w:shd w:val="clear" w:color="auto" w:fill="auto"/>
            <w:vAlign w:val="center"/>
          </w:tcPr>
          <w:p w14:paraId="35C48165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EA4DB8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87A49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C1EBB4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7C30BC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06655B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0F2466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34BB6C89" w14:textId="77777777" w:rsidTr="00D00C9C">
        <w:tc>
          <w:tcPr>
            <w:tcW w:w="675" w:type="dxa"/>
            <w:shd w:val="clear" w:color="auto" w:fill="auto"/>
            <w:vAlign w:val="center"/>
          </w:tcPr>
          <w:p w14:paraId="233E3A7D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568F8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CBDCEC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E6FEC9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7C92F94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C32E9FA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846F1E9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</w:tbl>
    <w:p w14:paraId="153F8509" w14:textId="77777777" w:rsidR="009114A8" w:rsidRDefault="009114A8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40DF65C3" w14:textId="77777777" w:rsidR="009114A8" w:rsidRPr="00AC41D7" w:rsidRDefault="009114A8" w:rsidP="009114A8">
      <w:pPr>
        <w:pStyle w:val="14"/>
        <w:spacing w:before="0" w:beforeAutospacing="0" w:after="0" w:afterAutospacing="0"/>
        <w:ind w:right="-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C41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Повышение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559"/>
        <w:gridCol w:w="2551"/>
        <w:gridCol w:w="1792"/>
        <w:gridCol w:w="2113"/>
      </w:tblGrid>
      <w:tr w:rsidR="00D00C9C" w:rsidRPr="00423C6F" w14:paraId="1F7CA528" w14:textId="77777777" w:rsidTr="00D00C9C">
        <w:tc>
          <w:tcPr>
            <w:tcW w:w="675" w:type="dxa"/>
            <w:shd w:val="clear" w:color="auto" w:fill="auto"/>
            <w:vAlign w:val="center"/>
          </w:tcPr>
          <w:p w14:paraId="554FCC38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 w:rsidRPr="00D00C9C">
              <w:rPr>
                <w:rFonts w:eastAsia="Calibri"/>
                <w:b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5A6D2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Вид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19CE0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Дата начала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1B531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Дата завершения работы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90D9B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Количество планируемых мероприятий (работ)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5FC1A51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</w:rPr>
            </w:pPr>
            <w:r w:rsidRPr="00D00C9C">
              <w:rPr>
                <w:rFonts w:eastAsia="Calibri"/>
                <w:b/>
              </w:rPr>
              <w:t>Трудоемкость работы (час.)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38A661F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 w:rsidRPr="00D00C9C">
              <w:rPr>
                <w:rFonts w:eastAsia="Calibri"/>
                <w:b/>
              </w:rPr>
              <w:t>Отметка о выполнении*</w:t>
            </w:r>
          </w:p>
        </w:tc>
      </w:tr>
      <w:tr w:rsidR="00D00C9C" w:rsidRPr="00423C6F" w14:paraId="12F396E2" w14:textId="77777777" w:rsidTr="00D00C9C">
        <w:tc>
          <w:tcPr>
            <w:tcW w:w="675" w:type="dxa"/>
            <w:shd w:val="clear" w:color="auto" w:fill="auto"/>
            <w:vAlign w:val="center"/>
          </w:tcPr>
          <w:p w14:paraId="0BD8A69B" w14:textId="12AB2BB6" w:rsidR="009114A8" w:rsidRPr="00D00C9C" w:rsidRDefault="00C60944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7C4F3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F6DE3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7045F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2F930B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D28E15D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45A9ADB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30F2B92A" w14:textId="77777777" w:rsidTr="00D00C9C">
        <w:tc>
          <w:tcPr>
            <w:tcW w:w="675" w:type="dxa"/>
            <w:shd w:val="clear" w:color="auto" w:fill="auto"/>
            <w:vAlign w:val="center"/>
          </w:tcPr>
          <w:p w14:paraId="25F00EFB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57B737A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09BCF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A2A7D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0ED794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F70F9C5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C2ACC7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213ED84E" w14:textId="77777777" w:rsidTr="00D00C9C">
        <w:tc>
          <w:tcPr>
            <w:tcW w:w="675" w:type="dxa"/>
            <w:shd w:val="clear" w:color="auto" w:fill="auto"/>
            <w:vAlign w:val="center"/>
          </w:tcPr>
          <w:p w14:paraId="6AB6421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D136C2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28627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574548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0995E6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6C881FB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52F438A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08E1592C" w14:textId="77777777" w:rsidTr="00D00C9C">
        <w:tc>
          <w:tcPr>
            <w:tcW w:w="675" w:type="dxa"/>
            <w:shd w:val="clear" w:color="auto" w:fill="auto"/>
            <w:vAlign w:val="center"/>
          </w:tcPr>
          <w:p w14:paraId="02FCF3A5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D1BA31C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4D3C6B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13BE24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727325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7B84D4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4785F0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  <w:tr w:rsidR="00D00C9C" w:rsidRPr="00423C6F" w14:paraId="3E5BDD4F" w14:textId="77777777" w:rsidTr="00D00C9C">
        <w:tc>
          <w:tcPr>
            <w:tcW w:w="675" w:type="dxa"/>
            <w:shd w:val="clear" w:color="auto" w:fill="auto"/>
            <w:vAlign w:val="center"/>
          </w:tcPr>
          <w:p w14:paraId="48269C1D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C3FE80B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B5A9D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426224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BBFDA1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5FE01C0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C95EAC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</w:rPr>
            </w:pPr>
          </w:p>
        </w:tc>
      </w:tr>
    </w:tbl>
    <w:p w14:paraId="6545E874" w14:textId="77777777" w:rsidR="009114A8" w:rsidRDefault="009114A8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45F3924A" w14:textId="77777777" w:rsidR="009114A8" w:rsidRDefault="009114A8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*- заполняется зав. кафедрой (деканом)</w:t>
      </w:r>
    </w:p>
    <w:p w14:paraId="2C400D28" w14:textId="77777777" w:rsidR="009114A8" w:rsidRDefault="009114A8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30457D11" w14:textId="77777777" w:rsidR="000E6052" w:rsidRDefault="000E6052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74DBBE3A" w14:textId="77777777" w:rsidR="000E6052" w:rsidRDefault="000E6052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2D1DBB18" w14:textId="77777777" w:rsidR="000E6052" w:rsidRDefault="000E6052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689F63A7" w14:textId="77777777" w:rsidR="000E6052" w:rsidRDefault="000E6052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45BEF900" w14:textId="77777777" w:rsidR="000E6052" w:rsidRDefault="000E6052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4A634E17" w14:textId="77777777" w:rsidR="000E6052" w:rsidRDefault="000E6052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5EB7A112" w14:textId="77777777" w:rsidR="009114A8" w:rsidRDefault="009114A8" w:rsidP="009114A8">
      <w:pPr>
        <w:pStyle w:val="14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8755"/>
        <w:gridCol w:w="6095"/>
      </w:tblGrid>
      <w:tr w:rsidR="00D00C9C" w14:paraId="7C37C388" w14:textId="77777777" w:rsidTr="00D00C9C">
        <w:tc>
          <w:tcPr>
            <w:tcW w:w="8755" w:type="dxa"/>
            <w:shd w:val="clear" w:color="auto" w:fill="auto"/>
          </w:tcPr>
          <w:p w14:paraId="45AB0BC7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rPr>
                <w:rFonts w:eastAsia="Calibri"/>
                <w:sz w:val="28"/>
                <w:szCs w:val="28"/>
              </w:rPr>
            </w:pPr>
            <w:r w:rsidRPr="00D00C9C">
              <w:rPr>
                <w:rFonts w:eastAsia="Calibri"/>
                <w:sz w:val="28"/>
                <w:szCs w:val="28"/>
              </w:rPr>
              <w:t>Преподаватель _____________________ / И.О. Фамилия/</w:t>
            </w:r>
          </w:p>
        </w:tc>
        <w:tc>
          <w:tcPr>
            <w:tcW w:w="6095" w:type="dxa"/>
            <w:shd w:val="clear" w:color="auto" w:fill="auto"/>
          </w:tcPr>
          <w:p w14:paraId="4DEF9BC5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right"/>
              <w:rPr>
                <w:rFonts w:eastAsia="Calibri"/>
                <w:sz w:val="28"/>
                <w:szCs w:val="28"/>
              </w:rPr>
            </w:pPr>
            <w:r w:rsidRPr="00D00C9C">
              <w:rPr>
                <w:rFonts w:eastAsia="Calibri"/>
                <w:sz w:val="28"/>
                <w:szCs w:val="28"/>
              </w:rPr>
              <w:t>«____» ____________ 20 ___ г.</w:t>
            </w:r>
          </w:p>
        </w:tc>
      </w:tr>
      <w:tr w:rsidR="00D00C9C" w14:paraId="1A77E9B3" w14:textId="77777777" w:rsidTr="00D00C9C">
        <w:tc>
          <w:tcPr>
            <w:tcW w:w="14850" w:type="dxa"/>
            <w:gridSpan w:val="2"/>
            <w:shd w:val="clear" w:color="auto" w:fill="auto"/>
          </w:tcPr>
          <w:p w14:paraId="025538FD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rPr>
                <w:rFonts w:eastAsia="Calibri"/>
                <w:sz w:val="28"/>
                <w:szCs w:val="28"/>
              </w:rPr>
            </w:pPr>
          </w:p>
        </w:tc>
      </w:tr>
      <w:tr w:rsidR="00D00C9C" w:rsidRPr="00B113C7" w14:paraId="7F22DEA9" w14:textId="77777777" w:rsidTr="00D00C9C">
        <w:tc>
          <w:tcPr>
            <w:tcW w:w="14850" w:type="dxa"/>
            <w:gridSpan w:val="2"/>
            <w:shd w:val="clear" w:color="auto" w:fill="auto"/>
          </w:tcPr>
          <w:p w14:paraId="054D3CD1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0C9C">
              <w:rPr>
                <w:rFonts w:eastAsia="Calibri"/>
                <w:b/>
                <w:sz w:val="28"/>
                <w:szCs w:val="28"/>
              </w:rPr>
              <w:t>ЗАКЛЮЧЕНИЕ О ВЫПОЛНЕНИИ ИНДИВИДУАЛЬНОГО ПЛАНА</w:t>
            </w:r>
          </w:p>
        </w:tc>
      </w:tr>
      <w:tr w:rsidR="00D00C9C" w14:paraId="5A4C3877" w14:textId="77777777" w:rsidTr="00D00C9C">
        <w:tc>
          <w:tcPr>
            <w:tcW w:w="14850" w:type="dxa"/>
            <w:gridSpan w:val="2"/>
            <w:shd w:val="clear" w:color="auto" w:fill="auto"/>
          </w:tcPr>
          <w:p w14:paraId="77C4F732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D00C9C">
              <w:rPr>
                <w:rFonts w:eastAsia="Calibri"/>
                <w:b/>
                <w:sz w:val="28"/>
                <w:szCs w:val="28"/>
              </w:rPr>
              <w:t>за 20___ / 20___ учебный год</w:t>
            </w:r>
          </w:p>
        </w:tc>
      </w:tr>
      <w:tr w:rsidR="00D00C9C" w14:paraId="79DFE6DC" w14:textId="77777777" w:rsidTr="00D00C9C">
        <w:tc>
          <w:tcPr>
            <w:tcW w:w="14850" w:type="dxa"/>
            <w:gridSpan w:val="2"/>
            <w:shd w:val="clear" w:color="auto" w:fill="auto"/>
          </w:tcPr>
          <w:p w14:paraId="391F1E7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rPr>
                <w:rFonts w:eastAsia="Calibri"/>
                <w:b/>
                <w:sz w:val="28"/>
                <w:szCs w:val="28"/>
              </w:rPr>
            </w:pPr>
            <w:r w:rsidRPr="00D00C9C">
              <w:rPr>
                <w:rFonts w:eastAsia="Calibri"/>
                <w:sz w:val="28"/>
                <w:szCs w:val="28"/>
              </w:rPr>
              <w:t>Отчет о выполнении индивидуального плана заслушан на заседании кафедры:</w:t>
            </w:r>
          </w:p>
        </w:tc>
      </w:tr>
      <w:tr w:rsidR="00D00C9C" w14:paraId="62262E4A" w14:textId="77777777" w:rsidTr="00D00C9C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A871E5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left="284" w:right="-5"/>
              <w:rPr>
                <w:rFonts w:eastAsia="Calibri"/>
                <w:sz w:val="28"/>
                <w:szCs w:val="28"/>
              </w:rPr>
            </w:pPr>
          </w:p>
        </w:tc>
      </w:tr>
      <w:tr w:rsidR="00D00C9C" w14:paraId="136AAD5F" w14:textId="77777777" w:rsidTr="00D00C9C">
        <w:tc>
          <w:tcPr>
            <w:tcW w:w="14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CAAD63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left="284" w:right="-5"/>
              <w:rPr>
                <w:rFonts w:eastAsia="Calibri"/>
                <w:sz w:val="28"/>
                <w:szCs w:val="28"/>
              </w:rPr>
            </w:pPr>
          </w:p>
        </w:tc>
      </w:tr>
      <w:tr w:rsidR="00D00C9C" w:rsidRPr="00DB3121" w14:paraId="0968C722" w14:textId="77777777" w:rsidTr="00D00C9C">
        <w:tc>
          <w:tcPr>
            <w:tcW w:w="14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89D978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left="284" w:right="-5"/>
              <w:jc w:val="center"/>
              <w:rPr>
                <w:rFonts w:eastAsia="Calibri"/>
                <w:sz w:val="16"/>
                <w:szCs w:val="16"/>
              </w:rPr>
            </w:pPr>
            <w:r w:rsidRPr="00D00C9C">
              <w:rPr>
                <w:rFonts w:eastAsia="Calibri"/>
                <w:sz w:val="16"/>
                <w:szCs w:val="16"/>
              </w:rPr>
              <w:t>(с указанием причин расхождения выполненной работы от запланированной (при наличии), замечания и рекомендации)</w:t>
            </w:r>
          </w:p>
        </w:tc>
      </w:tr>
      <w:tr w:rsidR="00D00C9C" w14:paraId="4E057CE4" w14:textId="77777777" w:rsidTr="00D00C9C">
        <w:tc>
          <w:tcPr>
            <w:tcW w:w="14850" w:type="dxa"/>
            <w:gridSpan w:val="2"/>
            <w:shd w:val="clear" w:color="auto" w:fill="auto"/>
          </w:tcPr>
          <w:p w14:paraId="13AC249E" w14:textId="0F9032AF" w:rsidR="009114A8" w:rsidRPr="00654074" w:rsidRDefault="009114A8" w:rsidP="00D00C9C">
            <w:pPr>
              <w:pStyle w:val="14"/>
              <w:spacing w:before="0" w:beforeAutospacing="0" w:after="0" w:afterAutospacing="0"/>
              <w:ind w:right="-5"/>
              <w:rPr>
                <w:rFonts w:eastAsia="Calibri"/>
                <w:sz w:val="28"/>
                <w:szCs w:val="28"/>
                <w:u w:val="single"/>
              </w:rPr>
            </w:pPr>
            <w:r w:rsidRPr="00654074">
              <w:rPr>
                <w:rFonts w:eastAsia="Calibri"/>
                <w:sz w:val="28"/>
                <w:szCs w:val="28"/>
                <w:u w:val="single"/>
              </w:rPr>
              <w:t xml:space="preserve">Протокол от </w:t>
            </w:r>
            <w:r w:rsidR="00654074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</w:p>
        </w:tc>
      </w:tr>
      <w:tr w:rsidR="00D00C9C" w14:paraId="551D09AC" w14:textId="77777777" w:rsidTr="00D00C9C">
        <w:tc>
          <w:tcPr>
            <w:tcW w:w="8755" w:type="dxa"/>
            <w:shd w:val="clear" w:color="auto" w:fill="auto"/>
          </w:tcPr>
          <w:p w14:paraId="43951936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9F4F30D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D00C9C" w14:paraId="635DC2A5" w14:textId="77777777" w:rsidTr="00D00C9C">
        <w:tc>
          <w:tcPr>
            <w:tcW w:w="8755" w:type="dxa"/>
            <w:shd w:val="clear" w:color="auto" w:fill="auto"/>
          </w:tcPr>
          <w:p w14:paraId="5608DE0E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rPr>
                <w:rFonts w:eastAsia="Calibri"/>
                <w:sz w:val="28"/>
                <w:szCs w:val="28"/>
              </w:rPr>
            </w:pPr>
            <w:r w:rsidRPr="00D00C9C">
              <w:rPr>
                <w:rFonts w:eastAsia="Calibri"/>
                <w:sz w:val="28"/>
                <w:szCs w:val="28"/>
              </w:rPr>
              <w:t xml:space="preserve">Заведующий кафедрой _____________________ / </w:t>
            </w:r>
            <w:r w:rsidRPr="00D00C9C">
              <w:rPr>
                <w:rFonts w:eastAsia="Calibri"/>
                <w:sz w:val="28"/>
                <w:szCs w:val="28"/>
                <w:u w:val="single"/>
              </w:rPr>
              <w:t>И.О. Фамилия</w:t>
            </w:r>
            <w:r w:rsidRPr="00D00C9C"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6095" w:type="dxa"/>
            <w:shd w:val="clear" w:color="auto" w:fill="auto"/>
          </w:tcPr>
          <w:p w14:paraId="2D3B9F5F" w14:textId="77777777" w:rsidR="009114A8" w:rsidRPr="00D00C9C" w:rsidRDefault="009114A8" w:rsidP="00D00C9C">
            <w:pPr>
              <w:pStyle w:val="14"/>
              <w:spacing w:before="0" w:beforeAutospacing="0" w:after="0" w:afterAutospacing="0"/>
              <w:ind w:right="-5"/>
              <w:jc w:val="right"/>
              <w:rPr>
                <w:rFonts w:eastAsia="Calibri"/>
                <w:sz w:val="28"/>
                <w:szCs w:val="28"/>
              </w:rPr>
            </w:pPr>
            <w:r w:rsidRPr="00D00C9C">
              <w:rPr>
                <w:rFonts w:eastAsia="Calibri"/>
                <w:sz w:val="28"/>
                <w:szCs w:val="28"/>
              </w:rPr>
              <w:t>«____» ____________ 20 ___ г.</w:t>
            </w:r>
          </w:p>
        </w:tc>
      </w:tr>
    </w:tbl>
    <w:p w14:paraId="1F012A8E" w14:textId="77777777" w:rsidR="009114A8" w:rsidRPr="00E06E4E" w:rsidRDefault="009114A8" w:rsidP="009114A8">
      <w:pPr>
        <w:pStyle w:val="1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0ACA51AC" w14:textId="77777777" w:rsidR="009114A8" w:rsidRDefault="009114A8" w:rsidP="000B035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ABDCEC" w14:textId="77777777" w:rsidR="009114A8" w:rsidRDefault="009114A8" w:rsidP="000B035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114A8" w:rsidSect="003970E6">
      <w:headerReference w:type="default" r:id="rId11"/>
      <w:footerReference w:type="default" r:id="rId12"/>
      <w:headerReference w:type="firs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0E2E4" w14:textId="77777777" w:rsidR="004D3174" w:rsidRDefault="004D3174">
      <w:r>
        <w:separator/>
      </w:r>
    </w:p>
  </w:endnote>
  <w:endnote w:type="continuationSeparator" w:id="0">
    <w:p w14:paraId="57C5E3B1" w14:textId="77777777" w:rsidR="004D3174" w:rsidRDefault="004D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FD84A" w14:textId="77777777" w:rsidR="000E6052" w:rsidRDefault="000E605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ED1">
      <w:rPr>
        <w:noProof/>
      </w:rPr>
      <w:t>2</w:t>
    </w:r>
    <w:r>
      <w:fldChar w:fldCharType="end"/>
    </w:r>
  </w:p>
  <w:p w14:paraId="6C29431B" w14:textId="77777777" w:rsidR="000E6052" w:rsidRDefault="000E60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1A42" w14:textId="77777777" w:rsidR="004C74EF" w:rsidRDefault="004C74E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ED1">
      <w:rPr>
        <w:noProof/>
      </w:rPr>
      <w:t>8</w:t>
    </w:r>
    <w:r>
      <w:fldChar w:fldCharType="end"/>
    </w:r>
  </w:p>
  <w:p w14:paraId="7F345859" w14:textId="77777777" w:rsidR="004C74EF" w:rsidRDefault="004C74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7E6C0" w14:textId="77777777" w:rsidR="004D3174" w:rsidRDefault="004D3174">
      <w:r>
        <w:separator/>
      </w:r>
    </w:p>
  </w:footnote>
  <w:footnote w:type="continuationSeparator" w:id="0">
    <w:p w14:paraId="7E0AA997" w14:textId="77777777" w:rsidR="004D3174" w:rsidRDefault="004D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9E33F" w14:textId="77777777" w:rsidR="000E6052" w:rsidRDefault="000E6052">
    <w:pPr>
      <w:pStyle w:val="aa"/>
      <w:rPr>
        <w:lang w:val="ru-RU"/>
      </w:rPr>
    </w:pPr>
  </w:p>
  <w:p w14:paraId="4F9F9DD6" w14:textId="77777777" w:rsidR="000E6052" w:rsidRPr="00C8720B" w:rsidRDefault="000E6052">
    <w:pPr>
      <w:pStyle w:val="aa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B604" w14:textId="77777777" w:rsidR="000E6052" w:rsidRDefault="000E6052">
    <w:pPr>
      <w:pStyle w:val="aa"/>
      <w:rPr>
        <w:lang w:val="ru-RU"/>
      </w:rPr>
    </w:pPr>
  </w:p>
  <w:p w14:paraId="51A2896D" w14:textId="77777777" w:rsidR="000E6052" w:rsidRPr="00C8720B" w:rsidRDefault="000E6052">
    <w:pPr>
      <w:pStyle w:val="aa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0913E" w14:textId="77777777" w:rsidR="004C74EF" w:rsidRDefault="004C74EF">
    <w:pPr>
      <w:pStyle w:val="aa"/>
      <w:rPr>
        <w:lang w:val="ru-RU"/>
      </w:rPr>
    </w:pPr>
  </w:p>
  <w:p w14:paraId="5A60C4C6" w14:textId="77777777" w:rsidR="004C74EF" w:rsidRPr="00C8720B" w:rsidRDefault="004C74EF">
    <w:pPr>
      <w:pStyle w:val="aa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82BE6" w14:textId="77777777" w:rsidR="004C74EF" w:rsidRDefault="004C74EF">
    <w:pPr>
      <w:pStyle w:val="aa"/>
      <w:rPr>
        <w:lang w:val="ru-RU"/>
      </w:rPr>
    </w:pPr>
  </w:p>
  <w:p w14:paraId="4518D040" w14:textId="77777777" w:rsidR="004C74EF" w:rsidRPr="00C8720B" w:rsidRDefault="004C74EF">
    <w:pPr>
      <w:pStyle w:val="aa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887"/>
    <w:multiLevelType w:val="hybridMultilevel"/>
    <w:tmpl w:val="65FCF576"/>
    <w:lvl w:ilvl="0" w:tplc="2270A3C0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53C8A"/>
    <w:multiLevelType w:val="hybridMultilevel"/>
    <w:tmpl w:val="71E4B108"/>
    <w:lvl w:ilvl="0" w:tplc="2270A3C0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6707A"/>
    <w:multiLevelType w:val="hybridMultilevel"/>
    <w:tmpl w:val="B9BCF034"/>
    <w:lvl w:ilvl="0" w:tplc="A04AD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A9F"/>
    <w:multiLevelType w:val="hybridMultilevel"/>
    <w:tmpl w:val="F702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5A79"/>
    <w:multiLevelType w:val="hybridMultilevel"/>
    <w:tmpl w:val="3912CEEA"/>
    <w:lvl w:ilvl="0" w:tplc="2270A3C0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AD522F"/>
    <w:multiLevelType w:val="hybridMultilevel"/>
    <w:tmpl w:val="22C426E8"/>
    <w:lvl w:ilvl="0" w:tplc="2270A3C0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00011D"/>
    <w:multiLevelType w:val="hybridMultilevel"/>
    <w:tmpl w:val="872AD5C8"/>
    <w:lvl w:ilvl="0" w:tplc="5CCC6A4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F2C90"/>
    <w:multiLevelType w:val="multilevel"/>
    <w:tmpl w:val="B2B6A0A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8" w15:restartNumberingAfterBreak="0">
    <w:nsid w:val="36DC637E"/>
    <w:multiLevelType w:val="hybridMultilevel"/>
    <w:tmpl w:val="841EDBAA"/>
    <w:lvl w:ilvl="0" w:tplc="2F9AA6F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576DB"/>
    <w:multiLevelType w:val="hybridMultilevel"/>
    <w:tmpl w:val="0ADAB09C"/>
    <w:lvl w:ilvl="0" w:tplc="2270A3C0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B9529F"/>
    <w:multiLevelType w:val="hybridMultilevel"/>
    <w:tmpl w:val="98EC20B4"/>
    <w:lvl w:ilvl="0" w:tplc="0820217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B4729E"/>
    <w:multiLevelType w:val="hybridMultilevel"/>
    <w:tmpl w:val="E1BED44C"/>
    <w:lvl w:ilvl="0" w:tplc="6DA2412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43F6"/>
    <w:multiLevelType w:val="singleLevel"/>
    <w:tmpl w:val="751072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9111E8"/>
    <w:multiLevelType w:val="multilevel"/>
    <w:tmpl w:val="AB9CFC88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CBF7A24"/>
    <w:multiLevelType w:val="hybridMultilevel"/>
    <w:tmpl w:val="7AA4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F1983"/>
    <w:multiLevelType w:val="hybridMultilevel"/>
    <w:tmpl w:val="F1F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90141"/>
    <w:multiLevelType w:val="hybridMultilevel"/>
    <w:tmpl w:val="2DEAEA36"/>
    <w:lvl w:ilvl="0" w:tplc="5CCC6A4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6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F9"/>
    <w:rsid w:val="000058D4"/>
    <w:rsid w:val="00046FE0"/>
    <w:rsid w:val="00056B18"/>
    <w:rsid w:val="00082827"/>
    <w:rsid w:val="000874C3"/>
    <w:rsid w:val="000A2434"/>
    <w:rsid w:val="000A3717"/>
    <w:rsid w:val="000B0354"/>
    <w:rsid w:val="000B4157"/>
    <w:rsid w:val="000C5E88"/>
    <w:rsid w:val="000E16A6"/>
    <w:rsid w:val="000E6052"/>
    <w:rsid w:val="000E6B4A"/>
    <w:rsid w:val="000F5DAE"/>
    <w:rsid w:val="001135BB"/>
    <w:rsid w:val="00163D74"/>
    <w:rsid w:val="001A0F3B"/>
    <w:rsid w:val="001C1CBB"/>
    <w:rsid w:val="001C3016"/>
    <w:rsid w:val="001D3AD7"/>
    <w:rsid w:val="001D3B73"/>
    <w:rsid w:val="001E041D"/>
    <w:rsid w:val="001E29DC"/>
    <w:rsid w:val="001E7490"/>
    <w:rsid w:val="001F1C5F"/>
    <w:rsid w:val="00206684"/>
    <w:rsid w:val="00230B65"/>
    <w:rsid w:val="00232F00"/>
    <w:rsid w:val="002430B3"/>
    <w:rsid w:val="0024773D"/>
    <w:rsid w:val="00254B4F"/>
    <w:rsid w:val="0026363C"/>
    <w:rsid w:val="00274CE9"/>
    <w:rsid w:val="00281442"/>
    <w:rsid w:val="002A1411"/>
    <w:rsid w:val="002A7B54"/>
    <w:rsid w:val="002E0360"/>
    <w:rsid w:val="0031118B"/>
    <w:rsid w:val="00331695"/>
    <w:rsid w:val="00354CCA"/>
    <w:rsid w:val="00361062"/>
    <w:rsid w:val="00367966"/>
    <w:rsid w:val="00370520"/>
    <w:rsid w:val="00372385"/>
    <w:rsid w:val="00395709"/>
    <w:rsid w:val="003970E6"/>
    <w:rsid w:val="003A555C"/>
    <w:rsid w:val="003B7C26"/>
    <w:rsid w:val="003C3B3F"/>
    <w:rsid w:val="003E213E"/>
    <w:rsid w:val="00493E3C"/>
    <w:rsid w:val="004B2A77"/>
    <w:rsid w:val="004B3786"/>
    <w:rsid w:val="004C74EF"/>
    <w:rsid w:val="004D3174"/>
    <w:rsid w:val="004D7C22"/>
    <w:rsid w:val="00501FBE"/>
    <w:rsid w:val="00505DC9"/>
    <w:rsid w:val="00517E71"/>
    <w:rsid w:val="00517FF9"/>
    <w:rsid w:val="005331A1"/>
    <w:rsid w:val="0057007E"/>
    <w:rsid w:val="0058208F"/>
    <w:rsid w:val="00582AA4"/>
    <w:rsid w:val="005D582B"/>
    <w:rsid w:val="005D79E5"/>
    <w:rsid w:val="005F6417"/>
    <w:rsid w:val="006464F0"/>
    <w:rsid w:val="00652880"/>
    <w:rsid w:val="00654074"/>
    <w:rsid w:val="00657D8A"/>
    <w:rsid w:val="0066063F"/>
    <w:rsid w:val="00683B6D"/>
    <w:rsid w:val="006B4C07"/>
    <w:rsid w:val="006E17D8"/>
    <w:rsid w:val="006F22F1"/>
    <w:rsid w:val="00757F60"/>
    <w:rsid w:val="00785B59"/>
    <w:rsid w:val="007B1105"/>
    <w:rsid w:val="007C03B0"/>
    <w:rsid w:val="007E1843"/>
    <w:rsid w:val="007F6034"/>
    <w:rsid w:val="0080512E"/>
    <w:rsid w:val="008312CD"/>
    <w:rsid w:val="008324FA"/>
    <w:rsid w:val="0084262A"/>
    <w:rsid w:val="0085431A"/>
    <w:rsid w:val="00866F98"/>
    <w:rsid w:val="00870983"/>
    <w:rsid w:val="00882F6C"/>
    <w:rsid w:val="008A7CC1"/>
    <w:rsid w:val="008C1827"/>
    <w:rsid w:val="008C485A"/>
    <w:rsid w:val="008F05FA"/>
    <w:rsid w:val="009114A8"/>
    <w:rsid w:val="00912903"/>
    <w:rsid w:val="00913322"/>
    <w:rsid w:val="00913807"/>
    <w:rsid w:val="00921990"/>
    <w:rsid w:val="0092292C"/>
    <w:rsid w:val="00966414"/>
    <w:rsid w:val="00994304"/>
    <w:rsid w:val="009A0333"/>
    <w:rsid w:val="009A488E"/>
    <w:rsid w:val="009B6F77"/>
    <w:rsid w:val="009D1D3A"/>
    <w:rsid w:val="009D7ABB"/>
    <w:rsid w:val="009E1420"/>
    <w:rsid w:val="009F2F05"/>
    <w:rsid w:val="00A133E6"/>
    <w:rsid w:val="00A23C40"/>
    <w:rsid w:val="00A50AC1"/>
    <w:rsid w:val="00A5196C"/>
    <w:rsid w:val="00A535B3"/>
    <w:rsid w:val="00A72ED1"/>
    <w:rsid w:val="00A959A3"/>
    <w:rsid w:val="00AA45B8"/>
    <w:rsid w:val="00AE4A2E"/>
    <w:rsid w:val="00B2191C"/>
    <w:rsid w:val="00B2595B"/>
    <w:rsid w:val="00B311F2"/>
    <w:rsid w:val="00B52285"/>
    <w:rsid w:val="00B96D2A"/>
    <w:rsid w:val="00BB2B9E"/>
    <w:rsid w:val="00BB32C3"/>
    <w:rsid w:val="00BB3C10"/>
    <w:rsid w:val="00BD079D"/>
    <w:rsid w:val="00BE25F7"/>
    <w:rsid w:val="00BE4CF9"/>
    <w:rsid w:val="00BF6096"/>
    <w:rsid w:val="00C15AA7"/>
    <w:rsid w:val="00C40597"/>
    <w:rsid w:val="00C448C4"/>
    <w:rsid w:val="00C60944"/>
    <w:rsid w:val="00C75CBC"/>
    <w:rsid w:val="00C8720B"/>
    <w:rsid w:val="00C90CBE"/>
    <w:rsid w:val="00CA6F41"/>
    <w:rsid w:val="00CB22DF"/>
    <w:rsid w:val="00D00C9C"/>
    <w:rsid w:val="00D3198C"/>
    <w:rsid w:val="00D424BE"/>
    <w:rsid w:val="00D82F46"/>
    <w:rsid w:val="00DD60DA"/>
    <w:rsid w:val="00DE176C"/>
    <w:rsid w:val="00DE30BF"/>
    <w:rsid w:val="00DE33C0"/>
    <w:rsid w:val="00DF6617"/>
    <w:rsid w:val="00E36375"/>
    <w:rsid w:val="00E95129"/>
    <w:rsid w:val="00E95C91"/>
    <w:rsid w:val="00EC5192"/>
    <w:rsid w:val="00ED5476"/>
    <w:rsid w:val="00EE1F7C"/>
    <w:rsid w:val="00EE2C16"/>
    <w:rsid w:val="00F044BB"/>
    <w:rsid w:val="00F36075"/>
    <w:rsid w:val="00F56F29"/>
    <w:rsid w:val="00F847D7"/>
    <w:rsid w:val="00F91E98"/>
    <w:rsid w:val="00F93F19"/>
    <w:rsid w:val="00FA37F1"/>
    <w:rsid w:val="00FC6C41"/>
    <w:rsid w:val="00FF0801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04ADB"/>
  <w15:chartTrackingRefBased/>
  <w15:docId w15:val="{66A8857E-5FD8-40FD-B8CE-811C1E1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0B035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B03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0">
    <w:name w:val="heading 3"/>
    <w:basedOn w:val="a"/>
    <w:next w:val="a"/>
    <w:link w:val="31"/>
    <w:qFormat/>
    <w:rsid w:val="000B035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B03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B035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B0354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0354"/>
    <w:pPr>
      <w:keepNext/>
      <w:spacing w:after="0" w:line="240" w:lineRule="auto"/>
      <w:jc w:val="center"/>
      <w:outlineLvl w:val="6"/>
    </w:pPr>
    <w:rPr>
      <w:rFonts w:ascii="Times New Roman" w:hAnsi="Times New Roman"/>
      <w:sz w:val="32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B035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0354"/>
    <w:p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B0354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B0354"/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character" w:customStyle="1" w:styleId="31">
    <w:name w:val="Заголовок 3 Знак"/>
    <w:link w:val="30"/>
    <w:rsid w:val="000B0354"/>
    <w:rPr>
      <w:rFonts w:ascii="Arial" w:hAnsi="Arial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semiHidden/>
    <w:rsid w:val="000B0354"/>
    <w:rPr>
      <w:rFonts w:ascii="Cambria" w:hAnsi="Cambria"/>
      <w:b/>
      <w:bCs/>
      <w:i/>
      <w:iCs/>
      <w:color w:val="4F81BD"/>
      <w:lang w:val="x-none" w:eastAsia="x-none" w:bidi="ar-SA"/>
    </w:rPr>
  </w:style>
  <w:style w:type="character" w:customStyle="1" w:styleId="50">
    <w:name w:val="Заголовок 5 Знак"/>
    <w:link w:val="5"/>
    <w:rsid w:val="000B0354"/>
    <w:rPr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0B0354"/>
    <w:rPr>
      <w:sz w:val="28"/>
      <w:szCs w:val="24"/>
      <w:lang w:val="x-none" w:eastAsia="x-none" w:bidi="ar-SA"/>
    </w:rPr>
  </w:style>
  <w:style w:type="character" w:customStyle="1" w:styleId="70">
    <w:name w:val="Заголовок 7 Знак"/>
    <w:link w:val="7"/>
    <w:rsid w:val="000B0354"/>
    <w:rPr>
      <w:sz w:val="32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0B0354"/>
    <w:rPr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0B0354"/>
    <w:rPr>
      <w:rFonts w:ascii="Arial" w:hAnsi="Arial"/>
      <w:lang w:val="x-none" w:eastAsia="x-none" w:bidi="ar-SA"/>
    </w:rPr>
  </w:style>
  <w:style w:type="paragraph" w:customStyle="1" w:styleId="12">
    <w:name w:val="Стиль1"/>
    <w:basedOn w:val="a"/>
    <w:rsid w:val="00EC5192"/>
    <w:pPr>
      <w:widowControl w:val="0"/>
    </w:pPr>
    <w:rPr>
      <w:rFonts w:eastAsia="Courier New" w:cs="Courier New"/>
      <w:color w:val="000000"/>
    </w:rPr>
  </w:style>
  <w:style w:type="paragraph" w:customStyle="1" w:styleId="21">
    <w:name w:val="Стиль2"/>
    <w:basedOn w:val="a"/>
    <w:next w:val="12"/>
    <w:autoRedefine/>
    <w:rsid w:val="00EC5192"/>
    <w:pPr>
      <w:widowControl w:val="0"/>
    </w:pPr>
    <w:rPr>
      <w:rFonts w:eastAsia="Courier New" w:cs="Courier New"/>
      <w:color w:val="000000"/>
    </w:rPr>
  </w:style>
  <w:style w:type="paragraph" w:customStyle="1" w:styleId="Iauiue">
    <w:name w:val="Iau?iue"/>
    <w:rsid w:val="000B0354"/>
    <w:rPr>
      <w:lang w:val="en-US"/>
    </w:rPr>
  </w:style>
  <w:style w:type="paragraph" w:customStyle="1" w:styleId="1">
    <w:name w:val="ДИ руб1"/>
    <w:basedOn w:val="a"/>
    <w:autoRedefine/>
    <w:rsid w:val="000B0354"/>
    <w:pPr>
      <w:widowControl w:val="0"/>
      <w:numPr>
        <w:numId w:val="2"/>
      </w:numPr>
      <w:spacing w:after="0" w:line="360" w:lineRule="auto"/>
      <w:ind w:left="0" w:firstLine="709"/>
      <w:jc w:val="both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22">
    <w:name w:val="ДИ руб2"/>
    <w:basedOn w:val="a"/>
    <w:autoRedefine/>
    <w:rsid w:val="000B0354"/>
    <w:pPr>
      <w:widowControl w:val="0"/>
      <w:spacing w:after="0" w:line="360" w:lineRule="auto"/>
      <w:ind w:firstLine="709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3">
    <w:name w:val="ДИ руб3"/>
    <w:basedOn w:val="a"/>
    <w:autoRedefine/>
    <w:rsid w:val="000B035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a3">
    <w:name w:val="ДИ спис марк"/>
    <w:basedOn w:val="a"/>
    <w:autoRedefine/>
    <w:rsid w:val="000B0354"/>
    <w:pPr>
      <w:widowControl w:val="0"/>
      <w:tabs>
        <w:tab w:val="left" w:pos="0"/>
        <w:tab w:val="left" w:pos="567"/>
      </w:tabs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001">
    <w:name w:val="ДИ 001 текст"/>
    <w:basedOn w:val="a"/>
    <w:autoRedefine/>
    <w:rsid w:val="000B0354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13">
    <w:name w:val="Обычный1"/>
    <w:rsid w:val="000B0354"/>
    <w:pPr>
      <w:widowControl w:val="0"/>
      <w:spacing w:before="200" w:line="260" w:lineRule="auto"/>
      <w:ind w:firstLine="680"/>
      <w:jc w:val="both"/>
    </w:pPr>
    <w:rPr>
      <w:snapToGrid w:val="0"/>
      <w:sz w:val="22"/>
    </w:rPr>
  </w:style>
  <w:style w:type="paragraph" w:customStyle="1" w:styleId="-32214">
    <w:name w:val="-322 табл.хвост.Лево14пт"/>
    <w:basedOn w:val="a"/>
    <w:qFormat/>
    <w:rsid w:val="000B0354"/>
    <w:pPr>
      <w:tabs>
        <w:tab w:val="left" w:pos="720"/>
      </w:tabs>
      <w:spacing w:after="0" w:line="240" w:lineRule="auto"/>
    </w:pPr>
    <w:rPr>
      <w:rFonts w:ascii="Times New Roman" w:hAnsi="Times New Roman"/>
      <w:sz w:val="28"/>
      <w:szCs w:val="24"/>
    </w:rPr>
  </w:style>
  <w:style w:type="paragraph" w:styleId="a4">
    <w:name w:val="Body Text"/>
    <w:basedOn w:val="a"/>
    <w:link w:val="a5"/>
    <w:rsid w:val="000B0354"/>
    <w:pPr>
      <w:spacing w:after="0" w:line="360" w:lineRule="auto"/>
      <w:jc w:val="center"/>
    </w:pPr>
    <w:rPr>
      <w:rFonts w:ascii="Times New Roman" w:hAnsi="Times New Roman"/>
      <w:color w:val="000000"/>
      <w:sz w:val="24"/>
      <w:szCs w:val="20"/>
      <w:lang w:val="en-US" w:eastAsia="x-none"/>
    </w:rPr>
  </w:style>
  <w:style w:type="character" w:customStyle="1" w:styleId="a5">
    <w:name w:val="Основной текст Знак"/>
    <w:link w:val="a4"/>
    <w:rsid w:val="000B0354"/>
    <w:rPr>
      <w:color w:val="000000"/>
      <w:sz w:val="24"/>
      <w:lang w:val="en-US" w:eastAsia="x-none" w:bidi="ar-SA"/>
    </w:rPr>
  </w:style>
  <w:style w:type="paragraph" w:styleId="23">
    <w:name w:val="Body Text 2"/>
    <w:basedOn w:val="a"/>
    <w:link w:val="24"/>
    <w:rsid w:val="000B035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link w:val="23"/>
    <w:rsid w:val="000B0354"/>
    <w:rPr>
      <w:sz w:val="28"/>
      <w:szCs w:val="24"/>
      <w:lang w:val="x-none" w:eastAsia="x-none" w:bidi="ar-SA"/>
    </w:rPr>
  </w:style>
  <w:style w:type="paragraph" w:styleId="32">
    <w:name w:val="Body Text 3"/>
    <w:basedOn w:val="a"/>
    <w:link w:val="33"/>
    <w:unhideWhenUsed/>
    <w:rsid w:val="000B0354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rsid w:val="000B0354"/>
    <w:rPr>
      <w:rFonts w:ascii="Calibri" w:hAnsi="Calibri"/>
      <w:sz w:val="16"/>
      <w:szCs w:val="16"/>
      <w:lang w:val="x-none" w:eastAsia="x-none" w:bidi="ar-SA"/>
    </w:rPr>
  </w:style>
  <w:style w:type="paragraph" w:customStyle="1" w:styleId="Aaoieeeieiioeooe">
    <w:name w:val="Aa?oiee eieiioeooe"/>
    <w:basedOn w:val="Iauiue"/>
    <w:rsid w:val="000B0354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5">
    <w:name w:val="Body Text Indent 2"/>
    <w:basedOn w:val="a"/>
    <w:link w:val="26"/>
    <w:rsid w:val="000B0354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rsid w:val="000B0354"/>
    <w:rPr>
      <w:sz w:val="24"/>
      <w:szCs w:val="24"/>
      <w:lang w:val="x-none" w:eastAsia="x-none" w:bidi="ar-SA"/>
    </w:rPr>
  </w:style>
  <w:style w:type="paragraph" w:customStyle="1" w:styleId="caaieiaie1">
    <w:name w:val="caaieiaie 1"/>
    <w:basedOn w:val="Iauiue"/>
    <w:next w:val="Iauiue"/>
    <w:rsid w:val="000B0354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ConsNormal">
    <w:name w:val="ConsNormal"/>
    <w:rsid w:val="000B0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Обычный (веб)1"/>
    <w:basedOn w:val="a"/>
    <w:rsid w:val="000B035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34">
    <w:name w:val="Body Text Indent 3"/>
    <w:basedOn w:val="a"/>
    <w:link w:val="35"/>
    <w:rsid w:val="000B035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0B0354"/>
    <w:rPr>
      <w:sz w:val="16"/>
      <w:szCs w:val="16"/>
      <w:lang w:val="x-none" w:eastAsia="x-none" w:bidi="ar-SA"/>
    </w:rPr>
  </w:style>
  <w:style w:type="paragraph" w:styleId="a6">
    <w:name w:val="Block Text"/>
    <w:basedOn w:val="a"/>
    <w:rsid w:val="000B0354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  <w:ind w:left="-57" w:right="-57" w:firstLine="720"/>
      <w:jc w:val="both"/>
    </w:pPr>
    <w:rPr>
      <w:rFonts w:ascii="Times New Roman CYR" w:hAnsi="Times New Roman CYR"/>
      <w:sz w:val="24"/>
      <w:szCs w:val="20"/>
    </w:rPr>
  </w:style>
  <w:style w:type="paragraph" w:styleId="a7">
    <w:name w:val="footer"/>
    <w:basedOn w:val="a"/>
    <w:link w:val="a8"/>
    <w:rsid w:val="000B03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7"/>
    <w:rsid w:val="000B0354"/>
    <w:rPr>
      <w:sz w:val="24"/>
      <w:szCs w:val="24"/>
      <w:lang w:val="x-none" w:eastAsia="x-none" w:bidi="ar-SA"/>
    </w:rPr>
  </w:style>
  <w:style w:type="character" w:styleId="a9">
    <w:name w:val="page number"/>
    <w:basedOn w:val="a0"/>
    <w:rsid w:val="000B0354"/>
  </w:style>
  <w:style w:type="paragraph" w:customStyle="1" w:styleId="15">
    <w:name w:val="Текст1"/>
    <w:basedOn w:val="a"/>
    <w:rsid w:val="000B0354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paragraph" w:styleId="aa">
    <w:name w:val="header"/>
    <w:basedOn w:val="a"/>
    <w:link w:val="ab"/>
    <w:rsid w:val="000B03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link w:val="aa"/>
    <w:rsid w:val="000B0354"/>
    <w:rPr>
      <w:sz w:val="24"/>
      <w:szCs w:val="24"/>
      <w:lang w:val="x-none" w:eastAsia="x-none" w:bidi="ar-SA"/>
    </w:rPr>
  </w:style>
  <w:style w:type="paragraph" w:styleId="16">
    <w:name w:val="toc 1"/>
    <w:basedOn w:val="a"/>
    <w:next w:val="a"/>
    <w:autoRedefine/>
    <w:rsid w:val="000B0354"/>
    <w:pPr>
      <w:tabs>
        <w:tab w:val="right" w:leader="dot" w:pos="9720"/>
      </w:tabs>
      <w:spacing w:after="0" w:line="360" w:lineRule="auto"/>
      <w:ind w:right="-54"/>
    </w:pPr>
    <w:rPr>
      <w:rFonts w:ascii="Times New Roman" w:hAnsi="Times New Roman"/>
      <w:noProof/>
      <w:sz w:val="28"/>
      <w:szCs w:val="26"/>
    </w:rPr>
  </w:style>
  <w:style w:type="character" w:styleId="ac">
    <w:name w:val="Hyperlink"/>
    <w:rsid w:val="000B0354"/>
    <w:rPr>
      <w:color w:val="0000FF"/>
      <w:u w:val="single"/>
    </w:rPr>
  </w:style>
  <w:style w:type="paragraph" w:customStyle="1" w:styleId="14-1">
    <w:name w:val="П 14-1"/>
    <w:basedOn w:val="a4"/>
    <w:rsid w:val="000B0354"/>
    <w:pPr>
      <w:spacing w:line="240" w:lineRule="auto"/>
      <w:ind w:firstLine="567"/>
      <w:jc w:val="left"/>
    </w:pPr>
    <w:rPr>
      <w:color w:val="auto"/>
      <w:sz w:val="28"/>
      <w:lang w:val="ru-RU"/>
    </w:rPr>
  </w:style>
  <w:style w:type="paragraph" w:styleId="ad">
    <w:name w:val="footnote text"/>
    <w:basedOn w:val="a"/>
    <w:link w:val="ae"/>
    <w:semiHidden/>
    <w:rsid w:val="000B03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semiHidden/>
    <w:rsid w:val="000B0354"/>
    <w:rPr>
      <w:lang w:val="x-none" w:eastAsia="x-none" w:bidi="ar-SA"/>
    </w:rPr>
  </w:style>
  <w:style w:type="paragraph" w:styleId="HTML">
    <w:name w:val="HTML Preformatted"/>
    <w:basedOn w:val="a"/>
    <w:link w:val="HTML0"/>
    <w:rsid w:val="000B0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B0354"/>
    <w:rPr>
      <w:rFonts w:ascii="Courier New" w:eastAsia="Courier New" w:hAnsi="Courier New"/>
      <w:lang w:val="x-none" w:eastAsia="x-none" w:bidi="ar-SA"/>
    </w:rPr>
  </w:style>
  <w:style w:type="character" w:styleId="af">
    <w:name w:val="Strong"/>
    <w:qFormat/>
    <w:rsid w:val="000B0354"/>
    <w:rPr>
      <w:b/>
      <w:bCs/>
    </w:rPr>
  </w:style>
  <w:style w:type="paragraph" w:styleId="af0">
    <w:name w:val="Body Text Indent"/>
    <w:basedOn w:val="a"/>
    <w:link w:val="af1"/>
    <w:rsid w:val="000B0354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0B0354"/>
    <w:rPr>
      <w:sz w:val="24"/>
      <w:szCs w:val="24"/>
      <w:lang w:val="x-none" w:eastAsia="x-none" w:bidi="ar-SA"/>
    </w:rPr>
  </w:style>
  <w:style w:type="paragraph" w:styleId="af2">
    <w:name w:val="caption"/>
    <w:basedOn w:val="a"/>
    <w:next w:val="a"/>
    <w:qFormat/>
    <w:rsid w:val="000B0354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paragraph" w:customStyle="1" w:styleId="27">
    <w:name w:val="Обычный2"/>
    <w:rsid w:val="000B0354"/>
    <w:pPr>
      <w:snapToGrid w:val="0"/>
      <w:spacing w:before="100" w:after="100"/>
    </w:pPr>
    <w:rPr>
      <w:sz w:val="24"/>
    </w:rPr>
  </w:style>
  <w:style w:type="paragraph" w:customStyle="1" w:styleId="17">
    <w:name w:val="Название1"/>
    <w:basedOn w:val="a"/>
    <w:link w:val="af3"/>
    <w:qFormat/>
    <w:rsid w:val="000B0354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val="x-none" w:eastAsia="x-none"/>
    </w:rPr>
  </w:style>
  <w:style w:type="character" w:customStyle="1" w:styleId="af3">
    <w:name w:val="Название Знак"/>
    <w:link w:val="17"/>
    <w:rsid w:val="000B0354"/>
    <w:rPr>
      <w:b/>
      <w:bCs/>
      <w:sz w:val="28"/>
      <w:lang w:val="x-none" w:eastAsia="x-none" w:bidi="ar-SA"/>
    </w:rPr>
  </w:style>
  <w:style w:type="paragraph" w:styleId="af4">
    <w:name w:val="Subtitle"/>
    <w:basedOn w:val="a"/>
    <w:link w:val="af5"/>
    <w:qFormat/>
    <w:rsid w:val="000B0354"/>
    <w:pPr>
      <w:spacing w:after="0" w:line="240" w:lineRule="auto"/>
      <w:ind w:left="-993" w:firstLine="993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5">
    <w:name w:val="Подзаголовок Знак"/>
    <w:link w:val="af4"/>
    <w:rsid w:val="000B0354"/>
    <w:rPr>
      <w:b/>
      <w:lang w:val="x-none" w:eastAsia="x-none" w:bidi="ar-SA"/>
    </w:rPr>
  </w:style>
  <w:style w:type="paragraph" w:customStyle="1" w:styleId="af6">
    <w:name w:val="*т.осн"/>
    <w:basedOn w:val="a"/>
    <w:link w:val="af7"/>
    <w:autoRedefine/>
    <w:rsid w:val="000B0354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val="x-none" w:eastAsia="x-none"/>
    </w:rPr>
  </w:style>
  <w:style w:type="character" w:customStyle="1" w:styleId="af7">
    <w:name w:val="*т.осн Знак"/>
    <w:link w:val="af6"/>
    <w:rsid w:val="000B0354"/>
    <w:rPr>
      <w:color w:val="000000"/>
      <w:sz w:val="28"/>
      <w:szCs w:val="28"/>
      <w:lang w:val="x-none" w:eastAsia="x-none" w:bidi="ar-SA"/>
    </w:rPr>
  </w:style>
  <w:style w:type="paragraph" w:customStyle="1" w:styleId="-101">
    <w:name w:val="-101 заг.Содержание"/>
    <w:autoRedefine/>
    <w:rsid w:val="000B0354"/>
    <w:pPr>
      <w:pageBreakBefore/>
      <w:suppressAutoHyphens/>
      <w:spacing w:after="240" w:line="360" w:lineRule="auto"/>
      <w:jc w:val="center"/>
    </w:pPr>
    <w:rPr>
      <w:b/>
      <w:bCs/>
      <w:caps/>
      <w:sz w:val="28"/>
      <w:szCs w:val="28"/>
    </w:rPr>
  </w:style>
  <w:style w:type="paragraph" w:styleId="af8">
    <w:name w:val="Balloon Text"/>
    <w:basedOn w:val="a"/>
    <w:link w:val="af9"/>
    <w:rsid w:val="000B03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0B0354"/>
    <w:rPr>
      <w:rFonts w:ascii="Tahoma" w:hAnsi="Tahoma"/>
      <w:sz w:val="16"/>
      <w:szCs w:val="16"/>
      <w:lang w:val="x-none" w:eastAsia="x-none" w:bidi="ar-SA"/>
    </w:rPr>
  </w:style>
  <w:style w:type="paragraph" w:customStyle="1" w:styleId="-322">
    <w:name w:val="-322 табл.хвост.Лево"/>
    <w:basedOn w:val="a"/>
    <w:autoRedefine/>
    <w:rsid w:val="000B0354"/>
    <w:pPr>
      <w:tabs>
        <w:tab w:val="left" w:pos="720"/>
      </w:tabs>
      <w:spacing w:after="0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-321">
    <w:name w:val="-321 табл.бок.ЛевоЖирн"/>
    <w:basedOn w:val="a"/>
    <w:autoRedefine/>
    <w:rsid w:val="000B0354"/>
    <w:pPr>
      <w:tabs>
        <w:tab w:val="left" w:pos="720"/>
      </w:tabs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styleId="afa">
    <w:name w:val="annotation reference"/>
    <w:rsid w:val="000B0354"/>
    <w:rPr>
      <w:sz w:val="16"/>
      <w:szCs w:val="16"/>
    </w:rPr>
  </w:style>
  <w:style w:type="paragraph" w:styleId="afb">
    <w:name w:val="annotation text"/>
    <w:basedOn w:val="a"/>
    <w:link w:val="afc"/>
    <w:rsid w:val="000B03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rsid w:val="000B0354"/>
    <w:rPr>
      <w:lang w:val="x-none" w:eastAsia="x-none" w:bidi="ar-SA"/>
    </w:rPr>
  </w:style>
  <w:style w:type="paragraph" w:styleId="afd">
    <w:name w:val="annotation subject"/>
    <w:basedOn w:val="afb"/>
    <w:next w:val="afb"/>
    <w:link w:val="afe"/>
    <w:rsid w:val="000B0354"/>
    <w:rPr>
      <w:b/>
      <w:bCs/>
    </w:rPr>
  </w:style>
  <w:style w:type="character" w:customStyle="1" w:styleId="afe">
    <w:name w:val="Тема примечания Знак"/>
    <w:link w:val="afd"/>
    <w:rsid w:val="000B0354"/>
    <w:rPr>
      <w:b/>
      <w:bCs/>
      <w:lang w:val="x-none" w:eastAsia="x-none" w:bidi="ar-SA"/>
    </w:rPr>
  </w:style>
  <w:style w:type="paragraph" w:styleId="aff">
    <w:name w:val="List Paragraph"/>
    <w:basedOn w:val="a"/>
    <w:qFormat/>
    <w:rsid w:val="000B0354"/>
    <w:pPr>
      <w:ind w:left="720"/>
      <w:contextualSpacing/>
    </w:pPr>
  </w:style>
  <w:style w:type="paragraph" w:styleId="aff0">
    <w:name w:val="No Spacing"/>
    <w:qFormat/>
    <w:rsid w:val="000B0354"/>
    <w:rPr>
      <w:rFonts w:ascii="Calibri" w:hAnsi="Calibri"/>
      <w:sz w:val="22"/>
      <w:szCs w:val="22"/>
    </w:rPr>
  </w:style>
  <w:style w:type="table" w:styleId="aff1">
    <w:name w:val="Table Grid"/>
    <w:basedOn w:val="a1"/>
    <w:uiPriority w:val="59"/>
    <w:rsid w:val="009114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501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8;&#1085;&#1076;&#1080;&#1074;&#1080;&#1076;&#1091;&#1072;&#1083;&#1100;&#1085;&#1099;&#1081;%20&#1087;&#1083;&#1072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4DE0-F783-457B-A116-9B40C484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Индивидуальный план</Template>
  <TotalTime>0</TotalTime>
  <Pages>8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</vt:lpstr>
    </vt:vector>
  </TitlesOfParts>
  <Company>MM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</dc:title>
  <dc:subject/>
  <dc:creator>Пользователь</dc:creator>
  <cp:keywords/>
  <cp:lastModifiedBy>Пользователь Windows</cp:lastModifiedBy>
  <cp:revision>2</cp:revision>
  <cp:lastPrinted>2022-09-16T08:00:00Z</cp:lastPrinted>
  <dcterms:created xsi:type="dcterms:W3CDTF">2023-06-15T07:37:00Z</dcterms:created>
  <dcterms:modified xsi:type="dcterms:W3CDTF">2023-06-15T07:37:00Z</dcterms:modified>
</cp:coreProperties>
</file>