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A" w:rsidRDefault="0039605A" w:rsidP="0039605A">
      <w:pPr>
        <w:spacing w:after="0"/>
        <w:jc w:val="center"/>
        <w:rPr>
          <w:b/>
        </w:rPr>
      </w:pPr>
      <w:r>
        <w:rPr>
          <w:b/>
        </w:rPr>
        <w:t>График проведения этапов первичной</w:t>
      </w:r>
      <w:r w:rsidRPr="00CF47C0">
        <w:rPr>
          <w:b/>
        </w:rPr>
        <w:t xml:space="preserve"> </w:t>
      </w:r>
      <w:r>
        <w:rPr>
          <w:b/>
        </w:rPr>
        <w:t>специализированной аккредитации</w:t>
      </w:r>
    </w:p>
    <w:p w:rsidR="0039605A" w:rsidRDefault="0039605A" w:rsidP="0039605A">
      <w:pPr>
        <w:spacing w:after="0"/>
        <w:jc w:val="center"/>
        <w:rPr>
          <w:b/>
        </w:rPr>
      </w:pPr>
      <w:r>
        <w:rPr>
          <w:b/>
        </w:rPr>
        <w:t xml:space="preserve"> февраль – май 2024</w:t>
      </w:r>
    </w:p>
    <w:p w:rsidR="00A1283C" w:rsidRDefault="00A1283C" w:rsidP="00A1283C">
      <w:pPr>
        <w:spacing w:after="0"/>
        <w:rPr>
          <w:b/>
        </w:rPr>
      </w:pPr>
    </w:p>
    <w:tbl>
      <w:tblPr>
        <w:tblStyle w:val="a3"/>
        <w:tblW w:w="14974" w:type="dxa"/>
        <w:tblLayout w:type="fixed"/>
        <w:tblLook w:val="04A0" w:firstRow="1" w:lastRow="0" w:firstColumn="1" w:lastColumn="0" w:noHBand="0" w:noVBand="1"/>
      </w:tblPr>
      <w:tblGrid>
        <w:gridCol w:w="8075"/>
        <w:gridCol w:w="1653"/>
        <w:gridCol w:w="1607"/>
        <w:gridCol w:w="1654"/>
        <w:gridCol w:w="1985"/>
      </w:tblGrid>
      <w:tr w:rsidR="00C217F2" w:rsidRPr="000523DE" w:rsidTr="009001BA">
        <w:trPr>
          <w:trHeight w:val="215"/>
        </w:trPr>
        <w:tc>
          <w:tcPr>
            <w:tcW w:w="8075" w:type="dxa"/>
            <w:vMerge w:val="restart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3260" w:type="dxa"/>
            <w:gridSpan w:val="2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39" w:type="dxa"/>
            <w:gridSpan w:val="2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C217F2" w:rsidRPr="000523DE" w:rsidTr="009001BA">
        <w:trPr>
          <w:trHeight w:val="215"/>
        </w:trPr>
        <w:tc>
          <w:tcPr>
            <w:tcW w:w="8075" w:type="dxa"/>
            <w:vMerge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39" w:type="dxa"/>
            <w:gridSpan w:val="2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9001BA" w:rsidRPr="000523DE" w:rsidTr="009001BA">
        <w:trPr>
          <w:trHeight w:val="323"/>
        </w:trPr>
        <w:tc>
          <w:tcPr>
            <w:tcW w:w="8075" w:type="dxa"/>
            <w:vMerge w:val="restart"/>
            <w:vAlign w:val="center"/>
          </w:tcPr>
          <w:p w:rsidR="009001BA" w:rsidRPr="000523DE" w:rsidRDefault="00977357" w:rsidP="009001B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Терапия</w:t>
            </w:r>
          </w:p>
        </w:tc>
        <w:tc>
          <w:tcPr>
            <w:tcW w:w="1653" w:type="dxa"/>
            <w:vAlign w:val="center"/>
          </w:tcPr>
          <w:p w:rsidR="009001BA" w:rsidRPr="000523DE" w:rsidRDefault="009001BA" w:rsidP="009001B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9001BA" w:rsidRPr="0090019A" w:rsidRDefault="0090019A" w:rsidP="009001B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>
              <w:rPr>
                <w:sz w:val="24"/>
              </w:rPr>
              <w:t>.02.2024</w:t>
            </w:r>
          </w:p>
        </w:tc>
        <w:tc>
          <w:tcPr>
            <w:tcW w:w="1654" w:type="dxa"/>
            <w:vAlign w:val="center"/>
          </w:tcPr>
          <w:p w:rsidR="009001BA" w:rsidRPr="000523DE" w:rsidRDefault="009001BA" w:rsidP="009001B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9001BA" w:rsidRPr="006609A3" w:rsidRDefault="0090019A" w:rsidP="00115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</w:tr>
      <w:tr w:rsidR="009001BA" w:rsidRPr="000523DE" w:rsidTr="009001BA">
        <w:trPr>
          <w:trHeight w:val="158"/>
        </w:trPr>
        <w:tc>
          <w:tcPr>
            <w:tcW w:w="8075" w:type="dxa"/>
            <w:vMerge/>
            <w:vAlign w:val="center"/>
          </w:tcPr>
          <w:p w:rsidR="009001BA" w:rsidRPr="000523DE" w:rsidRDefault="009001BA" w:rsidP="009001B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BA" w:rsidRPr="00801FE3" w:rsidRDefault="009001BA" w:rsidP="009001B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9001BA" w:rsidRPr="00801FE3" w:rsidRDefault="0090019A" w:rsidP="009001B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28.02.2024</w:t>
            </w:r>
          </w:p>
        </w:tc>
        <w:tc>
          <w:tcPr>
            <w:tcW w:w="1654" w:type="dxa"/>
            <w:vAlign w:val="center"/>
          </w:tcPr>
          <w:p w:rsidR="009001BA" w:rsidRPr="00801FE3" w:rsidRDefault="009001BA" w:rsidP="009001B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9001BA" w:rsidRPr="009001BA" w:rsidRDefault="0090019A" w:rsidP="009001B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07.03.2024</w:t>
            </w:r>
          </w:p>
        </w:tc>
      </w:tr>
      <w:tr w:rsidR="009001BA" w:rsidRPr="000523DE" w:rsidTr="009001BA">
        <w:trPr>
          <w:trHeight w:val="157"/>
        </w:trPr>
        <w:tc>
          <w:tcPr>
            <w:tcW w:w="8075" w:type="dxa"/>
            <w:vMerge/>
            <w:vAlign w:val="center"/>
          </w:tcPr>
          <w:p w:rsidR="009001BA" w:rsidRPr="000523DE" w:rsidRDefault="009001BA" w:rsidP="009001B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BA" w:rsidRPr="00801FE3" w:rsidRDefault="009001BA" w:rsidP="009001B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9001BA" w:rsidRPr="00801FE3" w:rsidRDefault="0090019A" w:rsidP="009001B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01.03.2024</w:t>
            </w:r>
          </w:p>
        </w:tc>
        <w:tc>
          <w:tcPr>
            <w:tcW w:w="1654" w:type="dxa"/>
            <w:vAlign w:val="center"/>
          </w:tcPr>
          <w:p w:rsidR="009001BA" w:rsidRPr="00801FE3" w:rsidRDefault="009001BA" w:rsidP="009001B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9001BA" w:rsidRPr="009001BA" w:rsidRDefault="0090019A" w:rsidP="009001B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11.03.2024</w:t>
            </w:r>
          </w:p>
        </w:tc>
      </w:tr>
      <w:tr w:rsidR="0090019A" w:rsidRPr="000523DE" w:rsidTr="0090019A">
        <w:trPr>
          <w:trHeight w:val="320"/>
        </w:trPr>
        <w:tc>
          <w:tcPr>
            <w:tcW w:w="8075" w:type="dxa"/>
            <w:vMerge w:val="restart"/>
            <w:vAlign w:val="center"/>
          </w:tcPr>
          <w:p w:rsidR="0090019A" w:rsidRPr="000523DE" w:rsidRDefault="0090019A" w:rsidP="0090019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Кардиология</w:t>
            </w:r>
          </w:p>
        </w:tc>
        <w:tc>
          <w:tcPr>
            <w:tcW w:w="1653" w:type="dxa"/>
            <w:vAlign w:val="center"/>
          </w:tcPr>
          <w:p w:rsidR="0090019A" w:rsidRPr="000523DE" w:rsidRDefault="0090019A" w:rsidP="00900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90019A" w:rsidRPr="0090019A" w:rsidRDefault="0090019A" w:rsidP="009001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>
              <w:rPr>
                <w:sz w:val="24"/>
              </w:rPr>
              <w:t>.02.2024</w:t>
            </w:r>
          </w:p>
        </w:tc>
        <w:tc>
          <w:tcPr>
            <w:tcW w:w="1654" w:type="dxa"/>
            <w:vAlign w:val="center"/>
          </w:tcPr>
          <w:p w:rsidR="0090019A" w:rsidRPr="000523DE" w:rsidRDefault="0090019A" w:rsidP="00900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90019A" w:rsidRPr="006609A3" w:rsidRDefault="0090019A" w:rsidP="00900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</w:tr>
      <w:tr w:rsidR="0090019A" w:rsidRPr="000523DE" w:rsidTr="0090019A">
        <w:trPr>
          <w:trHeight w:val="320"/>
        </w:trPr>
        <w:tc>
          <w:tcPr>
            <w:tcW w:w="8075" w:type="dxa"/>
            <w:vMerge/>
            <w:vAlign w:val="center"/>
          </w:tcPr>
          <w:p w:rsidR="0090019A" w:rsidRPr="00EB1FCE" w:rsidRDefault="0090019A" w:rsidP="0090019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28.02.2024</w:t>
            </w:r>
          </w:p>
        </w:tc>
        <w:tc>
          <w:tcPr>
            <w:tcW w:w="1654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90019A" w:rsidRPr="009001BA" w:rsidRDefault="0090019A" w:rsidP="00900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07.03.2024</w:t>
            </w:r>
          </w:p>
        </w:tc>
      </w:tr>
      <w:tr w:rsidR="0090019A" w:rsidRPr="000523DE" w:rsidTr="0090019A">
        <w:trPr>
          <w:trHeight w:val="320"/>
        </w:trPr>
        <w:tc>
          <w:tcPr>
            <w:tcW w:w="8075" w:type="dxa"/>
            <w:vMerge/>
            <w:vAlign w:val="center"/>
          </w:tcPr>
          <w:p w:rsidR="0090019A" w:rsidRPr="00EB1FCE" w:rsidRDefault="0090019A" w:rsidP="0090019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01.03.2024</w:t>
            </w:r>
          </w:p>
        </w:tc>
        <w:tc>
          <w:tcPr>
            <w:tcW w:w="1654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90019A" w:rsidRPr="009001BA" w:rsidRDefault="0090019A" w:rsidP="00900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11.03.2024</w:t>
            </w:r>
          </w:p>
        </w:tc>
      </w:tr>
      <w:tr w:rsidR="0090019A" w:rsidRPr="000523DE" w:rsidTr="009001BA">
        <w:trPr>
          <w:trHeight w:val="105"/>
        </w:trPr>
        <w:tc>
          <w:tcPr>
            <w:tcW w:w="8075" w:type="dxa"/>
            <w:vMerge w:val="restart"/>
            <w:vAlign w:val="center"/>
          </w:tcPr>
          <w:p w:rsidR="0090019A" w:rsidRPr="00EB1FCE" w:rsidRDefault="0090019A" w:rsidP="0090019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Педиатрия</w:t>
            </w:r>
          </w:p>
        </w:tc>
        <w:tc>
          <w:tcPr>
            <w:tcW w:w="1653" w:type="dxa"/>
            <w:vAlign w:val="center"/>
          </w:tcPr>
          <w:p w:rsidR="0090019A" w:rsidRPr="000523DE" w:rsidRDefault="0090019A" w:rsidP="00900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90019A" w:rsidRPr="0090019A" w:rsidRDefault="0090019A" w:rsidP="009001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>
              <w:rPr>
                <w:sz w:val="24"/>
              </w:rPr>
              <w:t>.02.2024</w:t>
            </w:r>
          </w:p>
        </w:tc>
        <w:tc>
          <w:tcPr>
            <w:tcW w:w="1654" w:type="dxa"/>
            <w:vAlign w:val="center"/>
          </w:tcPr>
          <w:p w:rsidR="0090019A" w:rsidRPr="000523DE" w:rsidRDefault="0090019A" w:rsidP="00900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90019A" w:rsidRDefault="0090019A" w:rsidP="00900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</w:tr>
      <w:tr w:rsidR="0090019A" w:rsidRPr="000523DE" w:rsidTr="009001BA">
        <w:trPr>
          <w:trHeight w:val="105"/>
        </w:trPr>
        <w:tc>
          <w:tcPr>
            <w:tcW w:w="8075" w:type="dxa"/>
            <w:vMerge/>
            <w:vAlign w:val="center"/>
          </w:tcPr>
          <w:p w:rsidR="0090019A" w:rsidRPr="001C01E9" w:rsidRDefault="0090019A" w:rsidP="0090019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28.02.2024</w:t>
            </w:r>
          </w:p>
        </w:tc>
        <w:tc>
          <w:tcPr>
            <w:tcW w:w="1654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90019A" w:rsidRPr="009001BA" w:rsidRDefault="00EB2FD3" w:rsidP="00900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</w:t>
            </w:r>
            <w:r w:rsidR="0090019A">
              <w:rPr>
                <w:color w:val="FF0000"/>
                <w:sz w:val="24"/>
              </w:rPr>
              <w:t>.03.2024</w:t>
            </w:r>
          </w:p>
        </w:tc>
      </w:tr>
      <w:tr w:rsidR="0090019A" w:rsidRPr="000523DE" w:rsidTr="009001BA">
        <w:trPr>
          <w:trHeight w:val="105"/>
        </w:trPr>
        <w:tc>
          <w:tcPr>
            <w:tcW w:w="8075" w:type="dxa"/>
            <w:vMerge/>
            <w:vAlign w:val="center"/>
          </w:tcPr>
          <w:p w:rsidR="0090019A" w:rsidRPr="001C01E9" w:rsidRDefault="0090019A" w:rsidP="0090019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01.03.2024</w:t>
            </w:r>
          </w:p>
        </w:tc>
        <w:tc>
          <w:tcPr>
            <w:tcW w:w="1654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90019A" w:rsidRPr="009001BA" w:rsidRDefault="00EB2FD3" w:rsidP="00900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</w:t>
            </w:r>
            <w:r w:rsidR="0090019A">
              <w:rPr>
                <w:color w:val="FF0000"/>
                <w:sz w:val="24"/>
              </w:rPr>
              <w:t>.03.2024</w:t>
            </w:r>
          </w:p>
        </w:tc>
      </w:tr>
      <w:tr w:rsidR="0090019A" w:rsidRPr="000523DE" w:rsidTr="009001BA">
        <w:trPr>
          <w:trHeight w:val="215"/>
        </w:trPr>
        <w:tc>
          <w:tcPr>
            <w:tcW w:w="8075" w:type="dxa"/>
            <w:vMerge w:val="restart"/>
            <w:vAlign w:val="center"/>
          </w:tcPr>
          <w:p w:rsidR="0090019A" w:rsidRPr="001C01E9" w:rsidRDefault="0090019A" w:rsidP="0090019A">
            <w:pPr>
              <w:pStyle w:val="ad"/>
              <w:numPr>
                <w:ilvl w:val="0"/>
                <w:numId w:val="1"/>
              </w:numPr>
              <w:ind w:left="22" w:firstLine="28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Стоматология ортопедическая</w:t>
            </w:r>
          </w:p>
        </w:tc>
        <w:tc>
          <w:tcPr>
            <w:tcW w:w="1653" w:type="dxa"/>
            <w:vAlign w:val="center"/>
          </w:tcPr>
          <w:p w:rsidR="0090019A" w:rsidRPr="000523DE" w:rsidRDefault="0090019A" w:rsidP="00900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90019A" w:rsidRPr="0090019A" w:rsidRDefault="0090019A" w:rsidP="009001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>
              <w:rPr>
                <w:sz w:val="24"/>
              </w:rPr>
              <w:t>.02.2024</w:t>
            </w:r>
          </w:p>
        </w:tc>
        <w:tc>
          <w:tcPr>
            <w:tcW w:w="1654" w:type="dxa"/>
            <w:vAlign w:val="center"/>
          </w:tcPr>
          <w:p w:rsidR="0090019A" w:rsidRPr="000523DE" w:rsidRDefault="0090019A" w:rsidP="00900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90019A" w:rsidRPr="006609A3" w:rsidRDefault="0090019A" w:rsidP="00900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</w:tr>
      <w:tr w:rsidR="0090019A" w:rsidRPr="000523DE" w:rsidTr="009001BA">
        <w:trPr>
          <w:trHeight w:val="215"/>
        </w:trPr>
        <w:tc>
          <w:tcPr>
            <w:tcW w:w="8075" w:type="dxa"/>
            <w:vMerge/>
          </w:tcPr>
          <w:p w:rsidR="0090019A" w:rsidRPr="00DF7FA1" w:rsidRDefault="0090019A" w:rsidP="0090019A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28.02.2024</w:t>
            </w:r>
          </w:p>
        </w:tc>
        <w:tc>
          <w:tcPr>
            <w:tcW w:w="1654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90019A" w:rsidRPr="009001BA" w:rsidRDefault="0090019A" w:rsidP="00900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07.03.2024</w:t>
            </w:r>
          </w:p>
        </w:tc>
      </w:tr>
      <w:tr w:rsidR="0090019A" w:rsidRPr="000523DE" w:rsidTr="009001BA">
        <w:trPr>
          <w:trHeight w:val="215"/>
        </w:trPr>
        <w:tc>
          <w:tcPr>
            <w:tcW w:w="8075" w:type="dxa"/>
            <w:vMerge/>
          </w:tcPr>
          <w:p w:rsidR="0090019A" w:rsidRPr="00DF7FA1" w:rsidRDefault="0090019A" w:rsidP="0090019A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01.03.2024</w:t>
            </w:r>
          </w:p>
        </w:tc>
        <w:tc>
          <w:tcPr>
            <w:tcW w:w="1654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90019A" w:rsidRPr="009001BA" w:rsidRDefault="0090019A" w:rsidP="00900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11.03.2024</w:t>
            </w:r>
          </w:p>
        </w:tc>
      </w:tr>
      <w:tr w:rsidR="0090019A" w:rsidRPr="000523DE" w:rsidTr="0055331B">
        <w:trPr>
          <w:trHeight w:val="215"/>
        </w:trPr>
        <w:tc>
          <w:tcPr>
            <w:tcW w:w="8075" w:type="dxa"/>
            <w:vMerge w:val="restart"/>
            <w:vAlign w:val="center"/>
          </w:tcPr>
          <w:p w:rsidR="0090019A" w:rsidRPr="00DF7FA1" w:rsidRDefault="0090019A" w:rsidP="0090019A">
            <w:pPr>
              <w:pStyle w:val="ad"/>
              <w:numPr>
                <w:ilvl w:val="0"/>
                <w:numId w:val="1"/>
              </w:numPr>
              <w:ind w:left="318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Стоматология хирургическая</w:t>
            </w:r>
          </w:p>
        </w:tc>
        <w:tc>
          <w:tcPr>
            <w:tcW w:w="1653" w:type="dxa"/>
            <w:vAlign w:val="center"/>
          </w:tcPr>
          <w:p w:rsidR="0090019A" w:rsidRPr="000523DE" w:rsidRDefault="0090019A" w:rsidP="00900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90019A" w:rsidRPr="0090019A" w:rsidRDefault="0090019A" w:rsidP="009001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>
              <w:rPr>
                <w:sz w:val="24"/>
              </w:rPr>
              <w:t>.02.2024</w:t>
            </w:r>
          </w:p>
        </w:tc>
        <w:tc>
          <w:tcPr>
            <w:tcW w:w="1654" w:type="dxa"/>
            <w:vAlign w:val="center"/>
          </w:tcPr>
          <w:p w:rsidR="0090019A" w:rsidRPr="000523DE" w:rsidRDefault="0090019A" w:rsidP="00900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90019A" w:rsidRPr="006609A3" w:rsidRDefault="0090019A" w:rsidP="00900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</w:tr>
      <w:tr w:rsidR="0090019A" w:rsidRPr="000523DE" w:rsidTr="009001BA">
        <w:trPr>
          <w:trHeight w:val="215"/>
        </w:trPr>
        <w:tc>
          <w:tcPr>
            <w:tcW w:w="8075" w:type="dxa"/>
            <w:vMerge/>
          </w:tcPr>
          <w:p w:rsidR="0090019A" w:rsidRPr="00DF7FA1" w:rsidRDefault="0090019A" w:rsidP="0090019A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28.02.2024</w:t>
            </w:r>
          </w:p>
        </w:tc>
        <w:tc>
          <w:tcPr>
            <w:tcW w:w="1654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90019A" w:rsidRPr="009001BA" w:rsidRDefault="0090019A" w:rsidP="00900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07.03.2024</w:t>
            </w:r>
          </w:p>
        </w:tc>
      </w:tr>
      <w:tr w:rsidR="0090019A" w:rsidRPr="000523DE" w:rsidTr="009001BA">
        <w:trPr>
          <w:trHeight w:val="215"/>
        </w:trPr>
        <w:tc>
          <w:tcPr>
            <w:tcW w:w="8075" w:type="dxa"/>
            <w:vMerge/>
          </w:tcPr>
          <w:p w:rsidR="0090019A" w:rsidRPr="00DF7FA1" w:rsidRDefault="0090019A" w:rsidP="0090019A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01.03.2024</w:t>
            </w:r>
          </w:p>
        </w:tc>
        <w:tc>
          <w:tcPr>
            <w:tcW w:w="1654" w:type="dxa"/>
            <w:vAlign w:val="center"/>
          </w:tcPr>
          <w:p w:rsidR="0090019A" w:rsidRPr="00801FE3" w:rsidRDefault="0090019A" w:rsidP="00900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90019A" w:rsidRPr="009001BA" w:rsidRDefault="0090019A" w:rsidP="00900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11.03.2024</w:t>
            </w:r>
          </w:p>
        </w:tc>
      </w:tr>
    </w:tbl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B660C6" w:rsidRDefault="00B660C6" w:rsidP="00690E5D">
      <w:pPr>
        <w:spacing w:after="0"/>
        <w:jc w:val="center"/>
        <w:rPr>
          <w:b/>
        </w:rPr>
      </w:pPr>
    </w:p>
    <w:p w:rsidR="00690E5D" w:rsidRDefault="00690E5D" w:rsidP="00690E5D">
      <w:pPr>
        <w:spacing w:after="0"/>
        <w:jc w:val="center"/>
        <w:rPr>
          <w:b/>
        </w:rPr>
      </w:pPr>
    </w:p>
    <w:tbl>
      <w:tblPr>
        <w:tblStyle w:val="a3"/>
        <w:tblW w:w="14974" w:type="dxa"/>
        <w:tblLayout w:type="fixed"/>
        <w:tblLook w:val="04A0" w:firstRow="1" w:lastRow="0" w:firstColumn="1" w:lastColumn="0" w:noHBand="0" w:noVBand="1"/>
      </w:tblPr>
      <w:tblGrid>
        <w:gridCol w:w="8075"/>
        <w:gridCol w:w="1653"/>
        <w:gridCol w:w="1607"/>
        <w:gridCol w:w="1654"/>
        <w:gridCol w:w="1985"/>
      </w:tblGrid>
      <w:tr w:rsidR="00611F1D" w:rsidRPr="000523DE" w:rsidTr="00611F1D">
        <w:trPr>
          <w:trHeight w:val="215"/>
        </w:trPr>
        <w:tc>
          <w:tcPr>
            <w:tcW w:w="8075" w:type="dxa"/>
            <w:vMerge w:val="restart"/>
            <w:vAlign w:val="center"/>
          </w:tcPr>
          <w:p w:rsidR="00611F1D" w:rsidRPr="00580EB2" w:rsidRDefault="00611F1D" w:rsidP="00611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3260" w:type="dxa"/>
            <w:gridSpan w:val="2"/>
            <w:vAlign w:val="center"/>
          </w:tcPr>
          <w:p w:rsidR="00611F1D" w:rsidRPr="00580EB2" w:rsidRDefault="00611F1D" w:rsidP="00611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39" w:type="dxa"/>
            <w:gridSpan w:val="2"/>
            <w:vAlign w:val="center"/>
          </w:tcPr>
          <w:p w:rsidR="00611F1D" w:rsidRPr="00580EB2" w:rsidRDefault="00611F1D" w:rsidP="00611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611F1D" w:rsidRPr="00580EB2" w:rsidRDefault="00611F1D" w:rsidP="00611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611F1D" w:rsidRPr="000523DE" w:rsidTr="00611F1D">
        <w:trPr>
          <w:trHeight w:val="215"/>
        </w:trPr>
        <w:tc>
          <w:tcPr>
            <w:tcW w:w="8075" w:type="dxa"/>
            <w:vMerge/>
            <w:vAlign w:val="center"/>
          </w:tcPr>
          <w:p w:rsidR="00611F1D" w:rsidRPr="00580EB2" w:rsidRDefault="00611F1D" w:rsidP="00611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11F1D" w:rsidRPr="00580EB2" w:rsidRDefault="00611F1D" w:rsidP="00611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39" w:type="dxa"/>
            <w:gridSpan w:val="2"/>
            <w:vAlign w:val="center"/>
          </w:tcPr>
          <w:p w:rsidR="00611F1D" w:rsidRPr="00580EB2" w:rsidRDefault="00611F1D" w:rsidP="00611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611F1D" w:rsidRPr="000523DE" w:rsidTr="00611F1D">
        <w:trPr>
          <w:trHeight w:val="323"/>
        </w:trPr>
        <w:tc>
          <w:tcPr>
            <w:tcW w:w="8075" w:type="dxa"/>
            <w:vMerge w:val="restart"/>
            <w:vAlign w:val="center"/>
          </w:tcPr>
          <w:p w:rsidR="00611F1D" w:rsidRPr="00EB1FCE" w:rsidRDefault="00B80B3A" w:rsidP="00075682">
            <w:pPr>
              <w:pStyle w:val="ad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Рентгенология</w:t>
            </w:r>
          </w:p>
        </w:tc>
        <w:tc>
          <w:tcPr>
            <w:tcW w:w="1653" w:type="dxa"/>
            <w:vAlign w:val="center"/>
          </w:tcPr>
          <w:p w:rsidR="00611F1D" w:rsidRPr="000523DE" w:rsidRDefault="00611F1D" w:rsidP="00611F1D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611F1D" w:rsidRPr="000523DE" w:rsidRDefault="0090019A" w:rsidP="00611F1D">
            <w:pPr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654" w:type="dxa"/>
            <w:vAlign w:val="center"/>
          </w:tcPr>
          <w:p w:rsidR="00611F1D" w:rsidRPr="000523DE" w:rsidRDefault="00611F1D" w:rsidP="00611F1D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611F1D" w:rsidRPr="006609A3" w:rsidRDefault="00CC419A" w:rsidP="00611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</w:tr>
      <w:tr w:rsidR="00611F1D" w:rsidRPr="000523DE" w:rsidTr="00611F1D">
        <w:trPr>
          <w:trHeight w:val="158"/>
        </w:trPr>
        <w:tc>
          <w:tcPr>
            <w:tcW w:w="8075" w:type="dxa"/>
            <w:vMerge/>
            <w:vAlign w:val="center"/>
          </w:tcPr>
          <w:p w:rsidR="00611F1D" w:rsidRPr="000523DE" w:rsidRDefault="00611F1D" w:rsidP="00075682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611F1D" w:rsidRPr="00801FE3" w:rsidRDefault="00611F1D" w:rsidP="00611F1D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611F1D" w:rsidRPr="00801FE3" w:rsidRDefault="0090019A" w:rsidP="00611F1D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14.03.2024</w:t>
            </w:r>
          </w:p>
        </w:tc>
        <w:tc>
          <w:tcPr>
            <w:tcW w:w="1654" w:type="dxa"/>
            <w:vAlign w:val="center"/>
          </w:tcPr>
          <w:p w:rsidR="00611F1D" w:rsidRPr="00801FE3" w:rsidRDefault="00611F1D" w:rsidP="00611F1D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611F1D" w:rsidRPr="009001BA" w:rsidRDefault="00CC419A" w:rsidP="00CB076C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21.03.2024</w:t>
            </w:r>
          </w:p>
        </w:tc>
      </w:tr>
      <w:tr w:rsidR="00611F1D" w:rsidRPr="000523DE" w:rsidTr="00611F1D">
        <w:trPr>
          <w:trHeight w:val="157"/>
        </w:trPr>
        <w:tc>
          <w:tcPr>
            <w:tcW w:w="8075" w:type="dxa"/>
            <w:vMerge/>
            <w:vAlign w:val="center"/>
          </w:tcPr>
          <w:p w:rsidR="00611F1D" w:rsidRPr="000523DE" w:rsidRDefault="00611F1D" w:rsidP="00075682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611F1D" w:rsidRPr="00801FE3" w:rsidRDefault="00611F1D" w:rsidP="00611F1D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611F1D" w:rsidRPr="00801FE3" w:rsidRDefault="0090019A" w:rsidP="00611F1D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18.03.2024</w:t>
            </w:r>
          </w:p>
        </w:tc>
        <w:tc>
          <w:tcPr>
            <w:tcW w:w="1654" w:type="dxa"/>
            <w:vAlign w:val="center"/>
          </w:tcPr>
          <w:p w:rsidR="00611F1D" w:rsidRPr="00801FE3" w:rsidRDefault="00611F1D" w:rsidP="00611F1D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611F1D" w:rsidRPr="009001BA" w:rsidRDefault="00CC419A" w:rsidP="00CB076C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25.03.2024</w:t>
            </w:r>
          </w:p>
        </w:tc>
      </w:tr>
      <w:tr w:rsidR="00CC419A" w:rsidRPr="000523DE" w:rsidTr="003442C3">
        <w:trPr>
          <w:trHeight w:val="320"/>
        </w:trPr>
        <w:tc>
          <w:tcPr>
            <w:tcW w:w="8075" w:type="dxa"/>
            <w:vMerge w:val="restart"/>
            <w:vAlign w:val="center"/>
          </w:tcPr>
          <w:p w:rsidR="00CC419A" w:rsidRPr="00EB1FCE" w:rsidRDefault="00CC419A" w:rsidP="00CC419A">
            <w:pPr>
              <w:pStyle w:val="ad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ОЗЗ</w:t>
            </w:r>
          </w:p>
        </w:tc>
        <w:tc>
          <w:tcPr>
            <w:tcW w:w="1653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654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CC419A" w:rsidRPr="006609A3" w:rsidRDefault="00CC419A" w:rsidP="00CC4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</w:tr>
      <w:tr w:rsidR="00CC419A" w:rsidRPr="000523DE" w:rsidTr="003442C3">
        <w:trPr>
          <w:trHeight w:val="320"/>
        </w:trPr>
        <w:tc>
          <w:tcPr>
            <w:tcW w:w="8075" w:type="dxa"/>
            <w:vMerge/>
            <w:vAlign w:val="center"/>
          </w:tcPr>
          <w:p w:rsidR="00CC419A" w:rsidRPr="00EB1FCE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14.03.2024</w:t>
            </w:r>
          </w:p>
        </w:tc>
        <w:tc>
          <w:tcPr>
            <w:tcW w:w="1654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CC419A" w:rsidRPr="009001BA" w:rsidRDefault="00CC419A" w:rsidP="00CC4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21.03.2024</w:t>
            </w:r>
          </w:p>
        </w:tc>
      </w:tr>
      <w:tr w:rsidR="00CC419A" w:rsidRPr="000523DE" w:rsidTr="003442C3">
        <w:trPr>
          <w:trHeight w:val="320"/>
        </w:trPr>
        <w:tc>
          <w:tcPr>
            <w:tcW w:w="8075" w:type="dxa"/>
            <w:vMerge/>
            <w:vAlign w:val="center"/>
          </w:tcPr>
          <w:p w:rsidR="00CC419A" w:rsidRPr="00EB1FCE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18.03.2024</w:t>
            </w:r>
          </w:p>
        </w:tc>
        <w:tc>
          <w:tcPr>
            <w:tcW w:w="1654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CC419A" w:rsidRPr="009001BA" w:rsidRDefault="00CC419A" w:rsidP="00CC4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25.03.2024</w:t>
            </w:r>
          </w:p>
        </w:tc>
      </w:tr>
      <w:tr w:rsidR="00CC419A" w:rsidRPr="000523DE" w:rsidTr="00611F1D">
        <w:trPr>
          <w:trHeight w:val="105"/>
        </w:trPr>
        <w:tc>
          <w:tcPr>
            <w:tcW w:w="8075" w:type="dxa"/>
            <w:vMerge w:val="restart"/>
            <w:vAlign w:val="center"/>
          </w:tcPr>
          <w:p w:rsidR="00CC419A" w:rsidRPr="00EB1FCE" w:rsidRDefault="00CC419A" w:rsidP="00CC419A">
            <w:pPr>
              <w:pStyle w:val="ad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Психиатрия-наркология</w:t>
            </w:r>
          </w:p>
        </w:tc>
        <w:tc>
          <w:tcPr>
            <w:tcW w:w="1653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654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CC419A" w:rsidRDefault="00CC419A" w:rsidP="00CC4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</w:tr>
      <w:tr w:rsidR="00CC419A" w:rsidRPr="000523DE" w:rsidTr="00611F1D">
        <w:trPr>
          <w:trHeight w:val="105"/>
        </w:trPr>
        <w:tc>
          <w:tcPr>
            <w:tcW w:w="8075" w:type="dxa"/>
            <w:vMerge/>
            <w:vAlign w:val="center"/>
          </w:tcPr>
          <w:p w:rsidR="00CC419A" w:rsidRPr="001C01E9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14.03.2024</w:t>
            </w:r>
          </w:p>
        </w:tc>
        <w:tc>
          <w:tcPr>
            <w:tcW w:w="1654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CC419A" w:rsidRPr="009001BA" w:rsidRDefault="00CC419A" w:rsidP="00CC4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22.03.2024</w:t>
            </w:r>
          </w:p>
        </w:tc>
      </w:tr>
      <w:tr w:rsidR="00CC419A" w:rsidRPr="000523DE" w:rsidTr="00611F1D">
        <w:trPr>
          <w:trHeight w:val="105"/>
        </w:trPr>
        <w:tc>
          <w:tcPr>
            <w:tcW w:w="8075" w:type="dxa"/>
            <w:vMerge/>
            <w:vAlign w:val="center"/>
          </w:tcPr>
          <w:p w:rsidR="00CC419A" w:rsidRPr="001C01E9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18.03.2024</w:t>
            </w:r>
          </w:p>
        </w:tc>
        <w:tc>
          <w:tcPr>
            <w:tcW w:w="1654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CC419A" w:rsidRPr="009001BA" w:rsidRDefault="00CC419A" w:rsidP="00CC4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25.03.2024</w:t>
            </w:r>
          </w:p>
        </w:tc>
      </w:tr>
      <w:tr w:rsidR="00CC419A" w:rsidRPr="000523DE" w:rsidTr="00611F1D">
        <w:trPr>
          <w:trHeight w:val="215"/>
        </w:trPr>
        <w:tc>
          <w:tcPr>
            <w:tcW w:w="8075" w:type="dxa"/>
            <w:vMerge w:val="restart"/>
            <w:vAlign w:val="center"/>
          </w:tcPr>
          <w:p w:rsidR="00CC419A" w:rsidRPr="001C01E9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Оториноларингология</w:t>
            </w:r>
          </w:p>
        </w:tc>
        <w:tc>
          <w:tcPr>
            <w:tcW w:w="1653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654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CC419A" w:rsidRDefault="00CC419A" w:rsidP="00CC4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</w:tr>
      <w:tr w:rsidR="00CC419A" w:rsidRPr="000523DE" w:rsidTr="00611F1D">
        <w:trPr>
          <w:trHeight w:val="215"/>
        </w:trPr>
        <w:tc>
          <w:tcPr>
            <w:tcW w:w="8075" w:type="dxa"/>
            <w:vMerge/>
            <w:vAlign w:val="center"/>
          </w:tcPr>
          <w:p w:rsidR="00CC419A" w:rsidRPr="00DF7FA1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14.03.2024</w:t>
            </w:r>
          </w:p>
        </w:tc>
        <w:tc>
          <w:tcPr>
            <w:tcW w:w="1654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CC419A" w:rsidRPr="009001BA" w:rsidRDefault="00CC419A" w:rsidP="00CC4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22.03.2024</w:t>
            </w:r>
          </w:p>
        </w:tc>
      </w:tr>
      <w:tr w:rsidR="00CC419A" w:rsidRPr="000523DE" w:rsidTr="00611F1D">
        <w:trPr>
          <w:trHeight w:val="215"/>
        </w:trPr>
        <w:tc>
          <w:tcPr>
            <w:tcW w:w="8075" w:type="dxa"/>
            <w:vMerge/>
            <w:vAlign w:val="center"/>
          </w:tcPr>
          <w:p w:rsidR="00CC419A" w:rsidRPr="00DF7FA1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18.03.2024</w:t>
            </w:r>
          </w:p>
        </w:tc>
        <w:tc>
          <w:tcPr>
            <w:tcW w:w="1654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CC419A" w:rsidRPr="009001BA" w:rsidRDefault="00CC419A" w:rsidP="00CC4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25.03.2024</w:t>
            </w:r>
          </w:p>
        </w:tc>
      </w:tr>
      <w:tr w:rsidR="00CC419A" w:rsidRPr="000523DE" w:rsidTr="00611F1D">
        <w:trPr>
          <w:trHeight w:val="215"/>
        </w:trPr>
        <w:tc>
          <w:tcPr>
            <w:tcW w:w="8075" w:type="dxa"/>
            <w:vMerge w:val="restart"/>
            <w:vAlign w:val="center"/>
          </w:tcPr>
          <w:p w:rsidR="00CC419A" w:rsidRPr="00DF7FA1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Акушерство и гинекология</w:t>
            </w:r>
          </w:p>
        </w:tc>
        <w:tc>
          <w:tcPr>
            <w:tcW w:w="1653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654" w:type="dxa"/>
            <w:vAlign w:val="center"/>
          </w:tcPr>
          <w:p w:rsidR="00CC419A" w:rsidRPr="000523DE" w:rsidRDefault="00CC419A" w:rsidP="00CC419A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CC419A" w:rsidRDefault="00CC419A" w:rsidP="00CC4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</w:tr>
      <w:tr w:rsidR="00CC419A" w:rsidRPr="000523DE" w:rsidTr="00611F1D">
        <w:trPr>
          <w:trHeight w:val="215"/>
        </w:trPr>
        <w:tc>
          <w:tcPr>
            <w:tcW w:w="8075" w:type="dxa"/>
            <w:vMerge/>
          </w:tcPr>
          <w:p w:rsidR="00CC419A" w:rsidRPr="00DF7FA1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14.03.2024</w:t>
            </w:r>
          </w:p>
        </w:tc>
        <w:tc>
          <w:tcPr>
            <w:tcW w:w="1654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CC419A" w:rsidRPr="009001BA" w:rsidRDefault="00CC419A" w:rsidP="00CC4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22.03.2024</w:t>
            </w:r>
          </w:p>
        </w:tc>
      </w:tr>
      <w:tr w:rsidR="00CC419A" w:rsidRPr="000523DE" w:rsidTr="00611F1D">
        <w:trPr>
          <w:trHeight w:val="215"/>
        </w:trPr>
        <w:tc>
          <w:tcPr>
            <w:tcW w:w="8075" w:type="dxa"/>
            <w:vMerge/>
          </w:tcPr>
          <w:p w:rsidR="00CC419A" w:rsidRPr="00DF7FA1" w:rsidRDefault="00CC419A" w:rsidP="00CC419A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18.03.2024</w:t>
            </w:r>
          </w:p>
        </w:tc>
        <w:tc>
          <w:tcPr>
            <w:tcW w:w="1654" w:type="dxa"/>
            <w:vAlign w:val="center"/>
          </w:tcPr>
          <w:p w:rsidR="00CC419A" w:rsidRPr="00801FE3" w:rsidRDefault="00CC419A" w:rsidP="00CC419A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CC419A" w:rsidRPr="009001BA" w:rsidRDefault="00CC419A" w:rsidP="00CC41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25.03.2024</w:t>
            </w:r>
          </w:p>
        </w:tc>
      </w:tr>
    </w:tbl>
    <w:p w:rsidR="00E40C72" w:rsidRDefault="00E40C72" w:rsidP="00580EB2">
      <w:pPr>
        <w:spacing w:after="0"/>
        <w:jc w:val="center"/>
        <w:rPr>
          <w:b/>
        </w:rPr>
      </w:pPr>
    </w:p>
    <w:p w:rsidR="003526EC" w:rsidRDefault="003526EC" w:rsidP="00580EB2">
      <w:pPr>
        <w:spacing w:after="0"/>
        <w:jc w:val="center"/>
        <w:rPr>
          <w:b/>
        </w:rPr>
      </w:pPr>
    </w:p>
    <w:p w:rsidR="003526EC" w:rsidRDefault="003526EC" w:rsidP="00580EB2">
      <w:pPr>
        <w:spacing w:after="0"/>
        <w:jc w:val="center"/>
        <w:rPr>
          <w:b/>
        </w:rPr>
      </w:pPr>
    </w:p>
    <w:p w:rsidR="008F52AC" w:rsidRDefault="008F52AC" w:rsidP="00580EB2">
      <w:pPr>
        <w:spacing w:after="0"/>
        <w:jc w:val="center"/>
        <w:rPr>
          <w:b/>
        </w:rPr>
      </w:pPr>
    </w:p>
    <w:p w:rsidR="008F52AC" w:rsidRDefault="008F52AC" w:rsidP="00580EB2">
      <w:pPr>
        <w:spacing w:after="0"/>
        <w:jc w:val="center"/>
        <w:rPr>
          <w:b/>
        </w:rPr>
      </w:pPr>
    </w:p>
    <w:p w:rsidR="008F52AC" w:rsidRDefault="008F52AC" w:rsidP="00580EB2">
      <w:pPr>
        <w:spacing w:after="0"/>
        <w:jc w:val="center"/>
        <w:rPr>
          <w:b/>
        </w:rPr>
      </w:pPr>
    </w:p>
    <w:p w:rsidR="008F52AC" w:rsidRDefault="008F52AC" w:rsidP="00580EB2">
      <w:pPr>
        <w:spacing w:after="0"/>
        <w:jc w:val="center"/>
        <w:rPr>
          <w:b/>
        </w:rPr>
      </w:pPr>
    </w:p>
    <w:p w:rsidR="00874293" w:rsidRDefault="00874293" w:rsidP="00580EB2">
      <w:pPr>
        <w:spacing w:after="0"/>
        <w:jc w:val="center"/>
        <w:rPr>
          <w:b/>
        </w:rPr>
      </w:pPr>
    </w:p>
    <w:p w:rsidR="00874293" w:rsidRDefault="00874293" w:rsidP="00580EB2">
      <w:pPr>
        <w:spacing w:after="0"/>
        <w:jc w:val="center"/>
        <w:rPr>
          <w:b/>
        </w:rPr>
      </w:pPr>
    </w:p>
    <w:p w:rsidR="00874293" w:rsidRDefault="00874293" w:rsidP="00580EB2">
      <w:pPr>
        <w:spacing w:after="0"/>
        <w:jc w:val="center"/>
        <w:rPr>
          <w:b/>
        </w:rPr>
      </w:pPr>
    </w:p>
    <w:p w:rsidR="00540FC6" w:rsidRDefault="00540FC6" w:rsidP="003526EC">
      <w:pPr>
        <w:spacing w:after="0"/>
        <w:jc w:val="center"/>
        <w:rPr>
          <w:b/>
        </w:rPr>
      </w:pPr>
    </w:p>
    <w:p w:rsidR="003526EC" w:rsidRDefault="003526EC" w:rsidP="003526EC">
      <w:pPr>
        <w:spacing w:after="0"/>
        <w:jc w:val="center"/>
        <w:rPr>
          <w:b/>
        </w:rPr>
      </w:pPr>
    </w:p>
    <w:tbl>
      <w:tblPr>
        <w:tblStyle w:val="a3"/>
        <w:tblW w:w="14974" w:type="dxa"/>
        <w:tblLayout w:type="fixed"/>
        <w:tblLook w:val="04A0" w:firstRow="1" w:lastRow="0" w:firstColumn="1" w:lastColumn="0" w:noHBand="0" w:noVBand="1"/>
      </w:tblPr>
      <w:tblGrid>
        <w:gridCol w:w="8075"/>
        <w:gridCol w:w="1653"/>
        <w:gridCol w:w="1607"/>
        <w:gridCol w:w="1654"/>
        <w:gridCol w:w="1985"/>
      </w:tblGrid>
      <w:tr w:rsidR="003526EC" w:rsidRPr="000523DE" w:rsidTr="00075682">
        <w:trPr>
          <w:trHeight w:val="215"/>
        </w:trPr>
        <w:tc>
          <w:tcPr>
            <w:tcW w:w="8075" w:type="dxa"/>
            <w:vMerge w:val="restart"/>
            <w:vAlign w:val="center"/>
          </w:tcPr>
          <w:p w:rsidR="003526EC" w:rsidRPr="00580EB2" w:rsidRDefault="003526EC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3260" w:type="dxa"/>
            <w:gridSpan w:val="2"/>
            <w:vAlign w:val="center"/>
          </w:tcPr>
          <w:p w:rsidR="003526EC" w:rsidRPr="00580EB2" w:rsidRDefault="003526EC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39" w:type="dxa"/>
            <w:gridSpan w:val="2"/>
            <w:vAlign w:val="center"/>
          </w:tcPr>
          <w:p w:rsidR="003526EC" w:rsidRPr="00580EB2" w:rsidRDefault="003526EC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3526EC" w:rsidRPr="00580EB2" w:rsidRDefault="003526EC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3526EC" w:rsidRPr="000523DE" w:rsidTr="00075682">
        <w:trPr>
          <w:trHeight w:val="215"/>
        </w:trPr>
        <w:tc>
          <w:tcPr>
            <w:tcW w:w="8075" w:type="dxa"/>
            <w:vMerge/>
            <w:vAlign w:val="center"/>
          </w:tcPr>
          <w:p w:rsidR="003526EC" w:rsidRPr="00580EB2" w:rsidRDefault="003526EC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526EC" w:rsidRPr="00580EB2" w:rsidRDefault="003526EC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39" w:type="dxa"/>
            <w:gridSpan w:val="2"/>
            <w:vAlign w:val="center"/>
          </w:tcPr>
          <w:p w:rsidR="003526EC" w:rsidRPr="00580EB2" w:rsidRDefault="003526EC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3526EC" w:rsidRPr="000523DE" w:rsidTr="00075682">
        <w:trPr>
          <w:trHeight w:val="323"/>
        </w:trPr>
        <w:tc>
          <w:tcPr>
            <w:tcW w:w="8075" w:type="dxa"/>
            <w:vMerge w:val="restart"/>
            <w:vAlign w:val="center"/>
          </w:tcPr>
          <w:p w:rsidR="003526EC" w:rsidRPr="00EB1FCE" w:rsidRDefault="00B80B3A" w:rsidP="00CC419A">
            <w:pPr>
              <w:pStyle w:val="ad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="00CC419A">
              <w:rPr>
                <w:b/>
                <w:sz w:val="24"/>
                <w:szCs w:val="28"/>
              </w:rPr>
              <w:t>Анестезиология -реаниматология</w:t>
            </w:r>
          </w:p>
        </w:tc>
        <w:tc>
          <w:tcPr>
            <w:tcW w:w="1653" w:type="dxa"/>
            <w:vAlign w:val="center"/>
          </w:tcPr>
          <w:p w:rsidR="003526EC" w:rsidRPr="000523DE" w:rsidRDefault="003526EC" w:rsidP="00075682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3526EC" w:rsidRPr="000523DE" w:rsidRDefault="00CC419A" w:rsidP="0091774D">
            <w:pPr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1654" w:type="dxa"/>
            <w:vAlign w:val="center"/>
          </w:tcPr>
          <w:p w:rsidR="003526EC" w:rsidRPr="000523DE" w:rsidRDefault="003526EC" w:rsidP="00075682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3526EC" w:rsidRPr="006609A3" w:rsidRDefault="00EB2FD3" w:rsidP="00917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</w:tr>
      <w:tr w:rsidR="003526EC" w:rsidRPr="000523DE" w:rsidTr="00075682">
        <w:trPr>
          <w:trHeight w:val="158"/>
        </w:trPr>
        <w:tc>
          <w:tcPr>
            <w:tcW w:w="8075" w:type="dxa"/>
            <w:vMerge/>
            <w:vAlign w:val="center"/>
          </w:tcPr>
          <w:p w:rsidR="003526EC" w:rsidRPr="000523DE" w:rsidRDefault="003526EC" w:rsidP="00075682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3526EC" w:rsidRPr="00801FE3" w:rsidRDefault="003526EC" w:rsidP="00075682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3526EC" w:rsidRPr="00801FE3" w:rsidRDefault="00CC419A" w:rsidP="0091774D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28.03.2024</w:t>
            </w:r>
          </w:p>
        </w:tc>
        <w:tc>
          <w:tcPr>
            <w:tcW w:w="1654" w:type="dxa"/>
            <w:vAlign w:val="center"/>
          </w:tcPr>
          <w:p w:rsidR="003526EC" w:rsidRPr="00801FE3" w:rsidRDefault="003526EC" w:rsidP="00075682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3526EC" w:rsidRPr="009001BA" w:rsidRDefault="00EB2FD3" w:rsidP="0007568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04.04.2024</w:t>
            </w:r>
          </w:p>
        </w:tc>
      </w:tr>
      <w:tr w:rsidR="003526EC" w:rsidRPr="000523DE" w:rsidTr="00075682">
        <w:trPr>
          <w:trHeight w:val="157"/>
        </w:trPr>
        <w:tc>
          <w:tcPr>
            <w:tcW w:w="8075" w:type="dxa"/>
            <w:vMerge/>
            <w:vAlign w:val="center"/>
          </w:tcPr>
          <w:p w:rsidR="003526EC" w:rsidRPr="000523DE" w:rsidRDefault="003526EC" w:rsidP="00075682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3526EC" w:rsidRPr="00801FE3" w:rsidRDefault="003526EC" w:rsidP="00075682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3526EC" w:rsidRPr="00801FE3" w:rsidRDefault="00540FC6" w:rsidP="0007568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01.04.2024</w:t>
            </w:r>
          </w:p>
        </w:tc>
        <w:tc>
          <w:tcPr>
            <w:tcW w:w="1654" w:type="dxa"/>
            <w:vAlign w:val="center"/>
          </w:tcPr>
          <w:p w:rsidR="003526EC" w:rsidRPr="00801FE3" w:rsidRDefault="003526EC" w:rsidP="00075682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3526EC" w:rsidRPr="009001BA" w:rsidRDefault="00EB2FD3" w:rsidP="0007568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08.04.2024</w:t>
            </w:r>
          </w:p>
        </w:tc>
      </w:tr>
      <w:tr w:rsidR="00EB2FD3" w:rsidRPr="000523DE" w:rsidTr="00075682">
        <w:trPr>
          <w:trHeight w:val="320"/>
        </w:trPr>
        <w:tc>
          <w:tcPr>
            <w:tcW w:w="8075" w:type="dxa"/>
            <w:vMerge w:val="restart"/>
            <w:vAlign w:val="center"/>
          </w:tcPr>
          <w:p w:rsidR="00EB2FD3" w:rsidRPr="00EB1FCE" w:rsidRDefault="00EB2FD3" w:rsidP="00EB2FD3">
            <w:pPr>
              <w:pStyle w:val="ad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Неонатология</w:t>
            </w:r>
          </w:p>
        </w:tc>
        <w:tc>
          <w:tcPr>
            <w:tcW w:w="1653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1654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  <w:vAlign w:val="center"/>
          </w:tcPr>
          <w:p w:rsidR="00EB2FD3" w:rsidRPr="006609A3" w:rsidRDefault="00EB2FD3" w:rsidP="00EB2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</w:tr>
      <w:tr w:rsidR="00EB2FD3" w:rsidRPr="000523DE" w:rsidTr="00075682">
        <w:trPr>
          <w:trHeight w:val="320"/>
        </w:trPr>
        <w:tc>
          <w:tcPr>
            <w:tcW w:w="8075" w:type="dxa"/>
            <w:vMerge/>
            <w:vAlign w:val="center"/>
          </w:tcPr>
          <w:p w:rsidR="00EB2FD3" w:rsidRPr="00EB1FCE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28.03.2024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  <w:vAlign w:val="center"/>
          </w:tcPr>
          <w:p w:rsidR="00EB2FD3" w:rsidRPr="009001BA" w:rsidRDefault="00EB2FD3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05.04.2024</w:t>
            </w:r>
          </w:p>
        </w:tc>
      </w:tr>
      <w:tr w:rsidR="00EB2FD3" w:rsidRPr="000523DE" w:rsidTr="00075682">
        <w:trPr>
          <w:trHeight w:val="320"/>
        </w:trPr>
        <w:tc>
          <w:tcPr>
            <w:tcW w:w="8075" w:type="dxa"/>
            <w:vMerge/>
            <w:vAlign w:val="center"/>
          </w:tcPr>
          <w:p w:rsidR="00EB2FD3" w:rsidRPr="00EB1FCE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01.04.2024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  <w:vAlign w:val="center"/>
          </w:tcPr>
          <w:p w:rsidR="00EB2FD3" w:rsidRPr="009001BA" w:rsidRDefault="00EB2FD3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08.04.2024</w:t>
            </w:r>
          </w:p>
        </w:tc>
      </w:tr>
      <w:tr w:rsidR="00EB2FD3" w:rsidRPr="000523DE" w:rsidTr="00872D3D">
        <w:trPr>
          <w:trHeight w:val="215"/>
        </w:trPr>
        <w:tc>
          <w:tcPr>
            <w:tcW w:w="8075" w:type="dxa"/>
            <w:vMerge w:val="restart"/>
            <w:vAlign w:val="center"/>
          </w:tcPr>
          <w:p w:rsidR="00EB2FD3" w:rsidRPr="00DF7FA1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Эндоскопия</w:t>
            </w:r>
          </w:p>
        </w:tc>
        <w:tc>
          <w:tcPr>
            <w:tcW w:w="1653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1654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  <w:vAlign w:val="center"/>
          </w:tcPr>
          <w:p w:rsidR="00EB2FD3" w:rsidRPr="006609A3" w:rsidRDefault="00EB2FD3" w:rsidP="00EB2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</w:tr>
      <w:tr w:rsidR="00EB2FD3" w:rsidRPr="000523DE" w:rsidTr="00872D3D">
        <w:trPr>
          <w:trHeight w:val="215"/>
        </w:trPr>
        <w:tc>
          <w:tcPr>
            <w:tcW w:w="8075" w:type="dxa"/>
            <w:vMerge/>
          </w:tcPr>
          <w:p w:rsidR="00EB2FD3" w:rsidRPr="00DF7FA1" w:rsidRDefault="00EB2FD3" w:rsidP="00EB2FD3">
            <w:pPr>
              <w:pStyle w:val="ad"/>
              <w:numPr>
                <w:ilvl w:val="0"/>
                <w:numId w:val="37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28.03.2024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  <w:vAlign w:val="center"/>
          </w:tcPr>
          <w:p w:rsidR="00EB2FD3" w:rsidRPr="009001BA" w:rsidRDefault="00EB2FD3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05.04.2024</w:t>
            </w:r>
          </w:p>
        </w:tc>
      </w:tr>
      <w:tr w:rsidR="00EB2FD3" w:rsidRPr="000523DE" w:rsidTr="00872D3D">
        <w:trPr>
          <w:trHeight w:val="215"/>
        </w:trPr>
        <w:tc>
          <w:tcPr>
            <w:tcW w:w="8075" w:type="dxa"/>
            <w:vMerge/>
          </w:tcPr>
          <w:p w:rsidR="00EB2FD3" w:rsidRPr="00DF7FA1" w:rsidRDefault="00EB2FD3" w:rsidP="00EB2FD3">
            <w:pPr>
              <w:pStyle w:val="ad"/>
              <w:numPr>
                <w:ilvl w:val="0"/>
                <w:numId w:val="37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01.04.2024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  <w:vAlign w:val="center"/>
          </w:tcPr>
          <w:p w:rsidR="00EB2FD3" w:rsidRPr="009001BA" w:rsidRDefault="00EB2FD3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08.04.2024</w:t>
            </w:r>
          </w:p>
        </w:tc>
      </w:tr>
      <w:tr w:rsidR="00EB2FD3" w:rsidRPr="000523DE" w:rsidTr="00FD040E">
        <w:trPr>
          <w:trHeight w:val="215"/>
        </w:trPr>
        <w:tc>
          <w:tcPr>
            <w:tcW w:w="8075" w:type="dxa"/>
            <w:vMerge w:val="restart"/>
            <w:vAlign w:val="center"/>
          </w:tcPr>
          <w:p w:rsidR="00EB2FD3" w:rsidRPr="00DF7FA1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Функциональная диагностика</w:t>
            </w:r>
          </w:p>
        </w:tc>
        <w:tc>
          <w:tcPr>
            <w:tcW w:w="1653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1654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EB2FD3" w:rsidRDefault="00EB2FD3" w:rsidP="00EB2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</w:tr>
      <w:tr w:rsidR="00EB2FD3" w:rsidRPr="000523DE" w:rsidTr="00FD040E">
        <w:trPr>
          <w:trHeight w:val="215"/>
        </w:trPr>
        <w:tc>
          <w:tcPr>
            <w:tcW w:w="8075" w:type="dxa"/>
            <w:vMerge/>
          </w:tcPr>
          <w:p w:rsidR="00EB2FD3" w:rsidRPr="00DF7FA1" w:rsidRDefault="00EB2FD3" w:rsidP="00EB2FD3">
            <w:pPr>
              <w:pStyle w:val="ad"/>
              <w:numPr>
                <w:ilvl w:val="0"/>
                <w:numId w:val="37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28.03.2024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EB2FD3" w:rsidRPr="009001BA" w:rsidRDefault="00EB2FD3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08.04.2024</w:t>
            </w:r>
          </w:p>
        </w:tc>
      </w:tr>
      <w:tr w:rsidR="00EB2FD3" w:rsidRPr="000523DE" w:rsidTr="00FD040E">
        <w:trPr>
          <w:trHeight w:val="215"/>
        </w:trPr>
        <w:tc>
          <w:tcPr>
            <w:tcW w:w="8075" w:type="dxa"/>
            <w:vMerge/>
          </w:tcPr>
          <w:p w:rsidR="00EB2FD3" w:rsidRPr="00DF7FA1" w:rsidRDefault="00EB2FD3" w:rsidP="00EB2FD3">
            <w:pPr>
              <w:pStyle w:val="ad"/>
              <w:numPr>
                <w:ilvl w:val="0"/>
                <w:numId w:val="37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01.04.2024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EB2FD3" w:rsidRPr="009001BA" w:rsidRDefault="00EB2FD3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12.04.2024</w:t>
            </w:r>
          </w:p>
        </w:tc>
      </w:tr>
    </w:tbl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B660C6" w:rsidRDefault="00B660C6" w:rsidP="00121F40">
      <w:pPr>
        <w:spacing w:after="0"/>
        <w:jc w:val="center"/>
        <w:rPr>
          <w:b/>
        </w:rPr>
      </w:pPr>
    </w:p>
    <w:p w:rsidR="00121F40" w:rsidRDefault="00121F40" w:rsidP="00A1283C">
      <w:pPr>
        <w:spacing w:after="0"/>
        <w:rPr>
          <w:b/>
        </w:rPr>
      </w:pPr>
    </w:p>
    <w:tbl>
      <w:tblPr>
        <w:tblStyle w:val="a3"/>
        <w:tblW w:w="14974" w:type="dxa"/>
        <w:tblLayout w:type="fixed"/>
        <w:tblLook w:val="04A0" w:firstRow="1" w:lastRow="0" w:firstColumn="1" w:lastColumn="0" w:noHBand="0" w:noVBand="1"/>
      </w:tblPr>
      <w:tblGrid>
        <w:gridCol w:w="8075"/>
        <w:gridCol w:w="1653"/>
        <w:gridCol w:w="1607"/>
        <w:gridCol w:w="1654"/>
        <w:gridCol w:w="1985"/>
      </w:tblGrid>
      <w:tr w:rsidR="00121F40" w:rsidRPr="000523DE" w:rsidTr="00075682">
        <w:trPr>
          <w:trHeight w:val="215"/>
        </w:trPr>
        <w:tc>
          <w:tcPr>
            <w:tcW w:w="8075" w:type="dxa"/>
            <w:vMerge w:val="restart"/>
            <w:vAlign w:val="center"/>
          </w:tcPr>
          <w:p w:rsidR="00121F40" w:rsidRPr="00580EB2" w:rsidRDefault="00121F40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3260" w:type="dxa"/>
            <w:gridSpan w:val="2"/>
            <w:vAlign w:val="center"/>
          </w:tcPr>
          <w:p w:rsidR="00121F40" w:rsidRPr="00580EB2" w:rsidRDefault="00121F40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39" w:type="dxa"/>
            <w:gridSpan w:val="2"/>
            <w:vAlign w:val="center"/>
          </w:tcPr>
          <w:p w:rsidR="00121F40" w:rsidRPr="00580EB2" w:rsidRDefault="00121F40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121F40" w:rsidRPr="00580EB2" w:rsidRDefault="00121F40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121F40" w:rsidRPr="000523DE" w:rsidTr="00075682">
        <w:trPr>
          <w:trHeight w:val="215"/>
        </w:trPr>
        <w:tc>
          <w:tcPr>
            <w:tcW w:w="8075" w:type="dxa"/>
            <w:vMerge/>
            <w:vAlign w:val="center"/>
          </w:tcPr>
          <w:p w:rsidR="00121F40" w:rsidRPr="00580EB2" w:rsidRDefault="00121F40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21F40" w:rsidRPr="00580EB2" w:rsidRDefault="00121F40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39" w:type="dxa"/>
            <w:gridSpan w:val="2"/>
            <w:vAlign w:val="center"/>
          </w:tcPr>
          <w:p w:rsidR="00121F40" w:rsidRPr="00580EB2" w:rsidRDefault="00121F40" w:rsidP="00075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121F40" w:rsidRPr="000523DE" w:rsidTr="00075682">
        <w:trPr>
          <w:trHeight w:val="323"/>
        </w:trPr>
        <w:tc>
          <w:tcPr>
            <w:tcW w:w="8075" w:type="dxa"/>
            <w:vMerge w:val="restart"/>
            <w:vAlign w:val="center"/>
          </w:tcPr>
          <w:p w:rsidR="00121F40" w:rsidRPr="00EB1FCE" w:rsidRDefault="00B80B3A" w:rsidP="00075682">
            <w:pPr>
              <w:pStyle w:val="ad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Ультразвуковая диагностика</w:t>
            </w:r>
          </w:p>
        </w:tc>
        <w:tc>
          <w:tcPr>
            <w:tcW w:w="1653" w:type="dxa"/>
            <w:vAlign w:val="center"/>
          </w:tcPr>
          <w:p w:rsidR="00121F40" w:rsidRPr="000523DE" w:rsidRDefault="00121F40" w:rsidP="00075682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121F40" w:rsidRPr="000523DE" w:rsidRDefault="00EB2FD3" w:rsidP="00075682">
            <w:pPr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  <w:tc>
          <w:tcPr>
            <w:tcW w:w="1654" w:type="dxa"/>
            <w:vAlign w:val="center"/>
          </w:tcPr>
          <w:p w:rsidR="00121F40" w:rsidRPr="000523DE" w:rsidRDefault="00121F40" w:rsidP="00075682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121F40" w:rsidRDefault="00EB2FD3" w:rsidP="0007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  <w:p w:rsidR="00EB2FD3" w:rsidRDefault="00EB2FD3" w:rsidP="0007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  <w:p w:rsidR="00EB2FD3" w:rsidRPr="006609A3" w:rsidRDefault="00EB2FD3" w:rsidP="0007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</w:tr>
      <w:tr w:rsidR="00121F40" w:rsidRPr="000523DE" w:rsidTr="00075682">
        <w:trPr>
          <w:trHeight w:val="158"/>
        </w:trPr>
        <w:tc>
          <w:tcPr>
            <w:tcW w:w="8075" w:type="dxa"/>
            <w:vMerge/>
            <w:vAlign w:val="center"/>
          </w:tcPr>
          <w:p w:rsidR="00121F40" w:rsidRPr="000523DE" w:rsidRDefault="00121F40" w:rsidP="00075682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21F40" w:rsidRPr="00801FE3" w:rsidRDefault="00121F40" w:rsidP="00075682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121F40" w:rsidRPr="00801FE3" w:rsidRDefault="00EB2FD3" w:rsidP="00121F40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17.04.2024</w:t>
            </w:r>
          </w:p>
        </w:tc>
        <w:tc>
          <w:tcPr>
            <w:tcW w:w="1654" w:type="dxa"/>
            <w:vAlign w:val="center"/>
          </w:tcPr>
          <w:p w:rsidR="00121F40" w:rsidRPr="00801FE3" w:rsidRDefault="00121F40" w:rsidP="00075682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121F40" w:rsidRPr="009001BA" w:rsidRDefault="00EB2FD3" w:rsidP="009C7717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26.04.2024</w:t>
            </w:r>
          </w:p>
        </w:tc>
      </w:tr>
      <w:tr w:rsidR="00121F40" w:rsidRPr="000523DE" w:rsidTr="00075682">
        <w:trPr>
          <w:trHeight w:val="157"/>
        </w:trPr>
        <w:tc>
          <w:tcPr>
            <w:tcW w:w="8075" w:type="dxa"/>
            <w:vMerge/>
            <w:vAlign w:val="center"/>
          </w:tcPr>
          <w:p w:rsidR="00121F40" w:rsidRPr="000523DE" w:rsidRDefault="00121F40" w:rsidP="00075682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21F40" w:rsidRPr="00801FE3" w:rsidRDefault="00121F40" w:rsidP="00075682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121F40" w:rsidRPr="00801FE3" w:rsidRDefault="00EB2FD3" w:rsidP="009C771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19.04.2024</w:t>
            </w:r>
          </w:p>
        </w:tc>
        <w:tc>
          <w:tcPr>
            <w:tcW w:w="1654" w:type="dxa"/>
            <w:vAlign w:val="center"/>
          </w:tcPr>
          <w:p w:rsidR="00121F40" w:rsidRPr="00801FE3" w:rsidRDefault="00121F40" w:rsidP="00075682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121F40" w:rsidRPr="009001BA" w:rsidRDefault="00273BE4" w:rsidP="00273BE4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02</w:t>
            </w:r>
            <w:r w:rsidR="00EB2FD3">
              <w:rPr>
                <w:color w:val="FF0000"/>
                <w:sz w:val="24"/>
              </w:rPr>
              <w:t>.0</w:t>
            </w:r>
            <w:r>
              <w:rPr>
                <w:color w:val="FF0000"/>
                <w:sz w:val="24"/>
              </w:rPr>
              <w:t>5</w:t>
            </w:r>
            <w:r w:rsidR="00EB2FD3">
              <w:rPr>
                <w:color w:val="FF0000"/>
                <w:sz w:val="24"/>
              </w:rPr>
              <w:t>.2024</w:t>
            </w:r>
          </w:p>
        </w:tc>
      </w:tr>
      <w:tr w:rsidR="00EB2FD3" w:rsidRPr="000523DE" w:rsidTr="00075682">
        <w:trPr>
          <w:trHeight w:val="105"/>
        </w:trPr>
        <w:tc>
          <w:tcPr>
            <w:tcW w:w="8075" w:type="dxa"/>
            <w:vMerge w:val="restart"/>
            <w:vAlign w:val="center"/>
          </w:tcPr>
          <w:p w:rsidR="00EB2FD3" w:rsidRPr="00EB1FCE" w:rsidRDefault="00EB2FD3" w:rsidP="00EB2FD3">
            <w:pPr>
              <w:pStyle w:val="ad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Хирургия</w:t>
            </w:r>
          </w:p>
        </w:tc>
        <w:tc>
          <w:tcPr>
            <w:tcW w:w="1653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  <w:tc>
          <w:tcPr>
            <w:tcW w:w="1654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EB2FD3" w:rsidRDefault="00F13519" w:rsidP="00EB2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</w:tr>
      <w:tr w:rsidR="00EB2FD3" w:rsidRPr="000523DE" w:rsidTr="00075682">
        <w:trPr>
          <w:trHeight w:val="105"/>
        </w:trPr>
        <w:tc>
          <w:tcPr>
            <w:tcW w:w="8075" w:type="dxa"/>
            <w:vMerge/>
            <w:vAlign w:val="center"/>
          </w:tcPr>
          <w:p w:rsidR="00EB2FD3" w:rsidRPr="001C01E9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17.04.2024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EB2FD3" w:rsidRPr="009001BA" w:rsidRDefault="00273BE4" w:rsidP="00273BE4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03</w:t>
            </w:r>
            <w:r w:rsidR="00F13519">
              <w:rPr>
                <w:color w:val="FF0000"/>
                <w:sz w:val="24"/>
              </w:rPr>
              <w:t>.0</w:t>
            </w:r>
            <w:r>
              <w:rPr>
                <w:color w:val="FF0000"/>
                <w:sz w:val="24"/>
              </w:rPr>
              <w:t>5</w:t>
            </w:r>
            <w:r w:rsidR="00F13519">
              <w:rPr>
                <w:color w:val="FF0000"/>
                <w:sz w:val="24"/>
              </w:rPr>
              <w:t>.2024</w:t>
            </w:r>
          </w:p>
        </w:tc>
      </w:tr>
      <w:tr w:rsidR="00EB2FD3" w:rsidRPr="000523DE" w:rsidTr="00075682">
        <w:trPr>
          <w:trHeight w:val="105"/>
        </w:trPr>
        <w:tc>
          <w:tcPr>
            <w:tcW w:w="8075" w:type="dxa"/>
            <w:vMerge/>
            <w:vAlign w:val="center"/>
          </w:tcPr>
          <w:p w:rsidR="00EB2FD3" w:rsidRPr="001C01E9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19.04.2024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EB2FD3" w:rsidRPr="009001BA" w:rsidRDefault="00273BE4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06</w:t>
            </w:r>
            <w:r w:rsidR="00F13519">
              <w:rPr>
                <w:color w:val="FF0000"/>
                <w:sz w:val="24"/>
              </w:rPr>
              <w:t>.05.2024</w:t>
            </w:r>
          </w:p>
        </w:tc>
      </w:tr>
      <w:tr w:rsidR="00EB2FD3" w:rsidRPr="000523DE" w:rsidTr="00075682">
        <w:trPr>
          <w:trHeight w:val="215"/>
        </w:trPr>
        <w:tc>
          <w:tcPr>
            <w:tcW w:w="8075" w:type="dxa"/>
            <w:vMerge w:val="restart"/>
            <w:vAlign w:val="center"/>
          </w:tcPr>
          <w:p w:rsidR="00EB2FD3" w:rsidRPr="001C01E9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Травматология и ортопедия</w:t>
            </w:r>
          </w:p>
        </w:tc>
        <w:tc>
          <w:tcPr>
            <w:tcW w:w="1653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  <w:tc>
          <w:tcPr>
            <w:tcW w:w="1654" w:type="dxa"/>
            <w:vAlign w:val="center"/>
          </w:tcPr>
          <w:p w:rsidR="00EB2FD3" w:rsidRPr="000523DE" w:rsidRDefault="00EB2FD3" w:rsidP="00EB2FD3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EB2FD3" w:rsidRDefault="00273BE4" w:rsidP="00273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F13519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13519">
              <w:rPr>
                <w:sz w:val="24"/>
              </w:rPr>
              <w:t>.2024</w:t>
            </w:r>
          </w:p>
        </w:tc>
      </w:tr>
      <w:tr w:rsidR="00EB2FD3" w:rsidRPr="000523DE" w:rsidTr="00075682">
        <w:trPr>
          <w:trHeight w:val="215"/>
        </w:trPr>
        <w:tc>
          <w:tcPr>
            <w:tcW w:w="8075" w:type="dxa"/>
            <w:vMerge/>
            <w:vAlign w:val="center"/>
          </w:tcPr>
          <w:p w:rsidR="00EB2FD3" w:rsidRPr="00DF7FA1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17.04.2024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EB2FD3" w:rsidRPr="009001BA" w:rsidRDefault="00273BE4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</w:t>
            </w:r>
            <w:r w:rsidR="00F13519">
              <w:rPr>
                <w:color w:val="FF0000"/>
                <w:sz w:val="24"/>
              </w:rPr>
              <w:t>.05.2024</w:t>
            </w:r>
          </w:p>
        </w:tc>
      </w:tr>
      <w:tr w:rsidR="00EB2FD3" w:rsidRPr="000523DE" w:rsidTr="00075682">
        <w:trPr>
          <w:trHeight w:val="215"/>
        </w:trPr>
        <w:tc>
          <w:tcPr>
            <w:tcW w:w="8075" w:type="dxa"/>
            <w:vMerge/>
            <w:vAlign w:val="center"/>
          </w:tcPr>
          <w:p w:rsidR="00EB2FD3" w:rsidRPr="00DF7FA1" w:rsidRDefault="00EB2FD3" w:rsidP="00EB2FD3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19.04.2024</w:t>
            </w:r>
          </w:p>
        </w:tc>
        <w:tc>
          <w:tcPr>
            <w:tcW w:w="1654" w:type="dxa"/>
            <w:vAlign w:val="center"/>
          </w:tcPr>
          <w:p w:rsidR="00EB2FD3" w:rsidRPr="00801FE3" w:rsidRDefault="00EB2FD3" w:rsidP="00EB2FD3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EB2FD3" w:rsidRPr="009001BA" w:rsidRDefault="00273BE4" w:rsidP="00EB2FD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</w:t>
            </w:r>
            <w:r w:rsidR="00F13519">
              <w:rPr>
                <w:color w:val="FF0000"/>
                <w:sz w:val="24"/>
              </w:rPr>
              <w:t>.05.2024</w:t>
            </w:r>
          </w:p>
        </w:tc>
      </w:tr>
      <w:tr w:rsidR="00F13519" w:rsidRPr="000523DE" w:rsidTr="00075682">
        <w:trPr>
          <w:trHeight w:val="215"/>
        </w:trPr>
        <w:tc>
          <w:tcPr>
            <w:tcW w:w="8075" w:type="dxa"/>
            <w:vMerge w:val="restart"/>
            <w:vAlign w:val="center"/>
          </w:tcPr>
          <w:p w:rsidR="00F13519" w:rsidRPr="00DF7FA1" w:rsidRDefault="00F13519" w:rsidP="00F13519">
            <w:pPr>
              <w:pStyle w:val="ad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Урология</w:t>
            </w:r>
          </w:p>
        </w:tc>
        <w:tc>
          <w:tcPr>
            <w:tcW w:w="1653" w:type="dxa"/>
            <w:vAlign w:val="center"/>
          </w:tcPr>
          <w:p w:rsidR="00F13519" w:rsidRPr="000523DE" w:rsidRDefault="00F13519" w:rsidP="00F13519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607" w:type="dxa"/>
            <w:vAlign w:val="center"/>
          </w:tcPr>
          <w:p w:rsidR="00F13519" w:rsidRPr="000523DE" w:rsidRDefault="00F13519" w:rsidP="00F13519">
            <w:pPr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  <w:tc>
          <w:tcPr>
            <w:tcW w:w="1654" w:type="dxa"/>
            <w:vAlign w:val="center"/>
          </w:tcPr>
          <w:p w:rsidR="00F13519" w:rsidRPr="000523DE" w:rsidRDefault="00F13519" w:rsidP="00F13519">
            <w:pPr>
              <w:rPr>
                <w:sz w:val="24"/>
              </w:rPr>
            </w:pPr>
            <w:r>
              <w:rPr>
                <w:sz w:val="24"/>
              </w:rPr>
              <w:t>Попытка 1</w:t>
            </w:r>
          </w:p>
        </w:tc>
        <w:tc>
          <w:tcPr>
            <w:tcW w:w="1985" w:type="dxa"/>
          </w:tcPr>
          <w:p w:rsidR="00F13519" w:rsidRDefault="00273BE4" w:rsidP="00273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F13519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13519">
              <w:rPr>
                <w:sz w:val="24"/>
              </w:rPr>
              <w:t>.2024</w:t>
            </w:r>
          </w:p>
        </w:tc>
      </w:tr>
      <w:tr w:rsidR="00F13519" w:rsidRPr="000523DE" w:rsidTr="00075682">
        <w:trPr>
          <w:trHeight w:val="215"/>
        </w:trPr>
        <w:tc>
          <w:tcPr>
            <w:tcW w:w="8075" w:type="dxa"/>
            <w:vMerge/>
          </w:tcPr>
          <w:p w:rsidR="00F13519" w:rsidRPr="00DF7FA1" w:rsidRDefault="00F13519" w:rsidP="00F13519">
            <w:pPr>
              <w:pStyle w:val="ad"/>
              <w:numPr>
                <w:ilvl w:val="0"/>
                <w:numId w:val="37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F13519" w:rsidRPr="00801FE3" w:rsidRDefault="00F13519" w:rsidP="00F13519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607" w:type="dxa"/>
            <w:vAlign w:val="center"/>
          </w:tcPr>
          <w:p w:rsidR="00F13519" w:rsidRPr="00801FE3" w:rsidRDefault="00F13519" w:rsidP="00F13519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17.04.2024</w:t>
            </w:r>
          </w:p>
        </w:tc>
        <w:tc>
          <w:tcPr>
            <w:tcW w:w="1654" w:type="dxa"/>
            <w:vAlign w:val="center"/>
          </w:tcPr>
          <w:p w:rsidR="00F13519" w:rsidRPr="00801FE3" w:rsidRDefault="00F13519" w:rsidP="00F13519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2</w:t>
            </w:r>
          </w:p>
        </w:tc>
        <w:tc>
          <w:tcPr>
            <w:tcW w:w="1985" w:type="dxa"/>
          </w:tcPr>
          <w:p w:rsidR="00F13519" w:rsidRPr="009001BA" w:rsidRDefault="00273BE4" w:rsidP="00F13519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</w:t>
            </w:r>
            <w:r w:rsidR="00F13519">
              <w:rPr>
                <w:color w:val="FF0000"/>
                <w:sz w:val="24"/>
              </w:rPr>
              <w:t>.05.2024</w:t>
            </w:r>
          </w:p>
        </w:tc>
      </w:tr>
      <w:tr w:rsidR="00F13519" w:rsidRPr="000523DE" w:rsidTr="00075682">
        <w:trPr>
          <w:trHeight w:val="215"/>
        </w:trPr>
        <w:tc>
          <w:tcPr>
            <w:tcW w:w="8075" w:type="dxa"/>
            <w:vMerge/>
          </w:tcPr>
          <w:p w:rsidR="00F13519" w:rsidRPr="00DF7FA1" w:rsidRDefault="00F13519" w:rsidP="00F13519">
            <w:pPr>
              <w:pStyle w:val="ad"/>
              <w:numPr>
                <w:ilvl w:val="0"/>
                <w:numId w:val="37"/>
              </w:numPr>
              <w:ind w:left="316" w:firstLine="0"/>
              <w:rPr>
                <w:b/>
                <w:sz w:val="24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F13519" w:rsidRPr="00801FE3" w:rsidRDefault="00F13519" w:rsidP="00F13519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607" w:type="dxa"/>
            <w:vAlign w:val="center"/>
          </w:tcPr>
          <w:p w:rsidR="00F13519" w:rsidRPr="00801FE3" w:rsidRDefault="00F13519" w:rsidP="00F13519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19.04.2024</w:t>
            </w:r>
          </w:p>
        </w:tc>
        <w:tc>
          <w:tcPr>
            <w:tcW w:w="1654" w:type="dxa"/>
            <w:vAlign w:val="center"/>
          </w:tcPr>
          <w:p w:rsidR="00F13519" w:rsidRPr="00801FE3" w:rsidRDefault="00F13519" w:rsidP="00F13519">
            <w:pPr>
              <w:rPr>
                <w:color w:val="FF0000"/>
                <w:sz w:val="24"/>
              </w:rPr>
            </w:pPr>
            <w:r w:rsidRPr="00801FE3">
              <w:rPr>
                <w:color w:val="FF0000"/>
                <w:sz w:val="24"/>
              </w:rPr>
              <w:t>Попытка 3</w:t>
            </w:r>
          </w:p>
        </w:tc>
        <w:tc>
          <w:tcPr>
            <w:tcW w:w="1985" w:type="dxa"/>
          </w:tcPr>
          <w:p w:rsidR="00F13519" w:rsidRPr="009001BA" w:rsidRDefault="00273BE4" w:rsidP="00F13519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</w:t>
            </w:r>
            <w:r w:rsidR="00F13519">
              <w:rPr>
                <w:color w:val="FF0000"/>
                <w:sz w:val="24"/>
              </w:rPr>
              <w:t>.05.2024</w:t>
            </w:r>
          </w:p>
        </w:tc>
      </w:tr>
    </w:tbl>
    <w:p w:rsidR="001A3D3C" w:rsidRDefault="001A3D3C" w:rsidP="00580EB2">
      <w:pPr>
        <w:spacing w:after="0"/>
        <w:jc w:val="center"/>
        <w:rPr>
          <w:b/>
        </w:rPr>
      </w:pPr>
    </w:p>
    <w:p w:rsidR="009C7717" w:rsidRDefault="009C7717" w:rsidP="00580EB2">
      <w:pPr>
        <w:spacing w:after="0"/>
        <w:jc w:val="center"/>
        <w:rPr>
          <w:b/>
        </w:rPr>
      </w:pPr>
    </w:p>
    <w:p w:rsidR="00E8547A" w:rsidRDefault="00E8547A" w:rsidP="009C7717">
      <w:pPr>
        <w:spacing w:after="0"/>
        <w:jc w:val="center"/>
        <w:rPr>
          <w:b/>
        </w:rPr>
      </w:pPr>
    </w:p>
    <w:p w:rsidR="008F52AC" w:rsidRDefault="008F52AC" w:rsidP="009C7717">
      <w:pPr>
        <w:spacing w:after="0"/>
        <w:jc w:val="center"/>
        <w:rPr>
          <w:b/>
        </w:rPr>
      </w:pPr>
    </w:p>
    <w:p w:rsidR="008F52AC" w:rsidRDefault="008F52AC" w:rsidP="009C7717">
      <w:pPr>
        <w:spacing w:after="0"/>
        <w:jc w:val="center"/>
        <w:rPr>
          <w:b/>
        </w:rPr>
      </w:pPr>
    </w:p>
    <w:p w:rsidR="008F52AC" w:rsidRDefault="008F52AC" w:rsidP="009C7717">
      <w:pPr>
        <w:spacing w:after="0"/>
        <w:jc w:val="center"/>
        <w:rPr>
          <w:b/>
        </w:rPr>
      </w:pPr>
    </w:p>
    <w:p w:rsidR="008F52AC" w:rsidRDefault="008F52AC" w:rsidP="009C7717">
      <w:pPr>
        <w:spacing w:after="0"/>
        <w:jc w:val="center"/>
        <w:rPr>
          <w:b/>
        </w:rPr>
      </w:pPr>
    </w:p>
    <w:p w:rsidR="008F52AC" w:rsidRDefault="008F52AC" w:rsidP="009C7717">
      <w:pPr>
        <w:spacing w:after="0"/>
        <w:jc w:val="center"/>
        <w:rPr>
          <w:b/>
        </w:rPr>
      </w:pPr>
    </w:p>
    <w:p w:rsidR="008F52AC" w:rsidRDefault="008F52AC" w:rsidP="009C7717">
      <w:pPr>
        <w:spacing w:after="0"/>
        <w:jc w:val="center"/>
        <w:rPr>
          <w:b/>
        </w:rPr>
      </w:pPr>
    </w:p>
    <w:p w:rsidR="008F52AC" w:rsidRDefault="008F52AC" w:rsidP="004E321F">
      <w:pPr>
        <w:spacing w:after="0"/>
        <w:rPr>
          <w:b/>
        </w:rPr>
      </w:pPr>
      <w:bookmarkStart w:id="0" w:name="_GoBack"/>
      <w:bookmarkEnd w:id="0"/>
    </w:p>
    <w:sectPr w:rsidR="008F52AC" w:rsidSect="00B660C6">
      <w:pgSz w:w="16838" w:h="11906" w:orient="landscape" w:code="9"/>
      <w:pgMar w:top="709" w:right="284" w:bottom="424" w:left="99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C5" w:rsidRDefault="00A248C5" w:rsidP="00E32EEA">
      <w:pPr>
        <w:spacing w:after="0" w:line="240" w:lineRule="auto"/>
      </w:pPr>
      <w:r>
        <w:separator/>
      </w:r>
    </w:p>
  </w:endnote>
  <w:endnote w:type="continuationSeparator" w:id="0">
    <w:p w:rsidR="00A248C5" w:rsidRDefault="00A248C5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C5" w:rsidRDefault="00A248C5" w:rsidP="00E32EEA">
      <w:pPr>
        <w:spacing w:after="0" w:line="240" w:lineRule="auto"/>
      </w:pPr>
      <w:r>
        <w:separator/>
      </w:r>
    </w:p>
  </w:footnote>
  <w:footnote w:type="continuationSeparator" w:id="0">
    <w:p w:rsidR="00A248C5" w:rsidRDefault="00A248C5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272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9E2B86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F06F1"/>
    <w:multiLevelType w:val="hybridMultilevel"/>
    <w:tmpl w:val="4FFE4C1A"/>
    <w:lvl w:ilvl="0" w:tplc="EF5432CC">
      <w:start w:val="1"/>
      <w:numFmt w:val="decimal"/>
      <w:lvlText w:val="%1."/>
      <w:lvlJc w:val="left"/>
      <w:pPr>
        <w:ind w:left="786" w:hanging="360"/>
      </w:pPr>
      <w:rPr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3614BC"/>
    <w:multiLevelType w:val="hybridMultilevel"/>
    <w:tmpl w:val="1A3A9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01E68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A30592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F75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34F5"/>
    <w:multiLevelType w:val="hybridMultilevel"/>
    <w:tmpl w:val="FBAEE8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37B57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C375E5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D60D27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50E9"/>
    <w:multiLevelType w:val="hybridMultilevel"/>
    <w:tmpl w:val="8C04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25B60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789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CB7679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F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4F4A00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1403B4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16F90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23B3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092C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B04520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A33C26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4DC6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0E359F9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B758D"/>
    <w:multiLevelType w:val="hybridMultilevel"/>
    <w:tmpl w:val="4EA4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064B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1978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A6256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066F2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F91D8D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9308B5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735DA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BB2BD1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7F0F97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E8B0883"/>
    <w:multiLevelType w:val="hybridMultilevel"/>
    <w:tmpl w:val="58A4FF96"/>
    <w:lvl w:ilvl="0" w:tplc="868E913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6" w15:restartNumberingAfterBreak="0">
    <w:nsid w:val="70A37288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6"/>
  </w:num>
  <w:num w:numId="5">
    <w:abstractNumId w:val="5"/>
  </w:num>
  <w:num w:numId="6">
    <w:abstractNumId w:val="19"/>
  </w:num>
  <w:num w:numId="7">
    <w:abstractNumId w:val="4"/>
  </w:num>
  <w:num w:numId="8">
    <w:abstractNumId w:val="9"/>
  </w:num>
  <w:num w:numId="9">
    <w:abstractNumId w:val="20"/>
  </w:num>
  <w:num w:numId="10">
    <w:abstractNumId w:val="8"/>
  </w:num>
  <w:num w:numId="11">
    <w:abstractNumId w:val="32"/>
  </w:num>
  <w:num w:numId="12">
    <w:abstractNumId w:val="13"/>
  </w:num>
  <w:num w:numId="13">
    <w:abstractNumId w:val="21"/>
  </w:num>
  <w:num w:numId="14">
    <w:abstractNumId w:val="28"/>
  </w:num>
  <w:num w:numId="15">
    <w:abstractNumId w:val="31"/>
  </w:num>
  <w:num w:numId="16">
    <w:abstractNumId w:val="17"/>
  </w:num>
  <w:num w:numId="17">
    <w:abstractNumId w:val="34"/>
  </w:num>
  <w:num w:numId="18">
    <w:abstractNumId w:val="7"/>
  </w:num>
  <w:num w:numId="19">
    <w:abstractNumId w:val="18"/>
  </w:num>
  <w:num w:numId="20">
    <w:abstractNumId w:val="6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24"/>
  </w:num>
  <w:num w:numId="26">
    <w:abstractNumId w:val="36"/>
  </w:num>
  <w:num w:numId="27">
    <w:abstractNumId w:val="33"/>
  </w:num>
  <w:num w:numId="28">
    <w:abstractNumId w:val="29"/>
  </w:num>
  <w:num w:numId="29">
    <w:abstractNumId w:val="16"/>
  </w:num>
  <w:num w:numId="30">
    <w:abstractNumId w:val="0"/>
  </w:num>
  <w:num w:numId="31">
    <w:abstractNumId w:val="15"/>
  </w:num>
  <w:num w:numId="32">
    <w:abstractNumId w:val="1"/>
  </w:num>
  <w:num w:numId="33">
    <w:abstractNumId w:val="30"/>
  </w:num>
  <w:num w:numId="34">
    <w:abstractNumId w:val="3"/>
  </w:num>
  <w:num w:numId="35">
    <w:abstractNumId w:val="35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5"/>
    <w:rsid w:val="00002828"/>
    <w:rsid w:val="000108F1"/>
    <w:rsid w:val="000213FB"/>
    <w:rsid w:val="000523DE"/>
    <w:rsid w:val="00075682"/>
    <w:rsid w:val="00090E42"/>
    <w:rsid w:val="000D06D2"/>
    <w:rsid w:val="001158E7"/>
    <w:rsid w:val="00121F40"/>
    <w:rsid w:val="00131A00"/>
    <w:rsid w:val="00173EC4"/>
    <w:rsid w:val="001761D7"/>
    <w:rsid w:val="001A3D3C"/>
    <w:rsid w:val="001C01E9"/>
    <w:rsid w:val="001F64FE"/>
    <w:rsid w:val="00234CBB"/>
    <w:rsid w:val="002464A2"/>
    <w:rsid w:val="00273BE4"/>
    <w:rsid w:val="00291026"/>
    <w:rsid w:val="003526EC"/>
    <w:rsid w:val="0039605A"/>
    <w:rsid w:val="00397814"/>
    <w:rsid w:val="003A31DD"/>
    <w:rsid w:val="003C06EB"/>
    <w:rsid w:val="003D46F9"/>
    <w:rsid w:val="003E321F"/>
    <w:rsid w:val="003F3E38"/>
    <w:rsid w:val="00453B01"/>
    <w:rsid w:val="0049625F"/>
    <w:rsid w:val="004A52F7"/>
    <w:rsid w:val="004E25DA"/>
    <w:rsid w:val="004E321F"/>
    <w:rsid w:val="00521305"/>
    <w:rsid w:val="00540FC6"/>
    <w:rsid w:val="0054728D"/>
    <w:rsid w:val="0055331B"/>
    <w:rsid w:val="00561431"/>
    <w:rsid w:val="0056559C"/>
    <w:rsid w:val="00580EB2"/>
    <w:rsid w:val="00580F93"/>
    <w:rsid w:val="00594E76"/>
    <w:rsid w:val="00595008"/>
    <w:rsid w:val="00604EA1"/>
    <w:rsid w:val="00611F1D"/>
    <w:rsid w:val="006609A3"/>
    <w:rsid w:val="0068069D"/>
    <w:rsid w:val="00690E5D"/>
    <w:rsid w:val="006C3101"/>
    <w:rsid w:val="006C3412"/>
    <w:rsid w:val="006C7A7B"/>
    <w:rsid w:val="0070111B"/>
    <w:rsid w:val="00740859"/>
    <w:rsid w:val="00757863"/>
    <w:rsid w:val="00777373"/>
    <w:rsid w:val="007820D5"/>
    <w:rsid w:val="007A3E65"/>
    <w:rsid w:val="007D3DFF"/>
    <w:rsid w:val="00801FE3"/>
    <w:rsid w:val="0085357D"/>
    <w:rsid w:val="0086620D"/>
    <w:rsid w:val="00874293"/>
    <w:rsid w:val="008841B2"/>
    <w:rsid w:val="00886B5E"/>
    <w:rsid w:val="008921A0"/>
    <w:rsid w:val="008D1197"/>
    <w:rsid w:val="008F52AC"/>
    <w:rsid w:val="0090019A"/>
    <w:rsid w:val="009001BA"/>
    <w:rsid w:val="0091774D"/>
    <w:rsid w:val="009640D5"/>
    <w:rsid w:val="00977357"/>
    <w:rsid w:val="009C7717"/>
    <w:rsid w:val="009D153A"/>
    <w:rsid w:val="009E654C"/>
    <w:rsid w:val="009F6BA9"/>
    <w:rsid w:val="00A1283C"/>
    <w:rsid w:val="00A15C29"/>
    <w:rsid w:val="00A248C5"/>
    <w:rsid w:val="00A373A0"/>
    <w:rsid w:val="00A538B4"/>
    <w:rsid w:val="00A66E7A"/>
    <w:rsid w:val="00A67546"/>
    <w:rsid w:val="00AB5146"/>
    <w:rsid w:val="00B21FE2"/>
    <w:rsid w:val="00B57F98"/>
    <w:rsid w:val="00B660C6"/>
    <w:rsid w:val="00B77A95"/>
    <w:rsid w:val="00B80B3A"/>
    <w:rsid w:val="00C114F5"/>
    <w:rsid w:val="00C217F2"/>
    <w:rsid w:val="00C43FC3"/>
    <w:rsid w:val="00C670EF"/>
    <w:rsid w:val="00C76533"/>
    <w:rsid w:val="00C92CE8"/>
    <w:rsid w:val="00CB076C"/>
    <w:rsid w:val="00CB1833"/>
    <w:rsid w:val="00CC419A"/>
    <w:rsid w:val="00CF1814"/>
    <w:rsid w:val="00CF47C0"/>
    <w:rsid w:val="00D75301"/>
    <w:rsid w:val="00DC730D"/>
    <w:rsid w:val="00DE358B"/>
    <w:rsid w:val="00DF7FA1"/>
    <w:rsid w:val="00E32EEA"/>
    <w:rsid w:val="00E40C72"/>
    <w:rsid w:val="00E67FBC"/>
    <w:rsid w:val="00E85120"/>
    <w:rsid w:val="00E8547A"/>
    <w:rsid w:val="00EB1FCE"/>
    <w:rsid w:val="00EB2FD3"/>
    <w:rsid w:val="00EC6A1C"/>
    <w:rsid w:val="00EE03E1"/>
    <w:rsid w:val="00EE4382"/>
    <w:rsid w:val="00EF6E98"/>
    <w:rsid w:val="00F02116"/>
    <w:rsid w:val="00F13519"/>
    <w:rsid w:val="00F46DA7"/>
    <w:rsid w:val="00F61655"/>
    <w:rsid w:val="00F64ED2"/>
    <w:rsid w:val="00F812D0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728F5"/>
  <w15:chartTrackingRefBased/>
  <w15:docId w15:val="{B9EA4341-FCB3-45D4-9A7D-13ED9CFA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D0"/>
  </w:style>
  <w:style w:type="paragraph" w:styleId="1">
    <w:name w:val="heading 1"/>
    <w:basedOn w:val="a"/>
    <w:link w:val="10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a4">
    <w:name w:val="Title"/>
    <w:basedOn w:val="a"/>
    <w:link w:val="a5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a5">
    <w:name w:val="Заголовок Знак"/>
    <w:basedOn w:val="a0"/>
    <w:link w:val="a4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a6">
    <w:name w:val="Placeholder Text"/>
    <w:basedOn w:val="a0"/>
    <w:uiPriority w:val="99"/>
    <w:semiHidden/>
    <w:rsid w:val="00F812D0"/>
    <w:rPr>
      <w:color w:val="808080"/>
    </w:rPr>
  </w:style>
  <w:style w:type="paragraph" w:styleId="a7">
    <w:name w:val="Subtitle"/>
    <w:basedOn w:val="a"/>
    <w:next w:val="a"/>
    <w:link w:val="a8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812D0"/>
    <w:rPr>
      <w:rFonts w:eastAsiaTheme="majorEastAsia" w:cstheme="majorBidi"/>
      <w:sz w:val="20"/>
      <w:szCs w:val="26"/>
    </w:rPr>
  </w:style>
  <w:style w:type="paragraph" w:styleId="a9">
    <w:name w:val="header"/>
    <w:basedOn w:val="a"/>
    <w:link w:val="aa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E98"/>
  </w:style>
  <w:style w:type="paragraph" w:styleId="ab">
    <w:name w:val="footer"/>
    <w:basedOn w:val="a"/>
    <w:link w:val="ac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E98"/>
  </w:style>
  <w:style w:type="paragraph" w:styleId="ad">
    <w:name w:val="List Paragraph"/>
    <w:basedOn w:val="a"/>
    <w:uiPriority w:val="34"/>
    <w:qFormat/>
    <w:rsid w:val="009640D5"/>
    <w:pPr>
      <w:ind w:left="720"/>
      <w:contextualSpacing/>
    </w:pPr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7;&#1072;&#1084;&#1077;&#1090;&#1082;&#1080;%20&#1082;%20&#1087;&#1088;&#1077;&#1079;&#1077;&#1085;&#1090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F3DC3-4912-43B0-9C43-FF477987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Заметки к презентации</Template>
  <TotalTime>987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2024-02-13T11:55:00Z</cp:lastPrinted>
  <dcterms:created xsi:type="dcterms:W3CDTF">2023-08-04T09:19:00Z</dcterms:created>
  <dcterms:modified xsi:type="dcterms:W3CDTF">2024-02-13T12:43:00Z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